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24" w:rsidRPr="00A91CBE" w:rsidRDefault="008C4924" w:rsidP="00150B19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A91CBE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8C4924" w:rsidRPr="00A91CBE" w:rsidRDefault="008C4924" w:rsidP="00150B19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A91CBE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8C4924" w:rsidRPr="00A91CBE" w:rsidRDefault="008C4924" w:rsidP="00150B19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gerb_sr" style="position:absolute;margin-left:211.95pt;margin-top:40.8pt;width:36.75pt;height:44.25pt;z-index:251671040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8C4924" w:rsidRPr="00A91CBE" w:rsidRDefault="008C4924" w:rsidP="00150B1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C4924" w:rsidRPr="00A91CBE" w:rsidRDefault="008C4924" w:rsidP="00150B1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C4924" w:rsidRPr="00A91CBE" w:rsidRDefault="008C4924" w:rsidP="00150B1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C4924" w:rsidRPr="00A91CBE" w:rsidRDefault="008C4924" w:rsidP="00150B1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C4924" w:rsidRPr="00A91CBE" w:rsidRDefault="008C4924" w:rsidP="00150B1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  <w:r w:rsidRPr="00A91CBE">
        <w:rPr>
          <w:rFonts w:ascii="Times New Roman" w:hAnsi="Times New Roman"/>
          <w:b/>
          <w:smallCaps/>
          <w:sz w:val="28"/>
          <w:szCs w:val="28"/>
        </w:rPr>
        <w:t>Администрация  Шуйского муниципального района</w:t>
      </w:r>
    </w:p>
    <w:p w:rsidR="008C4924" w:rsidRPr="00A91CBE" w:rsidRDefault="008C4924" w:rsidP="00150B19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7001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C4924" w:rsidRPr="00A91CBE" w:rsidRDefault="008C4924" w:rsidP="00150B19">
      <w:pPr>
        <w:spacing w:after="0"/>
        <w:jc w:val="center"/>
        <w:rPr>
          <w:rFonts w:ascii="Times New Roman" w:hAnsi="Times New Roman"/>
          <w:b/>
          <w:sz w:val="28"/>
        </w:rPr>
      </w:pPr>
      <w:r w:rsidRPr="00A91CBE">
        <w:rPr>
          <w:rFonts w:ascii="Times New Roman" w:hAnsi="Times New Roman"/>
          <w:b/>
          <w:sz w:val="28"/>
        </w:rPr>
        <w:t>ПОСТАНОВЛЕНИЕ</w:t>
      </w:r>
    </w:p>
    <w:p w:rsidR="008C4924" w:rsidRPr="00A91CBE" w:rsidRDefault="008C4924" w:rsidP="00150B19">
      <w:pPr>
        <w:spacing w:after="0"/>
        <w:jc w:val="center"/>
        <w:rPr>
          <w:rFonts w:ascii="Times New Roman" w:hAnsi="Times New Roman"/>
          <w:sz w:val="28"/>
        </w:rPr>
      </w:pPr>
      <w:r w:rsidRPr="00A91CBE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06.11.2015</w:t>
      </w:r>
      <w:r w:rsidRPr="00A91CBE">
        <w:rPr>
          <w:rFonts w:ascii="Times New Roman" w:hAnsi="Times New Roman"/>
          <w:sz w:val="28"/>
        </w:rPr>
        <w:t xml:space="preserve">      № </w:t>
      </w:r>
      <w:r>
        <w:rPr>
          <w:rFonts w:ascii="Times New Roman" w:hAnsi="Times New Roman"/>
          <w:sz w:val="28"/>
        </w:rPr>
        <w:t>625</w:t>
      </w:r>
      <w:r w:rsidRPr="00A91CBE">
        <w:rPr>
          <w:rFonts w:ascii="Times New Roman" w:hAnsi="Times New Roman"/>
          <w:sz w:val="28"/>
        </w:rPr>
        <w:t>-п</w:t>
      </w:r>
    </w:p>
    <w:p w:rsidR="008C4924" w:rsidRDefault="008C4924" w:rsidP="00150B19">
      <w:pPr>
        <w:spacing w:after="0"/>
        <w:jc w:val="center"/>
        <w:rPr>
          <w:rFonts w:ascii="Times New Roman" w:hAnsi="Times New Roman"/>
          <w:sz w:val="28"/>
        </w:rPr>
      </w:pPr>
      <w:r w:rsidRPr="00A91CBE">
        <w:rPr>
          <w:rFonts w:ascii="Times New Roman" w:hAnsi="Times New Roman"/>
          <w:sz w:val="28"/>
        </w:rPr>
        <w:t>г. Шуя</w:t>
      </w:r>
    </w:p>
    <w:p w:rsidR="008C4924" w:rsidRPr="00A91CBE" w:rsidRDefault="008C4924" w:rsidP="00150B19">
      <w:pPr>
        <w:spacing w:after="0"/>
        <w:jc w:val="center"/>
        <w:rPr>
          <w:rFonts w:ascii="Times New Roman" w:hAnsi="Times New Roman"/>
          <w:sz w:val="28"/>
        </w:rPr>
      </w:pPr>
    </w:p>
    <w:p w:rsidR="008C4924" w:rsidRPr="00D21805" w:rsidRDefault="008C4924" w:rsidP="0046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180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Pr="00D21805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8C4924" w:rsidRDefault="008C4924" w:rsidP="00D218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924" w:rsidRPr="00E358D3" w:rsidRDefault="008C4924" w:rsidP="00D218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8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 (в действующей редакции),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E358D3">
        <w:rPr>
          <w:rFonts w:ascii="Times New Roman" w:hAnsi="Times New Roman"/>
          <w:color w:val="000000"/>
          <w:sz w:val="28"/>
          <w:szCs w:val="28"/>
        </w:rPr>
        <w:t xml:space="preserve">аконом 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358D3">
        <w:rPr>
          <w:rFonts w:ascii="Times New Roman" w:hAnsi="Times New Roman"/>
          <w:color w:val="000000"/>
          <w:sz w:val="28"/>
          <w:szCs w:val="28"/>
        </w:rPr>
        <w:t>6.10.2003 года № 131-ФЗ «Об общих принципах организации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</w:t>
      </w:r>
      <w:r w:rsidRPr="00E358D3">
        <w:rPr>
          <w:rFonts w:ascii="Times New Roman" w:hAnsi="Times New Roman"/>
          <w:color w:val="000000"/>
          <w:sz w:val="28"/>
          <w:szCs w:val="28"/>
        </w:rPr>
        <w:t>» (в действующей редакции)</w:t>
      </w:r>
      <w:r w:rsidRPr="00E358D3">
        <w:rPr>
          <w:rFonts w:ascii="Times New Roman" w:hAnsi="Times New Roman"/>
          <w:sz w:val="28"/>
          <w:szCs w:val="28"/>
        </w:rPr>
        <w:t xml:space="preserve">, </w:t>
      </w:r>
      <w:r w:rsidRPr="00FA3C85">
        <w:rPr>
          <w:rFonts w:ascii="Times New Roman" w:hAnsi="Times New Roman"/>
          <w:sz w:val="28"/>
          <w:szCs w:val="28"/>
        </w:rPr>
        <w:t>Федерального закона от 29.12.2012 № 273-ФЗ   «Об образовании в Российской Федерации»,</w:t>
      </w:r>
      <w:r w:rsidRPr="00E358D3">
        <w:rPr>
          <w:rFonts w:ascii="Times New Roman" w:hAnsi="Times New Roman"/>
          <w:sz w:val="28"/>
          <w:szCs w:val="28"/>
        </w:rPr>
        <w:t xml:space="preserve"> Администрация Шуйского муниципального района </w:t>
      </w:r>
      <w:r w:rsidRPr="00E358D3">
        <w:rPr>
          <w:rFonts w:ascii="Times New Roman" w:hAnsi="Times New Roman"/>
          <w:b/>
          <w:sz w:val="28"/>
          <w:szCs w:val="28"/>
        </w:rPr>
        <w:t>постановляет:</w:t>
      </w:r>
    </w:p>
    <w:p w:rsidR="008C4924" w:rsidRDefault="008C4924" w:rsidP="00FF1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1805">
        <w:rPr>
          <w:rFonts w:ascii="Times New Roman" w:hAnsi="Times New Roman"/>
          <w:sz w:val="28"/>
          <w:szCs w:val="28"/>
        </w:rPr>
        <w:t xml:space="preserve">1. </w:t>
      </w:r>
      <w:r w:rsidRPr="00E358D3">
        <w:rPr>
          <w:rFonts w:ascii="Times New Roman" w:hAnsi="Times New Roman"/>
          <w:color w:val="000000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E358D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FF1A3E">
        <w:rPr>
          <w:rFonts w:ascii="Times New Roman" w:hAnsi="Times New Roman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358D3">
        <w:rPr>
          <w:rFonts w:ascii="Times New Roman" w:hAnsi="Times New Roman"/>
          <w:bCs/>
          <w:color w:val="000000"/>
          <w:sz w:val="28"/>
          <w:szCs w:val="28"/>
        </w:rPr>
        <w:t>» (прилагается).</w:t>
      </w:r>
    </w:p>
    <w:p w:rsidR="008C4924" w:rsidRPr="00B12830" w:rsidRDefault="008C4924" w:rsidP="00FF1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2830">
        <w:rPr>
          <w:rFonts w:ascii="Times New Roman" w:hAnsi="Times New Roman"/>
          <w:bCs/>
          <w:color w:val="000000"/>
          <w:sz w:val="28"/>
          <w:szCs w:val="28"/>
        </w:rPr>
        <w:t>2. Считать утратившим силу постановление Администрации Шуйского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17.12.2012 № 721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F1A3E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B128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в редакции </w:t>
      </w:r>
      <w:r w:rsidRPr="00B1283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B1283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B12830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3 № 428-п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4924" w:rsidRPr="00E358D3" w:rsidRDefault="008C4924" w:rsidP="00FF1A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58D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</w:t>
      </w:r>
      <w:r w:rsidRPr="00E358D3">
        <w:rPr>
          <w:rFonts w:ascii="Times New Roman" w:hAnsi="Times New Roman"/>
          <w:sz w:val="28"/>
          <w:szCs w:val="28"/>
        </w:rPr>
        <w:t>ачальника Управления образования администрации Шуйского муниципального района Луковкину Е.А.</w:t>
      </w:r>
    </w:p>
    <w:p w:rsidR="008C4924" w:rsidRDefault="008C4924" w:rsidP="00FF1A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58D3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8C4924" w:rsidRDefault="008C4924" w:rsidP="00150B19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924" w:rsidRDefault="008C4924" w:rsidP="001F1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4924" w:rsidRPr="00E358D3" w:rsidRDefault="008C4924" w:rsidP="001F1E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Исполняющий обязанности </w:t>
      </w:r>
      <w:r w:rsidRPr="00E358D3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8C4924" w:rsidRPr="00E358D3" w:rsidRDefault="008C4924" w:rsidP="00824C93">
      <w:pPr>
        <w:tabs>
          <w:tab w:val="left" w:pos="5670"/>
        </w:tabs>
        <w:spacing w:after="0"/>
        <w:jc w:val="both"/>
        <w:rPr>
          <w:rFonts w:ascii="Times New Roman" w:hAnsi="Times New Roman"/>
          <w:b/>
        </w:rPr>
      </w:pPr>
      <w:r w:rsidRPr="00E358D3">
        <w:rPr>
          <w:rFonts w:ascii="Times New Roman" w:hAnsi="Times New Roman"/>
          <w:b/>
          <w:sz w:val="28"/>
          <w:szCs w:val="28"/>
        </w:rPr>
        <w:t xml:space="preserve">Шуйского муниципального района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358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С.А. Бабанов</w:t>
      </w:r>
    </w:p>
    <w:p w:rsidR="008C4924" w:rsidRPr="007A1213" w:rsidRDefault="008C4924" w:rsidP="0015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4924" w:rsidRDefault="008C4924" w:rsidP="00150B19">
      <w:pPr>
        <w:spacing w:after="0" w:line="240" w:lineRule="auto"/>
        <w:jc w:val="center"/>
        <w:rPr>
          <w:sz w:val="24"/>
          <w:szCs w:val="24"/>
        </w:rPr>
      </w:pPr>
    </w:p>
    <w:p w:rsidR="008C4924" w:rsidRDefault="008C4924" w:rsidP="00150B19">
      <w:pPr>
        <w:spacing w:after="0" w:line="240" w:lineRule="auto"/>
        <w:jc w:val="center"/>
        <w:rPr>
          <w:sz w:val="24"/>
          <w:szCs w:val="24"/>
        </w:rPr>
      </w:pPr>
    </w:p>
    <w:p w:rsidR="008C4924" w:rsidRPr="00B23840" w:rsidRDefault="008C4924" w:rsidP="00467CFD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B23840">
        <w:rPr>
          <w:rFonts w:ascii="Times New Roman" w:hAnsi="Times New Roman"/>
          <w:sz w:val="24"/>
          <w:szCs w:val="24"/>
        </w:rPr>
        <w:t>Приложение</w:t>
      </w:r>
    </w:p>
    <w:p w:rsidR="008C4924" w:rsidRPr="00B23840" w:rsidRDefault="008C4924" w:rsidP="00150B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3840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8C4924" w:rsidRPr="00B23840" w:rsidRDefault="008C4924" w:rsidP="00150B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3840">
        <w:rPr>
          <w:rFonts w:ascii="Times New Roman" w:hAnsi="Times New Roman"/>
          <w:sz w:val="24"/>
          <w:szCs w:val="24"/>
        </w:rPr>
        <w:t xml:space="preserve">Шуйского муниципального района </w:t>
      </w:r>
    </w:p>
    <w:p w:rsidR="008C4924" w:rsidRPr="00B23840" w:rsidRDefault="008C4924" w:rsidP="00150B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8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06.11.2015</w:t>
      </w:r>
      <w:r w:rsidRPr="00B23840">
        <w:rPr>
          <w:rFonts w:ascii="Times New Roman" w:hAnsi="Times New Roman"/>
          <w:sz w:val="24"/>
          <w:szCs w:val="24"/>
        </w:rPr>
        <w:t xml:space="preserve"> г. №  </w:t>
      </w:r>
      <w:r>
        <w:rPr>
          <w:rFonts w:ascii="Times New Roman" w:hAnsi="Times New Roman"/>
          <w:sz w:val="24"/>
          <w:szCs w:val="24"/>
        </w:rPr>
        <w:t>625-п</w:t>
      </w:r>
    </w:p>
    <w:p w:rsidR="008C4924" w:rsidRPr="007A1213" w:rsidRDefault="008C4924" w:rsidP="0015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8C4924" w:rsidRPr="005C4882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882">
        <w:rPr>
          <w:rFonts w:ascii="Times New Roman" w:hAnsi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5C4882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</w:t>
      </w:r>
    </w:p>
    <w:p w:rsidR="008C4924" w:rsidRPr="005C4882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4882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«Предоставление информации о текущей успеваемости учащегося, ведени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5C4882">
        <w:rPr>
          <w:rFonts w:ascii="Times New Roman" w:hAnsi="Times New Roman"/>
          <w:b/>
          <w:bCs/>
          <w:color w:val="000000"/>
          <w:sz w:val="28"/>
          <w:szCs w:val="28"/>
        </w:rPr>
        <w:t xml:space="preserve"> электронного дневника и электронного журнала успеваемости»</w:t>
      </w:r>
    </w:p>
    <w:p w:rsidR="008C4924" w:rsidRPr="005C4882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4924" w:rsidRDefault="008C4924" w:rsidP="007A14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53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C4924" w:rsidRPr="003E153D" w:rsidRDefault="008C4924" w:rsidP="007A141C">
      <w:pPr>
        <w:pStyle w:val="ListParagraph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C4924" w:rsidRPr="002B2D89" w:rsidRDefault="008C4924" w:rsidP="007A14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 xml:space="preserve"> Предмет регулирования регламента</w:t>
      </w:r>
    </w:p>
    <w:p w:rsidR="008C4924" w:rsidRDefault="008C4924" w:rsidP="007A141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53D">
        <w:rPr>
          <w:rFonts w:ascii="Times New Roman" w:hAnsi="Times New Roman"/>
          <w:bCs/>
          <w:sz w:val="28"/>
          <w:szCs w:val="28"/>
        </w:rPr>
        <w:t xml:space="preserve">Предметом регулирования настоящего </w:t>
      </w:r>
      <w:r>
        <w:rPr>
          <w:rFonts w:ascii="Times New Roman" w:hAnsi="Times New Roman"/>
          <w:bCs/>
          <w:sz w:val="28"/>
          <w:szCs w:val="28"/>
        </w:rPr>
        <w:t>А</w:t>
      </w:r>
      <w:r w:rsidRPr="003E153D">
        <w:rPr>
          <w:rFonts w:ascii="Times New Roman" w:hAnsi="Times New Roman"/>
          <w:bCs/>
          <w:sz w:val="28"/>
          <w:szCs w:val="28"/>
        </w:rPr>
        <w:t>дминистративного регламента являются отношения, возникающие между физическими лицами</w:t>
      </w:r>
      <w:r>
        <w:rPr>
          <w:rFonts w:ascii="Times New Roman" w:hAnsi="Times New Roman"/>
          <w:bCs/>
          <w:sz w:val="28"/>
          <w:szCs w:val="28"/>
        </w:rPr>
        <w:t>–</w:t>
      </w:r>
      <w:r w:rsidRPr="002F388B">
        <w:rPr>
          <w:rFonts w:ascii="Times New Roman" w:hAnsi="Times New Roman"/>
          <w:sz w:val="28"/>
          <w:szCs w:val="28"/>
        </w:rPr>
        <w:t>учащимися,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родителями(законными</w:t>
      </w:r>
      <w:r w:rsidRPr="003E153D">
        <w:rPr>
          <w:rFonts w:ascii="Times New Roman" w:hAnsi="Times New Roman"/>
          <w:bCs/>
          <w:sz w:val="28"/>
          <w:szCs w:val="28"/>
        </w:rPr>
        <w:t xml:space="preserve"> представителями</w:t>
      </w:r>
      <w:r>
        <w:rPr>
          <w:rFonts w:ascii="Times New Roman" w:hAnsi="Times New Roman"/>
          <w:bCs/>
          <w:sz w:val="28"/>
          <w:szCs w:val="28"/>
        </w:rPr>
        <w:t>)  (далее -Заявитель)</w:t>
      </w:r>
      <w:r w:rsidRPr="00C8125B">
        <w:rPr>
          <w:rFonts w:ascii="Times New Roman" w:hAnsi="Times New Roman"/>
          <w:bCs/>
          <w:sz w:val="28"/>
          <w:szCs w:val="28"/>
        </w:rPr>
        <w:t>несовершеннолетних граждан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153D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3E153D">
        <w:rPr>
          <w:rFonts w:ascii="Times New Roman" w:hAnsi="Times New Roman"/>
          <w:bCs/>
          <w:sz w:val="28"/>
          <w:szCs w:val="28"/>
        </w:rPr>
        <w:t xml:space="preserve">образовательным учреждением </w:t>
      </w:r>
      <w:r>
        <w:rPr>
          <w:rFonts w:ascii="Times New Roman" w:hAnsi="Times New Roman"/>
          <w:bCs/>
          <w:sz w:val="28"/>
          <w:szCs w:val="28"/>
        </w:rPr>
        <w:t>Шуйского муниципального района</w:t>
      </w:r>
      <w:r w:rsidRPr="003E153D">
        <w:rPr>
          <w:rFonts w:ascii="Times New Roman" w:hAnsi="Times New Roman"/>
          <w:bCs/>
          <w:sz w:val="28"/>
          <w:szCs w:val="28"/>
        </w:rPr>
        <w:t xml:space="preserve"> Ивановской области, </w:t>
      </w:r>
      <w:r w:rsidRPr="00462642">
        <w:rPr>
          <w:rFonts w:ascii="Times New Roman" w:hAnsi="Times New Roman"/>
          <w:bCs/>
          <w:sz w:val="28"/>
          <w:szCs w:val="28"/>
        </w:rPr>
        <w:t>реализующи</w:t>
      </w:r>
      <w:r>
        <w:rPr>
          <w:rFonts w:ascii="Times New Roman" w:hAnsi="Times New Roman"/>
          <w:bCs/>
          <w:sz w:val="28"/>
          <w:szCs w:val="28"/>
        </w:rPr>
        <w:t>м</w:t>
      </w:r>
      <w:r w:rsidRPr="00462642">
        <w:rPr>
          <w:rFonts w:ascii="Times New Roman" w:hAnsi="Times New Roman"/>
          <w:bCs/>
          <w:sz w:val="28"/>
          <w:szCs w:val="28"/>
        </w:rPr>
        <w:t xml:space="preserve"> программы начального общего, основного общего, среднего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(далее – общеобразовательное учреждение),</w:t>
      </w:r>
      <w:r w:rsidRPr="003E153D">
        <w:rPr>
          <w:rFonts w:ascii="Times New Roman" w:hAnsi="Times New Roman"/>
          <w:bCs/>
          <w:sz w:val="28"/>
          <w:szCs w:val="28"/>
        </w:rPr>
        <w:t xml:space="preserve">связанные с предоставлением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3E153D">
        <w:rPr>
          <w:rFonts w:ascii="Times New Roman" w:hAnsi="Times New Roman"/>
          <w:bCs/>
          <w:sz w:val="28"/>
          <w:szCs w:val="28"/>
        </w:rPr>
        <w:t>образовательным уч</w:t>
      </w:r>
      <w:r>
        <w:rPr>
          <w:rFonts w:ascii="Times New Roman" w:hAnsi="Times New Roman"/>
          <w:bCs/>
          <w:sz w:val="28"/>
          <w:szCs w:val="28"/>
        </w:rPr>
        <w:t xml:space="preserve">реждением муниципальной услуги </w:t>
      </w:r>
      <w:r w:rsidRPr="003E153D">
        <w:rPr>
          <w:rFonts w:ascii="Times New Roman" w:hAnsi="Times New Roman"/>
          <w:bCs/>
          <w:sz w:val="28"/>
          <w:szCs w:val="28"/>
        </w:rPr>
        <w:t>по предоставлению информации о</w:t>
      </w:r>
      <w:r>
        <w:rPr>
          <w:rFonts w:ascii="Times New Roman" w:hAnsi="Times New Roman"/>
          <w:bCs/>
          <w:sz w:val="28"/>
          <w:szCs w:val="28"/>
        </w:rPr>
        <w:t xml:space="preserve"> текущей успеваемости учащегося по ведению </w:t>
      </w:r>
      <w:r w:rsidRPr="003E153D">
        <w:rPr>
          <w:rFonts w:ascii="Times New Roman" w:hAnsi="Times New Roman"/>
          <w:bCs/>
          <w:sz w:val="28"/>
          <w:szCs w:val="28"/>
        </w:rPr>
        <w:t>электронного дневника и электронного журнала успеваемости.</w:t>
      </w:r>
    </w:p>
    <w:p w:rsidR="008C4924" w:rsidRDefault="008C4924" w:rsidP="007A141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Административный регламент (далее-Регламент)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порядок информирования предоставления муниципальной услуги стандарт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8C4924" w:rsidRDefault="008C4924" w:rsidP="007A141C">
      <w:pPr>
        <w:pStyle w:val="ListParagraph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4924" w:rsidRPr="002B2D89" w:rsidRDefault="008C4924" w:rsidP="007A14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8C4924" w:rsidRDefault="008C4924" w:rsidP="007A141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33198">
        <w:rPr>
          <w:rFonts w:ascii="Times New Roman" w:hAnsi="Times New Roman"/>
          <w:bCs/>
          <w:sz w:val="28"/>
          <w:szCs w:val="28"/>
        </w:rPr>
        <w:t>Получателем муниципальной услуги может быть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3198">
        <w:rPr>
          <w:rFonts w:ascii="Times New Roman" w:hAnsi="Times New Roman"/>
          <w:bCs/>
          <w:sz w:val="28"/>
          <w:szCs w:val="28"/>
        </w:rPr>
        <w:t xml:space="preserve">физическое лицо -  </w:t>
      </w:r>
      <w:r w:rsidRPr="00B33198">
        <w:rPr>
          <w:rFonts w:ascii="Times New Roman" w:hAnsi="Times New Roman"/>
          <w:sz w:val="28"/>
          <w:szCs w:val="28"/>
        </w:rPr>
        <w:t>учащийся</w:t>
      </w:r>
      <w:r w:rsidRPr="005022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5022AA">
        <w:rPr>
          <w:rFonts w:ascii="Times New Roman" w:hAnsi="Times New Roman"/>
          <w:bCs/>
          <w:sz w:val="28"/>
          <w:szCs w:val="28"/>
        </w:rPr>
        <w:t xml:space="preserve"> 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3198">
        <w:rPr>
          <w:rFonts w:ascii="Times New Roman" w:hAnsi="Times New Roman"/>
          <w:bCs/>
          <w:sz w:val="28"/>
          <w:szCs w:val="28"/>
        </w:rPr>
        <w:t>родитель (законный представитель)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4924" w:rsidRDefault="008C4924" w:rsidP="007A141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4924" w:rsidRPr="002B2D89" w:rsidRDefault="008C4924" w:rsidP="007A14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 xml:space="preserve"> Порядок информирования предоставления муниципальной услуги</w:t>
      </w:r>
    </w:p>
    <w:p w:rsidR="008C4924" w:rsidRDefault="008C4924" w:rsidP="007A141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 предоставлении муниципальной услуги, о местонахождении обще</w:t>
      </w:r>
      <w:r w:rsidRPr="00462642">
        <w:rPr>
          <w:rFonts w:ascii="Times New Roman" w:hAnsi="Times New Roman"/>
          <w:bCs/>
          <w:sz w:val="28"/>
          <w:szCs w:val="28"/>
        </w:rPr>
        <w:t xml:space="preserve">образовательных учреждений, </w:t>
      </w:r>
      <w:r>
        <w:rPr>
          <w:rFonts w:ascii="Times New Roman" w:hAnsi="Times New Roman"/>
          <w:bCs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8C4924" w:rsidRPr="00C8125B" w:rsidRDefault="008C4924" w:rsidP="00C8125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размещения </w:t>
      </w:r>
      <w:r w:rsidRPr="00E031D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помещениях обще</w:t>
      </w:r>
      <w:r w:rsidRPr="00723CC5">
        <w:rPr>
          <w:rFonts w:ascii="Times New Roman" w:hAnsi="Times New Roman"/>
          <w:bCs/>
          <w:sz w:val="28"/>
          <w:szCs w:val="28"/>
        </w:rPr>
        <w:t>образовательных учреждений на информационных стендах;</w:t>
      </w:r>
    </w:p>
    <w:p w:rsidR="008C4924" w:rsidRPr="00383962" w:rsidRDefault="008C4924" w:rsidP="007A141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интернет-сайтах </w:t>
      </w:r>
      <w:r>
        <w:rPr>
          <w:bCs/>
          <w:sz w:val="28"/>
          <w:szCs w:val="28"/>
        </w:rPr>
        <w:t>обще</w:t>
      </w:r>
      <w:r>
        <w:rPr>
          <w:color w:val="auto"/>
          <w:sz w:val="28"/>
          <w:szCs w:val="28"/>
        </w:rPr>
        <w:t>образовательных учреждений</w:t>
      </w:r>
      <w:r w:rsidRPr="00383962">
        <w:rPr>
          <w:color w:val="auto"/>
          <w:sz w:val="28"/>
          <w:szCs w:val="28"/>
        </w:rPr>
        <w:t xml:space="preserve">; </w:t>
      </w:r>
    </w:p>
    <w:p w:rsidR="008C4924" w:rsidRPr="009B5D84" w:rsidRDefault="008C4924" w:rsidP="007A141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размещения на едином портале государственных и муниципальных услуг по адресу</w:t>
      </w:r>
      <w:r w:rsidRPr="00F67162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  <w:lang w:val="en-US"/>
        </w:rPr>
        <w:t>http</w:t>
      </w:r>
      <w:r w:rsidRPr="00F67162">
        <w:rPr>
          <w:color w:val="auto"/>
          <w:sz w:val="28"/>
          <w:szCs w:val="28"/>
        </w:rPr>
        <w:t>:/</w:t>
      </w:r>
      <w:r>
        <w:rPr>
          <w:color w:val="auto"/>
          <w:sz w:val="28"/>
          <w:szCs w:val="28"/>
          <w:lang w:val="en-US"/>
        </w:rPr>
        <w:t>www</w:t>
      </w:r>
      <w:r w:rsidRPr="00F6716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gosuslugi</w:t>
      </w:r>
      <w:r w:rsidRPr="00F6716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ru</w:t>
      </w:r>
      <w:r w:rsidRPr="00F67162">
        <w:rPr>
          <w:color w:val="auto"/>
          <w:sz w:val="28"/>
          <w:szCs w:val="28"/>
        </w:rPr>
        <w:t xml:space="preserve">/ </w:t>
      </w:r>
      <w:r>
        <w:rPr>
          <w:color w:val="auto"/>
          <w:sz w:val="28"/>
          <w:szCs w:val="28"/>
        </w:rPr>
        <w:t>и(</w:t>
      </w:r>
      <w:r w:rsidRPr="00FF1341">
        <w:rPr>
          <w:color w:val="auto"/>
          <w:sz w:val="28"/>
          <w:szCs w:val="28"/>
        </w:rPr>
        <w:t>или</w:t>
      </w:r>
      <w:r>
        <w:rPr>
          <w:color w:val="auto"/>
          <w:sz w:val="28"/>
          <w:szCs w:val="28"/>
        </w:rPr>
        <w:t>)</w:t>
      </w:r>
      <w:r w:rsidRPr="00FF1341">
        <w:rPr>
          <w:color w:val="auto"/>
          <w:sz w:val="28"/>
          <w:szCs w:val="28"/>
        </w:rPr>
        <w:t>региональном</w:t>
      </w:r>
      <w:r>
        <w:rPr>
          <w:color w:val="auto"/>
          <w:sz w:val="28"/>
          <w:szCs w:val="28"/>
        </w:rPr>
        <w:t xml:space="preserve"> интернет-</w:t>
      </w:r>
      <w:r w:rsidRPr="00FF1341">
        <w:rPr>
          <w:color w:val="auto"/>
          <w:sz w:val="28"/>
          <w:szCs w:val="28"/>
        </w:rPr>
        <w:t xml:space="preserve"> портале</w:t>
      </w:r>
      <w:r>
        <w:rPr>
          <w:color w:val="auto"/>
          <w:sz w:val="28"/>
          <w:szCs w:val="28"/>
        </w:rPr>
        <w:t xml:space="preserve"> Департамента образования Ивановской области </w:t>
      </w:r>
      <w:r w:rsidRPr="009B5D84">
        <w:rPr>
          <w:color w:val="auto"/>
          <w:sz w:val="28"/>
          <w:szCs w:val="28"/>
        </w:rPr>
        <w:t>(далее – Порталы);</w:t>
      </w:r>
    </w:p>
    <w:p w:rsidR="008C4924" w:rsidRPr="00383962" w:rsidRDefault="008C4924" w:rsidP="007A141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83962">
        <w:rPr>
          <w:color w:val="auto"/>
          <w:sz w:val="28"/>
          <w:szCs w:val="28"/>
        </w:rPr>
        <w:t xml:space="preserve">проведения консультаций сотрудниками </w:t>
      </w:r>
      <w:r>
        <w:rPr>
          <w:bCs/>
          <w:sz w:val="28"/>
          <w:szCs w:val="28"/>
        </w:rPr>
        <w:t>обще</w:t>
      </w:r>
      <w:r w:rsidRPr="00383962">
        <w:rPr>
          <w:color w:val="auto"/>
          <w:sz w:val="28"/>
          <w:szCs w:val="28"/>
        </w:rPr>
        <w:t xml:space="preserve">образовательных учреждений, ответственными за </w:t>
      </w:r>
      <w:r>
        <w:rPr>
          <w:color w:val="auto"/>
          <w:sz w:val="28"/>
          <w:szCs w:val="28"/>
        </w:rPr>
        <w:t>предоставление муниципальной услуги</w:t>
      </w:r>
      <w:r w:rsidRPr="00383962">
        <w:rPr>
          <w:color w:val="auto"/>
          <w:sz w:val="28"/>
          <w:szCs w:val="28"/>
        </w:rPr>
        <w:t>.</w:t>
      </w:r>
    </w:p>
    <w:p w:rsidR="008C4924" w:rsidRPr="00E216A5" w:rsidRDefault="008C4924" w:rsidP="007A141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E216A5">
        <w:rPr>
          <w:color w:val="auto"/>
          <w:sz w:val="28"/>
          <w:szCs w:val="28"/>
        </w:rPr>
        <w:t xml:space="preserve">1.3.2. Сведения о местонахождении </w:t>
      </w:r>
      <w:r>
        <w:rPr>
          <w:bCs/>
          <w:sz w:val="28"/>
          <w:szCs w:val="28"/>
        </w:rPr>
        <w:t>обще</w:t>
      </w:r>
      <w:r w:rsidRPr="008A4A05">
        <w:rPr>
          <w:color w:val="auto"/>
          <w:sz w:val="28"/>
          <w:szCs w:val="28"/>
        </w:rPr>
        <w:t>образовательных учреждений</w:t>
      </w:r>
      <w:r>
        <w:rPr>
          <w:color w:val="auto"/>
          <w:sz w:val="28"/>
          <w:szCs w:val="28"/>
        </w:rPr>
        <w:t xml:space="preserve"> представлены в Приложении №1.</w:t>
      </w:r>
    </w:p>
    <w:p w:rsidR="008C4924" w:rsidRPr="003445B0" w:rsidRDefault="008C4924" w:rsidP="007A141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C4924" w:rsidRDefault="008C4924" w:rsidP="00FF1A3E">
      <w:pPr>
        <w:pStyle w:val="ListParagraph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56"/>
        <w:rPr>
          <w:rFonts w:ascii="Times New Roman" w:hAnsi="Times New Roman"/>
          <w:b/>
          <w:bCs/>
          <w:sz w:val="28"/>
          <w:szCs w:val="28"/>
        </w:rPr>
      </w:pPr>
      <w:r w:rsidRPr="00E863AD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8C4924" w:rsidRPr="00E863AD" w:rsidRDefault="008C4924" w:rsidP="007A141C">
      <w:pPr>
        <w:pStyle w:val="ListParagraph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C4924" w:rsidRDefault="008C4924" w:rsidP="007A14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8C4924" w:rsidRDefault="008C4924" w:rsidP="007A141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услуга, предоставление которой регулируется настоящим Регламентом, именуется «</w:t>
      </w:r>
      <w:r w:rsidRPr="00E863AD">
        <w:rPr>
          <w:rFonts w:ascii="Times New Roman" w:hAnsi="Times New Roman"/>
          <w:bCs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/>
          <w:bCs/>
          <w:sz w:val="28"/>
          <w:szCs w:val="28"/>
        </w:rPr>
        <w:t>» (далее – муниципальная услуга).</w:t>
      </w:r>
    </w:p>
    <w:p w:rsidR="008C4924" w:rsidRDefault="008C4924" w:rsidP="007A141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4924" w:rsidRDefault="008C4924" w:rsidP="007A14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198">
        <w:rPr>
          <w:rFonts w:ascii="Times New Roman" w:hAnsi="Times New Roman"/>
          <w:bCs/>
          <w:sz w:val="28"/>
          <w:szCs w:val="28"/>
        </w:rPr>
        <w:t>Муниципальная услуга предоставляется непосредственн</w:t>
      </w:r>
      <w:r>
        <w:rPr>
          <w:rFonts w:ascii="Times New Roman" w:hAnsi="Times New Roman"/>
          <w:bCs/>
          <w:sz w:val="28"/>
          <w:szCs w:val="28"/>
        </w:rPr>
        <w:t>о общеобразовательными учреждениями.</w:t>
      </w: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4924" w:rsidRDefault="008C4924" w:rsidP="007A14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8C4924" w:rsidRPr="00492EA7" w:rsidRDefault="008C4924" w:rsidP="00F3056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личном обращении о</w:t>
      </w:r>
      <w:r w:rsidRPr="00492EA7">
        <w:rPr>
          <w:rFonts w:ascii="Times New Roman" w:hAnsi="Times New Roman"/>
          <w:sz w:val="28"/>
          <w:szCs w:val="28"/>
        </w:rPr>
        <w:t xml:space="preserve">знакомление </w:t>
      </w:r>
      <w:r>
        <w:rPr>
          <w:rFonts w:ascii="Times New Roman" w:hAnsi="Times New Roman"/>
          <w:sz w:val="28"/>
          <w:szCs w:val="28"/>
        </w:rPr>
        <w:t xml:space="preserve">учащегося, </w:t>
      </w:r>
      <w:r w:rsidRPr="00492EA7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я</w:t>
      </w:r>
      <w:r w:rsidRPr="00492EA7">
        <w:rPr>
          <w:rFonts w:ascii="Times New Roman" w:hAnsi="Times New Roman"/>
          <w:sz w:val="28"/>
          <w:szCs w:val="28"/>
        </w:rPr>
        <w:t xml:space="preserve"> (законн</w:t>
      </w:r>
      <w:r>
        <w:rPr>
          <w:rFonts w:ascii="Times New Roman" w:hAnsi="Times New Roman"/>
          <w:sz w:val="28"/>
          <w:szCs w:val="28"/>
        </w:rPr>
        <w:t>ого</w:t>
      </w:r>
      <w:r w:rsidRPr="00492EA7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492EA7">
        <w:rPr>
          <w:rFonts w:ascii="Times New Roman" w:hAnsi="Times New Roman"/>
          <w:sz w:val="28"/>
          <w:szCs w:val="28"/>
        </w:rPr>
        <w:t>) с документацией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543">
        <w:rPr>
          <w:rFonts w:ascii="Times New Roman" w:hAnsi="Times New Roman"/>
          <w:sz w:val="28"/>
          <w:szCs w:val="28"/>
        </w:rPr>
        <w:t>по текущей успеваемости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543">
        <w:rPr>
          <w:rFonts w:ascii="Times New Roman" w:hAnsi="Times New Roman"/>
          <w:bCs/>
          <w:sz w:val="28"/>
          <w:szCs w:val="28"/>
        </w:rPr>
        <w:t>или мотивированный отказ в предоставлении информации.</w:t>
      </w:r>
    </w:p>
    <w:p w:rsidR="008C4924" w:rsidRPr="00F30562" w:rsidRDefault="008C4924" w:rsidP="00F3056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0562">
        <w:rPr>
          <w:rFonts w:ascii="Times New Roman" w:hAnsi="Times New Roman"/>
          <w:bCs/>
          <w:sz w:val="28"/>
          <w:szCs w:val="28"/>
        </w:rPr>
        <w:t xml:space="preserve">При обращении в </w:t>
      </w:r>
      <w:r w:rsidRPr="00F30562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через Порталы</w:t>
      </w:r>
      <w:r w:rsidRPr="00F30562">
        <w:rPr>
          <w:rFonts w:ascii="Times New Roman" w:hAnsi="Times New Roman"/>
          <w:sz w:val="28"/>
          <w:szCs w:val="28"/>
        </w:rPr>
        <w:t xml:space="preserve"> р</w:t>
      </w:r>
      <w:r w:rsidRPr="00F30562">
        <w:rPr>
          <w:rFonts w:ascii="Times New Roman" w:hAnsi="Times New Roman"/>
          <w:bCs/>
          <w:sz w:val="28"/>
          <w:szCs w:val="28"/>
        </w:rPr>
        <w:t>езультатом предоставления услуги является предоставление информации о текущей успеваемости учащегося в форме электронного дневника</w:t>
      </w:r>
      <w:r>
        <w:rPr>
          <w:rFonts w:ascii="Times New Roman" w:hAnsi="Times New Roman"/>
          <w:bCs/>
          <w:sz w:val="28"/>
          <w:szCs w:val="28"/>
        </w:rPr>
        <w:t xml:space="preserve">, сформированного из сведений электронного журнала по общеобразовательному учреждению </w:t>
      </w:r>
      <w:r w:rsidRPr="00F30562">
        <w:rPr>
          <w:rFonts w:ascii="Times New Roman" w:hAnsi="Times New Roman"/>
          <w:bCs/>
          <w:sz w:val="28"/>
          <w:szCs w:val="28"/>
        </w:rPr>
        <w:t>или мотивированный отказ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0562">
        <w:rPr>
          <w:rFonts w:ascii="Times New Roman" w:hAnsi="Times New Roman"/>
          <w:bCs/>
          <w:sz w:val="28"/>
          <w:szCs w:val="28"/>
        </w:rPr>
        <w:t>в предоставлении услуги (Приложение №2 к настоящему регламенту).</w:t>
      </w:r>
    </w:p>
    <w:p w:rsidR="008C4924" w:rsidRDefault="008C4924" w:rsidP="007A141C">
      <w:pPr>
        <w:pStyle w:val="Default"/>
        <w:tabs>
          <w:tab w:val="left" w:pos="851"/>
        </w:tabs>
        <w:ind w:firstLine="709"/>
        <w:jc w:val="both"/>
        <w:rPr>
          <w:bCs/>
          <w:sz w:val="28"/>
          <w:szCs w:val="28"/>
        </w:rPr>
      </w:pPr>
    </w:p>
    <w:p w:rsidR="008C4924" w:rsidRDefault="008C4924" w:rsidP="007A141C">
      <w:pPr>
        <w:pStyle w:val="Default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b/>
          <w:bCs/>
          <w:sz w:val="28"/>
          <w:szCs w:val="28"/>
        </w:rPr>
      </w:pPr>
      <w:r w:rsidRPr="00F44830">
        <w:rPr>
          <w:b/>
          <w:bCs/>
          <w:sz w:val="28"/>
          <w:szCs w:val="28"/>
        </w:rPr>
        <w:t xml:space="preserve">Срок предоставления муниципальной услуги </w:t>
      </w:r>
    </w:p>
    <w:p w:rsidR="008C4924" w:rsidRPr="00DF4B0C" w:rsidRDefault="008C4924" w:rsidP="00F30562">
      <w:pPr>
        <w:pStyle w:val="Default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F4B0C">
        <w:rPr>
          <w:bCs/>
          <w:sz w:val="28"/>
          <w:szCs w:val="28"/>
        </w:rPr>
        <w:t xml:space="preserve">При личном </w:t>
      </w:r>
      <w:r>
        <w:rPr>
          <w:bCs/>
          <w:sz w:val="28"/>
          <w:szCs w:val="28"/>
        </w:rPr>
        <w:t>обращении с</w:t>
      </w:r>
      <w:r w:rsidRPr="002B5D05">
        <w:rPr>
          <w:bCs/>
          <w:sz w:val="28"/>
          <w:szCs w:val="28"/>
        </w:rPr>
        <w:t>рок пред</w:t>
      </w:r>
      <w:r>
        <w:rPr>
          <w:bCs/>
          <w:sz w:val="28"/>
          <w:szCs w:val="28"/>
        </w:rPr>
        <w:t>оставления муниципальной услуги -</w:t>
      </w:r>
      <w:r w:rsidRPr="002B5D05">
        <w:rPr>
          <w:bCs/>
          <w:sz w:val="28"/>
          <w:szCs w:val="28"/>
        </w:rPr>
        <w:t xml:space="preserve"> в течение</w:t>
      </w:r>
      <w:r>
        <w:rPr>
          <w:bCs/>
          <w:sz w:val="28"/>
          <w:szCs w:val="28"/>
        </w:rPr>
        <w:t>30 мин.</w:t>
      </w:r>
    </w:p>
    <w:p w:rsidR="008C4924" w:rsidRDefault="008C4924" w:rsidP="00F305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B5D84">
        <w:rPr>
          <w:rFonts w:ascii="Times New Roman" w:hAnsi="Times New Roman"/>
          <w:bCs/>
          <w:sz w:val="28"/>
          <w:szCs w:val="28"/>
        </w:rPr>
        <w:t>При обращении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электронной форме через Порталы  м</w:t>
      </w:r>
      <w:r w:rsidRPr="00D20B83">
        <w:rPr>
          <w:rFonts w:ascii="Times New Roman" w:hAnsi="Times New Roman"/>
          <w:bCs/>
          <w:sz w:val="28"/>
          <w:szCs w:val="28"/>
        </w:rPr>
        <w:t xml:space="preserve">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>автоматически.</w:t>
      </w:r>
    </w:p>
    <w:p w:rsidR="008C4924" w:rsidRDefault="008C4924" w:rsidP="00F305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C4924" w:rsidRPr="00D52CCC" w:rsidRDefault="008C4924" w:rsidP="00D52CC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D52CCC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 </w:t>
      </w:r>
    </w:p>
    <w:p w:rsidR="008C4924" w:rsidRPr="00F44830" w:rsidRDefault="008C4924" w:rsidP="00F4483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4924" w:rsidRDefault="008C4924" w:rsidP="00FB51C1">
      <w:pPr>
        <w:pStyle w:val="ListParagraph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муниципальной услуги осуществляется в соответствии с:</w:t>
      </w:r>
    </w:p>
    <w:p w:rsidR="008C4924" w:rsidRDefault="008C4924" w:rsidP="00FB51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C4924" w:rsidRDefault="008C4924" w:rsidP="00FB51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Федеральным законом  от 06.04.2011 № 63-ФЗ «Об электронной подписи»;</w:t>
      </w:r>
    </w:p>
    <w:p w:rsidR="008C4924" w:rsidRPr="009A1731" w:rsidRDefault="008C4924" w:rsidP="00FB51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Федеральным законом  от 27.07.2006 №152 «О персональных данных</w:t>
      </w:r>
      <w:r w:rsidRPr="009A1731">
        <w:rPr>
          <w:rFonts w:ascii="Times New Roman" w:hAnsi="Times New Roman"/>
          <w:bCs/>
          <w:sz w:val="28"/>
          <w:szCs w:val="28"/>
        </w:rPr>
        <w:t>»;</w:t>
      </w:r>
    </w:p>
    <w:p w:rsidR="008C4924" w:rsidRPr="00FB51C1" w:rsidRDefault="008C4924" w:rsidP="00FB51C1">
      <w:pPr>
        <w:pStyle w:val="ListParagraph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FB51C1">
        <w:rPr>
          <w:rFonts w:ascii="Times New Roman" w:hAnsi="Times New Roman"/>
          <w:sz w:val="28"/>
          <w:szCs w:val="28"/>
        </w:rPr>
        <w:t>Федеральным законом от 29.12.2012 № 273-ФЗ   «Об образовании в Российской Федерации» (в действующей редакции);</w:t>
      </w:r>
    </w:p>
    <w:p w:rsidR="008C4924" w:rsidRPr="009A1731" w:rsidRDefault="008C4924" w:rsidP="00FB51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A1731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</w:t>
      </w:r>
      <w:r>
        <w:rPr>
          <w:rFonts w:ascii="Times New Roman" w:hAnsi="Times New Roman"/>
          <w:bCs/>
          <w:sz w:val="28"/>
          <w:szCs w:val="28"/>
        </w:rPr>
        <w:t>ных и муниципальных услуг»;</w:t>
      </w:r>
    </w:p>
    <w:p w:rsidR="008C4924" w:rsidRDefault="008C4924" w:rsidP="00FB51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70458">
        <w:rPr>
          <w:rFonts w:ascii="Times New Roman" w:hAnsi="Times New Roman"/>
          <w:sz w:val="28"/>
          <w:szCs w:val="28"/>
        </w:rPr>
        <w:t xml:space="preserve">астоящим </w:t>
      </w:r>
      <w:r>
        <w:rPr>
          <w:rFonts w:ascii="Times New Roman" w:hAnsi="Times New Roman"/>
          <w:sz w:val="28"/>
          <w:szCs w:val="28"/>
        </w:rPr>
        <w:t>Р</w:t>
      </w:r>
      <w:r w:rsidRPr="00470458">
        <w:rPr>
          <w:rFonts w:ascii="Times New Roman" w:hAnsi="Times New Roman"/>
          <w:sz w:val="28"/>
          <w:szCs w:val="28"/>
        </w:rPr>
        <w:t>егламентом.</w:t>
      </w:r>
    </w:p>
    <w:p w:rsidR="008C4924" w:rsidRPr="00470458" w:rsidRDefault="008C4924" w:rsidP="009A17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C4924" w:rsidRPr="009A1731" w:rsidRDefault="008C4924" w:rsidP="007A141C">
      <w:pPr>
        <w:pStyle w:val="ListParagraph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1731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>З</w:t>
      </w:r>
      <w:r w:rsidRPr="009A1731">
        <w:rPr>
          <w:rFonts w:ascii="Times New Roman" w:hAnsi="Times New Roman"/>
          <w:b/>
          <w:sz w:val="28"/>
          <w:szCs w:val="28"/>
        </w:rPr>
        <w:t>аявителем для получения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при личном обращении</w:t>
      </w:r>
    </w:p>
    <w:p w:rsidR="008C4924" w:rsidRDefault="008C4924" w:rsidP="00FD1876">
      <w:pPr>
        <w:pStyle w:val="ListParagraph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муниципальной услуги лицо, ответственное за предоставление муниципальной услуги, может запросить:</w:t>
      </w:r>
    </w:p>
    <w:p w:rsidR="008C4924" w:rsidRPr="009B5D84" w:rsidRDefault="008C4924" w:rsidP="00FB51C1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5D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документ,</w:t>
      </w:r>
      <w:r w:rsidRPr="009B5D84">
        <w:rPr>
          <w:rFonts w:ascii="Times New Roman" w:hAnsi="Times New Roman"/>
          <w:sz w:val="28"/>
          <w:szCs w:val="28"/>
        </w:rPr>
        <w:t xml:space="preserve"> удостоверяющий 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8C4924" w:rsidRPr="00510094" w:rsidRDefault="008C4924" w:rsidP="00FB51C1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100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документ,</w:t>
      </w:r>
      <w:r w:rsidRPr="00510094">
        <w:rPr>
          <w:rFonts w:ascii="Times New Roman" w:hAnsi="Times New Roman"/>
          <w:sz w:val="28"/>
          <w:szCs w:val="28"/>
        </w:rPr>
        <w:t xml:space="preserve"> подтверждающий статус род</w:t>
      </w:r>
      <w:r>
        <w:rPr>
          <w:rFonts w:ascii="Times New Roman" w:hAnsi="Times New Roman"/>
          <w:sz w:val="28"/>
          <w:szCs w:val="28"/>
        </w:rPr>
        <w:t>ителя (законного представителя).</w:t>
      </w:r>
    </w:p>
    <w:p w:rsidR="008C4924" w:rsidRDefault="008C4924" w:rsidP="007A141C">
      <w:pPr>
        <w:pStyle w:val="ListParagraph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8C4924" w:rsidRDefault="008C4924" w:rsidP="009A173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C4924" w:rsidRDefault="008C4924" w:rsidP="00463185">
      <w:pPr>
        <w:pStyle w:val="ListParagraph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63185">
        <w:rPr>
          <w:rFonts w:ascii="Times New Roman" w:hAnsi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8C4924" w:rsidRPr="00463185" w:rsidRDefault="008C4924" w:rsidP="00463185">
      <w:pPr>
        <w:pStyle w:val="ListParagraph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3185">
        <w:rPr>
          <w:rFonts w:ascii="Times New Roman" w:hAnsi="Times New Roman"/>
          <w:sz w:val="28"/>
          <w:szCs w:val="28"/>
        </w:rPr>
        <w:t>редоставление заявления, не отвечающего требованиям настоящего Регламента, содержание в заявлении нецензурных либо оскорбительных выражений, угрозы жизни, здоровью и имуществу должностного лица, заявление исполнено карандашом, не подписано заявителем;</w:t>
      </w:r>
    </w:p>
    <w:p w:rsidR="008C4924" w:rsidRPr="00463185" w:rsidRDefault="008C4924" w:rsidP="00463185">
      <w:pPr>
        <w:pStyle w:val="ListParagraph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3185">
        <w:rPr>
          <w:rFonts w:ascii="Times New Roman" w:hAnsi="Times New Roman"/>
          <w:sz w:val="28"/>
          <w:szCs w:val="28"/>
        </w:rPr>
        <w:t>редставление согласия на размещение персональных данных родителей (законных представителей) и персональных данных ребенка в системе электронный дневник, электронный журнал успеваемости не в установленной форме;</w:t>
      </w:r>
    </w:p>
    <w:p w:rsidR="008C4924" w:rsidRPr="00463185" w:rsidRDefault="008C4924" w:rsidP="00463185">
      <w:pPr>
        <w:pStyle w:val="ListParagraph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3185">
        <w:rPr>
          <w:rFonts w:ascii="Times New Roman" w:hAnsi="Times New Roman"/>
          <w:sz w:val="28"/>
          <w:szCs w:val="28"/>
        </w:rPr>
        <w:t>редставленные копии документов не надлежащего качества (не читаемы).</w:t>
      </w:r>
    </w:p>
    <w:p w:rsidR="008C4924" w:rsidRPr="00463185" w:rsidRDefault="008C4924" w:rsidP="00463185">
      <w:pPr>
        <w:pStyle w:val="ListParagraph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185">
        <w:rPr>
          <w:rFonts w:ascii="Times New Roman" w:hAnsi="Times New Roman"/>
          <w:sz w:val="28"/>
          <w:szCs w:val="28"/>
        </w:rPr>
        <w:t xml:space="preserve">При установлении фактов несоответствия представленного заявления требованиям настоящего Регламента руководитель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463185">
        <w:rPr>
          <w:rFonts w:ascii="Times New Roman" w:hAnsi="Times New Roman"/>
          <w:sz w:val="28"/>
          <w:szCs w:val="28"/>
        </w:rPr>
        <w:t xml:space="preserve"> уведомляет </w:t>
      </w:r>
      <w:r>
        <w:rPr>
          <w:rFonts w:ascii="Times New Roman" w:hAnsi="Times New Roman"/>
          <w:sz w:val="28"/>
          <w:szCs w:val="28"/>
        </w:rPr>
        <w:t>З</w:t>
      </w:r>
      <w:r w:rsidRPr="00463185">
        <w:rPr>
          <w:rFonts w:ascii="Times New Roman" w:hAnsi="Times New Roman"/>
          <w:sz w:val="28"/>
          <w:szCs w:val="28"/>
        </w:rPr>
        <w:t>аявителя о наличии препятствий для приема, регистрации данного обращения</w:t>
      </w:r>
      <w:r w:rsidRPr="009A3DEE">
        <w:rPr>
          <w:rFonts w:ascii="Times New Roman" w:hAnsi="Times New Roman"/>
          <w:sz w:val="28"/>
          <w:szCs w:val="28"/>
        </w:rPr>
        <w:t>,</w:t>
      </w:r>
      <w:r w:rsidRPr="00463185">
        <w:rPr>
          <w:rFonts w:ascii="Times New Roman" w:hAnsi="Times New Roman"/>
          <w:sz w:val="28"/>
          <w:szCs w:val="28"/>
        </w:rPr>
        <w:t xml:space="preserve"> дает разъяснения о необходимых действиях для их исправления.</w:t>
      </w:r>
    </w:p>
    <w:p w:rsidR="008C4924" w:rsidRDefault="008C4924" w:rsidP="00463185">
      <w:pPr>
        <w:pStyle w:val="ListParagraph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185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приеме документов </w:t>
      </w:r>
      <w:r>
        <w:rPr>
          <w:rFonts w:ascii="Times New Roman" w:hAnsi="Times New Roman"/>
          <w:sz w:val="28"/>
          <w:szCs w:val="28"/>
        </w:rPr>
        <w:t>З</w:t>
      </w:r>
      <w:r w:rsidRPr="00463185">
        <w:rPr>
          <w:rFonts w:ascii="Times New Roman" w:hAnsi="Times New Roman"/>
          <w:sz w:val="28"/>
          <w:szCs w:val="28"/>
        </w:rPr>
        <w:t>аявитель вправе обратиться повторно для получения Услуги.</w:t>
      </w:r>
    </w:p>
    <w:p w:rsidR="008C4924" w:rsidRPr="00463185" w:rsidRDefault="008C4924" w:rsidP="004631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8C4924" w:rsidRPr="00207812" w:rsidRDefault="008C4924" w:rsidP="00463185">
      <w:pPr>
        <w:pStyle w:val="ListParagraph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63185">
        <w:rPr>
          <w:rFonts w:ascii="Times New Roman" w:hAnsi="Times New Roman"/>
          <w:b/>
          <w:sz w:val="28"/>
          <w:szCs w:val="28"/>
        </w:rPr>
        <w:t>счерпывающий перечень оснований для отказа в предоставлении муниципальной услуги</w:t>
      </w:r>
    </w:p>
    <w:p w:rsidR="008C4924" w:rsidRPr="004C5B11" w:rsidRDefault="008C4924" w:rsidP="0045794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12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при личном обращении является не</w:t>
      </w:r>
      <w:r>
        <w:rPr>
          <w:rFonts w:ascii="Times New Roman" w:hAnsi="Times New Roman"/>
          <w:sz w:val="28"/>
          <w:szCs w:val="28"/>
        </w:rPr>
        <w:t xml:space="preserve"> предоставление З</w:t>
      </w:r>
      <w:r w:rsidRPr="00207812">
        <w:rPr>
          <w:rFonts w:ascii="Times New Roman" w:hAnsi="Times New Roman"/>
          <w:sz w:val="28"/>
          <w:szCs w:val="28"/>
        </w:rPr>
        <w:t>аявителем документов,  указанных в п. 2.6.1.</w:t>
      </w:r>
    </w:p>
    <w:p w:rsidR="008C4924" w:rsidRDefault="008C4924" w:rsidP="00C52F2F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12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в электронной форме являются:</w:t>
      </w:r>
    </w:p>
    <w:p w:rsidR="008C4924" w:rsidRDefault="008C4924" w:rsidP="00FB51C1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неправильное заполнение формы запроса;</w:t>
      </w:r>
    </w:p>
    <w:p w:rsidR="008C4924" w:rsidRDefault="008C4924" w:rsidP="00FB51C1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32C6F">
        <w:rPr>
          <w:rFonts w:ascii="Times New Roman" w:hAnsi="Times New Roman"/>
          <w:sz w:val="28"/>
          <w:szCs w:val="28"/>
        </w:rPr>
        <w:t>- отсутстви</w:t>
      </w:r>
      <w:r>
        <w:rPr>
          <w:rFonts w:ascii="Times New Roman" w:hAnsi="Times New Roman"/>
          <w:sz w:val="28"/>
          <w:szCs w:val="28"/>
        </w:rPr>
        <w:t>е</w:t>
      </w:r>
      <w:r w:rsidRPr="00532C6F">
        <w:rPr>
          <w:rFonts w:ascii="Times New Roman" w:hAnsi="Times New Roman"/>
          <w:sz w:val="28"/>
          <w:szCs w:val="28"/>
        </w:rPr>
        <w:t xml:space="preserve"> СНИЛС</w:t>
      </w:r>
      <w:r>
        <w:rPr>
          <w:rFonts w:ascii="Times New Roman" w:hAnsi="Times New Roman"/>
          <w:bCs/>
          <w:sz w:val="28"/>
          <w:szCs w:val="28"/>
        </w:rPr>
        <w:t>(далее - страховой номер индивидуального лицевого счета)</w:t>
      </w:r>
      <w:r w:rsidRPr="00532C6F">
        <w:rPr>
          <w:rFonts w:ascii="Times New Roman" w:hAnsi="Times New Roman"/>
          <w:sz w:val="28"/>
          <w:szCs w:val="28"/>
        </w:rPr>
        <w:t xml:space="preserve"> ребенка в базе </w:t>
      </w:r>
      <w:r>
        <w:rPr>
          <w:rFonts w:ascii="Times New Roman" w:hAnsi="Times New Roman"/>
          <w:sz w:val="28"/>
          <w:szCs w:val="28"/>
        </w:rPr>
        <w:t>обще</w:t>
      </w:r>
      <w:r w:rsidRPr="00532C6F"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8C4924" w:rsidRDefault="008C4924" w:rsidP="009A173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C4924" w:rsidRPr="009A1731" w:rsidRDefault="008C4924" w:rsidP="006840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A1731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93"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24" w:rsidRDefault="008C4924" w:rsidP="007A14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1731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C4924" w:rsidRDefault="008C4924" w:rsidP="00433C2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B5B">
        <w:rPr>
          <w:rFonts w:ascii="Times New Roman" w:hAnsi="Times New Roman"/>
          <w:sz w:val="28"/>
          <w:szCs w:val="28"/>
        </w:rPr>
        <w:t>При личном обращении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D7709">
        <w:rPr>
          <w:rFonts w:ascii="Times New Roman" w:hAnsi="Times New Roman"/>
          <w:sz w:val="28"/>
          <w:szCs w:val="28"/>
        </w:rPr>
        <w:t xml:space="preserve">ремя ожидания в очереди для получения муниципальной услуги не должно превышать </w:t>
      </w:r>
      <w:r w:rsidRPr="004C5B11">
        <w:rPr>
          <w:rFonts w:ascii="Times New Roman" w:hAnsi="Times New Roman"/>
          <w:sz w:val="28"/>
          <w:szCs w:val="28"/>
        </w:rPr>
        <w:t>15</w:t>
      </w:r>
      <w:r w:rsidRPr="00AD7709">
        <w:rPr>
          <w:rFonts w:ascii="Times New Roman" w:hAnsi="Times New Roman"/>
          <w:sz w:val="28"/>
          <w:szCs w:val="28"/>
        </w:rPr>
        <w:t xml:space="preserve"> минут.</w:t>
      </w:r>
    </w:p>
    <w:p w:rsidR="008C4924" w:rsidRPr="00AD7709" w:rsidRDefault="008C4924" w:rsidP="00433C2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4924" w:rsidRPr="00207812" w:rsidRDefault="008C4924" w:rsidP="00F335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4AA7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Pr="002078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C4924" w:rsidRPr="00BC15F0" w:rsidRDefault="008C4924" w:rsidP="006B274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5F0">
        <w:rPr>
          <w:rFonts w:ascii="Times New Roman" w:hAnsi="Times New Roman"/>
          <w:sz w:val="28"/>
          <w:szCs w:val="28"/>
        </w:rPr>
        <w:t>При личном обращении регистраци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C15F0">
        <w:rPr>
          <w:rFonts w:ascii="Times New Roman" w:hAnsi="Times New Roman"/>
          <w:sz w:val="28"/>
          <w:szCs w:val="28"/>
        </w:rPr>
        <w:t>не производится.</w:t>
      </w:r>
    </w:p>
    <w:p w:rsidR="008C4924" w:rsidRPr="00207812" w:rsidRDefault="008C4924" w:rsidP="006B274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Pr="00207812">
        <w:rPr>
          <w:rFonts w:ascii="Times New Roman" w:hAnsi="Times New Roman"/>
          <w:sz w:val="28"/>
          <w:szCs w:val="28"/>
        </w:rPr>
        <w:t xml:space="preserve"> регистрация обращения осуществляется </w:t>
      </w:r>
      <w:r>
        <w:rPr>
          <w:rFonts w:ascii="Times New Roman" w:hAnsi="Times New Roman"/>
          <w:sz w:val="28"/>
          <w:szCs w:val="28"/>
        </w:rPr>
        <w:t>автоматически</w:t>
      </w:r>
      <w:r w:rsidRPr="00207812">
        <w:rPr>
          <w:rFonts w:ascii="Times New Roman" w:hAnsi="Times New Roman"/>
          <w:sz w:val="28"/>
          <w:szCs w:val="28"/>
        </w:rPr>
        <w:t>.</w:t>
      </w:r>
    </w:p>
    <w:p w:rsidR="008C4924" w:rsidRPr="00CB4AA7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4A74">
        <w:rPr>
          <w:rFonts w:ascii="Times New Roman" w:hAnsi="Times New Roman"/>
          <w:b/>
          <w:sz w:val="28"/>
          <w:szCs w:val="28"/>
        </w:rPr>
        <w:t>2.11.</w:t>
      </w:r>
      <w:r w:rsidRPr="00CB4AA7"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36D">
        <w:rPr>
          <w:rFonts w:ascii="Times New Roman" w:hAnsi="Times New Roman"/>
          <w:b/>
          <w:sz w:val="28"/>
          <w:szCs w:val="28"/>
        </w:rPr>
        <w:t>при личном или письменном обращении заявителей</w:t>
      </w:r>
    </w:p>
    <w:p w:rsidR="008C4924" w:rsidRPr="00D93686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2.11.1. Прием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D93686">
        <w:rPr>
          <w:rFonts w:ascii="Times New Roman" w:hAnsi="Times New Roman"/>
          <w:sz w:val="28"/>
          <w:szCs w:val="28"/>
        </w:rPr>
        <w:t>осуществляется в помещениях, оборудованных в соответствии с требованиями санитарных норм и правил.</w:t>
      </w:r>
    </w:p>
    <w:p w:rsidR="008C4924" w:rsidRPr="0031415D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2.11.2. Рабочие места </w:t>
      </w:r>
      <w:r>
        <w:rPr>
          <w:rFonts w:ascii="Times New Roman" w:hAnsi="Times New Roman"/>
          <w:sz w:val="28"/>
          <w:szCs w:val="28"/>
        </w:rPr>
        <w:t>для лиц, ответственных за предоставление муниципальной</w:t>
      </w:r>
      <w:r w:rsidRPr="00D93686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D93686">
        <w:rPr>
          <w:rFonts w:ascii="Times New Roman" w:hAnsi="Times New Roman"/>
          <w:sz w:val="28"/>
          <w:szCs w:val="28"/>
        </w:rPr>
        <w:t xml:space="preserve">, оборудуются средствами </w:t>
      </w:r>
      <w:r w:rsidRPr="0031415D">
        <w:rPr>
          <w:rFonts w:ascii="Times New Roman" w:hAnsi="Times New Roman"/>
          <w:sz w:val="28"/>
          <w:szCs w:val="28"/>
        </w:rPr>
        <w:t>вычислительной техники</w:t>
      </w:r>
      <w:r>
        <w:rPr>
          <w:rFonts w:ascii="Times New Roman" w:hAnsi="Times New Roman"/>
          <w:sz w:val="28"/>
          <w:szCs w:val="28"/>
        </w:rPr>
        <w:t>,</w:t>
      </w:r>
      <w:r w:rsidRPr="0031415D">
        <w:rPr>
          <w:rFonts w:ascii="Times New Roman" w:hAnsi="Times New Roman"/>
          <w:sz w:val="28"/>
          <w:szCs w:val="28"/>
        </w:rPr>
        <w:t xml:space="preserve"> подключенной к сети </w:t>
      </w:r>
      <w:r>
        <w:rPr>
          <w:rFonts w:ascii="Times New Roman" w:hAnsi="Times New Roman"/>
          <w:sz w:val="28"/>
          <w:szCs w:val="28"/>
        </w:rPr>
        <w:t>«И</w:t>
      </w:r>
      <w:r w:rsidRPr="0031415D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»,</w:t>
      </w:r>
      <w:r w:rsidRPr="003141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15D">
        <w:rPr>
          <w:rFonts w:ascii="Times New Roman" w:hAnsi="Times New Roman"/>
          <w:sz w:val="28"/>
          <w:szCs w:val="28"/>
        </w:rPr>
        <w:t>оргтехникой.</w:t>
      </w:r>
    </w:p>
    <w:p w:rsidR="008C4924" w:rsidRPr="00D93686" w:rsidRDefault="008C4924" w:rsidP="0043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15D">
        <w:rPr>
          <w:rFonts w:ascii="Times New Roman" w:hAnsi="Times New Roman"/>
          <w:sz w:val="28"/>
          <w:szCs w:val="28"/>
        </w:rPr>
        <w:t>2.11.3. Места ожидания личного прием</w:t>
      </w:r>
      <w:r w:rsidRPr="00D93686">
        <w:rPr>
          <w:rFonts w:ascii="Times New Roman" w:hAnsi="Times New Roman"/>
          <w:sz w:val="28"/>
          <w:szCs w:val="28"/>
        </w:rPr>
        <w:t xml:space="preserve">а должны соответствовать комфортным условиям для </w:t>
      </w:r>
      <w:r>
        <w:rPr>
          <w:rFonts w:ascii="Times New Roman" w:hAnsi="Times New Roman"/>
          <w:sz w:val="28"/>
          <w:szCs w:val="28"/>
        </w:rPr>
        <w:t>З</w:t>
      </w:r>
      <w:r w:rsidRPr="00D93686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я</w:t>
      </w:r>
      <w:r w:rsidRPr="00D93686">
        <w:rPr>
          <w:rFonts w:ascii="Times New Roman" w:hAnsi="Times New Roman"/>
          <w:sz w:val="28"/>
          <w:szCs w:val="28"/>
        </w:rPr>
        <w:t xml:space="preserve"> и оборудоваться </w:t>
      </w:r>
      <w:r>
        <w:rPr>
          <w:rFonts w:ascii="Times New Roman" w:hAnsi="Times New Roman"/>
          <w:sz w:val="28"/>
          <w:szCs w:val="28"/>
        </w:rPr>
        <w:t xml:space="preserve"> необходимым количеством стульев</w:t>
      </w:r>
      <w:r w:rsidRPr="00D93686">
        <w:rPr>
          <w:rFonts w:ascii="Times New Roman" w:hAnsi="Times New Roman"/>
          <w:sz w:val="28"/>
          <w:szCs w:val="28"/>
        </w:rPr>
        <w:t>, стол</w:t>
      </w:r>
      <w:r>
        <w:rPr>
          <w:rFonts w:ascii="Times New Roman" w:hAnsi="Times New Roman"/>
          <w:sz w:val="28"/>
          <w:szCs w:val="28"/>
        </w:rPr>
        <w:t>ов</w:t>
      </w:r>
      <w:r w:rsidRPr="00D93686">
        <w:rPr>
          <w:rFonts w:ascii="Times New Roman" w:hAnsi="Times New Roman"/>
          <w:sz w:val="28"/>
          <w:szCs w:val="28"/>
        </w:rPr>
        <w:t>, обеспечиваться канцелярскими принадлежностями.</w:t>
      </w:r>
    </w:p>
    <w:p w:rsidR="008C4924" w:rsidRPr="002236AC" w:rsidRDefault="008C4924" w:rsidP="0022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</w:t>
      </w:r>
      <w:r w:rsidRPr="0021436D">
        <w:rPr>
          <w:rFonts w:ascii="Times New Roman" w:hAnsi="Times New Roman"/>
          <w:sz w:val="28"/>
          <w:szCs w:val="28"/>
        </w:rPr>
        <w:t xml:space="preserve">5. </w:t>
      </w:r>
      <w:r w:rsidRPr="002236AC">
        <w:rPr>
          <w:rFonts w:ascii="Times New Roman" w:hAnsi="Times New Roman"/>
          <w:sz w:val="28"/>
          <w:szCs w:val="28"/>
        </w:rPr>
        <w:t xml:space="preserve">Доступ </w:t>
      </w:r>
      <w:r>
        <w:rPr>
          <w:rFonts w:ascii="Times New Roman" w:hAnsi="Times New Roman"/>
          <w:sz w:val="28"/>
          <w:szCs w:val="28"/>
        </w:rPr>
        <w:t>З</w:t>
      </w:r>
      <w:r w:rsidRPr="002236AC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я</w:t>
      </w:r>
      <w:r w:rsidRPr="002236AC">
        <w:rPr>
          <w:rFonts w:ascii="Times New Roman" w:hAnsi="Times New Roman"/>
          <w:sz w:val="28"/>
          <w:szCs w:val="28"/>
        </w:rPr>
        <w:t xml:space="preserve"> непосредственно к местам предоставления муниципальной услуги должен быть </w:t>
      </w:r>
      <w:r>
        <w:rPr>
          <w:rFonts w:ascii="Times New Roman" w:hAnsi="Times New Roman"/>
          <w:sz w:val="28"/>
          <w:szCs w:val="28"/>
        </w:rPr>
        <w:t>беспрепятственным (доступ в обще</w:t>
      </w:r>
      <w:r w:rsidRPr="002236AC">
        <w:rPr>
          <w:rFonts w:ascii="Times New Roman" w:hAnsi="Times New Roman"/>
          <w:sz w:val="28"/>
          <w:szCs w:val="28"/>
        </w:rPr>
        <w:t>образовательное учреждение в соответствии с пропускным режимом)</w:t>
      </w:r>
      <w:r>
        <w:rPr>
          <w:rFonts w:ascii="Times New Roman" w:hAnsi="Times New Roman"/>
          <w:sz w:val="28"/>
          <w:szCs w:val="28"/>
        </w:rPr>
        <w:t>.</w:t>
      </w:r>
    </w:p>
    <w:p w:rsidR="008C4924" w:rsidRPr="00D93686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24" w:rsidRPr="00CB4AA7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AA7">
        <w:rPr>
          <w:rFonts w:ascii="Times New Roman" w:hAnsi="Times New Roman"/>
          <w:b/>
          <w:sz w:val="28"/>
          <w:szCs w:val="28"/>
        </w:rPr>
        <w:t>2.12. Показатели доступности и качества муниципальной услуги</w:t>
      </w:r>
    </w:p>
    <w:p w:rsidR="008C4924" w:rsidRPr="00D93686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2.12.1. Показателями оценки доступности  муниципальной услуги являются:</w:t>
      </w:r>
    </w:p>
    <w:p w:rsidR="008C4924" w:rsidRPr="00467CFD" w:rsidRDefault="008C4924" w:rsidP="00467CF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CFD">
        <w:rPr>
          <w:rFonts w:ascii="Times New Roman" w:hAnsi="Times New Roman"/>
          <w:sz w:val="28"/>
          <w:szCs w:val="28"/>
        </w:rPr>
        <w:t>обеспечение беспрепятственного доступа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FD">
        <w:rPr>
          <w:rFonts w:ascii="Times New Roman" w:hAnsi="Times New Roman"/>
          <w:sz w:val="28"/>
          <w:szCs w:val="28"/>
        </w:rPr>
        <w:t>непосредственно к местам предоставления муниципальной услуги (доступ в общеобразовательное учреждение в соответствии с пропускным режимом);</w:t>
      </w:r>
    </w:p>
    <w:p w:rsidR="008C4924" w:rsidRPr="00467CFD" w:rsidRDefault="008C4924" w:rsidP="00467CF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CFD">
        <w:rPr>
          <w:rFonts w:ascii="Times New Roman" w:hAnsi="Times New Roman"/>
          <w:sz w:val="28"/>
          <w:szCs w:val="28"/>
        </w:rPr>
        <w:t>обеспечение возможности обращения в общеобразовательное учреждение по различным каналам связи, в т. ч. в электронной форме.</w:t>
      </w:r>
    </w:p>
    <w:p w:rsidR="008C4924" w:rsidRPr="00D93686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8C4924" w:rsidRPr="00467CFD" w:rsidRDefault="008C4924" w:rsidP="00467CF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CFD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8C4924" w:rsidRDefault="008C4924" w:rsidP="00CD0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обращении:</w:t>
      </w:r>
    </w:p>
    <w:p w:rsidR="008C4924" w:rsidRPr="00467CFD" w:rsidRDefault="008C4924" w:rsidP="00467CF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CFD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8C4924" w:rsidRPr="00467CFD" w:rsidRDefault="008C4924" w:rsidP="00467CF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CFD">
        <w:rPr>
          <w:rFonts w:ascii="Times New Roman" w:hAnsi="Times New Roman"/>
          <w:sz w:val="28"/>
          <w:szCs w:val="28"/>
        </w:rPr>
        <w:t>соблюдение сроков ожидания в очереди при предоставлении муниципальной услуги.</w:t>
      </w:r>
    </w:p>
    <w:p w:rsidR="008C4924" w:rsidRDefault="008C4924" w:rsidP="009D244F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244F">
        <w:rPr>
          <w:rFonts w:ascii="Times New Roman" w:hAnsi="Times New Roman"/>
          <w:bCs/>
          <w:sz w:val="28"/>
          <w:szCs w:val="28"/>
        </w:rPr>
        <w:t>2.12.3. Ответственность за полноту информации предоставляемой в форме электронного дневника</w:t>
      </w:r>
      <w:r>
        <w:rPr>
          <w:rFonts w:ascii="Times New Roman" w:hAnsi="Times New Roman"/>
          <w:bCs/>
          <w:sz w:val="28"/>
          <w:szCs w:val="28"/>
        </w:rPr>
        <w:t>,</w:t>
      </w:r>
      <w:r w:rsidRPr="009D244F">
        <w:rPr>
          <w:rFonts w:ascii="Times New Roman" w:hAnsi="Times New Roman"/>
          <w:bCs/>
          <w:sz w:val="28"/>
          <w:szCs w:val="28"/>
        </w:rPr>
        <w:t xml:space="preserve"> несет </w:t>
      </w:r>
      <w:r>
        <w:rPr>
          <w:rFonts w:ascii="Times New Roman" w:hAnsi="Times New Roman"/>
          <w:sz w:val="28"/>
          <w:szCs w:val="28"/>
        </w:rPr>
        <w:t>обще</w:t>
      </w:r>
      <w:r w:rsidRPr="009D244F">
        <w:rPr>
          <w:rFonts w:ascii="Times New Roman" w:hAnsi="Times New Roman"/>
          <w:bCs/>
          <w:sz w:val="28"/>
          <w:szCs w:val="28"/>
        </w:rPr>
        <w:t>образовательное учреждение.</w:t>
      </w:r>
    </w:p>
    <w:p w:rsidR="008C4924" w:rsidRDefault="008C4924" w:rsidP="009D244F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4924" w:rsidRPr="004008AB" w:rsidRDefault="008C4924" w:rsidP="004008A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8AB">
        <w:rPr>
          <w:rFonts w:ascii="Times New Roman" w:hAnsi="Times New Roman"/>
          <w:b/>
          <w:bCs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8C4924" w:rsidRDefault="008C4924" w:rsidP="009D244F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2.13.1. </w:t>
      </w:r>
      <w:r w:rsidRPr="004008AB">
        <w:rPr>
          <w:rFonts w:ascii="Times New Roman" w:hAnsi="Times New Roman"/>
          <w:bCs/>
          <w:sz w:val="28"/>
          <w:szCs w:val="28"/>
        </w:rPr>
        <w:t xml:space="preserve">Обращение </w:t>
      </w:r>
      <w:r>
        <w:rPr>
          <w:rFonts w:ascii="Times New Roman" w:hAnsi="Times New Roman"/>
          <w:bCs/>
          <w:sz w:val="28"/>
          <w:szCs w:val="28"/>
        </w:rPr>
        <w:t>З</w:t>
      </w:r>
      <w:r w:rsidRPr="004008AB">
        <w:rPr>
          <w:rFonts w:ascii="Times New Roman" w:hAnsi="Times New Roman"/>
          <w:bCs/>
          <w:sz w:val="28"/>
          <w:szCs w:val="28"/>
        </w:rPr>
        <w:t>аявителя и информирование специалистами осуществляется в любой удобной для заявителя форме - при личном контакте с обратившимся, с использованием средств сети Интернет, почтовой, телефонной связи, посредством электронной почты</w:t>
      </w:r>
      <w:r>
        <w:rPr>
          <w:rFonts w:ascii="Times New Roman" w:hAnsi="Times New Roman"/>
          <w:bCs/>
          <w:sz w:val="28"/>
          <w:szCs w:val="28"/>
        </w:rPr>
        <w:t xml:space="preserve"> через </w:t>
      </w:r>
      <w:r w:rsidRPr="004008AB">
        <w:rPr>
          <w:rFonts w:ascii="Times New Roman" w:hAnsi="Times New Roman"/>
          <w:bCs/>
          <w:sz w:val="28"/>
          <w:szCs w:val="28"/>
        </w:rPr>
        <w:t>многофункциональн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4008AB">
        <w:rPr>
          <w:rFonts w:ascii="Times New Roman" w:hAnsi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4924" w:rsidRPr="00E326CA" w:rsidRDefault="008C4924" w:rsidP="009D244F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4924" w:rsidRDefault="008C4924" w:rsidP="00FB51C1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41B26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8C4924" w:rsidRPr="00541B26" w:rsidRDefault="008C4924" w:rsidP="00E33ECA">
      <w:pPr>
        <w:pStyle w:val="ListParagraph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8C4924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 в себя следующие административные процедуры (в соответствии с Приложении №4):</w:t>
      </w:r>
    </w:p>
    <w:p w:rsidR="008C4924" w:rsidRPr="00E33ECA" w:rsidRDefault="008C4924" w:rsidP="00E33E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ECA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запроса</w:t>
      </w:r>
      <w:r w:rsidRPr="00E33ECA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8C4924" w:rsidRPr="00CB4AA7" w:rsidRDefault="008C4924" w:rsidP="00E33E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ECA">
        <w:rPr>
          <w:rFonts w:ascii="Times New Roman" w:hAnsi="Times New Roman"/>
          <w:sz w:val="28"/>
          <w:szCs w:val="28"/>
        </w:rPr>
        <w:t xml:space="preserve">предоставление </w:t>
      </w:r>
      <w:r w:rsidRPr="00CB4AA7">
        <w:rPr>
          <w:rFonts w:ascii="Times New Roman" w:hAnsi="Times New Roman"/>
          <w:sz w:val="28"/>
          <w:szCs w:val="28"/>
        </w:rPr>
        <w:t>информации о текущей успеваемости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26B">
        <w:rPr>
          <w:rFonts w:ascii="Times New Roman" w:hAnsi="Times New Roman"/>
          <w:sz w:val="28"/>
          <w:szCs w:val="28"/>
        </w:rPr>
        <w:t>в форме электронного дневника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C31DFE">
        <w:rPr>
          <w:rFonts w:ascii="Times New Roman" w:hAnsi="Times New Roman"/>
          <w:sz w:val="28"/>
          <w:szCs w:val="28"/>
        </w:rPr>
        <w:t xml:space="preserve">устно </w:t>
      </w:r>
      <w:r>
        <w:rPr>
          <w:rFonts w:ascii="Times New Roman" w:hAnsi="Times New Roman"/>
          <w:sz w:val="28"/>
          <w:szCs w:val="28"/>
        </w:rPr>
        <w:t>(</w:t>
      </w:r>
      <w:r w:rsidRPr="00C31DFE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)</w:t>
      </w:r>
      <w:r w:rsidRPr="00C31DFE">
        <w:rPr>
          <w:rFonts w:ascii="Times New Roman" w:hAnsi="Times New Roman"/>
          <w:sz w:val="28"/>
          <w:szCs w:val="28"/>
        </w:rPr>
        <w:t xml:space="preserve"> на основе  дневника и журнала</w:t>
      </w:r>
      <w:r w:rsidRPr="00F8526B">
        <w:rPr>
          <w:rFonts w:ascii="Times New Roman" w:hAnsi="Times New Roman"/>
          <w:sz w:val="28"/>
          <w:szCs w:val="28"/>
        </w:rPr>
        <w:t>.</w:t>
      </w:r>
    </w:p>
    <w:p w:rsidR="008C4924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24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AA7">
        <w:rPr>
          <w:rFonts w:ascii="Times New Roman" w:hAnsi="Times New Roman"/>
          <w:b/>
          <w:sz w:val="28"/>
          <w:szCs w:val="28"/>
        </w:rPr>
        <w:t xml:space="preserve">3.1. Прием </w:t>
      </w:r>
      <w:r>
        <w:rPr>
          <w:rFonts w:ascii="Times New Roman" w:hAnsi="Times New Roman"/>
          <w:b/>
          <w:sz w:val="28"/>
          <w:szCs w:val="28"/>
        </w:rPr>
        <w:t>заявления</w:t>
      </w:r>
      <w:r w:rsidRPr="00CB4AA7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8C4924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26B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</w:t>
      </w:r>
      <w:r>
        <w:rPr>
          <w:rFonts w:ascii="Times New Roman" w:hAnsi="Times New Roman"/>
          <w:sz w:val="28"/>
          <w:szCs w:val="28"/>
        </w:rPr>
        <w:t>луги является личное обращение З</w:t>
      </w:r>
      <w:r w:rsidRPr="00F8526B">
        <w:rPr>
          <w:rFonts w:ascii="Times New Roman" w:hAnsi="Times New Roman"/>
          <w:sz w:val="28"/>
          <w:szCs w:val="28"/>
        </w:rPr>
        <w:t xml:space="preserve">аявителя в </w:t>
      </w:r>
      <w:r>
        <w:rPr>
          <w:rFonts w:ascii="Times New Roman" w:hAnsi="Times New Roman"/>
          <w:sz w:val="28"/>
          <w:szCs w:val="28"/>
        </w:rPr>
        <w:t>обще</w:t>
      </w:r>
      <w:r w:rsidRPr="00F8526B">
        <w:rPr>
          <w:rFonts w:ascii="Times New Roman" w:hAnsi="Times New Roman"/>
          <w:sz w:val="28"/>
          <w:szCs w:val="28"/>
        </w:rPr>
        <w:t xml:space="preserve">образовательное учреждение, а также его обращение для получения муниципальной услуги </w:t>
      </w:r>
      <w:r>
        <w:rPr>
          <w:rFonts w:ascii="Times New Roman" w:hAnsi="Times New Roman"/>
          <w:sz w:val="28"/>
          <w:szCs w:val="28"/>
        </w:rPr>
        <w:t>через Порталы</w:t>
      </w:r>
      <w:r w:rsidRPr="00F8526B">
        <w:rPr>
          <w:rFonts w:ascii="Times New Roman" w:hAnsi="Times New Roman"/>
          <w:sz w:val="28"/>
          <w:szCs w:val="28"/>
        </w:rPr>
        <w:t>.</w:t>
      </w:r>
    </w:p>
    <w:p w:rsidR="008C4924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F49">
        <w:rPr>
          <w:rFonts w:ascii="Times New Roman" w:hAnsi="Times New Roman"/>
          <w:sz w:val="28"/>
          <w:szCs w:val="28"/>
        </w:rPr>
        <w:t>При личном обращении:</w:t>
      </w:r>
    </w:p>
    <w:p w:rsidR="008C4924" w:rsidRPr="00467CFD" w:rsidRDefault="008C4924" w:rsidP="00467CF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CFD">
        <w:rPr>
          <w:rFonts w:ascii="Times New Roman" w:hAnsi="Times New Roman"/>
          <w:sz w:val="28"/>
          <w:szCs w:val="28"/>
        </w:rPr>
        <w:t>Заявитель в устной форме обращается к должностному лицу, ответственному за предоставлению муниципальной услуги;</w:t>
      </w:r>
    </w:p>
    <w:p w:rsidR="008C4924" w:rsidRPr="00467CFD" w:rsidRDefault="008C4924" w:rsidP="00467CF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467CFD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обязано проверить документы, представленные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FD">
        <w:rPr>
          <w:rFonts w:ascii="Times New Roman" w:hAnsi="Times New Roman"/>
          <w:sz w:val="28"/>
          <w:szCs w:val="28"/>
        </w:rPr>
        <w:t>в соответствии с п. 2.6.1. Регистрация заявления при личном обращении не осуществляется.</w:t>
      </w:r>
    </w:p>
    <w:p w:rsidR="008C4924" w:rsidRDefault="008C4924" w:rsidP="0039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при получении муниципальной услуги через единый портал государственных и муниципальных услуг Заявитель:</w:t>
      </w:r>
    </w:p>
    <w:p w:rsidR="008C4924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  авторизацию на Портале;</w:t>
      </w:r>
    </w:p>
    <w:p w:rsidR="008C4924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заполняет форму запроса (Приложение №3).</w:t>
      </w:r>
    </w:p>
    <w:p w:rsidR="008C4924" w:rsidRDefault="008C4924" w:rsidP="0043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50">
        <w:rPr>
          <w:rFonts w:ascii="Times New Roman" w:hAnsi="Times New Roman"/>
          <w:sz w:val="28"/>
          <w:szCs w:val="28"/>
        </w:rPr>
        <w:t>При получении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региональный интернет- портал Департамента образования Ивановской области Заявитель вводит идентификатор и пароль учащегося.</w:t>
      </w:r>
    </w:p>
    <w:p w:rsidR="008C4924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назначение идентификаторов и паролей учащихся является общеобразовательное учреждение.</w:t>
      </w:r>
    </w:p>
    <w:p w:rsidR="008C4924" w:rsidRDefault="008C4924" w:rsidP="00903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Pr="00903CBC">
        <w:rPr>
          <w:rFonts w:ascii="Times New Roman" w:hAnsi="Times New Roman"/>
          <w:sz w:val="28"/>
          <w:szCs w:val="28"/>
        </w:rPr>
        <w:t xml:space="preserve"> регистрация обращения осуществляется </w:t>
      </w:r>
      <w:r>
        <w:rPr>
          <w:rFonts w:ascii="Times New Roman" w:hAnsi="Times New Roman"/>
          <w:sz w:val="28"/>
          <w:szCs w:val="28"/>
        </w:rPr>
        <w:t>автоматически</w:t>
      </w:r>
      <w:r w:rsidRPr="00903CBC">
        <w:rPr>
          <w:rFonts w:ascii="Times New Roman" w:hAnsi="Times New Roman"/>
          <w:sz w:val="28"/>
          <w:szCs w:val="28"/>
        </w:rPr>
        <w:t>.</w:t>
      </w:r>
    </w:p>
    <w:p w:rsidR="008C4924" w:rsidRPr="00903CBC" w:rsidRDefault="008C4924" w:rsidP="00903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924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A7">
        <w:rPr>
          <w:rFonts w:ascii="Times New Roman" w:hAnsi="Times New Roman"/>
          <w:b/>
          <w:sz w:val="28"/>
          <w:szCs w:val="28"/>
        </w:rPr>
        <w:t xml:space="preserve">3.2. Предоставление </w:t>
      </w:r>
      <w:r>
        <w:rPr>
          <w:rFonts w:ascii="Times New Roman" w:hAnsi="Times New Roman"/>
          <w:b/>
          <w:sz w:val="28"/>
          <w:szCs w:val="28"/>
        </w:rPr>
        <w:t>информации</w:t>
      </w:r>
      <w:r w:rsidRPr="00CB4AA7">
        <w:rPr>
          <w:rFonts w:ascii="Times New Roman" w:hAnsi="Times New Roman"/>
          <w:b/>
          <w:sz w:val="28"/>
          <w:szCs w:val="28"/>
        </w:rPr>
        <w:t xml:space="preserve"> о текущей успеваемости учащихся</w:t>
      </w:r>
    </w:p>
    <w:p w:rsidR="008C4924" w:rsidRPr="00F23FF8" w:rsidRDefault="008C4924" w:rsidP="0046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769A3">
        <w:rPr>
          <w:rFonts w:ascii="Times New Roman" w:hAnsi="Times New Roman"/>
          <w:sz w:val="28"/>
          <w:szCs w:val="28"/>
          <w:lang w:eastAsia="ru-RU"/>
        </w:rPr>
        <w:t xml:space="preserve">нформирование и </w:t>
      </w:r>
      <w:r w:rsidRPr="008644C9">
        <w:rPr>
          <w:rFonts w:ascii="Times New Roman" w:hAnsi="Times New Roman"/>
          <w:sz w:val="28"/>
          <w:szCs w:val="28"/>
          <w:lang w:eastAsia="ru-RU"/>
        </w:rPr>
        <w:t xml:space="preserve">консультирование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644C9">
        <w:rPr>
          <w:rFonts w:ascii="Times New Roman" w:hAnsi="Times New Roman"/>
          <w:sz w:val="28"/>
          <w:szCs w:val="28"/>
          <w:lang w:eastAsia="ru-RU"/>
        </w:rPr>
        <w:t>аявител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769A3">
        <w:rPr>
          <w:rFonts w:ascii="Times New Roman" w:hAnsi="Times New Roman"/>
          <w:sz w:val="28"/>
          <w:szCs w:val="28"/>
          <w:lang w:eastAsia="ru-RU"/>
        </w:rPr>
        <w:t xml:space="preserve"> по вопросам предоставления муниципальной у</w:t>
      </w:r>
      <w:r>
        <w:rPr>
          <w:rFonts w:ascii="Times New Roman" w:hAnsi="Times New Roman"/>
          <w:sz w:val="28"/>
          <w:szCs w:val="28"/>
          <w:lang w:eastAsia="ru-RU"/>
        </w:rPr>
        <w:t xml:space="preserve">слуги производится  должностным лицом </w:t>
      </w:r>
      <w:r>
        <w:rPr>
          <w:rFonts w:ascii="Times New Roman" w:hAnsi="Times New Roman"/>
          <w:sz w:val="28"/>
          <w:szCs w:val="28"/>
        </w:rPr>
        <w:t>обще</w:t>
      </w:r>
      <w:r w:rsidRPr="00D769A3">
        <w:rPr>
          <w:rFonts w:ascii="Times New Roman" w:hAnsi="Times New Roman"/>
          <w:sz w:val="28"/>
          <w:szCs w:val="28"/>
          <w:lang w:eastAsia="ru-RU"/>
        </w:rPr>
        <w:t>образовательного учреждени</w:t>
      </w:r>
      <w:r>
        <w:rPr>
          <w:rFonts w:ascii="Times New Roman" w:hAnsi="Times New Roman"/>
          <w:sz w:val="28"/>
          <w:szCs w:val="28"/>
          <w:lang w:eastAsia="ru-RU"/>
        </w:rPr>
        <w:t>я на личном приеме Заявителя.</w:t>
      </w:r>
    </w:p>
    <w:p w:rsidR="008C4924" w:rsidRDefault="008C4924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C9">
        <w:rPr>
          <w:rFonts w:ascii="Times New Roman" w:hAnsi="Times New Roman"/>
          <w:sz w:val="28"/>
          <w:szCs w:val="28"/>
        </w:rPr>
        <w:t>При отсутствии документов, необходимых для предоставления муниципальной услуги, указанны</w:t>
      </w:r>
      <w:r>
        <w:rPr>
          <w:rFonts w:ascii="Times New Roman" w:hAnsi="Times New Roman"/>
          <w:sz w:val="28"/>
          <w:szCs w:val="28"/>
        </w:rPr>
        <w:t>х</w:t>
      </w:r>
      <w:r w:rsidRPr="008644C9">
        <w:rPr>
          <w:rFonts w:ascii="Times New Roman" w:hAnsi="Times New Roman"/>
          <w:sz w:val="28"/>
          <w:szCs w:val="28"/>
        </w:rPr>
        <w:t xml:space="preserve"> в п. 2.6.1.</w:t>
      </w:r>
      <w:r>
        <w:rPr>
          <w:rFonts w:ascii="Times New Roman" w:hAnsi="Times New Roman"/>
          <w:sz w:val="28"/>
          <w:szCs w:val="28"/>
        </w:rPr>
        <w:t>,</w:t>
      </w:r>
      <w:r w:rsidRPr="008644C9">
        <w:rPr>
          <w:rFonts w:ascii="Times New Roman" w:hAnsi="Times New Roman"/>
          <w:sz w:val="28"/>
          <w:szCs w:val="28"/>
        </w:rPr>
        <w:t xml:space="preserve"> или несоответствия их установленным требования</w:t>
      </w:r>
      <w:r w:rsidRPr="00D77C73"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z w:val="28"/>
          <w:szCs w:val="28"/>
        </w:rPr>
        <w:t>З</w:t>
      </w:r>
      <w:r w:rsidRPr="008644C9">
        <w:rPr>
          <w:rFonts w:ascii="Times New Roman" w:hAnsi="Times New Roman"/>
          <w:sz w:val="28"/>
          <w:szCs w:val="28"/>
        </w:rPr>
        <w:t xml:space="preserve">аявителю </w:t>
      </w:r>
      <w:r>
        <w:rPr>
          <w:rFonts w:ascii="Times New Roman" w:hAnsi="Times New Roman"/>
          <w:sz w:val="28"/>
          <w:szCs w:val="28"/>
        </w:rPr>
        <w:t>отказывается</w:t>
      </w:r>
      <w:r w:rsidRPr="008644C9">
        <w:rPr>
          <w:rFonts w:ascii="Times New Roman" w:hAnsi="Times New Roman"/>
          <w:sz w:val="28"/>
          <w:szCs w:val="28"/>
        </w:rPr>
        <w:t xml:space="preserve"> в предоставлении услуги.</w:t>
      </w:r>
    </w:p>
    <w:p w:rsidR="008C4924" w:rsidRPr="00EE5E99" w:rsidRDefault="008C4924" w:rsidP="0026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8A6">
        <w:rPr>
          <w:rFonts w:ascii="Times New Roman" w:hAnsi="Times New Roman"/>
          <w:sz w:val="28"/>
          <w:szCs w:val="28"/>
          <w:lang w:eastAsia="ru-RU"/>
        </w:rPr>
        <w:t>Должностное лицо,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8A6">
        <w:rPr>
          <w:rFonts w:ascii="Times New Roman" w:hAnsi="Times New Roman"/>
          <w:sz w:val="28"/>
          <w:szCs w:val="28"/>
          <w:lang w:eastAsia="ru-RU"/>
        </w:rPr>
        <w:t>ответственное за предоставление муниципальной услуги, предоставляет в течение 30 мин</w:t>
      </w:r>
      <w:r>
        <w:rPr>
          <w:rFonts w:ascii="Times New Roman" w:hAnsi="Times New Roman"/>
          <w:sz w:val="28"/>
          <w:szCs w:val="28"/>
          <w:lang w:eastAsia="ru-RU"/>
        </w:rPr>
        <w:t>. запрошенную информацию. В</w:t>
      </w:r>
      <w:r w:rsidRPr="00E258A6">
        <w:rPr>
          <w:rFonts w:ascii="Times New Roman" w:hAnsi="Times New Roman"/>
          <w:sz w:val="28"/>
          <w:szCs w:val="28"/>
          <w:lang w:eastAsia="ru-RU"/>
        </w:rPr>
        <w:t xml:space="preserve"> случае необходимости для подготовки ответа привлекает других педагогических работников. </w:t>
      </w:r>
    </w:p>
    <w:p w:rsidR="008C4924" w:rsidRPr="006C2FEC" w:rsidRDefault="008C4924" w:rsidP="006C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при обращении через единый Портал государственных и муниципальных услуг </w:t>
      </w:r>
      <w:r>
        <w:rPr>
          <w:rFonts w:ascii="Times New Roman" w:hAnsi="Times New Roman"/>
          <w:bCs/>
          <w:sz w:val="28"/>
          <w:szCs w:val="28"/>
        </w:rPr>
        <w:t>Заявителю требуется ввести СНИЛС ребенка и указать период запрашиваемой информации.</w:t>
      </w:r>
    </w:p>
    <w:p w:rsidR="008C4924" w:rsidRPr="00B33198" w:rsidRDefault="008C4924" w:rsidP="0081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19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правильной заполненной форме запроса </w:t>
      </w:r>
      <w:r w:rsidRPr="00B33198">
        <w:rPr>
          <w:rFonts w:ascii="Times New Roman" w:hAnsi="Times New Roman"/>
          <w:sz w:val="28"/>
          <w:szCs w:val="28"/>
        </w:rPr>
        <w:t>предоставляется информаци</w:t>
      </w:r>
      <w:r w:rsidRPr="004F18C6">
        <w:rPr>
          <w:rFonts w:ascii="Times New Roman" w:hAnsi="Times New Roman"/>
          <w:sz w:val="28"/>
          <w:szCs w:val="28"/>
        </w:rPr>
        <w:t>я</w:t>
      </w:r>
      <w:r w:rsidRPr="00B33198">
        <w:rPr>
          <w:rFonts w:ascii="Times New Roman" w:hAnsi="Times New Roman"/>
          <w:sz w:val="28"/>
          <w:szCs w:val="28"/>
        </w:rPr>
        <w:t xml:space="preserve"> о текущей успеваемости учащегося в форме электронного дневника за указанный период.</w:t>
      </w:r>
    </w:p>
    <w:p w:rsidR="008C4924" w:rsidRPr="00B33198" w:rsidRDefault="008C4924" w:rsidP="0081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198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неправильном заполнении формы запроса </w:t>
      </w:r>
      <w:r w:rsidRPr="00B33198">
        <w:rPr>
          <w:rFonts w:ascii="Times New Roman" w:hAnsi="Times New Roman"/>
          <w:sz w:val="28"/>
          <w:szCs w:val="28"/>
        </w:rPr>
        <w:t xml:space="preserve">или отсутствии СНИЛС ребенка в базе </w:t>
      </w:r>
      <w:r>
        <w:rPr>
          <w:rFonts w:ascii="Times New Roman" w:hAnsi="Times New Roman"/>
          <w:sz w:val="28"/>
          <w:szCs w:val="28"/>
        </w:rPr>
        <w:t>обще</w:t>
      </w:r>
      <w:r w:rsidRPr="00B33198">
        <w:rPr>
          <w:rFonts w:ascii="Times New Roman" w:hAnsi="Times New Roman"/>
          <w:sz w:val="28"/>
          <w:szCs w:val="28"/>
        </w:rPr>
        <w:t xml:space="preserve">образовательного учреждения выводится уведомление с указанием причины о невозможности предоставления данной услуги (Приложение № 2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B33198">
        <w:rPr>
          <w:rFonts w:ascii="Times New Roman" w:hAnsi="Times New Roman"/>
          <w:sz w:val="28"/>
          <w:szCs w:val="28"/>
        </w:rPr>
        <w:t>егламенту).</w:t>
      </w:r>
    </w:p>
    <w:p w:rsidR="008C4924" w:rsidRDefault="008C4924" w:rsidP="0081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198">
        <w:rPr>
          <w:rFonts w:ascii="Times New Roman" w:hAnsi="Times New Roman"/>
          <w:sz w:val="28"/>
          <w:szCs w:val="28"/>
        </w:rPr>
        <w:t xml:space="preserve">При отсутствии в базе </w:t>
      </w:r>
      <w:r>
        <w:rPr>
          <w:rFonts w:ascii="Times New Roman" w:hAnsi="Times New Roman"/>
          <w:sz w:val="28"/>
          <w:szCs w:val="28"/>
        </w:rPr>
        <w:t>обще</w:t>
      </w:r>
      <w:r w:rsidRPr="00B33198">
        <w:rPr>
          <w:rFonts w:ascii="Times New Roman" w:hAnsi="Times New Roman"/>
          <w:sz w:val="28"/>
          <w:szCs w:val="28"/>
        </w:rPr>
        <w:t>образовательного учреждения СНИЛС учащегося необходимо обратит</w:t>
      </w:r>
      <w:r>
        <w:rPr>
          <w:rFonts w:ascii="Times New Roman" w:hAnsi="Times New Roman"/>
          <w:sz w:val="28"/>
          <w:szCs w:val="28"/>
        </w:rPr>
        <w:t>ь</w:t>
      </w:r>
      <w:r w:rsidRPr="00B33198">
        <w:rPr>
          <w:rFonts w:ascii="Times New Roman" w:hAnsi="Times New Roman"/>
          <w:sz w:val="28"/>
          <w:szCs w:val="28"/>
        </w:rPr>
        <w:t>ся в образ</w:t>
      </w:r>
      <w:r>
        <w:rPr>
          <w:rFonts w:ascii="Times New Roman" w:hAnsi="Times New Roman"/>
          <w:sz w:val="28"/>
          <w:szCs w:val="28"/>
        </w:rPr>
        <w:t>овательное учреждение.</w:t>
      </w:r>
    </w:p>
    <w:p w:rsidR="008C4924" w:rsidRDefault="008C4924" w:rsidP="0039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86">
        <w:rPr>
          <w:rFonts w:ascii="Times New Roman" w:hAnsi="Times New Roman"/>
          <w:sz w:val="28"/>
          <w:szCs w:val="28"/>
        </w:rPr>
        <w:t>При обращении через</w:t>
      </w:r>
      <w:r>
        <w:rPr>
          <w:rFonts w:ascii="Times New Roman" w:hAnsi="Times New Roman"/>
          <w:sz w:val="28"/>
          <w:szCs w:val="28"/>
        </w:rPr>
        <w:t xml:space="preserve"> региональный интернет-портал Департамента образования Ивановской области после введения идентификатора и пароля  предоставляется доступ к электронному дневнику учащегося.</w:t>
      </w:r>
    </w:p>
    <w:p w:rsidR="008C4924" w:rsidRPr="00B33198" w:rsidRDefault="008C4924" w:rsidP="0081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оказания услуги является предоставление в автоматическом режиме на Порталах </w:t>
      </w:r>
      <w:r w:rsidRPr="004F18C6">
        <w:rPr>
          <w:rFonts w:ascii="Times New Roman" w:hAnsi="Times New Roman"/>
          <w:sz w:val="28"/>
          <w:szCs w:val="28"/>
        </w:rPr>
        <w:t>информация о текущей успеваемости учащегося в форме электронного дневника за указанный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8C4924" w:rsidRDefault="008C4924" w:rsidP="00FB5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924" w:rsidRDefault="008C4924" w:rsidP="00FB51C1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 за исполнением А</w:t>
      </w:r>
      <w:r w:rsidRPr="00C8125B">
        <w:rPr>
          <w:rFonts w:ascii="Times New Roman" w:hAnsi="Times New Roman"/>
          <w:b/>
          <w:sz w:val="28"/>
          <w:szCs w:val="28"/>
        </w:rPr>
        <w:t xml:space="preserve">дминистративного </w:t>
      </w:r>
    </w:p>
    <w:p w:rsidR="008C4924" w:rsidRPr="00FB51C1" w:rsidRDefault="008C4924" w:rsidP="00FB51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1C1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</w:t>
      </w:r>
    </w:p>
    <w:p w:rsidR="008C4924" w:rsidRPr="00C8125B" w:rsidRDefault="008C4924" w:rsidP="00FB51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924" w:rsidRPr="00C8125B" w:rsidRDefault="008C4924" w:rsidP="007A141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8C4924" w:rsidRPr="00C8125B" w:rsidRDefault="008C4924" w:rsidP="007A141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ab/>
        <w:t xml:space="preserve">4.2. Текущий контроль за соблюдением и исполнением ответственными должностными лицами положений </w:t>
      </w:r>
      <w:r>
        <w:rPr>
          <w:color w:val="auto"/>
          <w:sz w:val="28"/>
          <w:szCs w:val="28"/>
        </w:rPr>
        <w:t>Р</w:t>
      </w:r>
      <w:r w:rsidRPr="00C8125B">
        <w:rPr>
          <w:color w:val="auto"/>
          <w:sz w:val="28"/>
          <w:szCs w:val="28"/>
        </w:rPr>
        <w:t>егламента и иных нормативных актов, устанавливающих требования к предоставлению муниципальной услуги</w:t>
      </w:r>
      <w:r>
        <w:rPr>
          <w:color w:val="auto"/>
          <w:sz w:val="28"/>
          <w:szCs w:val="28"/>
        </w:rPr>
        <w:t>,</w:t>
      </w:r>
      <w:r w:rsidRPr="00C8125B">
        <w:rPr>
          <w:color w:val="auto"/>
          <w:sz w:val="28"/>
          <w:szCs w:val="28"/>
        </w:rPr>
        <w:t xml:space="preserve"> осуществляется </w:t>
      </w:r>
      <w:r>
        <w:rPr>
          <w:color w:val="auto"/>
          <w:sz w:val="28"/>
          <w:szCs w:val="28"/>
        </w:rPr>
        <w:t>Управлением образования администрации Шуйского муниципального района</w:t>
      </w:r>
      <w:r w:rsidRPr="00C8125B">
        <w:rPr>
          <w:color w:val="auto"/>
          <w:sz w:val="28"/>
          <w:szCs w:val="28"/>
        </w:rPr>
        <w:t>.</w:t>
      </w:r>
    </w:p>
    <w:p w:rsidR="008C4924" w:rsidRPr="00C8125B" w:rsidRDefault="008C4924" w:rsidP="007A141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 xml:space="preserve">Исполнитель несет персональную ответственность за соблюдением сроков и порядка проведения административных процедур, установленных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C8125B">
        <w:rPr>
          <w:rFonts w:ascii="Times New Roman" w:hAnsi="Times New Roman"/>
          <w:sz w:val="28"/>
          <w:szCs w:val="28"/>
        </w:rPr>
        <w:t>егламентом.</w:t>
      </w:r>
    </w:p>
    <w:p w:rsidR="008C4924" w:rsidRPr="00C8125B" w:rsidRDefault="008C4924" w:rsidP="007A141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>
        <w:rPr>
          <w:rFonts w:ascii="Times New Roman" w:hAnsi="Times New Roman"/>
          <w:sz w:val="28"/>
          <w:szCs w:val="28"/>
        </w:rPr>
        <w:t>обязанностях</w:t>
      </w:r>
      <w:r w:rsidRPr="00C8125B">
        <w:rPr>
          <w:rFonts w:ascii="Times New Roman" w:hAnsi="Times New Roman"/>
          <w:sz w:val="28"/>
          <w:szCs w:val="28"/>
        </w:rPr>
        <w:t>.</w:t>
      </w:r>
    </w:p>
    <w:p w:rsidR="008C4924" w:rsidRPr="00C8125B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125B">
        <w:rPr>
          <w:rFonts w:ascii="Times New Roman" w:hAnsi="Times New Roman"/>
          <w:b/>
          <w:sz w:val="28"/>
          <w:szCs w:val="28"/>
        </w:rPr>
        <w:t>5.</w:t>
      </w:r>
      <w:r w:rsidRPr="00C8125B">
        <w:rPr>
          <w:rFonts w:ascii="Times New Roman" w:hAnsi="Times New Roman"/>
          <w:b/>
          <w:sz w:val="28"/>
          <w:szCs w:val="28"/>
        </w:rPr>
        <w:tab/>
        <w:t xml:space="preserve">Досудебный (внесудебный) порядок обжалования решений и действий (бездействия)  муниципального </w:t>
      </w:r>
      <w:r w:rsidRPr="00FB51C1">
        <w:rPr>
          <w:rFonts w:ascii="Times New Roman" w:hAnsi="Times New Roman"/>
          <w:b/>
          <w:sz w:val="28"/>
          <w:szCs w:val="28"/>
        </w:rPr>
        <w:t>обще</w:t>
      </w:r>
      <w:r w:rsidRPr="00C8125B">
        <w:rPr>
          <w:rFonts w:ascii="Times New Roman" w:hAnsi="Times New Roman"/>
          <w:b/>
          <w:sz w:val="28"/>
          <w:szCs w:val="28"/>
        </w:rPr>
        <w:t>образовательного учреждения, предоставляющего муниципальную услугу, а также его должностных лиц</w:t>
      </w:r>
    </w:p>
    <w:p w:rsidR="008C4924" w:rsidRPr="00C8125B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 xml:space="preserve">5.1. Заявитель имеет право на досудебное  (внесудебное) обжалование действий (бездействия) </w:t>
      </w:r>
      <w:r>
        <w:rPr>
          <w:rFonts w:ascii="Times New Roman" w:hAnsi="Times New Roman"/>
          <w:sz w:val="28"/>
          <w:szCs w:val="28"/>
        </w:rPr>
        <w:t>обще</w:t>
      </w:r>
      <w:r w:rsidRPr="00C8125B">
        <w:rPr>
          <w:rFonts w:ascii="Times New Roman" w:hAnsi="Times New Roman"/>
          <w:sz w:val="28"/>
          <w:szCs w:val="28"/>
        </w:rPr>
        <w:t xml:space="preserve">образовательного учреждения, должностного лица, </w:t>
      </w:r>
      <w:r>
        <w:rPr>
          <w:rFonts w:ascii="Times New Roman" w:hAnsi="Times New Roman"/>
          <w:sz w:val="28"/>
          <w:szCs w:val="28"/>
        </w:rPr>
        <w:t>совершенных</w:t>
      </w:r>
      <w:r w:rsidRPr="00C8125B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8E44C5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Жалоба должна содержать:</w:t>
      </w:r>
    </w:p>
    <w:p w:rsidR="008C4924" w:rsidRDefault="008C4924" w:rsidP="002F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наименование органа </w:t>
      </w:r>
      <w:r w:rsidRPr="0078402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</w:t>
      </w:r>
      <w:r w:rsidRPr="0078402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услугу, должностного лица органа (общеобразовательного учреждения), предоставляющего муниципальную услугу,  решения и действия (бездействие) которых обжалуются;</w:t>
      </w:r>
    </w:p>
    <w:p w:rsidR="008C4924" w:rsidRDefault="008C4924" w:rsidP="002F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4924" w:rsidRDefault="008C4924" w:rsidP="002F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  </w:t>
      </w:r>
      <w:r w:rsidRPr="0078402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</w:t>
      </w:r>
      <w:r w:rsidRPr="0078402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 предоставляющего муниципальную услугу, должностного лица органа (общеобразовательного учреждения), предоставляющего муниципальную услугу;</w:t>
      </w:r>
    </w:p>
    <w:p w:rsidR="008C4924" w:rsidRPr="00AA2572" w:rsidRDefault="008C4924" w:rsidP="002F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 (общеобразовательного учреждения), предоставляющего муниципальную услугу, должностного лица органа (общеобразовательного учреждения),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Заявитель может обратиться с жалобой, в том числе, в следующих случаях:</w:t>
      </w:r>
    </w:p>
    <w:p w:rsidR="008C4924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C4924" w:rsidRDefault="008C4924" w:rsidP="0050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8C4924" w:rsidRDefault="008C4924" w:rsidP="0050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основание отказа не предусмотрено настоящим Регламентом.</w:t>
      </w:r>
    </w:p>
    <w:p w:rsidR="008C4924" w:rsidRDefault="008C4924" w:rsidP="0050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r w:rsidRPr="00031A6F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его руководителем,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4924" w:rsidRDefault="008C4924" w:rsidP="0050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По результатам рассмотрения жалобы руководитель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образовательного учреждения принимает одно из следующих решений:</w:t>
      </w:r>
    </w:p>
    <w:p w:rsidR="008C4924" w:rsidRDefault="008C4924" w:rsidP="0050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удовлетворяет жалобу и направляет заявление для организации работы по предоставлению информации </w:t>
      </w:r>
      <w:r w:rsidRPr="00EA1438">
        <w:rPr>
          <w:rFonts w:ascii="Times New Roman" w:hAnsi="Times New Roman"/>
          <w:sz w:val="28"/>
          <w:szCs w:val="28"/>
        </w:rPr>
        <w:t>о текущей успеваемости учащегося</w:t>
      </w:r>
      <w:r>
        <w:rPr>
          <w:rFonts w:ascii="Times New Roman" w:hAnsi="Times New Roman"/>
          <w:sz w:val="28"/>
          <w:szCs w:val="28"/>
        </w:rPr>
        <w:t>;</w:t>
      </w:r>
    </w:p>
    <w:p w:rsidR="008C4924" w:rsidRDefault="008C4924" w:rsidP="0050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8C4924" w:rsidRDefault="008C4924" w:rsidP="0050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 Не позднее дня, следующего за днем принятия решения, указанного в п.п. 5.2.5., Заявителю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8C4924" w:rsidRPr="00B634ED" w:rsidRDefault="008C4924" w:rsidP="00795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образовательного учреждения незамедлительно направляет имеющиеся материалы в соответствующие правоохранительные органы.</w:t>
      </w:r>
    </w:p>
    <w:p w:rsidR="008C4924" w:rsidRDefault="008C4924" w:rsidP="00C753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8C4924" w:rsidSect="006952D4">
          <w:footerReference w:type="default" r:id="rId8"/>
          <w:footerReference w:type="first" r:id="rId9"/>
          <w:pgSz w:w="11906" w:h="16838"/>
          <w:pgMar w:top="817" w:right="707" w:bottom="851" w:left="1701" w:header="426" w:footer="0" w:gutter="0"/>
          <w:pgNumType w:start="0"/>
          <w:cols w:space="708"/>
          <w:titlePg/>
          <w:docGrid w:linePitch="360"/>
        </w:sectPr>
      </w:pP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t>Приложение № 1</w:t>
      </w:r>
    </w:p>
    <w:p w:rsidR="008C4924" w:rsidRPr="00CC68D4" w:rsidRDefault="008C4924" w:rsidP="00795B9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CC68D4">
        <w:rPr>
          <w:rFonts w:ascii="Times New Roman" w:hAnsi="Times New Roman"/>
          <w:sz w:val="24"/>
          <w:szCs w:val="24"/>
        </w:rPr>
        <w:t>дминистративному регламенту предоставления</w:t>
      </w:r>
    </w:p>
    <w:p w:rsidR="008C4924" w:rsidRPr="00CC68D4" w:rsidRDefault="008C4924" w:rsidP="00795B9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t>муниципальной услуги «Предоставление</w:t>
      </w:r>
    </w:p>
    <w:p w:rsidR="008C4924" w:rsidRPr="00CC68D4" w:rsidRDefault="008C4924" w:rsidP="00795B9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t>информации о текущей успеваемости учащегося,</w:t>
      </w:r>
    </w:p>
    <w:p w:rsidR="008C4924" w:rsidRPr="00CC68D4" w:rsidRDefault="008C4924" w:rsidP="00795B9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t>ведение электронного дневника и</w:t>
      </w:r>
    </w:p>
    <w:p w:rsidR="008C4924" w:rsidRPr="00B634ED" w:rsidRDefault="008C4924" w:rsidP="00795B9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CC68D4">
        <w:rPr>
          <w:rFonts w:ascii="Times New Roman" w:hAnsi="Times New Roman"/>
          <w:sz w:val="24"/>
          <w:szCs w:val="24"/>
        </w:rPr>
        <w:t>электронного журнала успеваемости»</w:t>
      </w: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Pr="00395532" w:rsidRDefault="008C4924" w:rsidP="00795B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532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395532">
        <w:rPr>
          <w:rFonts w:ascii="Times New Roman" w:hAnsi="Times New Roman"/>
          <w:b/>
          <w:sz w:val="28"/>
          <w:szCs w:val="28"/>
        </w:rPr>
        <w:t>образовательных учреждений</w:t>
      </w:r>
      <w:r>
        <w:rPr>
          <w:rFonts w:ascii="Times New Roman" w:hAnsi="Times New Roman"/>
          <w:b/>
          <w:sz w:val="28"/>
          <w:szCs w:val="28"/>
        </w:rPr>
        <w:t xml:space="preserve">  Шуйского муниципального района</w:t>
      </w: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3686"/>
        <w:gridCol w:w="1632"/>
        <w:gridCol w:w="2762"/>
        <w:gridCol w:w="1275"/>
        <w:gridCol w:w="1207"/>
        <w:gridCol w:w="1628"/>
      </w:tblGrid>
      <w:tr w:rsidR="008C4924" w:rsidRPr="00DE466C" w:rsidTr="00DE466C">
        <w:tc>
          <w:tcPr>
            <w:tcW w:w="534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6C">
              <w:rPr>
                <w:rFonts w:ascii="Times New Roman" w:hAnsi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2693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6C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686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6C">
              <w:rPr>
                <w:rFonts w:ascii="Times New Roman" w:hAnsi="Times New Roman"/>
                <w:b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632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6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6C">
              <w:rPr>
                <w:rFonts w:ascii="Times New Roman" w:hAnsi="Times New Roman"/>
                <w:b/>
                <w:sz w:val="24"/>
                <w:szCs w:val="24"/>
              </w:rPr>
              <w:t>руководителей</w:t>
            </w:r>
          </w:p>
        </w:tc>
        <w:tc>
          <w:tcPr>
            <w:tcW w:w="2762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6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6C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07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6C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628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6C">
              <w:rPr>
                <w:rFonts w:ascii="Times New Roman" w:hAnsi="Times New Roman"/>
                <w:b/>
                <w:sz w:val="24"/>
                <w:szCs w:val="24"/>
              </w:rPr>
              <w:t>Режим работы ОУ по приему Заявлений и Жалоб</w:t>
            </w:r>
          </w:p>
        </w:tc>
      </w:tr>
      <w:tr w:rsidR="008C4924" w:rsidRPr="00DE466C" w:rsidTr="00DE466C">
        <w:tc>
          <w:tcPr>
            <w:tcW w:w="534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3686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Благина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762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155926,  Ивановская область, Шуйский район, с. Васильевское, ул. Новая, д. 8</w:t>
            </w:r>
          </w:p>
        </w:tc>
        <w:tc>
          <w:tcPr>
            <w:tcW w:w="1275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8(49351)34-235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vasilievskoe@mail.ru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8C4924" w:rsidRPr="00DE466C" w:rsidTr="00DE466C">
        <w:trPr>
          <w:trHeight w:val="1065"/>
        </w:trPr>
        <w:tc>
          <w:tcPr>
            <w:tcW w:w="534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C4924" w:rsidRPr="00DE466C" w:rsidRDefault="008C4924" w:rsidP="00DE466C">
            <w:pPr>
              <w:spacing w:after="0" w:line="240" w:lineRule="auto"/>
              <w:ind w:left="-108" w:right="-39" w:firstLine="108"/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«Китовская средняя школа»</w:t>
            </w:r>
          </w:p>
        </w:tc>
        <w:tc>
          <w:tcPr>
            <w:tcW w:w="3686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Румянцева Ирина Валерьевна</w:t>
            </w:r>
          </w:p>
        </w:tc>
        <w:tc>
          <w:tcPr>
            <w:tcW w:w="2762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155927,  Ивановская область, Шуйский район, с. Китово, ул. Северная, д. 3</w:t>
            </w:r>
          </w:p>
        </w:tc>
        <w:tc>
          <w:tcPr>
            <w:tcW w:w="1275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8(49351) 35-685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kitovoschool@yandex.ru</w:t>
            </w:r>
          </w:p>
        </w:tc>
        <w:tc>
          <w:tcPr>
            <w:tcW w:w="1628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8C4924" w:rsidRPr="00DE466C" w:rsidTr="00DE466C">
        <w:tc>
          <w:tcPr>
            <w:tcW w:w="534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«Колобовская средняя школа»</w:t>
            </w:r>
          </w:p>
        </w:tc>
        <w:tc>
          <w:tcPr>
            <w:tcW w:w="3686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Ельцов Сергей Сергеевич</w:t>
            </w:r>
          </w:p>
        </w:tc>
        <w:tc>
          <w:tcPr>
            <w:tcW w:w="2762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155933,  Ивановская область, Шуйский район, п. Колобово, ул. Садовая, д. 2</w:t>
            </w:r>
          </w:p>
        </w:tc>
        <w:tc>
          <w:tcPr>
            <w:tcW w:w="1275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8(49351) 37-682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kmsoh@yandex.ru</w:t>
            </w:r>
          </w:p>
        </w:tc>
        <w:tc>
          <w:tcPr>
            <w:tcW w:w="1628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8C4924" w:rsidRPr="00DE466C" w:rsidTr="00DE466C">
        <w:trPr>
          <w:trHeight w:val="915"/>
        </w:trPr>
        <w:tc>
          <w:tcPr>
            <w:tcW w:w="534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C4924" w:rsidRPr="00DE466C" w:rsidRDefault="008C4924" w:rsidP="00DE466C">
            <w:pPr>
              <w:spacing w:after="0" w:line="240" w:lineRule="auto"/>
              <w:ind w:left="-108" w:right="-39" w:firstLine="108"/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«Перемиловская средняя школа»</w:t>
            </w:r>
          </w:p>
        </w:tc>
        <w:tc>
          <w:tcPr>
            <w:tcW w:w="3686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Шаповал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762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155923,  Ивановская область, Шуйский район, д. Прилив</w:t>
            </w:r>
          </w:p>
        </w:tc>
        <w:tc>
          <w:tcPr>
            <w:tcW w:w="1275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34-629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C4924" w:rsidRPr="00DE466C" w:rsidRDefault="008C4924" w:rsidP="00DE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DE466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peremilovo-msoh@yandex.ru</w:t>
              </w:r>
            </w:hyperlink>
          </w:p>
        </w:tc>
        <w:tc>
          <w:tcPr>
            <w:tcW w:w="1628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8C4924" w:rsidRPr="00DE466C" w:rsidTr="00DE466C">
        <w:trPr>
          <w:trHeight w:val="276"/>
        </w:trPr>
        <w:tc>
          <w:tcPr>
            <w:tcW w:w="534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C4924" w:rsidRPr="00DE466C" w:rsidRDefault="008C4924" w:rsidP="00DE466C">
            <w:pPr>
              <w:spacing w:after="0" w:line="240" w:lineRule="auto"/>
              <w:ind w:left="-108" w:right="-39" w:firstLine="108"/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«Пустошенская средняя школа»</w:t>
            </w:r>
          </w:p>
        </w:tc>
        <w:tc>
          <w:tcPr>
            <w:tcW w:w="3686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8C4924" w:rsidRPr="00DE466C" w:rsidRDefault="008C4924" w:rsidP="00DE466C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8C4924" w:rsidRPr="00DE466C" w:rsidRDefault="008C4924" w:rsidP="00DE466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Мухина Ирина Геннадьевна</w:t>
            </w:r>
          </w:p>
        </w:tc>
        <w:tc>
          <w:tcPr>
            <w:tcW w:w="2762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155928,  Ивановская область, Шуйский район, с. Пустошь, квартал 2,  д. 1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36-346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C4924" w:rsidRPr="00DE466C" w:rsidRDefault="008C4924" w:rsidP="00DE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pus9856@yandex.ru</w:t>
            </w:r>
          </w:p>
        </w:tc>
        <w:tc>
          <w:tcPr>
            <w:tcW w:w="1628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8C4924" w:rsidRPr="00DE466C" w:rsidTr="00DE466C">
        <w:trPr>
          <w:trHeight w:val="985"/>
        </w:trPr>
        <w:tc>
          <w:tcPr>
            <w:tcW w:w="534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C4924" w:rsidRPr="00DE466C" w:rsidRDefault="008C4924" w:rsidP="00DE466C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Милюковское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</w:p>
        </w:tc>
        <w:tc>
          <w:tcPr>
            <w:tcW w:w="3686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 xml:space="preserve">- дошкольного образования; 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8C4924" w:rsidRPr="00DE466C" w:rsidRDefault="008C4924" w:rsidP="00DE466C">
            <w:pPr>
              <w:spacing w:after="0" w:line="240" w:lineRule="auto"/>
              <w:ind w:left="-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основного общего образования</w:t>
            </w:r>
          </w:p>
        </w:tc>
        <w:tc>
          <w:tcPr>
            <w:tcW w:w="1632" w:type="dxa"/>
          </w:tcPr>
          <w:p w:rsidR="008C4924" w:rsidRPr="00DE466C" w:rsidRDefault="008C4924" w:rsidP="00DE466C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Жохов Иван Николаевич</w:t>
            </w:r>
          </w:p>
        </w:tc>
        <w:tc>
          <w:tcPr>
            <w:tcW w:w="2762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155900,  Ивановская область, Шуйский район, д. Милюковка, д. 70</w:t>
            </w:r>
          </w:p>
        </w:tc>
        <w:tc>
          <w:tcPr>
            <w:tcW w:w="1275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36-749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07" w:type="dxa"/>
          </w:tcPr>
          <w:p w:rsidR="008C4924" w:rsidRPr="00DE466C" w:rsidRDefault="008C4924" w:rsidP="00DE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DE466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milukovka_school@mail.ru</w:t>
              </w:r>
            </w:hyperlink>
          </w:p>
        </w:tc>
        <w:tc>
          <w:tcPr>
            <w:tcW w:w="1628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8C4924" w:rsidRPr="00DE466C" w:rsidTr="00DE466C">
        <w:trPr>
          <w:trHeight w:val="192"/>
        </w:trPr>
        <w:tc>
          <w:tcPr>
            <w:tcW w:w="534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C4924" w:rsidRPr="00DE466C" w:rsidRDefault="008C4924" w:rsidP="00DE466C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«Чернцкая основная школа»</w:t>
            </w:r>
          </w:p>
        </w:tc>
        <w:tc>
          <w:tcPr>
            <w:tcW w:w="3686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8C4924" w:rsidRPr="00DE466C" w:rsidRDefault="008C4924" w:rsidP="00DE466C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основного общего образования</w:t>
            </w:r>
          </w:p>
        </w:tc>
        <w:tc>
          <w:tcPr>
            <w:tcW w:w="1632" w:type="dxa"/>
          </w:tcPr>
          <w:p w:rsidR="008C4924" w:rsidRPr="00DE466C" w:rsidRDefault="008C4924" w:rsidP="00DE466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Попадьина </w:t>
            </w:r>
          </w:p>
          <w:p w:rsidR="008C4924" w:rsidRPr="00DE466C" w:rsidRDefault="008C4924" w:rsidP="00DE466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8C4924" w:rsidRPr="00DE466C" w:rsidRDefault="008C4924" w:rsidP="00DE466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62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155921,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Ивановская область, Шуйский район, с. Чернцы, ул. Школьная  д. 11</w:t>
            </w:r>
          </w:p>
        </w:tc>
        <w:tc>
          <w:tcPr>
            <w:tcW w:w="1275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36-140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C4924" w:rsidRPr="00DE466C" w:rsidRDefault="008C4924" w:rsidP="00DE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cherntsi-school2008@yandex.ru</w:t>
            </w:r>
          </w:p>
        </w:tc>
        <w:tc>
          <w:tcPr>
            <w:tcW w:w="1628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8C4924" w:rsidRPr="00DE466C" w:rsidTr="00DE466C">
        <w:trPr>
          <w:trHeight w:val="195"/>
        </w:trPr>
        <w:tc>
          <w:tcPr>
            <w:tcW w:w="534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C4924" w:rsidRPr="00DE466C" w:rsidRDefault="008C4924" w:rsidP="00DE466C">
            <w:pPr>
              <w:spacing w:after="0" w:line="240" w:lineRule="auto"/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3686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 xml:space="preserve">- дошкольного образования; </w:t>
            </w:r>
          </w:p>
          <w:p w:rsidR="008C4924" w:rsidRPr="00DE466C" w:rsidRDefault="008C4924" w:rsidP="00DE466C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начального общего образования</w:t>
            </w:r>
          </w:p>
        </w:tc>
        <w:tc>
          <w:tcPr>
            <w:tcW w:w="1632" w:type="dxa"/>
          </w:tcPr>
          <w:p w:rsidR="008C4924" w:rsidRPr="00DE466C" w:rsidRDefault="008C4924" w:rsidP="00DE466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8C4924" w:rsidRPr="00DE466C" w:rsidRDefault="008C4924" w:rsidP="00DE466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8C4924" w:rsidRPr="00DE466C" w:rsidRDefault="008C4924" w:rsidP="00DE466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62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155937, Ивановская область, Шуйский район, д. Клочково, ул. Центральная, д. 1</w:t>
            </w:r>
          </w:p>
        </w:tc>
        <w:tc>
          <w:tcPr>
            <w:tcW w:w="1275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34-522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C4924" w:rsidRPr="00DE466C" w:rsidRDefault="008C4924" w:rsidP="00DE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klochkovo@list.ru</w:t>
            </w:r>
          </w:p>
        </w:tc>
        <w:tc>
          <w:tcPr>
            <w:tcW w:w="1628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8C4924" w:rsidRPr="00DE466C" w:rsidTr="00DE466C">
        <w:trPr>
          <w:trHeight w:val="186"/>
        </w:trPr>
        <w:tc>
          <w:tcPr>
            <w:tcW w:w="534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C4924" w:rsidRPr="00DE466C" w:rsidRDefault="008C4924" w:rsidP="00DE466C">
            <w:pPr>
              <w:spacing w:after="0" w:line="240" w:lineRule="auto"/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«Сергеевская начальная школа»</w:t>
            </w:r>
          </w:p>
        </w:tc>
        <w:tc>
          <w:tcPr>
            <w:tcW w:w="3686" w:type="dxa"/>
          </w:tcPr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8C4924" w:rsidRPr="00DE466C" w:rsidRDefault="008C4924" w:rsidP="00DE466C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 xml:space="preserve">- дошкольного образования; </w:t>
            </w:r>
          </w:p>
          <w:p w:rsidR="008C4924" w:rsidRPr="00DE466C" w:rsidRDefault="008C4924" w:rsidP="00DE466C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- начального общего образования</w:t>
            </w:r>
          </w:p>
        </w:tc>
        <w:tc>
          <w:tcPr>
            <w:tcW w:w="1632" w:type="dxa"/>
          </w:tcPr>
          <w:p w:rsidR="008C4924" w:rsidRPr="00DE466C" w:rsidRDefault="008C4924" w:rsidP="00DE466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Бодрова</w:t>
            </w:r>
          </w:p>
          <w:p w:rsidR="008C4924" w:rsidRPr="00DE466C" w:rsidRDefault="008C4924" w:rsidP="00DE466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8C4924" w:rsidRPr="00DE466C" w:rsidRDefault="008C4924" w:rsidP="00DE466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762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155900,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Ивановская область,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Шуйский район, с. Сергеево, д. 25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(49351)</w:t>
            </w: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36-675</w:t>
            </w:r>
          </w:p>
        </w:tc>
        <w:tc>
          <w:tcPr>
            <w:tcW w:w="1207" w:type="dxa"/>
          </w:tcPr>
          <w:p w:rsidR="008C4924" w:rsidRPr="00DE466C" w:rsidRDefault="008C4924" w:rsidP="00DE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  <w:lang w:eastAsia="ru-RU"/>
              </w:rPr>
              <w:t>sergeyevo-school@rambler.ru</w:t>
            </w:r>
          </w:p>
        </w:tc>
        <w:tc>
          <w:tcPr>
            <w:tcW w:w="1628" w:type="dxa"/>
          </w:tcPr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8C4924" w:rsidRPr="00DE466C" w:rsidRDefault="008C4924" w:rsidP="00DE4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66C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</w:tbl>
    <w:p w:rsidR="008C4924" w:rsidRPr="006D6AEB" w:rsidRDefault="008C4924" w:rsidP="00B2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color w:val="000000"/>
          <w:sz w:val="24"/>
          <w:szCs w:val="24"/>
        </w:rPr>
        <w:sectPr w:rsidR="008C4924" w:rsidSect="006952D4">
          <w:footerReference w:type="first" r:id="rId12"/>
          <w:pgSz w:w="16838" w:h="11906" w:orient="landscape"/>
          <w:pgMar w:top="993" w:right="816" w:bottom="1276" w:left="851" w:header="425" w:footer="0" w:gutter="0"/>
          <w:cols w:space="708"/>
          <w:titlePg/>
          <w:docGrid w:linePitch="360"/>
        </w:sectPr>
      </w:pP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882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771F38">
        <w:rPr>
          <w:rFonts w:ascii="Times New Roman" w:hAnsi="Times New Roman"/>
          <w:color w:val="000000"/>
          <w:sz w:val="24"/>
          <w:szCs w:val="24"/>
        </w:rPr>
        <w:t>дминистративн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771F38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71F38">
        <w:rPr>
          <w:rFonts w:ascii="Times New Roman" w:hAnsi="Times New Roman"/>
          <w:color w:val="000000"/>
          <w:sz w:val="24"/>
          <w:szCs w:val="24"/>
        </w:rPr>
        <w:t xml:space="preserve"> предоставления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F38">
        <w:rPr>
          <w:rFonts w:ascii="Times New Roman" w:hAnsi="Times New Roman"/>
          <w:color w:val="000000"/>
          <w:sz w:val="24"/>
          <w:szCs w:val="24"/>
        </w:rPr>
        <w:t>муниципальной услуги «Предоставление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F38">
        <w:rPr>
          <w:rFonts w:ascii="Times New Roman" w:hAnsi="Times New Roman"/>
          <w:color w:val="000000"/>
          <w:sz w:val="24"/>
          <w:szCs w:val="24"/>
        </w:rPr>
        <w:t>информации о текущей успеваемости учащегося,</w:t>
      </w: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 w:rsidRPr="00771F38">
        <w:rPr>
          <w:rFonts w:ascii="Times New Roman" w:hAnsi="Times New Roman"/>
          <w:color w:val="000000"/>
          <w:sz w:val="24"/>
          <w:szCs w:val="24"/>
        </w:rPr>
        <w:t>ведение электронного дневника и</w:t>
      </w:r>
    </w:p>
    <w:p w:rsidR="008C4924" w:rsidRPr="005C4882" w:rsidRDefault="008C4924" w:rsidP="00795B9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 w:rsidRPr="00771F38">
        <w:rPr>
          <w:rFonts w:ascii="Times New Roman" w:hAnsi="Times New Roman"/>
          <w:color w:val="000000"/>
          <w:sz w:val="24"/>
          <w:szCs w:val="24"/>
        </w:rPr>
        <w:t>электронного журнала успеваемости»</w:t>
      </w:r>
    </w:p>
    <w:p w:rsidR="008C4924" w:rsidRPr="005C4882" w:rsidRDefault="008C4924" w:rsidP="00CC6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4924" w:rsidRPr="005C4882" w:rsidRDefault="008C4924" w:rsidP="00CC68D4">
      <w:pPr>
        <w:ind w:firstLine="709"/>
        <w:rPr>
          <w:rFonts w:ascii="Times New Roman" w:hAnsi="Times New Roman"/>
          <w:sz w:val="24"/>
          <w:szCs w:val="24"/>
        </w:rPr>
      </w:pPr>
    </w:p>
    <w:p w:rsidR="008C4924" w:rsidRPr="00795B97" w:rsidRDefault="008C4924" w:rsidP="00CC68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95B97">
        <w:rPr>
          <w:rFonts w:ascii="Times New Roman" w:hAnsi="Times New Roman"/>
          <w:sz w:val="28"/>
          <w:szCs w:val="28"/>
        </w:rPr>
        <w:t>Уведомление о невозможности предоставления информации о текущей успеваемости учащегося  в форме электронного дневника</w:t>
      </w:r>
    </w:p>
    <w:p w:rsidR="008C4924" w:rsidRPr="00795B97" w:rsidRDefault="008C4924" w:rsidP="00CC68D4">
      <w:pPr>
        <w:ind w:firstLine="709"/>
        <w:rPr>
          <w:rFonts w:ascii="Times New Roman" w:hAnsi="Times New Roman"/>
          <w:sz w:val="28"/>
          <w:szCs w:val="28"/>
        </w:rPr>
      </w:pPr>
    </w:p>
    <w:p w:rsidR="008C4924" w:rsidRPr="00795B97" w:rsidRDefault="008C4924" w:rsidP="00CC68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B97">
        <w:rPr>
          <w:rFonts w:ascii="Times New Roman" w:hAnsi="Times New Roman"/>
          <w:b/>
          <w:sz w:val="28"/>
          <w:szCs w:val="28"/>
        </w:rPr>
        <w:t>УВЕДОМЛЕНИЕ</w:t>
      </w:r>
    </w:p>
    <w:p w:rsidR="008C4924" w:rsidRPr="00795B97" w:rsidRDefault="008C4924" w:rsidP="00795B9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B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Уведомляем Вас о невозможности предоставления информации о текущей успеваемости учащегося в форме электронного дневника </w:t>
      </w:r>
      <w:r w:rsidRPr="00795B97">
        <w:rPr>
          <w:rFonts w:ascii="Times New Roman" w:hAnsi="Times New Roman"/>
          <w:sz w:val="28"/>
          <w:szCs w:val="28"/>
          <w:lang w:eastAsia="ru-RU"/>
        </w:rPr>
        <w:t xml:space="preserve">Вашего ребенка. </w:t>
      </w:r>
    </w:p>
    <w:p w:rsidR="008C4924" w:rsidRPr="00795B97" w:rsidRDefault="008C4924" w:rsidP="00795B9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B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Введенный СНИЛС учащегося отсутствует в базе данных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</w:t>
      </w:r>
      <w:r w:rsidRPr="00795B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бразовательного учреждения или указан неверно. </w:t>
      </w: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244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924" w:rsidRDefault="008C4924" w:rsidP="00CC6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924" w:rsidRDefault="008C4924" w:rsidP="00CC6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924" w:rsidRDefault="008C4924" w:rsidP="00CC6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882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771F38">
        <w:rPr>
          <w:rFonts w:ascii="Times New Roman" w:hAnsi="Times New Roman"/>
          <w:color w:val="000000"/>
          <w:sz w:val="24"/>
          <w:szCs w:val="24"/>
        </w:rPr>
        <w:t>дминистративн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771F38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71F38">
        <w:rPr>
          <w:rFonts w:ascii="Times New Roman" w:hAnsi="Times New Roman"/>
          <w:color w:val="000000"/>
          <w:sz w:val="24"/>
          <w:szCs w:val="24"/>
        </w:rPr>
        <w:t xml:space="preserve"> предоставления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F38">
        <w:rPr>
          <w:rFonts w:ascii="Times New Roman" w:hAnsi="Times New Roman"/>
          <w:color w:val="000000"/>
          <w:sz w:val="24"/>
          <w:szCs w:val="24"/>
        </w:rPr>
        <w:t>муниципальной услуги «Предоставление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F38">
        <w:rPr>
          <w:rFonts w:ascii="Times New Roman" w:hAnsi="Times New Roman"/>
          <w:color w:val="000000"/>
          <w:sz w:val="24"/>
          <w:szCs w:val="24"/>
        </w:rPr>
        <w:t>информации о текущей успеваемости учащегося,</w:t>
      </w:r>
    </w:p>
    <w:p w:rsidR="008C4924" w:rsidRDefault="008C4924" w:rsidP="00795B9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771F38">
        <w:rPr>
          <w:rFonts w:ascii="Times New Roman" w:hAnsi="Times New Roman"/>
          <w:color w:val="000000"/>
          <w:sz w:val="24"/>
          <w:szCs w:val="24"/>
        </w:rPr>
        <w:t>ведение электронного дневника и</w:t>
      </w:r>
    </w:p>
    <w:p w:rsidR="008C4924" w:rsidRPr="005C4882" w:rsidRDefault="008C4924" w:rsidP="00795B9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771F38">
        <w:rPr>
          <w:rFonts w:ascii="Times New Roman" w:hAnsi="Times New Roman"/>
          <w:color w:val="000000"/>
          <w:sz w:val="24"/>
          <w:szCs w:val="24"/>
        </w:rPr>
        <w:t>электронного журнала успеваемости»</w:t>
      </w:r>
    </w:p>
    <w:p w:rsidR="008C4924" w:rsidRPr="005C4882" w:rsidRDefault="008C4924" w:rsidP="00E46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4924" w:rsidRPr="005C4882" w:rsidRDefault="008C4924" w:rsidP="00E46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4924" w:rsidRPr="005C4882" w:rsidRDefault="008C4924" w:rsidP="007A14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4924" w:rsidRPr="005C4882" w:rsidRDefault="008C4924" w:rsidP="007A141C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C4882">
        <w:rPr>
          <w:rFonts w:ascii="Times New Roman" w:hAnsi="Times New Roman"/>
          <w:b/>
          <w:sz w:val="24"/>
          <w:szCs w:val="24"/>
        </w:rPr>
        <w:t>Директору образовательного учреждения</w:t>
      </w:r>
    </w:p>
    <w:p w:rsidR="008C4924" w:rsidRPr="005C4882" w:rsidRDefault="008C4924" w:rsidP="007A141C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C4924" w:rsidRPr="00795B97" w:rsidRDefault="008C4924" w:rsidP="007A141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B97">
        <w:rPr>
          <w:rFonts w:ascii="Times New Roman" w:hAnsi="Times New Roman"/>
          <w:b/>
          <w:sz w:val="28"/>
          <w:szCs w:val="28"/>
        </w:rPr>
        <w:t>ЗАПРОС</w:t>
      </w:r>
    </w:p>
    <w:p w:rsidR="008C4924" w:rsidRPr="00795B97" w:rsidRDefault="008C4924" w:rsidP="007A141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95B97">
        <w:rPr>
          <w:rFonts w:ascii="Times New Roman" w:hAnsi="Times New Roman"/>
          <w:sz w:val="28"/>
          <w:szCs w:val="28"/>
        </w:rPr>
        <w:t>о предоставлении информации о текущей успеваемости учащегося в форме электронного дневника</w:t>
      </w:r>
    </w:p>
    <w:p w:rsidR="008C4924" w:rsidRPr="00795B97" w:rsidRDefault="008C4924" w:rsidP="007A141C">
      <w:pPr>
        <w:ind w:firstLine="709"/>
        <w:rPr>
          <w:rFonts w:ascii="Times New Roman" w:hAnsi="Times New Roman"/>
          <w:sz w:val="28"/>
          <w:szCs w:val="28"/>
        </w:rPr>
      </w:pPr>
    </w:p>
    <w:p w:rsidR="008C4924" w:rsidRPr="00795B97" w:rsidRDefault="008C4924" w:rsidP="00DB249B">
      <w:pPr>
        <w:ind w:left="142" w:firstLine="709"/>
        <w:rPr>
          <w:rFonts w:ascii="Times New Roman" w:hAnsi="Times New Roman"/>
          <w:sz w:val="28"/>
          <w:szCs w:val="28"/>
        </w:rPr>
      </w:pPr>
      <w:r w:rsidRPr="00795B97">
        <w:rPr>
          <w:rFonts w:ascii="Times New Roman" w:hAnsi="Times New Roman"/>
          <w:sz w:val="28"/>
          <w:szCs w:val="28"/>
        </w:rPr>
        <w:t xml:space="preserve">Прошу предоставить информацию о текущей успеваемости моего ребенка </w:t>
      </w:r>
    </w:p>
    <w:tbl>
      <w:tblPr>
        <w:tblpPr w:leftFromText="180" w:rightFromText="180" w:vertAnchor="text" w:horzAnchor="page" w:tblpX="1957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C4924" w:rsidRPr="00DE466C" w:rsidTr="00DB249B">
        <w:trPr>
          <w:trHeight w:val="274"/>
        </w:trPr>
        <w:tc>
          <w:tcPr>
            <w:tcW w:w="250" w:type="dxa"/>
          </w:tcPr>
          <w:p w:rsidR="008C4924" w:rsidRPr="00795B97" w:rsidRDefault="008C4924" w:rsidP="00DB249B">
            <w:pPr>
              <w:ind w:left="14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C4924" w:rsidRPr="00795B97" w:rsidRDefault="008C4924" w:rsidP="00DB249B">
            <w:pPr>
              <w:ind w:left="14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4924" w:rsidRPr="00795B97" w:rsidRDefault="008C4924" w:rsidP="00DB249B">
            <w:pPr>
              <w:ind w:left="14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C4924" w:rsidRPr="00795B97" w:rsidRDefault="008C4924" w:rsidP="00DB249B">
            <w:pPr>
              <w:ind w:left="14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4924" w:rsidRPr="00795B97" w:rsidRDefault="008C4924" w:rsidP="00DB249B">
            <w:pPr>
              <w:ind w:left="14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C4924" w:rsidRPr="00795B97" w:rsidRDefault="008C4924" w:rsidP="00DB249B">
            <w:pPr>
              <w:ind w:left="14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4924" w:rsidRPr="00795B97" w:rsidRDefault="008C4924" w:rsidP="00DB249B">
            <w:pPr>
              <w:ind w:left="14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C4924" w:rsidRPr="00795B97" w:rsidRDefault="008C4924" w:rsidP="00DB249B">
            <w:pPr>
              <w:ind w:left="14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4924" w:rsidRPr="00795B97" w:rsidRDefault="008C4924" w:rsidP="00DB249B">
            <w:pPr>
              <w:ind w:left="14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C4924" w:rsidRPr="00795B97" w:rsidRDefault="008C4924" w:rsidP="00DB249B">
            <w:pPr>
              <w:ind w:left="14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924" w:rsidRPr="00795B97" w:rsidRDefault="008C4924" w:rsidP="00DB249B">
      <w:pPr>
        <w:ind w:left="142" w:firstLine="709"/>
        <w:rPr>
          <w:rFonts w:ascii="Times New Roman" w:hAnsi="Times New Roman"/>
          <w:sz w:val="28"/>
          <w:szCs w:val="28"/>
        </w:rPr>
      </w:pPr>
    </w:p>
    <w:p w:rsidR="008C4924" w:rsidRPr="00795B97" w:rsidRDefault="008C4924" w:rsidP="00DB249B">
      <w:pPr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795B97">
        <w:rPr>
          <w:rFonts w:ascii="Times New Roman" w:hAnsi="Times New Roman"/>
          <w:sz w:val="28"/>
          <w:szCs w:val="28"/>
        </w:rPr>
        <w:t>,</w:t>
      </w:r>
    </w:p>
    <w:p w:rsidR="008C4924" w:rsidRPr="00795B97" w:rsidRDefault="008C4924" w:rsidP="00DB249B">
      <w:pPr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795B97">
        <w:rPr>
          <w:rFonts w:ascii="Times New Roman" w:hAnsi="Times New Roman"/>
          <w:sz w:val="28"/>
          <w:szCs w:val="28"/>
        </w:rPr>
        <w:t>(СНИЛС ребенка)</w:t>
      </w:r>
    </w:p>
    <w:p w:rsidR="008C4924" w:rsidRPr="00795B97" w:rsidRDefault="008C4924" w:rsidP="00DB249B">
      <w:pPr>
        <w:ind w:left="142" w:firstLine="709"/>
        <w:rPr>
          <w:rFonts w:ascii="Times New Roman" w:hAnsi="Times New Roman"/>
          <w:sz w:val="28"/>
          <w:szCs w:val="28"/>
        </w:rPr>
      </w:pPr>
      <w:r w:rsidRPr="00795B97">
        <w:rPr>
          <w:rFonts w:ascii="Times New Roman" w:hAnsi="Times New Roman"/>
          <w:sz w:val="28"/>
          <w:szCs w:val="28"/>
        </w:rPr>
        <w:t>в форме электронного дневника за период с ________________ по _________________.</w:t>
      </w:r>
    </w:p>
    <w:p w:rsidR="008C4924" w:rsidRPr="00795B97" w:rsidRDefault="008C4924" w:rsidP="00DB249B">
      <w:pPr>
        <w:spacing w:line="240" w:lineRule="auto"/>
        <w:ind w:left="142" w:firstLine="709"/>
        <w:rPr>
          <w:rFonts w:ascii="Times New Roman" w:hAnsi="Times New Roman"/>
          <w:sz w:val="28"/>
          <w:szCs w:val="28"/>
        </w:rPr>
      </w:pPr>
    </w:p>
    <w:p w:rsidR="008C4924" w:rsidRPr="00795B97" w:rsidRDefault="008C4924" w:rsidP="00DB249B">
      <w:pPr>
        <w:autoSpaceDE w:val="0"/>
        <w:autoSpaceDN w:val="0"/>
        <w:adjustRightInd w:val="0"/>
        <w:spacing w:after="0" w:line="240" w:lineRule="auto"/>
        <w:ind w:left="142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C4924" w:rsidRPr="00795B97" w:rsidRDefault="008C4924" w:rsidP="00DB249B">
      <w:pPr>
        <w:autoSpaceDE w:val="0"/>
        <w:autoSpaceDN w:val="0"/>
        <w:adjustRightInd w:val="0"/>
        <w:spacing w:after="0" w:line="240" w:lineRule="auto"/>
        <w:ind w:left="142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C4924" w:rsidRPr="00795B97" w:rsidRDefault="008C4924" w:rsidP="00DB249B">
      <w:pPr>
        <w:autoSpaceDE w:val="0"/>
        <w:autoSpaceDN w:val="0"/>
        <w:adjustRightInd w:val="0"/>
        <w:spacing w:after="0" w:line="240" w:lineRule="auto"/>
        <w:ind w:left="142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C4924" w:rsidRPr="00795B97" w:rsidRDefault="008C4924" w:rsidP="00DB249B">
      <w:pPr>
        <w:autoSpaceDE w:val="0"/>
        <w:autoSpaceDN w:val="0"/>
        <w:adjustRightInd w:val="0"/>
        <w:spacing w:after="0" w:line="240" w:lineRule="auto"/>
        <w:ind w:left="142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C4924" w:rsidRPr="00795B97" w:rsidRDefault="008C4924" w:rsidP="00DB249B">
      <w:pPr>
        <w:ind w:left="142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8C4924" w:rsidRPr="00DE466C" w:rsidTr="00DB249B">
        <w:trPr>
          <w:trHeight w:val="274"/>
        </w:trPr>
        <w:tc>
          <w:tcPr>
            <w:tcW w:w="392" w:type="dxa"/>
          </w:tcPr>
          <w:p w:rsidR="008C4924" w:rsidRPr="00795B97" w:rsidRDefault="008C4924" w:rsidP="00DB249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924" w:rsidRPr="000F180E" w:rsidRDefault="008C4924" w:rsidP="00DB249B">
      <w:pPr>
        <w:ind w:left="142"/>
        <w:rPr>
          <w:rFonts w:ascii="Times New Roman" w:hAnsi="Times New Roman"/>
          <w:sz w:val="24"/>
          <w:szCs w:val="24"/>
        </w:rPr>
      </w:pPr>
      <w:r w:rsidRPr="00795B97">
        <w:rPr>
          <w:rFonts w:ascii="Times New Roman" w:hAnsi="Times New Roman"/>
          <w:sz w:val="28"/>
          <w:szCs w:val="28"/>
        </w:rPr>
        <w:t>Даю согласие для обработки персональных данных моего ребенка</w:t>
      </w:r>
      <w:r w:rsidRPr="000F180E">
        <w:rPr>
          <w:rFonts w:ascii="Times New Roman" w:hAnsi="Times New Roman"/>
          <w:sz w:val="24"/>
          <w:szCs w:val="24"/>
        </w:rPr>
        <w:t>.</w:t>
      </w:r>
    </w:p>
    <w:p w:rsidR="008C4924" w:rsidRDefault="008C4924" w:rsidP="00622C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4924" w:rsidRDefault="008C4924" w:rsidP="00622C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4924" w:rsidRDefault="008C4924" w:rsidP="00CC68D4"/>
    <w:p w:rsidR="008C4924" w:rsidRDefault="008C4924" w:rsidP="007A141C">
      <w:pPr>
        <w:ind w:firstLine="709"/>
      </w:pPr>
    </w:p>
    <w:p w:rsidR="008C4924" w:rsidRDefault="008C4924" w:rsidP="007A141C">
      <w:pPr>
        <w:ind w:firstLine="709"/>
      </w:pPr>
    </w:p>
    <w:p w:rsidR="008C4924" w:rsidRDefault="008C4924" w:rsidP="007A141C">
      <w:pPr>
        <w:ind w:firstLine="709"/>
      </w:pPr>
    </w:p>
    <w:p w:rsidR="008C4924" w:rsidRDefault="008C4924" w:rsidP="007A141C">
      <w:pPr>
        <w:ind w:firstLine="709"/>
      </w:pPr>
    </w:p>
    <w:p w:rsidR="008C4924" w:rsidRDefault="008C4924" w:rsidP="001F1E13">
      <w:pPr>
        <w:autoSpaceDE w:val="0"/>
        <w:autoSpaceDN w:val="0"/>
        <w:adjustRightInd w:val="0"/>
        <w:spacing w:after="0" w:line="240" w:lineRule="auto"/>
        <w:ind w:left="306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4</w:t>
      </w:r>
    </w:p>
    <w:p w:rsidR="008C4924" w:rsidRPr="00F840F4" w:rsidRDefault="008C4924" w:rsidP="001F1E13">
      <w:pPr>
        <w:autoSpaceDE w:val="0"/>
        <w:autoSpaceDN w:val="0"/>
        <w:adjustRightInd w:val="0"/>
        <w:spacing w:after="0" w:line="240" w:lineRule="auto"/>
        <w:ind w:left="3060" w:firstLine="709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71F38">
        <w:rPr>
          <w:rFonts w:ascii="Times New Roman" w:hAnsi="Times New Roman"/>
          <w:color w:val="000000"/>
          <w:sz w:val="24"/>
          <w:szCs w:val="24"/>
        </w:rPr>
        <w:t>дминистративн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771F38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71F38">
        <w:rPr>
          <w:rFonts w:ascii="Times New Roman" w:hAnsi="Times New Roman"/>
          <w:color w:val="000000"/>
          <w:sz w:val="24"/>
          <w:szCs w:val="24"/>
        </w:rPr>
        <w:t xml:space="preserve"> предоставления</w:t>
      </w:r>
    </w:p>
    <w:p w:rsidR="008C4924" w:rsidRDefault="008C4924" w:rsidP="001F1E13">
      <w:pPr>
        <w:autoSpaceDE w:val="0"/>
        <w:autoSpaceDN w:val="0"/>
        <w:adjustRightInd w:val="0"/>
        <w:spacing w:after="0" w:line="240" w:lineRule="auto"/>
        <w:ind w:left="306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71F38">
        <w:rPr>
          <w:rFonts w:ascii="Times New Roman" w:hAnsi="Times New Roman"/>
          <w:color w:val="000000"/>
          <w:sz w:val="24"/>
          <w:szCs w:val="24"/>
        </w:rPr>
        <w:t>муниципальной услуги «Предоставление</w:t>
      </w:r>
    </w:p>
    <w:p w:rsidR="008C4924" w:rsidRDefault="008C4924" w:rsidP="001F1E13">
      <w:pPr>
        <w:autoSpaceDE w:val="0"/>
        <w:autoSpaceDN w:val="0"/>
        <w:adjustRightInd w:val="0"/>
        <w:spacing w:after="0" w:line="240" w:lineRule="auto"/>
        <w:ind w:left="306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71F38">
        <w:rPr>
          <w:rFonts w:ascii="Times New Roman" w:hAnsi="Times New Roman"/>
          <w:color w:val="000000"/>
          <w:sz w:val="24"/>
          <w:szCs w:val="24"/>
        </w:rPr>
        <w:t>информации о текущей успеваемости учащегося,</w:t>
      </w:r>
    </w:p>
    <w:p w:rsidR="008C4924" w:rsidRDefault="008C4924" w:rsidP="001F1E13">
      <w:pPr>
        <w:autoSpaceDE w:val="0"/>
        <w:autoSpaceDN w:val="0"/>
        <w:adjustRightInd w:val="0"/>
        <w:spacing w:after="0" w:line="240" w:lineRule="auto"/>
        <w:ind w:left="306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71F38">
        <w:rPr>
          <w:rFonts w:ascii="Times New Roman" w:hAnsi="Times New Roman"/>
          <w:color w:val="000000"/>
          <w:sz w:val="24"/>
          <w:szCs w:val="24"/>
        </w:rPr>
        <w:t>ведение электронного дневника и</w:t>
      </w:r>
    </w:p>
    <w:p w:rsidR="008C4924" w:rsidRPr="005C4882" w:rsidRDefault="008C4924" w:rsidP="001F1E13">
      <w:pPr>
        <w:autoSpaceDE w:val="0"/>
        <w:autoSpaceDN w:val="0"/>
        <w:adjustRightInd w:val="0"/>
        <w:spacing w:after="0" w:line="240" w:lineRule="auto"/>
        <w:ind w:left="306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71F38">
        <w:rPr>
          <w:rFonts w:ascii="Times New Roman" w:hAnsi="Times New Roman"/>
          <w:color w:val="000000"/>
          <w:sz w:val="24"/>
          <w:szCs w:val="24"/>
        </w:rPr>
        <w:t>электронного журнала успеваемости»</w:t>
      </w:r>
    </w:p>
    <w:p w:rsidR="008C4924" w:rsidRDefault="008C4924" w:rsidP="00C56A81">
      <w:pPr>
        <w:rPr>
          <w:sz w:val="20"/>
          <w:szCs w:val="20"/>
        </w:rPr>
      </w:pPr>
    </w:p>
    <w:p w:rsidR="008C4924" w:rsidRDefault="008C4924" w:rsidP="00DB249B">
      <w:pPr>
        <w:jc w:val="center"/>
        <w:rPr>
          <w:rFonts w:ascii="Times New Roman" w:hAnsi="Times New Roman"/>
          <w:sz w:val="24"/>
          <w:szCs w:val="24"/>
        </w:rPr>
      </w:pPr>
      <w:r w:rsidRPr="00DB249B">
        <w:rPr>
          <w:rFonts w:ascii="Times New Roman" w:hAnsi="Times New Roman"/>
          <w:sz w:val="24"/>
          <w:szCs w:val="24"/>
        </w:rPr>
        <w:t>Блок-схема последовательности административных процедур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49B">
        <w:rPr>
          <w:rFonts w:ascii="Times New Roman" w:hAnsi="Times New Roman"/>
          <w:sz w:val="24"/>
          <w:szCs w:val="24"/>
        </w:rPr>
        <w:t>предоставления муниципальной услуги 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5" o:spid="_x0000_s1028" style="position:absolute;margin-left:-14.4pt;margin-top:7.85pt;width:499.5pt;height:24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" strokeweight="2pt">
            <v:textbox>
              <w:txbxContent>
                <w:p w:rsidR="008C4924" w:rsidRPr="00DB249B" w:rsidRDefault="008C4924" w:rsidP="00052B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9B">
                    <w:rPr>
                      <w:rFonts w:ascii="Times New Roman" w:hAnsi="Times New Roman"/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pict>
          <v:roundrect id="Скругленный прямоугольник 2" o:spid="_x0000_s1029" style="position:absolute;margin-left:351.45pt;margin-top:20.4pt;width:125.25pt;height:64.7pt;z-index:251644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" fillcolor="window" strokecolor="windowText" strokeweight="2pt">
            <v:textbox>
              <w:txbxContent>
                <w:p w:rsidR="008C4924" w:rsidRPr="00DE466C" w:rsidRDefault="008C4924" w:rsidP="00DB249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Вход на Портал государственных услуг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0" type="#_x0000_t32" style="position:absolute;margin-left:133.15pt;margin-top:8.2pt;width:43.45pt;height:21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31" type="#_x0000_t32" style="position:absolute;margin-left:238.2pt;margin-top:8.2pt;width:0;height:30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" strokecolor="#4a7ebb">
            <v:stroke endarrow="open"/>
          </v:shape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9" o:spid="_x0000_s1032" style="position:absolute;margin-left:25.95pt;margin-top:10pt;width:132pt;height:39.7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" strokeweight="2pt">
            <v:textbox>
              <w:txbxContent>
                <w:p w:rsidR="008C4924" w:rsidRPr="00DB249B" w:rsidRDefault="008C4924" w:rsidP="009434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9B">
                    <w:rPr>
                      <w:rFonts w:ascii="Times New Roman" w:hAnsi="Times New Roman"/>
                      <w:sz w:val="24"/>
                      <w:szCs w:val="24"/>
                    </w:rPr>
                    <w:t>При  личном обращении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033" type="#_x0000_t34" style="position:absolute;margin-left:292.65pt;margin-top:15.85pt;width:52.35pt;height:30.3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" adj="10790,217711,-152933" strokecolor="#4579b8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10" o:spid="_x0000_s1034" style="position:absolute;margin-left:176.6pt;margin-top:13.1pt;width:116.05pt;height:46.2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" fillcolor="window" strokecolor="windowText" strokeweight="2pt">
            <v:textbox style="mso-next-textbox:#Скругленный прямоугольник 10">
              <w:txbxContent>
                <w:p w:rsidR="008C4924" w:rsidRPr="00DE466C" w:rsidRDefault="008C4924" w:rsidP="0094346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электронном форме</w:t>
                  </w:r>
                </w:p>
              </w:txbxContent>
            </v:textbox>
          </v:roundrect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0" o:spid="_x0000_s1035" type="#_x0000_t32" style="position:absolute;margin-left:81.6pt;margin-top:7.5pt;width:0;height:26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36" type="#_x0000_t32" style="position:absolute;margin-left:418.2pt;margin-top:10.05pt;width:0;height:18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5" o:spid="_x0000_s1037" type="#_x0000_t32" style="position:absolute;margin-left:235.2pt;margin-top:10.05pt;width:0;height:21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" strokecolor="#4a7ebb">
            <v:stroke endarrow="open"/>
          </v:shape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18" o:spid="_x0000_s1038" style="position:absolute;margin-left:-6.3pt;margin-top:14.7pt;width:144.75pt;height:78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" fillcolor="window" strokecolor="windowText" strokeweight="2pt">
            <v:textbox>
              <w:txbxContent>
                <w:p w:rsidR="008C4924" w:rsidRPr="00DE466C" w:rsidRDefault="008C4924" w:rsidP="007C045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прием заявления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2" o:spid="_x0000_s1039" style="position:absolute;margin-left:145.2pt;margin-top:10.35pt;width:184.2pt;height:82.35pt;z-index:251663872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" fillcolor="window" strokecolor="windowText" strokeweight="2pt">
            <v:textbox>
              <w:txbxContent>
                <w:p w:rsidR="008C4924" w:rsidRPr="00DE466C" w:rsidRDefault="008C4924" w:rsidP="002F201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Вход на региональный интернет- портал Департамента образования Ивановской области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40" style="position:absolute;margin-left:351.45pt;margin-top:5.15pt;width:141.75pt;height:47.25pt;z-index:251646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" fillcolor="window" strokecolor="windowText" strokeweight="2pt">
            <v:textbox>
              <w:txbxContent>
                <w:p w:rsidR="008C4924" w:rsidRPr="00DE466C" w:rsidRDefault="008C4924" w:rsidP="00C56A8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заполнение формы запроса </w:t>
                  </w:r>
                </w:p>
              </w:txbxContent>
            </v:textbox>
          </v:roundrect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7" o:spid="_x0000_s1041" type="#_x0000_t32" style="position:absolute;margin-left:418.2pt;margin-top:-.6pt;width:0;height:29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" strokecolor="#4a7ebb">
            <v:stroke endarrow="open"/>
          </v:shape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1" o:spid="_x0000_s1042" type="#_x0000_t32" style="position:absolute;margin-left:48.4pt;margin-top:36.65pt;width:36.35pt;height:0;rotation:9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" adj="-83607,-1,-83607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6" o:spid="_x0000_s1043" type="#_x0000_t32" style="position:absolute;margin-left:231.45pt;margin-top:18.45pt;width:0;height:2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" strokecolor="#4a7ebb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12" o:spid="_x0000_s1044" style="position:absolute;margin-left:367.8pt;margin-top:4.7pt;width:129pt;height:69.8pt;z-index:251649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" fillcolor="window" strokecolor="windowText" strokeweight="2pt">
            <v:textbox>
              <w:txbxContent>
                <w:p w:rsidR="008C4924" w:rsidRPr="00DE466C" w:rsidRDefault="008C4924" w:rsidP="00C56A8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Автоматическая проверка введенной информации  </w:t>
                  </w:r>
                </w:p>
              </w:txbxContent>
            </v:textbox>
          </v:roundrect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23" o:spid="_x0000_s1045" style="position:absolute;margin-left:157.95pt;margin-top:13.6pt;width:151.5pt;height:51pt;z-index:251664896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" fillcolor="window" strokecolor="windowText" strokeweight="2pt">
            <v:textbox>
              <w:txbxContent>
                <w:p w:rsidR="008C4924" w:rsidRPr="00DE466C" w:rsidRDefault="008C4924" w:rsidP="002F201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Указание идентификатора и пароля</w:t>
                  </w:r>
                </w:p>
              </w:txbxContent>
            </v:textbox>
          </v:roundrect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19" o:spid="_x0000_s1046" style="position:absolute;margin-left:-2.55pt;margin-top:8.15pt;width:144.75pt;height:81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" fillcolor="window" strokecolor="windowText" strokeweight="2pt">
            <v:textbox>
              <w:txbxContent>
                <w:p w:rsidR="008C4924" w:rsidRPr="00DE466C" w:rsidRDefault="008C4924" w:rsidP="007C04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E4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предоставление  информации о текущей успеваемости учащихся </w:t>
                  </w:r>
                </w:p>
              </w:txbxContent>
            </v:textbox>
          </v:roundrect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7" o:spid="_x0000_s1047" type="#_x0000_t32" style="position:absolute;margin-left:184pt;margin-top:40.9pt;width:44.75pt;height:0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" adj="-137275,-1,-137275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48" type="#_x0000_t32" style="position:absolute;margin-left:367.8pt;margin-top:1.45pt;width:14.25pt;height:29.25pt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49" type="#_x0000_t32" style="position:absolute;margin-left:438.6pt;margin-top:1.45pt;width:0;height:24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" strokecolor="#4a7ebb">
            <v:stroke endarrow="open"/>
          </v:shape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1" o:spid="_x0000_s1050" style="position:absolute;margin-left:264.9pt;margin-top:5.25pt;width:108pt;height:51pt;z-index:251651584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" fillcolor="window" strokecolor="windowText" strokeweight="2pt">
            <v:textbox>
              <w:txbxContent>
                <w:p w:rsidR="008C4924" w:rsidRPr="00DE466C" w:rsidRDefault="008C4924" w:rsidP="00C56A8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информации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4" o:spid="_x0000_s1051" style="position:absolute;margin-left:385.8pt;margin-top:5.25pt;width:111pt;height:64.8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" fillcolor="window" strokecolor="windowText" strokeweight="2pt">
            <v:textbox>
              <w:txbxContent>
                <w:p w:rsidR="008C4924" w:rsidRPr="00DE466C" w:rsidRDefault="008C4924" w:rsidP="00C56A8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Отказ в предоставлении информации</w:t>
                  </w:r>
                </w:p>
              </w:txbxContent>
            </v:textbox>
          </v:roundrect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24" o:spid="_x0000_s1052" style="position:absolute;margin-left:154.15pt;margin-top:16.55pt;width:98.3pt;height:82.2pt;z-index:251665920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" fillcolor="window" strokecolor="windowText" strokeweight="2pt">
            <v:textbox>
              <w:txbxContent>
                <w:p w:rsidR="008C4924" w:rsidRPr="00DE466C" w:rsidRDefault="008C4924" w:rsidP="002F201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4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Получение доступа к электронному дневнику</w:t>
                  </w:r>
                </w:p>
              </w:txbxContent>
            </v:textbox>
          </v:roundrect>
        </w:pict>
      </w: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</w:p>
    <w:p w:rsidR="008C4924" w:rsidRPr="00DB249B" w:rsidRDefault="008C4924" w:rsidP="00C56A81">
      <w:pPr>
        <w:rPr>
          <w:rFonts w:ascii="Times New Roman" w:hAnsi="Times New Roman"/>
          <w:sz w:val="24"/>
          <w:szCs w:val="24"/>
        </w:rPr>
      </w:pPr>
    </w:p>
    <w:p w:rsidR="008C4924" w:rsidRDefault="008C4924" w:rsidP="00C56A81"/>
    <w:p w:rsidR="008C4924" w:rsidRDefault="008C4924" w:rsidP="007A141C">
      <w:pPr>
        <w:ind w:firstLine="709"/>
      </w:pPr>
    </w:p>
    <w:p w:rsidR="008C4924" w:rsidRDefault="008C4924" w:rsidP="007A141C">
      <w:pPr>
        <w:ind w:firstLine="709"/>
      </w:pPr>
    </w:p>
    <w:p w:rsidR="008C4924" w:rsidRDefault="008C4924" w:rsidP="007A141C">
      <w:pPr>
        <w:ind w:firstLine="709"/>
      </w:pPr>
    </w:p>
    <w:sectPr w:rsidR="008C4924" w:rsidSect="00795B97">
      <w:pgSz w:w="11906" w:h="16838"/>
      <w:pgMar w:top="816" w:right="566" w:bottom="851" w:left="1560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24" w:rsidRDefault="008C4924">
      <w:pPr>
        <w:spacing w:after="0" w:line="240" w:lineRule="auto"/>
      </w:pPr>
      <w:r>
        <w:separator/>
      </w:r>
    </w:p>
  </w:endnote>
  <w:endnote w:type="continuationSeparator" w:id="1">
    <w:p w:rsidR="008C4924" w:rsidRDefault="008C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4" w:rsidRDefault="008C4924" w:rsidP="006952D4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4" w:rsidRDefault="008C4924">
    <w:pPr>
      <w:pStyle w:val="Footer"/>
      <w:jc w:val="right"/>
    </w:pPr>
  </w:p>
  <w:p w:rsidR="008C4924" w:rsidRDefault="008C4924" w:rsidP="006952D4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4" w:rsidRDefault="008C4924" w:rsidP="006952D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24" w:rsidRDefault="008C4924">
      <w:pPr>
        <w:spacing w:after="0" w:line="240" w:lineRule="auto"/>
      </w:pPr>
      <w:r>
        <w:separator/>
      </w:r>
    </w:p>
  </w:footnote>
  <w:footnote w:type="continuationSeparator" w:id="1">
    <w:p w:rsidR="008C4924" w:rsidRDefault="008C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F15"/>
    <w:multiLevelType w:val="hybridMultilevel"/>
    <w:tmpl w:val="6F58E9A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7BAC"/>
    <w:multiLevelType w:val="hybridMultilevel"/>
    <w:tmpl w:val="6D18C2BC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716443"/>
    <w:multiLevelType w:val="hybridMultilevel"/>
    <w:tmpl w:val="38D4B07A"/>
    <w:lvl w:ilvl="0" w:tplc="8F1A48C6">
      <w:start w:val="1"/>
      <w:numFmt w:val="decimal"/>
      <w:lvlText w:val="2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161C61"/>
    <w:multiLevelType w:val="hybridMultilevel"/>
    <w:tmpl w:val="E1F2A9F4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75D8C"/>
    <w:multiLevelType w:val="hybridMultilevel"/>
    <w:tmpl w:val="CBB68BB6"/>
    <w:lvl w:ilvl="0" w:tplc="90965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0C6C"/>
    <w:multiLevelType w:val="hybridMultilevel"/>
    <w:tmpl w:val="A5F8B056"/>
    <w:lvl w:ilvl="0" w:tplc="B2A84F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FB6B38"/>
    <w:multiLevelType w:val="hybridMultilevel"/>
    <w:tmpl w:val="4B0455FC"/>
    <w:lvl w:ilvl="0" w:tplc="5FA6F1C8">
      <w:start w:val="1"/>
      <w:numFmt w:val="decimal"/>
      <w:lvlText w:val="%1)"/>
      <w:lvlJc w:val="left"/>
      <w:pPr>
        <w:ind w:left="1008" w:hanging="6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8D579D"/>
    <w:multiLevelType w:val="hybridMultilevel"/>
    <w:tmpl w:val="D4D46D10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3431"/>
    <w:multiLevelType w:val="hybridMultilevel"/>
    <w:tmpl w:val="0E3209A8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B581B"/>
    <w:multiLevelType w:val="hybridMultilevel"/>
    <w:tmpl w:val="9522D944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351DB"/>
    <w:multiLevelType w:val="hybridMultilevel"/>
    <w:tmpl w:val="2682BC68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CCC1611"/>
    <w:multiLevelType w:val="multilevel"/>
    <w:tmpl w:val="828EF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abstractNum w:abstractNumId="14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8442F2"/>
    <w:multiLevelType w:val="hybridMultilevel"/>
    <w:tmpl w:val="A02E81AC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6F582B"/>
    <w:multiLevelType w:val="hybridMultilevel"/>
    <w:tmpl w:val="046C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542956"/>
    <w:multiLevelType w:val="hybridMultilevel"/>
    <w:tmpl w:val="F912E6A4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4"/>
  </w:num>
  <w:num w:numId="12">
    <w:abstractNumId w:val="17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882"/>
    <w:rsid w:val="000176D9"/>
    <w:rsid w:val="00021C34"/>
    <w:rsid w:val="00031A6F"/>
    <w:rsid w:val="00032219"/>
    <w:rsid w:val="00040E54"/>
    <w:rsid w:val="00052B0F"/>
    <w:rsid w:val="000567DC"/>
    <w:rsid w:val="000740EF"/>
    <w:rsid w:val="000A2EE0"/>
    <w:rsid w:val="000B6D7E"/>
    <w:rsid w:val="000C6184"/>
    <w:rsid w:val="000C6926"/>
    <w:rsid w:val="000D6AD7"/>
    <w:rsid w:val="000E4D37"/>
    <w:rsid w:val="000F0F2C"/>
    <w:rsid w:val="000F180E"/>
    <w:rsid w:val="000F4218"/>
    <w:rsid w:val="001121D9"/>
    <w:rsid w:val="00144406"/>
    <w:rsid w:val="001450FD"/>
    <w:rsid w:val="00147227"/>
    <w:rsid w:val="00147DFC"/>
    <w:rsid w:val="00150B19"/>
    <w:rsid w:val="00157FD7"/>
    <w:rsid w:val="001768EA"/>
    <w:rsid w:val="0018092C"/>
    <w:rsid w:val="00183E36"/>
    <w:rsid w:val="001A1A94"/>
    <w:rsid w:val="001B5EDC"/>
    <w:rsid w:val="001C0677"/>
    <w:rsid w:val="001C171C"/>
    <w:rsid w:val="001C6856"/>
    <w:rsid w:val="001D32BD"/>
    <w:rsid w:val="001E128D"/>
    <w:rsid w:val="001F1E13"/>
    <w:rsid w:val="001F4475"/>
    <w:rsid w:val="00206493"/>
    <w:rsid w:val="00207812"/>
    <w:rsid w:val="00207B3E"/>
    <w:rsid w:val="0021436D"/>
    <w:rsid w:val="002236AC"/>
    <w:rsid w:val="00244A74"/>
    <w:rsid w:val="002470BE"/>
    <w:rsid w:val="002476CE"/>
    <w:rsid w:val="00262444"/>
    <w:rsid w:val="00264EAB"/>
    <w:rsid w:val="00291684"/>
    <w:rsid w:val="002A2096"/>
    <w:rsid w:val="002B2D89"/>
    <w:rsid w:val="002B33A0"/>
    <w:rsid w:val="002B5499"/>
    <w:rsid w:val="002B5D05"/>
    <w:rsid w:val="002B6B0B"/>
    <w:rsid w:val="002C61DB"/>
    <w:rsid w:val="002F1691"/>
    <w:rsid w:val="002F1D05"/>
    <w:rsid w:val="002F2013"/>
    <w:rsid w:val="002F388B"/>
    <w:rsid w:val="003018FE"/>
    <w:rsid w:val="00302F4B"/>
    <w:rsid w:val="00312E1D"/>
    <w:rsid w:val="0031415D"/>
    <w:rsid w:val="00321494"/>
    <w:rsid w:val="00323889"/>
    <w:rsid w:val="003445B0"/>
    <w:rsid w:val="003527EC"/>
    <w:rsid w:val="0036511F"/>
    <w:rsid w:val="00367C18"/>
    <w:rsid w:val="00372201"/>
    <w:rsid w:val="00374E56"/>
    <w:rsid w:val="00377973"/>
    <w:rsid w:val="00383962"/>
    <w:rsid w:val="00391AA8"/>
    <w:rsid w:val="003929F5"/>
    <w:rsid w:val="00395532"/>
    <w:rsid w:val="00396AB0"/>
    <w:rsid w:val="003A4062"/>
    <w:rsid w:val="003A576A"/>
    <w:rsid w:val="003A5F49"/>
    <w:rsid w:val="003E153D"/>
    <w:rsid w:val="003E7ABB"/>
    <w:rsid w:val="003F0CEC"/>
    <w:rsid w:val="004008AB"/>
    <w:rsid w:val="00402DCB"/>
    <w:rsid w:val="00405386"/>
    <w:rsid w:val="00431650"/>
    <w:rsid w:val="00433C2C"/>
    <w:rsid w:val="00433FDC"/>
    <w:rsid w:val="00445880"/>
    <w:rsid w:val="00457945"/>
    <w:rsid w:val="00462642"/>
    <w:rsid w:val="00463185"/>
    <w:rsid w:val="00467CFD"/>
    <w:rsid w:val="00470458"/>
    <w:rsid w:val="00484F81"/>
    <w:rsid w:val="00492EA7"/>
    <w:rsid w:val="004A46FC"/>
    <w:rsid w:val="004A630C"/>
    <w:rsid w:val="004C26CA"/>
    <w:rsid w:val="004C5B11"/>
    <w:rsid w:val="004D47C1"/>
    <w:rsid w:val="004E4EE7"/>
    <w:rsid w:val="004E6C49"/>
    <w:rsid w:val="004F18C6"/>
    <w:rsid w:val="004F6E54"/>
    <w:rsid w:val="005022AA"/>
    <w:rsid w:val="005043E1"/>
    <w:rsid w:val="00507581"/>
    <w:rsid w:val="00510094"/>
    <w:rsid w:val="005315B7"/>
    <w:rsid w:val="00532C6F"/>
    <w:rsid w:val="00541B26"/>
    <w:rsid w:val="005438DC"/>
    <w:rsid w:val="005512F9"/>
    <w:rsid w:val="00571241"/>
    <w:rsid w:val="00575A46"/>
    <w:rsid w:val="005808CA"/>
    <w:rsid w:val="005C3569"/>
    <w:rsid w:val="005C3B37"/>
    <w:rsid w:val="005C4882"/>
    <w:rsid w:val="005C4EE2"/>
    <w:rsid w:val="005D6F05"/>
    <w:rsid w:val="005E07FA"/>
    <w:rsid w:val="005F4725"/>
    <w:rsid w:val="005F4E91"/>
    <w:rsid w:val="006019B1"/>
    <w:rsid w:val="00604283"/>
    <w:rsid w:val="00605E79"/>
    <w:rsid w:val="00607FA7"/>
    <w:rsid w:val="00616543"/>
    <w:rsid w:val="00622CB4"/>
    <w:rsid w:val="00623D57"/>
    <w:rsid w:val="00626555"/>
    <w:rsid w:val="00634F55"/>
    <w:rsid w:val="006470A1"/>
    <w:rsid w:val="00656A15"/>
    <w:rsid w:val="00661115"/>
    <w:rsid w:val="006636C6"/>
    <w:rsid w:val="0067493E"/>
    <w:rsid w:val="00674E30"/>
    <w:rsid w:val="006840E0"/>
    <w:rsid w:val="006952D4"/>
    <w:rsid w:val="006B2748"/>
    <w:rsid w:val="006C2FEC"/>
    <w:rsid w:val="006C7724"/>
    <w:rsid w:val="006D6AEB"/>
    <w:rsid w:val="006E02B1"/>
    <w:rsid w:val="00723CC5"/>
    <w:rsid w:val="00723D27"/>
    <w:rsid w:val="007240FF"/>
    <w:rsid w:val="007318FA"/>
    <w:rsid w:val="00732249"/>
    <w:rsid w:val="00734C99"/>
    <w:rsid w:val="00741F08"/>
    <w:rsid w:val="00742ED3"/>
    <w:rsid w:val="00744EDF"/>
    <w:rsid w:val="00745D72"/>
    <w:rsid w:val="007511DC"/>
    <w:rsid w:val="007539A8"/>
    <w:rsid w:val="007618A2"/>
    <w:rsid w:val="00771F38"/>
    <w:rsid w:val="007809DD"/>
    <w:rsid w:val="00782611"/>
    <w:rsid w:val="00782B5B"/>
    <w:rsid w:val="0078402B"/>
    <w:rsid w:val="00795B97"/>
    <w:rsid w:val="007A1213"/>
    <w:rsid w:val="007A141C"/>
    <w:rsid w:val="007A2A08"/>
    <w:rsid w:val="007A4032"/>
    <w:rsid w:val="007C045B"/>
    <w:rsid w:val="007C4D0F"/>
    <w:rsid w:val="007D6EE3"/>
    <w:rsid w:val="007E43EB"/>
    <w:rsid w:val="00810586"/>
    <w:rsid w:val="00812E39"/>
    <w:rsid w:val="00824C93"/>
    <w:rsid w:val="00826026"/>
    <w:rsid w:val="00831D04"/>
    <w:rsid w:val="00833E19"/>
    <w:rsid w:val="0083541E"/>
    <w:rsid w:val="008365F8"/>
    <w:rsid w:val="00840A2A"/>
    <w:rsid w:val="00842DA6"/>
    <w:rsid w:val="00843EBA"/>
    <w:rsid w:val="00846D8C"/>
    <w:rsid w:val="008644C9"/>
    <w:rsid w:val="008700B3"/>
    <w:rsid w:val="0088437F"/>
    <w:rsid w:val="00890EFE"/>
    <w:rsid w:val="008A4A05"/>
    <w:rsid w:val="008C4924"/>
    <w:rsid w:val="008D0C5B"/>
    <w:rsid w:val="008D35CA"/>
    <w:rsid w:val="008D71CB"/>
    <w:rsid w:val="008E306E"/>
    <w:rsid w:val="008E3468"/>
    <w:rsid w:val="008E44C5"/>
    <w:rsid w:val="008E7FD8"/>
    <w:rsid w:val="00903CBC"/>
    <w:rsid w:val="00904A61"/>
    <w:rsid w:val="009102CF"/>
    <w:rsid w:val="00914F98"/>
    <w:rsid w:val="00924595"/>
    <w:rsid w:val="00932842"/>
    <w:rsid w:val="0094244E"/>
    <w:rsid w:val="0094346F"/>
    <w:rsid w:val="0094736F"/>
    <w:rsid w:val="00966524"/>
    <w:rsid w:val="00971409"/>
    <w:rsid w:val="00997D70"/>
    <w:rsid w:val="009A1731"/>
    <w:rsid w:val="009A3DEE"/>
    <w:rsid w:val="009A5055"/>
    <w:rsid w:val="009B5D84"/>
    <w:rsid w:val="009B6456"/>
    <w:rsid w:val="009B696F"/>
    <w:rsid w:val="009C7B50"/>
    <w:rsid w:val="009C7BF3"/>
    <w:rsid w:val="009D244F"/>
    <w:rsid w:val="009E003A"/>
    <w:rsid w:val="009F0C07"/>
    <w:rsid w:val="00A01809"/>
    <w:rsid w:val="00A5704E"/>
    <w:rsid w:val="00A70B52"/>
    <w:rsid w:val="00A7577A"/>
    <w:rsid w:val="00A91CBE"/>
    <w:rsid w:val="00A924B6"/>
    <w:rsid w:val="00A92B46"/>
    <w:rsid w:val="00A95407"/>
    <w:rsid w:val="00AA0324"/>
    <w:rsid w:val="00AA2572"/>
    <w:rsid w:val="00AA2A2A"/>
    <w:rsid w:val="00AA30EC"/>
    <w:rsid w:val="00AC0F5D"/>
    <w:rsid w:val="00AC33D2"/>
    <w:rsid w:val="00AC4DBC"/>
    <w:rsid w:val="00AD543C"/>
    <w:rsid w:val="00AD7709"/>
    <w:rsid w:val="00AE1626"/>
    <w:rsid w:val="00AE4459"/>
    <w:rsid w:val="00AE53DC"/>
    <w:rsid w:val="00AF2788"/>
    <w:rsid w:val="00AF5E29"/>
    <w:rsid w:val="00B12830"/>
    <w:rsid w:val="00B20338"/>
    <w:rsid w:val="00B234C6"/>
    <w:rsid w:val="00B23840"/>
    <w:rsid w:val="00B2482D"/>
    <w:rsid w:val="00B25F2F"/>
    <w:rsid w:val="00B3202D"/>
    <w:rsid w:val="00B33198"/>
    <w:rsid w:val="00B634ED"/>
    <w:rsid w:val="00B72674"/>
    <w:rsid w:val="00B73053"/>
    <w:rsid w:val="00B82C3E"/>
    <w:rsid w:val="00B86FC4"/>
    <w:rsid w:val="00B90BC8"/>
    <w:rsid w:val="00BB142B"/>
    <w:rsid w:val="00BC0F1F"/>
    <w:rsid w:val="00BC15F0"/>
    <w:rsid w:val="00BC7486"/>
    <w:rsid w:val="00BE7062"/>
    <w:rsid w:val="00BF17C9"/>
    <w:rsid w:val="00C24CE4"/>
    <w:rsid w:val="00C31CE1"/>
    <w:rsid w:val="00C31DFE"/>
    <w:rsid w:val="00C32404"/>
    <w:rsid w:val="00C34147"/>
    <w:rsid w:val="00C372C7"/>
    <w:rsid w:val="00C44A28"/>
    <w:rsid w:val="00C46056"/>
    <w:rsid w:val="00C52F2F"/>
    <w:rsid w:val="00C56A81"/>
    <w:rsid w:val="00C578B7"/>
    <w:rsid w:val="00C61DB0"/>
    <w:rsid w:val="00C753A3"/>
    <w:rsid w:val="00C8125B"/>
    <w:rsid w:val="00C82A18"/>
    <w:rsid w:val="00C90507"/>
    <w:rsid w:val="00C917BA"/>
    <w:rsid w:val="00CA7A26"/>
    <w:rsid w:val="00CB4AA7"/>
    <w:rsid w:val="00CC1D82"/>
    <w:rsid w:val="00CC3D14"/>
    <w:rsid w:val="00CC68D4"/>
    <w:rsid w:val="00CD0DDB"/>
    <w:rsid w:val="00CD5BEC"/>
    <w:rsid w:val="00CD62AA"/>
    <w:rsid w:val="00CE20EA"/>
    <w:rsid w:val="00CF0F1C"/>
    <w:rsid w:val="00CF69B7"/>
    <w:rsid w:val="00D1177C"/>
    <w:rsid w:val="00D20B83"/>
    <w:rsid w:val="00D21805"/>
    <w:rsid w:val="00D303E8"/>
    <w:rsid w:val="00D3163C"/>
    <w:rsid w:val="00D42593"/>
    <w:rsid w:val="00D50584"/>
    <w:rsid w:val="00D52CCC"/>
    <w:rsid w:val="00D53227"/>
    <w:rsid w:val="00D53823"/>
    <w:rsid w:val="00D546EC"/>
    <w:rsid w:val="00D769A3"/>
    <w:rsid w:val="00D77C73"/>
    <w:rsid w:val="00D84C0C"/>
    <w:rsid w:val="00D85569"/>
    <w:rsid w:val="00D91452"/>
    <w:rsid w:val="00D93686"/>
    <w:rsid w:val="00D956F1"/>
    <w:rsid w:val="00DA4885"/>
    <w:rsid w:val="00DB249B"/>
    <w:rsid w:val="00DC6231"/>
    <w:rsid w:val="00DC7218"/>
    <w:rsid w:val="00DD74DB"/>
    <w:rsid w:val="00DE466C"/>
    <w:rsid w:val="00DF4B0C"/>
    <w:rsid w:val="00E031DC"/>
    <w:rsid w:val="00E0340B"/>
    <w:rsid w:val="00E057A2"/>
    <w:rsid w:val="00E105E6"/>
    <w:rsid w:val="00E11662"/>
    <w:rsid w:val="00E1419C"/>
    <w:rsid w:val="00E216A5"/>
    <w:rsid w:val="00E258A6"/>
    <w:rsid w:val="00E326CA"/>
    <w:rsid w:val="00E33ECA"/>
    <w:rsid w:val="00E358D3"/>
    <w:rsid w:val="00E4448C"/>
    <w:rsid w:val="00E46523"/>
    <w:rsid w:val="00E5669D"/>
    <w:rsid w:val="00E76330"/>
    <w:rsid w:val="00E83B5B"/>
    <w:rsid w:val="00E84B3A"/>
    <w:rsid w:val="00E863AD"/>
    <w:rsid w:val="00E8650D"/>
    <w:rsid w:val="00E90D25"/>
    <w:rsid w:val="00E9116E"/>
    <w:rsid w:val="00E92E91"/>
    <w:rsid w:val="00E97872"/>
    <w:rsid w:val="00EA1438"/>
    <w:rsid w:val="00EB1EFE"/>
    <w:rsid w:val="00EC34B9"/>
    <w:rsid w:val="00EC5536"/>
    <w:rsid w:val="00EE5E99"/>
    <w:rsid w:val="00EF2CC6"/>
    <w:rsid w:val="00F0062D"/>
    <w:rsid w:val="00F105FA"/>
    <w:rsid w:val="00F14CB7"/>
    <w:rsid w:val="00F15950"/>
    <w:rsid w:val="00F15EC9"/>
    <w:rsid w:val="00F23FF8"/>
    <w:rsid w:val="00F30562"/>
    <w:rsid w:val="00F335B0"/>
    <w:rsid w:val="00F370A2"/>
    <w:rsid w:val="00F37208"/>
    <w:rsid w:val="00F44830"/>
    <w:rsid w:val="00F51F36"/>
    <w:rsid w:val="00F67162"/>
    <w:rsid w:val="00F81BC9"/>
    <w:rsid w:val="00F840F4"/>
    <w:rsid w:val="00F8526B"/>
    <w:rsid w:val="00F86113"/>
    <w:rsid w:val="00F94DE7"/>
    <w:rsid w:val="00F962FE"/>
    <w:rsid w:val="00F96B98"/>
    <w:rsid w:val="00FA3C85"/>
    <w:rsid w:val="00FA55FE"/>
    <w:rsid w:val="00FB34AB"/>
    <w:rsid w:val="00FB51C1"/>
    <w:rsid w:val="00FC368C"/>
    <w:rsid w:val="00FD1876"/>
    <w:rsid w:val="00FE3FF3"/>
    <w:rsid w:val="00FF1341"/>
    <w:rsid w:val="00F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48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882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5C4882"/>
    <w:pPr>
      <w:ind w:left="720"/>
      <w:contextualSpacing/>
    </w:pPr>
  </w:style>
  <w:style w:type="paragraph" w:customStyle="1" w:styleId="Default">
    <w:name w:val="Default"/>
    <w:uiPriority w:val="99"/>
    <w:rsid w:val="00B320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42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94D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94DE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623D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3D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3D5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C6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511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95B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9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ukovka_school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emilovo-msoh@yande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14</Pages>
  <Words>3668</Words>
  <Characters>20913</Characters>
  <Application>Microsoft Office Outlook</Application>
  <DocSecurity>0</DocSecurity>
  <Lines>0</Lines>
  <Paragraphs>0</Paragraphs>
  <ScaleCrop>false</ScaleCrop>
  <Company>Департамент образования Ивановской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 Александровна Лобова</dc:creator>
  <cp:keywords/>
  <dc:description/>
  <cp:lastModifiedBy>Отдел Кадров</cp:lastModifiedBy>
  <cp:revision>17</cp:revision>
  <cp:lastPrinted>2015-11-05T14:37:00Z</cp:lastPrinted>
  <dcterms:created xsi:type="dcterms:W3CDTF">2013-08-17T09:22:00Z</dcterms:created>
  <dcterms:modified xsi:type="dcterms:W3CDTF">2015-11-11T09:16:00Z</dcterms:modified>
</cp:coreProperties>
</file>