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BB" w:rsidRPr="00A91CBE" w:rsidRDefault="000870BB" w:rsidP="00FF2A59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A91CBE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0870BB" w:rsidRPr="00A91CBE" w:rsidRDefault="000870BB" w:rsidP="00A91CB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A91CBE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0870BB" w:rsidRPr="00A91CBE" w:rsidRDefault="000870BB" w:rsidP="00A91CBE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sr" style="position:absolute;margin-left:216.75pt;margin-top:39.6pt;width:36.75pt;height:44.25pt;z-index:251669504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0870BB" w:rsidRPr="00A91CBE" w:rsidRDefault="000870BB" w:rsidP="00A91CB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870BB" w:rsidRPr="00A91CBE" w:rsidRDefault="000870BB" w:rsidP="00A91CB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870BB" w:rsidRPr="00A91CBE" w:rsidRDefault="000870BB" w:rsidP="00A91CB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870BB" w:rsidRPr="00A91CBE" w:rsidRDefault="000870BB" w:rsidP="00A91CBE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  <w:r w:rsidRPr="00A91CBE">
        <w:rPr>
          <w:rFonts w:ascii="Times New Roman" w:hAnsi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0870BB" w:rsidRPr="00A91CBE" w:rsidRDefault="000870BB" w:rsidP="00A91CB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6848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0870BB" w:rsidRPr="00A91CBE" w:rsidRDefault="000870BB" w:rsidP="00B12830">
      <w:pPr>
        <w:spacing w:after="0"/>
        <w:jc w:val="center"/>
        <w:rPr>
          <w:rFonts w:ascii="Times New Roman" w:hAnsi="Times New Roman"/>
          <w:b/>
          <w:sz w:val="28"/>
        </w:rPr>
      </w:pPr>
      <w:r w:rsidRPr="00A91CBE">
        <w:rPr>
          <w:rFonts w:ascii="Times New Roman" w:hAnsi="Times New Roman"/>
          <w:b/>
          <w:sz w:val="28"/>
        </w:rPr>
        <w:t>ПОСТАНОВЛЕНИЕ</w:t>
      </w:r>
    </w:p>
    <w:p w:rsidR="000870BB" w:rsidRPr="00A91CBE" w:rsidRDefault="000870BB" w:rsidP="00A91CBE">
      <w:pPr>
        <w:spacing w:after="0"/>
        <w:jc w:val="center"/>
        <w:rPr>
          <w:rFonts w:ascii="Times New Roman" w:hAnsi="Times New Roman"/>
          <w:sz w:val="28"/>
        </w:rPr>
      </w:pPr>
      <w:r w:rsidRPr="00A91CBE">
        <w:rPr>
          <w:rFonts w:ascii="Times New Roman" w:hAnsi="Times New Roman"/>
          <w:sz w:val="28"/>
        </w:rPr>
        <w:t xml:space="preserve">от   </w:t>
      </w:r>
      <w:r>
        <w:rPr>
          <w:rFonts w:ascii="Times New Roman" w:hAnsi="Times New Roman"/>
          <w:sz w:val="28"/>
        </w:rPr>
        <w:t>06.11.2015</w:t>
      </w:r>
      <w:r w:rsidRPr="00A91CBE">
        <w:rPr>
          <w:rFonts w:ascii="Times New Roman" w:hAnsi="Times New Roman"/>
          <w:sz w:val="28"/>
        </w:rPr>
        <w:t xml:space="preserve">          № </w:t>
      </w:r>
      <w:r>
        <w:rPr>
          <w:rFonts w:ascii="Times New Roman" w:hAnsi="Times New Roman"/>
          <w:sz w:val="28"/>
        </w:rPr>
        <w:t>626</w:t>
      </w:r>
      <w:r w:rsidRPr="00A91CBE">
        <w:rPr>
          <w:rFonts w:ascii="Times New Roman" w:hAnsi="Times New Roman"/>
          <w:sz w:val="28"/>
        </w:rPr>
        <w:t xml:space="preserve"> -п</w:t>
      </w:r>
    </w:p>
    <w:p w:rsidR="000870BB" w:rsidRDefault="000870BB" w:rsidP="00A91CBE">
      <w:pPr>
        <w:spacing w:after="0"/>
        <w:jc w:val="center"/>
        <w:rPr>
          <w:rFonts w:ascii="Times New Roman" w:hAnsi="Times New Roman"/>
          <w:sz w:val="28"/>
        </w:rPr>
      </w:pPr>
      <w:r w:rsidRPr="00A91CBE">
        <w:rPr>
          <w:rFonts w:ascii="Times New Roman" w:hAnsi="Times New Roman"/>
          <w:sz w:val="28"/>
        </w:rPr>
        <w:t>г. Шуя</w:t>
      </w:r>
    </w:p>
    <w:p w:rsidR="000870BB" w:rsidRPr="0084406D" w:rsidRDefault="000870BB" w:rsidP="00383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58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А</w:t>
      </w:r>
      <w:r w:rsidRPr="00E358D3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  <w:r w:rsidRPr="00E358D3">
        <w:rPr>
          <w:rFonts w:ascii="Times New Roman" w:hAnsi="Times New Roman"/>
          <w:b/>
          <w:sz w:val="28"/>
          <w:szCs w:val="28"/>
        </w:rPr>
        <w:tab/>
      </w:r>
      <w:r w:rsidRPr="00E358D3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 </w:t>
      </w:r>
      <w:r w:rsidRPr="00E358D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358D3">
        <w:rPr>
          <w:rFonts w:ascii="Times New Roman" w:hAnsi="Times New Roman"/>
          <w:b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</w:t>
      </w:r>
      <w:r>
        <w:rPr>
          <w:rFonts w:ascii="Times New Roman" w:hAnsi="Times New Roman"/>
          <w:b/>
          <w:sz w:val="28"/>
          <w:szCs w:val="28"/>
          <w:lang w:eastAsia="ru-RU"/>
        </w:rPr>
        <w:t>граммах учебных курсов, предметах</w:t>
      </w:r>
      <w:r w:rsidRPr="00E358D3">
        <w:rPr>
          <w:rFonts w:ascii="Times New Roman" w:hAnsi="Times New Roman"/>
          <w:b/>
          <w:sz w:val="28"/>
          <w:szCs w:val="28"/>
          <w:lang w:eastAsia="ru-RU"/>
        </w:rPr>
        <w:t>, дисциплин</w:t>
      </w:r>
      <w:r>
        <w:rPr>
          <w:rFonts w:ascii="Times New Roman" w:hAnsi="Times New Roman"/>
          <w:b/>
          <w:sz w:val="28"/>
          <w:szCs w:val="28"/>
          <w:lang w:eastAsia="ru-RU"/>
        </w:rPr>
        <w:t>ах</w:t>
      </w:r>
      <w:r w:rsidRPr="00E358D3">
        <w:rPr>
          <w:rFonts w:ascii="Times New Roman" w:hAnsi="Times New Roman"/>
          <w:b/>
          <w:sz w:val="28"/>
          <w:szCs w:val="28"/>
          <w:lang w:eastAsia="ru-RU"/>
        </w:rPr>
        <w:t xml:space="preserve"> (модул</w:t>
      </w:r>
      <w:r>
        <w:rPr>
          <w:rFonts w:ascii="Times New Roman" w:hAnsi="Times New Roman"/>
          <w:b/>
          <w:sz w:val="28"/>
          <w:szCs w:val="28"/>
          <w:lang w:eastAsia="ru-RU"/>
        </w:rPr>
        <w:t>ях</w:t>
      </w:r>
      <w:r w:rsidRPr="00E358D3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годовых </w:t>
      </w:r>
      <w:r w:rsidRPr="00E358D3">
        <w:rPr>
          <w:rFonts w:ascii="Times New Roman" w:hAnsi="Times New Roman"/>
          <w:b/>
          <w:sz w:val="28"/>
          <w:szCs w:val="28"/>
          <w:lang w:eastAsia="ru-RU"/>
        </w:rPr>
        <w:t>календарных учебных графиках</w:t>
      </w:r>
      <w:r w:rsidRPr="00E358D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870BB" w:rsidRPr="00B12830" w:rsidRDefault="000870BB" w:rsidP="00A91CBE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70BB" w:rsidRPr="00E358D3" w:rsidRDefault="000870BB" w:rsidP="00B1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8D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(в действующей редакции),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E358D3">
        <w:rPr>
          <w:rFonts w:ascii="Times New Roman" w:hAnsi="Times New Roman"/>
          <w:color w:val="000000"/>
          <w:sz w:val="28"/>
          <w:szCs w:val="28"/>
        </w:rPr>
        <w:t>аконом от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58D3">
        <w:rPr>
          <w:rFonts w:ascii="Times New Roman" w:hAnsi="Times New Roman"/>
          <w:color w:val="000000"/>
          <w:sz w:val="28"/>
          <w:szCs w:val="28"/>
        </w:rPr>
        <w:t>6.10.2003 года № 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 w:rsidRPr="00E358D3">
        <w:rPr>
          <w:rFonts w:ascii="Times New Roman" w:hAnsi="Times New Roman"/>
          <w:color w:val="000000"/>
          <w:sz w:val="28"/>
          <w:szCs w:val="28"/>
        </w:rPr>
        <w:t>» (в действующей редакции)</w:t>
      </w:r>
      <w:r w:rsidRPr="00E358D3">
        <w:rPr>
          <w:rFonts w:ascii="Times New Roman" w:hAnsi="Times New Roman"/>
          <w:sz w:val="28"/>
          <w:szCs w:val="28"/>
        </w:rPr>
        <w:t xml:space="preserve">, </w:t>
      </w:r>
      <w:r w:rsidRPr="00FA3C85">
        <w:rPr>
          <w:rFonts w:ascii="Times New Roman" w:hAnsi="Times New Roman"/>
          <w:sz w:val="28"/>
          <w:szCs w:val="28"/>
        </w:rPr>
        <w:t>Федерального закона от 29.12.2012 № 273-ФЗ   «Об образовании в Российской Федерации»,</w:t>
      </w:r>
      <w:r w:rsidRPr="00E358D3">
        <w:rPr>
          <w:rFonts w:ascii="Times New Roman" w:hAnsi="Times New Roman"/>
          <w:sz w:val="28"/>
          <w:szCs w:val="28"/>
        </w:rPr>
        <w:t xml:space="preserve"> Администрация Шуйского муниципального района </w:t>
      </w:r>
      <w:r w:rsidRPr="00E358D3">
        <w:rPr>
          <w:rFonts w:ascii="Times New Roman" w:hAnsi="Times New Roman"/>
          <w:b/>
          <w:sz w:val="28"/>
          <w:szCs w:val="28"/>
        </w:rPr>
        <w:t>постановляет:</w:t>
      </w:r>
    </w:p>
    <w:p w:rsidR="000870BB" w:rsidRDefault="000870BB" w:rsidP="00B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58D3">
        <w:rPr>
          <w:rFonts w:ascii="Times New Roman" w:hAnsi="Times New Roman"/>
          <w:sz w:val="28"/>
          <w:szCs w:val="28"/>
        </w:rPr>
        <w:t xml:space="preserve">1. </w:t>
      </w:r>
      <w:r w:rsidRPr="00E358D3"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E358D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358D3">
        <w:rPr>
          <w:rFonts w:ascii="Times New Roman" w:hAnsi="Times New Roman"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E358D3">
        <w:rPr>
          <w:rFonts w:ascii="Times New Roman" w:hAnsi="Times New Roman"/>
          <w:sz w:val="28"/>
          <w:szCs w:val="28"/>
          <w:lang w:eastAsia="ru-RU"/>
        </w:rPr>
        <w:t>, дисциплин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E358D3">
        <w:rPr>
          <w:rFonts w:ascii="Times New Roman" w:hAnsi="Times New Roman"/>
          <w:sz w:val="28"/>
          <w:szCs w:val="28"/>
          <w:lang w:eastAsia="ru-RU"/>
        </w:rPr>
        <w:t xml:space="preserve"> (модул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E358D3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6A49C3">
        <w:rPr>
          <w:rFonts w:ascii="Times New Roman" w:hAnsi="Times New Roman"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58D3">
        <w:rPr>
          <w:rFonts w:ascii="Times New Roman" w:hAnsi="Times New Roman"/>
          <w:sz w:val="28"/>
          <w:szCs w:val="28"/>
          <w:lang w:eastAsia="ru-RU"/>
        </w:rPr>
        <w:t>календарных учебных графиках</w:t>
      </w:r>
      <w:r w:rsidRPr="00E358D3">
        <w:rPr>
          <w:rFonts w:ascii="Times New Roman" w:hAnsi="Times New Roman"/>
          <w:bCs/>
          <w:color w:val="000000"/>
          <w:sz w:val="28"/>
          <w:szCs w:val="28"/>
        </w:rPr>
        <w:t>» (прилагается).</w:t>
      </w:r>
    </w:p>
    <w:p w:rsidR="000870BB" w:rsidRPr="00B12830" w:rsidRDefault="000870BB" w:rsidP="00B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2830">
        <w:rPr>
          <w:rFonts w:ascii="Times New Roman" w:hAnsi="Times New Roman"/>
          <w:bCs/>
          <w:color w:val="000000"/>
          <w:sz w:val="28"/>
          <w:szCs w:val="28"/>
        </w:rPr>
        <w:t>2. Считать утратившим силу постановление Администрации Шуйского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Pr="00B12830">
        <w:rPr>
          <w:rFonts w:ascii="Times New Roman" w:hAnsi="Times New Roman"/>
          <w:sz w:val="28"/>
          <w:szCs w:val="28"/>
          <w:lang w:eastAsia="ru-RU"/>
        </w:rPr>
        <w:t>17.12.2012</w:t>
      </w:r>
      <w:r>
        <w:rPr>
          <w:rFonts w:ascii="Times New Roman" w:hAnsi="Times New Roman"/>
          <w:sz w:val="28"/>
          <w:szCs w:val="28"/>
          <w:lang w:eastAsia="ru-RU"/>
        </w:rPr>
        <w:t xml:space="preserve"> № 719 «</w:t>
      </w:r>
      <w:r w:rsidRPr="00B12830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2830">
        <w:rPr>
          <w:rFonts w:ascii="Times New Roman" w:hAnsi="Times New Roman"/>
          <w:sz w:val="28"/>
          <w:szCs w:val="28"/>
        </w:rPr>
        <w:t>муниципальной услуги «Предоставление информации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sz w:val="28"/>
          <w:szCs w:val="28"/>
        </w:rPr>
        <w:t>ов</w:t>
      </w:r>
      <w:r w:rsidRPr="00B12830">
        <w:rPr>
          <w:rFonts w:ascii="Times New Roman" w:hAnsi="Times New Roman"/>
          <w:sz w:val="28"/>
          <w:szCs w:val="28"/>
        </w:rPr>
        <w:t>, дисциплин (модул</w:t>
      </w:r>
      <w:r>
        <w:rPr>
          <w:rFonts w:ascii="Times New Roman" w:hAnsi="Times New Roman"/>
          <w:sz w:val="28"/>
          <w:szCs w:val="28"/>
        </w:rPr>
        <w:t>ей</w:t>
      </w:r>
      <w:r w:rsidRPr="00B12830">
        <w:rPr>
          <w:rFonts w:ascii="Times New Roman" w:hAnsi="Times New Roman"/>
          <w:sz w:val="28"/>
          <w:szCs w:val="28"/>
        </w:rPr>
        <w:t>), годовых календарных учебных графиках»</w:t>
      </w:r>
      <w:r>
        <w:rPr>
          <w:rFonts w:ascii="Times New Roman" w:hAnsi="Times New Roman"/>
          <w:sz w:val="28"/>
          <w:szCs w:val="28"/>
        </w:rPr>
        <w:t xml:space="preserve"> в редакции </w:t>
      </w:r>
      <w:r w:rsidRPr="00B1283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B1283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B12830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3 № 429-п.</w:t>
      </w:r>
    </w:p>
    <w:p w:rsidR="000870BB" w:rsidRPr="00E358D3" w:rsidRDefault="000870BB" w:rsidP="00B1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8D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</w:t>
      </w:r>
      <w:r w:rsidRPr="00E358D3">
        <w:rPr>
          <w:rFonts w:ascii="Times New Roman" w:hAnsi="Times New Roman"/>
          <w:sz w:val="28"/>
          <w:szCs w:val="28"/>
        </w:rPr>
        <w:t>ачальника Управления образования администрации Шуйского муниципального района Луковкину Е.А.</w:t>
      </w:r>
    </w:p>
    <w:p w:rsidR="000870BB" w:rsidRDefault="000870BB" w:rsidP="00B1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8D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870BB" w:rsidRPr="00E358D3" w:rsidRDefault="000870BB" w:rsidP="00B12830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870BB" w:rsidRPr="00350955" w:rsidRDefault="000870BB" w:rsidP="00350955">
      <w:pPr>
        <w:tabs>
          <w:tab w:val="left" w:pos="56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50955">
        <w:rPr>
          <w:rFonts w:ascii="Times New Roman" w:hAnsi="Times New Roman"/>
          <w:b/>
          <w:sz w:val="28"/>
          <w:szCs w:val="28"/>
        </w:rPr>
        <w:t xml:space="preserve">Исполняющий обязанности Главы </w:t>
      </w:r>
    </w:p>
    <w:p w:rsidR="000870BB" w:rsidRPr="00B12830" w:rsidRDefault="000870BB" w:rsidP="00350955">
      <w:pPr>
        <w:tabs>
          <w:tab w:val="left" w:pos="5670"/>
        </w:tabs>
        <w:spacing w:after="0"/>
        <w:jc w:val="both"/>
        <w:rPr>
          <w:rFonts w:ascii="Times New Roman" w:hAnsi="Times New Roman"/>
          <w:b/>
        </w:rPr>
      </w:pPr>
      <w:r w:rsidRPr="00350955">
        <w:rPr>
          <w:rFonts w:ascii="Times New Roman" w:hAnsi="Times New Roman"/>
          <w:b/>
          <w:sz w:val="28"/>
          <w:szCs w:val="28"/>
        </w:rPr>
        <w:t xml:space="preserve">        Шуйского муниципального района                              С.А. Бабанов  </w:t>
      </w:r>
    </w:p>
    <w:p w:rsidR="000870BB" w:rsidRPr="00B23840" w:rsidRDefault="000870BB" w:rsidP="001C6B50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B23840">
        <w:rPr>
          <w:rFonts w:ascii="Times New Roman" w:hAnsi="Times New Roman"/>
          <w:sz w:val="24"/>
          <w:szCs w:val="24"/>
        </w:rPr>
        <w:t>Приложение</w:t>
      </w:r>
    </w:p>
    <w:p w:rsidR="000870BB" w:rsidRPr="00B23840" w:rsidRDefault="000870BB" w:rsidP="001C6B50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B238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870BB" w:rsidRPr="00B23840" w:rsidRDefault="000870BB" w:rsidP="001C6B50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B23840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0870BB" w:rsidRPr="00B23840" w:rsidRDefault="000870BB" w:rsidP="001C6B50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06.11.2015 г. №  626-п</w:t>
      </w: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873F4D">
        <w:rPr>
          <w:rFonts w:ascii="Times New Roman" w:hAnsi="Times New Roman"/>
          <w:b/>
          <w:bCs/>
          <w:sz w:val="28"/>
          <w:szCs w:val="28"/>
        </w:rPr>
        <w:t>дминистративный регламент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F4D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873F4D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</w:t>
      </w:r>
    </w:p>
    <w:p w:rsidR="000870BB" w:rsidRPr="003327D7" w:rsidRDefault="000870BB" w:rsidP="004F060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27D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3327D7">
        <w:rPr>
          <w:rFonts w:ascii="Times New Roman" w:hAnsi="Times New Roman"/>
          <w:b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b/>
          <w:sz w:val="28"/>
          <w:szCs w:val="28"/>
          <w:lang w:eastAsia="ru-RU"/>
        </w:rPr>
        <w:t>ах</w:t>
      </w:r>
      <w:r w:rsidRPr="003327D7">
        <w:rPr>
          <w:rFonts w:ascii="Times New Roman" w:hAnsi="Times New Roman"/>
          <w:b/>
          <w:sz w:val="28"/>
          <w:szCs w:val="28"/>
          <w:lang w:eastAsia="ru-RU"/>
        </w:rPr>
        <w:t>, дисциплин</w:t>
      </w:r>
      <w:r>
        <w:rPr>
          <w:rFonts w:ascii="Times New Roman" w:hAnsi="Times New Roman"/>
          <w:b/>
          <w:sz w:val="28"/>
          <w:szCs w:val="28"/>
          <w:lang w:eastAsia="ru-RU"/>
        </w:rPr>
        <w:t>ах</w:t>
      </w:r>
      <w:r w:rsidRPr="003327D7">
        <w:rPr>
          <w:rFonts w:ascii="Times New Roman" w:hAnsi="Times New Roman"/>
          <w:b/>
          <w:sz w:val="28"/>
          <w:szCs w:val="28"/>
          <w:lang w:eastAsia="ru-RU"/>
        </w:rPr>
        <w:t xml:space="preserve"> (модул</w:t>
      </w:r>
      <w:r>
        <w:rPr>
          <w:rFonts w:ascii="Times New Roman" w:hAnsi="Times New Roman"/>
          <w:b/>
          <w:sz w:val="28"/>
          <w:szCs w:val="28"/>
          <w:lang w:eastAsia="ru-RU"/>
        </w:rPr>
        <w:t>ях</w:t>
      </w:r>
      <w:r w:rsidRPr="003327D7">
        <w:rPr>
          <w:rFonts w:ascii="Times New Roman" w:hAnsi="Times New Roman"/>
          <w:b/>
          <w:sz w:val="28"/>
          <w:szCs w:val="28"/>
          <w:lang w:eastAsia="ru-RU"/>
        </w:rPr>
        <w:t>),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A49C3">
        <w:rPr>
          <w:rFonts w:ascii="Times New Roman" w:hAnsi="Times New Roman"/>
          <w:b/>
          <w:sz w:val="28"/>
          <w:szCs w:val="28"/>
          <w:lang w:eastAsia="ru-RU"/>
        </w:rPr>
        <w:t>годовых</w:t>
      </w:r>
      <w:r w:rsidRPr="003327D7">
        <w:rPr>
          <w:rFonts w:ascii="Times New Roman" w:hAnsi="Times New Roman"/>
          <w:b/>
          <w:sz w:val="28"/>
          <w:szCs w:val="28"/>
          <w:lang w:eastAsia="ru-RU"/>
        </w:rPr>
        <w:t xml:space="preserve"> календарных учебных графиках</w:t>
      </w:r>
      <w:r w:rsidRPr="003327D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870BB" w:rsidRPr="00873F4D" w:rsidRDefault="000870BB" w:rsidP="004F06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3F4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870BB" w:rsidRPr="006C6ED1" w:rsidRDefault="000870BB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 xml:space="preserve"> Предмет регулирования регламента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870BB" w:rsidRPr="00990063" w:rsidRDefault="000870BB" w:rsidP="0099006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F4D">
        <w:rPr>
          <w:rFonts w:ascii="Times New Roman" w:hAnsi="Times New Roman"/>
          <w:bCs/>
          <w:sz w:val="28"/>
          <w:szCs w:val="28"/>
        </w:rPr>
        <w:t xml:space="preserve">Предметом регулирования настоящего </w:t>
      </w:r>
      <w:r>
        <w:rPr>
          <w:rFonts w:ascii="Times New Roman" w:hAnsi="Times New Roman"/>
          <w:bCs/>
          <w:sz w:val="28"/>
          <w:szCs w:val="28"/>
        </w:rPr>
        <w:t>А</w:t>
      </w:r>
      <w:r w:rsidRPr="00873F4D">
        <w:rPr>
          <w:rFonts w:ascii="Times New Roman" w:hAnsi="Times New Roman"/>
          <w:bCs/>
          <w:sz w:val="28"/>
          <w:szCs w:val="28"/>
        </w:rPr>
        <w:t>дминистративного регламента являются отношения, возникающие между физическим</w:t>
      </w:r>
      <w:r>
        <w:rPr>
          <w:rFonts w:ascii="Times New Roman" w:hAnsi="Times New Roman"/>
          <w:bCs/>
          <w:sz w:val="28"/>
          <w:szCs w:val="28"/>
        </w:rPr>
        <w:t>и (или) юридическим лицом</w:t>
      </w:r>
      <w:r w:rsidRPr="0039708F">
        <w:rPr>
          <w:rFonts w:ascii="Times New Roman" w:hAnsi="Times New Roman"/>
          <w:sz w:val="28"/>
          <w:szCs w:val="28"/>
        </w:rPr>
        <w:t xml:space="preserve"> (далее − Заявител</w:t>
      </w:r>
      <w:r>
        <w:rPr>
          <w:rFonts w:ascii="Times New Roman" w:hAnsi="Times New Roman"/>
          <w:sz w:val="28"/>
          <w:szCs w:val="28"/>
        </w:rPr>
        <w:t>ь</w:t>
      </w:r>
      <w:r w:rsidRPr="0039708F">
        <w:rPr>
          <w:rFonts w:ascii="Times New Roman" w:hAnsi="Times New Roman"/>
          <w:sz w:val="28"/>
          <w:szCs w:val="28"/>
        </w:rPr>
        <w:t>)</w:t>
      </w:r>
      <w:r w:rsidRPr="00873F4D">
        <w:rPr>
          <w:rFonts w:ascii="Times New Roman" w:hAnsi="Times New Roman"/>
          <w:bCs/>
          <w:sz w:val="28"/>
          <w:szCs w:val="28"/>
        </w:rPr>
        <w:t xml:space="preserve">и образовательным учреждением </w:t>
      </w:r>
      <w:r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</w:t>
      </w:r>
      <w:r w:rsidRPr="00873F4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3F4D">
        <w:rPr>
          <w:rFonts w:ascii="Times New Roman" w:hAnsi="Times New Roman"/>
          <w:bCs/>
          <w:sz w:val="28"/>
          <w:szCs w:val="28"/>
        </w:rPr>
        <w:t>реализующи</w:t>
      </w:r>
      <w:r>
        <w:rPr>
          <w:rFonts w:ascii="Times New Roman" w:hAnsi="Times New Roman"/>
          <w:bCs/>
          <w:sz w:val="28"/>
          <w:szCs w:val="28"/>
        </w:rPr>
        <w:t>м</w:t>
      </w:r>
      <w:r w:rsidRPr="00873F4D">
        <w:rPr>
          <w:rFonts w:ascii="Times New Roman" w:hAnsi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/>
          <w:bCs/>
          <w:sz w:val="28"/>
          <w:szCs w:val="28"/>
        </w:rPr>
        <w:t xml:space="preserve">дошкольного, </w:t>
      </w:r>
      <w:r w:rsidRPr="00873F4D">
        <w:rPr>
          <w:rFonts w:ascii="Times New Roman" w:hAnsi="Times New Roman"/>
          <w:bCs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(далее – образовательное учреждение), </w:t>
      </w:r>
      <w:r w:rsidRPr="00873F4D">
        <w:rPr>
          <w:rFonts w:ascii="Times New Roman" w:hAnsi="Times New Roman"/>
          <w:bCs/>
          <w:sz w:val="28"/>
          <w:szCs w:val="28"/>
        </w:rPr>
        <w:t xml:space="preserve">связанные с предоставлением образовательным учреждением муниципальной услуги  по </w:t>
      </w:r>
      <w:r w:rsidRPr="00FD27C5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редоставлению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 информации об образовательных </w:t>
      </w:r>
      <w:r w:rsidRPr="003327D7">
        <w:rPr>
          <w:rFonts w:ascii="Times New Roman" w:hAnsi="Times New Roman"/>
          <w:sz w:val="28"/>
          <w:szCs w:val="28"/>
          <w:lang w:eastAsia="ru-RU"/>
        </w:rPr>
        <w:t>программах и учебных планах, рабочих программах учебных курс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327D7">
        <w:rPr>
          <w:rFonts w:ascii="Times New Roman" w:hAnsi="Times New Roman"/>
          <w:sz w:val="28"/>
          <w:szCs w:val="28"/>
          <w:lang w:eastAsia="ru-RU"/>
        </w:rPr>
        <w:t>,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FD27C5">
        <w:rPr>
          <w:rFonts w:ascii="Times New Roman" w:hAnsi="Times New Roman"/>
          <w:sz w:val="28"/>
          <w:szCs w:val="28"/>
          <w:lang w:eastAsia="ru-RU"/>
        </w:rPr>
        <w:t>, дисциплин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 (модул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6A49C3">
        <w:rPr>
          <w:rFonts w:ascii="Times New Roman" w:hAnsi="Times New Roman"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C5">
        <w:rPr>
          <w:rFonts w:ascii="Times New Roman" w:hAnsi="Times New Roman"/>
          <w:sz w:val="28"/>
          <w:szCs w:val="28"/>
          <w:lang w:eastAsia="ru-RU"/>
        </w:rPr>
        <w:t>календарных учебных графиках</w:t>
      </w:r>
      <w:r w:rsidRPr="00FD27C5">
        <w:rPr>
          <w:rFonts w:ascii="Times New Roman" w:hAnsi="Times New Roman"/>
          <w:bCs/>
          <w:sz w:val="28"/>
          <w:szCs w:val="28"/>
        </w:rPr>
        <w:t>.</w:t>
      </w:r>
    </w:p>
    <w:p w:rsidR="000870BB" w:rsidRPr="00990063" w:rsidRDefault="000870BB" w:rsidP="0099006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F4D">
        <w:rPr>
          <w:rFonts w:ascii="Times New Roman" w:hAnsi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/>
          <w:bCs/>
          <w:sz w:val="28"/>
          <w:szCs w:val="28"/>
        </w:rPr>
        <w:t>А</w:t>
      </w:r>
      <w:r w:rsidRPr="00873F4D">
        <w:rPr>
          <w:rFonts w:ascii="Times New Roman" w:hAnsi="Times New Roman"/>
          <w:bCs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/>
          <w:bCs/>
          <w:sz w:val="28"/>
          <w:szCs w:val="28"/>
        </w:rPr>
        <w:t xml:space="preserve">(далее - Регламент) </w:t>
      </w:r>
      <w:r w:rsidRPr="00873F4D">
        <w:rPr>
          <w:rFonts w:ascii="Times New Roman" w:hAnsi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0870BB" w:rsidRPr="006C6ED1" w:rsidRDefault="000870BB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0870BB" w:rsidRPr="00990063" w:rsidRDefault="000870BB" w:rsidP="009900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F4D">
        <w:rPr>
          <w:rFonts w:ascii="Times New Roman" w:hAnsi="Times New Roman"/>
          <w:bCs/>
          <w:sz w:val="28"/>
          <w:szCs w:val="28"/>
        </w:rPr>
        <w:t>Получателями муниципальной ус</w:t>
      </w:r>
      <w:r>
        <w:rPr>
          <w:rFonts w:ascii="Times New Roman" w:hAnsi="Times New Roman"/>
          <w:bCs/>
          <w:sz w:val="28"/>
          <w:szCs w:val="28"/>
        </w:rPr>
        <w:t>луги могут быть физические и юридические лица.</w:t>
      </w:r>
    </w:p>
    <w:p w:rsidR="000870BB" w:rsidRPr="006C6ED1" w:rsidRDefault="000870BB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 xml:space="preserve"> Порядок информирования о предоставления муниципальной услуги</w:t>
      </w:r>
    </w:p>
    <w:p w:rsidR="000870BB" w:rsidRPr="00CD2DFB" w:rsidRDefault="000870BB" w:rsidP="004F060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D2DFB">
        <w:rPr>
          <w:rFonts w:ascii="Times New Roman" w:hAnsi="Times New Roman"/>
          <w:bCs/>
          <w:sz w:val="28"/>
          <w:szCs w:val="28"/>
        </w:rPr>
        <w:t>Информация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CD2DFB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D2DFB">
        <w:rPr>
          <w:rFonts w:ascii="Times New Roman" w:hAnsi="Times New Roman"/>
          <w:bCs/>
          <w:sz w:val="28"/>
          <w:szCs w:val="28"/>
        </w:rPr>
        <w:t xml:space="preserve"> муниципальной услуги, о местонахождении образовательных учреждений, графике работы и телефонах для справок является открытой и предоставляется </w:t>
      </w:r>
      <w:r>
        <w:rPr>
          <w:rFonts w:ascii="Times New Roman" w:hAnsi="Times New Roman"/>
          <w:bCs/>
          <w:sz w:val="28"/>
          <w:szCs w:val="28"/>
        </w:rPr>
        <w:t>в виде</w:t>
      </w:r>
      <w:r w:rsidRPr="00CD2DFB">
        <w:rPr>
          <w:rFonts w:ascii="Times New Roman" w:hAnsi="Times New Roman"/>
          <w:bCs/>
          <w:sz w:val="28"/>
          <w:szCs w:val="28"/>
        </w:rPr>
        <w:t>: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размещения в помещениях образовательных учреждений</w:t>
      </w:r>
      <w:r w:rsidRPr="00873F4D">
        <w:rPr>
          <w:rFonts w:ascii="Times New Roman" w:hAnsi="Times New Roman"/>
          <w:bCs/>
          <w:sz w:val="28"/>
          <w:szCs w:val="28"/>
        </w:rPr>
        <w:t xml:space="preserve"> на информационных стендах;</w:t>
      </w:r>
    </w:p>
    <w:p w:rsidR="000870BB" w:rsidRPr="00873F4D" w:rsidRDefault="000870BB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на интернет-сайтах</w:t>
      </w:r>
      <w:r w:rsidRPr="00873F4D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873F4D">
        <w:rPr>
          <w:rFonts w:ascii="Times New Roman" w:hAnsi="Times New Roman"/>
          <w:sz w:val="28"/>
          <w:szCs w:val="28"/>
        </w:rPr>
        <w:t xml:space="preserve"> реализующих программы </w:t>
      </w:r>
      <w:r>
        <w:rPr>
          <w:rFonts w:ascii="Times New Roman" w:hAnsi="Times New Roman"/>
          <w:sz w:val="28"/>
          <w:szCs w:val="28"/>
        </w:rPr>
        <w:t xml:space="preserve">дошкольного, </w:t>
      </w:r>
      <w:r w:rsidRPr="00873F4D">
        <w:rPr>
          <w:rFonts w:ascii="Times New Roman" w:hAnsi="Times New Roman"/>
          <w:sz w:val="28"/>
          <w:szCs w:val="28"/>
        </w:rPr>
        <w:t xml:space="preserve">начального общего, основного общего, среднего общего образования; </w:t>
      </w:r>
    </w:p>
    <w:p w:rsidR="000870BB" w:rsidRPr="00B71450" w:rsidRDefault="000870BB" w:rsidP="000D4A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4D">
        <w:rPr>
          <w:rFonts w:ascii="Times New Roman" w:hAnsi="Times New Roman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873F4D">
        <w:rPr>
          <w:rFonts w:ascii="Times New Roman" w:hAnsi="Times New Roman"/>
          <w:sz w:val="28"/>
          <w:szCs w:val="28"/>
          <w:lang w:val="en-US"/>
        </w:rPr>
        <w:t>http</w:t>
      </w:r>
      <w:r w:rsidRPr="00873F4D">
        <w:rPr>
          <w:rFonts w:ascii="Times New Roman" w:hAnsi="Times New Roman"/>
          <w:sz w:val="28"/>
          <w:szCs w:val="28"/>
        </w:rPr>
        <w:t>:/</w:t>
      </w:r>
      <w:r w:rsidRPr="00873F4D">
        <w:rPr>
          <w:rFonts w:ascii="Times New Roman" w:hAnsi="Times New Roman"/>
          <w:sz w:val="28"/>
          <w:szCs w:val="28"/>
          <w:lang w:val="en-US"/>
        </w:rPr>
        <w:t>www</w:t>
      </w:r>
      <w:r w:rsidRPr="00873F4D">
        <w:rPr>
          <w:rFonts w:ascii="Times New Roman" w:hAnsi="Times New Roman"/>
          <w:sz w:val="28"/>
          <w:szCs w:val="28"/>
        </w:rPr>
        <w:t>.</w:t>
      </w:r>
      <w:r w:rsidRPr="00873F4D">
        <w:rPr>
          <w:rFonts w:ascii="Times New Roman" w:hAnsi="Times New Roman"/>
          <w:sz w:val="28"/>
          <w:szCs w:val="28"/>
          <w:lang w:val="en-US"/>
        </w:rPr>
        <w:t>gosuslugi</w:t>
      </w:r>
      <w:r w:rsidRPr="00873F4D">
        <w:rPr>
          <w:rFonts w:ascii="Times New Roman" w:hAnsi="Times New Roman"/>
          <w:sz w:val="28"/>
          <w:szCs w:val="28"/>
        </w:rPr>
        <w:t>.</w:t>
      </w:r>
      <w:r w:rsidRPr="00873F4D">
        <w:rPr>
          <w:rFonts w:ascii="Times New Roman" w:hAnsi="Times New Roman"/>
          <w:sz w:val="28"/>
          <w:szCs w:val="28"/>
          <w:lang w:val="en-US"/>
        </w:rPr>
        <w:t>ru</w:t>
      </w:r>
      <w:r w:rsidRPr="00873F4D">
        <w:rPr>
          <w:rFonts w:ascii="Times New Roman" w:hAnsi="Times New Roman"/>
          <w:sz w:val="28"/>
          <w:szCs w:val="28"/>
        </w:rPr>
        <w:t xml:space="preserve">/ </w:t>
      </w:r>
      <w:r w:rsidRPr="000D4A20">
        <w:rPr>
          <w:rFonts w:ascii="Times New Roman" w:hAnsi="Times New Roman"/>
          <w:sz w:val="28"/>
          <w:szCs w:val="28"/>
        </w:rPr>
        <w:t>и (или) региональном портале (далее – Порталы);</w:t>
      </w:r>
    </w:p>
    <w:p w:rsidR="000870BB" w:rsidRPr="00873F4D" w:rsidRDefault="000870BB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4D">
        <w:rPr>
          <w:rFonts w:ascii="Times New Roman" w:hAnsi="Times New Roman"/>
          <w:sz w:val="28"/>
          <w:szCs w:val="28"/>
        </w:rPr>
        <w:t>- проведения консультаций сотрудниками муниципальных образовательных учреждений, ответственными за информирование.</w:t>
      </w:r>
    </w:p>
    <w:p w:rsidR="000870BB" w:rsidRPr="00990063" w:rsidRDefault="000870BB" w:rsidP="00990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3C7">
        <w:rPr>
          <w:rFonts w:ascii="Times New Roman" w:hAnsi="Times New Roman"/>
          <w:sz w:val="28"/>
          <w:szCs w:val="28"/>
        </w:rPr>
        <w:t>1.3.2</w:t>
      </w:r>
      <w:r w:rsidRPr="00BE1E7D">
        <w:rPr>
          <w:rFonts w:ascii="Times New Roman" w:hAnsi="Times New Roman"/>
          <w:sz w:val="28"/>
          <w:szCs w:val="28"/>
        </w:rPr>
        <w:t>. Сведени</w:t>
      </w:r>
      <w:r>
        <w:rPr>
          <w:rFonts w:ascii="Times New Roman" w:hAnsi="Times New Roman"/>
          <w:sz w:val="28"/>
          <w:szCs w:val="28"/>
        </w:rPr>
        <w:t>я о местонахождении и графике работы образовательных учреждений представлены в Приложении</w:t>
      </w:r>
      <w:r w:rsidRPr="00BE1E7D">
        <w:rPr>
          <w:rFonts w:ascii="Times New Roman" w:hAnsi="Times New Roman"/>
          <w:sz w:val="28"/>
          <w:szCs w:val="28"/>
        </w:rPr>
        <w:t xml:space="preserve"> №1.</w:t>
      </w:r>
    </w:p>
    <w:p w:rsidR="000870BB" w:rsidRPr="00990063" w:rsidRDefault="000870BB" w:rsidP="00990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3F4D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0870BB" w:rsidRPr="00873F4D" w:rsidRDefault="000870BB" w:rsidP="00133E09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0BB" w:rsidRPr="006C6ED1" w:rsidRDefault="000870BB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0870BB" w:rsidRPr="00990063" w:rsidRDefault="000870BB" w:rsidP="009900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F4D">
        <w:rPr>
          <w:rFonts w:ascii="Times New Roman" w:hAnsi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</w:t>
      </w:r>
      <w:r>
        <w:rPr>
          <w:rFonts w:ascii="Times New Roman" w:hAnsi="Times New Roman"/>
          <w:bCs/>
          <w:sz w:val="28"/>
          <w:szCs w:val="28"/>
        </w:rPr>
        <w:t>Р</w:t>
      </w:r>
      <w:r w:rsidRPr="00873F4D">
        <w:rPr>
          <w:rFonts w:ascii="Times New Roman" w:hAnsi="Times New Roman"/>
          <w:bCs/>
          <w:sz w:val="28"/>
          <w:szCs w:val="28"/>
        </w:rPr>
        <w:t xml:space="preserve">егламентом, именуется </w:t>
      </w:r>
      <w:r w:rsidRPr="00DA6C57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D27C5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информации об образовательных программах и учебных планах, </w:t>
      </w:r>
      <w:r w:rsidRPr="003327D7">
        <w:rPr>
          <w:rFonts w:ascii="Times New Roman" w:hAnsi="Times New Roman"/>
          <w:sz w:val="28"/>
          <w:szCs w:val="28"/>
          <w:lang w:eastAsia="ru-RU"/>
        </w:rPr>
        <w:t>рабочих программах учебных курс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327D7">
        <w:rPr>
          <w:rFonts w:ascii="Times New Roman" w:hAnsi="Times New Roman"/>
          <w:sz w:val="28"/>
          <w:szCs w:val="28"/>
          <w:lang w:eastAsia="ru-RU"/>
        </w:rPr>
        <w:t>,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FD27C5">
        <w:rPr>
          <w:rFonts w:ascii="Times New Roman" w:hAnsi="Times New Roman"/>
          <w:sz w:val="28"/>
          <w:szCs w:val="28"/>
          <w:lang w:eastAsia="ru-RU"/>
        </w:rPr>
        <w:t>, дисциплин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 (модул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6A49C3">
        <w:rPr>
          <w:rFonts w:ascii="Times New Roman" w:hAnsi="Times New Roman"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C5">
        <w:rPr>
          <w:rFonts w:ascii="Times New Roman" w:hAnsi="Times New Roman"/>
          <w:sz w:val="28"/>
          <w:szCs w:val="28"/>
          <w:lang w:eastAsia="ru-RU"/>
        </w:rPr>
        <w:t>календарных учебных графиках</w:t>
      </w:r>
      <w:r w:rsidRPr="00DA6C57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73F4D">
        <w:rPr>
          <w:rFonts w:ascii="Times New Roman" w:hAnsi="Times New Roman"/>
          <w:bCs/>
          <w:sz w:val="28"/>
          <w:szCs w:val="28"/>
        </w:rPr>
        <w:t>(далее – муниципальная услуга).</w:t>
      </w:r>
    </w:p>
    <w:p w:rsidR="000870BB" w:rsidRPr="006C6ED1" w:rsidRDefault="000870BB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870BB" w:rsidRPr="00990063" w:rsidRDefault="000870BB" w:rsidP="0099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F4D">
        <w:rPr>
          <w:rFonts w:ascii="Times New Roman" w:hAnsi="Times New Roman"/>
          <w:bCs/>
          <w:sz w:val="28"/>
          <w:szCs w:val="28"/>
        </w:rPr>
        <w:t>Муниципальная услуга предоставляется непосредственно образовательным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873F4D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ями.</w:t>
      </w:r>
    </w:p>
    <w:p w:rsidR="000870BB" w:rsidRPr="006C6ED1" w:rsidRDefault="000870BB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0870BB" w:rsidRDefault="000870BB" w:rsidP="004F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15343">
        <w:rPr>
          <w:rFonts w:ascii="Times New Roman" w:hAnsi="Times New Roman"/>
          <w:sz w:val="28"/>
          <w:szCs w:val="28"/>
          <w:lang w:eastAsia="ru-RU"/>
        </w:rPr>
        <w:t xml:space="preserve">езультатом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 является п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редоставление информации об образовательных программах и учебных планах, </w:t>
      </w:r>
      <w:r w:rsidRPr="003327D7">
        <w:rPr>
          <w:rFonts w:ascii="Times New Roman" w:hAnsi="Times New Roman"/>
          <w:sz w:val="28"/>
          <w:szCs w:val="28"/>
          <w:lang w:eastAsia="ru-RU"/>
        </w:rPr>
        <w:t>рабочих программах учебных курс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3327D7">
        <w:rPr>
          <w:rFonts w:ascii="Times New Roman" w:hAnsi="Times New Roman"/>
          <w:sz w:val="28"/>
          <w:szCs w:val="28"/>
          <w:lang w:eastAsia="ru-RU"/>
        </w:rPr>
        <w:t>,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FD27C5">
        <w:rPr>
          <w:rFonts w:ascii="Times New Roman" w:hAnsi="Times New Roman"/>
          <w:sz w:val="28"/>
          <w:szCs w:val="28"/>
          <w:lang w:eastAsia="ru-RU"/>
        </w:rPr>
        <w:t>, дисциплин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 (модул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D27C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6A49C3">
        <w:rPr>
          <w:rFonts w:ascii="Times New Roman" w:hAnsi="Times New Roman"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C5">
        <w:rPr>
          <w:rFonts w:ascii="Times New Roman" w:hAnsi="Times New Roman"/>
          <w:sz w:val="28"/>
          <w:szCs w:val="28"/>
          <w:lang w:eastAsia="ru-RU"/>
        </w:rPr>
        <w:t>календарных учебных графиках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70BB" w:rsidRPr="000501B8" w:rsidRDefault="000870BB" w:rsidP="00F923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01B8">
        <w:rPr>
          <w:rFonts w:ascii="Times New Roman" w:hAnsi="Times New Roman"/>
          <w:bCs/>
          <w:sz w:val="28"/>
          <w:szCs w:val="28"/>
          <w:lang w:eastAsia="ru-RU"/>
        </w:rPr>
        <w:t xml:space="preserve">При личном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обращении осуществляется </w:t>
      </w:r>
      <w:r w:rsidRPr="000501B8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Pr="000501B8">
        <w:rPr>
          <w:rFonts w:ascii="Times New Roman" w:hAnsi="Times New Roman"/>
          <w:sz w:val="28"/>
          <w:szCs w:val="28"/>
          <w:lang w:eastAsia="ru-RU"/>
        </w:rPr>
        <w:t xml:space="preserve"> доступа к запрошенной информации </w:t>
      </w:r>
      <w:r>
        <w:rPr>
          <w:rFonts w:ascii="Times New Roman" w:hAnsi="Times New Roman"/>
          <w:sz w:val="28"/>
          <w:szCs w:val="28"/>
          <w:lang w:eastAsia="ru-RU"/>
        </w:rPr>
        <w:t>в бумажном или электронном видах.</w:t>
      </w:r>
    </w:p>
    <w:p w:rsidR="000870BB" w:rsidRPr="00990063" w:rsidRDefault="000870BB" w:rsidP="009900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023CA">
        <w:rPr>
          <w:rFonts w:ascii="Times New Roman" w:hAnsi="Times New Roman"/>
          <w:bCs/>
          <w:sz w:val="28"/>
          <w:szCs w:val="28"/>
          <w:lang w:eastAsia="ru-RU"/>
        </w:rPr>
        <w:t xml:space="preserve">При обращении в </w:t>
      </w:r>
      <w:r>
        <w:rPr>
          <w:rFonts w:ascii="Times New Roman" w:hAnsi="Times New Roman"/>
          <w:sz w:val="28"/>
          <w:szCs w:val="28"/>
          <w:lang w:eastAsia="ru-RU"/>
        </w:rPr>
        <w:t>электронной форме через Порталы п</w:t>
      </w:r>
      <w:r>
        <w:rPr>
          <w:rFonts w:ascii="Times New Roman" w:hAnsi="Times New Roman"/>
          <w:bCs/>
          <w:sz w:val="28"/>
          <w:szCs w:val="28"/>
          <w:lang w:eastAsia="ru-RU"/>
        </w:rPr>
        <w:t>редоставление Заявителю  информации осуществляется путем автоматического перехода на интернет-сайт образовательного учреждения, где данная информация размещена в открытом доступе.</w:t>
      </w:r>
    </w:p>
    <w:p w:rsidR="000870BB" w:rsidRDefault="000870BB" w:rsidP="004F0603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sub_17"/>
      <w:bookmarkEnd w:id="0"/>
      <w:r w:rsidRPr="006C6ED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предоставления муниципальной услуги </w:t>
      </w:r>
    </w:p>
    <w:p w:rsidR="000870BB" w:rsidRPr="00291631" w:rsidRDefault="000870BB" w:rsidP="002916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личном  обращении с</w:t>
      </w:r>
      <w:r w:rsidRPr="00291631">
        <w:rPr>
          <w:rFonts w:ascii="Times New Roman" w:hAnsi="Times New Roman"/>
          <w:bCs/>
          <w:sz w:val="28"/>
          <w:szCs w:val="28"/>
        </w:rPr>
        <w:t>рок пред</w:t>
      </w:r>
      <w:r>
        <w:rPr>
          <w:rFonts w:ascii="Times New Roman" w:hAnsi="Times New Roman"/>
          <w:bCs/>
          <w:sz w:val="28"/>
          <w:szCs w:val="28"/>
        </w:rPr>
        <w:t>оставления муниципальной услуги -</w:t>
      </w:r>
      <w:r w:rsidRPr="00291631">
        <w:rPr>
          <w:rFonts w:ascii="Times New Roman" w:hAnsi="Times New Roman"/>
          <w:bCs/>
          <w:sz w:val="28"/>
          <w:szCs w:val="28"/>
        </w:rPr>
        <w:t xml:space="preserve"> в течение 30 мин.</w:t>
      </w:r>
    </w:p>
    <w:p w:rsidR="000870BB" w:rsidRPr="00990063" w:rsidRDefault="000870BB" w:rsidP="00990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1631">
        <w:rPr>
          <w:rFonts w:ascii="Times New Roman" w:hAnsi="Times New Roman"/>
          <w:bCs/>
          <w:sz w:val="28"/>
          <w:szCs w:val="28"/>
        </w:rPr>
        <w:t>Пр</w:t>
      </w:r>
      <w:r>
        <w:rPr>
          <w:rFonts w:ascii="Times New Roman" w:hAnsi="Times New Roman"/>
          <w:bCs/>
          <w:sz w:val="28"/>
          <w:szCs w:val="28"/>
        </w:rPr>
        <w:t>и обращении в электронной форме через Порталы  м</w:t>
      </w:r>
      <w:r w:rsidRPr="00291631">
        <w:rPr>
          <w:rFonts w:ascii="Times New Roman" w:hAnsi="Times New Roman"/>
          <w:bCs/>
          <w:sz w:val="28"/>
          <w:szCs w:val="28"/>
        </w:rPr>
        <w:t>униципальная услуга предоставляется автоматически.</w:t>
      </w:r>
    </w:p>
    <w:p w:rsidR="000870BB" w:rsidRPr="006C6ED1" w:rsidRDefault="000870BB" w:rsidP="004F06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</w:t>
      </w:r>
    </w:p>
    <w:p w:rsidR="000870BB" w:rsidRPr="00873F4D" w:rsidRDefault="000870BB" w:rsidP="002E70C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F4D"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0870BB" w:rsidRDefault="000870BB" w:rsidP="00D7407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73F4D"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3E09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 действующей редакции</w:t>
      </w:r>
      <w:r w:rsidRPr="00133E0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70BB" w:rsidRPr="00133E09" w:rsidRDefault="000870BB" w:rsidP="00D7407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3E09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133E09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33E09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02.05.2006 </w:t>
      </w:r>
      <w:r w:rsidRPr="00133E09">
        <w:rPr>
          <w:rFonts w:ascii="Times New Roman" w:hAnsi="Times New Roman"/>
          <w:bCs/>
          <w:sz w:val="28"/>
          <w:szCs w:val="28"/>
        </w:rPr>
        <w:t>N 59-ФЗ "О порядке рассмотрения обращений граждан Российской Федерации" (</w:t>
      </w:r>
      <w:r>
        <w:rPr>
          <w:rFonts w:ascii="Times New Roman" w:hAnsi="Times New Roman"/>
          <w:bCs/>
          <w:sz w:val="28"/>
          <w:szCs w:val="28"/>
        </w:rPr>
        <w:t>в действующей редакции</w:t>
      </w:r>
      <w:r w:rsidRPr="00133E0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70BB" w:rsidRPr="00D74078" w:rsidRDefault="000870BB" w:rsidP="00D7407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3E0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3E0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3E09">
        <w:rPr>
          <w:rFonts w:ascii="Times New Roman" w:hAnsi="Times New Roman"/>
          <w:sz w:val="28"/>
          <w:szCs w:val="28"/>
        </w:rPr>
        <w:t xml:space="preserve"> от 29.12.2012 № 273-ФЗ  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E09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 действующей редакции</w:t>
      </w:r>
      <w:r w:rsidRPr="00133E0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70BB" w:rsidRPr="00106F4C" w:rsidRDefault="000870BB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8" w:tgtFrame="_blank" w:history="1">
        <w:r w:rsidRPr="00106F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Приказом  Министерства образования и науки Российской Федерации от 17.10.2013 г.  №  1155 «Об утверждении федерального государственного образовательного стандарта дошкольного образования»</w:t>
        </w:r>
      </w:hyperlink>
      <w:r w:rsidRPr="00106F4C">
        <w:rPr>
          <w:rFonts w:ascii="Times New Roman" w:hAnsi="Times New Roman"/>
          <w:sz w:val="28"/>
          <w:szCs w:val="28"/>
        </w:rPr>
        <w:t xml:space="preserve"> (в действующей редакции);</w:t>
      </w:r>
    </w:p>
    <w:p w:rsidR="000870BB" w:rsidRPr="00106F4C" w:rsidRDefault="000870BB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9" w:tgtFrame="_blank" w:history="1">
        <w:r w:rsidRPr="00106F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Приказом  Министерства образования и науки Российской Федерации от 06.10.2009 г.  №  373 «Об утверждении федерального государственного образовательного стандарта начального общего образования»</w:t>
        </w:r>
      </w:hyperlink>
      <w:r>
        <w:t xml:space="preserve"> </w:t>
      </w:r>
      <w:r w:rsidRPr="00133E09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 действующей редакции</w:t>
      </w:r>
      <w:r w:rsidRPr="00133E0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70BB" w:rsidRPr="00D74078" w:rsidRDefault="000870BB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0" w:tgtFrame="_blank" w:history="1"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Приказом  Министерства образования и науки Российской Федерации от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17.12.2010 г.  </w:t>
        </w:r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  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1897</w:t>
        </w:r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федерального государственного образовательного стандарта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основного</w:t>
        </w:r>
        <w:r w:rsidRPr="00106F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общего </w:t>
        </w:r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образования»</w:t>
        </w:r>
      </w:hyperlink>
      <w:r>
        <w:t xml:space="preserve"> </w:t>
      </w:r>
      <w:r w:rsidRPr="00133E09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 действующей редакции</w:t>
      </w:r>
      <w:r w:rsidRPr="00133E0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70BB" w:rsidRPr="00D74078" w:rsidRDefault="000870BB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1" w:tgtFrame="_blank" w:history="1"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Приказом  Министерства образования и науки Российской Федерации от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17.05.2012 г.  </w:t>
        </w:r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  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413</w:t>
        </w:r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федерального государственного образовательного стандарта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среднего</w:t>
        </w:r>
        <w:r w:rsidRPr="00106F4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общего</w:t>
        </w:r>
        <w:r w:rsidRPr="00D7407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образования»</w:t>
        </w:r>
      </w:hyperlink>
      <w:r>
        <w:t xml:space="preserve"> </w:t>
      </w:r>
      <w:r w:rsidRPr="00133E09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 действующей редакции</w:t>
      </w:r>
      <w:r w:rsidRPr="00133E0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70BB" w:rsidRDefault="000870BB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Уставами образовательных учреждений;</w:t>
      </w:r>
    </w:p>
    <w:p w:rsidR="000870BB" w:rsidRPr="00990063" w:rsidRDefault="000870BB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р</w:t>
      </w:r>
      <w:r w:rsidRPr="00280C02">
        <w:rPr>
          <w:rFonts w:ascii="Times New Roman" w:hAnsi="Times New Roman"/>
          <w:sz w:val="28"/>
          <w:szCs w:val="28"/>
        </w:rPr>
        <w:t>егламентом.</w:t>
      </w:r>
    </w:p>
    <w:p w:rsidR="000870BB" w:rsidRPr="006C6ED1" w:rsidRDefault="000870BB" w:rsidP="004F0603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6ED1">
        <w:rPr>
          <w:rFonts w:ascii="Times New Roman" w:hAnsi="Times New Roman"/>
          <w:b/>
          <w:sz w:val="28"/>
          <w:szCs w:val="28"/>
        </w:rPr>
        <w:t xml:space="preserve"> 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>Заявителем</w:t>
      </w:r>
      <w:r w:rsidRPr="006C6ED1">
        <w:rPr>
          <w:rFonts w:ascii="Times New Roman" w:hAnsi="Times New Roman"/>
          <w:b/>
          <w:sz w:val="28"/>
          <w:szCs w:val="28"/>
        </w:rPr>
        <w:t xml:space="preserve"> для получения муниципальной услуги</w:t>
      </w: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ab/>
      </w:r>
      <w:r w:rsidRPr="00291631">
        <w:rPr>
          <w:rFonts w:ascii="Times New Roman" w:hAnsi="Times New Roman"/>
          <w:sz w:val="28"/>
          <w:szCs w:val="28"/>
        </w:rPr>
        <w:t>При личном обращении</w:t>
      </w:r>
      <w:r>
        <w:rPr>
          <w:rFonts w:ascii="Times New Roman" w:hAnsi="Times New Roman"/>
          <w:sz w:val="28"/>
          <w:szCs w:val="28"/>
        </w:rPr>
        <w:t xml:space="preserve"> для допуска на территорию образовательного учреждения лицо, ответственное за предоставление муниципальной услуги, вправе запросить у Заявителя документ, удостоверяющий личность (в соответствии с требованиями пропускного режима).</w:t>
      </w:r>
    </w:p>
    <w:p w:rsidR="000870BB" w:rsidRDefault="000870BB" w:rsidP="00990063">
      <w:pPr>
        <w:pStyle w:val="ListParagraph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631">
        <w:rPr>
          <w:rFonts w:ascii="Times New Roman" w:hAnsi="Times New Roman"/>
          <w:sz w:val="28"/>
          <w:szCs w:val="28"/>
        </w:rPr>
        <w:t xml:space="preserve">Требовать от </w:t>
      </w:r>
      <w:r>
        <w:rPr>
          <w:rFonts w:ascii="Times New Roman" w:hAnsi="Times New Roman"/>
          <w:sz w:val="28"/>
          <w:szCs w:val="28"/>
        </w:rPr>
        <w:t>З</w:t>
      </w:r>
      <w:r w:rsidRPr="00291631">
        <w:rPr>
          <w:rFonts w:ascii="Times New Roman" w:hAnsi="Times New Roman"/>
          <w:sz w:val="28"/>
          <w:szCs w:val="28"/>
        </w:rPr>
        <w:t>аявителя пред</w:t>
      </w:r>
      <w:r>
        <w:rPr>
          <w:rFonts w:ascii="Times New Roman" w:hAnsi="Times New Roman"/>
          <w:sz w:val="28"/>
          <w:szCs w:val="28"/>
        </w:rPr>
        <w:t>о</w:t>
      </w:r>
      <w:r w:rsidRPr="00291631">
        <w:rPr>
          <w:rFonts w:ascii="Times New Roman" w:hAnsi="Times New Roman"/>
          <w:sz w:val="28"/>
          <w:szCs w:val="28"/>
        </w:rPr>
        <w:t xml:space="preserve">ставления документов, не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291631">
        <w:rPr>
          <w:rFonts w:ascii="Times New Roman" w:hAnsi="Times New Roman"/>
          <w:sz w:val="28"/>
          <w:szCs w:val="28"/>
        </w:rPr>
        <w:t>егламентом, не допускается.</w:t>
      </w:r>
    </w:p>
    <w:p w:rsidR="000870BB" w:rsidRPr="00CF682C" w:rsidRDefault="000870BB" w:rsidP="00CF68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CF682C">
      <w:pPr>
        <w:pStyle w:val="ListParagraph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63185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870BB" w:rsidRPr="00463185" w:rsidRDefault="000870BB" w:rsidP="00CF682C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185">
        <w:rPr>
          <w:rFonts w:ascii="Times New Roman" w:hAnsi="Times New Roman"/>
          <w:sz w:val="28"/>
          <w:szCs w:val="28"/>
        </w:rPr>
        <w:t xml:space="preserve">редоставление заявления, не отвечающего требованиям настоящего Регламента, содержание в заявлении нецензурных либо оскорбительных выражений, угрозы жизни, здоровью и имуществу должностного лица, заявление исполнено карандашом, не подписано </w:t>
      </w:r>
      <w:r>
        <w:rPr>
          <w:rFonts w:ascii="Times New Roman" w:hAnsi="Times New Roman"/>
          <w:sz w:val="28"/>
          <w:szCs w:val="28"/>
        </w:rPr>
        <w:t>З</w:t>
      </w:r>
      <w:r w:rsidRPr="00463185">
        <w:rPr>
          <w:rFonts w:ascii="Times New Roman" w:hAnsi="Times New Roman"/>
          <w:sz w:val="28"/>
          <w:szCs w:val="28"/>
        </w:rPr>
        <w:t>аявителем;</w:t>
      </w:r>
    </w:p>
    <w:p w:rsidR="000870BB" w:rsidRPr="00463185" w:rsidRDefault="000870BB" w:rsidP="00CF682C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3185">
        <w:rPr>
          <w:rFonts w:ascii="Times New Roman" w:hAnsi="Times New Roman"/>
          <w:sz w:val="28"/>
          <w:szCs w:val="28"/>
        </w:rPr>
        <w:t>редставленные копии документов не надлежащего качества (не читаемы).</w:t>
      </w:r>
    </w:p>
    <w:p w:rsidR="000870BB" w:rsidRPr="00463185" w:rsidRDefault="000870BB" w:rsidP="00CF682C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185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представленного заявления требованиям настоящего Регламента руководитель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463185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>З</w:t>
      </w:r>
      <w:r w:rsidRPr="00463185">
        <w:rPr>
          <w:rFonts w:ascii="Times New Roman" w:hAnsi="Times New Roman"/>
          <w:sz w:val="28"/>
          <w:szCs w:val="28"/>
        </w:rPr>
        <w:t>аявителя о наличии препятствий для приема, регистрации данного обращения</w:t>
      </w:r>
      <w:r>
        <w:rPr>
          <w:rFonts w:ascii="Times New Roman" w:hAnsi="Times New Roman"/>
          <w:sz w:val="28"/>
          <w:szCs w:val="28"/>
        </w:rPr>
        <w:t>,</w:t>
      </w:r>
      <w:r w:rsidRPr="00463185">
        <w:rPr>
          <w:rFonts w:ascii="Times New Roman" w:hAnsi="Times New Roman"/>
          <w:sz w:val="28"/>
          <w:szCs w:val="28"/>
        </w:rPr>
        <w:t xml:space="preserve"> дает разъяснения о необходимых действиях для их исправления.</w:t>
      </w:r>
    </w:p>
    <w:p w:rsidR="000870BB" w:rsidRDefault="000870BB" w:rsidP="00CF682C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185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приеме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463185">
        <w:rPr>
          <w:rFonts w:ascii="Times New Roman" w:hAnsi="Times New Roman"/>
          <w:sz w:val="28"/>
          <w:szCs w:val="28"/>
        </w:rPr>
        <w:t>аявитель вправе обратиться повторно для получения Услуги.</w:t>
      </w:r>
    </w:p>
    <w:p w:rsidR="000870BB" w:rsidRPr="00CF682C" w:rsidRDefault="000870BB" w:rsidP="00CF682C">
      <w:pPr>
        <w:pStyle w:val="ListParagraph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682C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0870BB" w:rsidRPr="00990063" w:rsidRDefault="000870BB" w:rsidP="00CF68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</w:t>
      </w:r>
      <w:r w:rsidRPr="007244B9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0870BB" w:rsidRDefault="000870BB" w:rsidP="00CF682C">
      <w:pPr>
        <w:pStyle w:val="ListParagraph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6ED1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0870BB" w:rsidRPr="00990063" w:rsidRDefault="000870BB" w:rsidP="00990063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C02">
        <w:rPr>
          <w:rFonts w:ascii="Times New Roman" w:hAnsi="Times New Roman"/>
          <w:sz w:val="28"/>
          <w:szCs w:val="28"/>
        </w:rPr>
        <w:t>Муниципальная услуга является бесплатной для всех категорий граждан.</w:t>
      </w:r>
    </w:p>
    <w:p w:rsidR="000870BB" w:rsidRDefault="000870BB" w:rsidP="00CF682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6ED1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870BB" w:rsidRPr="00990063" w:rsidRDefault="000870BB" w:rsidP="0099006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 w:rsidRPr="00AD7709">
        <w:rPr>
          <w:rFonts w:ascii="Times New Roman" w:hAnsi="Times New Roman"/>
          <w:sz w:val="28"/>
          <w:szCs w:val="28"/>
        </w:rPr>
        <w:t xml:space="preserve">ремя ожидания в очереди для получения муниципальной услуги не должно превышать </w:t>
      </w:r>
      <w:r w:rsidRPr="004C5B11">
        <w:rPr>
          <w:rFonts w:ascii="Times New Roman" w:hAnsi="Times New Roman"/>
          <w:sz w:val="28"/>
          <w:szCs w:val="28"/>
        </w:rPr>
        <w:t>15</w:t>
      </w:r>
      <w:r w:rsidRPr="00AD7709">
        <w:rPr>
          <w:rFonts w:ascii="Times New Roman" w:hAnsi="Times New Roman"/>
          <w:sz w:val="28"/>
          <w:szCs w:val="28"/>
        </w:rPr>
        <w:t xml:space="preserve"> минут.</w:t>
      </w:r>
    </w:p>
    <w:p w:rsidR="000870BB" w:rsidRPr="006C6ED1" w:rsidRDefault="000870BB" w:rsidP="00CF682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6ED1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870BB" w:rsidRPr="006A1EC3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C3">
        <w:rPr>
          <w:rFonts w:ascii="Times New Roman" w:hAnsi="Times New Roman"/>
          <w:sz w:val="28"/>
          <w:szCs w:val="28"/>
        </w:rPr>
        <w:t>2.10.1.</w:t>
      </w:r>
      <w:r w:rsidRPr="006A1EC3">
        <w:rPr>
          <w:rFonts w:ascii="Times New Roman" w:hAnsi="Times New Roman"/>
          <w:sz w:val="28"/>
          <w:szCs w:val="28"/>
        </w:rPr>
        <w:tab/>
        <w:t>При личном обращении регистрация не производится.</w:t>
      </w:r>
    </w:p>
    <w:p w:rsidR="000870BB" w:rsidRPr="00990063" w:rsidRDefault="000870BB" w:rsidP="0099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</w:t>
      </w:r>
      <w:r>
        <w:rPr>
          <w:rFonts w:ascii="Times New Roman" w:hAnsi="Times New Roman"/>
          <w:sz w:val="28"/>
          <w:szCs w:val="28"/>
        </w:rPr>
        <w:tab/>
        <w:t>В электронной форме</w:t>
      </w:r>
      <w:r w:rsidRPr="006A1EC3">
        <w:rPr>
          <w:rFonts w:ascii="Times New Roman" w:hAnsi="Times New Roman"/>
          <w:sz w:val="28"/>
          <w:szCs w:val="28"/>
        </w:rPr>
        <w:t xml:space="preserve"> регистрация обращения осуществляется автоматически.</w:t>
      </w:r>
    </w:p>
    <w:p w:rsidR="000870BB" w:rsidRDefault="000870BB" w:rsidP="00CF682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1EC3">
        <w:rPr>
          <w:rFonts w:ascii="Times New Roman" w:hAnsi="Times New Roman"/>
          <w:b/>
          <w:sz w:val="28"/>
          <w:szCs w:val="28"/>
        </w:rPr>
        <w:t>Требования к местам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0870BB" w:rsidRPr="001D1E57" w:rsidRDefault="000870BB" w:rsidP="00851C51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1E57">
        <w:rPr>
          <w:rFonts w:ascii="Times New Roman" w:hAnsi="Times New Roman"/>
          <w:sz w:val="28"/>
          <w:szCs w:val="28"/>
        </w:rPr>
        <w:t>При личном обращении:</w:t>
      </w:r>
    </w:p>
    <w:p w:rsidR="000870BB" w:rsidRPr="00D93686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2.11.1. Прием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D93686">
        <w:rPr>
          <w:rFonts w:ascii="Times New Roman" w:hAnsi="Times New Roman"/>
          <w:sz w:val="28"/>
          <w:szCs w:val="28"/>
        </w:rPr>
        <w:t>осуществляется в помещениях, оборудованных в соответствии с требованиями санитарных норм и правил.</w:t>
      </w:r>
    </w:p>
    <w:p w:rsidR="000870BB" w:rsidRPr="0031415D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 xml:space="preserve">2.11.2. Рабочие места специалистов, предоставляющих муниципальную услугу, оборудуются средствами </w:t>
      </w:r>
      <w:r w:rsidRPr="0031415D">
        <w:rPr>
          <w:rFonts w:ascii="Times New Roman" w:hAnsi="Times New Roman"/>
          <w:sz w:val="28"/>
          <w:szCs w:val="28"/>
        </w:rPr>
        <w:t>вычислительной техники</w:t>
      </w:r>
      <w:r>
        <w:rPr>
          <w:rFonts w:ascii="Times New Roman" w:hAnsi="Times New Roman"/>
          <w:sz w:val="28"/>
          <w:szCs w:val="28"/>
        </w:rPr>
        <w:t>,</w:t>
      </w:r>
      <w:r w:rsidRPr="0031415D">
        <w:rPr>
          <w:rFonts w:ascii="Times New Roman" w:hAnsi="Times New Roman"/>
          <w:sz w:val="28"/>
          <w:szCs w:val="28"/>
        </w:rPr>
        <w:t xml:space="preserve"> подключенной к сети </w:t>
      </w:r>
      <w:r>
        <w:rPr>
          <w:rFonts w:ascii="Times New Roman" w:hAnsi="Times New Roman"/>
          <w:sz w:val="28"/>
          <w:szCs w:val="28"/>
        </w:rPr>
        <w:t>«И</w:t>
      </w:r>
      <w:r w:rsidRPr="0031415D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»,</w:t>
      </w:r>
      <w:r w:rsidRPr="0031415D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0870BB" w:rsidRPr="00D93686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15D">
        <w:rPr>
          <w:rFonts w:ascii="Times New Roman" w:hAnsi="Times New Roman"/>
          <w:sz w:val="28"/>
          <w:szCs w:val="28"/>
        </w:rPr>
        <w:t>2.11.3. Места ожидания личного прием</w:t>
      </w:r>
      <w:r w:rsidRPr="00D93686">
        <w:rPr>
          <w:rFonts w:ascii="Times New Roman" w:hAnsi="Times New Roman"/>
          <w:sz w:val="28"/>
          <w:szCs w:val="28"/>
        </w:rPr>
        <w:t xml:space="preserve">а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</w:t>
      </w:r>
      <w:r w:rsidRPr="00D93686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</w:t>
      </w:r>
      <w:r w:rsidRPr="00D93686">
        <w:rPr>
          <w:rFonts w:ascii="Times New Roman" w:hAnsi="Times New Roman"/>
          <w:sz w:val="28"/>
          <w:szCs w:val="28"/>
        </w:rPr>
        <w:t xml:space="preserve"> и оборудоваться </w:t>
      </w:r>
      <w:r>
        <w:rPr>
          <w:rFonts w:ascii="Times New Roman" w:hAnsi="Times New Roman"/>
          <w:sz w:val="28"/>
          <w:szCs w:val="28"/>
        </w:rPr>
        <w:t xml:space="preserve"> необходимым количеством стульев, столов</w:t>
      </w:r>
      <w:r w:rsidRPr="00D93686">
        <w:rPr>
          <w:rFonts w:ascii="Times New Roman" w:hAnsi="Times New Roman"/>
          <w:sz w:val="28"/>
          <w:szCs w:val="28"/>
        </w:rPr>
        <w:t>, обеспечиваться канцелярскими принадлежностями.</w:t>
      </w:r>
    </w:p>
    <w:p w:rsidR="000870BB" w:rsidRPr="00990063" w:rsidRDefault="000870BB" w:rsidP="0099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4</w:t>
      </w:r>
      <w:r w:rsidRPr="002143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Доступ З</w:t>
      </w:r>
      <w:r w:rsidRPr="002236AC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я</w:t>
      </w:r>
      <w:r w:rsidRPr="002236AC">
        <w:rPr>
          <w:rFonts w:ascii="Times New Roman" w:hAnsi="Times New Roman"/>
          <w:sz w:val="28"/>
          <w:szCs w:val="28"/>
        </w:rPr>
        <w:t xml:space="preserve"> непосредственно к местам предоставления муниципальной услуги должен быть </w:t>
      </w:r>
      <w:r>
        <w:rPr>
          <w:rFonts w:ascii="Times New Roman" w:hAnsi="Times New Roman"/>
          <w:sz w:val="28"/>
          <w:szCs w:val="28"/>
        </w:rPr>
        <w:t xml:space="preserve">беспрепятственным (доступ в </w:t>
      </w:r>
      <w:r w:rsidRPr="002236AC">
        <w:rPr>
          <w:rFonts w:ascii="Times New Roman" w:hAnsi="Times New Roman"/>
          <w:sz w:val="28"/>
          <w:szCs w:val="28"/>
        </w:rPr>
        <w:t>образовательное учреждение в соответствии с пропускным режимом)</w:t>
      </w:r>
      <w:r>
        <w:rPr>
          <w:rFonts w:ascii="Times New Roman" w:hAnsi="Times New Roman"/>
          <w:sz w:val="28"/>
          <w:szCs w:val="28"/>
        </w:rPr>
        <w:t>.</w:t>
      </w:r>
    </w:p>
    <w:p w:rsidR="000870BB" w:rsidRDefault="000870BB" w:rsidP="001E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ED1">
        <w:rPr>
          <w:rFonts w:ascii="Times New Roman" w:hAnsi="Times New Roman"/>
          <w:b/>
          <w:sz w:val="28"/>
          <w:szCs w:val="28"/>
        </w:rPr>
        <w:t>2.12. Показатели доступности и качества муниципальной услуги</w:t>
      </w:r>
    </w:p>
    <w:p w:rsidR="000870BB" w:rsidRPr="00D93686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2.12.1. Показателями оценки доступности  муниципальной услуги являются:</w:t>
      </w:r>
    </w:p>
    <w:p w:rsidR="000870BB" w:rsidRPr="008A4F75" w:rsidRDefault="000870BB" w:rsidP="008A4F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F75">
        <w:rPr>
          <w:rFonts w:ascii="Times New Roman" w:hAnsi="Times New Roman"/>
          <w:sz w:val="28"/>
          <w:szCs w:val="28"/>
        </w:rPr>
        <w:t>обеспечение беспрепятственного доступа Заявителя непосредственно к местам предоставления муниципальной услуги (доступ в образовательное учреждение в соответствии с пропускным режимом);</w:t>
      </w:r>
    </w:p>
    <w:p w:rsidR="000870BB" w:rsidRPr="008A4F75" w:rsidRDefault="000870BB" w:rsidP="008A4F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F75">
        <w:rPr>
          <w:rFonts w:ascii="Times New Roman" w:hAnsi="Times New Roman"/>
          <w:sz w:val="28"/>
          <w:szCs w:val="28"/>
        </w:rPr>
        <w:t>обеспечение возможности обращения в образовательное учреждение по различным каналам связи, в т. ч. в электронной форме.</w:t>
      </w:r>
    </w:p>
    <w:p w:rsidR="000870BB" w:rsidRPr="00D93686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686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0870BB" w:rsidRPr="008A4F75" w:rsidRDefault="000870BB" w:rsidP="008A4F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F75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0870BB" w:rsidRPr="008A4F75" w:rsidRDefault="000870BB" w:rsidP="008A4F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F75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870BB" w:rsidRPr="008A4F75" w:rsidRDefault="000870BB" w:rsidP="008A4F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F75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услуги;</w:t>
      </w:r>
    </w:p>
    <w:p w:rsidR="000870BB" w:rsidRPr="008A4F75" w:rsidRDefault="000870BB" w:rsidP="008A4F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F75">
        <w:rPr>
          <w:rFonts w:ascii="Times New Roman" w:hAnsi="Times New Roman"/>
          <w:sz w:val="28"/>
          <w:szCs w:val="28"/>
        </w:rPr>
        <w:t>полнота предоставления услуги.</w:t>
      </w:r>
    </w:p>
    <w:p w:rsidR="000870BB" w:rsidRPr="006A1EC3" w:rsidRDefault="000870BB" w:rsidP="006A1EC3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2.12.3.</w:t>
      </w:r>
      <w:r w:rsidRPr="009D244F">
        <w:rPr>
          <w:rFonts w:ascii="Times New Roman" w:hAnsi="Times New Roman"/>
          <w:bCs/>
          <w:sz w:val="28"/>
          <w:szCs w:val="28"/>
        </w:rPr>
        <w:t xml:space="preserve">Ответственность за полноту предоставляемой информации несет </w:t>
      </w:r>
      <w:r>
        <w:rPr>
          <w:rFonts w:ascii="Times New Roman" w:hAnsi="Times New Roman"/>
          <w:bCs/>
          <w:sz w:val="28"/>
          <w:szCs w:val="28"/>
        </w:rPr>
        <w:t>обще</w:t>
      </w:r>
      <w:r w:rsidRPr="009D244F">
        <w:rPr>
          <w:rFonts w:ascii="Times New Roman" w:hAnsi="Times New Roman"/>
          <w:bCs/>
          <w:sz w:val="28"/>
          <w:szCs w:val="28"/>
        </w:rPr>
        <w:t>образовательное учреждение.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Pr="00D0181D" w:rsidRDefault="000870BB" w:rsidP="00CF68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181D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4D">
        <w:rPr>
          <w:rFonts w:ascii="Times New Roman" w:hAnsi="Times New Roman"/>
          <w:sz w:val="28"/>
          <w:szCs w:val="28"/>
        </w:rPr>
        <w:t>Предоставление муниципальной услуги включает  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 xml:space="preserve"> (в соответствии с Приложением №3)</w:t>
      </w:r>
      <w:r w:rsidRPr="00873F4D">
        <w:rPr>
          <w:rFonts w:ascii="Times New Roman" w:hAnsi="Times New Roman"/>
          <w:sz w:val="28"/>
          <w:szCs w:val="28"/>
        </w:rPr>
        <w:t>: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3F4D">
        <w:rPr>
          <w:rFonts w:ascii="Times New Roman" w:hAnsi="Times New Roman"/>
          <w:sz w:val="28"/>
          <w:szCs w:val="28"/>
        </w:rPr>
        <w:t>прием запроса о предоставлении муниципальной услуги;</w:t>
      </w: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и </w:t>
      </w:r>
      <w:r w:rsidRPr="00873F4D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Pr="0033407A">
        <w:rPr>
          <w:rFonts w:ascii="Times New Roman" w:hAnsi="Times New Roman"/>
          <w:sz w:val="28"/>
          <w:szCs w:val="28"/>
        </w:rPr>
        <w:t>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sz w:val="28"/>
          <w:szCs w:val="28"/>
        </w:rPr>
        <w:t>ах</w:t>
      </w:r>
      <w:r w:rsidRPr="0033407A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33407A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33407A">
        <w:rPr>
          <w:rFonts w:ascii="Times New Roman" w:hAnsi="Times New Roman"/>
          <w:sz w:val="28"/>
          <w:szCs w:val="28"/>
        </w:rPr>
        <w:t xml:space="preserve">), </w:t>
      </w:r>
      <w:r w:rsidRPr="006A49C3">
        <w:rPr>
          <w:rFonts w:ascii="Times New Roman" w:hAnsi="Times New Roman"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07A">
        <w:rPr>
          <w:rFonts w:ascii="Times New Roman" w:hAnsi="Times New Roman"/>
          <w:sz w:val="28"/>
          <w:szCs w:val="28"/>
        </w:rPr>
        <w:t>календарных учебных графиках.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Pr="009B3FE9" w:rsidRDefault="000870BB" w:rsidP="001E41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9B3FE9">
        <w:rPr>
          <w:rFonts w:ascii="Times New Roman" w:hAnsi="Times New Roman"/>
          <w:b/>
          <w:sz w:val="28"/>
          <w:szCs w:val="28"/>
        </w:rPr>
        <w:t>Прием запроса о предоставлении муниципальной услуги</w:t>
      </w:r>
    </w:p>
    <w:p w:rsidR="000870BB" w:rsidRPr="00D658BD" w:rsidRDefault="000870BB" w:rsidP="007D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8B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D658BD">
        <w:rPr>
          <w:rFonts w:ascii="Times New Roman" w:hAnsi="Times New Roman"/>
          <w:sz w:val="28"/>
          <w:szCs w:val="28"/>
        </w:rPr>
        <w:t>.1.</w:t>
      </w:r>
      <w:r w:rsidRPr="00D658BD">
        <w:rPr>
          <w:rFonts w:ascii="Times New Roman" w:hAnsi="Times New Roman"/>
          <w:sz w:val="28"/>
          <w:szCs w:val="28"/>
        </w:rPr>
        <w:tab/>
        <w:t xml:space="preserve">Основанием для начала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>личное обращение З</w:t>
      </w:r>
      <w:r w:rsidRPr="0081374A">
        <w:rPr>
          <w:rFonts w:ascii="Times New Roman" w:hAnsi="Times New Roman"/>
          <w:sz w:val="28"/>
          <w:szCs w:val="28"/>
        </w:rPr>
        <w:t>аявителя в образовательное учреждение, а также его обр</w:t>
      </w:r>
      <w:r w:rsidRPr="00D658BD">
        <w:rPr>
          <w:rFonts w:ascii="Times New Roman" w:hAnsi="Times New Roman"/>
          <w:sz w:val="28"/>
          <w:szCs w:val="28"/>
        </w:rPr>
        <w:t xml:space="preserve">ащение для получения муниципальной услуги </w:t>
      </w:r>
      <w:r w:rsidRPr="000D4A20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Порталы </w:t>
      </w:r>
      <w:r w:rsidRPr="00D658BD">
        <w:rPr>
          <w:rFonts w:ascii="Times New Roman" w:hAnsi="Times New Roman"/>
          <w:sz w:val="28"/>
          <w:szCs w:val="28"/>
        </w:rPr>
        <w:t xml:space="preserve">по форме, определенной 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Приложении №2 к </w:t>
      </w:r>
      <w:r>
        <w:rPr>
          <w:rFonts w:ascii="Times New Roman" w:hAnsi="Times New Roman"/>
          <w:sz w:val="28"/>
          <w:szCs w:val="28"/>
        </w:rPr>
        <w:t>данному Р</w:t>
      </w:r>
      <w:r w:rsidRPr="00D658BD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у</w:t>
      </w:r>
      <w:r w:rsidRPr="00D658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70BB" w:rsidRDefault="000870BB" w:rsidP="006A1EC3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81374A">
        <w:rPr>
          <w:color w:val="auto"/>
          <w:sz w:val="28"/>
          <w:szCs w:val="28"/>
        </w:rPr>
        <w:t>3.1.2.</w:t>
      </w:r>
      <w:r w:rsidRPr="0081374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При личном обращении:</w:t>
      </w:r>
    </w:p>
    <w:p w:rsidR="000870BB" w:rsidRDefault="000870BB" w:rsidP="006A1EC3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81374A">
        <w:rPr>
          <w:color w:val="auto"/>
          <w:sz w:val="28"/>
          <w:szCs w:val="28"/>
        </w:rPr>
        <w:t>Заявитель в устной форме обращается к должностному лицу, ответственному за</w:t>
      </w:r>
      <w:r>
        <w:rPr>
          <w:color w:val="auto"/>
          <w:sz w:val="28"/>
          <w:szCs w:val="28"/>
        </w:rPr>
        <w:t xml:space="preserve"> </w:t>
      </w:r>
      <w:r w:rsidRPr="0081374A">
        <w:rPr>
          <w:color w:val="auto"/>
          <w:sz w:val="28"/>
          <w:szCs w:val="28"/>
        </w:rPr>
        <w:t>пред</w:t>
      </w:r>
      <w:r>
        <w:rPr>
          <w:color w:val="auto"/>
          <w:sz w:val="28"/>
          <w:szCs w:val="28"/>
        </w:rPr>
        <w:t>оставление муниципальной услуги, р</w:t>
      </w:r>
      <w:r w:rsidRPr="0081374A">
        <w:rPr>
          <w:color w:val="auto"/>
          <w:sz w:val="28"/>
          <w:szCs w:val="28"/>
        </w:rPr>
        <w:t>егистрация заявления при личном обращении не осуществляется.</w:t>
      </w:r>
    </w:p>
    <w:p w:rsidR="000870BB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При обращении в электронной форме:</w:t>
      </w:r>
    </w:p>
    <w:p w:rsidR="000870BB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муниципальной услуги через единый портал государственных и муниципальных услуг Заявитель:</w:t>
      </w:r>
    </w:p>
    <w:p w:rsidR="000870BB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  авторизацию на Портале;</w:t>
      </w:r>
    </w:p>
    <w:p w:rsidR="000870BB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заполняет форму запроса (Приложение №2).</w:t>
      </w:r>
    </w:p>
    <w:p w:rsidR="000870BB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50">
        <w:rPr>
          <w:rFonts w:ascii="Times New Roman" w:hAnsi="Times New Roman"/>
          <w:sz w:val="28"/>
          <w:szCs w:val="28"/>
        </w:rPr>
        <w:t>При получении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региональный интернет - портал Департамента образования Ивановской области Заявитель заполняет форму запроса (Приложение №2</w:t>
      </w:r>
      <w:r w:rsidRPr="003630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870BB" w:rsidRPr="00990063" w:rsidRDefault="000870BB" w:rsidP="0099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Pr="00903CBC">
        <w:rPr>
          <w:rFonts w:ascii="Times New Roman" w:hAnsi="Times New Roman"/>
          <w:sz w:val="28"/>
          <w:szCs w:val="28"/>
        </w:rPr>
        <w:t xml:space="preserve"> регистрация обращения осуществляется </w:t>
      </w:r>
      <w:r>
        <w:rPr>
          <w:rFonts w:ascii="Times New Roman" w:hAnsi="Times New Roman"/>
          <w:sz w:val="28"/>
          <w:szCs w:val="28"/>
        </w:rPr>
        <w:t>автоматически.</w:t>
      </w:r>
    </w:p>
    <w:p w:rsidR="000870BB" w:rsidRPr="00793B71" w:rsidRDefault="000870BB" w:rsidP="009B3F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3B71">
        <w:rPr>
          <w:rFonts w:ascii="Times New Roman" w:hAnsi="Times New Roman"/>
          <w:b/>
          <w:sz w:val="28"/>
          <w:szCs w:val="28"/>
        </w:rPr>
        <w:t>Подготовка и предоставление информации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b/>
          <w:sz w:val="28"/>
          <w:szCs w:val="28"/>
        </w:rPr>
        <w:t>ах</w:t>
      </w:r>
      <w:r w:rsidRPr="00793B71">
        <w:rPr>
          <w:rFonts w:ascii="Times New Roman" w:hAnsi="Times New Roman"/>
          <w:b/>
          <w:sz w:val="28"/>
          <w:szCs w:val="28"/>
        </w:rPr>
        <w:t>, дисциплин</w:t>
      </w:r>
      <w:r>
        <w:rPr>
          <w:rFonts w:ascii="Times New Roman" w:hAnsi="Times New Roman"/>
          <w:b/>
          <w:sz w:val="28"/>
          <w:szCs w:val="28"/>
        </w:rPr>
        <w:t>ах</w:t>
      </w:r>
      <w:r w:rsidRPr="00793B71">
        <w:rPr>
          <w:rFonts w:ascii="Times New Roman" w:hAnsi="Times New Roman"/>
          <w:b/>
          <w:sz w:val="28"/>
          <w:szCs w:val="28"/>
        </w:rPr>
        <w:t xml:space="preserve"> (модул</w:t>
      </w:r>
      <w:r>
        <w:rPr>
          <w:rFonts w:ascii="Times New Roman" w:hAnsi="Times New Roman"/>
          <w:b/>
          <w:sz w:val="28"/>
          <w:szCs w:val="28"/>
        </w:rPr>
        <w:t>ях</w:t>
      </w:r>
      <w:r w:rsidRPr="00793B71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9C3">
        <w:rPr>
          <w:rFonts w:ascii="Times New Roman" w:hAnsi="Times New Roman"/>
          <w:b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3B71">
        <w:rPr>
          <w:rFonts w:ascii="Times New Roman" w:hAnsi="Times New Roman"/>
          <w:b/>
          <w:sz w:val="28"/>
          <w:szCs w:val="28"/>
        </w:rPr>
        <w:t>календарных учебных графиках</w:t>
      </w:r>
    </w:p>
    <w:p w:rsidR="000870BB" w:rsidRPr="006A1EC3" w:rsidRDefault="000870BB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1EC3">
        <w:rPr>
          <w:rFonts w:ascii="Times New Roman" w:hAnsi="Times New Roman"/>
          <w:sz w:val="28"/>
          <w:szCs w:val="28"/>
        </w:rPr>
        <w:t>3.2.1.</w:t>
      </w:r>
      <w:r w:rsidRPr="006A1E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личном обращении:</w:t>
      </w:r>
    </w:p>
    <w:p w:rsidR="000870BB" w:rsidRPr="00F23FF8" w:rsidRDefault="000870BB" w:rsidP="00B65F9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769A3">
        <w:rPr>
          <w:rFonts w:ascii="Times New Roman" w:hAnsi="Times New Roman"/>
          <w:sz w:val="28"/>
          <w:szCs w:val="28"/>
          <w:lang w:eastAsia="ru-RU"/>
        </w:rPr>
        <w:t xml:space="preserve">нформирование и </w:t>
      </w:r>
      <w:r w:rsidRPr="008644C9">
        <w:rPr>
          <w:rFonts w:ascii="Times New Roman" w:hAnsi="Times New Roman"/>
          <w:sz w:val="28"/>
          <w:szCs w:val="28"/>
          <w:lang w:eastAsia="ru-RU"/>
        </w:rPr>
        <w:t xml:space="preserve">консультирование </w:t>
      </w:r>
      <w:r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D769A3">
        <w:rPr>
          <w:rFonts w:ascii="Times New Roman" w:hAnsi="Times New Roman"/>
          <w:sz w:val="28"/>
          <w:szCs w:val="28"/>
          <w:lang w:eastAsia="ru-RU"/>
        </w:rPr>
        <w:t xml:space="preserve"> по вопросам предоставления муниципальной услуги производится  должностным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лицом</w:t>
      </w:r>
      <w:r w:rsidRPr="00D769A3">
        <w:rPr>
          <w:rFonts w:ascii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 учреждения на личном приеме З</w:t>
      </w:r>
      <w:r w:rsidRPr="00D769A3">
        <w:rPr>
          <w:rFonts w:ascii="Times New Roman" w:hAnsi="Times New Roman"/>
          <w:sz w:val="28"/>
          <w:szCs w:val="28"/>
          <w:lang w:eastAsia="ru-RU"/>
        </w:rPr>
        <w:t>аявител</w:t>
      </w:r>
      <w:r>
        <w:rPr>
          <w:rFonts w:ascii="Times New Roman" w:hAnsi="Times New Roman"/>
          <w:sz w:val="28"/>
          <w:szCs w:val="28"/>
          <w:lang w:eastAsia="ru-RU"/>
        </w:rPr>
        <w:t>я.</w:t>
      </w:r>
    </w:p>
    <w:p w:rsidR="000870BB" w:rsidRPr="00B65F97" w:rsidRDefault="000870BB" w:rsidP="00B65F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8A6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 предоставляет в течение 30 мин</w:t>
      </w:r>
      <w:r>
        <w:rPr>
          <w:rFonts w:ascii="Times New Roman" w:hAnsi="Times New Roman"/>
          <w:sz w:val="28"/>
          <w:szCs w:val="28"/>
          <w:lang w:eastAsia="ru-RU"/>
        </w:rPr>
        <w:t>. запрошенную информацию,</w:t>
      </w:r>
      <w:r w:rsidRPr="00E258A6">
        <w:rPr>
          <w:rFonts w:ascii="Times New Roman" w:hAnsi="Times New Roman"/>
          <w:sz w:val="28"/>
          <w:szCs w:val="28"/>
          <w:lang w:eastAsia="ru-RU"/>
        </w:rPr>
        <w:t xml:space="preserve"> в случае необходимости для подготовки ответа привлекает других педагогических работников. </w:t>
      </w:r>
    </w:p>
    <w:p w:rsidR="000870BB" w:rsidRDefault="000870BB" w:rsidP="003F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3FE9">
        <w:rPr>
          <w:rFonts w:ascii="Times New Roman" w:hAnsi="Times New Roman"/>
          <w:sz w:val="28"/>
          <w:szCs w:val="28"/>
        </w:rPr>
        <w:t>3.2.2.</w:t>
      </w:r>
      <w:r w:rsidRPr="000023CA">
        <w:rPr>
          <w:rFonts w:ascii="Times New Roman" w:hAnsi="Times New Roman"/>
          <w:bCs/>
          <w:sz w:val="28"/>
          <w:szCs w:val="28"/>
          <w:lang w:eastAsia="ru-RU"/>
        </w:rPr>
        <w:t xml:space="preserve">При обращении в </w:t>
      </w:r>
      <w:r>
        <w:rPr>
          <w:rFonts w:ascii="Times New Roman" w:hAnsi="Times New Roman"/>
          <w:sz w:val="28"/>
          <w:szCs w:val="28"/>
          <w:lang w:eastAsia="ru-RU"/>
        </w:rPr>
        <w:t>электронной форме.</w:t>
      </w:r>
    </w:p>
    <w:p w:rsidR="000870BB" w:rsidRPr="000501B8" w:rsidRDefault="000870BB" w:rsidP="00AD2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Предоставление информации осуществляется путем автоматического перехода на интернет-сайт образовательного учреждения, где данная информация размещена в открытом доступе.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873F4D">
        <w:rPr>
          <w:rFonts w:ascii="Times New Roman" w:hAnsi="Times New Roman"/>
          <w:b/>
          <w:sz w:val="28"/>
          <w:szCs w:val="28"/>
        </w:rPr>
        <w:t>онтрол</w:t>
      </w:r>
      <w:r>
        <w:rPr>
          <w:rFonts w:ascii="Times New Roman" w:hAnsi="Times New Roman"/>
          <w:b/>
          <w:sz w:val="28"/>
          <w:szCs w:val="28"/>
        </w:rPr>
        <w:t>ь</w:t>
      </w:r>
      <w:r w:rsidRPr="00873F4D">
        <w:rPr>
          <w:rFonts w:ascii="Times New Roman" w:hAnsi="Times New Roman"/>
          <w:b/>
          <w:sz w:val="28"/>
          <w:szCs w:val="28"/>
        </w:rPr>
        <w:t xml:space="preserve"> исполнени</w:t>
      </w:r>
      <w:r>
        <w:rPr>
          <w:rFonts w:ascii="Times New Roman" w:hAnsi="Times New Roman"/>
          <w:b/>
          <w:sz w:val="28"/>
          <w:szCs w:val="28"/>
        </w:rPr>
        <w:t>я А</w:t>
      </w:r>
      <w:r w:rsidRPr="00873F4D">
        <w:rPr>
          <w:rFonts w:ascii="Times New Roman" w:hAnsi="Times New Roman"/>
          <w:b/>
          <w:sz w:val="28"/>
          <w:szCs w:val="28"/>
        </w:rPr>
        <w:t>дминистративного регламента предоставления муниципальной услуги</w:t>
      </w:r>
    </w:p>
    <w:p w:rsidR="000870BB" w:rsidRPr="00873F4D" w:rsidRDefault="000870BB" w:rsidP="00D0181D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70BB" w:rsidRPr="00873F4D" w:rsidRDefault="000870BB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4D">
        <w:rPr>
          <w:rFonts w:ascii="Times New Roman" w:hAnsi="Times New Roman"/>
          <w:sz w:val="28"/>
          <w:szCs w:val="28"/>
        </w:rPr>
        <w:t>4.1. Контроль полнот</w:t>
      </w:r>
      <w:r>
        <w:rPr>
          <w:rFonts w:ascii="Times New Roman" w:hAnsi="Times New Roman"/>
          <w:sz w:val="28"/>
          <w:szCs w:val="28"/>
        </w:rPr>
        <w:t>ы</w:t>
      </w:r>
      <w:r w:rsidRPr="00873F4D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а</w:t>
      </w:r>
      <w:r w:rsidRPr="00873F4D">
        <w:rPr>
          <w:rFonts w:ascii="Times New Roman" w:hAnsi="Times New Roman"/>
          <w:sz w:val="28"/>
          <w:szCs w:val="28"/>
        </w:rPr>
        <w:t xml:space="preserve"> предоставления муниципальной услуги,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0870BB" w:rsidRPr="00873F4D" w:rsidRDefault="000870BB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4D">
        <w:rPr>
          <w:rFonts w:ascii="Times New Roman" w:hAnsi="Times New Roman"/>
          <w:sz w:val="28"/>
          <w:szCs w:val="28"/>
        </w:rPr>
        <w:t xml:space="preserve">4.2. Текущий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873F4D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</w:t>
      </w:r>
      <w:r>
        <w:rPr>
          <w:rFonts w:ascii="Times New Roman" w:hAnsi="Times New Roman"/>
          <w:sz w:val="28"/>
          <w:szCs w:val="28"/>
        </w:rPr>
        <w:t xml:space="preserve"> лицами положений Р</w:t>
      </w:r>
      <w:r w:rsidRPr="00873F4D">
        <w:rPr>
          <w:rFonts w:ascii="Times New Roman" w:hAnsi="Times New Roman"/>
          <w:sz w:val="28"/>
          <w:szCs w:val="28"/>
        </w:rPr>
        <w:t>егламента и иных нормативных актов, устанавливающих требования к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873F4D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Управлением образования администрации Шуйского муниципального района</w:t>
      </w:r>
      <w:r w:rsidRPr="00873F4D">
        <w:rPr>
          <w:rFonts w:ascii="Times New Roman" w:hAnsi="Times New Roman"/>
          <w:sz w:val="28"/>
          <w:szCs w:val="28"/>
        </w:rPr>
        <w:t>.</w:t>
      </w:r>
    </w:p>
    <w:p w:rsidR="000870BB" w:rsidRPr="006D0AEF" w:rsidRDefault="000870BB" w:rsidP="004F060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AEF">
        <w:rPr>
          <w:rFonts w:ascii="Times New Roman" w:hAnsi="Times New Roman"/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6D0AEF">
        <w:rPr>
          <w:rFonts w:ascii="Times New Roman" w:hAnsi="Times New Roman"/>
          <w:sz w:val="28"/>
          <w:szCs w:val="28"/>
        </w:rPr>
        <w:t>егламентом.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F4D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7AA7">
        <w:rPr>
          <w:rFonts w:ascii="Times New Roman" w:hAnsi="Times New Roman"/>
          <w:b/>
          <w:sz w:val="28"/>
          <w:szCs w:val="28"/>
        </w:rPr>
        <w:t>5</w:t>
      </w:r>
      <w:r w:rsidRPr="005F4EA5">
        <w:rPr>
          <w:rFonts w:ascii="Times New Roman" w:hAnsi="Times New Roman"/>
          <w:b/>
          <w:color w:val="7030A0"/>
          <w:sz w:val="28"/>
          <w:szCs w:val="28"/>
        </w:rPr>
        <w:t>.</w:t>
      </w:r>
      <w:r w:rsidRPr="00873F4D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 муниципального образовательного учреждения, предоставляющего муниципальную услугу, а также его должностных лиц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4D">
        <w:rPr>
          <w:rFonts w:ascii="Times New Roman" w:hAnsi="Times New Roman"/>
          <w:sz w:val="28"/>
          <w:szCs w:val="28"/>
        </w:rPr>
        <w:t>5.1. Заявитель имеет право на досудебное  (внесудебное) обжалование действий (бездействия) муниципального образовательного учреждения, должностного лица, принятых в ходе предоставления муниципальной услуги.</w:t>
      </w:r>
    </w:p>
    <w:p w:rsidR="000870BB" w:rsidRPr="00CF2F3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F3B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0870BB" w:rsidRDefault="000870BB" w:rsidP="0022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F2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82277D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0BB" w:rsidRDefault="000870BB" w:rsidP="0022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F2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2.Заявитель может подать ж</w:t>
      </w:r>
      <w:r w:rsidRPr="00CF2F3B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у на</w:t>
      </w:r>
      <w:r w:rsidRPr="00CF2F3B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CF2F3B">
        <w:rPr>
          <w:rFonts w:ascii="Times New Roman" w:hAnsi="Times New Roman"/>
          <w:sz w:val="28"/>
          <w:szCs w:val="28"/>
        </w:rPr>
        <w:t xml:space="preserve"> образовательного учреждения в</w:t>
      </w:r>
      <w:r>
        <w:rPr>
          <w:rFonts w:ascii="Times New Roman" w:hAnsi="Times New Roman"/>
          <w:sz w:val="28"/>
          <w:szCs w:val="28"/>
        </w:rPr>
        <w:t xml:space="preserve"> Управление образования в</w:t>
      </w:r>
      <w:r w:rsidRPr="00CF2F3B">
        <w:rPr>
          <w:rFonts w:ascii="Times New Roman" w:hAnsi="Times New Roman"/>
          <w:sz w:val="28"/>
          <w:szCs w:val="28"/>
        </w:rPr>
        <w:t xml:space="preserve"> письменной форме на бумажном носителе, устно при личном </w:t>
      </w:r>
      <w:r>
        <w:rPr>
          <w:rFonts w:ascii="Times New Roman" w:hAnsi="Times New Roman"/>
          <w:sz w:val="28"/>
          <w:szCs w:val="28"/>
        </w:rPr>
        <w:t>приеме.</w:t>
      </w:r>
    </w:p>
    <w:p w:rsidR="000870BB" w:rsidRPr="00CF2F3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F2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CF2F3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870BB" w:rsidRDefault="000870BB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 </w:t>
      </w:r>
      <w:r w:rsidRPr="007840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78402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должностного лица органа (образовательного учреждения), предоставляющего муниципальную услугу,  решения и действия (бездействие) которых обжалуются;</w:t>
      </w:r>
    </w:p>
    <w:p w:rsidR="000870BB" w:rsidRDefault="000870BB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70BB" w:rsidRDefault="000870BB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  </w:t>
      </w:r>
      <w:r w:rsidRPr="0078402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78402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 предоставляющего муниципальную услугу, должностного лица органа (образовательного учреждения), предоставляющего муниципальную услугу;</w:t>
      </w:r>
    </w:p>
    <w:p w:rsidR="000870BB" w:rsidRPr="004162B6" w:rsidRDefault="000870BB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 (образовательного учреждения), предоставляющего муниципальную услугу, должностного лица органа (образовательного учреждения),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870BB" w:rsidRPr="009B00CC" w:rsidRDefault="000870BB" w:rsidP="009B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F2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9B00CC">
        <w:rPr>
          <w:rFonts w:ascii="Times New Roman" w:hAnsi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0870BB" w:rsidRPr="009B00CC" w:rsidRDefault="000870BB" w:rsidP="009B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CC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870BB" w:rsidRPr="009B00CC" w:rsidRDefault="000870BB" w:rsidP="009B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CC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0870BB" w:rsidRDefault="000870BB" w:rsidP="009B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0CC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основание отказа не предусмотрено настоящим </w:t>
      </w:r>
      <w:r>
        <w:rPr>
          <w:rFonts w:ascii="Times New Roman" w:hAnsi="Times New Roman"/>
          <w:sz w:val="28"/>
          <w:szCs w:val="28"/>
        </w:rPr>
        <w:t>Р</w:t>
      </w:r>
      <w:r w:rsidRPr="009B00CC">
        <w:rPr>
          <w:rFonts w:ascii="Times New Roman" w:hAnsi="Times New Roman"/>
          <w:sz w:val="28"/>
          <w:szCs w:val="28"/>
        </w:rPr>
        <w:t>егламентом.</w:t>
      </w:r>
    </w:p>
    <w:p w:rsidR="000870BB" w:rsidRPr="00CF2F3B" w:rsidRDefault="000870BB" w:rsidP="009B0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</w:t>
      </w:r>
      <w:r w:rsidRPr="009B00CC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его руководителем,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9B00CC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70BB" w:rsidRPr="00CF2F3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5.2.6. </w:t>
      </w:r>
      <w:r w:rsidRPr="00CF2F3B">
        <w:rPr>
          <w:rFonts w:ascii="Times New Roman" w:hAnsi="Times New Roman"/>
          <w:sz w:val="28"/>
          <w:szCs w:val="28"/>
        </w:rPr>
        <w:t>По результатам рассмотрения жалобы руководитель принимает одно из следующих решений:</w:t>
      </w:r>
    </w:p>
    <w:p w:rsidR="000870BB" w:rsidRPr="00B44962" w:rsidRDefault="000870BB" w:rsidP="00B44962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4962">
        <w:rPr>
          <w:rFonts w:ascii="Times New Roman" w:hAnsi="Times New Roman"/>
          <w:sz w:val="28"/>
          <w:szCs w:val="28"/>
        </w:rPr>
        <w:t>- удовлетворяет жалобу и направляет заявление для организации работы по предоставлению информации 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sz w:val="28"/>
          <w:szCs w:val="28"/>
        </w:rPr>
        <w:t>ах</w:t>
      </w:r>
      <w:r w:rsidRPr="00B44962">
        <w:rPr>
          <w:rFonts w:ascii="Times New Roman" w:hAnsi="Times New Roman"/>
          <w:sz w:val="28"/>
          <w:szCs w:val="28"/>
        </w:rPr>
        <w:t>, дисциплин</w:t>
      </w:r>
      <w:r>
        <w:rPr>
          <w:rFonts w:ascii="Times New Roman" w:hAnsi="Times New Roman"/>
          <w:sz w:val="28"/>
          <w:szCs w:val="28"/>
        </w:rPr>
        <w:t>ах</w:t>
      </w:r>
      <w:r w:rsidRPr="00B44962">
        <w:rPr>
          <w:rFonts w:ascii="Times New Roman" w:hAnsi="Times New Roman"/>
          <w:sz w:val="28"/>
          <w:szCs w:val="28"/>
        </w:rPr>
        <w:t xml:space="preserve"> (модул</w:t>
      </w:r>
      <w:r>
        <w:rPr>
          <w:rFonts w:ascii="Times New Roman" w:hAnsi="Times New Roman"/>
          <w:sz w:val="28"/>
          <w:szCs w:val="28"/>
        </w:rPr>
        <w:t>ях</w:t>
      </w:r>
      <w:r w:rsidRPr="00B44962">
        <w:rPr>
          <w:rFonts w:ascii="Times New Roman" w:hAnsi="Times New Roman"/>
          <w:sz w:val="28"/>
          <w:szCs w:val="28"/>
        </w:rPr>
        <w:t>), календарных учебных графиках;</w:t>
      </w:r>
    </w:p>
    <w:p w:rsidR="000870BB" w:rsidRPr="00CF2F3B" w:rsidRDefault="000870BB" w:rsidP="00B44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2F3B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0870BB" w:rsidRPr="00CF2F3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F2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CF2F3B">
        <w:rPr>
          <w:rFonts w:ascii="Times New Roman" w:hAnsi="Times New Roman"/>
          <w:sz w:val="28"/>
          <w:szCs w:val="28"/>
        </w:rPr>
        <w:t>Не позднее дня, следующего за днем приня</w:t>
      </w:r>
      <w:r>
        <w:rPr>
          <w:rFonts w:ascii="Times New Roman" w:hAnsi="Times New Roman"/>
          <w:sz w:val="28"/>
          <w:szCs w:val="28"/>
        </w:rPr>
        <w:t>тия решения, указанного в п.п. 5.2</w:t>
      </w:r>
      <w:r w:rsidRPr="00CF2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CF2F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CF2F3B">
        <w:rPr>
          <w:rFonts w:ascii="Times New Roman" w:hAnsi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0870BB" w:rsidRPr="00CF2F3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CF2F3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незамедлительно направляет имеющиеся материалы в соответствующие правоохранительные органы.</w:t>
      </w: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Default="000870BB" w:rsidP="00222FB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  <w:sectPr w:rsidR="000870BB" w:rsidSect="00012574">
          <w:pgSz w:w="11906" w:h="16838"/>
          <w:pgMar w:top="993" w:right="707" w:bottom="993" w:left="1701" w:header="708" w:footer="0" w:gutter="0"/>
          <w:pgNumType w:start="0"/>
          <w:cols w:space="708"/>
          <w:titlePg/>
          <w:docGrid w:linePitch="360"/>
        </w:sectPr>
      </w:pPr>
    </w:p>
    <w:p w:rsidR="000870BB" w:rsidRDefault="000870BB" w:rsidP="0062192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Приложение № 1</w:t>
      </w:r>
    </w:p>
    <w:p w:rsidR="000870BB" w:rsidRDefault="000870BB" w:rsidP="0062192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C68D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CC68D4">
        <w:rPr>
          <w:rFonts w:ascii="Times New Roman" w:hAnsi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hAnsi="Times New Roman"/>
          <w:sz w:val="24"/>
          <w:szCs w:val="24"/>
        </w:rPr>
        <w:t xml:space="preserve"> «Предоставление информации об образовательных программах и учебных планах,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 xml:space="preserve"> (модул</w:t>
      </w:r>
      <w:r>
        <w:rPr>
          <w:rFonts w:ascii="Times New Roman" w:hAnsi="Times New Roman"/>
          <w:sz w:val="24"/>
          <w:szCs w:val="24"/>
        </w:rPr>
        <w:t>ях</w:t>
      </w:r>
      <w:r w:rsidRPr="006F5A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годовых </w:t>
      </w:r>
      <w:r w:rsidRPr="006F5AA1">
        <w:rPr>
          <w:rFonts w:ascii="Times New Roman" w:hAnsi="Times New Roman"/>
          <w:sz w:val="24"/>
          <w:szCs w:val="24"/>
        </w:rPr>
        <w:t>календарных учебных графиках»</w:t>
      </w:r>
    </w:p>
    <w:p w:rsidR="000870BB" w:rsidRDefault="000870BB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70BB" w:rsidRPr="00395532" w:rsidRDefault="000870BB" w:rsidP="006F5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532">
        <w:rPr>
          <w:rFonts w:ascii="Times New Roman" w:hAnsi="Times New Roman"/>
          <w:b/>
          <w:sz w:val="28"/>
          <w:szCs w:val="28"/>
        </w:rPr>
        <w:t>Перечень образовательных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 Шуйского муниципального района</w:t>
      </w:r>
    </w:p>
    <w:p w:rsidR="000870BB" w:rsidRDefault="000870BB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3686"/>
        <w:gridCol w:w="1632"/>
        <w:gridCol w:w="2762"/>
        <w:gridCol w:w="1275"/>
        <w:gridCol w:w="1207"/>
        <w:gridCol w:w="1628"/>
      </w:tblGrid>
      <w:tr w:rsidR="000870BB" w:rsidRPr="00E11862" w:rsidTr="00E11862"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0870BB" w:rsidRPr="00E11862" w:rsidTr="00E11862"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Благина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8(49351)34-235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vasilievskoe@mail.ru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065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 35-685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kitovoschool@yandex.ru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</w:t>
            </w:r>
            <w:bookmarkStart w:id="1" w:name="_GoBack"/>
            <w:bookmarkEnd w:id="1"/>
            <w:r w:rsidRPr="00E11862">
              <w:rPr>
                <w:rFonts w:ascii="Times New Roman" w:hAnsi="Times New Roman"/>
                <w:sz w:val="24"/>
                <w:szCs w:val="24"/>
              </w:rPr>
              <w:t>ования.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Ельцов Сергей Сергеевич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 37-682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kmsoh@yandex.ru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915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Шаповал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155923,  Ивановская область, Шуйский район, д. Прилив, ул. Центральная, д. 12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34-682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E1186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27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«Пустошенская средняя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Мухина Ирина Геннадьевна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155928,  Ивановская область, Шуйский район, с. Пустошь, квартал 2,  д. 1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36-346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pus9856@yandex.ru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985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Милюковскоемуниципальное казенное общеобразовательное учреждение 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0870BB" w:rsidRPr="00E11862" w:rsidRDefault="000870BB" w:rsidP="00E11862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Жохов Иван Николаевич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155938,  Ивановская область, Шуйский район, д. Милюковка, д. 70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36-749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E1186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92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Попадьина 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155921,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36-140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95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34-522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Бодрова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155935,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Ивановская область,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8(49351)</w:t>
            </w: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36-675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sergeyevo-school@rambler.ru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Елена Витальевна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sz w:val="24"/>
                <w:szCs w:val="24"/>
              </w:rPr>
              <w:t>155928, Ивановская область,Шуйский район, с. Афанасьевское, д.13а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8(49351) 36-383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afsad37@yandex.ru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Солдатова Елена Геннадьевна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155926, Ивановская область, Шуйский район, с. Васильевское, ул. Фрунзе, д.14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34-175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vasilek37@list.ru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Качаловское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Дружилова Ольга Юрьевна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155925,</w:t>
            </w:r>
            <w:r w:rsidRPr="00E11862">
              <w:rPr>
                <w:rFonts w:ascii="Times New Roman" w:hAnsi="Times New Roman"/>
                <w:sz w:val="24"/>
                <w:szCs w:val="24"/>
              </w:rPr>
              <w:t xml:space="preserve"> Ивановская область, Шуйский район, д. Качалово, ул. Северная, д. 8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89612487260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kachalovo_mdou@mail.ru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Китовское муниципальное автономное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Трусова Ольга Викторовна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155927, Ивановская область, Шуйский район, с. Китово, ул. Северная, д.4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35-523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Kitovo-ds@mail.ru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Колобовское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Елфимова Нина Васильевна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155933, Ивановская область, Шуйский район, п. Колобово, ул. 1-я Фабричная, д.49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37-560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kolob-ds@yandex.ru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Остаповское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Гогина Елена Павловна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155900, Ивановская область, Шуйский район, д. Остапово, ул. Центральная, д. 15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4-69-11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teremok-ds2013@yandex.ru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Перемиловское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Франчук Екатерина Владимировна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155923, Ивановская область, Шуйский район, д. Прилив, ул. Центральная, дом 9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2-46-07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kolosokperemilovo2013@yandex.ru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Филинское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Стулова Ирина Валерьевна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155906, Ивановская область, Шуйский </w:t>
            </w:r>
            <w:r w:rsidRPr="00E1186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район, д. Филино, ул. Набережная, д. 15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3-38-37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filin-ds@yandex.ru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0870BB" w:rsidRPr="00E11862" w:rsidTr="00E11862">
        <w:trPr>
          <w:trHeight w:val="186"/>
        </w:trPr>
        <w:tc>
          <w:tcPr>
            <w:tcW w:w="534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0870BB" w:rsidRPr="00E11862" w:rsidRDefault="000870BB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Чернцкое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0870BB" w:rsidRPr="00E11862" w:rsidRDefault="000870BB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0870BB" w:rsidRPr="00E11862" w:rsidRDefault="000870BB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Кругляковская Наталья Александровна</w:t>
            </w:r>
          </w:p>
        </w:tc>
        <w:tc>
          <w:tcPr>
            <w:tcW w:w="2762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155921, Ивановская область, Шуйский район, с. Чернцы, ул. Лесная, д.13</w:t>
            </w:r>
          </w:p>
        </w:tc>
        <w:tc>
          <w:tcPr>
            <w:tcW w:w="1275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8(49351) 36-196 </w:t>
            </w:r>
          </w:p>
        </w:tc>
        <w:tc>
          <w:tcPr>
            <w:tcW w:w="1207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Chernci</w:t>
            </w:r>
            <w:r w:rsidRPr="00E11862">
              <w:rPr>
                <w:rFonts w:ascii="Times New Roman" w:hAnsi="Times New Roman"/>
                <w:shd w:val="clear" w:color="auto" w:fill="FFFFFF"/>
              </w:rPr>
              <w:t>-</w:t>
            </w: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ds</w:t>
            </w:r>
            <w:r w:rsidRPr="00E11862">
              <w:rPr>
                <w:rFonts w:ascii="Times New Roman" w:hAnsi="Times New Roman"/>
                <w:shd w:val="clear" w:color="auto" w:fill="FFFFFF"/>
              </w:rPr>
              <w:t>@</w:t>
            </w: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yandex</w:t>
            </w:r>
            <w:r w:rsidRPr="00E11862">
              <w:rPr>
                <w:rFonts w:ascii="Times New Roman" w:hAnsi="Times New Roman"/>
                <w:shd w:val="clear" w:color="auto" w:fill="FFFFFF"/>
              </w:rPr>
              <w:t>.</w:t>
            </w: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</w:tc>
        <w:tc>
          <w:tcPr>
            <w:tcW w:w="1628" w:type="dxa"/>
          </w:tcPr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0870BB" w:rsidRPr="00E11862" w:rsidRDefault="000870BB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</w:tbl>
    <w:p w:rsidR="000870BB" w:rsidRDefault="000870BB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0870BB" w:rsidRDefault="000870BB" w:rsidP="000B5245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  <w:sectPr w:rsidR="000870BB" w:rsidSect="00395532">
          <w:pgSz w:w="16838" w:h="11906" w:orient="landscape"/>
          <w:pgMar w:top="851" w:right="992" w:bottom="709" w:left="992" w:header="709" w:footer="0" w:gutter="0"/>
          <w:pgNumType w:start="8" w:chapStyle="1"/>
          <w:cols w:space="708"/>
          <w:docGrid w:linePitch="360"/>
        </w:sectPr>
      </w:pPr>
    </w:p>
    <w:p w:rsidR="000870BB" w:rsidRDefault="000870BB" w:rsidP="000B524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870BB" w:rsidRDefault="000870BB" w:rsidP="000B524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C68D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CC68D4">
        <w:rPr>
          <w:rFonts w:ascii="Times New Roman" w:hAnsi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hAnsi="Times New Roman"/>
          <w:sz w:val="24"/>
          <w:szCs w:val="24"/>
        </w:rPr>
        <w:t xml:space="preserve"> «Предоставление информации об образовательных программах и учебных планах,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 xml:space="preserve"> (модул</w:t>
      </w:r>
      <w:r>
        <w:rPr>
          <w:rFonts w:ascii="Times New Roman" w:hAnsi="Times New Roman"/>
          <w:sz w:val="24"/>
          <w:szCs w:val="24"/>
        </w:rPr>
        <w:t>ях</w:t>
      </w:r>
      <w:r w:rsidRPr="006F5A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годовых </w:t>
      </w:r>
      <w:r w:rsidRPr="006F5AA1">
        <w:rPr>
          <w:rFonts w:ascii="Times New Roman" w:hAnsi="Times New Roman"/>
          <w:sz w:val="24"/>
          <w:szCs w:val="24"/>
        </w:rPr>
        <w:t>календарных учебных графиках»</w:t>
      </w: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0870B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0870BB" w:rsidRPr="0074720B" w:rsidRDefault="000870BB" w:rsidP="00DA4A75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4720B">
        <w:rPr>
          <w:rFonts w:ascii="Times New Roman" w:hAnsi="Times New Roman"/>
          <w:b/>
          <w:sz w:val="28"/>
          <w:szCs w:val="28"/>
        </w:rPr>
        <w:t>Директору образовательного учреждения</w:t>
      </w: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0870BB" w:rsidRPr="00873F4D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предоставлении информации об образовательных программах и учебных планах, рабочих программах учебных курсов, предметах, дисциплинах (модулях), </w:t>
      </w:r>
      <w:r w:rsidRPr="006A49C3">
        <w:rPr>
          <w:rFonts w:ascii="Times New Roman" w:hAnsi="Times New Roman"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>календарных учебных графиках</w:t>
      </w: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>Прошу предоставить информацию о:</w:t>
      </w:r>
    </w:p>
    <w:p w:rsidR="000870BB" w:rsidRPr="0074720B" w:rsidRDefault="000870BB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4" o:spid="_x0000_s1028" style="position:absolute;left:0;text-align:left;margin-left:13.2pt;margin-top:5.9pt;width:12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"/>
        </w:pict>
      </w: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20B">
        <w:rPr>
          <w:rFonts w:ascii="Times New Roman" w:hAnsi="Times New Roman"/>
          <w:sz w:val="28"/>
          <w:szCs w:val="28"/>
        </w:rPr>
        <w:t xml:space="preserve">- образовательных программах; </w:t>
      </w: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9" o:spid="_x0000_s1029" style="position:absolute;left:0;text-align:left;margin-left:13.2pt;margin-top:8.3pt;width:12pt;height:2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" fillcolor="window" strokecolor="windowText"/>
        </w:pict>
      </w: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20B">
        <w:rPr>
          <w:rFonts w:ascii="Times New Roman" w:hAnsi="Times New Roman"/>
          <w:sz w:val="28"/>
          <w:szCs w:val="28"/>
        </w:rPr>
        <w:t>- учебном плане;</w:t>
      </w: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3" o:spid="_x0000_s1030" style="position:absolute;left:0;text-align:left;margin-left:13.2pt;margin-top:6.25pt;width:12pt;height:21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" fillcolor="window" strokecolor="windowText"/>
        </w:pict>
      </w: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20B">
        <w:rPr>
          <w:rFonts w:ascii="Times New Roman" w:hAnsi="Times New Roman"/>
          <w:sz w:val="28"/>
          <w:szCs w:val="28"/>
        </w:rPr>
        <w:t>- рабочих программах учебных курсов, предметов, дисциплин (модулей);</w:t>
      </w: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0BB" w:rsidRPr="0074720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5" o:spid="_x0000_s1031" style="position:absolute;left:0;text-align:left;margin-left:13.2pt;margin-top:10.15pt;width:12pt;height:2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" fillcolor="window" strokecolor="windowText"/>
        </w:pict>
      </w: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  <w:r w:rsidRPr="0074720B">
        <w:rPr>
          <w:rFonts w:ascii="Times New Roman" w:hAnsi="Times New Roman"/>
          <w:sz w:val="28"/>
          <w:szCs w:val="28"/>
        </w:rPr>
        <w:t>- годовом календарном учебном графике.</w:t>
      </w: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Default="000870BB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0870BB" w:rsidRPr="009D3960" w:rsidRDefault="000870BB" w:rsidP="00AD2FE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7027F">
        <w:rPr>
          <w:rFonts w:ascii="Times New Roman" w:hAnsi="Times New Roman"/>
          <w:bCs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0870BB" w:rsidRDefault="000870BB" w:rsidP="000B524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870BB" w:rsidRDefault="000870BB" w:rsidP="000B524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68D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CC68D4">
        <w:rPr>
          <w:rFonts w:ascii="Times New Roman" w:hAnsi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hAnsi="Times New Roman"/>
          <w:sz w:val="24"/>
          <w:szCs w:val="24"/>
        </w:rPr>
        <w:t xml:space="preserve"> «Предоставление информации об образовательных программах и учебных планах,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 xml:space="preserve"> (модул</w:t>
      </w:r>
      <w:r>
        <w:rPr>
          <w:rFonts w:ascii="Times New Roman" w:hAnsi="Times New Roman"/>
          <w:sz w:val="24"/>
          <w:szCs w:val="24"/>
        </w:rPr>
        <w:t>ях</w:t>
      </w:r>
      <w:r w:rsidRPr="006F5A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годовых </w:t>
      </w:r>
      <w:r w:rsidRPr="006F5AA1">
        <w:rPr>
          <w:rFonts w:ascii="Times New Roman" w:hAnsi="Times New Roman"/>
          <w:sz w:val="24"/>
          <w:szCs w:val="24"/>
        </w:rPr>
        <w:t>календарных учебных графиках»</w:t>
      </w:r>
    </w:p>
    <w:p w:rsidR="000870BB" w:rsidRDefault="000870BB" w:rsidP="000B5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870BB" w:rsidRPr="009D3960" w:rsidRDefault="000870BB" w:rsidP="006E215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870BB" w:rsidRPr="0074720B" w:rsidRDefault="000870BB" w:rsidP="000B5245">
      <w:pPr>
        <w:spacing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20B">
        <w:rPr>
          <w:rFonts w:ascii="Times New Roman" w:hAnsi="Times New Roman"/>
          <w:b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  <w:r w:rsidRPr="0074720B">
        <w:rPr>
          <w:b/>
        </w:rPr>
        <w:t xml:space="preserve"> «</w:t>
      </w:r>
      <w:r w:rsidRPr="0074720B">
        <w:rPr>
          <w:rFonts w:ascii="Times New Roman" w:hAnsi="Times New Roman"/>
          <w:b/>
          <w:bCs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</w:t>
      </w:r>
      <w:r>
        <w:rPr>
          <w:rFonts w:ascii="Times New Roman" w:hAnsi="Times New Roman"/>
          <w:b/>
          <w:bCs/>
          <w:sz w:val="24"/>
          <w:szCs w:val="24"/>
        </w:rPr>
        <w:t xml:space="preserve">годовых </w:t>
      </w:r>
      <w:r w:rsidRPr="0074720B">
        <w:rPr>
          <w:rFonts w:ascii="Times New Roman" w:hAnsi="Times New Roman"/>
          <w:b/>
          <w:bCs/>
          <w:sz w:val="24"/>
          <w:szCs w:val="24"/>
        </w:rPr>
        <w:t>календарных учебных графиках»</w:t>
      </w:r>
    </w:p>
    <w:p w:rsidR="000870BB" w:rsidRPr="0074720B" w:rsidRDefault="000870BB" w:rsidP="000B5245">
      <w:pPr>
        <w:spacing w:line="240" w:lineRule="auto"/>
        <w:ind w:left="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2" o:spid="_x0000_s1032" style="position:absolute;left:0;text-align:left;margin-left:12.25pt;margin-top:7.95pt;width:492.75pt;height:24.75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" strokeweight="2pt">
            <v:textbox>
              <w:txbxContent>
                <w:p w:rsidR="000870BB" w:rsidRPr="0074720B" w:rsidRDefault="000870BB" w:rsidP="000574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20B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0870BB" w:rsidRPr="0074720B" w:rsidRDefault="000870BB" w:rsidP="000B5245">
      <w:pPr>
        <w:ind w:left="14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3" type="#_x0000_t32" style="position:absolute;left:0;text-align:left;margin-left:246.9pt;margin-top:13.1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34" type="#_x0000_t32" style="position:absolute;left:0;text-align:left;margin-left:100.5pt;margin-top:13.1pt;width:0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" strokecolor="#4a7ebb">
            <v:stroke endarrow="open"/>
          </v:shape>
        </w:pict>
      </w:r>
    </w:p>
    <w:p w:rsidR="000870BB" w:rsidRPr="0074720B" w:rsidRDefault="000870BB" w:rsidP="000B5245">
      <w:pPr>
        <w:ind w:left="14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5" o:spid="_x0000_s1035" style="position:absolute;left:0;text-align:left;margin-left:198.15pt;margin-top:16.55pt;width:97.35pt;height:1in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" fillcolor="window" strokecolor="windowText" strokeweight="2pt">
            <v:textbox style="mso-next-textbox:#Скругленный прямоугольник 15">
              <w:txbxContent>
                <w:p w:rsidR="000870BB" w:rsidRPr="00E11862" w:rsidRDefault="000870BB" w:rsidP="0005748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электронной форме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36" style="position:absolute;left:0;text-align:left;margin-left:64.05pt;margin-top:16.55pt;width:87.05pt;height:1in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" strokeweight="2pt">
            <v:textbox style="mso-next-textbox:#Скругленный прямоугольник 13">
              <w:txbxContent>
                <w:p w:rsidR="000870BB" w:rsidRPr="0074720B" w:rsidRDefault="000870BB" w:rsidP="000574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20B">
                    <w:rPr>
                      <w:rFonts w:ascii="Times New Roman" w:hAnsi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left:0;text-align:left;margin-left:351.75pt;margin-top:11.65pt;width:126pt;height:46.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" fillcolor="window" strokecolor="windowText" strokeweight="2pt">
            <v:textbox>
              <w:txbxContent>
                <w:p w:rsidR="000870BB" w:rsidRPr="00E11862" w:rsidRDefault="000870BB" w:rsidP="000B52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Выход на портал государственных</w:t>
                  </w:r>
                  <w:r w:rsidRPr="00E11862">
                    <w:rPr>
                      <w:color w:val="000000"/>
                      <w:sz w:val="20"/>
                      <w:szCs w:val="20"/>
                    </w:rPr>
                    <w:t xml:space="preserve"> услуг</w:t>
                  </w:r>
                </w:p>
              </w:txbxContent>
            </v:textbox>
          </v:roundrect>
        </w:pict>
      </w:r>
    </w:p>
    <w:p w:rsidR="000870BB" w:rsidRPr="0074720B" w:rsidRDefault="000870BB" w:rsidP="000B5245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4" o:spid="_x0000_s1038" type="#_x0000_t32" style="position:absolute;left:0;text-align:left;margin-left:87.3pt;margin-top:207.3pt;width:0;height:7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" strokecolor="#4a7ebb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17" o:spid="_x0000_s1039" style="position:absolute;left:0;text-align:left;margin-left:17.1pt;margin-top:290.1pt;width:252.75pt;height:101.1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" fillcolor="window" strokecolor="windowText" strokeweight="2pt">
            <v:textbox>
              <w:txbxContent>
                <w:p w:rsidR="000870BB" w:rsidRPr="00E11862" w:rsidRDefault="000870BB" w:rsidP="00FF2AE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6" o:spid="_x0000_s1040" style="position:absolute;left:0;text-align:left;margin-left:17.1pt;margin-top:115.2pt;width:124.2pt;height:92.1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" fillcolor="window" strokecolor="windowText" strokeweight="2pt">
            <v:textbox>
              <w:txbxContent>
                <w:p w:rsidR="000870BB" w:rsidRPr="00E11862" w:rsidRDefault="000870BB" w:rsidP="004721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прием запроса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8" o:spid="_x0000_s1041" type="#_x0000_t32" style="position:absolute;left:0;text-align:left;margin-left:246.9pt;margin-top:66.15pt;width:0;height:25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" strokecolor="#4a7ebb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5" o:spid="_x0000_s1042" style="position:absolute;left:0;text-align:left;margin-left:340.5pt;margin-top:152.7pt;width:166.35pt;height:58.5pt;z-index: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" fillcolor="window" strokecolor="windowText" strokeweight="2pt">
            <v:textbox>
              <w:txbxContent>
                <w:p w:rsidR="000870BB" w:rsidRPr="00E11862" w:rsidRDefault="000870BB" w:rsidP="0047211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информации</w:t>
                  </w:r>
                </w:p>
                <w:p w:rsidR="000870BB" w:rsidRPr="00E11862" w:rsidRDefault="000870BB" w:rsidP="00F9432D">
                  <w:pPr>
                    <w:pStyle w:val="ListParagraph"/>
                    <w:rPr>
                      <w:color w:val="000000"/>
                      <w:sz w:val="20"/>
                      <w:szCs w:val="20"/>
                    </w:rPr>
                  </w:pPr>
                </w:p>
                <w:p w:rsidR="000870BB" w:rsidRDefault="000870BB"/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3" o:spid="_x0000_s1043" type="#_x0000_t32" style="position:absolute;left:0;text-align:left;margin-left:413.3pt;margin-top:32.75pt;width:0;height:2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" strokecolor="#4a7ebb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" o:spid="_x0000_s1044" style="position:absolute;left:0;text-align:left;margin-left:351.75pt;margin-top:66.15pt;width:126pt;height:46.5pt;z-index: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" fillcolor="window" strokecolor="windowText" strokeweight="2pt">
            <v:textbox>
              <w:txbxContent>
                <w:p w:rsidR="000870BB" w:rsidRPr="00E11862" w:rsidRDefault="000870BB" w:rsidP="0047211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заполнение формы запроса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1" o:spid="_x0000_s1045" type="#_x0000_t32" style="position:absolute;left:0;text-align:left;margin-left:298.65pt;margin-top:19.8pt;width:4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46" type="#_x0000_t32" style="position:absolute;left:0;text-align:left;margin-left:100.5pt;margin-top:66.15pt;width:0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M/EA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47" type="#_x0000_t32" style="position:absolute;left:0;text-align:left;margin-left:246.9pt;margin-top:176.8pt;width:0;height:21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6" o:spid="_x0000_s1048" style="position:absolute;left:0;text-align:left;margin-left:164.85pt;margin-top:96.3pt;width:164.25pt;height:76.5pt;z-index:251666432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" fillcolor="window" strokecolor="windowText" strokeweight="2pt">
            <v:textbox>
              <w:txbxContent>
                <w:p w:rsidR="000870BB" w:rsidRPr="0074720B" w:rsidRDefault="000870BB" w:rsidP="004721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Вход на региональный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интернетпортал Департамента образования Ивановской области</w:t>
                  </w:r>
                </w:p>
                <w:p w:rsidR="000870BB" w:rsidRDefault="000870BB"/>
              </w:txbxContent>
            </v:textbox>
          </v:round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49" type="#_x0000_t34" style="position:absolute;left:0;text-align:left;margin-left:299.25pt;margin-top:194.6pt;width:41.25pt;height:16.6pt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" adj="10787,732318,-186388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50" type="#_x0000_t32" style="position:absolute;left:0;text-align:left;margin-left:409.6pt;margin-top:132.3pt;width:27.05pt;height:0;rotation:9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" adj="-383170,-1,-383170" strokecolor="#4a7ebb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27" o:spid="_x0000_s1051" style="position:absolute;left:0;text-align:left;margin-left:173.25pt;margin-top:202.5pt;width:126pt;height:46.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" fillcolor="window" strokecolor="windowText" strokeweight="2pt">
            <v:textbox>
              <w:txbxContent>
                <w:p w:rsidR="000870BB" w:rsidRPr="00E11862" w:rsidRDefault="000870BB" w:rsidP="00435CC0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заполнение формы запроса</w:t>
                  </w:r>
                </w:p>
              </w:txbxContent>
            </v:textbox>
          </v:roundrect>
        </w:pict>
      </w:r>
    </w:p>
    <w:sectPr w:rsidR="000870BB" w:rsidRPr="0074720B" w:rsidSect="00F414A9">
      <w:pgSz w:w="11906" w:h="16838"/>
      <w:pgMar w:top="992" w:right="709" w:bottom="992" w:left="1418" w:header="709" w:footer="0" w:gutter="0"/>
      <w:pgNumType w:start="1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BB" w:rsidRDefault="000870BB">
      <w:pPr>
        <w:spacing w:after="0" w:line="240" w:lineRule="auto"/>
      </w:pPr>
      <w:r>
        <w:separator/>
      </w:r>
    </w:p>
  </w:endnote>
  <w:endnote w:type="continuationSeparator" w:id="1">
    <w:p w:rsidR="000870BB" w:rsidRDefault="0008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BB" w:rsidRDefault="000870BB">
      <w:pPr>
        <w:spacing w:after="0" w:line="240" w:lineRule="auto"/>
      </w:pPr>
      <w:r>
        <w:separator/>
      </w:r>
    </w:p>
  </w:footnote>
  <w:footnote w:type="continuationSeparator" w:id="1">
    <w:p w:rsidR="000870BB" w:rsidRDefault="0008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BCC"/>
    <w:multiLevelType w:val="multilevel"/>
    <w:tmpl w:val="850209F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2.%2."/>
      <w:lvlJc w:val="left"/>
      <w:pPr>
        <w:ind w:left="171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15365F94"/>
    <w:multiLevelType w:val="multilevel"/>
    <w:tmpl w:val="66380B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D627934"/>
    <w:multiLevelType w:val="multilevel"/>
    <w:tmpl w:val="06A8B8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ind w:left="171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3716443"/>
    <w:multiLevelType w:val="hybridMultilevel"/>
    <w:tmpl w:val="38D4B07A"/>
    <w:lvl w:ilvl="0" w:tplc="8F1A48C6">
      <w:start w:val="1"/>
      <w:numFmt w:val="decimal"/>
      <w:lvlText w:val="2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B3DC4"/>
    <w:multiLevelType w:val="hybridMultilevel"/>
    <w:tmpl w:val="86FE295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D579D"/>
    <w:multiLevelType w:val="hybridMultilevel"/>
    <w:tmpl w:val="D4D46D10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648A41FD"/>
    <w:multiLevelType w:val="multilevel"/>
    <w:tmpl w:val="57D63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6CC782B"/>
    <w:multiLevelType w:val="hybridMultilevel"/>
    <w:tmpl w:val="A19A1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abstractNum w:abstractNumId="13">
    <w:nsid w:val="7B8C0B17"/>
    <w:multiLevelType w:val="hybridMultilevel"/>
    <w:tmpl w:val="279AB24E"/>
    <w:lvl w:ilvl="0" w:tplc="9D66F100">
      <w:start w:val="1"/>
      <w:numFmt w:val="decimal"/>
      <w:lvlText w:val="%1.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7E4035A3"/>
    <w:multiLevelType w:val="hybridMultilevel"/>
    <w:tmpl w:val="CF069626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7E"/>
    <w:rsid w:val="000023CA"/>
    <w:rsid w:val="00012574"/>
    <w:rsid w:val="00022C4B"/>
    <w:rsid w:val="00026671"/>
    <w:rsid w:val="00030C67"/>
    <w:rsid w:val="000501B8"/>
    <w:rsid w:val="0005748A"/>
    <w:rsid w:val="00057F8D"/>
    <w:rsid w:val="0006753A"/>
    <w:rsid w:val="0006781D"/>
    <w:rsid w:val="000821F5"/>
    <w:rsid w:val="000870BB"/>
    <w:rsid w:val="00093D26"/>
    <w:rsid w:val="00095604"/>
    <w:rsid w:val="000978D7"/>
    <w:rsid w:val="000B5245"/>
    <w:rsid w:val="000D4A20"/>
    <w:rsid w:val="000F20AF"/>
    <w:rsid w:val="000F6337"/>
    <w:rsid w:val="001000AE"/>
    <w:rsid w:val="00106F4C"/>
    <w:rsid w:val="00116122"/>
    <w:rsid w:val="00117EDC"/>
    <w:rsid w:val="0012474F"/>
    <w:rsid w:val="0013255A"/>
    <w:rsid w:val="00133E09"/>
    <w:rsid w:val="00140643"/>
    <w:rsid w:val="0016240A"/>
    <w:rsid w:val="00163719"/>
    <w:rsid w:val="001733D4"/>
    <w:rsid w:val="00173EAC"/>
    <w:rsid w:val="00176810"/>
    <w:rsid w:val="001A181C"/>
    <w:rsid w:val="001B2106"/>
    <w:rsid w:val="001B6D3A"/>
    <w:rsid w:val="001C6B50"/>
    <w:rsid w:val="001D1E57"/>
    <w:rsid w:val="001E41C1"/>
    <w:rsid w:val="001F06CD"/>
    <w:rsid w:val="0021436D"/>
    <w:rsid w:val="0021585B"/>
    <w:rsid w:val="00222FB0"/>
    <w:rsid w:val="002236AC"/>
    <w:rsid w:val="00251CE1"/>
    <w:rsid w:val="00260788"/>
    <w:rsid w:val="00266E20"/>
    <w:rsid w:val="00270BD0"/>
    <w:rsid w:val="00280C02"/>
    <w:rsid w:val="00287840"/>
    <w:rsid w:val="002904D0"/>
    <w:rsid w:val="00291631"/>
    <w:rsid w:val="002A3E57"/>
    <w:rsid w:val="002C06CA"/>
    <w:rsid w:val="002C2C00"/>
    <w:rsid w:val="002C356E"/>
    <w:rsid w:val="002D6148"/>
    <w:rsid w:val="002E18FA"/>
    <w:rsid w:val="002E70CB"/>
    <w:rsid w:val="002E752D"/>
    <w:rsid w:val="002F4786"/>
    <w:rsid w:val="00307027"/>
    <w:rsid w:val="00311B8F"/>
    <w:rsid w:val="0031415D"/>
    <w:rsid w:val="00316650"/>
    <w:rsid w:val="0031770A"/>
    <w:rsid w:val="003327D7"/>
    <w:rsid w:val="0033407A"/>
    <w:rsid w:val="00350955"/>
    <w:rsid w:val="003630AA"/>
    <w:rsid w:val="003731BC"/>
    <w:rsid w:val="003749DD"/>
    <w:rsid w:val="00383513"/>
    <w:rsid w:val="00386251"/>
    <w:rsid w:val="00395532"/>
    <w:rsid w:val="0039708F"/>
    <w:rsid w:val="003A02DB"/>
    <w:rsid w:val="003A05A1"/>
    <w:rsid w:val="003A3388"/>
    <w:rsid w:val="003A504F"/>
    <w:rsid w:val="003B6910"/>
    <w:rsid w:val="003E65F4"/>
    <w:rsid w:val="003F5BB4"/>
    <w:rsid w:val="00412099"/>
    <w:rsid w:val="004162B6"/>
    <w:rsid w:val="0042018E"/>
    <w:rsid w:val="00431650"/>
    <w:rsid w:val="00435CC0"/>
    <w:rsid w:val="00440058"/>
    <w:rsid w:val="0045194D"/>
    <w:rsid w:val="00463185"/>
    <w:rsid w:val="0047211D"/>
    <w:rsid w:val="00472221"/>
    <w:rsid w:val="0049523A"/>
    <w:rsid w:val="00496F0E"/>
    <w:rsid w:val="004A7C38"/>
    <w:rsid w:val="004B0C19"/>
    <w:rsid w:val="004B23C7"/>
    <w:rsid w:val="004B3B87"/>
    <w:rsid w:val="004C5B11"/>
    <w:rsid w:val="004F0603"/>
    <w:rsid w:val="005272A5"/>
    <w:rsid w:val="0053287C"/>
    <w:rsid w:val="0054513C"/>
    <w:rsid w:val="00565A3F"/>
    <w:rsid w:val="00574F9C"/>
    <w:rsid w:val="0057535D"/>
    <w:rsid w:val="00590A6C"/>
    <w:rsid w:val="00591EAF"/>
    <w:rsid w:val="005C6F0F"/>
    <w:rsid w:val="005C7E97"/>
    <w:rsid w:val="005D1EB4"/>
    <w:rsid w:val="005F4EA5"/>
    <w:rsid w:val="00604138"/>
    <w:rsid w:val="00621922"/>
    <w:rsid w:val="0064387D"/>
    <w:rsid w:val="00644FDA"/>
    <w:rsid w:val="00683AEE"/>
    <w:rsid w:val="00684BEC"/>
    <w:rsid w:val="006A1EC3"/>
    <w:rsid w:val="006A49C3"/>
    <w:rsid w:val="006C6ED1"/>
    <w:rsid w:val="006D0AEF"/>
    <w:rsid w:val="006D444E"/>
    <w:rsid w:val="006E2159"/>
    <w:rsid w:val="006E6A86"/>
    <w:rsid w:val="006F0ECD"/>
    <w:rsid w:val="006F1C7D"/>
    <w:rsid w:val="006F5AA1"/>
    <w:rsid w:val="00705EDB"/>
    <w:rsid w:val="007179A2"/>
    <w:rsid w:val="007244B9"/>
    <w:rsid w:val="00724CC3"/>
    <w:rsid w:val="00735A04"/>
    <w:rsid w:val="0073629B"/>
    <w:rsid w:val="00745C1F"/>
    <w:rsid w:val="0074720B"/>
    <w:rsid w:val="007619AD"/>
    <w:rsid w:val="0078402B"/>
    <w:rsid w:val="00791A82"/>
    <w:rsid w:val="00793B71"/>
    <w:rsid w:val="007A7038"/>
    <w:rsid w:val="007B339A"/>
    <w:rsid w:val="007D0A53"/>
    <w:rsid w:val="007E1643"/>
    <w:rsid w:val="007F3421"/>
    <w:rsid w:val="0081374A"/>
    <w:rsid w:val="0082277D"/>
    <w:rsid w:val="00826B7E"/>
    <w:rsid w:val="0084406D"/>
    <w:rsid w:val="00851C51"/>
    <w:rsid w:val="00851E28"/>
    <w:rsid w:val="00863F09"/>
    <w:rsid w:val="008644C9"/>
    <w:rsid w:val="00873F4D"/>
    <w:rsid w:val="008914A8"/>
    <w:rsid w:val="00893B3E"/>
    <w:rsid w:val="008A4F75"/>
    <w:rsid w:val="008B6B16"/>
    <w:rsid w:val="008C079D"/>
    <w:rsid w:val="008C236E"/>
    <w:rsid w:val="008D046A"/>
    <w:rsid w:val="008E6860"/>
    <w:rsid w:val="009007A5"/>
    <w:rsid w:val="00903CBC"/>
    <w:rsid w:val="009240C0"/>
    <w:rsid w:val="009311F0"/>
    <w:rsid w:val="009407B1"/>
    <w:rsid w:val="009433D4"/>
    <w:rsid w:val="00945488"/>
    <w:rsid w:val="00950B59"/>
    <w:rsid w:val="00952BD1"/>
    <w:rsid w:val="00970F4C"/>
    <w:rsid w:val="00990063"/>
    <w:rsid w:val="009906EB"/>
    <w:rsid w:val="00995D12"/>
    <w:rsid w:val="009A1F40"/>
    <w:rsid w:val="009A480B"/>
    <w:rsid w:val="009B00CC"/>
    <w:rsid w:val="009B3FE9"/>
    <w:rsid w:val="009B4CAD"/>
    <w:rsid w:val="009B6D5C"/>
    <w:rsid w:val="009D244F"/>
    <w:rsid w:val="009D3960"/>
    <w:rsid w:val="009F42CB"/>
    <w:rsid w:val="00A25F80"/>
    <w:rsid w:val="00A56219"/>
    <w:rsid w:val="00A77C23"/>
    <w:rsid w:val="00A91CBE"/>
    <w:rsid w:val="00AA751D"/>
    <w:rsid w:val="00AB1049"/>
    <w:rsid w:val="00AC5923"/>
    <w:rsid w:val="00AC7525"/>
    <w:rsid w:val="00AD2FEB"/>
    <w:rsid w:val="00AD7709"/>
    <w:rsid w:val="00AD7E15"/>
    <w:rsid w:val="00AE06DD"/>
    <w:rsid w:val="00AE7357"/>
    <w:rsid w:val="00B06522"/>
    <w:rsid w:val="00B12830"/>
    <w:rsid w:val="00B23840"/>
    <w:rsid w:val="00B262B2"/>
    <w:rsid w:val="00B31044"/>
    <w:rsid w:val="00B44962"/>
    <w:rsid w:val="00B450D5"/>
    <w:rsid w:val="00B628BD"/>
    <w:rsid w:val="00B62FE8"/>
    <w:rsid w:val="00B65F97"/>
    <w:rsid w:val="00B71450"/>
    <w:rsid w:val="00B7226A"/>
    <w:rsid w:val="00B75A55"/>
    <w:rsid w:val="00B76D7A"/>
    <w:rsid w:val="00B95D63"/>
    <w:rsid w:val="00BA0DA2"/>
    <w:rsid w:val="00BA1285"/>
    <w:rsid w:val="00BA29A9"/>
    <w:rsid w:val="00BA3CD9"/>
    <w:rsid w:val="00BB2109"/>
    <w:rsid w:val="00BB4C63"/>
    <w:rsid w:val="00BE0084"/>
    <w:rsid w:val="00BE1E7D"/>
    <w:rsid w:val="00C010E8"/>
    <w:rsid w:val="00C030CE"/>
    <w:rsid w:val="00C06096"/>
    <w:rsid w:val="00C14117"/>
    <w:rsid w:val="00C24758"/>
    <w:rsid w:val="00C42F89"/>
    <w:rsid w:val="00C4363F"/>
    <w:rsid w:val="00C5728F"/>
    <w:rsid w:val="00C60416"/>
    <w:rsid w:val="00C66B0F"/>
    <w:rsid w:val="00C82F94"/>
    <w:rsid w:val="00C958DB"/>
    <w:rsid w:val="00CB69C3"/>
    <w:rsid w:val="00CC68D4"/>
    <w:rsid w:val="00CD2C21"/>
    <w:rsid w:val="00CD2DFB"/>
    <w:rsid w:val="00CD6719"/>
    <w:rsid w:val="00CE34D5"/>
    <w:rsid w:val="00CF2F3B"/>
    <w:rsid w:val="00CF682C"/>
    <w:rsid w:val="00CF70A5"/>
    <w:rsid w:val="00D0181D"/>
    <w:rsid w:val="00D1422B"/>
    <w:rsid w:val="00D15343"/>
    <w:rsid w:val="00D354FA"/>
    <w:rsid w:val="00D4102E"/>
    <w:rsid w:val="00D47DE4"/>
    <w:rsid w:val="00D573D0"/>
    <w:rsid w:val="00D658BD"/>
    <w:rsid w:val="00D702FB"/>
    <w:rsid w:val="00D74078"/>
    <w:rsid w:val="00D747B8"/>
    <w:rsid w:val="00D769A3"/>
    <w:rsid w:val="00D80E6F"/>
    <w:rsid w:val="00D93686"/>
    <w:rsid w:val="00D973F0"/>
    <w:rsid w:val="00DA4A75"/>
    <w:rsid w:val="00DA6C57"/>
    <w:rsid w:val="00DB3772"/>
    <w:rsid w:val="00DB5901"/>
    <w:rsid w:val="00DD58A4"/>
    <w:rsid w:val="00DD76FF"/>
    <w:rsid w:val="00DE3FB0"/>
    <w:rsid w:val="00DE3FF2"/>
    <w:rsid w:val="00DE60BC"/>
    <w:rsid w:val="00DF2D66"/>
    <w:rsid w:val="00E11862"/>
    <w:rsid w:val="00E2167A"/>
    <w:rsid w:val="00E2537F"/>
    <w:rsid w:val="00E258A6"/>
    <w:rsid w:val="00E3208E"/>
    <w:rsid w:val="00E3512D"/>
    <w:rsid w:val="00E358D3"/>
    <w:rsid w:val="00E366F4"/>
    <w:rsid w:val="00E542FD"/>
    <w:rsid w:val="00E554A9"/>
    <w:rsid w:val="00E61096"/>
    <w:rsid w:val="00E7027F"/>
    <w:rsid w:val="00EA5950"/>
    <w:rsid w:val="00EB5218"/>
    <w:rsid w:val="00ED1747"/>
    <w:rsid w:val="00EF1D01"/>
    <w:rsid w:val="00EF721E"/>
    <w:rsid w:val="00F01494"/>
    <w:rsid w:val="00F13380"/>
    <w:rsid w:val="00F23B95"/>
    <w:rsid w:val="00F23FF8"/>
    <w:rsid w:val="00F36374"/>
    <w:rsid w:val="00F414A9"/>
    <w:rsid w:val="00F4479A"/>
    <w:rsid w:val="00F462E9"/>
    <w:rsid w:val="00F7205F"/>
    <w:rsid w:val="00F72AC6"/>
    <w:rsid w:val="00F76250"/>
    <w:rsid w:val="00F77927"/>
    <w:rsid w:val="00F9238B"/>
    <w:rsid w:val="00F9274C"/>
    <w:rsid w:val="00F9432D"/>
    <w:rsid w:val="00F97AA7"/>
    <w:rsid w:val="00FA3C85"/>
    <w:rsid w:val="00FB2637"/>
    <w:rsid w:val="00FC1830"/>
    <w:rsid w:val="00FC3FB3"/>
    <w:rsid w:val="00FC4CAF"/>
    <w:rsid w:val="00FC7FC1"/>
    <w:rsid w:val="00FD27C5"/>
    <w:rsid w:val="00FD4166"/>
    <w:rsid w:val="00FF29F8"/>
    <w:rsid w:val="00FF2A59"/>
    <w:rsid w:val="00FF2AE2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F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2DFB"/>
    <w:pPr>
      <w:ind w:left="720"/>
      <w:contextualSpacing/>
    </w:pPr>
  </w:style>
  <w:style w:type="paragraph" w:customStyle="1" w:styleId="Default">
    <w:name w:val="Default"/>
    <w:uiPriority w:val="99"/>
    <w:rsid w:val="00DD5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08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343"/>
    <w:rPr>
      <w:lang w:eastAsia="en-US"/>
    </w:rPr>
  </w:style>
  <w:style w:type="paragraph" w:customStyle="1" w:styleId="western">
    <w:name w:val="western"/>
    <w:basedOn w:val="Normal"/>
    <w:uiPriority w:val="99"/>
    <w:rsid w:val="00FF29F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highlight">
    <w:name w:val="highlight"/>
    <w:basedOn w:val="DefaultParagraphFont"/>
    <w:uiPriority w:val="99"/>
    <w:rsid w:val="00793B71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D0A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D0A5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9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4A8"/>
    <w:rPr>
      <w:rFonts w:cs="Times New Roman"/>
    </w:rPr>
  </w:style>
  <w:style w:type="table" w:styleId="TableGrid">
    <w:name w:val="Table Grid"/>
    <w:basedOn w:val="TableNormal"/>
    <w:uiPriority w:val="99"/>
    <w:rsid w:val="006F5A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7407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7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12244/?prime" TargetMode="External"/><Relationship Id="rId13" Type="http://schemas.openxmlformats.org/officeDocument/2006/relationships/hyperlink" Target="mailto:milukovka_scho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remilovo-mso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0412244/?pri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0412244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412244/?pri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711</TotalTime>
  <Pages>14</Pages>
  <Words>3929</Words>
  <Characters>22399</Characters>
  <Application>Microsoft Office Outlook</Application>
  <DocSecurity>0</DocSecurity>
  <Lines>0</Lines>
  <Paragraphs>0</Paragraphs>
  <ScaleCrop>false</ScaleCrop>
  <Company>Департамент образования Ивановской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Александровна Лобова</dc:creator>
  <cp:keywords/>
  <dc:description/>
  <cp:lastModifiedBy>Отдел Кадров</cp:lastModifiedBy>
  <cp:revision>89</cp:revision>
  <cp:lastPrinted>2015-11-09T07:40:00Z</cp:lastPrinted>
  <dcterms:created xsi:type="dcterms:W3CDTF">2013-02-26T12:29:00Z</dcterms:created>
  <dcterms:modified xsi:type="dcterms:W3CDTF">2015-11-11T09:32:00Z</dcterms:modified>
</cp:coreProperties>
</file>