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AE" w:rsidRPr="00742BBE" w:rsidRDefault="00CA1EAE" w:rsidP="00742BBE">
      <w:pPr>
        <w:pStyle w:val="NormalWeb"/>
        <w:jc w:val="center"/>
        <w:rPr>
          <w:kern w:val="2"/>
          <w:sz w:val="28"/>
          <w:szCs w:val="28"/>
        </w:rPr>
      </w:pPr>
      <w:r w:rsidRPr="00742BBE">
        <w:rPr>
          <w:kern w:val="2"/>
          <w:sz w:val="28"/>
          <w:szCs w:val="28"/>
        </w:rPr>
        <w:t>РОССИЙСКАЯ ФЕДЕРАЦИЯ</w:t>
      </w:r>
    </w:p>
    <w:p w:rsidR="00CA1EAE" w:rsidRPr="00742BBE" w:rsidRDefault="00CA1EAE" w:rsidP="00742BBE">
      <w:pPr>
        <w:pStyle w:val="NormalWeb"/>
        <w:jc w:val="center"/>
        <w:rPr>
          <w:kern w:val="2"/>
          <w:sz w:val="28"/>
          <w:szCs w:val="28"/>
        </w:rPr>
      </w:pPr>
      <w:r w:rsidRPr="00742BBE">
        <w:rPr>
          <w:kern w:val="2"/>
          <w:sz w:val="28"/>
          <w:szCs w:val="28"/>
        </w:rPr>
        <w:t>Ивановская область</w:t>
      </w:r>
    </w:p>
    <w:p w:rsidR="00CA1EAE" w:rsidRDefault="00CA1EAE" w:rsidP="004E67CB">
      <w:pPr>
        <w:jc w:val="center"/>
        <w:rPr>
          <w:kern w:val="2"/>
          <w:szCs w:val="28"/>
        </w:rPr>
      </w:pPr>
      <w:r>
        <w:rPr>
          <w:embos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25167616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CA1EAE" w:rsidRDefault="00CA1EAE" w:rsidP="004E67CB">
      <w:pPr>
        <w:jc w:val="center"/>
        <w:rPr>
          <w:kern w:val="2"/>
          <w:szCs w:val="28"/>
        </w:rPr>
      </w:pPr>
    </w:p>
    <w:p w:rsidR="00CA1EAE" w:rsidRDefault="00CA1EAE" w:rsidP="004E67CB">
      <w:pPr>
        <w:jc w:val="center"/>
        <w:rPr>
          <w:kern w:val="2"/>
          <w:szCs w:val="28"/>
        </w:rPr>
      </w:pPr>
    </w:p>
    <w:p w:rsidR="00CA1EAE" w:rsidRPr="00742BBE" w:rsidRDefault="00CA1EAE" w:rsidP="00742BBE">
      <w:pPr>
        <w:pStyle w:val="NormalWeb"/>
        <w:jc w:val="center"/>
        <w:rPr>
          <w:kern w:val="2"/>
          <w:sz w:val="28"/>
          <w:szCs w:val="28"/>
        </w:rPr>
      </w:pPr>
    </w:p>
    <w:p w:rsidR="00CA1EAE" w:rsidRPr="00742BBE" w:rsidRDefault="00CA1EAE" w:rsidP="00742BBE">
      <w:pPr>
        <w:pStyle w:val="NormalWeb"/>
        <w:jc w:val="center"/>
        <w:rPr>
          <w:smallCaps/>
          <w:sz w:val="28"/>
          <w:szCs w:val="28"/>
        </w:rPr>
      </w:pPr>
      <w:r w:rsidRPr="00742BB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CA1EAE" w:rsidRDefault="00CA1EAE" w:rsidP="004E67CB">
      <w:pPr>
        <w:jc w:val="center"/>
        <w:rPr>
          <w:b/>
          <w:i/>
          <w:sz w:val="36"/>
          <w:szCs w:val="36"/>
        </w:rPr>
      </w:pPr>
      <w:r>
        <w:rPr>
          <w:emboss w:val="0"/>
          <w:noProof/>
        </w:rPr>
        <w:pict>
          <v:line id="_x0000_s1027" style="position:absolute;left:0;text-align:left;z-index:251675136" from="-7.3pt,2pt" to="475.15pt,2pt" o:allowincell="f" strokeweight="2pt">
            <v:stroke startarrowwidth="narrow" startarrowlength="long" endarrowwidth="narrow" endarrowlength="long"/>
          </v:line>
        </w:pict>
      </w:r>
    </w:p>
    <w:p w:rsidR="00CA1EAE" w:rsidRPr="00742BBE" w:rsidRDefault="00CA1EAE" w:rsidP="00742BBE">
      <w:pPr>
        <w:pStyle w:val="NormalWeb"/>
        <w:jc w:val="center"/>
        <w:rPr>
          <w:b/>
          <w:sz w:val="28"/>
          <w:szCs w:val="28"/>
        </w:rPr>
      </w:pPr>
      <w:r w:rsidRPr="00742BBE">
        <w:rPr>
          <w:b/>
          <w:sz w:val="28"/>
          <w:szCs w:val="28"/>
        </w:rPr>
        <w:t>ПОСТАНОВЛЕНИЕ</w:t>
      </w:r>
    </w:p>
    <w:p w:rsidR="00CA1EAE" w:rsidRPr="00742BBE" w:rsidRDefault="00CA1EAE" w:rsidP="00742BB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42BBE">
        <w:rPr>
          <w:sz w:val="28"/>
          <w:szCs w:val="28"/>
        </w:rPr>
        <w:t>от  14.08.2017  №  556-п</w:t>
      </w:r>
    </w:p>
    <w:p w:rsidR="00CA1EAE" w:rsidRPr="00742BBE" w:rsidRDefault="00CA1EAE" w:rsidP="00742BBE">
      <w:pPr>
        <w:pStyle w:val="NormalWeb"/>
        <w:jc w:val="center"/>
        <w:rPr>
          <w:sz w:val="28"/>
          <w:szCs w:val="28"/>
        </w:rPr>
      </w:pPr>
      <w:r w:rsidRPr="00742BBE">
        <w:rPr>
          <w:sz w:val="28"/>
          <w:szCs w:val="28"/>
        </w:rPr>
        <w:t>г. Шуя</w:t>
      </w:r>
    </w:p>
    <w:p w:rsidR="00CA1EAE" w:rsidRDefault="00CA1EAE" w:rsidP="004E67CB"/>
    <w:p w:rsidR="00CA1EAE" w:rsidRPr="00742BBE" w:rsidRDefault="00CA1EAE" w:rsidP="00742BBE">
      <w:pPr>
        <w:pStyle w:val="NormalWeb"/>
        <w:jc w:val="center"/>
        <w:rPr>
          <w:b/>
          <w:bCs/>
          <w:sz w:val="28"/>
          <w:szCs w:val="28"/>
        </w:rPr>
      </w:pPr>
      <w:r w:rsidRPr="00742BBE"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29.03.2017 № 170-п «Об утверждении Административного регламента пре</w:t>
      </w:r>
      <w:r w:rsidRPr="00742BBE">
        <w:rPr>
          <w:b/>
          <w:bCs/>
          <w:sz w:val="28"/>
          <w:szCs w:val="28"/>
        </w:rPr>
        <w:t>доставления муниципальной услуги «Выдача градостроительного плана земельного участка»</w:t>
      </w:r>
    </w:p>
    <w:p w:rsidR="00CA1EAE" w:rsidRDefault="00CA1EAE" w:rsidP="004E67CB">
      <w:pPr>
        <w:jc w:val="center"/>
        <w:rPr>
          <w:b/>
          <w:szCs w:val="28"/>
        </w:rPr>
      </w:pPr>
    </w:p>
    <w:p w:rsidR="00CA1EAE" w:rsidRPr="002E401F" w:rsidRDefault="00CA1EAE" w:rsidP="00742BBE">
      <w:pPr>
        <w:pStyle w:val="a"/>
        <w:spacing w:before="0"/>
      </w:pPr>
      <w:r w:rsidRPr="002E401F">
        <w:t xml:space="preserve">В соответствии с Федеральными законами от 06.10.2003 г. № 131-ФЗ </w:t>
      </w:r>
      <w:r>
        <w:t xml:space="preserve">       </w:t>
      </w:r>
      <w:r w:rsidRPr="002E401F">
        <w:t xml:space="preserve">«Об общих принципах организации местного самоуправления в Российской Федерации» (с изменениями и дополнениями), от 27.07.2010 г. № 210-ФЗ </w:t>
      </w:r>
      <w:r>
        <w:t xml:space="preserve">           </w:t>
      </w:r>
      <w:r w:rsidRPr="002E401F">
        <w:t xml:space="preserve">«Об организации предоставления государственных и муниципальных услуг», </w:t>
      </w:r>
      <w:hyperlink r:id="rId8" w:history="1">
        <w:r w:rsidRPr="002E401F">
          <w:rPr>
            <w:rStyle w:val="Hyperlink"/>
            <w:sz w:val="28"/>
            <w:szCs w:val="28"/>
          </w:rPr>
          <w:t>Постановлением</w:t>
        </w:r>
      </w:hyperlink>
      <w:r w:rsidRPr="002E401F">
        <w:t xml:space="preserve"> Правительства Российской Федерации от 10.11.2005 № 679 </w:t>
      </w:r>
      <w:r>
        <w:t xml:space="preserve">     </w:t>
      </w:r>
      <w:r w:rsidRPr="002E401F">
        <w:t xml:space="preserve">"О порядке разработки и утверждения административных регламентов </w:t>
      </w:r>
      <w:r>
        <w:t xml:space="preserve">  </w:t>
      </w:r>
      <w:r w:rsidRPr="002E401F">
        <w:t xml:space="preserve">исполнения государственных функций и административных регламентов предоставления государственных услуг", Уставом Шуйского </w:t>
      </w:r>
      <w:r>
        <w:t xml:space="preserve">          </w:t>
      </w:r>
      <w:r w:rsidRPr="002E401F">
        <w:t xml:space="preserve">муниципального района, Администрация Шуйского муниципального района постановляет:                            </w:t>
      </w:r>
    </w:p>
    <w:p w:rsidR="00CA1EAE" w:rsidRPr="002E401F" w:rsidRDefault="00CA1EAE" w:rsidP="00742BBE">
      <w:pPr>
        <w:pStyle w:val="a"/>
        <w:spacing w:before="0"/>
      </w:pPr>
      <w:r w:rsidRPr="002E401F">
        <w:t>1.Внести изменения в постановление Администрации Шуйского муниципального района от 29.03.2017 № 170-п «Об утверждении Административного регламента предоставления муниципальной услуги</w:t>
      </w:r>
      <w:r>
        <w:t xml:space="preserve">     </w:t>
      </w:r>
      <w:r w:rsidRPr="002E401F">
        <w:t xml:space="preserve"> «Выдача градостроительного плана земельного участка», изложив </w:t>
      </w:r>
      <w:r>
        <w:t xml:space="preserve">         </w:t>
      </w:r>
      <w:r w:rsidRPr="002E401F">
        <w:t>приложение в новой редакции  (прилагается).</w:t>
      </w:r>
    </w:p>
    <w:p w:rsidR="00CA1EAE" w:rsidRPr="002E401F" w:rsidRDefault="00CA1EAE" w:rsidP="00742BBE">
      <w:pPr>
        <w:pStyle w:val="a"/>
        <w:spacing w:before="0"/>
      </w:pPr>
      <w:bookmarkStart w:id="0" w:name="sub_11"/>
      <w:r w:rsidRPr="002E401F">
        <w:t>2</w:t>
      </w:r>
      <w:r>
        <w:t>.</w:t>
      </w:r>
      <w:r w:rsidRPr="002E401F">
        <w:t>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CA1EAE" w:rsidRPr="002E401F" w:rsidRDefault="00CA1EAE" w:rsidP="00742BBE">
      <w:pPr>
        <w:pStyle w:val="a"/>
        <w:spacing w:before="0"/>
        <w:ind w:firstLine="0"/>
      </w:pPr>
      <w:r>
        <w:t xml:space="preserve">          </w:t>
      </w:r>
      <w:r w:rsidRPr="002E401F">
        <w:t>3. Постановление вступает в силу с момента его официального опубликования.</w:t>
      </w:r>
    </w:p>
    <w:p w:rsidR="00CA1EAE" w:rsidRDefault="00CA1EAE" w:rsidP="004E67CB">
      <w:pPr>
        <w:pStyle w:val="BodyTextIndent"/>
        <w:ind w:left="0" w:firstLine="709"/>
        <w:jc w:val="both"/>
        <w:rPr>
          <w:sz w:val="28"/>
          <w:szCs w:val="28"/>
        </w:rPr>
      </w:pPr>
    </w:p>
    <w:p w:rsidR="00CA1EAE" w:rsidRDefault="00CA1EAE" w:rsidP="004E67CB">
      <w:pPr>
        <w:pStyle w:val="BodyTextIndent"/>
        <w:ind w:left="0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6237"/>
        <w:gridCol w:w="709"/>
        <w:gridCol w:w="2414"/>
      </w:tblGrid>
      <w:tr w:rsidR="00CA1EAE" w:rsidTr="00FB4130">
        <w:trPr>
          <w:trHeight w:val="409"/>
        </w:trPr>
        <w:tc>
          <w:tcPr>
            <w:tcW w:w="6237" w:type="dxa"/>
          </w:tcPr>
          <w:p w:rsidR="00CA1EAE" w:rsidRPr="00742BBE" w:rsidRDefault="00CA1EAE" w:rsidP="00742BBE">
            <w:pPr>
              <w:pStyle w:val="NormalWeb"/>
              <w:rPr>
                <w:b/>
                <w:sz w:val="28"/>
                <w:szCs w:val="28"/>
              </w:rPr>
            </w:pPr>
            <w:r w:rsidRPr="00742BBE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709" w:type="dxa"/>
          </w:tcPr>
          <w:p w:rsidR="00CA1EAE" w:rsidRDefault="00CA1EAE" w:rsidP="00FB4130">
            <w:pPr>
              <w:jc w:val="both"/>
            </w:pPr>
          </w:p>
        </w:tc>
        <w:tc>
          <w:tcPr>
            <w:tcW w:w="2414" w:type="dxa"/>
          </w:tcPr>
          <w:p w:rsidR="00CA1EAE" w:rsidRPr="00742BBE" w:rsidRDefault="00CA1EAE" w:rsidP="00742BBE">
            <w:pPr>
              <w:pStyle w:val="NormalWeb"/>
              <w:rPr>
                <w:b/>
                <w:sz w:val="28"/>
                <w:szCs w:val="28"/>
              </w:rPr>
            </w:pPr>
            <w:r w:rsidRPr="00742BBE">
              <w:rPr>
                <w:b/>
                <w:sz w:val="28"/>
                <w:szCs w:val="28"/>
              </w:rPr>
              <w:t xml:space="preserve">       С.А. Бабанов</w:t>
            </w:r>
          </w:p>
        </w:tc>
      </w:tr>
    </w:tbl>
    <w:p w:rsidR="00CA1EAE" w:rsidRDefault="00CA1EAE" w:rsidP="00CB2E73">
      <w:pPr>
        <w:pStyle w:val="Heading9"/>
        <w:ind w:left="5580" w:firstLine="0"/>
        <w:jc w:val="center"/>
        <w:rPr>
          <w:rFonts w:ascii="Times New Roman" w:hAnsi="Times New Roman"/>
          <w:sz w:val="24"/>
          <w:szCs w:val="24"/>
        </w:rPr>
      </w:pPr>
    </w:p>
    <w:p w:rsidR="00CA1EAE" w:rsidRDefault="00CA1EAE" w:rsidP="00CB2E73">
      <w:pPr>
        <w:pStyle w:val="Heading9"/>
        <w:ind w:left="5580" w:firstLine="0"/>
        <w:jc w:val="center"/>
        <w:rPr>
          <w:rFonts w:ascii="Times New Roman" w:hAnsi="Times New Roman"/>
          <w:sz w:val="24"/>
          <w:szCs w:val="24"/>
        </w:rPr>
      </w:pPr>
    </w:p>
    <w:p w:rsidR="00CA1EAE" w:rsidRDefault="00CA1EAE" w:rsidP="00742BBE"/>
    <w:p w:rsidR="00CA1EAE" w:rsidRPr="00742BBE" w:rsidRDefault="00CA1EAE" w:rsidP="00742BBE"/>
    <w:p w:rsidR="00CA1EAE" w:rsidRPr="00B3790D" w:rsidRDefault="00CA1EAE" w:rsidP="00CB2E73">
      <w:pPr>
        <w:pStyle w:val="Heading9"/>
        <w:ind w:left="558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2854F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854FB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4FB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2854FB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854FB">
        <w:rPr>
          <w:rFonts w:ascii="Times New Roman" w:hAnsi="Times New Roman"/>
          <w:sz w:val="24"/>
          <w:szCs w:val="24"/>
        </w:rPr>
        <w:t>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854FB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854FB">
        <w:rPr>
          <w:rFonts w:ascii="Times New Roman" w:hAnsi="Times New Roman"/>
          <w:sz w:val="24"/>
          <w:szCs w:val="24"/>
        </w:rPr>
        <w:t xml:space="preserve">от </w:t>
      </w:r>
      <w:r w:rsidRPr="00B3790D">
        <w:rPr>
          <w:rFonts w:ascii="Times New Roman" w:hAnsi="Times New Roman"/>
          <w:sz w:val="24"/>
          <w:szCs w:val="24"/>
          <w:u w:val="single"/>
        </w:rPr>
        <w:t>14.08.2017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4FB">
        <w:rPr>
          <w:rFonts w:ascii="Times New Roman" w:hAnsi="Times New Roman"/>
          <w:sz w:val="24"/>
          <w:szCs w:val="24"/>
        </w:rPr>
        <w:t xml:space="preserve"> № </w:t>
      </w:r>
      <w:r w:rsidRPr="00B3790D">
        <w:rPr>
          <w:rFonts w:ascii="Times New Roman" w:hAnsi="Times New Roman"/>
          <w:sz w:val="24"/>
          <w:szCs w:val="24"/>
          <w:u w:val="single"/>
        </w:rPr>
        <w:t>556-п</w:t>
      </w:r>
    </w:p>
    <w:p w:rsidR="00CA1EAE" w:rsidRDefault="00CA1EAE" w:rsidP="00071102">
      <w:pPr>
        <w:pStyle w:val="Heading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54F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A1EAE" w:rsidRDefault="00CA1EAE" w:rsidP="00071102">
      <w:pPr>
        <w:pStyle w:val="Heading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854FB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t xml:space="preserve">                        </w:t>
      </w:r>
      <w:r w:rsidRPr="00285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1" w:name="_GoBack"/>
      <w:r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 xml:space="preserve">   </w:t>
      </w:r>
    </w:p>
    <w:p w:rsidR="00CA1EAE" w:rsidRDefault="00CA1EAE" w:rsidP="00071102">
      <w:pPr>
        <w:pStyle w:val="Heading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Шу</w:t>
      </w:r>
      <w:r w:rsidRPr="002854FB">
        <w:rPr>
          <w:rFonts w:ascii="Times New Roman" w:hAnsi="Times New Roman"/>
          <w:sz w:val="24"/>
          <w:szCs w:val="24"/>
        </w:rPr>
        <w:t xml:space="preserve">йского 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854F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A1EAE" w:rsidRPr="0014299C" w:rsidRDefault="00CA1EAE" w:rsidP="00071102">
      <w:pPr>
        <w:pStyle w:val="Heading9"/>
        <w:spacing w:before="0" w:after="0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299C">
        <w:rPr>
          <w:rFonts w:ascii="Times New Roman" w:hAnsi="Times New Roman"/>
          <w:sz w:val="24"/>
          <w:szCs w:val="24"/>
        </w:rPr>
        <w:t xml:space="preserve">от </w:t>
      </w:r>
      <w:r w:rsidRPr="0014299C">
        <w:rPr>
          <w:rFonts w:ascii="Times New Roman" w:hAnsi="Times New Roman"/>
          <w:sz w:val="24"/>
          <w:szCs w:val="24"/>
          <w:u w:val="single"/>
        </w:rPr>
        <w:t>29.03.2017</w:t>
      </w:r>
      <w:r w:rsidRPr="0014299C">
        <w:rPr>
          <w:rFonts w:ascii="Times New Roman" w:hAnsi="Times New Roman"/>
          <w:sz w:val="24"/>
          <w:szCs w:val="24"/>
        </w:rPr>
        <w:t xml:space="preserve">  № </w:t>
      </w:r>
      <w:r w:rsidRPr="0014299C">
        <w:rPr>
          <w:rFonts w:ascii="Times New Roman" w:hAnsi="Times New Roman"/>
          <w:sz w:val="24"/>
          <w:szCs w:val="24"/>
          <w:u w:val="single"/>
        </w:rPr>
        <w:t>170-п</w:t>
      </w:r>
    </w:p>
    <w:p w:rsidR="00CA1EAE" w:rsidRDefault="00CA1EAE" w:rsidP="00071102">
      <w:pPr>
        <w:pStyle w:val="a"/>
        <w:tabs>
          <w:tab w:val="left" w:pos="7020"/>
        </w:tabs>
        <w:spacing w:before="0"/>
        <w:ind w:left="5580" w:firstLine="0"/>
        <w:jc w:val="center"/>
        <w:rPr>
          <w:b/>
          <w:sz w:val="28"/>
          <w:szCs w:val="28"/>
        </w:rPr>
      </w:pPr>
    </w:p>
    <w:p w:rsidR="00CA1EAE" w:rsidRPr="005A040E" w:rsidRDefault="00CA1EAE" w:rsidP="00000B1B">
      <w:pPr>
        <w:pStyle w:val="a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Административный регламент</w:t>
      </w:r>
    </w:p>
    <w:p w:rsidR="00CA1EAE" w:rsidRDefault="00CA1EAE" w:rsidP="00764042">
      <w:pPr>
        <w:pStyle w:val="Heading9"/>
        <w:spacing w:before="0"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A040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A1EAE" w:rsidRPr="00117DCA" w:rsidRDefault="00CA1EAE" w:rsidP="00117DCA">
      <w:pPr>
        <w:pStyle w:val="Heading9"/>
        <w:spacing w:before="0"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A040E">
        <w:rPr>
          <w:rFonts w:ascii="Times New Roman" w:hAnsi="Times New Roman"/>
          <w:b/>
          <w:sz w:val="28"/>
          <w:szCs w:val="28"/>
        </w:rPr>
        <w:t xml:space="preserve"> </w:t>
      </w:r>
      <w:r w:rsidRPr="00117DCA">
        <w:rPr>
          <w:rFonts w:ascii="Times New Roman" w:hAnsi="Times New Roman"/>
          <w:b/>
          <w:sz w:val="28"/>
          <w:szCs w:val="28"/>
        </w:rPr>
        <w:t>«Выдача градостроительного плана земельного участка»</w:t>
      </w:r>
    </w:p>
    <w:p w:rsidR="00CA1EAE" w:rsidRPr="005A040E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2854FB" w:rsidRDefault="00CA1EAE" w:rsidP="002854FB">
      <w:pPr>
        <w:pStyle w:val="ConsPlusNormal"/>
        <w:ind w:left="-567" w:firstLine="567"/>
        <w:jc w:val="center"/>
        <w:rPr>
          <w:b/>
          <w:szCs w:val="28"/>
        </w:rPr>
      </w:pPr>
      <w:r w:rsidRPr="002854FB">
        <w:rPr>
          <w:b/>
          <w:szCs w:val="28"/>
        </w:rPr>
        <w:t>1. Общие положения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2854FB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</w:t>
      </w:r>
    </w:p>
    <w:p w:rsidR="00CA1EAE" w:rsidRPr="002854FB" w:rsidRDefault="00CA1EAE" w:rsidP="002854FB">
      <w:pPr>
        <w:pStyle w:val="Heading9"/>
        <w:spacing w:before="0" w:after="0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«Выдача градостроительного плана земельного участка» (далее – Регламент) разработан в соответствии с Федеральным </w:t>
      </w:r>
      <w:hyperlink r:id="rId9" w:history="1">
        <w:r w:rsidRPr="002854FB">
          <w:rPr>
            <w:rFonts w:ascii="Times New Roman" w:hAnsi="Times New Roman"/>
            <w:sz w:val="28"/>
            <w:szCs w:val="28"/>
          </w:rPr>
          <w:t>законом</w:t>
        </w:r>
      </w:hyperlink>
      <w:r w:rsidRPr="002854F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A1EAE" w:rsidRDefault="00CA1EAE" w:rsidP="002854FB">
      <w:pPr>
        <w:pStyle w:val="Heading9"/>
        <w:spacing w:before="0" w:after="0"/>
        <w:ind w:left="-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854FB">
        <w:rPr>
          <w:rFonts w:ascii="Times New Roman" w:hAnsi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854FB">
        <w:rPr>
          <w:rFonts w:ascii="Times New Roman" w:hAnsi="Times New Roman"/>
          <w:sz w:val="28"/>
          <w:szCs w:val="28"/>
        </w:rPr>
        <w:t xml:space="preserve"> «Выдача градостроительного плана земельного участка»,</w:t>
      </w:r>
      <w:r w:rsidRPr="002854FB">
        <w:rPr>
          <w:rFonts w:ascii="Times New Roman" w:hAnsi="Times New Roman"/>
          <w:b/>
          <w:sz w:val="28"/>
          <w:szCs w:val="28"/>
        </w:rPr>
        <w:t xml:space="preserve"> </w:t>
      </w:r>
      <w:r w:rsidRPr="002854FB">
        <w:rPr>
          <w:rFonts w:ascii="Times New Roman" w:hAnsi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услуги.</w:t>
      </w:r>
    </w:p>
    <w:p w:rsidR="00CA1EAE" w:rsidRPr="002854FB" w:rsidRDefault="00CA1EAE" w:rsidP="002854F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1.2. Получателем муниципальной услуги, порядок предоставления которой предусмотрен Регламентом (далее - Заявител</w:t>
      </w:r>
      <w:r>
        <w:rPr>
          <w:rFonts w:ascii="Times New Roman" w:hAnsi="Times New Roman"/>
          <w:sz w:val="28"/>
          <w:szCs w:val="28"/>
        </w:rPr>
        <w:t>ь</w:t>
      </w:r>
      <w:r w:rsidRPr="002854FB">
        <w:rPr>
          <w:rFonts w:ascii="Times New Roman" w:hAnsi="Times New Roman"/>
          <w:sz w:val="28"/>
          <w:szCs w:val="28"/>
        </w:rPr>
        <w:t>), является правообладатель земельного участка. От имени правообладателя земельного участка 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CA1EAE" w:rsidRDefault="00CA1EAE" w:rsidP="002854F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непосредственно в Администрации Шуйского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CA1EAE" w:rsidRDefault="00CA1EAE" w:rsidP="002854F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Справочные телефоны: приемная Администрации </w:t>
      </w:r>
      <w:r>
        <w:rPr>
          <w:rFonts w:ascii="Times New Roman" w:hAnsi="Times New Roman"/>
          <w:sz w:val="28"/>
          <w:szCs w:val="28"/>
        </w:rPr>
        <w:t xml:space="preserve">Шуйского </w:t>
      </w:r>
      <w:r w:rsidRPr="002854FB">
        <w:rPr>
          <w:rFonts w:ascii="Times New Roman" w:hAnsi="Times New Roman"/>
          <w:sz w:val="28"/>
          <w:szCs w:val="28"/>
        </w:rPr>
        <w:t>муниципального района, структурное подразделение Администрации, ответственное за предоставление муниципальной услуги – отдел 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4F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2854FB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)</w:t>
      </w:r>
      <w:r w:rsidRPr="002854FB">
        <w:rPr>
          <w:rFonts w:ascii="Times New Roman" w:hAnsi="Times New Roman"/>
          <w:sz w:val="28"/>
          <w:szCs w:val="28"/>
        </w:rPr>
        <w:t>.</w:t>
      </w:r>
    </w:p>
    <w:p w:rsidR="00CA1EAE" w:rsidRPr="004D59E2" w:rsidRDefault="00CA1EAE" w:rsidP="004D59E2">
      <w:pPr>
        <w:pStyle w:val="Heading9"/>
        <w:ind w:firstLine="0"/>
        <w:rPr>
          <w:rFonts w:ascii="Times New Roman" w:hAnsi="Times New Roman"/>
          <w:sz w:val="28"/>
          <w:szCs w:val="28"/>
        </w:rPr>
      </w:pPr>
      <w:r w:rsidRPr="004D59E2">
        <w:rPr>
          <w:rFonts w:ascii="Times New Roman" w:hAnsi="Times New Roman"/>
          <w:sz w:val="28"/>
          <w:szCs w:val="28"/>
        </w:rPr>
        <w:t>Телефоны Администрации</w:t>
      </w:r>
      <w:r>
        <w:rPr>
          <w:rFonts w:ascii="Times New Roman" w:hAnsi="Times New Roman"/>
          <w:sz w:val="28"/>
          <w:szCs w:val="28"/>
        </w:rPr>
        <w:t>: (49351) 3-26-34; 4-34-67</w:t>
      </w:r>
    </w:p>
    <w:p w:rsidR="00CA1EAE" w:rsidRPr="002854FB" w:rsidRDefault="00CA1EAE" w:rsidP="002854FB">
      <w:pPr>
        <w:pStyle w:val="Heading9"/>
        <w:spacing w:before="0" w:after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</w:rPr>
        <w:t xml:space="preserve">E-mail Администрации: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Pr="002854FB" w:rsidRDefault="00CA1EAE" w:rsidP="002854FB">
      <w:pPr>
        <w:pStyle w:val="Heading9"/>
        <w:spacing w:before="0" w:after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  <w:lang w:val="en-US"/>
        </w:rPr>
        <w:t>E</w:t>
      </w:r>
      <w:r w:rsidRPr="002854FB">
        <w:rPr>
          <w:rFonts w:ascii="Times New Roman" w:hAnsi="Times New Roman"/>
          <w:sz w:val="28"/>
          <w:szCs w:val="28"/>
        </w:rPr>
        <w:t>-</w:t>
      </w:r>
      <w:r w:rsidRPr="002854FB">
        <w:rPr>
          <w:rFonts w:ascii="Times New Roman" w:hAnsi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</w:rPr>
        <w:t xml:space="preserve"> Отдела:  </w:t>
      </w:r>
      <w:r w:rsidRPr="002854FB">
        <w:rPr>
          <w:rFonts w:ascii="Times New Roman" w:hAnsi="Times New Roman"/>
          <w:sz w:val="28"/>
          <w:szCs w:val="28"/>
          <w:lang w:val="en-US"/>
        </w:rPr>
        <w:t>o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mh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Default="00CA1EAE" w:rsidP="002854FB">
      <w:pPr>
        <w:pStyle w:val="Heading9"/>
        <w:spacing w:before="0" w:after="0"/>
        <w:ind w:firstLine="0"/>
        <w:jc w:val="both"/>
      </w:pPr>
      <w:r w:rsidRPr="002854FB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hyperlink r:id="rId10" w:history="1">
        <w:r w:rsidRPr="00FB35F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B35F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B35FC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FB35F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FB35FC">
          <w:rPr>
            <w:rStyle w:val="Hyperlink"/>
            <w:rFonts w:ascii="Times New Roman" w:hAnsi="Times New Roman"/>
            <w:sz w:val="28"/>
            <w:szCs w:val="28"/>
            <w:lang w:val="en-US"/>
          </w:rPr>
          <w:t>shr</w:t>
        </w:r>
        <w:r w:rsidRPr="00FB35F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B35F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A1EAE" w:rsidRPr="0055190F" w:rsidRDefault="00CA1EAE" w:rsidP="0055190F"/>
    <w:p w:rsidR="00CA1EAE" w:rsidRPr="00FB35FC" w:rsidRDefault="00CA1EAE" w:rsidP="00FB35FC"/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График (режим) </w:t>
      </w:r>
      <w:r>
        <w:rPr>
          <w:rFonts w:ascii="Times New Roman" w:hAnsi="Times New Roman"/>
          <w:sz w:val="28"/>
          <w:szCs w:val="28"/>
        </w:rPr>
        <w:t>приема посетителей</w:t>
      </w:r>
      <w:r w:rsidRPr="002854FB">
        <w:rPr>
          <w:rFonts w:ascii="Times New Roman" w:hAnsi="Times New Roman"/>
          <w:sz w:val="28"/>
          <w:szCs w:val="28"/>
        </w:rPr>
        <w:t xml:space="preserve"> Администрации:</w:t>
      </w:r>
    </w:p>
    <w:p w:rsidR="00CA1EAE" w:rsidRPr="002854FB" w:rsidRDefault="00CA1EAE" w:rsidP="0076404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237"/>
      </w:tblGrid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B10769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Режим приема посетителей</w:t>
            </w:r>
          </w:p>
        </w:tc>
      </w:tr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8-00 до 17-00, перерыв на обед с 12-00 до 13-00</w:t>
            </w:r>
          </w:p>
        </w:tc>
      </w:tr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8-00 до 16-00, перерыв на обед с 12-00 до 13-00</w:t>
            </w:r>
          </w:p>
        </w:tc>
      </w:tr>
      <w:tr w:rsidR="00CA1EAE" w:rsidRPr="002854FB" w:rsidTr="002E40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CA1EAE" w:rsidRPr="002854FB" w:rsidRDefault="00CA1EAE" w:rsidP="0076404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1EAE" w:rsidRDefault="00CA1EAE" w:rsidP="0076404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Прием посетителей в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2854FB">
        <w:rPr>
          <w:rFonts w:ascii="Times New Roman" w:hAnsi="Times New Roman"/>
          <w:sz w:val="28"/>
          <w:szCs w:val="28"/>
        </w:rPr>
        <w:t>осуществляется в соответствии со следующим</w:t>
      </w:r>
    </w:p>
    <w:p w:rsidR="00CA1EAE" w:rsidRPr="002854FB" w:rsidRDefault="00CA1EAE" w:rsidP="0076404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графиком:</w:t>
      </w:r>
    </w:p>
    <w:p w:rsidR="00CA1EAE" w:rsidRPr="002854FB" w:rsidRDefault="00CA1EAE" w:rsidP="0076404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726"/>
      </w:tblGrid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2854FB">
            <w:pPr>
              <w:pStyle w:val="Heading9"/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13-00 до 17-00</w:t>
            </w:r>
          </w:p>
        </w:tc>
      </w:tr>
    </w:tbl>
    <w:p w:rsidR="00CA1EAE" w:rsidRPr="002854FB" w:rsidRDefault="00CA1EAE" w:rsidP="00764042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EAE" w:rsidRPr="002854FB" w:rsidRDefault="00CA1EAE" w:rsidP="00764042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в Многофункциональном центре предоставления государственных и муниципальных  услуг (далее - МФЦ), расположенном</w:t>
      </w:r>
      <w:r>
        <w:rPr>
          <w:rFonts w:ascii="Times New Roman" w:hAnsi="Times New Roman"/>
          <w:sz w:val="28"/>
          <w:szCs w:val="28"/>
        </w:rPr>
        <w:t xml:space="preserve"> по адресу: Ивановская область,</w:t>
      </w:r>
      <w:r w:rsidRPr="002854FB">
        <w:rPr>
          <w:rFonts w:ascii="Times New Roman" w:hAnsi="Times New Roman"/>
          <w:sz w:val="28"/>
          <w:szCs w:val="28"/>
        </w:rPr>
        <w:t xml:space="preserve"> г. Шуя, ул. 1-я Московская, д.56</w:t>
      </w:r>
    </w:p>
    <w:p w:rsidR="00CA1EAE" w:rsidRPr="002854FB" w:rsidRDefault="00CA1EAE" w:rsidP="00764042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Контактный телефон МФЦ: (49351) 60-333, 60-339,</w:t>
      </w:r>
    </w:p>
    <w:p w:rsidR="00CA1EAE" w:rsidRPr="002854FB" w:rsidRDefault="00CA1EAE" w:rsidP="00764042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  <w:lang w:val="en-US"/>
        </w:rPr>
        <w:t>e</w:t>
      </w:r>
      <w:r w:rsidRPr="002854FB">
        <w:rPr>
          <w:rFonts w:ascii="Times New Roman" w:hAnsi="Times New Roman"/>
          <w:sz w:val="28"/>
          <w:szCs w:val="28"/>
        </w:rPr>
        <w:t>-</w:t>
      </w:r>
      <w:r w:rsidRPr="002854FB">
        <w:rPr>
          <w:rFonts w:ascii="Times New Roman" w:hAnsi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</w:rPr>
        <w:t xml:space="preserve">   </w:t>
      </w:r>
      <w:r w:rsidRPr="002854FB">
        <w:rPr>
          <w:rFonts w:ascii="Times New Roman" w:hAnsi="Times New Roman"/>
          <w:sz w:val="28"/>
          <w:szCs w:val="28"/>
          <w:lang w:val="en-US"/>
        </w:rPr>
        <w:t>mfc</w:t>
      </w:r>
      <w:r w:rsidRPr="002854FB">
        <w:rPr>
          <w:rFonts w:ascii="Times New Roman" w:hAnsi="Times New Roman"/>
          <w:sz w:val="28"/>
          <w:szCs w:val="28"/>
        </w:rPr>
        <w:t>-</w:t>
      </w:r>
      <w:r w:rsidRPr="002854FB">
        <w:rPr>
          <w:rFonts w:ascii="Times New Roman" w:hAnsi="Times New Roman"/>
          <w:sz w:val="28"/>
          <w:szCs w:val="28"/>
          <w:lang w:val="en-US"/>
        </w:rPr>
        <w:t>shuya</w:t>
      </w:r>
      <w:r w:rsidRPr="002854FB">
        <w:rPr>
          <w:rFonts w:ascii="Times New Roman" w:hAnsi="Times New Roman"/>
          <w:sz w:val="28"/>
          <w:szCs w:val="28"/>
        </w:rPr>
        <w:t>@</w:t>
      </w:r>
      <w:r w:rsidRPr="002854FB">
        <w:rPr>
          <w:rFonts w:ascii="Times New Roman" w:hAnsi="Times New Roman"/>
          <w:sz w:val="28"/>
          <w:szCs w:val="28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</w:rPr>
        <w:t>.</w:t>
      </w:r>
      <w:r w:rsidRPr="002854FB">
        <w:rPr>
          <w:rFonts w:ascii="Times New Roman" w:hAnsi="Times New Roman"/>
          <w:sz w:val="28"/>
          <w:szCs w:val="28"/>
          <w:lang w:val="en-US"/>
        </w:rPr>
        <w:t>ru</w:t>
      </w:r>
      <w:r w:rsidRPr="002854FB">
        <w:rPr>
          <w:rFonts w:ascii="Times New Roman" w:hAnsi="Times New Roman"/>
          <w:sz w:val="28"/>
          <w:szCs w:val="28"/>
        </w:rPr>
        <w:t xml:space="preserve"> </w:t>
      </w:r>
    </w:p>
    <w:p w:rsidR="00CA1EAE" w:rsidRPr="002854FB" w:rsidRDefault="00CA1EAE" w:rsidP="00764042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График приема посетителей в МФЦ:</w:t>
      </w:r>
    </w:p>
    <w:p w:rsidR="00CA1EAE" w:rsidRPr="002854FB" w:rsidRDefault="00CA1EAE" w:rsidP="00764042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726"/>
      </w:tblGrid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8-30 до 12-00  и с 12-30 до 17-00</w:t>
            </w:r>
          </w:p>
        </w:tc>
      </w:tr>
      <w:tr w:rsidR="00CA1EAE" w:rsidRPr="002854FB" w:rsidTr="002E402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E" w:rsidRPr="00855906" w:rsidRDefault="00CA1EAE" w:rsidP="00764042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с 8-30 до 12-00 и с 12-30 до 16-00</w:t>
            </w:r>
          </w:p>
        </w:tc>
      </w:tr>
    </w:tbl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854FB">
        <w:rPr>
          <w:rFonts w:ascii="Times New Roman" w:hAnsi="Times New Roman"/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2854FB">
          <w:rPr>
            <w:rStyle w:val="Hyperlink"/>
            <w:rFonts w:ascii="Times New Roman" w:hAnsi="Times New Roman"/>
            <w:sz w:val="28"/>
            <w:szCs w:val="28"/>
          </w:rPr>
          <w:t>http://www.gosuslugi.ru/</w:t>
        </w:r>
      </w:hyperlink>
      <w:r w:rsidRPr="002854FB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A1EAE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CA1EAE" w:rsidRPr="00B92509" w:rsidRDefault="00CA1EAE" w:rsidP="00B92509"/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854FB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2854FB">
        <w:rPr>
          <w:rFonts w:ascii="Times New Roman" w:hAnsi="Times New Roman"/>
          <w:spacing w:val="-1"/>
          <w:sz w:val="28"/>
          <w:szCs w:val="28"/>
        </w:rPr>
        <w:t>график работы специалистов Администрации;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4FB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CA1EAE" w:rsidRPr="002854FB" w:rsidRDefault="00CA1EAE" w:rsidP="00764042">
      <w:pPr>
        <w:pStyle w:val="Heading9"/>
        <w:spacing w:before="0" w:after="0"/>
        <w:jc w:val="both"/>
        <w:rPr>
          <w:rFonts w:ascii="Times New Roman" w:hAnsi="Times New Roman"/>
          <w:spacing w:val="-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4FB">
        <w:rPr>
          <w:rFonts w:ascii="Times New Roman" w:hAnsi="Times New Roman"/>
          <w:sz w:val="28"/>
          <w:szCs w:val="28"/>
        </w:rPr>
        <w:t>форму заявления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CA1EAE" w:rsidRPr="002854FB" w:rsidRDefault="00CA1EAE" w:rsidP="00B10769">
      <w:pPr>
        <w:pStyle w:val="NormalWeb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4FB">
        <w:rPr>
          <w:sz w:val="28"/>
          <w:szCs w:val="28"/>
        </w:rPr>
        <w:t>образец заполнения заявления.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1.4. Информация о сроке действия ГПЗУ: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информация, указанная в ГПЗУ, утвержденном до 01.01.2017, может быть использована  до 31.01.2020;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информация, указанная в ГПЗУ, утвержденном после 01.01.2017, может быть использован в течение 3 (трех) лет, со дня его выдачи.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По истечению этих сроков для проектирования и получения разрешения на строительство необходимо получать новый ГПЗУ. Для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CA1EAE" w:rsidRPr="002854FB" w:rsidRDefault="00CA1EAE" w:rsidP="00000B1B">
      <w:pPr>
        <w:pStyle w:val="ConsPlusNormal"/>
        <w:rPr>
          <w:szCs w:val="28"/>
        </w:rPr>
      </w:pPr>
    </w:p>
    <w:p w:rsidR="00CA1EAE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</w:p>
    <w:p w:rsidR="00CA1EAE" w:rsidRPr="007C24C2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7C24C2">
        <w:rPr>
          <w:b/>
          <w:szCs w:val="28"/>
        </w:rPr>
        <w:t>2. Стандарт предоставления муниципальной услуги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Default="00CA1EAE" w:rsidP="007C24C2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2.1. Наименование муниципальной услуги, порядок предоставления которой определяется Регламентом: «</w:t>
      </w:r>
      <w:r>
        <w:rPr>
          <w:szCs w:val="28"/>
        </w:rPr>
        <w:t>Выдача градост</w:t>
      </w:r>
      <w:r w:rsidRPr="002854FB">
        <w:rPr>
          <w:szCs w:val="28"/>
        </w:rPr>
        <w:t>роительного плана земельного</w:t>
      </w:r>
      <w:r>
        <w:rPr>
          <w:szCs w:val="28"/>
        </w:rPr>
        <w:t xml:space="preserve"> участка</w:t>
      </w:r>
      <w:r w:rsidRPr="002854FB">
        <w:rPr>
          <w:szCs w:val="28"/>
        </w:rPr>
        <w:t>» (далее - муниципальная услуга).</w:t>
      </w:r>
    </w:p>
    <w:p w:rsidR="00CA1EAE" w:rsidRDefault="00CA1EAE" w:rsidP="007C24C2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2.2. Наименование органа, предоставляющего муници</w:t>
      </w:r>
      <w:r>
        <w:rPr>
          <w:szCs w:val="28"/>
        </w:rPr>
        <w:t>пальную  услугу: А</w:t>
      </w:r>
      <w:r w:rsidRPr="002854FB">
        <w:rPr>
          <w:szCs w:val="28"/>
        </w:rPr>
        <w:t>дминистрация Шуйского муниципального района</w:t>
      </w:r>
      <w:r w:rsidRPr="002854FB">
        <w:rPr>
          <w:spacing w:val="8"/>
          <w:szCs w:val="28"/>
        </w:rPr>
        <w:t>.</w:t>
      </w:r>
      <w:r w:rsidRPr="002854FB">
        <w:rPr>
          <w:szCs w:val="28"/>
        </w:rPr>
        <w:t xml:space="preserve">  </w:t>
      </w:r>
    </w:p>
    <w:p w:rsidR="00CA1EAE" w:rsidRPr="007C24C2" w:rsidRDefault="00CA1EAE" w:rsidP="007C24C2">
      <w:pPr>
        <w:pStyle w:val="ConsPlusNormal"/>
        <w:ind w:left="-567" w:firstLine="709"/>
        <w:jc w:val="both"/>
        <w:rPr>
          <w:spacing w:val="8"/>
          <w:szCs w:val="28"/>
        </w:rPr>
      </w:pPr>
      <w:r>
        <w:rPr>
          <w:szCs w:val="28"/>
        </w:rPr>
        <w:t>С</w:t>
      </w:r>
      <w:r w:rsidRPr="002854FB">
        <w:rPr>
          <w:szCs w:val="28"/>
        </w:rPr>
        <w:t xml:space="preserve">труктурное подразделение Администрации, ответственное за предоставление муниципальной услуги: отдел муниципального хозяйства и градостроительной деятельности Администрации Шуйского муниципального района (далее – Отдел). </w:t>
      </w:r>
    </w:p>
    <w:p w:rsidR="00CA1EAE" w:rsidRDefault="00CA1EAE" w:rsidP="00A0375A">
      <w:pPr>
        <w:pStyle w:val="Heading9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Место нахождения и почтовый адрес Администрации:</w:t>
      </w:r>
    </w:p>
    <w:p w:rsidR="00CA1EAE" w:rsidRPr="00B10769" w:rsidRDefault="00CA1EAE" w:rsidP="00B10769">
      <w:pPr>
        <w:pStyle w:val="Heading9"/>
        <w:rPr>
          <w:rFonts w:ascii="Times New Roman" w:hAnsi="Times New Roman"/>
          <w:sz w:val="28"/>
          <w:szCs w:val="28"/>
        </w:rPr>
      </w:pPr>
      <w:r w:rsidRPr="00B10769">
        <w:rPr>
          <w:rFonts w:ascii="Times New Roman" w:hAnsi="Times New Roman"/>
          <w:sz w:val="28"/>
          <w:szCs w:val="28"/>
        </w:rPr>
        <w:t>155900, Ивановская о</w:t>
      </w:r>
      <w:r>
        <w:rPr>
          <w:rFonts w:ascii="Times New Roman" w:hAnsi="Times New Roman"/>
          <w:sz w:val="28"/>
          <w:szCs w:val="28"/>
        </w:rPr>
        <w:t>бласть, г. Шуя, пл. Ленина, д.7,</w:t>
      </w:r>
    </w:p>
    <w:p w:rsidR="00CA1EAE" w:rsidRPr="002854FB" w:rsidRDefault="00CA1EAE" w:rsidP="00A0375A">
      <w:pPr>
        <w:pStyle w:val="Heading9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телефон: 8(49351) 3-26-34, 4-34-67.</w:t>
      </w:r>
    </w:p>
    <w:p w:rsidR="00CA1EAE" w:rsidRPr="002854FB" w:rsidRDefault="00CA1EAE" w:rsidP="00A0375A">
      <w:pPr>
        <w:pStyle w:val="Heading9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</w:rPr>
        <w:t>адрес электронной почты:</w:t>
      </w:r>
      <w:r w:rsidRPr="002854F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@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Pr="002854FB" w:rsidRDefault="00CA1EAE" w:rsidP="00A0375A">
      <w:pPr>
        <w:pStyle w:val="Heading9"/>
        <w:rPr>
          <w:rFonts w:ascii="Times New Roman" w:hAnsi="Times New Roman"/>
          <w:sz w:val="28"/>
          <w:szCs w:val="28"/>
          <w:u w:val="single"/>
        </w:rPr>
      </w:pPr>
      <w:r w:rsidRPr="002854FB">
        <w:rPr>
          <w:rFonts w:ascii="Times New Roman" w:hAnsi="Times New Roman"/>
          <w:sz w:val="28"/>
          <w:szCs w:val="28"/>
        </w:rPr>
        <w:t xml:space="preserve">адрес сайта в сети «Интернет»: 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2854FB">
        <w:rPr>
          <w:rFonts w:ascii="Times New Roman" w:hAnsi="Times New Roman"/>
          <w:sz w:val="28"/>
          <w:szCs w:val="28"/>
          <w:u w:val="single"/>
        </w:rPr>
        <w:t>-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2854FB">
        <w:rPr>
          <w:rFonts w:ascii="Times New Roman" w:hAnsi="Times New Roman"/>
          <w:sz w:val="28"/>
          <w:szCs w:val="28"/>
          <w:u w:val="single"/>
        </w:rPr>
        <w:t>.</w:t>
      </w:r>
      <w:r w:rsidRPr="002854F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2.3. Результатом предоставления муниципальной услуги является: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выдача Заявителю градостроительного плана земельного участка (далее - ГПЗУ);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2.4. Срок предоставления муниципальной услуги – </w:t>
      </w:r>
      <w:r>
        <w:rPr>
          <w:szCs w:val="28"/>
        </w:rPr>
        <w:t xml:space="preserve">20 рабочих </w:t>
      </w:r>
      <w:r w:rsidRPr="002854FB">
        <w:rPr>
          <w:szCs w:val="28"/>
        </w:rPr>
        <w:t>дней со дня получения заявления о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2.5. Правовые основания для предоставления муниципальной услуги:</w:t>
      </w:r>
    </w:p>
    <w:p w:rsidR="00CA1EAE" w:rsidRPr="002854FB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CA1EAE" w:rsidRPr="002854FB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CA1EAE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CA1EAE" w:rsidRPr="0002704D" w:rsidRDefault="00CA1EAE" w:rsidP="00FA0E04">
      <w:pPr>
        <w:pStyle w:val="NormalWeb"/>
        <w:ind w:left="-567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02704D">
        <w:rPr>
          <w:sz w:val="28"/>
        </w:rPr>
        <w:t>приказ Мин</w:t>
      </w:r>
      <w:r>
        <w:rPr>
          <w:sz w:val="28"/>
        </w:rPr>
        <w:t xml:space="preserve">истерства строительства и жилищно-коммунального хозяйства </w:t>
      </w:r>
      <w:r w:rsidRPr="0002704D">
        <w:rPr>
          <w:sz w:val="28"/>
        </w:rPr>
        <w:t xml:space="preserve"> Росс</w:t>
      </w:r>
      <w:r>
        <w:rPr>
          <w:sz w:val="28"/>
        </w:rPr>
        <w:t>ийской Федерации</w:t>
      </w:r>
      <w:r w:rsidRPr="0002704D">
        <w:rPr>
          <w:sz w:val="28"/>
        </w:rPr>
        <w:t xml:space="preserve"> </w:t>
      </w:r>
      <w:r>
        <w:rPr>
          <w:sz w:val="28"/>
        </w:rPr>
        <w:t>от 25.04.2017 № 741-пр «Об утверждении формы градостроительного плана земельного участка и порядка ее заполнения»;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Устав муниципального образования;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- иные нормативные правовые акты муниципального образования.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2" w:name="P106"/>
      <w:bookmarkEnd w:id="2"/>
      <w:r w:rsidRPr="002854FB">
        <w:rPr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3" w:name="P107"/>
      <w:bookmarkEnd w:id="3"/>
      <w:r w:rsidRPr="002854FB">
        <w:rPr>
          <w:szCs w:val="28"/>
        </w:rPr>
        <w:t xml:space="preserve">2.6.1. </w:t>
      </w:r>
      <w:hyperlink w:anchor="P328" w:history="1">
        <w:r w:rsidRPr="002854FB">
          <w:rPr>
            <w:szCs w:val="28"/>
          </w:rPr>
          <w:t>Заявление</w:t>
        </w:r>
      </w:hyperlink>
      <w:r w:rsidRPr="002854FB">
        <w:rPr>
          <w:szCs w:val="28"/>
        </w:rPr>
        <w:t xml:space="preserve"> о выдаче ГПЗУ по форме согласно приложению 1 к </w:t>
      </w:r>
      <w:r>
        <w:rPr>
          <w:szCs w:val="28"/>
        </w:rPr>
        <w:t>настоящему Регламенту (далее - З</w:t>
      </w:r>
      <w:r w:rsidRPr="002854FB">
        <w:rPr>
          <w:szCs w:val="28"/>
        </w:rPr>
        <w:t>аявление).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2.6.2. Доверенность от имени правообладателя земельного участка, оформленная в установленном за</w:t>
      </w:r>
      <w:r>
        <w:rPr>
          <w:szCs w:val="28"/>
        </w:rPr>
        <w:t>коном порядке, в случае подачи З</w:t>
      </w:r>
      <w:r w:rsidRPr="002854FB">
        <w:rPr>
          <w:szCs w:val="28"/>
        </w:rPr>
        <w:t xml:space="preserve">аявления представителем </w:t>
      </w:r>
      <w:r>
        <w:rPr>
          <w:szCs w:val="28"/>
        </w:rPr>
        <w:t>З</w:t>
      </w:r>
      <w:r w:rsidRPr="002854FB">
        <w:rPr>
          <w:szCs w:val="28"/>
        </w:rPr>
        <w:t>аявителя.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2.6.3. Правоустанавливающие документы на земельный участок.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4" w:name="P109"/>
      <w:bookmarkStart w:id="5" w:name="P111"/>
      <w:bookmarkEnd w:id="4"/>
      <w:bookmarkEnd w:id="5"/>
      <w:r w:rsidRPr="002854FB">
        <w:rPr>
          <w:szCs w:val="28"/>
        </w:rPr>
        <w:t xml:space="preserve">2.6.4. </w:t>
      </w:r>
      <w:r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6" w:name="P113"/>
      <w:bookmarkEnd w:id="6"/>
      <w:r w:rsidRPr="002854FB">
        <w:rPr>
          <w:szCs w:val="28"/>
        </w:rPr>
        <w:t>2.6.</w:t>
      </w:r>
      <w:r>
        <w:rPr>
          <w:szCs w:val="28"/>
        </w:rPr>
        <w:t>5</w:t>
      </w:r>
      <w:r w:rsidRPr="002854FB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CA1EAE" w:rsidRPr="007C24C2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7" w:name="P114"/>
      <w:bookmarkEnd w:id="7"/>
      <w:r w:rsidRPr="002854FB">
        <w:rPr>
          <w:szCs w:val="28"/>
        </w:rPr>
        <w:t>2.6.</w:t>
      </w:r>
      <w:r>
        <w:rPr>
          <w:szCs w:val="28"/>
        </w:rPr>
        <w:t>6</w:t>
      </w:r>
      <w:r w:rsidRPr="002854FB">
        <w:rPr>
          <w:szCs w:val="28"/>
        </w:rPr>
        <w:t xml:space="preserve">. Выписка из Единого государственного реестра юридических лиц (для </w:t>
      </w:r>
      <w:r w:rsidRPr="007C24C2">
        <w:rPr>
          <w:szCs w:val="28"/>
        </w:rPr>
        <w:t>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7C24C2">
        <w:rPr>
          <w:szCs w:val="28"/>
        </w:rPr>
        <w:t>2.6.</w:t>
      </w:r>
      <w:r>
        <w:rPr>
          <w:szCs w:val="28"/>
        </w:rPr>
        <w:t>7</w:t>
      </w:r>
      <w:r w:rsidRPr="007C24C2">
        <w:rPr>
          <w:szCs w:val="28"/>
        </w:rPr>
        <w:t xml:space="preserve">. Информация о технических условиях подключения (технологического присоединения) </w:t>
      </w:r>
      <w:r w:rsidRPr="002854FB">
        <w:rPr>
          <w:szCs w:val="28"/>
        </w:rPr>
        <w:t>объектов капитального строительства к сетям инженерно-технического обеспечения (далее – информация о технических условиях).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</w:t>
      </w:r>
      <w:r>
        <w:rPr>
          <w:szCs w:val="28"/>
        </w:rPr>
        <w:t>8</w:t>
      </w:r>
      <w:r w:rsidRPr="002854FB">
        <w:rPr>
          <w:szCs w:val="28"/>
        </w:rPr>
        <w:t>. Чертеж градостроительного плана земельного участка, выполненный на основании топографической съемки (на бумажном и электронном носителях).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2.6.</w:t>
      </w:r>
      <w:r>
        <w:rPr>
          <w:szCs w:val="28"/>
        </w:rPr>
        <w:t>9</w:t>
      </w:r>
      <w:r w:rsidRPr="002854FB">
        <w:rPr>
          <w:szCs w:val="28"/>
        </w:rPr>
        <w:t>. Топографическая съемка земельного участка (М 1:500), выданная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(на бумажном и электронном носителях).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2.7. Документы, указанные в </w:t>
      </w:r>
      <w:hyperlink w:anchor="P107" w:history="1">
        <w:r w:rsidRPr="002854FB">
          <w:rPr>
            <w:szCs w:val="28"/>
          </w:rPr>
          <w:t>подпунктах 2.6.1</w:t>
        </w:r>
      </w:hyperlink>
      <w:r w:rsidRPr="002854FB">
        <w:rPr>
          <w:szCs w:val="28"/>
        </w:rPr>
        <w:t>, 2.6.2 пункта 2.6 настоящего Регламента, Заявитель предоставляет самостоятельно.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Документы, указанные в подпункте 2.6.3 пункта 2.6 настоящего Регламента, направляются </w:t>
      </w:r>
      <w:r>
        <w:rPr>
          <w:szCs w:val="28"/>
        </w:rPr>
        <w:t>З</w:t>
      </w:r>
      <w:r w:rsidRPr="002854FB">
        <w:rPr>
          <w:szCs w:val="28"/>
        </w:rPr>
        <w:t>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Заявитель вправе самостоятельно предоставить документы, указанные в подпунктах 2.6.3 - 2.6.10 пункта 2.6 настоящего Регламента.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Pr="002854FB">
          <w:rPr>
            <w:szCs w:val="28"/>
          </w:rPr>
          <w:t>подпунктах 2.6.3, 2.6.4</w:t>
        </w:r>
      </w:hyperlink>
      <w:r w:rsidRPr="002854FB">
        <w:rPr>
          <w:szCs w:val="28"/>
        </w:rPr>
        <w:t xml:space="preserve">, </w:t>
      </w:r>
      <w:hyperlink w:anchor="P113" w:history="1">
        <w:r w:rsidRPr="002854FB">
          <w:rPr>
            <w:szCs w:val="28"/>
          </w:rPr>
          <w:t>2.6.</w:t>
        </w:r>
      </w:hyperlink>
      <w:r>
        <w:rPr>
          <w:szCs w:val="28"/>
        </w:rPr>
        <w:t>5</w:t>
      </w:r>
      <w:r w:rsidRPr="002854FB">
        <w:rPr>
          <w:szCs w:val="28"/>
        </w:rPr>
        <w:t xml:space="preserve">, </w:t>
      </w:r>
      <w:hyperlink w:anchor="P114" w:history="1">
        <w:r w:rsidRPr="002854FB">
          <w:rPr>
            <w:szCs w:val="28"/>
          </w:rPr>
          <w:t>2.6.</w:t>
        </w:r>
      </w:hyperlink>
      <w:r>
        <w:rPr>
          <w:szCs w:val="28"/>
        </w:rPr>
        <w:t>6</w:t>
      </w:r>
      <w:r w:rsidRPr="002854FB">
        <w:rPr>
          <w:szCs w:val="28"/>
        </w:rPr>
        <w:t>, 2.6.</w:t>
      </w:r>
      <w:r>
        <w:rPr>
          <w:szCs w:val="28"/>
        </w:rPr>
        <w:t>7</w:t>
      </w:r>
      <w:r w:rsidRPr="002854FB">
        <w:rPr>
          <w:szCs w:val="28"/>
        </w:rPr>
        <w:t xml:space="preserve"> пункта 2.6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обеспечения, если Заявитель не представил указанные документы самостоятельно.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2.9. Основаниями для отказа в приеме </w:t>
      </w:r>
      <w:r>
        <w:rPr>
          <w:szCs w:val="28"/>
        </w:rPr>
        <w:t>З</w:t>
      </w:r>
      <w:r w:rsidRPr="002854FB">
        <w:rPr>
          <w:szCs w:val="28"/>
        </w:rPr>
        <w:t>аявления к рассмотрению являются: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несоответствие </w:t>
      </w:r>
      <w:r>
        <w:rPr>
          <w:szCs w:val="28"/>
        </w:rPr>
        <w:t>З</w:t>
      </w:r>
      <w:r w:rsidRPr="002854FB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8" w:name="P131"/>
      <w:bookmarkEnd w:id="8"/>
      <w:r w:rsidRPr="002854FB">
        <w:rPr>
          <w:szCs w:val="28"/>
        </w:rPr>
        <w:t>2.10. Основания для приостановления или отказа в предоставлении муниципальной услуги не устанавливаются.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 отношении земельного участка не утверждена документация по 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 отношении земельного участка не проведен государственный кадастровый учет, границы земельного участка не установлены в соответствии с законодательством Российской Федерации;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 З</w:t>
      </w:r>
      <w:r w:rsidRPr="002854FB">
        <w:rPr>
          <w:szCs w:val="28"/>
        </w:rPr>
        <w:t>аявитель не является правообладателем земельного участка;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rStyle w:val="Heading9Char"/>
          <w:rFonts w:ascii="Times New Roman" w:hAnsi="Times New Roman"/>
          <w:szCs w:val="28"/>
          <w:lang w:val="ru-RU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2" w:history="1">
        <w:r w:rsidRPr="002854FB">
          <w:rPr>
            <w:rStyle w:val="Heading9Char"/>
            <w:rFonts w:ascii="Times New Roman" w:hAnsi="Times New Roman"/>
            <w:szCs w:val="28"/>
            <w:lang w:val="ru-RU"/>
          </w:rPr>
          <w:t>пункт</w:t>
        </w:r>
      </w:hyperlink>
      <w:r w:rsidRPr="002854FB">
        <w:rPr>
          <w:rStyle w:val="Heading9Char"/>
          <w:rFonts w:ascii="Times New Roman" w:hAnsi="Times New Roman"/>
          <w:szCs w:val="28"/>
          <w:lang w:val="ru-RU"/>
        </w:rPr>
        <w:t>ом 2.7 настоящего Регламента предоставляются Заявителем самостоятельно;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от Заявителя поступило </w:t>
      </w:r>
      <w:r>
        <w:rPr>
          <w:szCs w:val="28"/>
        </w:rPr>
        <w:t>З</w:t>
      </w:r>
      <w:r w:rsidRPr="002854FB">
        <w:rPr>
          <w:szCs w:val="28"/>
        </w:rPr>
        <w:t xml:space="preserve">аявление о прекращении рассмотрения </w:t>
      </w:r>
      <w:r>
        <w:rPr>
          <w:szCs w:val="28"/>
        </w:rPr>
        <w:t>З</w:t>
      </w:r>
      <w:r w:rsidRPr="002854FB">
        <w:rPr>
          <w:szCs w:val="28"/>
        </w:rPr>
        <w:t>аявления о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2.11. Отдел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2.12. Запрещается требовать от Заявителя: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854FB">
          <w:rPr>
            <w:emboss w:val="0"/>
            <w:color w:val="auto"/>
            <w:szCs w:val="28"/>
          </w:rPr>
          <w:t>ч. 1 ст. 1</w:t>
        </w:r>
      </w:hyperlink>
      <w:r w:rsidRPr="002854FB">
        <w:rPr>
          <w:emboss w:val="0"/>
          <w:color w:val="auto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854FB">
          <w:rPr>
            <w:emboss w:val="0"/>
            <w:color w:val="auto"/>
            <w:szCs w:val="28"/>
          </w:rPr>
          <w:t>ч. 6 ст. 7</w:t>
        </w:r>
      </w:hyperlink>
      <w:r w:rsidRPr="002854FB">
        <w:rPr>
          <w:emboss w:val="0"/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2.13. Ответственность за достоверность представленных сведений и документов несет Заявитель.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При выявлении в документах, указанных в пункте 2.7 настоящего Регламента,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пунктом 2.10 Регламента влечет отказ в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2.14. Муниципальная услуга предоставляется на безвозмездной основе.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2.15. Сроки ожидания в очереди в Администрации: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9" w:name="P142"/>
      <w:bookmarkEnd w:id="9"/>
      <w:r w:rsidRPr="002854FB">
        <w:rPr>
          <w:szCs w:val="28"/>
        </w:rPr>
        <w:t>2.16.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2.16.1. </w:t>
      </w:r>
      <w:r>
        <w:rPr>
          <w:szCs w:val="28"/>
        </w:rPr>
        <w:t xml:space="preserve">Помещения, в которых предоставляется муниципальная услуга, </w:t>
      </w:r>
      <w:r w:rsidRPr="002854FB">
        <w:rPr>
          <w:szCs w:val="28"/>
        </w:rPr>
        <w:t xml:space="preserve"> долж</w:t>
      </w:r>
      <w:r>
        <w:rPr>
          <w:szCs w:val="28"/>
        </w:rPr>
        <w:t>ны</w:t>
      </w:r>
      <w:r w:rsidRPr="002854FB">
        <w:rPr>
          <w:szCs w:val="28"/>
        </w:rPr>
        <w:t xml:space="preserve"> быть оборудован</w:t>
      </w:r>
      <w:r>
        <w:rPr>
          <w:szCs w:val="28"/>
        </w:rPr>
        <w:t>ы</w:t>
      </w:r>
      <w:r w:rsidRPr="002854FB">
        <w:rPr>
          <w:szCs w:val="28"/>
        </w:rPr>
        <w:t xml:space="preserve"> информационн</w:t>
      </w:r>
      <w:r>
        <w:rPr>
          <w:szCs w:val="28"/>
        </w:rPr>
        <w:t>ыми</w:t>
      </w:r>
      <w:r w:rsidRPr="002854FB">
        <w:rPr>
          <w:szCs w:val="28"/>
        </w:rPr>
        <w:t xml:space="preserve"> табличк</w:t>
      </w:r>
      <w:r>
        <w:rPr>
          <w:szCs w:val="28"/>
        </w:rPr>
        <w:t>ами</w:t>
      </w:r>
      <w:r w:rsidRPr="002854FB">
        <w:rPr>
          <w:szCs w:val="28"/>
        </w:rPr>
        <w:t xml:space="preserve"> (вывеск</w:t>
      </w:r>
      <w:r>
        <w:rPr>
          <w:szCs w:val="28"/>
        </w:rPr>
        <w:t>ами</w:t>
      </w:r>
      <w:r w:rsidRPr="002854FB">
        <w:rPr>
          <w:szCs w:val="28"/>
        </w:rPr>
        <w:t>), содержащ</w:t>
      </w:r>
      <w:r>
        <w:rPr>
          <w:szCs w:val="28"/>
        </w:rPr>
        <w:t>ими</w:t>
      </w:r>
      <w:r w:rsidRPr="002854FB">
        <w:rPr>
          <w:szCs w:val="28"/>
        </w:rPr>
        <w:t xml:space="preserve"> полное наименование </w:t>
      </w:r>
      <w:r>
        <w:rPr>
          <w:szCs w:val="28"/>
        </w:rPr>
        <w:t>органа, предоставляющего муниципальную услугу. Информационная табличка размещается рядом со входом так, чтобы ее хорошо видели посетители.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2.16.2. </w:t>
      </w:r>
      <w:r>
        <w:rPr>
          <w:szCs w:val="28"/>
        </w:rPr>
        <w:t xml:space="preserve">В помещении, в котором предоставляется муниципальная услуга </w:t>
      </w:r>
      <w:r w:rsidRPr="002854FB">
        <w:rPr>
          <w:szCs w:val="28"/>
        </w:rPr>
        <w:t>инвалидам (включая инвалидов, использующих кресла-коляски и собак-проводников)</w:t>
      </w:r>
      <w:r>
        <w:rPr>
          <w:szCs w:val="28"/>
        </w:rPr>
        <w:t>,</w:t>
      </w:r>
      <w:r w:rsidRPr="002854FB">
        <w:rPr>
          <w:szCs w:val="28"/>
        </w:rPr>
        <w:t xml:space="preserve"> обеспечиваются: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rStyle w:val="Heading9Char"/>
          <w:rFonts w:ascii="Times New Roman" w:hAnsi="Times New Roman"/>
          <w:szCs w:val="28"/>
          <w:lang w:val="ru-RU"/>
        </w:rPr>
        <w:t xml:space="preserve">- </w:t>
      </w:r>
      <w:r w:rsidRPr="002854FB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допуск сурдопереводчика и тифлосурдопереводчика;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</w:t>
      </w:r>
      <w:r>
        <w:rPr>
          <w:szCs w:val="28"/>
        </w:rPr>
        <w:t>6.3. Рабочие места специалистов</w:t>
      </w:r>
      <w:r w:rsidRPr="002854FB">
        <w:rPr>
          <w:szCs w:val="28"/>
        </w:rPr>
        <w:t>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2.16.4. Зал ожидания должен быть оборудован местами для сидения Заявителей.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</w:t>
      </w:r>
      <w:r>
        <w:rPr>
          <w:szCs w:val="28"/>
        </w:rPr>
        <w:t>З</w:t>
      </w:r>
      <w:r w:rsidRPr="002854FB">
        <w:rPr>
          <w:szCs w:val="28"/>
        </w:rPr>
        <w:t>аявлений.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Pr="002854FB">
          <w:rPr>
            <w:szCs w:val="28"/>
          </w:rPr>
          <w:t>правилам</w:t>
        </w:r>
      </w:hyperlink>
      <w:r w:rsidRPr="002854FB">
        <w:rPr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2.16.8. Требования к помещению МФЦ установлены </w:t>
      </w:r>
      <w:hyperlink r:id="rId16" w:history="1">
        <w:r w:rsidRPr="002854FB">
          <w:rPr>
            <w:szCs w:val="28"/>
          </w:rPr>
          <w:t>постановлением</w:t>
        </w:r>
      </w:hyperlink>
      <w:r w:rsidRPr="002854FB">
        <w:rPr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 Показатели доступности и качества муниципальной услуги.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2.17.1. Показателями доступности муниципальной услуги являются: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простота и ясность изложения информационных документов;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короткое время ожидания при предоставлении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обеспечение предоставления муниципальной услуги в электронном виде;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 возможность получения муниципальной услуги в МФЦ;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2.17.2. Показателями качества муниципальной услуги являются: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точность предоставления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профессиональная подготовка специалистов Отдела;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высокая культура обслуживания Заявителей;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строгое соблюдение сроков предоставления муниципальной услуги;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-</w:t>
      </w:r>
      <w:r w:rsidRPr="002854FB">
        <w:rPr>
          <w:emboss w:val="0"/>
          <w:color w:val="auto"/>
          <w:szCs w:val="28"/>
        </w:rPr>
        <w:t>соблюдение сроков ожидания в очереди при предоставлении муниципальной услуги;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2.18. Иные требования.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2.18.1.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использования средств телефонной связи;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сайте Администрации в сети «Интернет»;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размещения на Порталах;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-проведения консультаций специалистами Отдела или многофункционального центра.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документ, удостоверяющий личность;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доверенность, в случае если интересы Заявителя представляет уполномоченное лицо.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2.18.2.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2.18.3. Заявление о предоставлении муниципальной услуги и документы, предусмотренные </w:t>
      </w:r>
      <w:hyperlink w:anchor="P106" w:history="1">
        <w:r w:rsidRPr="002854FB">
          <w:rPr>
            <w:szCs w:val="28"/>
          </w:rPr>
          <w:t>пунктом 2.6</w:t>
        </w:r>
      </w:hyperlink>
      <w:r w:rsidRPr="002854FB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заявление удостоверяется простой электронной подписью Заявителя;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иные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 xml:space="preserve">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2854FB">
          <w:rPr>
            <w:szCs w:val="28"/>
          </w:rPr>
          <w:t>постановления</w:t>
        </w:r>
      </w:hyperlink>
      <w:r w:rsidRPr="002854FB"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В случае если </w:t>
      </w:r>
      <w:r>
        <w:rPr>
          <w:szCs w:val="28"/>
        </w:rPr>
        <w:t>З</w:t>
      </w:r>
      <w:r w:rsidRPr="002854FB">
        <w:rPr>
          <w:szCs w:val="28"/>
        </w:rPr>
        <w:t>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2.9 Регламента.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В случае если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 xml:space="preserve">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</w:t>
      </w:r>
      <w:r>
        <w:rPr>
          <w:szCs w:val="28"/>
        </w:rPr>
        <w:t>З</w:t>
      </w:r>
      <w:r w:rsidRPr="002854FB">
        <w:rPr>
          <w:szCs w:val="28"/>
        </w:rPr>
        <w:t>аявлению. В указанных случаях осуществляются процедуры, предусмотренные п. 4.4.3, 4.4.3.1.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Информацию о ходе рассмотрения </w:t>
      </w:r>
      <w:r>
        <w:rPr>
          <w:szCs w:val="28"/>
        </w:rPr>
        <w:t>З</w:t>
      </w:r>
      <w:r w:rsidRPr="002854FB">
        <w:rPr>
          <w:szCs w:val="28"/>
        </w:rPr>
        <w:t xml:space="preserve">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</w:t>
      </w:r>
      <w:r>
        <w:rPr>
          <w:szCs w:val="28"/>
        </w:rPr>
        <w:t>З</w:t>
      </w:r>
      <w:r w:rsidRPr="002854FB">
        <w:rPr>
          <w:szCs w:val="28"/>
        </w:rPr>
        <w:t xml:space="preserve">аявления о предоставлении муниципальной услуги в электронном виде через Порталы Заявитель может получить </w:t>
      </w:r>
      <w:r>
        <w:rPr>
          <w:szCs w:val="28"/>
        </w:rPr>
        <w:t>информацию о ходе рассмотрения З</w:t>
      </w:r>
      <w:r w:rsidRPr="002854FB">
        <w:rPr>
          <w:szCs w:val="28"/>
        </w:rPr>
        <w:t>аявления о предоставлении муниципальной услуги на Порталах.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2.19. Срок и порядок регистрации </w:t>
      </w:r>
      <w:r>
        <w:rPr>
          <w:sz w:val="28"/>
          <w:szCs w:val="28"/>
        </w:rPr>
        <w:t>З</w:t>
      </w:r>
      <w:r w:rsidRPr="002854FB">
        <w:rPr>
          <w:sz w:val="28"/>
          <w:szCs w:val="28"/>
        </w:rPr>
        <w:t>аявления, а также особенности предоставления муниципальной услуги в МФЦ.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2854FB">
          <w:rPr>
            <w:sz w:val="28"/>
            <w:szCs w:val="28"/>
          </w:rPr>
          <w:t>пунктом 2.6</w:t>
        </w:r>
      </w:hyperlink>
      <w:r w:rsidRPr="002854FB">
        <w:rPr>
          <w:sz w:val="28"/>
          <w:szCs w:val="28"/>
        </w:rPr>
        <w:t xml:space="preserve"> Регламента.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2.20. Особенности предоставления муниципальной услуги в электронной форме.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2.20.1 Для получения ГПЗУ Заявитель через Портал направляет в Администрацию Заявление.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>2.20.2.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0549A8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3. Состав, последовательность и сроки выполнения</w:t>
      </w:r>
    </w:p>
    <w:p w:rsidR="00CA1EAE" w:rsidRPr="000549A8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административных процедур, требования к порядку</w:t>
      </w:r>
    </w:p>
    <w:p w:rsidR="00CA1EAE" w:rsidRPr="000549A8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0549A8">
        <w:rPr>
          <w:b/>
          <w:szCs w:val="28"/>
        </w:rPr>
        <w:t>их выполнения</w:t>
      </w:r>
    </w:p>
    <w:p w:rsidR="00CA1EAE" w:rsidRPr="000549A8" w:rsidRDefault="00CA1EAE" w:rsidP="00000B1B">
      <w:pPr>
        <w:pStyle w:val="ConsPlusNormal"/>
        <w:ind w:left="-567" w:firstLine="567"/>
        <w:jc w:val="both"/>
        <w:rPr>
          <w:b/>
          <w:szCs w:val="28"/>
        </w:rPr>
      </w:pP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- прием и регистрация </w:t>
      </w:r>
      <w:r>
        <w:rPr>
          <w:szCs w:val="28"/>
        </w:rPr>
        <w:t>З</w:t>
      </w:r>
      <w:r w:rsidRPr="002854FB">
        <w:rPr>
          <w:szCs w:val="28"/>
        </w:rPr>
        <w:t>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- подготовка и утверждение ГПЗУ;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3.2. Прием и регистрация </w:t>
      </w:r>
      <w:r>
        <w:rPr>
          <w:szCs w:val="28"/>
        </w:rPr>
        <w:t>З</w:t>
      </w:r>
      <w:r w:rsidRPr="002854FB">
        <w:rPr>
          <w:szCs w:val="28"/>
        </w:rPr>
        <w:t>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3.2.1.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2854FB">
          <w:rPr>
            <w:szCs w:val="28"/>
          </w:rPr>
          <w:t>пунктом 2.6</w:t>
        </w:r>
      </w:hyperlink>
      <w:r w:rsidRPr="002854FB">
        <w:rPr>
          <w:szCs w:val="28"/>
        </w:rPr>
        <w:t xml:space="preserve"> Регламента (с учетом положений </w:t>
      </w:r>
      <w:hyperlink r:id="rId20" w:history="1">
        <w:r w:rsidRPr="002854FB">
          <w:rPr>
            <w:szCs w:val="28"/>
          </w:rPr>
          <w:t>пунктов 2.</w:t>
        </w:r>
      </w:hyperlink>
      <w:r w:rsidRPr="002854FB">
        <w:rPr>
          <w:szCs w:val="28"/>
        </w:rPr>
        <w:t>7, 2.8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emboss/>
          <w:sz w:val="28"/>
          <w:szCs w:val="28"/>
        </w:rPr>
      </w:pPr>
      <w:r w:rsidRPr="002854FB">
        <w:rPr>
          <w:sz w:val="28"/>
          <w:szCs w:val="28"/>
        </w:rPr>
        <w:t xml:space="preserve">Заявление может быть подано через </w:t>
      </w:r>
      <w:r w:rsidRPr="002854FB">
        <w:rPr>
          <w:rStyle w:val="Heading9Char"/>
          <w:rFonts w:ascii="Times New Roman" w:hAnsi="Times New Roman"/>
          <w:sz w:val="28"/>
          <w:szCs w:val="28"/>
          <w:lang w:val="ru-RU"/>
        </w:rPr>
        <w:t>МФЦ. МФЦ</w:t>
      </w:r>
      <w:r w:rsidRPr="002854FB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3.2.2. Заявление регистрируется в общем порядке регистрации входящей корреспонденции в Администрации в день его подачи. 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3.3. </w:t>
      </w:r>
      <w:bookmarkStart w:id="10" w:name="Par1"/>
      <w:bookmarkEnd w:id="10"/>
      <w:r w:rsidRPr="002854FB">
        <w:rPr>
          <w:emboss w:val="0"/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</w:t>
      </w:r>
      <w:r>
        <w:rPr>
          <w:emboss w:val="0"/>
          <w:color w:val="auto"/>
          <w:szCs w:val="28"/>
        </w:rPr>
        <w:t xml:space="preserve"> специалисту Отдела (далее – Специалист)</w:t>
      </w:r>
      <w:r w:rsidRPr="002854FB">
        <w:rPr>
          <w:emboss w:val="0"/>
          <w:color w:val="auto"/>
          <w:szCs w:val="28"/>
        </w:rPr>
        <w:t xml:space="preserve"> о рассмотрении представленных документов.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3.3.3. Специалист в день получения Заявления проверя</w:t>
      </w:r>
      <w:r>
        <w:rPr>
          <w:emboss w:val="0"/>
          <w:color w:val="auto"/>
          <w:szCs w:val="28"/>
        </w:rPr>
        <w:t>е</w:t>
      </w:r>
      <w:r w:rsidRPr="002854FB">
        <w:rPr>
          <w:emboss w:val="0"/>
          <w:color w:val="auto"/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поступления Заявления в Отдел: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1" w:name="Par6"/>
      <w:bookmarkEnd w:id="11"/>
      <w:r w:rsidRPr="002854FB">
        <w:rPr>
          <w:emboss w:val="0"/>
          <w:color w:val="auto"/>
          <w:szCs w:val="28"/>
        </w:rPr>
        <w:t xml:space="preserve">- проверяет соответствие пакета документов, представленных Заявителем, требованиям </w:t>
      </w:r>
      <w:hyperlink r:id="rId21" w:history="1">
        <w:r w:rsidRPr="002854FB">
          <w:rPr>
            <w:emboss w:val="0"/>
            <w:color w:val="auto"/>
            <w:szCs w:val="28"/>
          </w:rPr>
          <w:t>пункта 2.</w:t>
        </w:r>
      </w:hyperlink>
      <w:r w:rsidRPr="002854FB">
        <w:rPr>
          <w:emboss w:val="0"/>
          <w:color w:val="auto"/>
          <w:szCs w:val="28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2" w:history="1">
        <w:r w:rsidRPr="002854FB">
          <w:rPr>
            <w:emboss w:val="0"/>
            <w:color w:val="auto"/>
            <w:szCs w:val="28"/>
          </w:rPr>
          <w:t>пункт</w:t>
        </w:r>
      </w:hyperlink>
      <w:r w:rsidRPr="002854FB">
        <w:rPr>
          <w:emboss w:val="0"/>
          <w:color w:val="auto"/>
          <w:szCs w:val="28"/>
        </w:rPr>
        <w:t>ом 2.7 Регламента предоставляются Заявителем самостоятельно, Специалист подготавливает проект письма об отказе в выдаче ГПЗУ;</w:t>
      </w:r>
    </w:p>
    <w:p w:rsidR="00CA1EAE" w:rsidRPr="002854FB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2854FB">
          <w:rPr>
            <w:rFonts w:ascii="Times New Roman" w:hAnsi="Times New Roman"/>
            <w:sz w:val="28"/>
            <w:szCs w:val="28"/>
          </w:rPr>
          <w:t>абзацем 2</w:t>
        </w:r>
      </w:hyperlink>
      <w:r w:rsidRPr="002854FB">
        <w:rPr>
          <w:rFonts w:ascii="Times New Roman" w:hAnsi="Times New Roman"/>
          <w:sz w:val="28"/>
          <w:szCs w:val="28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CA1EAE" w:rsidRPr="002854FB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4FB">
        <w:rPr>
          <w:rFonts w:ascii="Times New Roman" w:hAnsi="Times New Roman"/>
          <w:sz w:val="28"/>
          <w:szCs w:val="28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-</w:t>
      </w:r>
      <w:r w:rsidRPr="002854FB">
        <w:rPr>
          <w:szCs w:val="28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3.3.5. При наличии оснований, указанных в </w:t>
      </w:r>
      <w:hyperlink r:id="rId23" w:history="1">
        <w:r w:rsidRPr="002854FB">
          <w:rPr>
            <w:emboss w:val="0"/>
            <w:color w:val="auto"/>
            <w:szCs w:val="28"/>
          </w:rPr>
          <w:t>пункте 2.1</w:t>
        </w:r>
      </w:hyperlink>
      <w:r w:rsidRPr="002854FB">
        <w:rPr>
          <w:emboss w:val="0"/>
          <w:color w:val="auto"/>
          <w:szCs w:val="28"/>
        </w:rPr>
        <w:t>0 Регламента, Специалист готов</w:t>
      </w:r>
      <w:r>
        <w:rPr>
          <w:emboss w:val="0"/>
          <w:color w:val="auto"/>
          <w:szCs w:val="28"/>
        </w:rPr>
        <w:t>и</w:t>
      </w:r>
      <w:r w:rsidRPr="002854FB">
        <w:rPr>
          <w:emboss w:val="0"/>
          <w:color w:val="auto"/>
          <w:szCs w:val="28"/>
        </w:rPr>
        <w:t>т проект письма об отказе в выдаче ГПЗУ с указанием причины отказа.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3.3.6. В случае подписания письма об отказе в выдаче ГПЗУ Секретарь регистрирует письмо и передает оба экземпляра письма </w:t>
      </w:r>
      <w:r>
        <w:rPr>
          <w:emboss w:val="0"/>
          <w:color w:val="auto"/>
          <w:szCs w:val="28"/>
        </w:rPr>
        <w:t>в Отдел</w:t>
      </w:r>
      <w:r w:rsidRPr="002854FB">
        <w:rPr>
          <w:emboss w:val="0"/>
          <w:color w:val="auto"/>
          <w:szCs w:val="28"/>
        </w:rPr>
        <w:t>.</w:t>
      </w:r>
    </w:p>
    <w:p w:rsidR="00CA1EAE" w:rsidRPr="002854FB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Специалист вносит информацию об отказе в выдаче</w:t>
      </w:r>
      <w:r w:rsidRPr="002854FB">
        <w:rPr>
          <w:rFonts w:ascii="Times New Roman" w:hAnsi="Times New Roman"/>
          <w:emboss/>
          <w:sz w:val="28"/>
          <w:szCs w:val="28"/>
        </w:rPr>
        <w:t xml:space="preserve"> </w:t>
      </w:r>
      <w:r w:rsidRPr="002854FB">
        <w:rPr>
          <w:rFonts w:ascii="Times New Roman" w:hAnsi="Times New Roman"/>
          <w:sz w:val="28"/>
          <w:szCs w:val="28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2854FB">
          <w:rPr>
            <w:szCs w:val="28"/>
          </w:rPr>
          <w:t>пунктом 2.10</w:t>
        </w:r>
      </w:hyperlink>
      <w:r w:rsidRPr="002854FB">
        <w:rPr>
          <w:szCs w:val="28"/>
        </w:rPr>
        <w:t xml:space="preserve"> настоящего Регламента, Специалист осуществляет подготовку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 Подготовка и утверждение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3.4.1. Специалист оформляет ГПЗУ в трех экземплярах по форме, утвержденной приказом Министерства строительства и жилищно-коммунального хозяйства Российской Федерации</w:t>
      </w:r>
      <w:r>
        <w:rPr>
          <w:szCs w:val="28"/>
        </w:rPr>
        <w:t xml:space="preserve"> от 25.04.2017 № 741/пр «Об утверждении формы градостроительного плана земельного участка и порядка ее заполнения»</w:t>
      </w:r>
      <w:r w:rsidRPr="002854FB">
        <w:rPr>
          <w:szCs w:val="28"/>
        </w:rPr>
        <w:t>, готовит проект муниципального правового акта органа местного самоуправления об утверждении ГПЗУ, и в соответствии с существующими правилами документооборота Администрации направляет для подписания Главе Шуйского муниципального района.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color w:val="auto"/>
          <w:szCs w:val="28"/>
        </w:rPr>
      </w:pPr>
      <w:r w:rsidRPr="002854FB">
        <w:rPr>
          <w:emboss w:val="0"/>
          <w:color w:val="auto"/>
          <w:szCs w:val="28"/>
        </w:rPr>
        <w:t>Документ, содержащий информацию о технических условиях, является приложением к ГПЗУ.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i/>
          <w:szCs w:val="28"/>
        </w:rPr>
      </w:pPr>
      <w:r w:rsidRPr="002854FB">
        <w:rPr>
          <w:szCs w:val="28"/>
        </w:rPr>
        <w:t>3.4.2. После подписания ГПЗУ Главой Шуйского муниципального района  Специалистом Отдела вносит регистрационную запись в журнал регистрации ГПЗУ</w:t>
      </w:r>
      <w:r w:rsidRPr="002854FB">
        <w:rPr>
          <w:i/>
          <w:szCs w:val="28"/>
        </w:rPr>
        <w:t>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3.4.3. Специалист после регистрации ГПЗУ первый и второй экземпляр на бумажном носителе передает Заявителю. Третий экземпляр хранится в Отделе.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Копия ГПЗУ в течение </w:t>
      </w:r>
      <w:r>
        <w:rPr>
          <w:szCs w:val="28"/>
        </w:rPr>
        <w:t xml:space="preserve">14 дней размещается в информационной системе обеспечения градостроительной деятельности. </w:t>
      </w:r>
      <w:r w:rsidRPr="002854FB">
        <w:rPr>
          <w:szCs w:val="28"/>
        </w:rPr>
        <w:t xml:space="preserve"> 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2" w:name="Par31"/>
      <w:bookmarkEnd w:id="12"/>
      <w:r w:rsidRPr="002854FB">
        <w:rPr>
          <w:emboss w:val="0"/>
          <w:color w:val="auto"/>
          <w:szCs w:val="28"/>
        </w:rPr>
        <w:t>3.5. Выдача Заявителю ГПЗУ либо письма об отказе в выдаче ГПЗУ.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3.5.1. Юридическим </w:t>
      </w:r>
      <w:r w:rsidRPr="002E508F">
        <w:rPr>
          <w:emboss w:val="0"/>
          <w:color w:val="auto"/>
          <w:szCs w:val="28"/>
        </w:rPr>
        <w:t>фактом для начала исполнения</w:t>
      </w:r>
      <w:r w:rsidRPr="002854FB">
        <w:rPr>
          <w:emboss w:val="0"/>
          <w:color w:val="auto"/>
          <w:szCs w:val="28"/>
        </w:rPr>
        <w:t xml:space="preserve"> административной процедуры является регистрация утвержденного ГПЗУ или письма об отказе в выдаче ГПЗУ в журнале регистрации ГПЗУ.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24" w:history="1">
        <w:r w:rsidRPr="002854FB">
          <w:rPr>
            <w:emboss w:val="0"/>
            <w:color w:val="auto"/>
            <w:szCs w:val="28"/>
          </w:rPr>
          <w:t>приложение 1</w:t>
        </w:r>
      </w:hyperlink>
      <w:r w:rsidRPr="002854FB">
        <w:rPr>
          <w:emboss w:val="0"/>
          <w:color w:val="auto"/>
          <w:szCs w:val="28"/>
        </w:rPr>
        <w:t xml:space="preserve"> к Регламенту).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3.6. Документы, прилагаемые к </w:t>
      </w:r>
      <w:r>
        <w:rPr>
          <w:szCs w:val="28"/>
        </w:rPr>
        <w:t>З</w:t>
      </w:r>
      <w:r w:rsidRPr="002854FB">
        <w:rPr>
          <w:szCs w:val="28"/>
        </w:rPr>
        <w:t>аявлению и необходимые для заполнения ГПЗУ, хранятся в Отделе.</w:t>
      </w:r>
    </w:p>
    <w:p w:rsidR="00CA1EAE" w:rsidRPr="002854FB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  <w:r w:rsidRPr="00E91564">
        <w:rPr>
          <w:b/>
          <w:emboss w:val="0"/>
          <w:color w:val="auto"/>
          <w:szCs w:val="28"/>
        </w:rPr>
        <w:t>4. Состав, последовательность и сроки выполнения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E91564">
        <w:rPr>
          <w:b/>
          <w:emboss w:val="0"/>
          <w:color w:val="auto"/>
          <w:szCs w:val="28"/>
        </w:rPr>
        <w:t>административных процедур при предоставлении муниципальной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E91564">
        <w:rPr>
          <w:b/>
          <w:emboss w:val="0"/>
          <w:color w:val="auto"/>
          <w:szCs w:val="28"/>
        </w:rPr>
        <w:t>услуги в электронном виде</w:t>
      </w:r>
    </w:p>
    <w:p w:rsidR="00CA1EAE" w:rsidRPr="002854FB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получение и регистрация Заявления;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4.2. Получение и регистрация Заявления.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4.2.1. Для получения ГПЗУ Заявитель через любой из Порталов направляет в Администрацию Заявление.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5" w:history="1">
        <w:r w:rsidRPr="002854FB">
          <w:rPr>
            <w:emboss w:val="0"/>
            <w:color w:val="auto"/>
            <w:szCs w:val="28"/>
          </w:rPr>
          <w:t>пунктом 2.</w:t>
        </w:r>
      </w:hyperlink>
      <w:r w:rsidRPr="002854FB">
        <w:rPr>
          <w:emboss w:val="0"/>
          <w:color w:val="auto"/>
          <w:szCs w:val="28"/>
        </w:rPr>
        <w:t xml:space="preserve">7 Регламента. 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4.3.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3" w:name="Par15"/>
      <w:bookmarkEnd w:id="13"/>
      <w:r w:rsidRPr="002854FB">
        <w:rPr>
          <w:emboss w:val="0"/>
          <w:color w:val="auto"/>
          <w:szCs w:val="28"/>
        </w:rPr>
        <w:t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</w:t>
      </w:r>
      <w:r>
        <w:rPr>
          <w:emboss w:val="0"/>
          <w:color w:val="auto"/>
          <w:szCs w:val="28"/>
        </w:rPr>
        <w:t xml:space="preserve"> Специалисту</w:t>
      </w:r>
      <w:r w:rsidRPr="002854FB">
        <w:rPr>
          <w:emboss w:val="0"/>
          <w:color w:val="auto"/>
          <w:szCs w:val="28"/>
        </w:rPr>
        <w:t xml:space="preserve"> о рассмотрении представленных документов.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4.3.3. Специалист в день получения Заявления: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- обеспечивает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направление Заявителю в электронном виде </w:t>
      </w:r>
      <w:hyperlink r:id="rId26" w:history="1">
        <w:r w:rsidRPr="002854FB">
          <w:rPr>
            <w:emboss w:val="0"/>
            <w:color w:val="auto"/>
            <w:szCs w:val="28"/>
          </w:rPr>
          <w:t>уведомления</w:t>
        </w:r>
      </w:hyperlink>
      <w:r w:rsidRPr="002854FB">
        <w:rPr>
          <w:emboss w:val="0"/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 в течение 3 </w:t>
      </w:r>
      <w:r>
        <w:rPr>
          <w:emboss w:val="0"/>
          <w:color w:val="auto"/>
          <w:szCs w:val="28"/>
        </w:rPr>
        <w:t xml:space="preserve">рабочих  </w:t>
      </w:r>
      <w:r w:rsidRPr="002854FB">
        <w:rPr>
          <w:emboss w:val="0"/>
          <w:color w:val="auto"/>
          <w:szCs w:val="28"/>
        </w:rPr>
        <w:t xml:space="preserve">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7" w:history="1">
        <w:r w:rsidRPr="002854FB">
          <w:rPr>
            <w:emboss w:val="0"/>
            <w:color w:val="auto"/>
            <w:szCs w:val="28"/>
          </w:rPr>
          <w:t>статьи 11</w:t>
        </w:r>
      </w:hyperlink>
      <w:r w:rsidRPr="002854FB">
        <w:rPr>
          <w:emboss w:val="0"/>
          <w:color w:val="auto"/>
          <w:szCs w:val="28"/>
        </w:rPr>
        <w:t xml:space="preserve">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rStyle w:val="Heading9Char"/>
          <w:rFonts w:ascii="Times New Roman" w:hAnsi="Times New Roman"/>
          <w:sz w:val="28"/>
          <w:szCs w:val="28"/>
          <w:lang w:val="ru-RU"/>
        </w:rPr>
        <w:t xml:space="preserve">4.3.4. В случае если Заявитель через Портал направил в Администрацию </w:t>
      </w:r>
      <w:r>
        <w:rPr>
          <w:rStyle w:val="Heading9Char"/>
          <w:rFonts w:ascii="Times New Roman" w:hAnsi="Times New Roman"/>
          <w:sz w:val="28"/>
          <w:szCs w:val="28"/>
          <w:lang w:val="ru-RU"/>
        </w:rPr>
        <w:t>З</w:t>
      </w:r>
      <w:r w:rsidRPr="002854FB">
        <w:rPr>
          <w:rStyle w:val="Heading9Char"/>
          <w:rFonts w:ascii="Times New Roman" w:hAnsi="Times New Roman"/>
          <w:sz w:val="28"/>
          <w:szCs w:val="28"/>
          <w:lang w:val="ru-RU"/>
        </w:rPr>
        <w:t xml:space="preserve">аявление о выдаче градостроительного плана земельного участка и все документы, предусмотренные </w:t>
      </w:r>
      <w:hyperlink r:id="rId28" w:history="1">
        <w:r w:rsidRPr="002854FB">
          <w:rPr>
            <w:rStyle w:val="Heading9Char"/>
            <w:rFonts w:ascii="Times New Roman" w:hAnsi="Times New Roman"/>
            <w:sz w:val="28"/>
            <w:szCs w:val="28"/>
            <w:lang w:val="ru-RU"/>
          </w:rPr>
          <w:t>пункт</w:t>
        </w:r>
      </w:hyperlink>
      <w:r w:rsidRPr="002854FB">
        <w:rPr>
          <w:rStyle w:val="Heading9Char"/>
          <w:rFonts w:ascii="Times New Roman" w:hAnsi="Times New Roman"/>
          <w:sz w:val="28"/>
          <w:szCs w:val="28"/>
          <w:lang w:val="ru-RU"/>
        </w:rPr>
        <w:t>ом 2.7 Регламента, Специалист</w:t>
      </w:r>
      <w:r w:rsidRPr="002854FB">
        <w:rPr>
          <w:emboss/>
          <w:sz w:val="28"/>
          <w:szCs w:val="28"/>
        </w:rPr>
        <w:t xml:space="preserve"> </w:t>
      </w:r>
      <w:r w:rsidRPr="002854FB">
        <w:rPr>
          <w:sz w:val="28"/>
          <w:szCs w:val="28"/>
        </w:rPr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CA1EAE" w:rsidRPr="002854FB" w:rsidRDefault="00CA1EAE" w:rsidP="00000B1B">
      <w:pPr>
        <w:pStyle w:val="NormalWeb"/>
        <w:ind w:left="-567" w:firstLine="709"/>
        <w:jc w:val="both"/>
        <w:rPr>
          <w:sz w:val="28"/>
          <w:szCs w:val="28"/>
        </w:rPr>
      </w:pPr>
      <w:r w:rsidRPr="002854FB">
        <w:rPr>
          <w:sz w:val="28"/>
          <w:szCs w:val="28"/>
        </w:rPr>
        <w:t xml:space="preserve">4.3.5. При наличии оснований, указанных в </w:t>
      </w:r>
      <w:hyperlink r:id="rId29" w:history="1">
        <w:r w:rsidRPr="002854FB">
          <w:rPr>
            <w:sz w:val="28"/>
            <w:szCs w:val="28"/>
          </w:rPr>
          <w:t>пункте 2.1</w:t>
        </w:r>
      </w:hyperlink>
      <w:r w:rsidRPr="002854FB">
        <w:rPr>
          <w:sz w:val="28"/>
          <w:szCs w:val="28"/>
        </w:rPr>
        <w:t>0 Регламента, Специалист готовит проект письма об отказе в выдаче ГПЗУ с указанием причины отказа.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4.3.6. В случае подписания письма об отказе в выдаче ГПЗУ Секретарь регистрирует письмо и передает оба экземпляра письма </w:t>
      </w:r>
      <w:r>
        <w:rPr>
          <w:emboss w:val="0"/>
          <w:color w:val="auto"/>
          <w:szCs w:val="28"/>
        </w:rPr>
        <w:t>в Отдел</w:t>
      </w:r>
      <w:r w:rsidRPr="002854FB">
        <w:rPr>
          <w:emboss w:val="0"/>
          <w:color w:val="auto"/>
          <w:szCs w:val="28"/>
        </w:rPr>
        <w:t>.</w:t>
      </w:r>
    </w:p>
    <w:p w:rsidR="00CA1EAE" w:rsidRPr="002E508F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4.3.7. В случае </w:t>
      </w:r>
      <w:r w:rsidRPr="002E508F">
        <w:rPr>
          <w:szCs w:val="28"/>
        </w:rPr>
        <w:t xml:space="preserve">отсутствия оснований, предусмотренных </w:t>
      </w:r>
      <w:hyperlink w:anchor="P131" w:history="1">
        <w:r w:rsidRPr="002E508F">
          <w:rPr>
            <w:szCs w:val="28"/>
          </w:rPr>
          <w:t>пунктом 2.10</w:t>
        </w:r>
      </w:hyperlink>
      <w:r w:rsidRPr="002E508F">
        <w:rPr>
          <w:szCs w:val="28"/>
        </w:rPr>
        <w:t xml:space="preserve"> настоящего Регламента, Специалист осуществляет подготовку ГПЗУ и проекта муниципального правового акта органа местного самоуправления об утверждении ГПЗУ, и в соответствии с существующими правилами документооборота Администрации направляет для подписания Главе Шуйского муниципального района. 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i/>
          <w:szCs w:val="28"/>
        </w:rPr>
      </w:pPr>
      <w:r w:rsidRPr="002854FB">
        <w:rPr>
          <w:szCs w:val="28"/>
        </w:rPr>
        <w:t>4.3.8. Градостроительный план земельного участка утверждается муниципальным правовым актом органа местного самоуправления</w:t>
      </w:r>
      <w:r w:rsidRPr="002854FB">
        <w:rPr>
          <w:i/>
          <w:szCs w:val="28"/>
        </w:rPr>
        <w:t>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4.3.9. Оформление градостроительного </w:t>
      </w:r>
      <w:hyperlink r:id="rId30" w:history="1">
        <w:r w:rsidRPr="002854FB">
          <w:rPr>
            <w:szCs w:val="28"/>
          </w:rPr>
          <w:t>плана</w:t>
        </w:r>
      </w:hyperlink>
      <w:r w:rsidRPr="002854FB">
        <w:rPr>
          <w:szCs w:val="28"/>
        </w:rPr>
        <w:t xml:space="preserve"> земельного участка осуществляется по форме, утвержденной приказом Министерства строительства и жилищно-коммунального хозяйства Российской Федерации</w:t>
      </w:r>
      <w:r>
        <w:rPr>
          <w:szCs w:val="28"/>
        </w:rPr>
        <w:t xml:space="preserve"> от 25.04.2017             № 741/пр «Об утверждении формы градостроительного плана земельного участка и порядка ее заполнения»</w:t>
      </w:r>
      <w:r w:rsidRPr="002854FB">
        <w:rPr>
          <w:szCs w:val="28"/>
        </w:rPr>
        <w:t>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4.3.10. Градостроительный план земельного участка оформляется в трех экземплярах. После утверждения ГПЗУ первый и второй экземпляр на бумажном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CA1EAE" w:rsidRPr="00E91564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</w:t>
      </w:r>
      <w:r w:rsidRPr="00E91564">
        <w:rPr>
          <w:szCs w:val="28"/>
        </w:rPr>
        <w:t xml:space="preserve">деятельности. </w:t>
      </w:r>
    </w:p>
    <w:p w:rsidR="00CA1EAE" w:rsidRPr="00E91564" w:rsidRDefault="00CA1EAE" w:rsidP="00000B1B">
      <w:pPr>
        <w:pStyle w:val="ConsPlusNormal"/>
        <w:ind w:left="-567" w:firstLine="709"/>
        <w:jc w:val="both"/>
        <w:rPr>
          <w:emboss/>
          <w:szCs w:val="28"/>
        </w:rPr>
      </w:pPr>
      <w:r w:rsidRPr="00E91564">
        <w:rPr>
          <w:szCs w:val="28"/>
        </w:rPr>
        <w:t>4.4. Выдача Заявителю ГПЗУ либо письма об отказе в выдаче ГПЗУ.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E91564">
        <w:rPr>
          <w:emboss w:val="0"/>
          <w:color w:val="auto"/>
          <w:szCs w:val="28"/>
        </w:rPr>
        <w:t>4.4.1. Юридическим фактом для начала исполнения административной</w:t>
      </w:r>
      <w:r w:rsidRPr="002854FB">
        <w:rPr>
          <w:emboss w:val="0"/>
          <w:color w:val="auto"/>
          <w:szCs w:val="28"/>
        </w:rPr>
        <w:t xml:space="preserve"> процедуры является регистрация утвержденного ГПЗУ или письма об отказе в выдаче ГПЗУ в журнале регистрации.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1" w:history="1">
        <w:r w:rsidRPr="002854FB">
          <w:rPr>
            <w:emboss w:val="0"/>
            <w:color w:val="auto"/>
            <w:szCs w:val="28"/>
          </w:rPr>
          <w:t>приложение 1</w:t>
        </w:r>
      </w:hyperlink>
      <w:r w:rsidRPr="002854FB">
        <w:rPr>
          <w:emboss w:val="0"/>
          <w:color w:val="auto"/>
          <w:szCs w:val="28"/>
        </w:rPr>
        <w:t xml:space="preserve"> к Регламенту).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4" w:name="Par52"/>
      <w:bookmarkEnd w:id="14"/>
      <w:r w:rsidRPr="002854FB">
        <w:rPr>
          <w:emboss w:val="0"/>
          <w:color w:val="auto"/>
          <w:szCs w:val="28"/>
        </w:rPr>
        <w:t xml:space="preserve">4.4.3. В случае если Заявитель через Портал направил в Администрацию только Заявление либо Заявление и часть документов, предусмотренных пунктом 2.7 Регламента, Специалист не позднее 1 рабочего дня с даты поступления Заявления в Отдел обеспечивает направление Заявителю в электронном виде </w:t>
      </w:r>
      <w:hyperlink r:id="rId32" w:history="1">
        <w:r w:rsidRPr="002854FB">
          <w:rPr>
            <w:emboss w:val="0"/>
            <w:color w:val="auto"/>
            <w:szCs w:val="28"/>
          </w:rPr>
          <w:t>уведомления</w:t>
        </w:r>
      </w:hyperlink>
      <w:r w:rsidRPr="002854FB">
        <w:rPr>
          <w:emboss w:val="0"/>
          <w:color w:val="auto"/>
          <w:szCs w:val="28"/>
        </w:rPr>
        <w:t xml:space="preserve"> о личной явке Заявителя.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4.4.3.1. Документы, указанные в пункте 2.7 Регламента, предоставляются Заявителем в Отдел в срок, указанный в уведомлении о личной явке Заявителя.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В случае непредоставления Заявителем в Отдел в срок, указанный в уведомлении о личной явке Заявителя, необходимых документов</w:t>
      </w:r>
      <w:r>
        <w:rPr>
          <w:emboss w:val="0"/>
          <w:color w:val="auto"/>
          <w:szCs w:val="28"/>
        </w:rPr>
        <w:t>,</w:t>
      </w:r>
      <w:r w:rsidRPr="002854FB">
        <w:rPr>
          <w:emboss w:val="0"/>
          <w:color w:val="auto"/>
          <w:szCs w:val="28"/>
        </w:rPr>
        <w:t xml:space="preserve"> Специалист не позднее 2 рабочих дней с момента истечения срока, указанного в уведомлении о личной явке Заявителя, подготавливает проект письма об отказе в выдаче ГПЗУ.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5" w:name="Par65"/>
      <w:bookmarkEnd w:id="15"/>
      <w:r w:rsidRPr="002854FB">
        <w:rPr>
          <w:emboss w:val="0"/>
          <w:color w:val="auto"/>
          <w:szCs w:val="28"/>
        </w:rPr>
        <w:t xml:space="preserve">4.4.3.2. В случае предоставления Заявителем в Отдел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3" w:history="1">
        <w:r w:rsidRPr="002854FB">
          <w:rPr>
            <w:emboss w:val="0"/>
            <w:color w:val="auto"/>
            <w:szCs w:val="28"/>
          </w:rPr>
          <w:t>пунктами 4.3.</w:t>
        </w:r>
      </w:hyperlink>
      <w:r w:rsidRPr="002854FB">
        <w:rPr>
          <w:emboss w:val="0"/>
          <w:color w:val="auto"/>
          <w:szCs w:val="28"/>
        </w:rPr>
        <w:t>4 – 4.4.2 Регламента.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  <w:r w:rsidRPr="00E91564">
        <w:rPr>
          <w:b/>
          <w:emboss w:val="0"/>
          <w:color w:val="auto"/>
          <w:szCs w:val="28"/>
        </w:rPr>
        <w:t>5. Порядок и формы контроля за предоставлением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E91564">
        <w:rPr>
          <w:b/>
          <w:emboss w:val="0"/>
          <w:color w:val="auto"/>
          <w:szCs w:val="28"/>
        </w:rPr>
        <w:t>муниципальной услуги</w:t>
      </w:r>
    </w:p>
    <w:p w:rsidR="00CA1EAE" w:rsidRPr="002854FB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5.2. Текущий контроль осуществляется путем проведения проверок соблюдения и исполнения положений Регламента.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5.4. Специалист Отдела несет персональную ответственность за предоставление муниципальной услуги, обязанность по оказанию которой закреплена в его должностных регламентах в соответствии с требованиями законодательства.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CA1EAE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CA1EAE" w:rsidRPr="003217B5" w:rsidRDefault="00CA1EAE" w:rsidP="003217B5"/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6. Досудебный (внесудебный) порядок обжалования решений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и действий (бездействия) органа, предоставляющего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муниципальную услугу, а также должностных лиц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b/>
          <w:szCs w:val="28"/>
        </w:rPr>
      </w:pPr>
      <w:r w:rsidRPr="00E91564">
        <w:rPr>
          <w:b/>
          <w:szCs w:val="28"/>
        </w:rPr>
        <w:t>или муниципальных служащих</w:t>
      </w:r>
    </w:p>
    <w:p w:rsidR="00CA1EAE" w:rsidRPr="002854FB" w:rsidRDefault="00CA1EAE" w:rsidP="00000B1B">
      <w:pPr>
        <w:pStyle w:val="ConsPlusNormal"/>
        <w:ind w:left="-567" w:firstLine="567"/>
        <w:jc w:val="both"/>
        <w:rPr>
          <w:szCs w:val="28"/>
        </w:rPr>
      </w:pP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выдаче ГПЗУ, </w:t>
      </w:r>
      <w:r w:rsidRPr="002854FB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Pr="002854FB">
        <w:rPr>
          <w:szCs w:val="28"/>
        </w:rPr>
        <w:t xml:space="preserve"> в соответствии с </w:t>
      </w:r>
      <w:hyperlink r:id="rId34" w:history="1">
        <w:r w:rsidRPr="002854FB">
          <w:rPr>
            <w:szCs w:val="28"/>
          </w:rPr>
          <w:t>частью 2 статьи 6</w:t>
        </w:r>
      </w:hyperlink>
      <w:r w:rsidRPr="002854FB">
        <w:rPr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6.4. Требования к содержанию жалобы установлены </w:t>
      </w:r>
      <w:hyperlink r:id="rId35" w:history="1">
        <w:r w:rsidRPr="002854FB">
          <w:rPr>
            <w:emboss w:val="0"/>
            <w:color w:val="auto"/>
            <w:szCs w:val="28"/>
          </w:rPr>
          <w:t>пунктом 5 статьи 11.2</w:t>
        </w:r>
      </w:hyperlink>
      <w:r w:rsidRPr="002854FB">
        <w:rPr>
          <w:emboss w:val="0"/>
          <w:color w:val="auto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6" w:name="Par9"/>
      <w:bookmarkEnd w:id="16"/>
      <w:r w:rsidRPr="002854FB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854FB">
          <w:rPr>
            <w:emboss w:val="0"/>
            <w:color w:val="auto"/>
            <w:szCs w:val="28"/>
          </w:rPr>
          <w:t>абзаце 2</w:t>
        </w:r>
      </w:hyperlink>
      <w:r w:rsidRPr="002854FB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1EAE" w:rsidRPr="002854FB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854FB">
        <w:rPr>
          <w:rFonts w:ascii="Times New Roman" w:hAnsi="Times New Roman"/>
          <w:sz w:val="28"/>
          <w:szCs w:val="28"/>
        </w:rPr>
        <w:t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17" w:name="Par14"/>
      <w:bookmarkEnd w:id="17"/>
      <w:r w:rsidRPr="002854FB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r w:rsidRPr="002854FB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>
        <w:rPr>
          <w:emboss w:val="0"/>
          <w:color w:val="auto"/>
          <w:szCs w:val="28"/>
        </w:rPr>
        <w:t>муниципальной</w:t>
      </w:r>
      <w:r w:rsidRPr="002854FB">
        <w:rPr>
          <w:emboss w:val="0"/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CA1EAE" w:rsidRPr="002854FB" w:rsidRDefault="00CA1EAE" w:rsidP="00000B1B">
      <w:pPr>
        <w:pStyle w:val="ConsPlusNormal"/>
        <w:ind w:left="-567" w:firstLine="709"/>
        <w:jc w:val="both"/>
        <w:rPr>
          <w:szCs w:val="28"/>
        </w:rPr>
      </w:pPr>
      <w:bookmarkStart w:id="18" w:name="P306"/>
      <w:bookmarkEnd w:id="18"/>
      <w:r w:rsidRPr="002854FB">
        <w:rPr>
          <w:szCs w:val="28"/>
        </w:rPr>
        <w:t>6.6.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1EAE" w:rsidRPr="002854FB" w:rsidRDefault="00CA1EAE" w:rsidP="00000B1B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2854FB">
        <w:rPr>
          <w:emboss w:val="0"/>
          <w:color w:val="auto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A1EAE" w:rsidRPr="002854FB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2854FB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2854FB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5A040E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5A040E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5A040E" w:rsidRDefault="00CA1EAE" w:rsidP="00000B1B">
      <w:pPr>
        <w:ind w:firstLine="0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br w:type="page"/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1</w:t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000B1B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000B1B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Heading9"/>
        <w:spacing w:before="0" w:after="0"/>
        <w:ind w:left="-993" w:firstLine="0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Default="00CA1EAE" w:rsidP="00000B1B">
      <w:pPr>
        <w:pStyle w:val="ConsPlusNormal"/>
        <w:ind w:left="-993"/>
        <w:jc w:val="center"/>
        <w:rPr>
          <w:sz w:val="24"/>
          <w:szCs w:val="24"/>
        </w:rPr>
      </w:pPr>
      <w:bookmarkStart w:id="19" w:name="P328"/>
      <w:bookmarkEnd w:id="19"/>
      <w:r w:rsidRPr="00E91564">
        <w:rPr>
          <w:sz w:val="24"/>
          <w:szCs w:val="24"/>
        </w:rPr>
        <w:t>Форма заявления о предоставлении градостроительного плана земельного участка в виде отдельного документа</w:t>
      </w:r>
    </w:p>
    <w:p w:rsidR="00CA1EAE" w:rsidRPr="00E91564" w:rsidRDefault="00CA1EAE" w:rsidP="00000B1B">
      <w:pPr>
        <w:pStyle w:val="ConsPlusNormal"/>
        <w:ind w:left="-993"/>
        <w:jc w:val="center"/>
        <w:rPr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1564">
        <w:rPr>
          <w:rFonts w:ascii="Times New Roman" w:hAnsi="Times New Roman" w:cs="Times New Roman"/>
          <w:sz w:val="28"/>
          <w:szCs w:val="28"/>
        </w:rPr>
        <w:t xml:space="preserve"> Главе Шуйского муниципального района</w:t>
      </w:r>
    </w:p>
    <w:p w:rsidR="00CA1EAE" w:rsidRPr="00E91564" w:rsidRDefault="00CA1EAE" w:rsidP="00000B1B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</w:t>
      </w:r>
    </w:p>
    <w:p w:rsidR="00CA1EAE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ЗАЯВЛЕНИЕ</w:t>
      </w: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о предоставлении градостроительного плана земельного участка</w:t>
      </w:r>
    </w:p>
    <w:p w:rsidR="00CA1EAE" w:rsidRPr="00E91564" w:rsidRDefault="00CA1EAE" w:rsidP="00000B1B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>в виде отдельного документа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1564">
        <w:rPr>
          <w:rFonts w:ascii="Times New Roman" w:hAnsi="Times New Roman" w:cs="Times New Roman"/>
          <w:sz w:val="24"/>
          <w:szCs w:val="24"/>
        </w:rPr>
        <w:t>т 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 (далее - Заявитель).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(фамилия,   имя,   отчество,  паспортные  данные/наименование  юридического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лица/данные об индивидуальном предпринимателе, номер телефона, адрес электронной почты)</w:t>
      </w:r>
    </w:p>
    <w:p w:rsidR="00CA1EAE" w:rsidRPr="00E91564" w:rsidRDefault="00CA1EAE" w:rsidP="00000B1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Адрес Заявителя</w:t>
      </w:r>
      <w:r w:rsidRPr="00E91564">
        <w:rPr>
          <w:rFonts w:ascii="Times New Roman" w:hAnsi="Times New Roman" w:cs="Times New Roman"/>
          <w:sz w:val="24"/>
          <w:szCs w:val="24"/>
        </w:rPr>
        <w:t>:________________________________________________.</w:t>
      </w: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Прошу  выдать  градостроительный </w:t>
      </w:r>
      <w:hyperlink r:id="rId36" w:history="1">
        <w:r w:rsidRPr="00E9156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91564">
        <w:rPr>
          <w:rFonts w:ascii="Times New Roman" w:hAnsi="Times New Roman" w:cs="Times New Roman"/>
          <w:sz w:val="28"/>
          <w:szCs w:val="28"/>
        </w:rPr>
        <w:t xml:space="preserve"> 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25.04.2017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1564">
        <w:rPr>
          <w:rFonts w:ascii="Times New Roman" w:hAnsi="Times New Roman" w:cs="Times New Roman"/>
          <w:sz w:val="28"/>
          <w:szCs w:val="28"/>
        </w:rPr>
        <w:t>№ 741/пр «Об утверждении формы градостроительного плана земельного участка и порядка ее заполнения».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Сведения о земельном участке: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1. Земельный участок имеет следующие адресные ориентиры: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2. Ограничения использования и обременения земельного участка: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hyperlink w:anchor="P376" w:history="1">
        <w:r w:rsidRPr="00E9156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3. Вид права, на котором используется земельный участок: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4.  Реквизиты  документа,  удостоверяющего  право, на котором Заявитель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8"/>
          <w:szCs w:val="28"/>
        </w:rPr>
        <w:t>использует земельный участок:</w:t>
      </w:r>
      <w:r w:rsidRPr="00E9156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91564">
        <w:rPr>
          <w:rFonts w:ascii="Times New Roman" w:hAnsi="Times New Roman" w:cs="Times New Roman"/>
          <w:sz w:val="24"/>
          <w:szCs w:val="24"/>
        </w:rPr>
        <w:t>.</w:t>
      </w:r>
    </w:p>
    <w:p w:rsidR="00CA1EAE" w:rsidRDefault="00CA1EAE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>(название, номер, дата выдачи, выдавший орган)</w:t>
      </w:r>
    </w:p>
    <w:p w:rsidR="00CA1EAE" w:rsidRPr="00E91564" w:rsidRDefault="00CA1EAE" w:rsidP="00E91564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5. </w:t>
      </w:r>
      <w:r w:rsidRPr="00E91564">
        <w:rPr>
          <w:rFonts w:ascii="Times New Roman" w:hAnsi="Times New Roman" w:cs="Times New Roman"/>
          <w:sz w:val="28"/>
          <w:szCs w:val="28"/>
        </w:rPr>
        <w:t>Площадь земельного участка _______________ кв. м.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6. Кадастровый номер земельного участка: 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64">
        <w:rPr>
          <w:rFonts w:ascii="Times New Roman" w:hAnsi="Times New Roman" w:cs="Times New Roman"/>
          <w:sz w:val="28"/>
          <w:szCs w:val="28"/>
        </w:rPr>
        <w:t xml:space="preserve">    7. К заявлению прилагаю: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_______________________________________________________________;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64">
        <w:rPr>
          <w:rFonts w:ascii="Times New Roman" w:hAnsi="Times New Roman" w:cs="Times New Roman"/>
          <w:sz w:val="24"/>
          <w:szCs w:val="24"/>
        </w:rPr>
        <w:tab/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91564">
        <w:rPr>
          <w:emboss w:val="0"/>
          <w:color w:val="auto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91564">
        <w:rPr>
          <w:emboss w:val="0"/>
          <w:color w:val="auto"/>
          <w:szCs w:val="28"/>
        </w:rPr>
        <w:t xml:space="preserve">    Ответственность  за  достоверность представленных сведений и документов несет заявитель.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Cs w:val="28"/>
        </w:rPr>
        <w:t>ГПЗУ либо мотивированный отказ в выдаче ГПЗУ прошу</w:t>
      </w:r>
      <w:r w:rsidRPr="00E91564">
        <w:rPr>
          <w:emboss w:val="0"/>
          <w:color w:val="auto"/>
          <w:sz w:val="24"/>
          <w:szCs w:val="24"/>
        </w:rPr>
        <w:t xml:space="preserve"> (нужное отметить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>галочкой):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Cs w:val="28"/>
        </w:rPr>
        <w:t>- выслать почтой по адресу</w:t>
      </w:r>
      <w:r w:rsidRPr="00E91564">
        <w:rPr>
          <w:emboss w:val="0"/>
          <w:color w:val="auto"/>
          <w:sz w:val="24"/>
          <w:szCs w:val="24"/>
        </w:rPr>
        <w:t>: _______________________________________________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91564">
        <w:rPr>
          <w:emboss w:val="0"/>
          <w:color w:val="auto"/>
          <w:szCs w:val="28"/>
        </w:rPr>
        <w:t>- выдать на руки в Отделе;</w:t>
      </w: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E91564">
        <w:rPr>
          <w:emboss w:val="0"/>
          <w:color w:val="auto"/>
          <w:szCs w:val="28"/>
        </w:rPr>
        <w:t>- выдать на руки в МФЦ.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Cs w:val="28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</w:t>
      </w:r>
      <w:r w:rsidRPr="00E91564">
        <w:rPr>
          <w:emboss w:val="0"/>
          <w:color w:val="auto"/>
          <w:sz w:val="24"/>
          <w:szCs w:val="24"/>
        </w:rPr>
        <w:t xml:space="preserve"> _________________________________________________________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Cs w:val="28"/>
        </w:rPr>
        <w:t>Заявитель</w:t>
      </w:r>
      <w:r w:rsidRPr="00E91564">
        <w:rPr>
          <w:emboss w:val="0"/>
          <w:color w:val="auto"/>
          <w:sz w:val="24"/>
          <w:szCs w:val="24"/>
        </w:rPr>
        <w:t>: _______________________________________________________________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 xml:space="preserve">                                 ФИО - для физ. лиц, ИП;                                      подпись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 xml:space="preserve">                               должность, ФИО руководителя,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 xml:space="preserve">                                   печать - для юр. лиц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 xml:space="preserve">                                         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 xml:space="preserve">«_____» ______________ 20____ г. </w:t>
      </w: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365D45">
        <w:rPr>
          <w:emboss w:val="0"/>
          <w:color w:val="auto"/>
          <w:szCs w:val="28"/>
        </w:rPr>
        <w:t>Документы приняты: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>______________________________________________              _______________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 xml:space="preserve">             ФИО, должность                                                                           подпись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6"/>
      <w:bookmarkEnd w:id="20"/>
      <w:r w:rsidRPr="00E91564">
        <w:rPr>
          <w:rFonts w:ascii="Times New Roman" w:hAnsi="Times New Roman" w:cs="Times New Roman"/>
          <w:sz w:val="24"/>
          <w:szCs w:val="24"/>
        </w:rPr>
        <w:t xml:space="preserve">    &lt;*&gt; Сведения указываются по желанию Заявителя.</w:t>
      </w: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EAE" w:rsidRPr="00E91564" w:rsidRDefault="00CA1EAE" w:rsidP="00000B1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2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CA1EAE" w:rsidRPr="00E91564" w:rsidRDefault="00CA1EAE" w:rsidP="00000B1B">
      <w:pPr>
        <w:pStyle w:val="Heading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 w:val="24"/>
          <w:szCs w:val="24"/>
        </w:rPr>
      </w:pPr>
    </w:p>
    <w:p w:rsidR="00CA1EAE" w:rsidRPr="00365D45" w:rsidRDefault="00CA1EAE" w:rsidP="00D84941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 w:val="24"/>
          <w:szCs w:val="24"/>
        </w:rPr>
      </w:pPr>
      <w:r w:rsidRPr="00365D45">
        <w:rPr>
          <w:iCs/>
          <w:emboss w:val="0"/>
          <w:color w:val="auto"/>
          <w:sz w:val="24"/>
          <w:szCs w:val="24"/>
        </w:rPr>
        <w:t>Уведомление о личной явке Заявителя</w:t>
      </w: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365D45">
        <w:rPr>
          <w:emboss w:val="0"/>
          <w:color w:val="auto"/>
          <w:szCs w:val="28"/>
        </w:rPr>
        <w:t>от ________                                                                                         № _________</w:t>
      </w: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rPr>
          <w:iCs/>
          <w:emboss w:val="0"/>
          <w:color w:val="auto"/>
          <w:szCs w:val="28"/>
        </w:rPr>
      </w:pPr>
    </w:p>
    <w:p w:rsidR="00CA1EAE" w:rsidRPr="00365D45" w:rsidRDefault="00CA1EAE" w:rsidP="00365D45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365D45">
        <w:rPr>
          <w:iCs/>
          <w:emboss w:val="0"/>
          <w:color w:val="auto"/>
          <w:szCs w:val="28"/>
        </w:rPr>
        <w:t>Уважаемый _______________________________!</w:t>
      </w: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CA1EAE" w:rsidRDefault="00CA1EAE" w:rsidP="00365D45">
      <w:pPr>
        <w:pStyle w:val="Heading9"/>
        <w:spacing w:before="0" w:after="0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>Ваше заявление от ___________ № ______ о предоставлении муниципальной услуги «</w:t>
      </w:r>
      <w:r>
        <w:rPr>
          <w:rFonts w:ascii="Times New Roman" w:hAnsi="Times New Roman"/>
          <w:sz w:val="28"/>
          <w:szCs w:val="28"/>
        </w:rPr>
        <w:t>Выдача г</w:t>
      </w:r>
      <w:r w:rsidRPr="00365D45">
        <w:rPr>
          <w:rFonts w:ascii="Times New Roman" w:hAnsi="Times New Roman"/>
          <w:sz w:val="28"/>
          <w:szCs w:val="28"/>
        </w:rPr>
        <w:t xml:space="preserve">радостроительного плана земельного участка» заполнено правильно. Для начала осуществления процедур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5D45">
        <w:rPr>
          <w:rFonts w:ascii="Times New Roman" w:hAnsi="Times New Roman"/>
          <w:sz w:val="28"/>
          <w:szCs w:val="28"/>
        </w:rPr>
        <w:t xml:space="preserve"> услуги Вам необходимо явиться (указать дату) к (указать время) по адресу _______________________________. </w:t>
      </w:r>
    </w:p>
    <w:p w:rsidR="00CA1EAE" w:rsidRPr="00365D45" w:rsidRDefault="00CA1EAE" w:rsidP="00365D45">
      <w:pPr>
        <w:pStyle w:val="Heading9"/>
        <w:spacing w:before="0" w:after="0"/>
        <w:ind w:left="-567" w:firstLine="1276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>С собой необходимо иметь следующие документы:</w:t>
      </w:r>
    </w:p>
    <w:p w:rsidR="00CA1EAE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 w:rsidRPr="00365D45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предоставить:</w:t>
      </w:r>
    </w:p>
    <w:p w:rsidR="00CA1EAE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A1EAE" w:rsidRPr="00365D45" w:rsidRDefault="00CA1EAE" w:rsidP="00000B1B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365D45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Администрацию не позднее                                  "___" __________ 20__ г. </w:t>
      </w: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365D45">
        <w:rPr>
          <w:iCs/>
          <w:emboss w:val="0"/>
          <w:color w:val="auto"/>
          <w:szCs w:val="28"/>
        </w:rPr>
        <w:t>В случае непредоставления Вами необходимых документов в выдаче градостроительного плана земельного участка Вам будет отказано. Ответственность за достоверность представленных сведений и документов несет Заявитель.</w:t>
      </w: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Приложение 3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E91564" w:rsidRDefault="00CA1EAE" w:rsidP="00000B1B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CA1EAE" w:rsidRPr="00E91564" w:rsidRDefault="00CA1EAE" w:rsidP="00000B1B">
      <w:pPr>
        <w:pStyle w:val="Heading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               </w:t>
      </w:r>
    </w:p>
    <w:p w:rsidR="00CA1EAE" w:rsidRPr="00E91564" w:rsidRDefault="00CA1EAE" w:rsidP="00D84941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 w:val="24"/>
          <w:szCs w:val="24"/>
        </w:rPr>
      </w:pPr>
      <w:r w:rsidRPr="00E91564">
        <w:rPr>
          <w:iCs/>
          <w:emboss w:val="0"/>
          <w:color w:val="auto"/>
          <w:sz w:val="24"/>
          <w:szCs w:val="24"/>
        </w:rPr>
        <w:t>Уведомление об отказе в приеме Заявления к рассмотрению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E91564">
        <w:rPr>
          <w:emboss w:val="0"/>
          <w:color w:val="auto"/>
          <w:sz w:val="24"/>
          <w:szCs w:val="24"/>
        </w:rPr>
        <w:t>от ________                                                                                   № _________</w:t>
      </w: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 w:val="24"/>
          <w:szCs w:val="24"/>
        </w:rPr>
      </w:pP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365D45">
        <w:rPr>
          <w:iCs/>
          <w:emboss w:val="0"/>
          <w:color w:val="auto"/>
          <w:szCs w:val="28"/>
        </w:rPr>
        <w:t>Уважаемый ______________________!</w:t>
      </w: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CA1EAE" w:rsidRPr="00365D45" w:rsidRDefault="00CA1EAE" w:rsidP="00000B1B">
      <w:pPr>
        <w:pStyle w:val="Heading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65D45">
        <w:rPr>
          <w:rFonts w:ascii="Times New Roman" w:hAnsi="Times New Roman"/>
          <w:sz w:val="28"/>
          <w:szCs w:val="28"/>
        </w:rPr>
        <w:t xml:space="preserve">В результате рассмотрения Администрацией Вашего </w:t>
      </w:r>
      <w:hyperlink r:id="rId37" w:history="1">
        <w:r w:rsidRPr="00365D45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365D45">
        <w:rPr>
          <w:rFonts w:ascii="Times New Roman" w:hAnsi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38" w:history="1">
        <w:r w:rsidRPr="00365D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365D45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39" w:history="1">
        <w:r w:rsidRPr="00365D45">
          <w:rPr>
            <w:rFonts w:ascii="Times New Roman" w:hAnsi="Times New Roman"/>
            <w:sz w:val="28"/>
            <w:szCs w:val="28"/>
          </w:rPr>
          <w:t>законом</w:t>
        </w:r>
      </w:hyperlink>
      <w:r w:rsidRPr="00365D4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А</w:t>
      </w:r>
      <w:r w:rsidRPr="00365D45">
        <w:rPr>
          <w:rFonts w:ascii="Times New Roman" w:hAnsi="Times New Roman"/>
          <w:sz w:val="28"/>
          <w:szCs w:val="28"/>
        </w:rPr>
        <w:t>дминистративным регламентом предоставления муниципальной услуги «Выдача градостроительн</w:t>
      </w:r>
      <w:r>
        <w:rPr>
          <w:rFonts w:ascii="Times New Roman" w:hAnsi="Times New Roman"/>
          <w:sz w:val="28"/>
          <w:szCs w:val="28"/>
        </w:rPr>
        <w:t xml:space="preserve">ого плана земельного участка», </w:t>
      </w:r>
      <w:r w:rsidRPr="00365D45">
        <w:rPr>
          <w:rFonts w:ascii="Times New Roman" w:hAnsi="Times New Roman"/>
          <w:sz w:val="28"/>
          <w:szCs w:val="28"/>
        </w:rPr>
        <w:t>утвержденным _________________ от ___.___. 20__ г. N ___:_____________________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365D45">
        <w:rPr>
          <w:rFonts w:ascii="Times New Roman" w:hAnsi="Times New Roman"/>
          <w:sz w:val="28"/>
          <w:szCs w:val="28"/>
        </w:rPr>
        <w:t>(указать перечень выявленных нарушений).</w:t>
      </w: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365D45">
        <w:rPr>
          <w:iCs/>
          <w:emboss w:val="0"/>
          <w:color w:val="auto"/>
          <w:szCs w:val="28"/>
        </w:rPr>
        <w:t>Рассмотрение вопроса о выдаче разрешения на строительство (продлении срока его действия) возможно только в случае подачи Вами верно заполненного Заявления.</w:t>
      </w:r>
    </w:p>
    <w:p w:rsidR="00CA1EAE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CA1EAE" w:rsidRPr="00365D45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 w:val="24"/>
          <w:szCs w:val="24"/>
        </w:rPr>
      </w:pPr>
    </w:p>
    <w:p w:rsidR="00CA1EAE" w:rsidRPr="00E91564" w:rsidRDefault="00CA1EAE" w:rsidP="00000B1B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 w:val="24"/>
          <w:szCs w:val="24"/>
        </w:rPr>
      </w:pPr>
      <w:r w:rsidRPr="00E91564">
        <w:rPr>
          <w:iCs/>
          <w:emboss w:val="0"/>
          <w:color w:val="auto"/>
          <w:sz w:val="24"/>
          <w:szCs w:val="24"/>
        </w:rPr>
        <w:t>Исполнитель (ФИО, должность, телефон)</w:t>
      </w:r>
    </w:p>
    <w:p w:rsidR="00CA1EAE" w:rsidRPr="00E91564" w:rsidRDefault="00CA1EAE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A1EAE" w:rsidRPr="00E91564" w:rsidRDefault="00CA1EAE" w:rsidP="00000B1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</w:p>
    <w:p w:rsidR="00CA1EAE" w:rsidRPr="00D84941" w:rsidRDefault="00CA1EAE" w:rsidP="00000B1B">
      <w:pPr>
        <w:pStyle w:val="ConsPlusNormal"/>
        <w:ind w:left="-567" w:firstLine="567"/>
        <w:jc w:val="right"/>
        <w:rPr>
          <w:sz w:val="24"/>
          <w:szCs w:val="24"/>
        </w:rPr>
      </w:pPr>
      <w:r w:rsidRPr="00D84941">
        <w:rPr>
          <w:sz w:val="24"/>
          <w:szCs w:val="24"/>
        </w:rPr>
        <w:t>Приложение 4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365D45">
      <w:pPr>
        <w:pStyle w:val="ConsPlusNormal"/>
        <w:ind w:left="-567" w:firstLine="567"/>
        <w:jc w:val="right"/>
        <w:rPr>
          <w:sz w:val="24"/>
          <w:szCs w:val="24"/>
        </w:rPr>
      </w:pP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365D45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 </w:t>
      </w:r>
    </w:p>
    <w:p w:rsidR="00CA1EAE" w:rsidRPr="00E91564" w:rsidRDefault="00CA1EAE" w:rsidP="00365D45">
      <w:pPr>
        <w:pStyle w:val="Heading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E91564">
        <w:rPr>
          <w:rFonts w:ascii="Times New Roman" w:hAnsi="Times New Roman"/>
          <w:sz w:val="24"/>
          <w:szCs w:val="24"/>
        </w:rPr>
        <w:t xml:space="preserve">плана земельного участка»  </w:t>
      </w:r>
    </w:p>
    <w:p w:rsidR="00CA1EAE" w:rsidRPr="005A040E" w:rsidRDefault="00CA1EAE" w:rsidP="00000B1B">
      <w:pPr>
        <w:pStyle w:val="Heading9"/>
        <w:spacing w:before="0" w:after="0"/>
        <w:ind w:left="-567" w:firstLine="567"/>
        <w:rPr>
          <w:rFonts w:ascii="Times New Roman" w:hAnsi="Times New Roman"/>
          <w:sz w:val="28"/>
          <w:szCs w:val="28"/>
        </w:rPr>
      </w:pPr>
      <w:r w:rsidRPr="005A040E">
        <w:rPr>
          <w:rFonts w:ascii="Times New Roman" w:hAnsi="Times New Roman"/>
          <w:sz w:val="28"/>
          <w:szCs w:val="28"/>
        </w:rPr>
        <w:t xml:space="preserve">               </w:t>
      </w: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CA1EAE" w:rsidRPr="005A040E" w:rsidRDefault="00CA1EAE" w:rsidP="00000B1B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rect id="_x0000_s1028" style="position:absolute;left:0;text-align:left;margin-left:99pt;margin-top:23.1pt;width:224.8pt;height:23.15pt;z-index:251639296">
            <v:textbox style="mso-next-textbox:#_x0000_s1028">
              <w:txbxContent>
                <w:p w:rsidR="00CA1EAE" w:rsidRPr="00514D1E" w:rsidRDefault="00CA1EAE" w:rsidP="00000B1B">
                  <w:pPr>
                    <w:pStyle w:val="Heading9"/>
                    <w:spacing w:before="0" w:after="0"/>
                    <w:rPr>
                      <w:rFonts w:ascii="Times New Roman" w:hAnsi="Times New Roman"/>
                    </w:rPr>
                  </w:pPr>
                  <w:r w:rsidRPr="00514D1E">
                    <w:rPr>
                      <w:rStyle w:val="Heading9Char"/>
                      <w:rFonts w:ascii="Times New Roman" w:hAnsi="Times New Roman"/>
                      <w:lang w:val="ru-RU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/>
                    </w:rPr>
                    <w:t xml:space="preserve"> Заявления </w:t>
                  </w:r>
                </w:p>
                <w:p w:rsidR="00CA1EAE" w:rsidRDefault="00CA1EAE" w:rsidP="00000B1B"/>
                <w:p w:rsidR="00CA1EAE" w:rsidRDefault="00CA1EAE" w:rsidP="00000B1B"/>
                <w:p w:rsidR="00CA1EAE" w:rsidRDefault="00CA1EAE" w:rsidP="00000B1B"/>
                <w:p w:rsidR="00CA1EAE" w:rsidRDefault="00CA1EAE" w:rsidP="00000B1B"/>
              </w:txbxContent>
            </v:textbox>
          </v:rect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6.7pt;margin-top:21.6pt;width:0;height:13.5pt;z-index:251640320;v-text-anchor:middle" o:connectortype="straight" strokeweight=".5pt">
            <v:stroke endarrow="block"/>
          </v:shape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rect id="_x0000_s1030" style="position:absolute;left:0;text-align:left;margin-left:114.35pt;margin-top:10.45pt;width:194.75pt;height:17.8pt;z-index:251641344">
            <v:textbox style="mso-next-textbox:#_x0000_s1030">
              <w:txbxContent>
                <w:p w:rsidR="00CA1EAE" w:rsidRPr="00514D1E" w:rsidRDefault="00CA1EAE" w:rsidP="00000B1B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514D1E">
                    <w:rPr>
                      <w:rFonts w:ascii="Times New Roman" w:hAnsi="Times New Roman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rect id="_x0000_s1031" style="position:absolute;left:0;text-align:left;margin-left:80.25pt;margin-top:14.6pt;width:267.55pt;height:41.6pt;z-index:251642368">
            <v:textbox style="mso-next-textbox:#_x0000_s1031">
              <w:txbxContent>
                <w:p w:rsidR="00CA1EAE" w:rsidRPr="00514D1E" w:rsidRDefault="00CA1EAE" w:rsidP="00000B1B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514D1E">
                    <w:rPr>
                      <w:rFonts w:ascii="Times New Roman" w:hAnsi="Times New Roman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206.7pt;margin-top:3.6pt;width:0;height:11pt;z-index:251643392;v-text-anchor:middle" o:connectortype="straight" strokeweight=".5pt">
            <v:stroke endarrow="block"/>
          </v:shape>
        </w:pict>
      </w:r>
    </w:p>
    <w:p w:rsidR="00CA1EAE" w:rsidRPr="005A040E" w:rsidRDefault="00CA1EAE" w:rsidP="00000B1B">
      <w:pPr>
        <w:pStyle w:val="Heading9"/>
      </w:pPr>
    </w:p>
    <w:tbl>
      <w:tblPr>
        <w:tblpPr w:leftFromText="180" w:rightFromText="180" w:vertAnchor="text" w:horzAnchor="margin" w:tblpXSpec="right" w:tblpY="10"/>
        <w:tblW w:w="740" w:type="dxa"/>
        <w:tblLook w:val="00A0"/>
      </w:tblPr>
      <w:tblGrid>
        <w:gridCol w:w="740"/>
      </w:tblGrid>
      <w:tr w:rsidR="00CA1EAE" w:rsidRPr="005A040E" w:rsidTr="000D38A8">
        <w:trPr>
          <w:trHeight w:val="388"/>
        </w:trPr>
        <w:tc>
          <w:tcPr>
            <w:tcW w:w="740" w:type="dxa"/>
          </w:tcPr>
          <w:p w:rsidR="00CA1EAE" w:rsidRPr="00855906" w:rsidRDefault="00CA1EAE" w:rsidP="000D38A8">
            <w:pPr>
              <w:pStyle w:val="Heading9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CA1EAE" w:rsidRPr="005A040E" w:rsidRDefault="00CA1EAE" w:rsidP="00000B1B">
      <w:pPr>
        <w:pStyle w:val="Heading9"/>
      </w:pPr>
      <w:r>
        <w:rPr>
          <w:noProof/>
        </w:rPr>
        <w:pict>
          <v:shape id="_x0000_s1033" type="#_x0000_t32" style="position:absolute;left:0;text-align:left;margin-left:341.9pt;margin-top:19pt;width:.05pt;height:47.2pt;z-index:251644416;mso-position-horizontal-relative:text;mso-position-vertical-relative:text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60.25pt;margin-top:19pt;width:81.7pt;height:0;z-index:251645440;mso-position-horizontal-relative:text;mso-position-vertical-relative:text;v-text-anchor:middle" o:connectortype="straight" strokeweight=".5pt"/>
        </w:pict>
      </w:r>
      <w:r>
        <w:rPr>
          <w:noProof/>
        </w:rPr>
        <w:pict>
          <v:shape id="_x0000_s1035" type="#_x0000_t32" style="position:absolute;left:0;text-align:left;margin-left:76.1pt;margin-top:19pt;width:.75pt;height:45.75pt;z-index:251646464;mso-position-horizontal-relative:text;mso-position-vertical-relative:text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76.85pt;margin-top:19pt;width:77.25pt;height:0;flip:x;z-index:251647488;mso-position-horizontal-relative:text;mso-position-vertical-relative:text;v-text-anchor:middle" o:connectortype="straight" strokeweight=".5pt"/>
        </w:pict>
      </w:r>
      <w:r>
        <w:rPr>
          <w:noProof/>
        </w:rPr>
        <w:pict>
          <v:shape id="_x0000_s1037" type="#_x0000_t32" style="position:absolute;left:0;text-align:left;margin-left:230.05pt;margin-top:6.9pt;width:30.2pt;height:11.4pt;z-index:251648512;mso-position-horizontal-relative:text;mso-position-vertical-relative:text;v-text-anchor:middle" o:connectortype="straight" strokeweight="1pt"/>
        </w:pict>
      </w:r>
      <w:r>
        <w:rPr>
          <w:noProof/>
        </w:rPr>
        <w:pict>
          <v:shape id="_x0000_s1038" type="#_x0000_t32" style="position:absolute;left:0;text-align:left;margin-left:155.9pt;margin-top:6.9pt;width:31.65pt;height:11.4pt;flip:x;z-index:251649536;mso-position-horizontal-relative:text;mso-position-vertical-relative:text;v-text-anchor:middle" o:connectortype="straight" strokeweight="1pt"/>
        </w:pic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</w:tblGrid>
      <w:tr w:rsidR="00CA1EAE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Heading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CA1EAE" w:rsidRPr="004D59E2" w:rsidRDefault="00CA1EAE" w:rsidP="00000B1B">
      <w:pPr>
        <w:pStyle w:val="Heading9"/>
        <w:rPr>
          <w:rFonts w:ascii="Times New Roman" w:hAnsi="Times New Roman"/>
        </w:rPr>
      </w:pPr>
      <w:r w:rsidRPr="004D59E2">
        <w:rPr>
          <w:rFonts w:ascii="Times New Roman" w:hAnsi="Times New Roman"/>
        </w:rPr>
        <w:t xml:space="preserve">нет                        </w:t>
      </w:r>
    </w:p>
    <w:p w:rsidR="00CA1EAE" w:rsidRPr="004D59E2" w:rsidRDefault="00CA1EAE" w:rsidP="00000B1B">
      <w:pPr>
        <w:pStyle w:val="Heading9"/>
        <w:rPr>
          <w:rFonts w:ascii="Times New Roman" w:hAnsi="Times New Roman"/>
        </w:rPr>
      </w:pPr>
      <w:r>
        <w:rPr>
          <w:noProof/>
        </w:rPr>
        <w:pict>
          <v:shape id="_x0000_s1039" type="#_x0000_t32" style="position:absolute;left:0;text-align:left;margin-left:237pt;margin-top:21.75pt;width:.1pt;height:64.45pt;z-index:25165056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37.1pt;margin-top:21.8pt;width:36.95pt;height:.05pt;flip:x;z-index:251651584;v-text-anchor:middle" o:connectortype="straight" strokeweight="1pt"/>
        </w:pict>
      </w:r>
      <w:r>
        <w:rPr>
          <w:noProof/>
        </w:rPr>
        <w:pict>
          <v:rect id="_x0000_s1041" style="position:absolute;left:0;text-align:left;margin-left:-4.9pt;margin-top:12.45pt;width:167.2pt;height:40.1pt;flip:y;z-index:251652608">
            <v:textbox style="mso-next-textbox:#_x0000_s1041">
              <w:txbxContent>
                <w:p w:rsidR="00CA1EAE" w:rsidRPr="00514D1E" w:rsidRDefault="00CA1EAE" w:rsidP="00000B1B">
                  <w:pPr>
                    <w:pStyle w:val="Heading9"/>
                    <w:spacing w:before="0" w:after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514D1E">
                    <w:rPr>
                      <w:rFonts w:ascii="Times New Roman" w:hAnsi="Times New Roman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74.05pt;margin-top:12.45pt;width:161.95pt;height:40.1pt;z-index:251653632;v-text-anchor:middle" strokeweight="1pt">
            <v:textbox style="mso-next-textbox:#_x0000_s1042">
              <w:txbxContent>
                <w:p w:rsidR="00CA1EAE" w:rsidRPr="00264335" w:rsidRDefault="00CA1EAE" w:rsidP="00000B1B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264335">
                    <w:rPr>
                      <w:rFonts w:ascii="Times New Roman" w:hAnsi="Times New Roman"/>
                    </w:rPr>
                    <w:t>На</w:t>
                  </w:r>
                  <w:r>
                    <w:rPr>
                      <w:rFonts w:ascii="Times New Roman" w:hAnsi="Times New Roman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/>
                    </w:rPr>
                    <w:t>полного пакета документов</w:t>
                  </w:r>
                </w:p>
                <w:p w:rsidR="00CA1EAE" w:rsidRPr="00264335" w:rsidRDefault="00CA1EAE" w:rsidP="00000B1B"/>
              </w:txbxContent>
            </v:textbox>
          </v:rect>
        </w:pict>
      </w:r>
      <w:r>
        <w:t xml:space="preserve">                                                                     </w:t>
      </w:r>
      <w:r w:rsidRPr="004D59E2">
        <w:rPr>
          <w:rFonts w:ascii="Times New Roman" w:hAnsi="Times New Roman"/>
        </w:rPr>
        <w:t>нет</w:t>
      </w:r>
    </w:p>
    <w:p w:rsidR="00CA1EAE" w:rsidRPr="005A040E" w:rsidRDefault="00CA1EAE" w:rsidP="00000B1B">
      <w:pPr>
        <w:pStyle w:val="Heading9"/>
      </w:pPr>
      <w:r>
        <w:t xml:space="preserve">                                                   </w:t>
      </w:r>
    </w:p>
    <w:tbl>
      <w:tblPr>
        <w:tblpPr w:leftFromText="180" w:rightFromText="180" w:vertAnchor="text" w:horzAnchor="margin" w:tblpXSpec="center" w:tblpY="111"/>
        <w:tblW w:w="0" w:type="auto"/>
        <w:tblLook w:val="00A0"/>
      </w:tblPr>
      <w:tblGrid>
        <w:gridCol w:w="778"/>
      </w:tblGrid>
      <w:tr w:rsidR="00CA1EAE" w:rsidRPr="005A040E" w:rsidTr="000D38A8">
        <w:trPr>
          <w:trHeight w:val="500"/>
        </w:trPr>
        <w:tc>
          <w:tcPr>
            <w:tcW w:w="778" w:type="dxa"/>
          </w:tcPr>
          <w:p w:rsidR="00CA1EAE" w:rsidRPr="00855906" w:rsidRDefault="00CA1EAE" w:rsidP="000D38A8">
            <w:pPr>
              <w:pStyle w:val="Heading9"/>
              <w:tabs>
                <w:tab w:val="left" w:pos="5247"/>
              </w:tabs>
              <w:ind w:firstLine="0"/>
              <w:rPr>
                <w:rFonts w:cs="Arial"/>
                <w:sz w:val="22"/>
                <w:szCs w:val="22"/>
              </w:rPr>
            </w:pPr>
            <w:r w:rsidRPr="00855906">
              <w:rPr>
                <w:rFonts w:cs="Arial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CA1EAE" w:rsidRPr="00E4727E" w:rsidRDefault="00CA1EAE" w:rsidP="00E4727E">
      <w:pPr>
        <w:rPr>
          <w:vanish/>
        </w:rPr>
      </w:pPr>
    </w:p>
    <w:tbl>
      <w:tblPr>
        <w:tblpPr w:leftFromText="180" w:rightFromText="180" w:vertAnchor="text" w:horzAnchor="page" w:tblpX="8701" w:tblpY="85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</w:tblGrid>
      <w:tr w:rsidR="00CA1EAE" w:rsidRPr="005A040E" w:rsidTr="000D38A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Heading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</w:tbl>
    <w:p w:rsidR="00CA1EAE" w:rsidRPr="005A040E" w:rsidRDefault="00CA1EAE" w:rsidP="00000B1B">
      <w:pPr>
        <w:pStyle w:val="Heading9"/>
        <w:tabs>
          <w:tab w:val="left" w:pos="5247"/>
        </w:tabs>
      </w:pPr>
      <w:r>
        <w:rPr>
          <w:noProof/>
        </w:rPr>
        <w:pict>
          <v:shape id="_x0000_s1043" type="#_x0000_t32" style="position:absolute;left:0;text-align:left;margin-left:78.9pt;margin-top:3.25pt;width:0;height:33.65pt;z-index:2516720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51.35pt;margin-top:3.25pt;width:.1pt;height:33.7pt;z-index:251654656;mso-position-horizontal-relative:text;mso-position-vertical-relative:text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45" style="position:absolute;left:0;text-align:left;margin-left:420.75pt;margin-top:9.85pt;width:32.25pt;height:22.5pt;z-index:251655680;mso-position-horizontal-relative:text;mso-position-vertical-relative:text;v-text-anchor:middle" stroked="f" strokeweight="2pt">
            <v:textbox style="mso-next-textbox:#_x0000_s1045">
              <w:txbxContent>
                <w:p w:rsidR="00CA1EAE" w:rsidRDefault="00CA1EAE" w:rsidP="00000B1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t xml:space="preserve">                                                        </w:t>
      </w:r>
      <w:r w:rsidRPr="005A040E">
        <w:tab/>
      </w:r>
      <w:r>
        <w:t xml:space="preserve">                                      </w:t>
      </w:r>
    </w:p>
    <w:p w:rsidR="00CA1EAE" w:rsidRPr="005A040E" w:rsidRDefault="00CA1EAE" w:rsidP="00000B1B">
      <w:pPr>
        <w:pStyle w:val="Heading9"/>
        <w:tabs>
          <w:tab w:val="left" w:pos="5247"/>
        </w:tabs>
      </w:pPr>
      <w:r>
        <w:rPr>
          <w:noProof/>
        </w:rPr>
        <w:pict>
          <v:rect id="_x0000_s1046" style="position:absolute;left:0;text-align:left;margin-left:222.1pt;margin-top:9.3pt;width:241.7pt;height:53.65pt;z-index:251657728">
            <v:textbox style="mso-next-textbox:#_x0000_s1046">
              <w:txbxContent>
                <w:p w:rsidR="00CA1EAE" w:rsidRPr="001230B8" w:rsidRDefault="00CA1EAE" w:rsidP="00000B1B">
                  <w:pPr>
                    <w:pStyle w:val="Heading9"/>
                    <w:spacing w:before="0" w:after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230B8">
                    <w:rPr>
                      <w:rFonts w:ascii="Times New Roman" w:hAnsi="Times New Roman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shape id="_x0000_s1047" type="#_x0000_t32" style="position:absolute;left:0;text-align:left;margin-left:-34.95pt;margin-top:2pt;width:35.45pt;height:.05pt;z-index:251670016" o:connectortype="straight"/>
        </w:pict>
      </w:r>
      <w:r>
        <w:rPr>
          <w:noProof/>
        </w:rPr>
        <w:pict>
          <v:shape id="_x0000_s1048" type="#_x0000_t32" style="position:absolute;left:0;text-align:left;margin-left:-34.95pt;margin-top:2pt;width:0;height:93.2pt;flip:y;z-index:251668992" o:connectortype="straight"/>
        </w:pict>
      </w:r>
    </w:p>
    <w:tbl>
      <w:tblPr>
        <w:tblpPr w:leftFromText="180" w:rightFromText="180" w:vertAnchor="page" w:horzAnchor="margin" w:tblpY="8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"/>
      </w:tblGrid>
      <w:tr w:rsidR="00CA1EAE" w:rsidRPr="005A040E" w:rsidTr="000D38A8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Heading9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pict>
                <v:rect id="Прямоугольник 29" o:spid="_x0000_s1049" style="position:absolute;margin-left:1.2pt;margin-top:7.2pt;width:241.1pt;height:53.65pt;z-index:251656704;visibility:visible;v-text-anchor:middle" strokeweight="1pt">
                  <v:textbox style="mso-next-textbox:#Прямоугольник 29">
                    <w:txbxContent>
                      <w:p w:rsidR="00CA1EAE" w:rsidRPr="00264335" w:rsidRDefault="00CA1EAE" w:rsidP="00000B1B">
                        <w:pPr>
                          <w:pStyle w:val="Heading9"/>
                          <w:spacing w:before="0"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64335">
                          <w:rPr>
                            <w:rFonts w:ascii="Times New Roman" w:hAnsi="Times New Roman"/>
                          </w:rPr>
                          <w:t xml:space="preserve">Подготовка письма заявителю об отказе в выдаче </w:t>
                        </w:r>
                        <w:r>
                          <w:rPr>
                            <w:rFonts w:ascii="Times New Roman" w:hAnsi="Times New Roman"/>
                          </w:rPr>
                          <w:t>ГПЗУ</w:t>
                        </w:r>
                        <w:r w:rsidRPr="00264335">
                          <w:rPr>
                            <w:rFonts w:ascii="Times New Roman" w:hAnsi="Times New Roman"/>
                          </w:rPr>
                          <w:t>, регистрация и выдача документа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A1EAE" w:rsidRPr="005A040E" w:rsidRDefault="00CA1EAE" w:rsidP="00000B1B">
      <w:pPr>
        <w:pStyle w:val="Heading9"/>
      </w:pPr>
      <w:r>
        <w:rPr>
          <w:noProof/>
        </w:rPr>
        <w:pict>
          <v:shape id="_x0000_s1050" type="#_x0000_t32" style="position:absolute;left:0;text-align:left;margin-left:12.9pt;margin-top:6.75pt;width:0;height:63.8pt;flip:y;z-index:2516741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330.65pt;margin-top:13.65pt;width:0;height:46.45pt;z-index:251658752;mso-position-horizontal-relative:text;mso-position-vertical-relative:text;v-text-anchor:middle" o:connectortype="straight" strokeweight=".5pt">
            <v:stroke endarrow="block"/>
          </v:shape>
        </w:pict>
      </w:r>
    </w:p>
    <w:p w:rsidR="00CA1EAE" w:rsidRPr="004D59E2" w:rsidRDefault="00CA1EAE" w:rsidP="00000B1B">
      <w:pPr>
        <w:pStyle w:val="Heading9"/>
        <w:ind w:firstLine="0"/>
        <w:rPr>
          <w:rFonts w:ascii="Times New Roman" w:hAnsi="Times New Roman"/>
        </w:rPr>
      </w:pPr>
      <w:r>
        <w:rPr>
          <w:noProof/>
        </w:rPr>
        <w:pict>
          <v:rect id="_x0000_s1052" style="position:absolute;margin-left:33.55pt;margin-top:32.45pt;width:352.4pt;height:24.4pt;z-index:251659776;v-text-anchor:middle" strokeweight="1pt">
            <v:textbox style="mso-next-textbox:#_x0000_s1052">
              <w:txbxContent>
                <w:p w:rsidR="00CA1EAE" w:rsidRPr="001230B8" w:rsidRDefault="00CA1EAE" w:rsidP="00000B1B">
                  <w:pPr>
                    <w:pStyle w:val="Heading9"/>
                    <w:spacing w:before="0" w:after="0"/>
                    <w:rPr>
                      <w:rFonts w:ascii="Times New Roman" w:hAnsi="Times New Roman"/>
                    </w:rPr>
                  </w:pPr>
                  <w:r w:rsidRPr="001230B8">
                    <w:rPr>
                      <w:rFonts w:ascii="Times New Roman" w:hAnsi="Times New Roman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>
        <w:t xml:space="preserve">      </w:t>
      </w:r>
      <w:r w:rsidRPr="004D59E2">
        <w:rPr>
          <w:rFonts w:ascii="Times New Roman" w:hAnsi="Times New Roman"/>
        </w:rPr>
        <w:t>да</w: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shape id="_x0000_s1053" type="#_x0000_t32" style="position:absolute;left:0;text-align:left;margin-left:12.9pt;margin-top:18.25pt;width:20.65pt;height:0;flip:x;z-index:251673088" o:connectortype="straight"/>
        </w:pict>
      </w:r>
      <w:r>
        <w:rPr>
          <w:noProof/>
        </w:rPr>
        <w:pict>
          <v:shape id="_x0000_s1054" type="#_x0000_t32" style="position:absolute;left:0;text-align:left;margin-left:-34.95pt;margin-top:18.25pt;width:0;height:169.95pt;flip:y;z-index:251671040" o:connectortype="straight"/>
        </w:pict>
      </w:r>
    </w:p>
    <w:tbl>
      <w:tblPr>
        <w:tblpPr w:leftFromText="180" w:rightFromText="180" w:vertAnchor="text" w:horzAnchor="page" w:tblpX="6329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</w:tblGrid>
      <w:tr w:rsidR="00CA1EAE" w:rsidRPr="004D59E2" w:rsidTr="000D38A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A1EAE" w:rsidRPr="00855906" w:rsidRDefault="00CA1EAE" w:rsidP="000D38A8">
            <w:pPr>
              <w:pStyle w:val="Heading9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590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CA1EAE" w:rsidRPr="005A040E" w:rsidRDefault="00CA1EAE" w:rsidP="00000B1B">
      <w:pPr>
        <w:pStyle w:val="Heading9"/>
      </w:pPr>
      <w:r>
        <w:rPr>
          <w:noProof/>
        </w:rPr>
        <w:pict>
          <v:shape id="_x0000_s1055" type="#_x0000_t32" style="position:absolute;left:0;text-align:left;margin-left:223pt;margin-top:7.55pt;width:0;height:53.75pt;z-index:251667968;mso-position-horizontal-relative:text;mso-position-vertical-relative:text" o:connectortype="straight">
            <v:stroke endarrow="block"/>
          </v:shape>
        </w:pict>
      </w:r>
    </w:p>
    <w:p w:rsidR="00CA1EAE" w:rsidRPr="005A040E" w:rsidRDefault="00CA1EAE" w:rsidP="00000B1B">
      <w:pPr>
        <w:pStyle w:val="Heading9"/>
      </w:pPr>
    </w:p>
    <w:p w:rsidR="00CA1EAE" w:rsidRPr="005A040E" w:rsidRDefault="00CA1EAE" w:rsidP="00000B1B">
      <w:pPr>
        <w:pStyle w:val="Heading9"/>
      </w:pPr>
      <w:r>
        <w:rPr>
          <w:noProof/>
        </w:rPr>
        <w:pict>
          <v:rect id="Прямоугольник 32" o:spid="_x0000_s1056" style="position:absolute;left:0;text-align:left;margin-left:37.85pt;margin-top:9pt;width:352.4pt;height:34pt;z-index:251660800;visibility:visible;v-text-anchor:middle" strokeweight="1pt">
            <v:textbox style="mso-next-textbox:#Прямоугольник 32">
              <w:txbxContent>
                <w:p w:rsidR="00CA1EAE" w:rsidRPr="001230B8" w:rsidRDefault="00CA1EAE" w:rsidP="00000B1B">
                  <w:pPr>
                    <w:pStyle w:val="Heading9"/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1230B8">
                    <w:rPr>
                      <w:rFonts w:ascii="Times New Roman" w:hAnsi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>ГПЗУ</w:t>
                  </w:r>
                  <w:r w:rsidRPr="001230B8">
                    <w:rPr>
                      <w:rFonts w:ascii="Times New Roman" w:hAnsi="Times New Roman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shape id="_x0000_s1057" type="#_x0000_t32" style="position:absolute;left:0;text-align:left;margin-left:222.9pt;margin-top:18.35pt;width:.1pt;height:46.45pt;flip:x;z-index:251661824;v-text-anchor:middle" o:connectortype="straight" strokeweight=".5pt">
            <v:stroke endarrow="block"/>
          </v:shape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rect id="_x0000_s1058" style="position:absolute;left:0;text-align:left;margin-left:242.3pt;margin-top:4.5pt;width:37.2pt;height:19.5pt;flip:y;z-index:251662848;v-text-anchor:middle" stroked="f" strokeweight="2pt">
            <v:textbox style="mso-next-textbox:#_x0000_s1058">
              <w:txbxContent>
                <w:p w:rsidR="00CA1EAE" w:rsidRDefault="00CA1EAE" w:rsidP="00000B1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rect id="_x0000_s1059" style="position:absolute;left:0;text-align:left;margin-left:34.4pt;margin-top:15.55pt;width:352.4pt;height:37.55pt;z-index:251663872;visibility:visible;v-text-anchor:middle" strokeweight="1pt">
            <v:textbox style="mso-next-textbox:#_x0000_s1059">
              <w:txbxContent>
                <w:p w:rsidR="00CA1EAE" w:rsidRPr="001230B8" w:rsidRDefault="00CA1EAE" w:rsidP="00000B1B">
                  <w:pPr>
                    <w:pStyle w:val="Heading9"/>
                    <w:rPr>
                      <w:rFonts w:ascii="Times New Roman" w:hAnsi="Times New Roman"/>
                    </w:rPr>
                  </w:pPr>
                  <w:r w:rsidRPr="001230B8">
                    <w:rPr>
                      <w:rFonts w:ascii="Times New Roman" w:hAnsi="Times New Roman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426.75pt;margin-top:-.05pt;width:32.25pt;height:22.5pt;z-index:251664896;v-text-anchor:middle" stroked="f" strokeweight="2pt">
            <v:textbox style="mso-next-textbox:#_x0000_s1060">
              <w:txbxContent>
                <w:p w:rsidR="00CA1EAE" w:rsidRDefault="00CA1EAE" w:rsidP="00000B1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CA1EAE" w:rsidRPr="005A040E" w:rsidRDefault="00CA1EAE" w:rsidP="00000B1B">
      <w:pPr>
        <w:pStyle w:val="Heading9"/>
      </w:pPr>
      <w:r>
        <w:rPr>
          <w:noProof/>
        </w:rPr>
        <w:pict>
          <v:shape id="_x0000_s1061" type="#_x0000_t32" style="position:absolute;left:0;text-align:left;margin-left:-34.95pt;margin-top:12.65pt;width:68.5pt;height:0;z-index:2516659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5.95pt;margin-top:3.75pt;width:0;height:0;z-index:251666944" o:connectortype="straight">
            <v:stroke endarrow="block"/>
          </v:shape>
        </w:pict>
      </w:r>
    </w:p>
    <w:p w:rsidR="00CA1EAE" w:rsidRPr="005A040E" w:rsidRDefault="00CA1EAE" w:rsidP="00000B1B">
      <w:pPr>
        <w:pStyle w:val="Heading9"/>
      </w:pPr>
    </w:p>
    <w:p w:rsidR="00CA1EAE" w:rsidRPr="005A040E" w:rsidRDefault="00CA1EAE" w:rsidP="00000B1B">
      <w:pPr>
        <w:pStyle w:val="Heading9"/>
        <w:sectPr w:rsidR="00CA1EAE" w:rsidRPr="005A040E" w:rsidSect="002854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CA1EAE" w:rsidRDefault="00CA1EAE" w:rsidP="00117DCA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040E">
        <w:rPr>
          <w:rFonts w:ascii="Times New Roman" w:hAnsi="Times New Roman"/>
        </w:rPr>
        <w:t xml:space="preserve">Приложение 5 </w:t>
      </w:r>
    </w:p>
    <w:p w:rsidR="00CA1EAE" w:rsidRPr="00E91564" w:rsidRDefault="00CA1EAE" w:rsidP="00117DCA">
      <w:pPr>
        <w:pStyle w:val="ConsPlusNormal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91564">
        <w:rPr>
          <w:sz w:val="24"/>
          <w:szCs w:val="24"/>
        </w:rPr>
        <w:t>дминистративному регламенту</w:t>
      </w:r>
    </w:p>
    <w:p w:rsidR="00CA1EAE" w:rsidRPr="00E91564" w:rsidRDefault="00CA1EAE" w:rsidP="00117DCA">
      <w:pPr>
        <w:pStyle w:val="ConsPlusNormal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91564">
        <w:rPr>
          <w:sz w:val="24"/>
          <w:szCs w:val="24"/>
        </w:rPr>
        <w:t>предоставления муниципальной услуги</w:t>
      </w:r>
    </w:p>
    <w:p w:rsidR="00CA1EAE" w:rsidRDefault="00CA1EAE" w:rsidP="00117DCA">
      <w:pPr>
        <w:pStyle w:val="Heading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rFonts w:ascii="Times New Roman" w:hAnsi="Times New Roman"/>
          <w:sz w:val="24"/>
          <w:szCs w:val="24"/>
        </w:rPr>
        <w:t>«Выдача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564">
        <w:rPr>
          <w:rFonts w:ascii="Times New Roman" w:hAnsi="Times New Roman"/>
          <w:sz w:val="24"/>
          <w:szCs w:val="24"/>
        </w:rPr>
        <w:t xml:space="preserve"> градостроительного</w:t>
      </w:r>
    </w:p>
    <w:p w:rsidR="00CA1EAE" w:rsidRPr="00E91564" w:rsidRDefault="00CA1EAE" w:rsidP="00117DCA">
      <w:pPr>
        <w:pStyle w:val="Heading9"/>
        <w:spacing w:before="0"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91564">
        <w:rPr>
          <w:rFonts w:ascii="Times New Roman" w:hAnsi="Times New Roman"/>
          <w:sz w:val="24"/>
          <w:szCs w:val="24"/>
        </w:rPr>
        <w:t>плана земельного участка»</w:t>
      </w:r>
    </w:p>
    <w:p w:rsidR="00CA1EAE" w:rsidRPr="005A040E" w:rsidRDefault="00CA1EAE" w:rsidP="00000B1B">
      <w:pPr>
        <w:pStyle w:val="Heading9"/>
        <w:jc w:val="right"/>
        <w:rPr>
          <w:rFonts w:ascii="Times New Roman" w:hAnsi="Times New Roman"/>
        </w:rPr>
      </w:pPr>
      <w:r w:rsidRPr="005A040E">
        <w:rPr>
          <w:rFonts w:ascii="Times New Roman" w:hAnsi="Times New Roman"/>
        </w:rPr>
        <w:t xml:space="preserve"> </w:t>
      </w:r>
    </w:p>
    <w:p w:rsidR="00CA1EAE" w:rsidRPr="005A040E" w:rsidRDefault="00CA1EAE" w:rsidP="00000B1B">
      <w:pPr>
        <w:pStyle w:val="Heading9"/>
        <w:jc w:val="center"/>
        <w:rPr>
          <w:rFonts w:ascii="Times New Roman" w:hAnsi="Times New Roman"/>
          <w:b/>
          <w:sz w:val="28"/>
          <w:szCs w:val="28"/>
        </w:rPr>
      </w:pPr>
      <w:r w:rsidRPr="005A040E">
        <w:rPr>
          <w:rFonts w:ascii="Times New Roman" w:hAnsi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CA1EAE" w:rsidRPr="005A040E" w:rsidRDefault="00CA1EAE" w:rsidP="00000B1B">
      <w:pPr>
        <w:rPr>
          <w:color w:val="auto"/>
        </w:rPr>
      </w:pPr>
    </w:p>
    <w:tbl>
      <w:tblPr>
        <w:tblW w:w="14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899"/>
        <w:gridCol w:w="1418"/>
        <w:gridCol w:w="1701"/>
        <w:gridCol w:w="1984"/>
        <w:gridCol w:w="1984"/>
        <w:gridCol w:w="1607"/>
        <w:gridCol w:w="2457"/>
      </w:tblGrid>
      <w:tr w:rsidR="00CA1EAE" w:rsidRPr="005A040E" w:rsidTr="00117DCA">
        <w:trPr>
          <w:trHeight w:val="847"/>
          <w:jc w:val="center"/>
        </w:trPr>
        <w:tc>
          <w:tcPr>
            <w:tcW w:w="597" w:type="dxa"/>
            <w:vAlign w:val="center"/>
          </w:tcPr>
          <w:p w:rsidR="00CA1EAE" w:rsidRPr="00855906" w:rsidRDefault="00CA1EAE" w:rsidP="00764042">
            <w:pPr>
              <w:pStyle w:val="Heading9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№№п/п</w:t>
            </w:r>
          </w:p>
          <w:p w:rsidR="00CA1EAE" w:rsidRPr="00855906" w:rsidRDefault="00CA1EAE" w:rsidP="00764042">
            <w:pPr>
              <w:pStyle w:val="Heading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855906" w:rsidRDefault="00CA1EAE" w:rsidP="00764042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899" w:type="dxa"/>
            <w:vAlign w:val="center"/>
          </w:tcPr>
          <w:p w:rsidR="00CA1EAE" w:rsidRPr="00855906" w:rsidRDefault="00CA1EAE" w:rsidP="00764042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vAlign w:val="center"/>
          </w:tcPr>
          <w:p w:rsidR="00CA1EAE" w:rsidRPr="00855906" w:rsidRDefault="00CA1EAE" w:rsidP="00764042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701" w:type="dxa"/>
          </w:tcPr>
          <w:p w:rsidR="00CA1EAE" w:rsidRPr="00855906" w:rsidRDefault="00CA1EAE" w:rsidP="00764042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Целевое использование земельного участка</w:t>
            </w:r>
          </w:p>
        </w:tc>
        <w:tc>
          <w:tcPr>
            <w:tcW w:w="1984" w:type="dxa"/>
          </w:tcPr>
          <w:p w:rsidR="00CA1EAE" w:rsidRPr="00855906" w:rsidRDefault="00CA1EAE" w:rsidP="00764042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Разработчик ГПЗУ</w:t>
            </w:r>
          </w:p>
        </w:tc>
        <w:tc>
          <w:tcPr>
            <w:tcW w:w="1984" w:type="dxa"/>
            <w:vAlign w:val="center"/>
          </w:tcPr>
          <w:p w:rsidR="00CA1EAE" w:rsidRPr="00855906" w:rsidRDefault="00CA1EAE" w:rsidP="00117DCA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Номер и дата утверждения ГПЗУ</w:t>
            </w:r>
          </w:p>
        </w:tc>
        <w:tc>
          <w:tcPr>
            <w:tcW w:w="1607" w:type="dxa"/>
          </w:tcPr>
          <w:p w:rsidR="00CA1EAE" w:rsidRPr="00855906" w:rsidRDefault="00CA1EAE" w:rsidP="00117DCA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Дата выдачи ГПЗУ или уведомления об отказе в выдаче  ГПЗУ</w:t>
            </w:r>
          </w:p>
        </w:tc>
        <w:tc>
          <w:tcPr>
            <w:tcW w:w="2457" w:type="dxa"/>
            <w:vAlign w:val="center"/>
          </w:tcPr>
          <w:p w:rsidR="00CA1EAE" w:rsidRPr="00855906" w:rsidRDefault="00CA1EAE" w:rsidP="00764042">
            <w:pPr>
              <w:pStyle w:val="Heading9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906">
              <w:rPr>
                <w:rFonts w:ascii="Times New Roman" w:hAnsi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CA1EAE" w:rsidRPr="005A040E" w:rsidTr="00117DCA">
        <w:trPr>
          <w:trHeight w:val="466"/>
          <w:jc w:val="center"/>
        </w:trPr>
        <w:tc>
          <w:tcPr>
            <w:tcW w:w="59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</w:tr>
      <w:tr w:rsidR="00CA1EAE" w:rsidRPr="005A040E" w:rsidTr="00117DCA">
        <w:trPr>
          <w:trHeight w:val="417"/>
          <w:jc w:val="center"/>
        </w:trPr>
        <w:tc>
          <w:tcPr>
            <w:tcW w:w="59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07" w:type="dxa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457" w:type="dxa"/>
            <w:vAlign w:val="center"/>
          </w:tcPr>
          <w:p w:rsidR="00CA1EAE" w:rsidRPr="005A040E" w:rsidRDefault="00CA1EAE" w:rsidP="00764042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CA1EAE" w:rsidRPr="005A040E" w:rsidRDefault="00CA1EAE" w:rsidP="00000B1B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CA1EAE" w:rsidRPr="005A040E" w:rsidRDefault="00CA1EAE" w:rsidP="00000B1B">
      <w:pPr>
        <w:rPr>
          <w:color w:val="auto"/>
        </w:rPr>
      </w:pPr>
    </w:p>
    <w:p w:rsidR="00CA1EAE" w:rsidRPr="005A040E" w:rsidRDefault="00CA1EAE" w:rsidP="00000B1B">
      <w:pPr>
        <w:pStyle w:val="ConsPlusNormal"/>
        <w:ind w:left="-567" w:firstLine="567"/>
        <w:rPr>
          <w:szCs w:val="28"/>
        </w:rPr>
      </w:pPr>
    </w:p>
    <w:p w:rsidR="00CA1EAE" w:rsidRDefault="00CA1EAE"/>
    <w:sectPr w:rsidR="00CA1EAE" w:rsidSect="00764042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AE" w:rsidRDefault="00CA1EAE" w:rsidP="00000B1B">
      <w:r>
        <w:separator/>
      </w:r>
    </w:p>
  </w:endnote>
  <w:endnote w:type="continuationSeparator" w:id="0">
    <w:p w:rsidR="00CA1EAE" w:rsidRDefault="00CA1EAE" w:rsidP="0000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AE" w:rsidRDefault="00CA1EAE" w:rsidP="00000B1B">
      <w:r>
        <w:separator/>
      </w:r>
    </w:p>
  </w:footnote>
  <w:footnote w:type="continuationSeparator" w:id="0">
    <w:p w:rsidR="00CA1EAE" w:rsidRDefault="00CA1EAE" w:rsidP="0000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D27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A2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321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5E35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F02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540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EA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645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F4B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B1B"/>
    <w:rsid w:val="00000B1B"/>
    <w:rsid w:val="000024C2"/>
    <w:rsid w:val="00003FDE"/>
    <w:rsid w:val="0002704D"/>
    <w:rsid w:val="00047563"/>
    <w:rsid w:val="000549A8"/>
    <w:rsid w:val="00071102"/>
    <w:rsid w:val="000A7AB0"/>
    <w:rsid w:val="000D38A8"/>
    <w:rsid w:val="00117DCA"/>
    <w:rsid w:val="001230B8"/>
    <w:rsid w:val="0014299C"/>
    <w:rsid w:val="00151B8C"/>
    <w:rsid w:val="00173FF5"/>
    <w:rsid w:val="001A4D09"/>
    <w:rsid w:val="00205433"/>
    <w:rsid w:val="00215344"/>
    <w:rsid w:val="00264335"/>
    <w:rsid w:val="00272D96"/>
    <w:rsid w:val="002854FB"/>
    <w:rsid w:val="00285B94"/>
    <w:rsid w:val="00293937"/>
    <w:rsid w:val="002B4178"/>
    <w:rsid w:val="002B42C5"/>
    <w:rsid w:val="002D30BB"/>
    <w:rsid w:val="002E401F"/>
    <w:rsid w:val="002E4022"/>
    <w:rsid w:val="002E508F"/>
    <w:rsid w:val="002F2EBB"/>
    <w:rsid w:val="00320723"/>
    <w:rsid w:val="003217B5"/>
    <w:rsid w:val="00356A6C"/>
    <w:rsid w:val="00363A57"/>
    <w:rsid w:val="00365D45"/>
    <w:rsid w:val="003B3ABF"/>
    <w:rsid w:val="003C0C86"/>
    <w:rsid w:val="004209A6"/>
    <w:rsid w:val="00431A7B"/>
    <w:rsid w:val="00476654"/>
    <w:rsid w:val="004D59E2"/>
    <w:rsid w:val="004D6150"/>
    <w:rsid w:val="004E67CB"/>
    <w:rsid w:val="00514D1E"/>
    <w:rsid w:val="005365A4"/>
    <w:rsid w:val="0055190F"/>
    <w:rsid w:val="005A040E"/>
    <w:rsid w:val="005C2F45"/>
    <w:rsid w:val="005F2828"/>
    <w:rsid w:val="00601ACD"/>
    <w:rsid w:val="00614409"/>
    <w:rsid w:val="0074003E"/>
    <w:rsid w:val="0074232B"/>
    <w:rsid w:val="00742BBE"/>
    <w:rsid w:val="00764042"/>
    <w:rsid w:val="007C24C2"/>
    <w:rsid w:val="007C73FF"/>
    <w:rsid w:val="00855906"/>
    <w:rsid w:val="008647B5"/>
    <w:rsid w:val="008D66B1"/>
    <w:rsid w:val="00921DFD"/>
    <w:rsid w:val="0093102B"/>
    <w:rsid w:val="00973C64"/>
    <w:rsid w:val="009F1806"/>
    <w:rsid w:val="00A0375A"/>
    <w:rsid w:val="00A06BE9"/>
    <w:rsid w:val="00A25516"/>
    <w:rsid w:val="00A64D19"/>
    <w:rsid w:val="00A8439F"/>
    <w:rsid w:val="00AA3395"/>
    <w:rsid w:val="00AE7A01"/>
    <w:rsid w:val="00B10769"/>
    <w:rsid w:val="00B3790D"/>
    <w:rsid w:val="00B92509"/>
    <w:rsid w:val="00BA1DCE"/>
    <w:rsid w:val="00BD487E"/>
    <w:rsid w:val="00BF1984"/>
    <w:rsid w:val="00C11740"/>
    <w:rsid w:val="00C224A0"/>
    <w:rsid w:val="00C94B90"/>
    <w:rsid w:val="00CA1EAE"/>
    <w:rsid w:val="00CB2E73"/>
    <w:rsid w:val="00D04E66"/>
    <w:rsid w:val="00D11182"/>
    <w:rsid w:val="00D312C7"/>
    <w:rsid w:val="00D84941"/>
    <w:rsid w:val="00E37F7A"/>
    <w:rsid w:val="00E4727E"/>
    <w:rsid w:val="00E602E0"/>
    <w:rsid w:val="00E67568"/>
    <w:rsid w:val="00E91564"/>
    <w:rsid w:val="00EC218C"/>
    <w:rsid w:val="00F449D6"/>
    <w:rsid w:val="00F625F3"/>
    <w:rsid w:val="00F81C79"/>
    <w:rsid w:val="00F832F4"/>
    <w:rsid w:val="00F9017C"/>
    <w:rsid w:val="00FA063C"/>
    <w:rsid w:val="00FA0E04"/>
    <w:rsid w:val="00FB35FC"/>
    <w:rsid w:val="00F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1B"/>
    <w:pPr>
      <w:ind w:firstLine="709"/>
    </w:pPr>
    <w:rPr>
      <w:rFonts w:ascii="Times New Roman" w:eastAsia="Times New Roman" w:hAnsi="Times New Roman"/>
      <w:embos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emboss w:val="0"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B1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0B1B"/>
    <w:pPr>
      <w:spacing w:before="240" w:after="60"/>
      <w:outlineLvl w:val="8"/>
    </w:pPr>
    <w:rPr>
      <w:rFonts w:ascii="Arial" w:eastAsia="Calibri" w:hAnsi="Arial"/>
      <w:emboss w:val="0"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9A6"/>
    <w:rPr>
      <w:rFonts w:ascii="Arial" w:hAnsi="Arial" w:cs="Times New Roman"/>
      <w:b/>
      <w:color w:val="26282F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0B1B"/>
    <w:rPr>
      <w:rFonts w:ascii="Cambria" w:hAnsi="Cambria" w:cs="Times New Roman"/>
      <w:b/>
      <w:emboss/>
      <w:color w:val="4F81BD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0B1B"/>
    <w:rPr>
      <w:rFonts w:ascii="Arial" w:hAnsi="Arial" w:cs="Times New Roman"/>
      <w:lang w:eastAsia="ru-RU"/>
    </w:rPr>
  </w:style>
  <w:style w:type="paragraph" w:styleId="NoSpacing">
    <w:name w:val="No Spacing"/>
    <w:uiPriority w:val="99"/>
    <w:qFormat/>
    <w:rsid w:val="004209A6"/>
    <w:rPr>
      <w:lang w:eastAsia="en-US"/>
    </w:rPr>
  </w:style>
  <w:style w:type="character" w:styleId="Strong">
    <w:name w:val="Strong"/>
    <w:basedOn w:val="DefaultParagraphFont"/>
    <w:uiPriority w:val="99"/>
    <w:qFormat/>
    <w:rsid w:val="00000B1B"/>
    <w:rPr>
      <w:rFonts w:cs="Times New Roman"/>
      <w:b/>
    </w:rPr>
  </w:style>
  <w:style w:type="paragraph" w:customStyle="1" w:styleId="ConsPlusNormal">
    <w:name w:val="ConsPlusNormal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000B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000B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Абзац_пост"/>
    <w:basedOn w:val="Normal"/>
    <w:uiPriority w:val="99"/>
    <w:rsid w:val="00000B1B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Hyperlink">
    <w:name w:val="Hyperlink"/>
    <w:basedOn w:val="DefaultParagraphFont"/>
    <w:uiPriority w:val="99"/>
    <w:rsid w:val="00000B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0B1B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000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00B1B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0B1B"/>
    <w:rPr>
      <w:rFonts w:ascii="Times New Roman" w:hAnsi="Times New Roman" w:cs="Times New Roman"/>
      <w:emboss/>
      <w:color w:val="000000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00B1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00B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000B1B"/>
    <w:rPr>
      <w:rFonts w:cs="Times New Roman"/>
      <w:i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000B1B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00B1B"/>
    <w:rPr>
      <w:rFonts w:ascii="Cambria" w:hAnsi="Cambria" w:cs="Times New Roman"/>
      <w:emboss/>
      <w:color w:val="17365D"/>
      <w:spacing w:val="5"/>
      <w:kern w:val="28"/>
      <w:sz w:val="52"/>
      <w:lang w:eastAsia="ru-RU"/>
    </w:rPr>
  </w:style>
  <w:style w:type="character" w:styleId="Emphasis">
    <w:name w:val="Emphasis"/>
    <w:basedOn w:val="DefaultParagraphFont"/>
    <w:uiPriority w:val="99"/>
    <w:qFormat/>
    <w:rsid w:val="00000B1B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000B1B"/>
    <w:pPr>
      <w:numPr>
        <w:ilvl w:val="1"/>
      </w:numPr>
      <w:ind w:firstLine="709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B1B"/>
    <w:rPr>
      <w:rFonts w:ascii="Cambria" w:hAnsi="Cambria" w:cs="Times New Roman"/>
      <w:i/>
      <w:emboss/>
      <w:color w:val="4F81BD"/>
      <w:spacing w:val="15"/>
      <w:sz w:val="24"/>
      <w:lang w:eastAsia="ru-RU"/>
    </w:rPr>
  </w:style>
  <w:style w:type="character" w:styleId="IntenseEmphasis">
    <w:name w:val="Intense Emphasis"/>
    <w:basedOn w:val="DefaultParagraphFont"/>
    <w:uiPriority w:val="99"/>
    <w:qFormat/>
    <w:rsid w:val="00000B1B"/>
    <w:rPr>
      <w:rFonts w:cs="Times New Roman"/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4D59E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9E2"/>
    <w:rPr>
      <w:rFonts w:ascii="Tahoma" w:hAnsi="Tahoma" w:cs="Times New Roman"/>
      <w:emboss/>
      <w:color w:val="000000"/>
      <w:sz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4E67CB"/>
    <w:pPr>
      <w:spacing w:after="120"/>
      <w:ind w:left="283" w:firstLine="0"/>
    </w:pPr>
    <w:rPr>
      <w:rFonts w:ascii="Calibri" w:eastAsia="Calibri" w:hAnsi="Calibri"/>
      <w:emboss w:val="0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42C5"/>
    <w:rPr>
      <w:rFonts w:ascii="Times New Roman" w:hAnsi="Times New Roman" w:cs="Times New Roman"/>
      <w:emboss/>
      <w:color w:val="000000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4E67CB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70325CFF5F20C31EFF765C639i1E6G" TargetMode="Externa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694B5C485191EC658AEBBC64A820C4AACDD5E2BE982A916689D3CE0F7094F630C042643816351BBC369F6FA151S7K" TargetMode="External"/><Relationship Id="rId39" Type="http://schemas.openxmlformats.org/officeDocument/2006/relationships/hyperlink" Target="consultantplus://offline/ref=B152CC242B2AB21E5FBAEEA88876C39C55CC16D81E148F62CDA70AB43Eg3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yperlink" Target="consultantplus://offline/ref=9778F1D35C9F7A2E7A14CBC1C9EC310B9169A5939426540398ED8A8AD02AD9BC0AE2CC7A586F75F3e354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694B5C485191EC658AEBBC64A820C4AACDD5E2BE982A916689D3CE0F7094F630C042643816351BBC369F6CAD51SFK" TargetMode="External"/><Relationship Id="rId33" Type="http://schemas.openxmlformats.org/officeDocument/2006/relationships/hyperlink" Target="consultantplus://offline/ref=694B5C485191EC658AEBBC64A820C4AACDD5E2BE982A916689D3CE0F7094F630C042643816351BBC369F6DA251S6K" TargetMode="External"/><Relationship Id="rId38" Type="http://schemas.openxmlformats.org/officeDocument/2006/relationships/hyperlink" Target="consultantplus://offline/ref=B152CC242B2AB21E5FBAEEA88876C39C55CC17D11D108F62CDA70AB43Eg3U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C46E7F83660380FE35B0647FEDDB265DF301BD0E1DB0EBFB10090A060B8E8186DD6A4D1C8C6CF292CDD11232a1u0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46E7F83660380FE35B0647FEDDB265DF301BD0E1DB0EBFB10090A060B8E8186DD6A4D1C8C6CF292CDD11134a1u4J" TargetMode="External"/><Relationship Id="rId32" Type="http://schemas.openxmlformats.org/officeDocument/2006/relationships/hyperlink" Target="consultantplus://offline/ref=694B5C485191EC658AEBBC64A820C4AACDD5E2BE982A916689D3CE0F7094F630C042643816351BBC369F6FA451S6K" TargetMode="External"/><Relationship Id="rId37" Type="http://schemas.openxmlformats.org/officeDocument/2006/relationships/hyperlink" Target="consultantplus://offline/ref=B152CC242B2AB21E5FBAF0A59E1A9F9353C749D41B128C3594F00CE36167C6A533D4845BAD11A9CE99170975gBU7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694B5C485191EC658AEBBC64A820C4AACDD5E2BE982A916689D3CE0F7094F630C042643816351BBC369F6DA551SCK" TargetMode="External"/><Relationship Id="rId36" Type="http://schemas.openxmlformats.org/officeDocument/2006/relationships/hyperlink" Target="consultantplus://offline/ref=75E6520321F9D881A7897F40B1DFC22945FD0FB4FCB62C0654D5C7FB6CBA7C5F5BC17295D841880Ec4y7H" TargetMode="External"/><Relationship Id="rId10" Type="http://schemas.openxmlformats.org/officeDocument/2006/relationships/hyperlink" Target="http://www.adm-shr.ru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C46E7F83660380FE35B0647FEDDB265DF301BD0E1DB0EBFB10090A060B8E8186DD6A4D1C8C6CF292CDD11134a1u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694B5C485191EC658AEBA269BE4C98A5C8D7BDBA9C2C9231D084C8582FC4F0658002626D557116B553SEK" TargetMode="External"/><Relationship Id="rId30" Type="http://schemas.openxmlformats.org/officeDocument/2006/relationships/hyperlink" Target="consultantplus://offline/ref=75E6520321F9D881A7897F40B1DFC22945FD0FB4FCB62C0654D5C7FB6CBA7C5F5BC17295D841880Ec4y7H" TargetMode="External"/><Relationship Id="rId35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25</Pages>
  <Words>8977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26</cp:revision>
  <cp:lastPrinted>2017-08-14T08:38:00Z</cp:lastPrinted>
  <dcterms:created xsi:type="dcterms:W3CDTF">2017-06-05T06:08:00Z</dcterms:created>
  <dcterms:modified xsi:type="dcterms:W3CDTF">2017-08-31T11:18:00Z</dcterms:modified>
</cp:coreProperties>
</file>