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33" w:rsidRDefault="00125533" w:rsidP="00C510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125533" w:rsidRDefault="00125533" w:rsidP="00C510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125533" w:rsidRDefault="00125533" w:rsidP="00C5108B">
      <w:pPr>
        <w:jc w:val="center"/>
        <w:rPr>
          <w:b/>
          <w:sz w:val="28"/>
          <w:szCs w:val="28"/>
        </w:rPr>
      </w:pPr>
      <w:r w:rsidRPr="000D4997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4.5pt;height:45pt;visibility:visible">
            <v:imagedata r:id="rId5" o:title=""/>
          </v:shape>
        </w:pict>
      </w:r>
    </w:p>
    <w:p w:rsidR="00125533" w:rsidRDefault="00125533" w:rsidP="00C5108B">
      <w:pPr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Администрация Шуйского муниципального района"/>
        </w:smartTagPr>
        <w:r>
          <w:rPr>
            <w:b/>
            <w:sz w:val="28"/>
            <w:szCs w:val="28"/>
          </w:rPr>
          <w:t>Администрация Шуйского муниципального района</w:t>
        </w:r>
      </w:smartTag>
    </w:p>
    <w:p w:rsidR="00125533" w:rsidRDefault="00125533" w:rsidP="00C5108B">
      <w:pPr>
        <w:jc w:val="center"/>
        <w:rPr>
          <w:b/>
          <w:i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125533" w:rsidRDefault="00125533" w:rsidP="00C5108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125533" w:rsidRPr="00C5108B" w:rsidRDefault="00125533" w:rsidP="00C5108B">
      <w:pPr>
        <w:jc w:val="center"/>
        <w:rPr>
          <w:sz w:val="28"/>
          <w:szCs w:val="28"/>
        </w:rPr>
      </w:pPr>
      <w:r w:rsidRPr="00C5108B">
        <w:rPr>
          <w:sz w:val="28"/>
          <w:szCs w:val="28"/>
        </w:rPr>
        <w:t xml:space="preserve">от « </w:t>
      </w:r>
      <w:r>
        <w:rPr>
          <w:sz w:val="28"/>
          <w:szCs w:val="28"/>
        </w:rPr>
        <w:t>21</w:t>
      </w:r>
      <w:r w:rsidRPr="00C5108B">
        <w:rPr>
          <w:sz w:val="28"/>
          <w:szCs w:val="28"/>
        </w:rPr>
        <w:t xml:space="preserve"> » </w:t>
      </w:r>
      <w:r>
        <w:rPr>
          <w:sz w:val="28"/>
          <w:szCs w:val="28"/>
        </w:rPr>
        <w:t>04</w:t>
      </w:r>
      <w:r w:rsidRPr="00C5108B">
        <w:rPr>
          <w:sz w:val="28"/>
          <w:szCs w:val="28"/>
        </w:rPr>
        <w:t>. 201</w:t>
      </w:r>
      <w:r>
        <w:rPr>
          <w:sz w:val="28"/>
          <w:szCs w:val="28"/>
        </w:rPr>
        <w:t>4</w:t>
      </w:r>
      <w:r w:rsidRPr="00C5108B">
        <w:rPr>
          <w:sz w:val="28"/>
          <w:szCs w:val="28"/>
        </w:rPr>
        <w:t xml:space="preserve">   № </w:t>
      </w:r>
      <w:r>
        <w:rPr>
          <w:sz w:val="28"/>
          <w:szCs w:val="28"/>
        </w:rPr>
        <w:t>308</w:t>
      </w:r>
      <w:r w:rsidRPr="00C5108B">
        <w:rPr>
          <w:sz w:val="28"/>
          <w:szCs w:val="28"/>
        </w:rPr>
        <w:t xml:space="preserve">-п              </w:t>
      </w:r>
    </w:p>
    <w:p w:rsidR="00125533" w:rsidRDefault="00125533" w:rsidP="00C51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 Шуя</w:t>
      </w:r>
    </w:p>
    <w:p w:rsidR="00125533" w:rsidRDefault="00125533" w:rsidP="00C5108B">
      <w:pPr>
        <w:rPr>
          <w:sz w:val="28"/>
        </w:rPr>
      </w:pPr>
    </w:p>
    <w:p w:rsidR="00125533" w:rsidRDefault="00125533" w:rsidP="00C5108B">
      <w:pPr>
        <w:ind w:left="108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Шуйского муниципального района от 15.11.2013 № 612-п «Об утверждении муниципальной  программы </w:t>
      </w:r>
      <w:r>
        <w:rPr>
          <w:b/>
          <w:sz w:val="28"/>
          <w:szCs w:val="28"/>
        </w:rPr>
        <w:t xml:space="preserve">«Развитие культуры в Шуйском муниципальном районе </w:t>
      </w:r>
    </w:p>
    <w:p w:rsidR="00125533" w:rsidRDefault="00125533" w:rsidP="00C5108B">
      <w:pPr>
        <w:ind w:left="1080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на 2014 – 2016 годы»»</w:t>
      </w:r>
    </w:p>
    <w:p w:rsidR="00125533" w:rsidRDefault="00125533" w:rsidP="00C5108B">
      <w:pPr>
        <w:rPr>
          <w:sz w:val="28"/>
        </w:rPr>
      </w:pPr>
    </w:p>
    <w:p w:rsidR="00125533" w:rsidRDefault="00125533" w:rsidP="00C5108B">
      <w:pPr>
        <w:pStyle w:val="BodyTextIndent"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Ивановской области от 21.03.2014 № 94-п «О распределении субсидий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области, на 2014 год и на плановый период 2015 и 2016 годов»  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125533" w:rsidRPr="00323D65" w:rsidRDefault="00125533" w:rsidP="00323D65">
      <w:pPr>
        <w:pStyle w:val="ListParagraph"/>
        <w:numPr>
          <w:ilvl w:val="0"/>
          <w:numId w:val="3"/>
        </w:numPr>
        <w:jc w:val="both"/>
        <w:rPr>
          <w:bCs/>
          <w:sz w:val="28"/>
        </w:rPr>
      </w:pPr>
      <w:r w:rsidRPr="00323D65">
        <w:rPr>
          <w:sz w:val="28"/>
          <w:szCs w:val="28"/>
        </w:rPr>
        <w:t xml:space="preserve">Внести изменения в </w:t>
      </w:r>
      <w:r w:rsidRPr="00323D65">
        <w:rPr>
          <w:bCs/>
          <w:sz w:val="28"/>
        </w:rPr>
        <w:t xml:space="preserve">постановление Администрации Шуйского муниципального района от 15.11.2013 № 612-п «Об утверждении муниципальной  программы </w:t>
      </w:r>
      <w:r w:rsidRPr="00323D65">
        <w:rPr>
          <w:sz w:val="28"/>
          <w:szCs w:val="28"/>
        </w:rPr>
        <w:t>«Развитие культуры в Шуйском муниципальном районе на 2014 – 2016 годы»</w:t>
      </w:r>
      <w:r>
        <w:rPr>
          <w:sz w:val="28"/>
          <w:szCs w:val="28"/>
        </w:rPr>
        <w:t xml:space="preserve"> на 2014, 2015 годы</w:t>
      </w:r>
      <w:r w:rsidRPr="00323D6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25533" w:rsidRDefault="00125533" w:rsidP="003050A8">
      <w:pPr>
        <w:pStyle w:val="ListParagraph"/>
        <w:numPr>
          <w:ilvl w:val="1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Pr="003050A8">
        <w:rPr>
          <w:bCs/>
          <w:sz w:val="28"/>
        </w:rPr>
        <w:t>приложении</w:t>
      </w:r>
      <w:r>
        <w:rPr>
          <w:bCs/>
          <w:sz w:val="28"/>
        </w:rPr>
        <w:t xml:space="preserve"> к постановлению Администрации Шуйского муниципального района </w:t>
      </w:r>
      <w:r w:rsidRPr="00323D65">
        <w:rPr>
          <w:bCs/>
          <w:sz w:val="28"/>
        </w:rPr>
        <w:t xml:space="preserve">от 15.11.2013 № 612-п «Об утверждении муниципальной  программы </w:t>
      </w:r>
      <w:r w:rsidRPr="00323D65">
        <w:rPr>
          <w:sz w:val="28"/>
          <w:szCs w:val="28"/>
        </w:rPr>
        <w:t>«Развитие культуры в Шуйском муниципальном районе на 2014 – 2016 годы»</w:t>
      </w:r>
      <w:r w:rsidRPr="003050A8">
        <w:rPr>
          <w:bCs/>
          <w:sz w:val="28"/>
        </w:rPr>
        <w:t xml:space="preserve"> </w:t>
      </w:r>
      <w:r>
        <w:rPr>
          <w:bCs/>
          <w:sz w:val="28"/>
        </w:rPr>
        <w:t xml:space="preserve">в разделе 1 </w:t>
      </w:r>
      <w:r w:rsidRPr="003050A8">
        <w:rPr>
          <w:bCs/>
          <w:sz w:val="28"/>
        </w:rPr>
        <w:t>«Паспорт муниципальной программы «Развитие культуры в Шуйском муниципальном районе на 2014 -2016 годы» пункт «Объемы ресурсного обеспечения Программы. Источник финансирования»</w:t>
      </w:r>
      <w:r>
        <w:rPr>
          <w:bCs/>
          <w:sz w:val="28"/>
        </w:rPr>
        <w:t xml:space="preserve">, а также раздел 4 «Ресурсное обеспечение программы» </w:t>
      </w:r>
      <w:r w:rsidRPr="003050A8">
        <w:rPr>
          <w:bCs/>
          <w:sz w:val="28"/>
        </w:rPr>
        <w:t xml:space="preserve"> изложить в новой редакции согласно приложению.</w:t>
      </w:r>
    </w:p>
    <w:p w:rsidR="00125533" w:rsidRDefault="00125533" w:rsidP="003050A8">
      <w:pPr>
        <w:pStyle w:val="ListParagraph"/>
        <w:numPr>
          <w:ilvl w:val="1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 xml:space="preserve">В приложении № 1  к муниципальной программе «Развитие культуры в Шуйском муниципальном районе на 2014-2016 годы» в разделе  1 «Паспорт подпрограммы «Библиотечно-информационное обслуживание населения в Шуйском муниципальном районе на 2014-2016 годы»»  </w:t>
      </w:r>
      <w:r w:rsidRPr="003050A8">
        <w:rPr>
          <w:bCs/>
          <w:sz w:val="28"/>
        </w:rPr>
        <w:t>пункт «Объемы ресурсного обеспечения Программы. Источник финансирования»</w:t>
      </w:r>
      <w:r>
        <w:rPr>
          <w:bCs/>
          <w:sz w:val="28"/>
        </w:rPr>
        <w:t>, а также раздел 5 «Мероприятия подпрограммы»</w:t>
      </w:r>
      <w:r w:rsidRPr="007005CE">
        <w:rPr>
          <w:bCs/>
          <w:sz w:val="28"/>
        </w:rPr>
        <w:t xml:space="preserve"> </w:t>
      </w:r>
      <w:r w:rsidRPr="003050A8">
        <w:rPr>
          <w:bCs/>
          <w:sz w:val="28"/>
        </w:rPr>
        <w:t>изложить в новой редакции согласно приложению</w:t>
      </w:r>
      <w:r>
        <w:rPr>
          <w:bCs/>
          <w:sz w:val="28"/>
        </w:rPr>
        <w:t>.</w:t>
      </w:r>
    </w:p>
    <w:p w:rsidR="00125533" w:rsidRPr="007005CE" w:rsidRDefault="00125533" w:rsidP="007005CE">
      <w:pPr>
        <w:pStyle w:val="ListParagraph"/>
        <w:numPr>
          <w:ilvl w:val="1"/>
          <w:numId w:val="3"/>
        </w:numPr>
        <w:jc w:val="both"/>
        <w:rPr>
          <w:bCs/>
          <w:sz w:val="28"/>
        </w:rPr>
      </w:pPr>
      <w:r>
        <w:rPr>
          <w:bCs/>
          <w:sz w:val="28"/>
        </w:rPr>
        <w:t xml:space="preserve">В приложении № 2  к муниципальной программе «Развитие культуры в Шуйском муниципальном районе на 2014-2016 годы» в разделе  1 «Паспорт подпрограммы «Развитие местного традиционного народного художественного творчества в Шуйском муниципальном районе на 2014-2016 годы» </w:t>
      </w:r>
      <w:r w:rsidRPr="003050A8">
        <w:rPr>
          <w:bCs/>
          <w:sz w:val="28"/>
        </w:rPr>
        <w:t>пункт «Объемы ресурсного обеспечения Программы. Источник финансирования»</w:t>
      </w:r>
      <w:r>
        <w:rPr>
          <w:bCs/>
          <w:sz w:val="28"/>
        </w:rPr>
        <w:t>, а также радел 5 «Мероприятия подпрограммы»</w:t>
      </w:r>
      <w:r w:rsidRPr="007005CE">
        <w:rPr>
          <w:bCs/>
          <w:sz w:val="28"/>
        </w:rPr>
        <w:t xml:space="preserve"> </w:t>
      </w:r>
      <w:r w:rsidRPr="003050A8">
        <w:rPr>
          <w:bCs/>
          <w:sz w:val="28"/>
        </w:rPr>
        <w:t>изложить в новой редакции согласно приложению</w:t>
      </w:r>
      <w:r>
        <w:rPr>
          <w:bCs/>
          <w:sz w:val="28"/>
        </w:rPr>
        <w:t>.</w:t>
      </w:r>
      <w:r w:rsidRPr="007005CE">
        <w:rPr>
          <w:bCs/>
          <w:sz w:val="28"/>
        </w:rPr>
        <w:t xml:space="preserve"> </w:t>
      </w:r>
    </w:p>
    <w:p w:rsidR="00125533" w:rsidRPr="007005CE" w:rsidRDefault="00125533" w:rsidP="007005C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005C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экономической политике, начальника финансового управления С.В. Хренову. </w:t>
      </w:r>
    </w:p>
    <w:p w:rsidR="00125533" w:rsidRDefault="00125533" w:rsidP="007005C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 момента  подписания</w:t>
      </w:r>
    </w:p>
    <w:p w:rsidR="00125533" w:rsidRDefault="00125533" w:rsidP="00C5108B">
      <w:pPr>
        <w:jc w:val="both"/>
        <w:rPr>
          <w:sz w:val="28"/>
        </w:rPr>
      </w:pPr>
    </w:p>
    <w:p w:rsidR="00125533" w:rsidRDefault="00125533" w:rsidP="00C5108B">
      <w:pPr>
        <w:jc w:val="both"/>
        <w:rPr>
          <w:sz w:val="28"/>
        </w:rPr>
      </w:pPr>
    </w:p>
    <w:p w:rsidR="00125533" w:rsidRDefault="00125533" w:rsidP="00C5108B">
      <w:pPr>
        <w:pStyle w:val="Heading3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И.о. главы администрации </w:t>
      </w:r>
    </w:p>
    <w:p w:rsidR="00125533" w:rsidRDefault="00125533" w:rsidP="00C5108B">
      <w:r>
        <w:rPr>
          <w:b/>
          <w:sz w:val="28"/>
        </w:rPr>
        <w:t>Шуйского  муниципального района                                          О.А.Соколова</w:t>
      </w: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</w:t>
      </w: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C5108B">
      <w:pPr>
        <w:pStyle w:val="Heading1"/>
        <w:ind w:left="1620"/>
        <w:rPr>
          <w:b w:val="0"/>
          <w:bCs/>
          <w:sz w:val="24"/>
        </w:rPr>
      </w:pPr>
    </w:p>
    <w:p w:rsidR="00125533" w:rsidRDefault="00125533" w:rsidP="003D76EF">
      <w:r>
        <w:br w:type="page"/>
        <w:t xml:space="preserve">                                                                                                             Приложение </w:t>
      </w:r>
    </w:p>
    <w:p w:rsidR="00125533" w:rsidRDefault="00125533" w:rsidP="00C5108B">
      <w:pPr>
        <w:ind w:left="16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к  постановлению Администрации</w:t>
      </w:r>
    </w:p>
    <w:p w:rsidR="00125533" w:rsidRDefault="00125533" w:rsidP="00C5108B">
      <w:pPr>
        <w:ind w:left="16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Шуйского муниципального района</w:t>
      </w:r>
    </w:p>
    <w:p w:rsidR="00125533" w:rsidRDefault="00125533" w:rsidP="00C5108B">
      <w:pPr>
        <w:ind w:left="16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от « 21</w:t>
      </w:r>
      <w:r w:rsidRPr="00C5108B">
        <w:rPr>
          <w:szCs w:val="28"/>
        </w:rPr>
        <w:t xml:space="preserve">» </w:t>
      </w:r>
      <w:r>
        <w:rPr>
          <w:szCs w:val="28"/>
        </w:rPr>
        <w:t>04</w:t>
      </w:r>
      <w:r w:rsidRPr="00C5108B">
        <w:rPr>
          <w:szCs w:val="28"/>
        </w:rPr>
        <w:t>. 201</w:t>
      </w:r>
      <w:r>
        <w:rPr>
          <w:szCs w:val="28"/>
        </w:rPr>
        <w:t>4</w:t>
      </w:r>
      <w:r w:rsidRPr="00C5108B">
        <w:rPr>
          <w:szCs w:val="28"/>
        </w:rPr>
        <w:t xml:space="preserve"> г. №  </w:t>
      </w:r>
      <w:r>
        <w:rPr>
          <w:szCs w:val="28"/>
        </w:rPr>
        <w:t>308</w:t>
      </w:r>
      <w:r w:rsidRPr="00C5108B">
        <w:rPr>
          <w:szCs w:val="28"/>
        </w:rPr>
        <w:t>-п</w:t>
      </w:r>
    </w:p>
    <w:p w:rsidR="00125533" w:rsidRDefault="00125533" w:rsidP="00C5108B">
      <w:pPr>
        <w:ind w:left="1620"/>
        <w:jc w:val="center"/>
        <w:rPr>
          <w:szCs w:val="28"/>
        </w:rPr>
      </w:pPr>
    </w:p>
    <w:p w:rsidR="00125533" w:rsidRPr="00C5108B" w:rsidRDefault="00125533" w:rsidP="00C5108B">
      <w:pPr>
        <w:ind w:left="1620"/>
        <w:jc w:val="center"/>
        <w:rPr>
          <w:szCs w:val="28"/>
        </w:rPr>
      </w:pPr>
    </w:p>
    <w:p w:rsidR="00125533" w:rsidRPr="001156AF" w:rsidRDefault="00125533" w:rsidP="00CE4010">
      <w:pPr>
        <w:pStyle w:val="Heading1"/>
        <w:ind w:left="16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</w:t>
      </w:r>
      <w:r w:rsidRPr="001156AF">
        <w:rPr>
          <w:b w:val="0"/>
          <w:bCs/>
          <w:sz w:val="24"/>
        </w:rPr>
        <w:t xml:space="preserve">Приложение </w:t>
      </w:r>
    </w:p>
    <w:p w:rsidR="00125533" w:rsidRPr="001156AF" w:rsidRDefault="00125533" w:rsidP="00CE4010">
      <w:pPr>
        <w:ind w:left="1620"/>
        <w:jc w:val="center"/>
        <w:rPr>
          <w:szCs w:val="28"/>
        </w:rPr>
      </w:pPr>
      <w:r w:rsidRPr="001156AF">
        <w:rPr>
          <w:szCs w:val="28"/>
        </w:rPr>
        <w:t xml:space="preserve">                                                                к  постановлению Администрации</w:t>
      </w:r>
    </w:p>
    <w:p w:rsidR="00125533" w:rsidRPr="001156AF" w:rsidRDefault="00125533" w:rsidP="00CE4010">
      <w:pPr>
        <w:ind w:left="1620"/>
        <w:jc w:val="center"/>
        <w:rPr>
          <w:szCs w:val="28"/>
        </w:rPr>
      </w:pPr>
      <w:r w:rsidRPr="001156AF">
        <w:rPr>
          <w:szCs w:val="28"/>
        </w:rPr>
        <w:t xml:space="preserve">                                                                 Шуйского муниципального района</w:t>
      </w:r>
    </w:p>
    <w:p w:rsidR="00125533" w:rsidRPr="00A75484" w:rsidRDefault="00125533" w:rsidP="00CE4010">
      <w:pPr>
        <w:ind w:left="1620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</w:t>
      </w:r>
      <w:r w:rsidRPr="00A75484">
        <w:rPr>
          <w:szCs w:val="28"/>
          <w:u w:val="single"/>
        </w:rPr>
        <w:t xml:space="preserve">от « 15 » 11. </w:t>
      </w:r>
      <w:smartTag w:uri="urn:schemas-microsoft-com:office:smarttags" w:element="metricconverter">
        <w:smartTagPr>
          <w:attr w:name="ProductID" w:val="2013 г"/>
        </w:smartTagPr>
        <w:r w:rsidRPr="00A75484">
          <w:rPr>
            <w:szCs w:val="28"/>
            <w:u w:val="single"/>
          </w:rPr>
          <w:t>2013 г</w:t>
        </w:r>
      </w:smartTag>
      <w:r w:rsidRPr="00A75484">
        <w:rPr>
          <w:szCs w:val="28"/>
          <w:u w:val="single"/>
        </w:rPr>
        <w:t>. №  612-п</w:t>
      </w:r>
    </w:p>
    <w:p w:rsidR="00125533" w:rsidRPr="00C5108B" w:rsidRDefault="00125533" w:rsidP="00C5108B"/>
    <w:p w:rsidR="00125533" w:rsidRDefault="00125533" w:rsidP="001A6307">
      <w:pPr>
        <w:jc w:val="center"/>
      </w:pPr>
      <w:r>
        <w:rPr>
          <w:bCs/>
          <w:sz w:val="28"/>
        </w:rPr>
        <w:t xml:space="preserve">1. </w:t>
      </w:r>
      <w:r w:rsidRPr="003050A8">
        <w:rPr>
          <w:bCs/>
          <w:sz w:val="28"/>
        </w:rPr>
        <w:t>Паспорт муниципальной программы «Развитие культуры в Шуйском муниципальном районе на 2014 -2016 годы</w:t>
      </w:r>
    </w:p>
    <w:p w:rsidR="00125533" w:rsidRDefault="00125533" w:rsidP="00E7722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1"/>
        <w:gridCol w:w="7074"/>
      </w:tblGrid>
      <w:tr w:rsidR="00125533" w:rsidRPr="00F12BD3" w:rsidTr="002B1DDF">
        <w:tc>
          <w:tcPr>
            <w:tcW w:w="2531" w:type="dxa"/>
          </w:tcPr>
          <w:p w:rsidR="00125533" w:rsidRDefault="00125533" w:rsidP="000E114E">
            <w:pPr>
              <w:jc w:val="both"/>
            </w:pPr>
            <w:r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125533" w:rsidRPr="003C190C" w:rsidRDefault="00125533" w:rsidP="000E114E">
            <w:pPr>
              <w:ind w:right="252" w:firstLine="360"/>
              <w:jc w:val="both"/>
            </w:pPr>
            <w:r w:rsidRPr="003C190C">
              <w:t>Предполагаемый объём финансирования Программы за три года составит</w:t>
            </w:r>
            <w:r>
              <w:t xml:space="preserve"> 20512,7977 тыс.</w:t>
            </w:r>
            <w:r w:rsidRPr="003C190C">
              <w:t>руб</w:t>
            </w:r>
            <w:r>
              <w:t>.:</w:t>
            </w:r>
            <w:r w:rsidRPr="003C190C">
              <w:t xml:space="preserve"> </w:t>
            </w:r>
          </w:p>
          <w:p w:rsidR="00125533" w:rsidRPr="003C190C" w:rsidRDefault="00125533" w:rsidP="000E114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C190C">
                <w:t>2014 г</w:t>
              </w:r>
            </w:smartTag>
            <w:r w:rsidRPr="003C190C">
              <w:t>.</w:t>
            </w:r>
            <w:r>
              <w:t xml:space="preserve"> – 7024,1659 тыс.руб.</w:t>
            </w:r>
          </w:p>
          <w:p w:rsidR="00125533" w:rsidRPr="003C190C" w:rsidRDefault="00125533" w:rsidP="000E114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C190C">
                <w:t>2015 г</w:t>
              </w:r>
            </w:smartTag>
            <w:r w:rsidRPr="003C190C">
              <w:t>.</w:t>
            </w:r>
            <w:r>
              <w:t xml:space="preserve"> – 6790,5659 тыс.руб.</w:t>
            </w:r>
          </w:p>
          <w:p w:rsidR="00125533" w:rsidRPr="003C190C" w:rsidRDefault="00125533" w:rsidP="000E114E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C190C">
                <w:t>2016 г</w:t>
              </w:r>
            </w:smartTag>
            <w:r w:rsidRPr="003C190C">
              <w:t>.</w:t>
            </w:r>
            <w:r>
              <w:t xml:space="preserve"> – 6698,0659 тыс.руб.</w:t>
            </w:r>
          </w:p>
          <w:p w:rsidR="00125533" w:rsidRPr="00F12BD3" w:rsidRDefault="00125533" w:rsidP="000E114E">
            <w:pPr>
              <w:ind w:right="252" w:firstLine="360"/>
              <w:jc w:val="both"/>
              <w:rPr>
                <w:i/>
              </w:rPr>
            </w:pPr>
            <w:r w:rsidRPr="003C190C">
              <w:t>Объемы финансирования мероприятий Программы за счёт средств районного бюджета могут ежегодно корректироваться  в соответствии с финансовыми возможностями районного бюджета на соответствующий</w:t>
            </w:r>
            <w:r w:rsidRPr="003C190C">
              <w:rPr>
                <w:i/>
              </w:rPr>
              <w:t xml:space="preserve">  </w:t>
            </w:r>
            <w:r w:rsidRPr="00990168">
              <w:t>финансовый год.</w:t>
            </w:r>
          </w:p>
        </w:tc>
      </w:tr>
    </w:tbl>
    <w:p w:rsidR="00125533" w:rsidRDefault="00125533" w:rsidP="00E77222"/>
    <w:p w:rsidR="00125533" w:rsidRDefault="00125533" w:rsidP="001A6307">
      <w:pPr>
        <w:jc w:val="center"/>
      </w:pPr>
      <w:r>
        <w:rPr>
          <w:bCs/>
          <w:sz w:val="28"/>
        </w:rPr>
        <w:t>Раздел 4 «Ресурсное обеспечение программы»</w:t>
      </w:r>
    </w:p>
    <w:p w:rsidR="00125533" w:rsidRDefault="00125533" w:rsidP="002B1DDF">
      <w:pPr>
        <w:spacing w:before="100" w:beforeAutospacing="1"/>
        <w:ind w:firstLine="709"/>
        <w:jc w:val="both"/>
        <w:rPr>
          <w:sz w:val="28"/>
          <w:szCs w:val="28"/>
        </w:rPr>
      </w:pPr>
      <w:r w:rsidRPr="00136F55">
        <w:rPr>
          <w:sz w:val="28"/>
          <w:szCs w:val="28"/>
        </w:rPr>
        <w:t>Финансовое обеспе</w:t>
      </w:r>
      <w:r>
        <w:rPr>
          <w:sz w:val="28"/>
          <w:szCs w:val="28"/>
        </w:rPr>
        <w:t>чение реализации П</w:t>
      </w:r>
      <w:r w:rsidRPr="00136F55">
        <w:rPr>
          <w:sz w:val="28"/>
          <w:szCs w:val="28"/>
        </w:rPr>
        <w:t>рограммы осуществляется за счет средств районного бюджета</w:t>
      </w:r>
      <w:r>
        <w:rPr>
          <w:sz w:val="28"/>
          <w:szCs w:val="28"/>
        </w:rPr>
        <w:t>.</w:t>
      </w:r>
    </w:p>
    <w:tbl>
      <w:tblPr>
        <w:tblW w:w="9503" w:type="dxa"/>
        <w:tblInd w:w="-35" w:type="dxa"/>
        <w:tblLayout w:type="fixed"/>
        <w:tblLook w:val="0000"/>
      </w:tblPr>
      <w:tblGrid>
        <w:gridCol w:w="683"/>
        <w:gridCol w:w="25"/>
        <w:gridCol w:w="4647"/>
        <w:gridCol w:w="1448"/>
        <w:gridCol w:w="1260"/>
        <w:gridCol w:w="1440"/>
      </w:tblGrid>
      <w:tr w:rsidR="00125533" w:rsidRPr="004E23C8" w:rsidTr="00CE4010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/>
              </w:rPr>
            </w:pPr>
            <w:r w:rsidRPr="004E23C8">
              <w:rPr>
                <w:b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/>
              </w:rPr>
            </w:pPr>
            <w:r w:rsidRPr="004E23C8">
              <w:rPr>
                <w:b/>
              </w:rPr>
              <w:t>Наименование подпрограммы/ Источник ресурсного обеспечения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E23C8">
                <w:rPr>
                  <w:b/>
                </w:rPr>
                <w:t>2014 г</w:t>
              </w:r>
            </w:smartTag>
            <w:r w:rsidRPr="004E23C8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E23C8">
                <w:rPr>
                  <w:b/>
                </w:rPr>
                <w:t>2015 г</w:t>
              </w:r>
            </w:smartTag>
            <w:r w:rsidRPr="004E23C8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E23C8">
                <w:rPr>
                  <w:b/>
                </w:rPr>
                <w:t>2016 г</w:t>
              </w:r>
            </w:smartTag>
            <w:r w:rsidRPr="004E23C8">
              <w:rPr>
                <w:b/>
              </w:rPr>
              <w:t>.</w:t>
            </w:r>
          </w:p>
        </w:tc>
      </w:tr>
      <w:tr w:rsidR="00125533" w:rsidRPr="004E23C8" w:rsidTr="00CE4010"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Программа, всего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ind w:left="-100" w:right="-108"/>
              <w:jc w:val="center"/>
            </w:pPr>
            <w:r>
              <w:t>7024,1659  тыс.</w:t>
            </w:r>
            <w:r w:rsidRPr="0069516D">
              <w:t>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ind w:left="-108" w:right="-108"/>
              <w:jc w:val="center"/>
            </w:pPr>
            <w:r>
              <w:t>6790,5659 тыс.</w:t>
            </w:r>
            <w:r w:rsidRPr="0069516D">
              <w:t>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6698</w:t>
            </w:r>
            <w:r w:rsidRPr="0069516D">
              <w:t>,</w:t>
            </w:r>
            <w:r>
              <w:t>065</w:t>
            </w:r>
            <w:r w:rsidRPr="0069516D">
              <w:t xml:space="preserve">9 </w:t>
            </w:r>
            <w:r>
              <w:t>тыс.</w:t>
            </w:r>
            <w:r w:rsidRPr="0069516D">
              <w:t>руб.</w:t>
            </w:r>
          </w:p>
        </w:tc>
      </w:tr>
      <w:tr w:rsidR="00125533" w:rsidRPr="004E23C8" w:rsidTr="00CE4010"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бюджетные ассигнования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ind w:left="-100" w:right="-108"/>
              <w:jc w:val="center"/>
            </w:pPr>
            <w:r>
              <w:t>7024,1659  тыс.</w:t>
            </w:r>
            <w:r w:rsidRPr="0069516D">
              <w:t>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ind w:left="-108" w:right="-108"/>
              <w:jc w:val="center"/>
            </w:pPr>
            <w:r>
              <w:t>6790,5659 тыс.</w:t>
            </w:r>
            <w:r w:rsidRPr="0069516D">
              <w:t>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6</w:t>
            </w:r>
            <w:r w:rsidRPr="0069516D">
              <w:t xml:space="preserve">698,0659 </w:t>
            </w:r>
            <w:r>
              <w:t>тыс.</w:t>
            </w:r>
            <w:r w:rsidRPr="0069516D">
              <w:t>руб.</w:t>
            </w:r>
          </w:p>
        </w:tc>
      </w:tr>
      <w:tr w:rsidR="00125533" w:rsidRPr="004E23C8" w:rsidTr="00CE4010"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- 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6798,0659 тыс.</w:t>
            </w:r>
            <w:r w:rsidRPr="0069516D">
              <w:t>руб.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ind w:left="-108" w:right="-108"/>
              <w:jc w:val="center"/>
            </w:pPr>
            <w:r>
              <w:t>6698,0659 тыс.</w:t>
            </w:r>
            <w:r w:rsidRPr="0069516D">
              <w:t>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6</w:t>
            </w:r>
            <w:r w:rsidRPr="0069516D">
              <w:t xml:space="preserve">698,0659 </w:t>
            </w:r>
            <w:r>
              <w:t>тыс.</w:t>
            </w:r>
            <w:r w:rsidRPr="0069516D">
              <w:t>руб.</w:t>
            </w:r>
          </w:p>
        </w:tc>
      </w:tr>
      <w:tr w:rsidR="00125533" w:rsidRPr="004E23C8" w:rsidTr="00CE4010"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>
              <w:t>- 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226,100 тыс.руб.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92,500 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Default="00125533" w:rsidP="000E114E">
            <w:pPr>
              <w:snapToGrid w:val="0"/>
              <w:jc w:val="center"/>
            </w:pPr>
            <w:r>
              <w:t>-------</w:t>
            </w:r>
          </w:p>
        </w:tc>
      </w:tr>
      <w:tr w:rsidR="00125533" w:rsidRPr="004E23C8" w:rsidTr="00CE4010"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 w:rsidRPr="004E23C8">
              <w:t>1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Аналитические подпрограммы</w:t>
            </w:r>
          </w:p>
        </w:tc>
      </w:tr>
      <w:tr w:rsidR="00125533" w:rsidRPr="004E23C8" w:rsidTr="00CE4010">
        <w:tc>
          <w:tcPr>
            <w:tcW w:w="683" w:type="dxa"/>
            <w:vMerge w:val="restart"/>
            <w:tcBorders>
              <w:lef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1.1</w:t>
            </w: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69516D" w:rsidRDefault="00125533" w:rsidP="000E114E">
            <w:pPr>
              <w:snapToGrid w:val="0"/>
            </w:pPr>
            <w:r w:rsidRPr="0069516D">
              <w:rPr>
                <w:bCs/>
              </w:rPr>
              <w:t>Библиотечно-информационное обслуживание населения в  Шуйском муниципальном районе на 2014-2016 годы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3872,366 тыс.руб.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3700,841 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3651,241 тыс.руб.</w:t>
            </w:r>
          </w:p>
        </w:tc>
      </w:tr>
      <w:tr w:rsidR="00125533" w:rsidRPr="004E23C8" w:rsidTr="00CE4010">
        <w:tc>
          <w:tcPr>
            <w:tcW w:w="683" w:type="dxa"/>
            <w:vMerge/>
            <w:tcBorders>
              <w:lef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бюджетные ассигнования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3872,366 тыс.руб.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3700,841 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 w:rsidRPr="0069516D">
              <w:t>3651</w:t>
            </w:r>
            <w:r>
              <w:t>,</w:t>
            </w:r>
            <w:r w:rsidRPr="0069516D">
              <w:t>241</w:t>
            </w:r>
            <w:r>
              <w:t xml:space="preserve"> тыс.руб.</w:t>
            </w:r>
          </w:p>
        </w:tc>
      </w:tr>
      <w:tr w:rsidR="00125533" w:rsidRPr="004E23C8" w:rsidTr="00CE4010">
        <w:tc>
          <w:tcPr>
            <w:tcW w:w="683" w:type="dxa"/>
            <w:vMerge/>
            <w:tcBorders>
              <w:lef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- 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3751,241 тыс.руб.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3651,241 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 w:rsidRPr="0069516D">
              <w:t>3651</w:t>
            </w:r>
            <w:r>
              <w:t>,</w:t>
            </w:r>
            <w:r w:rsidRPr="0069516D">
              <w:t>241</w:t>
            </w:r>
            <w:r>
              <w:t xml:space="preserve"> тыс.руб.</w:t>
            </w:r>
          </w:p>
        </w:tc>
      </w:tr>
      <w:tr w:rsidR="00125533" w:rsidRPr="004E23C8" w:rsidTr="00CE4010"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>
              <w:t>- 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121,125 тыс.руб.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49,600 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69516D" w:rsidRDefault="00125533" w:rsidP="000E114E">
            <w:pPr>
              <w:snapToGrid w:val="0"/>
              <w:jc w:val="center"/>
            </w:pPr>
            <w:r>
              <w:t>------</w:t>
            </w:r>
          </w:p>
        </w:tc>
      </w:tr>
      <w:tr w:rsidR="00125533" w:rsidRPr="004E23C8" w:rsidTr="00CE4010">
        <w:tc>
          <w:tcPr>
            <w:tcW w:w="683" w:type="dxa"/>
            <w:vMerge w:val="restart"/>
            <w:tcBorders>
              <w:lef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1.</w:t>
            </w:r>
            <w:r>
              <w:t>2</w:t>
            </w: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69516D">
              <w:rPr>
                <w:bCs/>
              </w:rPr>
              <w:t>Развитие местного традиционного народного художественного творчества в  Шуйском муниципальном районе на 2014-2016 годы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3151,7999 тыс.руб.</w:t>
            </w:r>
            <w:r w:rsidRPr="0069516D">
              <w:t xml:space="preserve">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3089,7249тыс.руб.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3046</w:t>
            </w:r>
            <w:r w:rsidRPr="0069516D">
              <w:t>,8249</w:t>
            </w:r>
            <w:r>
              <w:t xml:space="preserve"> тыс.руб.</w:t>
            </w:r>
          </w:p>
        </w:tc>
      </w:tr>
      <w:tr w:rsidR="00125533" w:rsidRPr="004E23C8" w:rsidTr="00CE4010">
        <w:tc>
          <w:tcPr>
            <w:tcW w:w="683" w:type="dxa"/>
            <w:vMerge/>
            <w:tcBorders>
              <w:lef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бюджетные ассигнования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3151,7999 тыс.руб.</w:t>
            </w:r>
            <w:r w:rsidRPr="0069516D">
              <w:t xml:space="preserve">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3089,7249тыс.руб.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3046</w:t>
            </w:r>
            <w:r w:rsidRPr="0069516D">
              <w:t>,8249</w:t>
            </w:r>
            <w:r>
              <w:t xml:space="preserve"> тыс.руб.</w:t>
            </w:r>
          </w:p>
        </w:tc>
      </w:tr>
      <w:tr w:rsidR="00125533" w:rsidRPr="004E23C8" w:rsidTr="00CE4010">
        <w:tc>
          <w:tcPr>
            <w:tcW w:w="683" w:type="dxa"/>
            <w:vMerge/>
            <w:tcBorders>
              <w:lef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  <w:r w:rsidRPr="004E23C8">
              <w:t>- 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  <w:rPr>
                <w:bCs/>
              </w:rPr>
            </w:pPr>
            <w:r>
              <w:t>3046,8249 тыс.руб.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0E114E">
            <w:pPr>
              <w:snapToGrid w:val="0"/>
              <w:jc w:val="center"/>
            </w:pPr>
            <w:r>
              <w:t>3046,8249тыс.руб.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Default="00125533" w:rsidP="000E114E">
            <w:pPr>
              <w:snapToGrid w:val="0"/>
              <w:jc w:val="center"/>
            </w:pPr>
            <w:r>
              <w:t>3046</w:t>
            </w:r>
            <w:r w:rsidRPr="0069516D">
              <w:t>,8249</w:t>
            </w:r>
            <w:r>
              <w:t xml:space="preserve"> тыс.руб.</w:t>
            </w:r>
          </w:p>
        </w:tc>
      </w:tr>
      <w:tr w:rsidR="00125533" w:rsidRPr="004E23C8" w:rsidTr="00CE4010">
        <w:tc>
          <w:tcPr>
            <w:tcW w:w="683" w:type="dxa"/>
            <w:vMerge/>
            <w:tcBorders>
              <w:left w:val="single" w:sz="4" w:space="0" w:color="000000"/>
            </w:tcBorders>
          </w:tcPr>
          <w:p w:rsidR="00125533" w:rsidRPr="004E23C8" w:rsidRDefault="00125533" w:rsidP="000E114E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415C40">
            <w:pPr>
              <w:snapToGrid w:val="0"/>
            </w:pPr>
            <w:r>
              <w:t>- 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415C40">
            <w:pPr>
              <w:snapToGrid w:val="0"/>
              <w:jc w:val="center"/>
              <w:rPr>
                <w:bCs/>
              </w:rPr>
            </w:pPr>
            <w:r>
              <w:t>104,975 тыс.руб.</w:t>
            </w:r>
            <w:r w:rsidRPr="0069516D">
              <w:t xml:space="preserve">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5533" w:rsidRPr="004E23C8" w:rsidRDefault="00125533" w:rsidP="00415C40">
            <w:pPr>
              <w:snapToGrid w:val="0"/>
              <w:jc w:val="center"/>
            </w:pPr>
            <w:r>
              <w:t>42,900 тыс.руб.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33" w:rsidRPr="004E23C8" w:rsidRDefault="00125533" w:rsidP="00415C40">
            <w:pPr>
              <w:snapToGrid w:val="0"/>
              <w:jc w:val="center"/>
            </w:pPr>
            <w:r>
              <w:t>--------</w:t>
            </w:r>
          </w:p>
        </w:tc>
      </w:tr>
    </w:tbl>
    <w:p w:rsidR="00125533" w:rsidRPr="00CE4010" w:rsidRDefault="00125533" w:rsidP="00CE4010"/>
    <w:p w:rsidR="00125533" w:rsidRPr="00CE4010" w:rsidRDefault="00125533" w:rsidP="00CE4010"/>
    <w:p w:rsidR="00125533" w:rsidRPr="00CE4010" w:rsidRDefault="00125533" w:rsidP="00CE4010"/>
    <w:p w:rsidR="00125533" w:rsidRDefault="00125533" w:rsidP="00212D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260B55">
        <w:rPr>
          <w:bCs/>
        </w:rPr>
        <w:t xml:space="preserve">Приложение № 1 </w:t>
      </w:r>
    </w:p>
    <w:p w:rsidR="00125533" w:rsidRDefault="00125533" w:rsidP="00212DC2">
      <w:pPr>
        <w:jc w:val="center"/>
        <w:rPr>
          <w:bCs/>
        </w:rPr>
      </w:pPr>
      <w:r w:rsidRPr="00260B55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</w:t>
      </w:r>
      <w:r w:rsidRPr="00260B55">
        <w:rPr>
          <w:bCs/>
        </w:rPr>
        <w:t xml:space="preserve">к муниципальной программе </w:t>
      </w:r>
    </w:p>
    <w:p w:rsidR="00125533" w:rsidRDefault="00125533" w:rsidP="00212D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Pr="00260B55">
        <w:rPr>
          <w:bCs/>
        </w:rPr>
        <w:t xml:space="preserve">«Развитие культуры в Шуйском </w:t>
      </w:r>
    </w:p>
    <w:p w:rsidR="00125533" w:rsidRDefault="00125533" w:rsidP="00212D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Pr="00260B55">
        <w:rPr>
          <w:bCs/>
        </w:rPr>
        <w:t>муниципальном районе</w:t>
      </w:r>
    </w:p>
    <w:p w:rsidR="00125533" w:rsidRPr="00260B55" w:rsidRDefault="00125533" w:rsidP="00212D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Pr="00260B55">
        <w:rPr>
          <w:bCs/>
        </w:rPr>
        <w:t xml:space="preserve"> на 2014-2016 годы» </w:t>
      </w:r>
    </w:p>
    <w:p w:rsidR="00125533" w:rsidRDefault="00125533" w:rsidP="00212DC2">
      <w:pPr>
        <w:jc w:val="center"/>
        <w:rPr>
          <w:bCs/>
          <w:sz w:val="28"/>
        </w:rPr>
      </w:pPr>
    </w:p>
    <w:p w:rsidR="00125533" w:rsidRPr="00877D4E" w:rsidRDefault="00125533" w:rsidP="00877D4E">
      <w:pPr>
        <w:pStyle w:val="ListParagraph"/>
        <w:numPr>
          <w:ilvl w:val="0"/>
          <w:numId w:val="6"/>
        </w:numPr>
        <w:jc w:val="center"/>
      </w:pPr>
      <w:r w:rsidRPr="000B4A1E">
        <w:rPr>
          <w:bCs/>
          <w:sz w:val="28"/>
        </w:rPr>
        <w:t>Паспорт подпрограммы</w:t>
      </w:r>
    </w:p>
    <w:p w:rsidR="00125533" w:rsidRDefault="00125533" w:rsidP="00877D4E">
      <w:pPr>
        <w:pStyle w:val="ListParagraph"/>
        <w:ind w:left="495"/>
        <w:jc w:val="center"/>
      </w:pPr>
      <w:r w:rsidRPr="000B4A1E">
        <w:rPr>
          <w:bCs/>
          <w:sz w:val="28"/>
        </w:rPr>
        <w:t>«Библиотечно-информационное обслуживание населения в Шуйском муниципальном районе на 2014-2016 годы»</w:t>
      </w:r>
    </w:p>
    <w:p w:rsidR="00125533" w:rsidRDefault="00125533" w:rsidP="00CE4010"/>
    <w:tbl>
      <w:tblPr>
        <w:tblW w:w="9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6"/>
        <w:gridCol w:w="7320"/>
      </w:tblGrid>
      <w:tr w:rsidR="00125533" w:rsidRPr="00F54BAF" w:rsidTr="00E2058F">
        <w:tc>
          <w:tcPr>
            <w:tcW w:w="2209" w:type="dxa"/>
          </w:tcPr>
          <w:p w:rsidR="00125533" w:rsidRPr="00F54BAF" w:rsidRDefault="00125533" w:rsidP="00E2058F">
            <w:pPr>
              <w:jc w:val="both"/>
            </w:pPr>
            <w:r w:rsidRPr="00F54BAF">
              <w:t xml:space="preserve">Объемы ресурсного обеспечения подпрограммы </w:t>
            </w:r>
            <w:r w:rsidRPr="00F54BAF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125533" w:rsidRPr="00F54BAF" w:rsidRDefault="00125533" w:rsidP="00E2058F">
            <w:pPr>
              <w:ind w:right="252" w:firstLine="360"/>
              <w:jc w:val="both"/>
            </w:pPr>
            <w:r w:rsidRPr="00F54BAF">
              <w:t>Предполагаемый объём финансирования подпрограммы за три года составит</w:t>
            </w:r>
            <w:r>
              <w:t xml:space="preserve"> 11224,448</w:t>
            </w:r>
            <w:r w:rsidRPr="00F54BAF">
              <w:t xml:space="preserve"> </w:t>
            </w:r>
            <w:r>
              <w:t>тыс.</w:t>
            </w:r>
            <w:r w:rsidRPr="00F54BAF">
              <w:t xml:space="preserve">рублей: </w:t>
            </w:r>
          </w:p>
          <w:p w:rsidR="00125533" w:rsidRPr="00F54BAF" w:rsidRDefault="00125533" w:rsidP="00E2058F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54BAF">
                <w:t>2014 г</w:t>
              </w:r>
            </w:smartTag>
            <w:r>
              <w:t xml:space="preserve">. – 3872,366 </w:t>
            </w:r>
            <w:r w:rsidRPr="00F54BAF">
              <w:t xml:space="preserve"> </w:t>
            </w:r>
            <w:r>
              <w:t>тыс.</w:t>
            </w:r>
            <w:r w:rsidRPr="00F54BAF">
              <w:t>руб.</w:t>
            </w:r>
          </w:p>
          <w:p w:rsidR="00125533" w:rsidRPr="00F54BAF" w:rsidRDefault="00125533" w:rsidP="00E2058F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54BAF">
                <w:t>2015 г</w:t>
              </w:r>
            </w:smartTag>
            <w:r>
              <w:t>. – 3700,841</w:t>
            </w:r>
            <w:r w:rsidRPr="00F54BAF">
              <w:t xml:space="preserve"> </w:t>
            </w:r>
            <w:r>
              <w:t>тыс.</w:t>
            </w:r>
            <w:r w:rsidRPr="00F54BAF">
              <w:t>руб.</w:t>
            </w:r>
          </w:p>
          <w:p w:rsidR="00125533" w:rsidRPr="00F54BAF" w:rsidRDefault="00125533" w:rsidP="00E2058F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54BAF">
                <w:t>2016 г</w:t>
              </w:r>
            </w:smartTag>
            <w:r>
              <w:t>. – 3651,241</w:t>
            </w:r>
            <w:r w:rsidRPr="00F54BAF">
              <w:t xml:space="preserve"> </w:t>
            </w:r>
            <w:r>
              <w:t>тыс.</w:t>
            </w:r>
            <w:r w:rsidRPr="00F54BAF">
              <w:t>руб.</w:t>
            </w:r>
          </w:p>
          <w:p w:rsidR="00125533" w:rsidRPr="00F54BAF" w:rsidRDefault="00125533" w:rsidP="00E2058F">
            <w:pPr>
              <w:ind w:right="252" w:firstLine="360"/>
              <w:jc w:val="both"/>
              <w:rPr>
                <w:i/>
              </w:rPr>
            </w:pPr>
            <w:r w:rsidRPr="00F54BAF">
              <w:t>Объемы финансирования мероприятий подпрограммы за счёт средств районного бюджета могут ежегодно корректироваться  в соответствии с финансовыми возможностями районного бюджета на соответствующий</w:t>
            </w:r>
            <w:r w:rsidRPr="00F54BAF">
              <w:rPr>
                <w:i/>
              </w:rPr>
              <w:t xml:space="preserve">  </w:t>
            </w:r>
            <w:r w:rsidRPr="00F54BAF">
              <w:t>финансовый год.</w:t>
            </w:r>
          </w:p>
        </w:tc>
      </w:tr>
    </w:tbl>
    <w:p w:rsidR="00125533" w:rsidRDefault="00125533" w:rsidP="00CE4010"/>
    <w:p w:rsidR="00125533" w:rsidRDefault="00125533" w:rsidP="00212DC2">
      <w:pPr>
        <w:jc w:val="center"/>
      </w:pPr>
      <w:r>
        <w:rPr>
          <w:bCs/>
          <w:sz w:val="28"/>
        </w:rPr>
        <w:t>5. Мероприятия подпрограммы</w:t>
      </w:r>
    </w:p>
    <w:p w:rsidR="00125533" w:rsidRPr="00212DC2" w:rsidRDefault="00125533" w:rsidP="00212DC2"/>
    <w:p w:rsidR="00125533" w:rsidRDefault="00125533" w:rsidP="00212DC2"/>
    <w:tbl>
      <w:tblPr>
        <w:tblW w:w="97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589"/>
        <w:gridCol w:w="1440"/>
        <w:gridCol w:w="1405"/>
        <w:gridCol w:w="1405"/>
        <w:gridCol w:w="1406"/>
      </w:tblGrid>
      <w:tr w:rsidR="00125533" w:rsidRPr="00DB65A1" w:rsidTr="00E2058F">
        <w:tc>
          <w:tcPr>
            <w:tcW w:w="554" w:type="dxa"/>
            <w:vMerge w:val="restart"/>
          </w:tcPr>
          <w:p w:rsidR="00125533" w:rsidRPr="00DB65A1" w:rsidRDefault="00125533" w:rsidP="00E2058F">
            <w:pPr>
              <w:pStyle w:val="Footer"/>
              <w:tabs>
                <w:tab w:val="clear" w:pos="4677"/>
                <w:tab w:val="clear" w:pos="9355"/>
              </w:tabs>
              <w:rPr>
                <w:sz w:val="25"/>
              </w:rPr>
            </w:pPr>
            <w:r w:rsidRPr="00DB65A1">
              <w:rPr>
                <w:sz w:val="25"/>
              </w:rPr>
              <w:t>№ п/п</w:t>
            </w:r>
          </w:p>
        </w:tc>
        <w:tc>
          <w:tcPr>
            <w:tcW w:w="3589" w:type="dxa"/>
            <w:vMerge w:val="restart"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  <w:r w:rsidRPr="00DB65A1">
              <w:rPr>
                <w:sz w:val="25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  <w:r w:rsidRPr="00DB65A1">
              <w:rPr>
                <w:sz w:val="25"/>
              </w:rPr>
              <w:t>Срок реализации</w:t>
            </w:r>
          </w:p>
        </w:tc>
        <w:tc>
          <w:tcPr>
            <w:tcW w:w="4216" w:type="dxa"/>
            <w:gridSpan w:val="3"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  <w:r w:rsidRPr="00DB65A1">
              <w:rPr>
                <w:sz w:val="25"/>
              </w:rPr>
              <w:t xml:space="preserve">Объем бюджетных ассигнований </w:t>
            </w:r>
          </w:p>
        </w:tc>
      </w:tr>
      <w:tr w:rsidR="00125533" w:rsidRPr="00DB65A1" w:rsidTr="00E2058F">
        <w:tc>
          <w:tcPr>
            <w:tcW w:w="554" w:type="dxa"/>
            <w:vMerge/>
          </w:tcPr>
          <w:p w:rsidR="00125533" w:rsidRPr="00DB65A1" w:rsidRDefault="00125533" w:rsidP="00E2058F">
            <w:pPr>
              <w:pStyle w:val="Footer"/>
              <w:tabs>
                <w:tab w:val="clear" w:pos="4677"/>
                <w:tab w:val="clear" w:pos="9355"/>
              </w:tabs>
              <w:rPr>
                <w:sz w:val="25"/>
              </w:rPr>
            </w:pPr>
          </w:p>
        </w:tc>
        <w:tc>
          <w:tcPr>
            <w:tcW w:w="3589" w:type="dxa"/>
            <w:vMerge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</w:p>
        </w:tc>
        <w:tc>
          <w:tcPr>
            <w:tcW w:w="1440" w:type="dxa"/>
            <w:vMerge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  <w:r w:rsidRPr="00DB65A1">
              <w:rPr>
                <w:sz w:val="25"/>
              </w:rPr>
              <w:t xml:space="preserve">2014 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  <w:r>
              <w:rPr>
                <w:sz w:val="25"/>
              </w:rPr>
              <w:t>2015</w:t>
            </w: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</w:rPr>
            </w:pPr>
            <w:r w:rsidRPr="00DB65A1">
              <w:rPr>
                <w:sz w:val="25"/>
              </w:rPr>
              <w:t xml:space="preserve">2016 </w:t>
            </w:r>
          </w:p>
        </w:tc>
      </w:tr>
      <w:tr w:rsidR="00125533" w:rsidRPr="00DB65A1" w:rsidTr="00E2058F">
        <w:tc>
          <w:tcPr>
            <w:tcW w:w="554" w:type="dxa"/>
            <w:vMerge w:val="restart"/>
          </w:tcPr>
          <w:p w:rsidR="00125533" w:rsidRPr="00DB65A1" w:rsidRDefault="00125533" w:rsidP="00E2058F">
            <w:pPr>
              <w:pStyle w:val="Footer"/>
              <w:tabs>
                <w:tab w:val="clear" w:pos="4677"/>
                <w:tab w:val="clear" w:pos="9355"/>
              </w:tabs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1.</w:t>
            </w:r>
          </w:p>
        </w:tc>
        <w:tc>
          <w:tcPr>
            <w:tcW w:w="3589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Обеспечение персоналом, связанным с организацией библиотечно-информационного обслуживания населения (заработная плата сотрудников МАУК МКО Шуйского муниципального района)</w:t>
            </w:r>
            <w:r>
              <w:rPr>
                <w:sz w:val="25"/>
                <w:szCs w:val="28"/>
              </w:rPr>
              <w:t>:</w:t>
            </w:r>
          </w:p>
        </w:tc>
        <w:tc>
          <w:tcPr>
            <w:tcW w:w="1440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2014-2016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2867,936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2867,936</w:t>
            </w: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2867</w:t>
            </w:r>
            <w:r>
              <w:rPr>
                <w:sz w:val="25"/>
                <w:szCs w:val="28"/>
              </w:rPr>
              <w:t>,</w:t>
            </w:r>
            <w:r w:rsidRPr="00DB65A1">
              <w:rPr>
                <w:sz w:val="25"/>
                <w:szCs w:val="28"/>
              </w:rPr>
              <w:t>936</w:t>
            </w:r>
          </w:p>
        </w:tc>
      </w:tr>
      <w:tr w:rsidR="00125533" w:rsidRPr="00DB65A1" w:rsidTr="00E2058F">
        <w:tc>
          <w:tcPr>
            <w:tcW w:w="554" w:type="dxa"/>
            <w:vMerge/>
          </w:tcPr>
          <w:p w:rsidR="00125533" w:rsidRPr="00DB65A1" w:rsidRDefault="00125533" w:rsidP="00E2058F">
            <w:pPr>
              <w:pStyle w:val="Footer"/>
              <w:tabs>
                <w:tab w:val="clear" w:pos="4677"/>
                <w:tab w:val="clear" w:pos="9355"/>
              </w:tabs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125533" w:rsidRPr="00DB65A1" w:rsidRDefault="00125533" w:rsidP="00317E8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местный бюджет</w:t>
            </w:r>
          </w:p>
        </w:tc>
        <w:tc>
          <w:tcPr>
            <w:tcW w:w="1440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2746,811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2818,336</w:t>
            </w: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2867</w:t>
            </w:r>
            <w:r>
              <w:rPr>
                <w:sz w:val="25"/>
                <w:szCs w:val="28"/>
              </w:rPr>
              <w:t>,</w:t>
            </w:r>
            <w:r w:rsidRPr="00DB65A1">
              <w:rPr>
                <w:sz w:val="25"/>
                <w:szCs w:val="28"/>
              </w:rPr>
              <w:t>936</w:t>
            </w:r>
          </w:p>
        </w:tc>
      </w:tr>
      <w:tr w:rsidR="00125533" w:rsidRPr="00DB65A1" w:rsidTr="00E2058F">
        <w:tc>
          <w:tcPr>
            <w:tcW w:w="554" w:type="dxa"/>
            <w:vMerge/>
          </w:tcPr>
          <w:p w:rsidR="00125533" w:rsidRPr="00DB65A1" w:rsidRDefault="00125533" w:rsidP="00E2058F">
            <w:pPr>
              <w:pStyle w:val="Footer"/>
              <w:tabs>
                <w:tab w:val="clear" w:pos="4677"/>
                <w:tab w:val="clear" w:pos="9355"/>
              </w:tabs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125533" w:rsidRDefault="00125533" w:rsidP="00317E8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областной бюджет</w:t>
            </w:r>
          </w:p>
        </w:tc>
        <w:tc>
          <w:tcPr>
            <w:tcW w:w="1440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121,125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49,600</w:t>
            </w: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--------</w:t>
            </w:r>
          </w:p>
        </w:tc>
      </w:tr>
      <w:tr w:rsidR="00125533" w:rsidRPr="00DB65A1" w:rsidTr="00E2058F">
        <w:tc>
          <w:tcPr>
            <w:tcW w:w="554" w:type="dxa"/>
          </w:tcPr>
          <w:p w:rsidR="00125533" w:rsidRPr="00DB65A1" w:rsidRDefault="00125533" w:rsidP="00E2058F">
            <w:pPr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2.</w:t>
            </w:r>
          </w:p>
        </w:tc>
        <w:tc>
          <w:tcPr>
            <w:tcW w:w="3589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Развитие информационно-методической базы (установка и обслуживание компьютерных информационных и обслуживающих программ; подписка на периодические тематические издания; комплектование литературой)</w:t>
            </w:r>
          </w:p>
        </w:tc>
        <w:tc>
          <w:tcPr>
            <w:tcW w:w="1440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2014-2016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184</w:t>
            </w:r>
            <w:r>
              <w:rPr>
                <w:sz w:val="25"/>
                <w:szCs w:val="28"/>
              </w:rPr>
              <w:t>,</w:t>
            </w:r>
            <w:r w:rsidRPr="00DB65A1">
              <w:rPr>
                <w:sz w:val="25"/>
                <w:szCs w:val="28"/>
              </w:rPr>
              <w:t>975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184</w:t>
            </w:r>
            <w:r>
              <w:rPr>
                <w:sz w:val="25"/>
                <w:szCs w:val="28"/>
              </w:rPr>
              <w:t>,</w:t>
            </w:r>
            <w:r w:rsidRPr="00DB65A1">
              <w:rPr>
                <w:sz w:val="25"/>
                <w:szCs w:val="28"/>
              </w:rPr>
              <w:t>975</w:t>
            </w: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184</w:t>
            </w:r>
            <w:r>
              <w:rPr>
                <w:sz w:val="25"/>
                <w:szCs w:val="28"/>
              </w:rPr>
              <w:t>,</w:t>
            </w:r>
            <w:r w:rsidRPr="00DB65A1">
              <w:rPr>
                <w:sz w:val="25"/>
                <w:szCs w:val="28"/>
              </w:rPr>
              <w:t>975</w:t>
            </w:r>
          </w:p>
        </w:tc>
      </w:tr>
      <w:tr w:rsidR="00125533" w:rsidRPr="00DB65A1" w:rsidTr="00E2058F">
        <w:trPr>
          <w:trHeight w:val="580"/>
        </w:trPr>
        <w:tc>
          <w:tcPr>
            <w:tcW w:w="554" w:type="dxa"/>
            <w:vMerge w:val="restart"/>
          </w:tcPr>
          <w:p w:rsidR="00125533" w:rsidRPr="00DB65A1" w:rsidRDefault="00125533" w:rsidP="00E2058F">
            <w:pPr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3.</w:t>
            </w:r>
          </w:p>
        </w:tc>
        <w:tc>
          <w:tcPr>
            <w:tcW w:w="3589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Развитие материально-технической  базы:</w:t>
            </w:r>
          </w:p>
        </w:tc>
        <w:tc>
          <w:tcPr>
            <w:tcW w:w="1440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2014-2016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</w:p>
        </w:tc>
      </w:tr>
      <w:tr w:rsidR="00125533" w:rsidRPr="00DB65A1" w:rsidTr="00E2058F">
        <w:trPr>
          <w:trHeight w:val="640"/>
        </w:trPr>
        <w:tc>
          <w:tcPr>
            <w:tcW w:w="554" w:type="dxa"/>
            <w:vMerge/>
          </w:tcPr>
          <w:p w:rsidR="00125533" w:rsidRPr="00DB65A1" w:rsidRDefault="00125533" w:rsidP="00E2058F">
            <w:pPr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3.1. текущий ремонт помещений МАУК МБО</w:t>
            </w:r>
          </w:p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40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99,990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</w:p>
        </w:tc>
      </w:tr>
      <w:tr w:rsidR="00125533" w:rsidRPr="00DB65A1" w:rsidTr="00E2058F">
        <w:trPr>
          <w:trHeight w:val="2356"/>
        </w:trPr>
        <w:tc>
          <w:tcPr>
            <w:tcW w:w="554" w:type="dxa"/>
            <w:vMerge/>
          </w:tcPr>
          <w:p w:rsidR="00125533" w:rsidRPr="00DB65A1" w:rsidRDefault="00125533" w:rsidP="00E2058F">
            <w:pPr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  <w:r w:rsidRPr="00DB65A1">
              <w:rPr>
                <w:sz w:val="25"/>
                <w:szCs w:val="28"/>
              </w:rPr>
              <w:t>3.2.налоговые обязательства; содержание помещений МАУК МБО, приобретение канцелярских и хозяйственных товаров, приобретение призов и сувениров, приобретение и ремонт оргтехники.</w:t>
            </w:r>
          </w:p>
        </w:tc>
        <w:tc>
          <w:tcPr>
            <w:tcW w:w="1440" w:type="dxa"/>
          </w:tcPr>
          <w:p w:rsidR="00125533" w:rsidRPr="00DB65A1" w:rsidRDefault="00125533" w:rsidP="00E2058F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719,465</w:t>
            </w:r>
          </w:p>
        </w:tc>
        <w:tc>
          <w:tcPr>
            <w:tcW w:w="1405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647,93</w:t>
            </w:r>
          </w:p>
        </w:tc>
        <w:tc>
          <w:tcPr>
            <w:tcW w:w="1406" w:type="dxa"/>
          </w:tcPr>
          <w:p w:rsidR="00125533" w:rsidRPr="00DB65A1" w:rsidRDefault="00125533" w:rsidP="00E2058F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598,330</w:t>
            </w:r>
          </w:p>
        </w:tc>
      </w:tr>
      <w:tr w:rsidR="00125533" w:rsidRPr="00DB65A1" w:rsidTr="00E2058F">
        <w:tc>
          <w:tcPr>
            <w:tcW w:w="5583" w:type="dxa"/>
            <w:gridSpan w:val="3"/>
          </w:tcPr>
          <w:p w:rsidR="00125533" w:rsidRPr="00DB65A1" w:rsidRDefault="00125533" w:rsidP="00E2058F">
            <w:pPr>
              <w:jc w:val="center"/>
              <w:rPr>
                <w:b/>
                <w:sz w:val="25"/>
                <w:szCs w:val="28"/>
              </w:rPr>
            </w:pPr>
            <w:r w:rsidRPr="00DB65A1"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405" w:type="dxa"/>
          </w:tcPr>
          <w:p w:rsidR="00125533" w:rsidRPr="00F11D7C" w:rsidRDefault="00125533" w:rsidP="00E2058F">
            <w:pPr>
              <w:spacing w:before="100" w:beforeAutospacing="1"/>
              <w:jc w:val="both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3872,366</w:t>
            </w:r>
            <w:r w:rsidRPr="00F11D7C">
              <w:rPr>
                <w:b/>
                <w:sz w:val="25"/>
                <w:szCs w:val="28"/>
              </w:rPr>
              <w:t xml:space="preserve"> </w:t>
            </w:r>
          </w:p>
        </w:tc>
        <w:tc>
          <w:tcPr>
            <w:tcW w:w="1405" w:type="dxa"/>
          </w:tcPr>
          <w:p w:rsidR="00125533" w:rsidRPr="00F11D7C" w:rsidRDefault="00125533" w:rsidP="00E2058F">
            <w:pPr>
              <w:spacing w:before="100" w:beforeAutospacing="1"/>
              <w:jc w:val="both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3700,841</w:t>
            </w:r>
            <w:r w:rsidRPr="00F11D7C">
              <w:rPr>
                <w:b/>
                <w:sz w:val="25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125533" w:rsidRPr="00F11D7C" w:rsidRDefault="00125533" w:rsidP="00E2058F">
            <w:pPr>
              <w:spacing w:before="100" w:beforeAutospacing="1"/>
              <w:jc w:val="both"/>
              <w:rPr>
                <w:b/>
                <w:sz w:val="25"/>
                <w:szCs w:val="28"/>
              </w:rPr>
            </w:pPr>
            <w:r w:rsidRPr="00F11D7C">
              <w:rPr>
                <w:b/>
                <w:sz w:val="25"/>
                <w:szCs w:val="28"/>
              </w:rPr>
              <w:t>3</w:t>
            </w:r>
            <w:r>
              <w:rPr>
                <w:b/>
                <w:sz w:val="25"/>
                <w:szCs w:val="28"/>
              </w:rPr>
              <w:t>651,241</w:t>
            </w:r>
          </w:p>
        </w:tc>
      </w:tr>
    </w:tbl>
    <w:p w:rsidR="00125533" w:rsidRDefault="00125533" w:rsidP="00212DC2"/>
    <w:p w:rsidR="00125533" w:rsidRDefault="00125533" w:rsidP="00212DC2"/>
    <w:p w:rsidR="00125533" w:rsidRDefault="00125533" w:rsidP="00877D4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Pr="00260B55">
        <w:rPr>
          <w:bCs/>
        </w:rPr>
        <w:t xml:space="preserve">Приложение № </w:t>
      </w:r>
      <w:r>
        <w:rPr>
          <w:bCs/>
        </w:rPr>
        <w:t>2</w:t>
      </w:r>
      <w:r w:rsidRPr="00260B55">
        <w:rPr>
          <w:bCs/>
        </w:rPr>
        <w:t xml:space="preserve"> </w:t>
      </w:r>
    </w:p>
    <w:p w:rsidR="00125533" w:rsidRDefault="00125533" w:rsidP="00877D4E">
      <w:pPr>
        <w:jc w:val="center"/>
        <w:rPr>
          <w:bCs/>
        </w:rPr>
      </w:pPr>
      <w:r w:rsidRPr="00260B55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</w:t>
      </w:r>
      <w:r w:rsidRPr="00260B55">
        <w:rPr>
          <w:bCs/>
        </w:rPr>
        <w:t xml:space="preserve">к муниципальной программе </w:t>
      </w:r>
    </w:p>
    <w:p w:rsidR="00125533" w:rsidRDefault="00125533" w:rsidP="00877D4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Pr="00260B55">
        <w:rPr>
          <w:bCs/>
        </w:rPr>
        <w:t xml:space="preserve">«Развитие культуры в Шуйском </w:t>
      </w:r>
    </w:p>
    <w:p w:rsidR="00125533" w:rsidRDefault="00125533" w:rsidP="00877D4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Pr="00260B55">
        <w:rPr>
          <w:bCs/>
        </w:rPr>
        <w:t>муниципальном районе</w:t>
      </w:r>
    </w:p>
    <w:p w:rsidR="00125533" w:rsidRPr="00260B55" w:rsidRDefault="00125533" w:rsidP="00877D4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Pr="00260B55">
        <w:rPr>
          <w:bCs/>
        </w:rPr>
        <w:t xml:space="preserve"> на 2014-2016 годы» </w:t>
      </w:r>
    </w:p>
    <w:p w:rsidR="00125533" w:rsidRDefault="00125533" w:rsidP="00260B55"/>
    <w:p w:rsidR="00125533" w:rsidRPr="00877D4E" w:rsidRDefault="00125533" w:rsidP="00877D4E">
      <w:pPr>
        <w:pStyle w:val="ListParagraph"/>
        <w:numPr>
          <w:ilvl w:val="0"/>
          <w:numId w:val="7"/>
        </w:numPr>
        <w:jc w:val="center"/>
      </w:pPr>
      <w:r w:rsidRPr="00877D4E">
        <w:rPr>
          <w:bCs/>
          <w:sz w:val="28"/>
        </w:rPr>
        <w:t>Паспорт подпрограммы</w:t>
      </w:r>
    </w:p>
    <w:p w:rsidR="00125533" w:rsidRDefault="00125533" w:rsidP="00877D4E">
      <w:pPr>
        <w:pStyle w:val="ListParagraph"/>
        <w:jc w:val="center"/>
      </w:pPr>
      <w:r w:rsidRPr="00877D4E">
        <w:rPr>
          <w:bCs/>
          <w:sz w:val="28"/>
        </w:rPr>
        <w:t>«Развитие местного традиционного народного художественного творчества в Шуйском муниципальном районе на 2014-2016 годы»</w:t>
      </w:r>
    </w:p>
    <w:p w:rsidR="00125533" w:rsidRDefault="00125533" w:rsidP="00877D4E"/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7074"/>
      </w:tblGrid>
      <w:tr w:rsidR="00125533" w:rsidRPr="00F54BAF" w:rsidTr="003F483F">
        <w:tc>
          <w:tcPr>
            <w:tcW w:w="2725" w:type="dxa"/>
          </w:tcPr>
          <w:p w:rsidR="00125533" w:rsidRPr="00F54BAF" w:rsidRDefault="00125533" w:rsidP="00E2058F">
            <w:pPr>
              <w:jc w:val="both"/>
            </w:pPr>
            <w:r w:rsidRPr="00F54BAF">
              <w:t xml:space="preserve">Объемы ресурсного обеспечения подпрограммы </w:t>
            </w:r>
            <w:r w:rsidRPr="00F54BAF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125533" w:rsidRPr="00F54BAF" w:rsidRDefault="00125533" w:rsidP="00E2058F">
            <w:pPr>
              <w:ind w:right="252" w:firstLine="23"/>
              <w:jc w:val="both"/>
            </w:pPr>
            <w:r w:rsidRPr="00F54BAF">
              <w:t>Предполагаемый объём финансирования подпрограммы за три года составит</w:t>
            </w:r>
            <w:r>
              <w:t xml:space="preserve"> 9288,3497</w:t>
            </w:r>
            <w:r w:rsidRPr="00F54BAF">
              <w:t xml:space="preserve"> </w:t>
            </w:r>
            <w:r>
              <w:t>тыс.</w:t>
            </w:r>
            <w:r w:rsidRPr="00F54BAF">
              <w:t>руб</w:t>
            </w:r>
            <w:r>
              <w:t>.</w:t>
            </w:r>
            <w:r w:rsidRPr="00F54BAF">
              <w:t xml:space="preserve">: </w:t>
            </w:r>
          </w:p>
          <w:p w:rsidR="00125533" w:rsidRPr="00F54BAF" w:rsidRDefault="00125533" w:rsidP="00E2058F">
            <w:pPr>
              <w:ind w:right="252" w:firstLine="360"/>
              <w:jc w:val="both"/>
            </w:pPr>
            <w:r w:rsidRPr="00F54BAF">
              <w:t xml:space="preserve">2014 г. – </w:t>
            </w:r>
            <w:r>
              <w:t>3151,7999</w:t>
            </w:r>
            <w:r w:rsidRPr="00F54BAF">
              <w:t xml:space="preserve"> </w:t>
            </w:r>
            <w:r>
              <w:t>тыс.</w:t>
            </w:r>
            <w:r w:rsidRPr="00F54BAF">
              <w:t xml:space="preserve"> руб.</w:t>
            </w:r>
          </w:p>
          <w:p w:rsidR="00125533" w:rsidRPr="00F54BAF" w:rsidRDefault="00125533" w:rsidP="00E2058F">
            <w:pPr>
              <w:ind w:right="252" w:firstLine="360"/>
              <w:jc w:val="both"/>
            </w:pPr>
            <w:r w:rsidRPr="00F54BAF">
              <w:t>2015 г. –</w:t>
            </w:r>
            <w:r>
              <w:t>3089,7249</w:t>
            </w:r>
            <w:r w:rsidRPr="00F54BAF">
              <w:t xml:space="preserve">  </w:t>
            </w:r>
            <w:r>
              <w:t>тыс.</w:t>
            </w:r>
            <w:r w:rsidRPr="00F54BAF">
              <w:t>руб.</w:t>
            </w:r>
          </w:p>
          <w:p w:rsidR="00125533" w:rsidRPr="00F54BAF" w:rsidRDefault="00125533" w:rsidP="00E2058F">
            <w:pPr>
              <w:ind w:right="252" w:firstLine="360"/>
              <w:jc w:val="both"/>
            </w:pPr>
            <w:r w:rsidRPr="00F54BAF">
              <w:t xml:space="preserve">2016 г. – </w:t>
            </w:r>
            <w:r>
              <w:t>3</w:t>
            </w:r>
            <w:r w:rsidRPr="00F54BAF">
              <w:t xml:space="preserve">046,8249  </w:t>
            </w:r>
            <w:r>
              <w:t>тыс.</w:t>
            </w:r>
            <w:r w:rsidRPr="00F54BAF">
              <w:t>руб.</w:t>
            </w:r>
          </w:p>
          <w:p w:rsidR="00125533" w:rsidRPr="00F54BAF" w:rsidRDefault="00125533" w:rsidP="00E2058F">
            <w:pPr>
              <w:ind w:right="252"/>
              <w:jc w:val="both"/>
              <w:rPr>
                <w:i/>
              </w:rPr>
            </w:pPr>
            <w:r w:rsidRPr="00F54BAF">
              <w:t>Объемы финансирования м</w:t>
            </w:r>
            <w:r>
              <w:t xml:space="preserve">ероприятий подпрограммы за счёт </w:t>
            </w:r>
            <w:r w:rsidRPr="00F54BAF">
              <w:t>средств районного бюджета м</w:t>
            </w:r>
            <w:r>
              <w:t xml:space="preserve">огут ежегодно корректироваться </w:t>
            </w:r>
            <w:r w:rsidRPr="00F54BAF">
              <w:t>в соответствии с финансовыми возможностями районного бюджета на соответствующий</w:t>
            </w:r>
            <w:r w:rsidRPr="00F54BAF">
              <w:rPr>
                <w:i/>
              </w:rPr>
              <w:t xml:space="preserve">  </w:t>
            </w:r>
            <w:r w:rsidRPr="00F54BAF">
              <w:t>финансовый год.</w:t>
            </w:r>
          </w:p>
        </w:tc>
      </w:tr>
    </w:tbl>
    <w:p w:rsidR="00125533" w:rsidRDefault="00125533" w:rsidP="00877D4E"/>
    <w:p w:rsidR="00125533" w:rsidRDefault="00125533" w:rsidP="002E61A8">
      <w:pPr>
        <w:jc w:val="center"/>
        <w:rPr>
          <w:bCs/>
          <w:sz w:val="28"/>
        </w:rPr>
      </w:pPr>
      <w:r>
        <w:tab/>
      </w:r>
      <w:r>
        <w:rPr>
          <w:bCs/>
          <w:sz w:val="28"/>
        </w:rPr>
        <w:t>5. Мероприятия подпрограммы</w:t>
      </w:r>
    </w:p>
    <w:p w:rsidR="00125533" w:rsidRDefault="00125533" w:rsidP="002E61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70"/>
        <w:gridCol w:w="1560"/>
        <w:gridCol w:w="1559"/>
        <w:gridCol w:w="1559"/>
        <w:gridCol w:w="1383"/>
      </w:tblGrid>
      <w:tr w:rsidR="00125533" w:rsidTr="003F483F">
        <w:tc>
          <w:tcPr>
            <w:tcW w:w="540" w:type="dxa"/>
            <w:vMerge w:val="restart"/>
          </w:tcPr>
          <w:p w:rsidR="00125533" w:rsidRDefault="00125533" w:rsidP="00E2058F">
            <w:pPr>
              <w:pStyle w:val="Footer"/>
              <w:tabs>
                <w:tab w:val="left" w:pos="708"/>
              </w:tabs>
            </w:pPr>
            <w:r>
              <w:t>№ п/п</w:t>
            </w:r>
          </w:p>
        </w:tc>
        <w:tc>
          <w:tcPr>
            <w:tcW w:w="2970" w:type="dxa"/>
            <w:vMerge w:val="restart"/>
          </w:tcPr>
          <w:p w:rsidR="00125533" w:rsidRDefault="00125533" w:rsidP="00E2058F">
            <w:pPr>
              <w:jc w:val="center"/>
            </w:pPr>
            <w:r>
              <w:t>Основные блоки мероприятий и их конкретизация</w:t>
            </w:r>
          </w:p>
        </w:tc>
        <w:tc>
          <w:tcPr>
            <w:tcW w:w="1560" w:type="dxa"/>
            <w:vMerge w:val="restart"/>
          </w:tcPr>
          <w:p w:rsidR="00125533" w:rsidRDefault="00125533" w:rsidP="00E2058F">
            <w:pPr>
              <w:jc w:val="center"/>
            </w:pPr>
            <w:r>
              <w:t>Срок реализации</w:t>
            </w:r>
          </w:p>
        </w:tc>
        <w:tc>
          <w:tcPr>
            <w:tcW w:w="4501" w:type="dxa"/>
            <w:gridSpan w:val="3"/>
          </w:tcPr>
          <w:p w:rsidR="00125533" w:rsidRDefault="00125533" w:rsidP="00E2058F">
            <w:pPr>
              <w:jc w:val="center"/>
            </w:pPr>
            <w:r>
              <w:t>Объем бюджетных ассигнований</w:t>
            </w:r>
          </w:p>
        </w:tc>
      </w:tr>
      <w:tr w:rsidR="00125533" w:rsidTr="003F483F">
        <w:tc>
          <w:tcPr>
            <w:tcW w:w="540" w:type="dxa"/>
            <w:vMerge/>
          </w:tcPr>
          <w:p w:rsidR="00125533" w:rsidRDefault="00125533" w:rsidP="00E2058F">
            <w:pPr>
              <w:pStyle w:val="Footer"/>
              <w:tabs>
                <w:tab w:val="left" w:pos="708"/>
              </w:tabs>
            </w:pPr>
          </w:p>
        </w:tc>
        <w:tc>
          <w:tcPr>
            <w:tcW w:w="2970" w:type="dxa"/>
            <w:vMerge/>
          </w:tcPr>
          <w:p w:rsidR="00125533" w:rsidRDefault="00125533" w:rsidP="00E2058F">
            <w:pPr>
              <w:jc w:val="center"/>
            </w:pPr>
          </w:p>
        </w:tc>
        <w:tc>
          <w:tcPr>
            <w:tcW w:w="1560" w:type="dxa"/>
            <w:vMerge/>
          </w:tcPr>
          <w:p w:rsidR="00125533" w:rsidRDefault="00125533" w:rsidP="00E2058F">
            <w:pPr>
              <w:jc w:val="center"/>
            </w:pP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 xml:space="preserve">2014 </w:t>
            </w: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 xml:space="preserve">2015 </w:t>
            </w:r>
          </w:p>
        </w:tc>
        <w:tc>
          <w:tcPr>
            <w:tcW w:w="1383" w:type="dxa"/>
          </w:tcPr>
          <w:p w:rsidR="00125533" w:rsidRDefault="00125533" w:rsidP="00E2058F">
            <w:pPr>
              <w:jc w:val="center"/>
            </w:pPr>
            <w:r>
              <w:t>2016</w:t>
            </w:r>
          </w:p>
        </w:tc>
      </w:tr>
      <w:tr w:rsidR="00125533" w:rsidTr="00F45DC1">
        <w:tc>
          <w:tcPr>
            <w:tcW w:w="540" w:type="dxa"/>
            <w:vMerge w:val="restart"/>
          </w:tcPr>
          <w:p w:rsidR="00125533" w:rsidRDefault="00125533" w:rsidP="00E2058F">
            <w:pPr>
              <w:pStyle w:val="Footer"/>
              <w:tabs>
                <w:tab w:val="left" w:pos="708"/>
              </w:tabs>
            </w:pPr>
            <w:r>
              <w:t>1.</w:t>
            </w:r>
          </w:p>
        </w:tc>
        <w:tc>
          <w:tcPr>
            <w:tcW w:w="2970" w:type="dxa"/>
          </w:tcPr>
          <w:p w:rsidR="00125533" w:rsidRDefault="00125533" w:rsidP="00E2058F">
            <w:pPr>
              <w:jc w:val="both"/>
            </w:pPr>
            <w:r>
              <w:t xml:space="preserve">Обеспечение персоналом, связанным с исполнением Программы (заработная плата сотрудников МУ КМЦКНТ Шуйского муниципального района) </w:t>
            </w:r>
          </w:p>
        </w:tc>
        <w:tc>
          <w:tcPr>
            <w:tcW w:w="1560" w:type="dxa"/>
          </w:tcPr>
          <w:p w:rsidR="00125533" w:rsidRDefault="00125533" w:rsidP="00E2058F">
            <w:pPr>
              <w:jc w:val="center"/>
            </w:pPr>
            <w:r>
              <w:t>2014 – 2016 г.г.</w:t>
            </w: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>2518,6339</w:t>
            </w: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>2518,6339</w:t>
            </w:r>
          </w:p>
        </w:tc>
        <w:tc>
          <w:tcPr>
            <w:tcW w:w="1383" w:type="dxa"/>
          </w:tcPr>
          <w:p w:rsidR="00125533" w:rsidRDefault="00125533" w:rsidP="00E2058F">
            <w:pPr>
              <w:jc w:val="center"/>
            </w:pPr>
            <w:r>
              <w:t>2518,6339</w:t>
            </w:r>
          </w:p>
        </w:tc>
      </w:tr>
      <w:tr w:rsidR="00125533" w:rsidTr="00F45DC1">
        <w:tc>
          <w:tcPr>
            <w:tcW w:w="540" w:type="dxa"/>
            <w:vMerge/>
          </w:tcPr>
          <w:p w:rsidR="00125533" w:rsidRDefault="00125533" w:rsidP="00E2058F">
            <w:pPr>
              <w:pStyle w:val="Footer"/>
              <w:tabs>
                <w:tab w:val="left" w:pos="708"/>
              </w:tabs>
            </w:pPr>
          </w:p>
        </w:tc>
        <w:tc>
          <w:tcPr>
            <w:tcW w:w="2970" w:type="dxa"/>
          </w:tcPr>
          <w:p w:rsidR="00125533" w:rsidRPr="003F483F" w:rsidRDefault="00125533" w:rsidP="003F483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м</w:t>
            </w:r>
            <w:r w:rsidRPr="003F483F">
              <w:t>естный бюджет</w:t>
            </w:r>
          </w:p>
        </w:tc>
        <w:tc>
          <w:tcPr>
            <w:tcW w:w="1560" w:type="dxa"/>
          </w:tcPr>
          <w:p w:rsidR="00125533" w:rsidRPr="00844B40" w:rsidRDefault="00125533" w:rsidP="00E2058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125533" w:rsidRPr="00151310" w:rsidRDefault="00125533" w:rsidP="00E2058F">
            <w:pPr>
              <w:jc w:val="center"/>
            </w:pPr>
            <w:r w:rsidRPr="00151310">
              <w:t>2413,6589</w:t>
            </w:r>
          </w:p>
        </w:tc>
        <w:tc>
          <w:tcPr>
            <w:tcW w:w="1559" w:type="dxa"/>
          </w:tcPr>
          <w:p w:rsidR="00125533" w:rsidRPr="00151310" w:rsidRDefault="00125533" w:rsidP="00E2058F">
            <w:pPr>
              <w:jc w:val="center"/>
            </w:pPr>
            <w:r w:rsidRPr="00151310">
              <w:t>2475,7339</w:t>
            </w:r>
          </w:p>
        </w:tc>
        <w:tc>
          <w:tcPr>
            <w:tcW w:w="1383" w:type="dxa"/>
          </w:tcPr>
          <w:p w:rsidR="00125533" w:rsidRPr="00844B40" w:rsidRDefault="00125533" w:rsidP="00151310">
            <w:pPr>
              <w:jc w:val="center"/>
              <w:rPr>
                <w:color w:val="FF0000"/>
              </w:rPr>
            </w:pPr>
            <w:r>
              <w:t>2518,6339</w:t>
            </w:r>
          </w:p>
        </w:tc>
      </w:tr>
      <w:tr w:rsidR="00125533" w:rsidTr="00F45DC1">
        <w:tc>
          <w:tcPr>
            <w:tcW w:w="540" w:type="dxa"/>
            <w:vMerge/>
          </w:tcPr>
          <w:p w:rsidR="00125533" w:rsidRDefault="00125533" w:rsidP="00E2058F">
            <w:pPr>
              <w:pStyle w:val="Footer"/>
              <w:tabs>
                <w:tab w:val="left" w:pos="708"/>
              </w:tabs>
            </w:pPr>
          </w:p>
        </w:tc>
        <w:tc>
          <w:tcPr>
            <w:tcW w:w="2970" w:type="dxa"/>
          </w:tcPr>
          <w:p w:rsidR="00125533" w:rsidRPr="003F483F" w:rsidRDefault="00125533" w:rsidP="003F483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о</w:t>
            </w:r>
            <w:r w:rsidRPr="003F483F">
              <w:t>бластной бюджет</w:t>
            </w:r>
          </w:p>
        </w:tc>
        <w:tc>
          <w:tcPr>
            <w:tcW w:w="1560" w:type="dxa"/>
          </w:tcPr>
          <w:p w:rsidR="00125533" w:rsidRPr="00844B40" w:rsidRDefault="00125533" w:rsidP="00E2058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125533" w:rsidRPr="00151310" w:rsidRDefault="00125533" w:rsidP="00E2058F">
            <w:pPr>
              <w:jc w:val="center"/>
            </w:pPr>
            <w:r w:rsidRPr="00151310">
              <w:t>104,975</w:t>
            </w:r>
          </w:p>
        </w:tc>
        <w:tc>
          <w:tcPr>
            <w:tcW w:w="1559" w:type="dxa"/>
          </w:tcPr>
          <w:p w:rsidR="00125533" w:rsidRPr="00151310" w:rsidRDefault="00125533" w:rsidP="00E2058F">
            <w:pPr>
              <w:jc w:val="center"/>
            </w:pPr>
            <w:r w:rsidRPr="00151310">
              <w:t>42.900</w:t>
            </w:r>
          </w:p>
        </w:tc>
        <w:tc>
          <w:tcPr>
            <w:tcW w:w="1383" w:type="dxa"/>
          </w:tcPr>
          <w:p w:rsidR="00125533" w:rsidRPr="00151310" w:rsidRDefault="00125533" w:rsidP="00151310">
            <w:pPr>
              <w:jc w:val="center"/>
            </w:pPr>
            <w:r w:rsidRPr="00151310">
              <w:t>-------</w:t>
            </w:r>
          </w:p>
        </w:tc>
      </w:tr>
      <w:tr w:rsidR="00125533" w:rsidTr="003F483F">
        <w:tc>
          <w:tcPr>
            <w:tcW w:w="540" w:type="dxa"/>
          </w:tcPr>
          <w:p w:rsidR="00125533" w:rsidRDefault="00125533" w:rsidP="00E2058F">
            <w:r>
              <w:t>2.</w:t>
            </w:r>
          </w:p>
        </w:tc>
        <w:tc>
          <w:tcPr>
            <w:tcW w:w="2970" w:type="dxa"/>
          </w:tcPr>
          <w:p w:rsidR="00125533" w:rsidRDefault="00125533" w:rsidP="00E2058F">
            <w:pPr>
              <w:jc w:val="both"/>
            </w:pPr>
            <w:r>
              <w:t>Содержание и развитие информационно- методической базы (установка и обслуживание компьютерных информационных и обслуживающих программ; подписка на периодические тематические издания)</w:t>
            </w:r>
          </w:p>
        </w:tc>
        <w:tc>
          <w:tcPr>
            <w:tcW w:w="1560" w:type="dxa"/>
          </w:tcPr>
          <w:p w:rsidR="00125533" w:rsidRDefault="00125533" w:rsidP="00E2058F">
            <w:pPr>
              <w:jc w:val="center"/>
            </w:pPr>
            <w:r>
              <w:t>2014 – 2016 г.г.</w:t>
            </w: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>177,375</w:t>
            </w: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>177,375</w:t>
            </w:r>
          </w:p>
        </w:tc>
        <w:tc>
          <w:tcPr>
            <w:tcW w:w="1383" w:type="dxa"/>
          </w:tcPr>
          <w:p w:rsidR="00125533" w:rsidRDefault="00125533" w:rsidP="00E2058F">
            <w:pPr>
              <w:jc w:val="center"/>
            </w:pPr>
            <w:r>
              <w:t>177,375</w:t>
            </w:r>
          </w:p>
        </w:tc>
      </w:tr>
      <w:tr w:rsidR="00125533" w:rsidTr="003F483F">
        <w:tc>
          <w:tcPr>
            <w:tcW w:w="540" w:type="dxa"/>
          </w:tcPr>
          <w:p w:rsidR="00125533" w:rsidRDefault="00125533" w:rsidP="00E2058F">
            <w:r>
              <w:t>3.</w:t>
            </w:r>
          </w:p>
        </w:tc>
        <w:tc>
          <w:tcPr>
            <w:tcW w:w="2970" w:type="dxa"/>
          </w:tcPr>
          <w:p w:rsidR="00125533" w:rsidRDefault="00125533" w:rsidP="00E2058F">
            <w:pPr>
              <w:jc w:val="both"/>
            </w:pPr>
            <w:r>
              <w:t xml:space="preserve">Содержание и развитие материально-технической  базы (налоговые обязательства;  приобретение канцелярских и хозяйственных товаров, концертных костюмов и музыкальных инструментов, их текущий ремонт; приобретение призов и сувениров, оргтехники; содержание автотранспорта)  </w:t>
            </w:r>
          </w:p>
        </w:tc>
        <w:tc>
          <w:tcPr>
            <w:tcW w:w="1560" w:type="dxa"/>
          </w:tcPr>
          <w:p w:rsidR="00125533" w:rsidRDefault="00125533" w:rsidP="00E2058F">
            <w:pPr>
              <w:jc w:val="center"/>
            </w:pPr>
            <w:r>
              <w:t>2014 – 2016 г.г.</w:t>
            </w: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>455,791</w:t>
            </w:r>
          </w:p>
        </w:tc>
        <w:tc>
          <w:tcPr>
            <w:tcW w:w="1559" w:type="dxa"/>
          </w:tcPr>
          <w:p w:rsidR="00125533" w:rsidRDefault="00125533" w:rsidP="00E2058F">
            <w:pPr>
              <w:jc w:val="center"/>
            </w:pPr>
            <w:r>
              <w:t>393,716</w:t>
            </w:r>
          </w:p>
        </w:tc>
        <w:tc>
          <w:tcPr>
            <w:tcW w:w="1383" w:type="dxa"/>
          </w:tcPr>
          <w:p w:rsidR="00125533" w:rsidRDefault="00125533" w:rsidP="00E2058F">
            <w:pPr>
              <w:jc w:val="center"/>
            </w:pPr>
            <w:r>
              <w:t>350,816</w:t>
            </w:r>
          </w:p>
        </w:tc>
      </w:tr>
      <w:tr w:rsidR="00125533" w:rsidTr="003F483F">
        <w:tc>
          <w:tcPr>
            <w:tcW w:w="5070" w:type="dxa"/>
            <w:gridSpan w:val="3"/>
          </w:tcPr>
          <w:p w:rsidR="00125533" w:rsidRPr="007A38BE" w:rsidRDefault="00125533" w:rsidP="00E2058F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125533" w:rsidRPr="00A75484" w:rsidRDefault="00125533" w:rsidP="00E2058F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>3151,7999</w:t>
            </w:r>
            <w:r w:rsidRPr="00A75484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125533" w:rsidRPr="00A75484" w:rsidRDefault="00125533" w:rsidP="00E2058F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t>3089,7249</w:t>
            </w:r>
            <w:r w:rsidRPr="00A75484">
              <w:rPr>
                <w:b/>
              </w:rPr>
              <w:t xml:space="preserve">  </w:t>
            </w:r>
          </w:p>
        </w:tc>
        <w:tc>
          <w:tcPr>
            <w:tcW w:w="1383" w:type="dxa"/>
          </w:tcPr>
          <w:p w:rsidR="00125533" w:rsidRPr="00A75484" w:rsidRDefault="00125533" w:rsidP="00E2058F">
            <w:pPr>
              <w:spacing w:before="100" w:beforeAutospacing="1"/>
              <w:jc w:val="both"/>
              <w:rPr>
                <w:b/>
              </w:rPr>
            </w:pPr>
            <w:r w:rsidRPr="00A75484">
              <w:rPr>
                <w:b/>
              </w:rPr>
              <w:t xml:space="preserve">3046,8249  </w:t>
            </w:r>
          </w:p>
        </w:tc>
      </w:tr>
    </w:tbl>
    <w:p w:rsidR="00125533" w:rsidRPr="002E61A8" w:rsidRDefault="00125533" w:rsidP="002E61A8">
      <w:pPr>
        <w:tabs>
          <w:tab w:val="left" w:pos="3330"/>
        </w:tabs>
      </w:pPr>
    </w:p>
    <w:sectPr w:rsidR="00125533" w:rsidRPr="002E61A8" w:rsidSect="001A6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E6A"/>
    <w:multiLevelType w:val="multilevel"/>
    <w:tmpl w:val="9CD41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9554ACA"/>
    <w:multiLevelType w:val="hybridMultilevel"/>
    <w:tmpl w:val="BE18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C4E"/>
    <w:multiLevelType w:val="hybridMultilevel"/>
    <w:tmpl w:val="11F42AFC"/>
    <w:lvl w:ilvl="0" w:tplc="4338173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7EE"/>
    <w:multiLevelType w:val="hybridMultilevel"/>
    <w:tmpl w:val="9852F57A"/>
    <w:lvl w:ilvl="0" w:tplc="13FAB59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46014B0F"/>
    <w:multiLevelType w:val="hybridMultilevel"/>
    <w:tmpl w:val="2DE4F22A"/>
    <w:lvl w:ilvl="0" w:tplc="4338173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D438E"/>
    <w:multiLevelType w:val="hybridMultilevel"/>
    <w:tmpl w:val="DDC8C062"/>
    <w:lvl w:ilvl="0" w:tplc="3C783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55B5D"/>
    <w:multiLevelType w:val="hybridMultilevel"/>
    <w:tmpl w:val="06622442"/>
    <w:lvl w:ilvl="0" w:tplc="FA02B1D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08B"/>
    <w:rsid w:val="00002D11"/>
    <w:rsid w:val="000A19A4"/>
    <w:rsid w:val="000B4A1E"/>
    <w:rsid w:val="000D3829"/>
    <w:rsid w:val="000D4997"/>
    <w:rsid w:val="000D7317"/>
    <w:rsid w:val="000E114E"/>
    <w:rsid w:val="001156AF"/>
    <w:rsid w:val="00125533"/>
    <w:rsid w:val="00136F55"/>
    <w:rsid w:val="00151310"/>
    <w:rsid w:val="001A6307"/>
    <w:rsid w:val="00212DC2"/>
    <w:rsid w:val="00260B55"/>
    <w:rsid w:val="00297253"/>
    <w:rsid w:val="002B1DDF"/>
    <w:rsid w:val="002E61A8"/>
    <w:rsid w:val="003050A8"/>
    <w:rsid w:val="0031378F"/>
    <w:rsid w:val="00317E88"/>
    <w:rsid w:val="00323D65"/>
    <w:rsid w:val="003C190C"/>
    <w:rsid w:val="003C2658"/>
    <w:rsid w:val="003D76EF"/>
    <w:rsid w:val="003F483F"/>
    <w:rsid w:val="0041495C"/>
    <w:rsid w:val="00415C40"/>
    <w:rsid w:val="004E1576"/>
    <w:rsid w:val="004E23C8"/>
    <w:rsid w:val="00632ECB"/>
    <w:rsid w:val="0065543C"/>
    <w:rsid w:val="0069516D"/>
    <w:rsid w:val="007005CE"/>
    <w:rsid w:val="00727309"/>
    <w:rsid w:val="00752C3F"/>
    <w:rsid w:val="007A38BE"/>
    <w:rsid w:val="00831461"/>
    <w:rsid w:val="0084161E"/>
    <w:rsid w:val="00844B40"/>
    <w:rsid w:val="00877D4E"/>
    <w:rsid w:val="008B4743"/>
    <w:rsid w:val="0091002F"/>
    <w:rsid w:val="0097203D"/>
    <w:rsid w:val="00990168"/>
    <w:rsid w:val="0099212A"/>
    <w:rsid w:val="00A75484"/>
    <w:rsid w:val="00A93839"/>
    <w:rsid w:val="00AD661E"/>
    <w:rsid w:val="00BD47BF"/>
    <w:rsid w:val="00C5108B"/>
    <w:rsid w:val="00CE4010"/>
    <w:rsid w:val="00CF25E3"/>
    <w:rsid w:val="00DA2CD8"/>
    <w:rsid w:val="00DB65A1"/>
    <w:rsid w:val="00E2058F"/>
    <w:rsid w:val="00E77222"/>
    <w:rsid w:val="00F11D7C"/>
    <w:rsid w:val="00F12BD3"/>
    <w:rsid w:val="00F45DC1"/>
    <w:rsid w:val="00F5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08B"/>
    <w:pPr>
      <w:keepNext/>
      <w:jc w:val="center"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8B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108B"/>
    <w:rPr>
      <w:rFonts w:ascii="Arial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510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108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08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3D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2D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DC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6</Pages>
  <Words>1482</Words>
  <Characters>8451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23</cp:revision>
  <cp:lastPrinted>2014-04-18T05:10:00Z</cp:lastPrinted>
  <dcterms:created xsi:type="dcterms:W3CDTF">2014-04-16T07:49:00Z</dcterms:created>
  <dcterms:modified xsi:type="dcterms:W3CDTF">2014-04-22T09:32:00Z</dcterms:modified>
</cp:coreProperties>
</file>