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EA" w:rsidRPr="004C5133" w:rsidRDefault="000562EA" w:rsidP="004C5133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4C5133">
        <w:rPr>
          <w:rFonts w:ascii="Times New Roman" w:hAnsi="Times New Roman"/>
          <w:kern w:val="2"/>
          <w:sz w:val="28"/>
          <w:szCs w:val="28"/>
          <w:lang w:eastAsia="ar-SA"/>
        </w:rPr>
        <w:t>РОССИЙСКАЯ ФЕДЕРАЦИЯ</w:t>
      </w:r>
    </w:p>
    <w:p w:rsidR="000562EA" w:rsidRPr="004C5133" w:rsidRDefault="000562EA" w:rsidP="004C5133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4C5133">
        <w:rPr>
          <w:rFonts w:ascii="Times New Roman" w:hAnsi="Times New Roman"/>
          <w:kern w:val="2"/>
          <w:sz w:val="28"/>
          <w:szCs w:val="28"/>
          <w:lang w:eastAsia="ar-SA"/>
        </w:rPr>
        <w:t>Ивановская область</w:t>
      </w:r>
    </w:p>
    <w:p w:rsidR="000562EA" w:rsidRPr="004C5133" w:rsidRDefault="000562EA" w:rsidP="004C5133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0A734C">
        <w:rPr>
          <w:rFonts w:ascii="Times New Roman" w:hAnsi="Times New Roman"/>
          <w:b/>
          <w:noProof/>
          <w:kern w:val="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39.75pt;height:49.5pt;visibility:visible">
            <v:imagedata r:id="rId5" o:title=""/>
          </v:shape>
        </w:pict>
      </w:r>
    </w:p>
    <w:p w:rsidR="000562EA" w:rsidRPr="004C5133" w:rsidRDefault="000562EA" w:rsidP="004C513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C5133">
        <w:rPr>
          <w:rFonts w:ascii="Times New Roman" w:hAnsi="Times New Roman"/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0562EA" w:rsidRPr="004C5133" w:rsidRDefault="000562EA" w:rsidP="004C513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ar-SA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<v:stroke startarrowwidth="narrow" startarrowlength="long" endarrowwidth="narrow" endarrowlength="long"/>
          </v:line>
        </w:pict>
      </w:r>
    </w:p>
    <w:p w:rsidR="000562EA" w:rsidRPr="004C5133" w:rsidRDefault="000562EA" w:rsidP="004C513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ar-SA"/>
        </w:rPr>
      </w:pPr>
      <w:r w:rsidRPr="004C5133">
        <w:rPr>
          <w:rFonts w:ascii="Times New Roman" w:hAnsi="Times New Roman"/>
          <w:b/>
          <w:caps/>
          <w:sz w:val="32"/>
          <w:szCs w:val="32"/>
          <w:lang w:eastAsia="ar-SA"/>
        </w:rPr>
        <w:t>ПОСТАНОВЛЕНИЕ</w:t>
      </w:r>
    </w:p>
    <w:p w:rsidR="000562EA" w:rsidRPr="004C5133" w:rsidRDefault="000562EA" w:rsidP="004C513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от 17</w:t>
      </w:r>
      <w:r w:rsidRPr="004C5133">
        <w:rPr>
          <w:rFonts w:ascii="Times New Roman" w:hAnsi="Times New Roman"/>
          <w:sz w:val="28"/>
          <w:szCs w:val="28"/>
          <w:u w:val="single"/>
          <w:lang w:eastAsia="ar-SA"/>
        </w:rPr>
        <w:t>.0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6</w:t>
      </w:r>
      <w:r w:rsidRPr="004C5133">
        <w:rPr>
          <w:rFonts w:ascii="Times New Roman" w:hAnsi="Times New Roman"/>
          <w:sz w:val="28"/>
          <w:szCs w:val="28"/>
          <w:u w:val="single"/>
          <w:lang w:eastAsia="ar-SA"/>
        </w:rPr>
        <w:t xml:space="preserve">.2015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382</w:t>
      </w:r>
      <w:r w:rsidRPr="004C5133">
        <w:rPr>
          <w:rFonts w:ascii="Times New Roman" w:hAnsi="Times New Roman"/>
          <w:sz w:val="28"/>
          <w:szCs w:val="28"/>
          <w:u w:val="single"/>
          <w:lang w:eastAsia="ar-SA"/>
        </w:rPr>
        <w:t xml:space="preserve">-п    </w:t>
      </w:r>
    </w:p>
    <w:p w:rsidR="000562EA" w:rsidRPr="004C5133" w:rsidRDefault="000562EA" w:rsidP="004C513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C5133">
        <w:rPr>
          <w:rFonts w:ascii="Times New Roman" w:hAnsi="Times New Roman"/>
          <w:sz w:val="28"/>
          <w:szCs w:val="28"/>
          <w:lang w:eastAsia="ar-SA"/>
        </w:rPr>
        <w:t xml:space="preserve"> г.  Шуя</w:t>
      </w:r>
    </w:p>
    <w:p w:rsidR="000562EA" w:rsidRPr="004C5133" w:rsidRDefault="000562EA" w:rsidP="004C5133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562EA" w:rsidRPr="004C5133" w:rsidRDefault="000562EA" w:rsidP="004C51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Шуйского муниципального района от 31.12.2010 № 697 «Об утверждении </w:t>
      </w:r>
      <w:r w:rsidRPr="004C5133">
        <w:rPr>
          <w:rFonts w:ascii="Times New Roman" w:hAnsi="Times New Roman"/>
          <w:b/>
          <w:bCs/>
          <w:sz w:val="28"/>
          <w:szCs w:val="28"/>
          <w:lang w:eastAsia="ar-SA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орядка составления, утверждения и ведения бюджетной сметы муниципальных казенных учреждений»</w:t>
      </w:r>
    </w:p>
    <w:p w:rsidR="000562EA" w:rsidRPr="004C5133" w:rsidRDefault="000562EA" w:rsidP="004C51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562EA" w:rsidRPr="004C5133" w:rsidRDefault="000562EA" w:rsidP="004C51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5133">
        <w:rPr>
          <w:rFonts w:ascii="Times New Roman" w:hAnsi="Times New Roman"/>
          <w:sz w:val="28"/>
          <w:szCs w:val="28"/>
          <w:lang w:eastAsia="ar-SA"/>
        </w:rPr>
        <w:t>В соответствии с</w:t>
      </w:r>
      <w:r>
        <w:rPr>
          <w:rFonts w:ascii="Times New Roman" w:hAnsi="Times New Roman"/>
          <w:sz w:val="28"/>
          <w:szCs w:val="28"/>
          <w:lang w:eastAsia="ar-SA"/>
        </w:rPr>
        <w:t xml:space="preserve">о статьей 221 </w:t>
      </w:r>
      <w:r w:rsidRPr="004C5133">
        <w:rPr>
          <w:rFonts w:ascii="Times New Roman" w:hAnsi="Times New Roman"/>
          <w:sz w:val="28"/>
          <w:szCs w:val="28"/>
          <w:lang w:eastAsia="ar-SA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>, приказа Министерства Финансов Российской Федерации от 20.11.2007 № 112 н «Об общих требованиях к порядку составления, утверждения и ведения бюджетных смет казенных учреждений»</w:t>
      </w:r>
      <w:r w:rsidRPr="004C5133">
        <w:rPr>
          <w:rFonts w:ascii="Times New Roman" w:hAnsi="Times New Roman"/>
          <w:sz w:val="28"/>
          <w:szCs w:val="28"/>
          <w:lang w:eastAsia="ar-SA"/>
        </w:rPr>
        <w:t xml:space="preserve"> Администрация Шуйского муниципального района </w:t>
      </w:r>
      <w:r w:rsidRPr="004C5133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0562EA" w:rsidRPr="00131D16" w:rsidRDefault="000562EA" w:rsidP="00131D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131D16">
        <w:rPr>
          <w:rFonts w:ascii="Times New Roman" w:hAnsi="Times New Roman"/>
          <w:sz w:val="28"/>
          <w:szCs w:val="28"/>
          <w:lang w:eastAsia="ar-SA"/>
        </w:rPr>
        <w:t>Внести в постановление Администрации Шуйского муниципального района от 31.12.2010 № 697 «Об утверждении Порядка составления,</w:t>
      </w:r>
      <w:r>
        <w:rPr>
          <w:rFonts w:ascii="Times New Roman" w:hAnsi="Times New Roman"/>
          <w:sz w:val="28"/>
          <w:szCs w:val="28"/>
          <w:lang w:eastAsia="ar-SA"/>
        </w:rPr>
        <w:t xml:space="preserve"> утверждения и ведения бюджетной</w:t>
      </w:r>
      <w:r w:rsidRPr="00131D16">
        <w:rPr>
          <w:rFonts w:ascii="Times New Roman" w:hAnsi="Times New Roman"/>
          <w:sz w:val="28"/>
          <w:szCs w:val="28"/>
          <w:lang w:eastAsia="ar-SA"/>
        </w:rPr>
        <w:t xml:space="preserve"> смет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31D16">
        <w:rPr>
          <w:rFonts w:ascii="Times New Roman" w:hAnsi="Times New Roman"/>
          <w:sz w:val="28"/>
          <w:szCs w:val="28"/>
          <w:lang w:eastAsia="ar-SA"/>
        </w:rPr>
        <w:t xml:space="preserve"> муниципальных казенных учреждений» изменение, изложив приложение в новой редакции (прилагается).</w:t>
      </w:r>
    </w:p>
    <w:p w:rsidR="000562EA" w:rsidRDefault="000562EA" w:rsidP="00131D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D16">
        <w:rPr>
          <w:rFonts w:ascii="Times New Roman" w:hAnsi="Times New Roman"/>
          <w:sz w:val="28"/>
          <w:szCs w:val="28"/>
          <w:lang w:eastAsia="ar-SA"/>
        </w:rPr>
        <w:t>2. Контроль за исполнением настоящего постановления возложить на заместителя главы администрации по экономической политике, начальника финансового управления Хренову С.В.</w:t>
      </w:r>
    </w:p>
    <w:p w:rsidR="000562EA" w:rsidRPr="004C5133" w:rsidRDefault="000562EA" w:rsidP="004C51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5133">
        <w:rPr>
          <w:rFonts w:ascii="Times New Roman" w:hAnsi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опубликования.</w:t>
      </w:r>
    </w:p>
    <w:p w:rsidR="000562EA" w:rsidRDefault="000562EA" w:rsidP="004C51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62EA" w:rsidRPr="004C5133" w:rsidRDefault="000562EA" w:rsidP="004C51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62EA" w:rsidRPr="004C5133" w:rsidRDefault="000562EA" w:rsidP="004C51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562EA" w:rsidRPr="004C5133" w:rsidRDefault="000562EA" w:rsidP="004C5133">
      <w:pPr>
        <w:suppressAutoHyphens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ar-SA"/>
        </w:rPr>
      </w:pPr>
      <w:r w:rsidRPr="004C5133">
        <w:rPr>
          <w:rFonts w:ascii="Times New Roman" w:hAnsi="Times New Roman"/>
          <w:b/>
          <w:sz w:val="28"/>
          <w:szCs w:val="28"/>
          <w:lang w:eastAsia="ar-SA"/>
        </w:rPr>
        <w:t>Глава администрации</w:t>
      </w:r>
    </w:p>
    <w:p w:rsidR="000562EA" w:rsidRPr="004C5133" w:rsidRDefault="000562EA" w:rsidP="004C513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C5133">
        <w:rPr>
          <w:rFonts w:ascii="Times New Roman" w:hAnsi="Times New Roman"/>
          <w:b/>
          <w:sz w:val="28"/>
          <w:szCs w:val="28"/>
          <w:lang w:eastAsia="ar-SA"/>
        </w:rPr>
        <w:t>Шуйского муниципального района                                           С.А. Бабанов</w:t>
      </w:r>
    </w:p>
    <w:p w:rsidR="000562EA" w:rsidRDefault="00056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562EA" w:rsidRDefault="00056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562EA" w:rsidRDefault="00056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562EA" w:rsidRDefault="00056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562EA" w:rsidRDefault="00056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562EA" w:rsidRDefault="00056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562EA" w:rsidRDefault="00056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562EA" w:rsidRDefault="00056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562EA" w:rsidRDefault="00056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562EA" w:rsidRDefault="00056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562EA" w:rsidRPr="00B27BFB" w:rsidRDefault="000562EA" w:rsidP="00923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27BFB">
        <w:rPr>
          <w:rFonts w:ascii="Times New Roman" w:hAnsi="Times New Roman" w:cs="Times New Roman"/>
          <w:sz w:val="24"/>
          <w:szCs w:val="24"/>
        </w:rPr>
        <w:t>Приложение</w:t>
      </w:r>
    </w:p>
    <w:p w:rsidR="000562EA" w:rsidRDefault="000562EA" w:rsidP="00923E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7BF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27BF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562EA" w:rsidRPr="00B27BFB" w:rsidRDefault="000562EA" w:rsidP="00923E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7BFB">
        <w:rPr>
          <w:rFonts w:ascii="Times New Roman" w:hAnsi="Times New Roman" w:cs="Times New Roman"/>
          <w:sz w:val="24"/>
          <w:szCs w:val="24"/>
        </w:rPr>
        <w:t>Шуйского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BF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62EA" w:rsidRPr="00D47244" w:rsidRDefault="000562EA" w:rsidP="00923E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27B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u w:val="single"/>
        </w:rPr>
        <w:t>.06.</w:t>
      </w:r>
      <w:r w:rsidRPr="00B27BF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7BF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382-п</w:t>
      </w:r>
    </w:p>
    <w:p w:rsidR="000562EA" w:rsidRDefault="000562EA" w:rsidP="00B102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62EA" w:rsidRPr="00B102EF" w:rsidRDefault="000562EA" w:rsidP="00B102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102EF">
        <w:rPr>
          <w:rFonts w:ascii="Times New Roman" w:hAnsi="Times New Roman" w:cs="Times New Roman"/>
          <w:sz w:val="24"/>
          <w:szCs w:val="24"/>
        </w:rPr>
        <w:t>Приложение</w:t>
      </w:r>
    </w:p>
    <w:p w:rsidR="000562EA" w:rsidRPr="00B102EF" w:rsidRDefault="000562EA" w:rsidP="00B102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E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562EA" w:rsidRPr="00B102EF" w:rsidRDefault="000562EA" w:rsidP="00B102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2EF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0562EA" w:rsidRDefault="000562EA" w:rsidP="00B102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02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31.12</w:t>
      </w:r>
      <w:r w:rsidRPr="00B102E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102E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697</w:t>
      </w:r>
    </w:p>
    <w:p w:rsidR="000562EA" w:rsidRPr="00DD13E1" w:rsidRDefault="000562EA" w:rsidP="00131D1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2EA" w:rsidRDefault="000562EA" w:rsidP="00816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C5133">
        <w:rPr>
          <w:rFonts w:ascii="Times New Roman" w:hAnsi="Times New Roman"/>
          <w:b/>
          <w:bCs/>
          <w:sz w:val="28"/>
          <w:szCs w:val="28"/>
          <w:lang w:eastAsia="ar-SA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орядок</w:t>
      </w:r>
    </w:p>
    <w:p w:rsidR="000562EA" w:rsidRDefault="000562EA" w:rsidP="00816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составления, утверждения и ведения бюджетной сметы</w:t>
      </w:r>
    </w:p>
    <w:p w:rsidR="000562EA" w:rsidRPr="004C5133" w:rsidRDefault="000562EA" w:rsidP="00816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муниципальных казенных учреждений</w:t>
      </w:r>
    </w:p>
    <w:p w:rsidR="000562EA" w:rsidRPr="00C3371B" w:rsidRDefault="000562EA" w:rsidP="00131D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62EA" w:rsidRPr="00C3371B" w:rsidRDefault="000562EA" w:rsidP="00131D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37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37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</w:t>
      </w:r>
      <w:r w:rsidRPr="00C3371B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0562EA" w:rsidRPr="00C3371B" w:rsidRDefault="000562EA" w:rsidP="00131D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EA" w:rsidRPr="00C3371B" w:rsidRDefault="000562EA" w:rsidP="00131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71B">
        <w:rPr>
          <w:rFonts w:ascii="Times New Roman" w:hAnsi="Times New Roman"/>
          <w:sz w:val="28"/>
          <w:szCs w:val="28"/>
        </w:rPr>
        <w:t>1.Настоящий Порядок составления</w:t>
      </w:r>
      <w:r>
        <w:rPr>
          <w:rFonts w:ascii="Times New Roman" w:hAnsi="Times New Roman"/>
          <w:sz w:val="28"/>
          <w:szCs w:val="28"/>
        </w:rPr>
        <w:t>, утверждения и ведения бюджетной</w:t>
      </w:r>
      <w:r w:rsidRPr="00C3371B">
        <w:rPr>
          <w:rFonts w:ascii="Times New Roman" w:hAnsi="Times New Roman"/>
          <w:sz w:val="28"/>
          <w:szCs w:val="28"/>
        </w:rPr>
        <w:t xml:space="preserve"> смет</w:t>
      </w:r>
      <w:r>
        <w:rPr>
          <w:rFonts w:ascii="Times New Roman" w:hAnsi="Times New Roman"/>
          <w:sz w:val="28"/>
          <w:szCs w:val="28"/>
        </w:rPr>
        <w:t>ы</w:t>
      </w:r>
      <w:r w:rsidRPr="00C3371B">
        <w:rPr>
          <w:rFonts w:ascii="Times New Roman" w:hAnsi="Times New Roman"/>
          <w:sz w:val="28"/>
          <w:szCs w:val="28"/>
        </w:rPr>
        <w:t xml:space="preserve"> муниципальных казенных учреждений (далее – Порядок) определяет правила составления,</w:t>
      </w:r>
      <w:r>
        <w:rPr>
          <w:rFonts w:ascii="Times New Roman" w:hAnsi="Times New Roman"/>
          <w:sz w:val="28"/>
          <w:szCs w:val="28"/>
        </w:rPr>
        <w:t xml:space="preserve"> утверждения и ведения бюджетной</w:t>
      </w:r>
      <w:r w:rsidRPr="00C3371B">
        <w:rPr>
          <w:rFonts w:ascii="Times New Roman" w:hAnsi="Times New Roman"/>
          <w:sz w:val="28"/>
          <w:szCs w:val="28"/>
        </w:rPr>
        <w:t xml:space="preserve"> смет</w:t>
      </w:r>
      <w:r>
        <w:rPr>
          <w:rFonts w:ascii="Times New Roman" w:hAnsi="Times New Roman"/>
          <w:sz w:val="28"/>
          <w:szCs w:val="28"/>
        </w:rPr>
        <w:t xml:space="preserve">ы муниципального </w:t>
      </w:r>
      <w:r w:rsidRPr="00C3371B">
        <w:rPr>
          <w:rFonts w:ascii="Times New Roman" w:hAnsi="Times New Roman"/>
          <w:sz w:val="28"/>
          <w:szCs w:val="28"/>
        </w:rPr>
        <w:t xml:space="preserve">казенного учреждения, </w:t>
      </w:r>
      <w:r>
        <w:rPr>
          <w:rFonts w:ascii="Times New Roman" w:hAnsi="Times New Roman"/>
          <w:sz w:val="28"/>
          <w:szCs w:val="28"/>
        </w:rPr>
        <w:t>а также с учетом положений статьи 161 Бюджетного кодекса Российской Федерации органов местного самоуправления (далее – У</w:t>
      </w:r>
      <w:r w:rsidRPr="00C3371B">
        <w:rPr>
          <w:rFonts w:ascii="Times New Roman" w:hAnsi="Times New Roman"/>
          <w:sz w:val="28"/>
          <w:szCs w:val="28"/>
        </w:rPr>
        <w:t>чреждение).</w:t>
      </w:r>
    </w:p>
    <w:p w:rsidR="000562EA" w:rsidRPr="00C815BF" w:rsidRDefault="000562EA" w:rsidP="00C81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71B">
        <w:rPr>
          <w:rFonts w:ascii="Times New Roman" w:hAnsi="Times New Roman"/>
          <w:sz w:val="28"/>
          <w:szCs w:val="28"/>
        </w:rPr>
        <w:t xml:space="preserve">Порядок разработан в соответствии </w:t>
      </w:r>
      <w:r w:rsidRPr="004C5133">
        <w:rPr>
          <w:rFonts w:ascii="Times New Roman" w:hAnsi="Times New Roman"/>
          <w:sz w:val="28"/>
          <w:szCs w:val="28"/>
          <w:lang w:eastAsia="ar-SA"/>
        </w:rPr>
        <w:t>с</w:t>
      </w:r>
      <w:r w:rsidRPr="00C3371B">
        <w:rPr>
          <w:rFonts w:ascii="Times New Roman" w:hAnsi="Times New Roman"/>
          <w:sz w:val="28"/>
          <w:szCs w:val="28"/>
          <w:lang w:eastAsia="ar-SA"/>
        </w:rPr>
        <w:t xml:space="preserve"> Бюджетным</w:t>
      </w:r>
      <w:r w:rsidRPr="004C5133">
        <w:rPr>
          <w:rFonts w:ascii="Times New Roman" w:hAnsi="Times New Roman"/>
          <w:sz w:val="28"/>
          <w:szCs w:val="28"/>
          <w:lang w:eastAsia="ar-SA"/>
        </w:rPr>
        <w:t xml:space="preserve"> кодекс</w:t>
      </w:r>
      <w:r w:rsidRPr="00C3371B">
        <w:rPr>
          <w:rFonts w:ascii="Times New Roman" w:hAnsi="Times New Roman"/>
          <w:sz w:val="28"/>
          <w:szCs w:val="28"/>
          <w:lang w:eastAsia="ar-SA"/>
        </w:rPr>
        <w:t>ом</w:t>
      </w:r>
      <w:r w:rsidRPr="004C5133"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</w:t>
      </w:r>
      <w:r w:rsidRPr="00C3371B">
        <w:rPr>
          <w:rFonts w:ascii="Times New Roman" w:hAnsi="Times New Roman"/>
          <w:sz w:val="28"/>
          <w:szCs w:val="28"/>
          <w:lang w:eastAsia="ar-SA"/>
        </w:rPr>
        <w:t xml:space="preserve"> и приказом Министерства Финансов Российской Федерации от 20.11.2007 № 112 н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C815BF">
        <w:rPr>
          <w:rFonts w:ascii="Times New Roman" w:hAnsi="Times New Roman"/>
          <w:sz w:val="28"/>
          <w:szCs w:val="28"/>
          <w:lang w:eastAsia="ar-SA"/>
        </w:rPr>
        <w:t>Об общих требованиях к порядку составления, утверждения и ведения бюджетных смет казенных учреждений».</w:t>
      </w:r>
      <w:bookmarkStart w:id="0" w:name="Par35"/>
      <w:bookmarkStart w:id="1" w:name="Par48"/>
      <w:bookmarkEnd w:id="0"/>
      <w:bookmarkEnd w:id="1"/>
    </w:p>
    <w:p w:rsidR="000562EA" w:rsidRPr="0057628D" w:rsidRDefault="000562EA" w:rsidP="00C81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15BF">
        <w:rPr>
          <w:rFonts w:ascii="Times New Roman" w:hAnsi="Times New Roman"/>
          <w:sz w:val="28"/>
          <w:szCs w:val="28"/>
        </w:rPr>
        <w:t>2. Контроль за целевым и эффективным расходованием средств, получаемых на финансирование деятельности Учр</w:t>
      </w:r>
      <w:bookmarkStart w:id="2" w:name="_GoBack"/>
      <w:bookmarkEnd w:id="2"/>
      <w:r w:rsidRPr="00C815BF">
        <w:rPr>
          <w:rFonts w:ascii="Times New Roman" w:hAnsi="Times New Roman"/>
          <w:sz w:val="28"/>
          <w:szCs w:val="28"/>
        </w:rPr>
        <w:t>еждений, возлагается на их руковод</w:t>
      </w:r>
      <w:r w:rsidRPr="0057628D">
        <w:rPr>
          <w:rFonts w:ascii="Times New Roman" w:hAnsi="Times New Roman"/>
          <w:sz w:val="28"/>
          <w:szCs w:val="28"/>
        </w:rPr>
        <w:t>ителя.</w:t>
      </w:r>
    </w:p>
    <w:p w:rsidR="000562EA" w:rsidRPr="0057628D" w:rsidRDefault="000562EA" w:rsidP="001F3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62EA" w:rsidRPr="0057628D" w:rsidRDefault="000562EA" w:rsidP="001F3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628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7628D">
        <w:rPr>
          <w:rFonts w:ascii="Times New Roman" w:hAnsi="Times New Roman"/>
          <w:b/>
          <w:sz w:val="28"/>
          <w:szCs w:val="28"/>
        </w:rPr>
        <w:t xml:space="preserve">. Составление </w:t>
      </w:r>
      <w:r>
        <w:rPr>
          <w:rFonts w:ascii="Times New Roman" w:hAnsi="Times New Roman"/>
          <w:b/>
          <w:sz w:val="28"/>
          <w:szCs w:val="28"/>
        </w:rPr>
        <w:t>и утверждение бюджетной</w:t>
      </w:r>
      <w:r w:rsidRPr="0057628D">
        <w:rPr>
          <w:rFonts w:ascii="Times New Roman" w:hAnsi="Times New Roman"/>
          <w:b/>
          <w:sz w:val="28"/>
          <w:szCs w:val="28"/>
        </w:rPr>
        <w:t xml:space="preserve"> смет</w:t>
      </w:r>
      <w:r>
        <w:rPr>
          <w:rFonts w:ascii="Times New Roman" w:hAnsi="Times New Roman"/>
          <w:b/>
          <w:sz w:val="28"/>
          <w:szCs w:val="28"/>
        </w:rPr>
        <w:t>ы</w:t>
      </w:r>
      <w:r w:rsidRPr="0057628D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0562EA" w:rsidRPr="0057628D" w:rsidRDefault="000562EA" w:rsidP="00C81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2EA" w:rsidRPr="00EE26BB" w:rsidRDefault="000562EA" w:rsidP="0048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628D">
        <w:rPr>
          <w:rFonts w:ascii="Times New Roman" w:hAnsi="Times New Roman"/>
          <w:sz w:val="28"/>
          <w:szCs w:val="28"/>
        </w:rPr>
        <w:t xml:space="preserve">3. Бюджетная смета Учреждения </w:t>
      </w:r>
      <w:r>
        <w:rPr>
          <w:rFonts w:ascii="Times New Roman" w:hAnsi="Times New Roman"/>
          <w:sz w:val="28"/>
          <w:szCs w:val="28"/>
        </w:rPr>
        <w:t>(свод смет учреждений) составляется</w:t>
      </w:r>
      <w:r w:rsidRPr="0057628D">
        <w:rPr>
          <w:rFonts w:ascii="Times New Roman" w:hAnsi="Times New Roman"/>
          <w:sz w:val="28"/>
          <w:szCs w:val="28"/>
        </w:rPr>
        <w:t xml:space="preserve"> по форме согласно </w:t>
      </w:r>
      <w:r w:rsidRPr="00EE26BB">
        <w:rPr>
          <w:rFonts w:ascii="Times New Roman" w:hAnsi="Times New Roman"/>
          <w:color w:val="0000FF"/>
          <w:sz w:val="28"/>
          <w:szCs w:val="28"/>
        </w:rPr>
        <w:t>приложению № 1</w:t>
      </w:r>
      <w:r w:rsidRPr="0057628D">
        <w:rPr>
          <w:rFonts w:ascii="Times New Roman" w:hAnsi="Times New Roman"/>
          <w:sz w:val="28"/>
          <w:szCs w:val="28"/>
        </w:rPr>
        <w:t xml:space="preserve"> к настоящему Порядку </w:t>
      </w:r>
      <w:r>
        <w:rPr>
          <w:rFonts w:ascii="Times New Roman" w:hAnsi="Times New Roman"/>
          <w:sz w:val="28"/>
          <w:szCs w:val="28"/>
        </w:rPr>
        <w:t xml:space="preserve">в течение 10 рабочих дней со дня получения лимитов бюджетных обязательств на текущий финансовый год и плановый период </w:t>
      </w:r>
      <w:r w:rsidRPr="0057628D">
        <w:rPr>
          <w:rFonts w:ascii="Times New Roman" w:hAnsi="Times New Roman"/>
          <w:sz w:val="28"/>
          <w:szCs w:val="28"/>
        </w:rPr>
        <w:t>и устанавлива</w:t>
      </w:r>
      <w:r>
        <w:rPr>
          <w:rFonts w:ascii="Times New Roman" w:hAnsi="Times New Roman"/>
          <w:sz w:val="28"/>
          <w:szCs w:val="28"/>
        </w:rPr>
        <w:t>ет</w:t>
      </w:r>
      <w:r w:rsidRPr="0057628D">
        <w:rPr>
          <w:rFonts w:ascii="Times New Roman" w:hAnsi="Times New Roman"/>
          <w:sz w:val="28"/>
          <w:szCs w:val="28"/>
        </w:rPr>
        <w:t xml:space="preserve"> объем и распределение расходов бюджета в соответствии с доведенными в установленном порядке лимитами бюджетных обязательств на принятие и (или) исполнение бюджетных обязательств по обеспечению выполнения </w:t>
      </w:r>
      <w:r w:rsidRPr="00EE26BB">
        <w:rPr>
          <w:rFonts w:ascii="Times New Roman" w:hAnsi="Times New Roman"/>
          <w:sz w:val="28"/>
          <w:szCs w:val="28"/>
        </w:rPr>
        <w:t>функций учреждения на период одного финансового года.</w:t>
      </w:r>
    </w:p>
    <w:p w:rsidR="000562EA" w:rsidRPr="00EE26BB" w:rsidRDefault="000562EA" w:rsidP="0048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26BB">
        <w:rPr>
          <w:rFonts w:ascii="Times New Roman" w:hAnsi="Times New Roman"/>
          <w:sz w:val="28"/>
          <w:szCs w:val="28"/>
        </w:rPr>
        <w:t>Показатели сметы формируются в разрезе кодов классификации расходов бюджетов бюджетной классификации Российской Федерации по главе, разделу, подразделу, целевым статьям, виду расходов, классификации операций сектора государственного управления с учетом детализации по кодам аналитических показателей.</w:t>
      </w:r>
    </w:p>
    <w:p w:rsidR="000562EA" w:rsidRPr="00EE26BB" w:rsidRDefault="000562EA" w:rsidP="00D93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E26BB">
        <w:rPr>
          <w:rFonts w:ascii="Times New Roman" w:hAnsi="Times New Roman"/>
          <w:sz w:val="28"/>
          <w:szCs w:val="28"/>
        </w:rPr>
        <w:t xml:space="preserve">К представленной на утверждение смете прилагаются обоснования </w:t>
      </w:r>
      <w:r>
        <w:rPr>
          <w:rFonts w:ascii="Times New Roman" w:hAnsi="Times New Roman"/>
          <w:sz w:val="28"/>
          <w:szCs w:val="28"/>
        </w:rPr>
        <w:t xml:space="preserve">(расчеты) </w:t>
      </w:r>
      <w:r w:rsidRPr="00EE26BB">
        <w:rPr>
          <w:rFonts w:ascii="Times New Roman" w:hAnsi="Times New Roman"/>
          <w:sz w:val="28"/>
          <w:szCs w:val="28"/>
        </w:rPr>
        <w:t>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6BB">
        <w:rPr>
          <w:rFonts w:ascii="Times New Roman" w:hAnsi="Times New Roman"/>
          <w:sz w:val="28"/>
          <w:szCs w:val="28"/>
        </w:rPr>
        <w:t>сметных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6BB">
        <w:rPr>
          <w:rFonts w:ascii="Times New Roman" w:hAnsi="Times New Roman"/>
          <w:sz w:val="28"/>
          <w:szCs w:val="28"/>
        </w:rPr>
        <w:t>показателей,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6BB">
        <w:rPr>
          <w:rFonts w:ascii="Times New Roman" w:hAnsi="Times New Roman"/>
          <w:sz w:val="28"/>
          <w:szCs w:val="28"/>
        </w:rPr>
        <w:t>использованных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6BB">
        <w:rPr>
          <w:rFonts w:ascii="Times New Roman" w:hAnsi="Times New Roman"/>
          <w:sz w:val="28"/>
          <w:szCs w:val="28"/>
        </w:rPr>
        <w:t>при формировании сметы, являющихся неотъемлемой частью сметы.</w:t>
      </w:r>
    </w:p>
    <w:p w:rsidR="000562EA" w:rsidRDefault="000562EA" w:rsidP="00D93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26BB">
        <w:rPr>
          <w:rFonts w:ascii="Times New Roman" w:hAnsi="Times New Roman"/>
          <w:sz w:val="28"/>
          <w:szCs w:val="28"/>
        </w:rPr>
        <w:t>В целях формирования бюджетной сметы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6BB">
        <w:rPr>
          <w:rFonts w:ascii="Times New Roman" w:hAnsi="Times New Roman"/>
          <w:sz w:val="28"/>
          <w:szCs w:val="28"/>
        </w:rPr>
        <w:t xml:space="preserve">на очередной финансовый год на этапе составления проекта бюджета Шуйского муниципального района на очередной финансовый год и плановый период учреждение составляет проект бюджетной сметы на очередной финансовый год по форме согласно </w:t>
      </w:r>
      <w:r w:rsidRPr="00EE26BB">
        <w:rPr>
          <w:rFonts w:ascii="Times New Roman" w:hAnsi="Times New Roman"/>
          <w:color w:val="0000FF"/>
          <w:sz w:val="28"/>
          <w:szCs w:val="28"/>
        </w:rPr>
        <w:t>приложению № 2</w:t>
      </w:r>
      <w:r w:rsidRPr="00EE26BB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4E9">
        <w:rPr>
          <w:rFonts w:ascii="Times New Roman" w:hAnsi="Times New Roman"/>
          <w:sz w:val="28"/>
          <w:szCs w:val="28"/>
        </w:rPr>
        <w:t>с приложением расчетов и обоснований бюджетных ассигнований на очередной финансовый год.</w:t>
      </w:r>
    </w:p>
    <w:p w:rsidR="000562EA" w:rsidRPr="00EE26BB" w:rsidRDefault="000562EA" w:rsidP="00D93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26BB">
        <w:rPr>
          <w:rFonts w:ascii="Times New Roman" w:hAnsi="Times New Roman"/>
          <w:sz w:val="28"/>
          <w:szCs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0562EA" w:rsidRPr="00EE26BB" w:rsidRDefault="000562EA" w:rsidP="00D93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26BB">
        <w:rPr>
          <w:rFonts w:ascii="Times New Roman" w:hAnsi="Times New Roman"/>
          <w:sz w:val="28"/>
          <w:szCs w:val="28"/>
        </w:rPr>
        <w:t>В случае если решение о бюджете утверждается на очередной финансовый год и плановый период, главный распорядитель средств бюджета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0562EA" w:rsidRPr="003B3986" w:rsidRDefault="000562EA" w:rsidP="00EE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E26BB">
        <w:rPr>
          <w:rFonts w:ascii="Times New Roman" w:hAnsi="Times New Roman"/>
          <w:sz w:val="28"/>
          <w:szCs w:val="28"/>
        </w:rPr>
        <w:t xml:space="preserve">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</w:t>
      </w:r>
      <w:r w:rsidRPr="003B3986">
        <w:rPr>
          <w:rFonts w:ascii="Times New Roman" w:hAnsi="Times New Roman"/>
          <w:sz w:val="28"/>
          <w:szCs w:val="28"/>
        </w:rPr>
        <w:t>бюджетных обязательств.</w:t>
      </w:r>
    </w:p>
    <w:p w:rsidR="000562EA" w:rsidRDefault="000562EA" w:rsidP="00480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986">
        <w:rPr>
          <w:rFonts w:ascii="Times New Roman" w:hAnsi="Times New Roman"/>
          <w:sz w:val="28"/>
          <w:szCs w:val="28"/>
        </w:rPr>
        <w:t xml:space="preserve">6. Проект бюджетной </w:t>
      </w:r>
      <w:r w:rsidRPr="000F5711">
        <w:rPr>
          <w:rFonts w:ascii="Times New Roman" w:hAnsi="Times New Roman"/>
          <w:sz w:val="28"/>
          <w:szCs w:val="28"/>
        </w:rPr>
        <w:t>сметы, бюджетная смета, изменения в бюджетную смету составляются в рублях</w:t>
      </w:r>
      <w:r>
        <w:rPr>
          <w:rFonts w:ascii="Times New Roman" w:hAnsi="Times New Roman"/>
          <w:sz w:val="28"/>
          <w:szCs w:val="28"/>
        </w:rPr>
        <w:t>.</w:t>
      </w:r>
    </w:p>
    <w:p w:rsidR="000562EA" w:rsidRPr="000F5711" w:rsidRDefault="000562EA" w:rsidP="00D93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80"/>
      <w:bookmarkStart w:id="4" w:name="Par82"/>
      <w:bookmarkEnd w:id="3"/>
      <w:bookmarkEnd w:id="4"/>
      <w:r w:rsidRPr="000F5711">
        <w:rPr>
          <w:rFonts w:ascii="Times New Roman" w:hAnsi="Times New Roman"/>
          <w:sz w:val="28"/>
          <w:szCs w:val="28"/>
        </w:rPr>
        <w:t>7. Смета учреждения, являющегося главным распорядителем средств бюджета, утверждается руководителем главного распорядителя средств бюджета.</w:t>
      </w:r>
    </w:p>
    <w:p w:rsidR="000562EA" w:rsidRPr="000F5711" w:rsidRDefault="000562EA" w:rsidP="00D93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5711">
        <w:rPr>
          <w:rFonts w:ascii="Times New Roman" w:hAnsi="Times New Roman"/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бюджета, если иной порядок не предусмотрен главным распорядителем средств бюджета.</w:t>
      </w:r>
    </w:p>
    <w:p w:rsidR="000562EA" w:rsidRPr="00E76050" w:rsidRDefault="000562EA" w:rsidP="00D93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050">
        <w:rPr>
          <w:rFonts w:ascii="Times New Roman" w:hAnsi="Times New Roman"/>
          <w:sz w:val="28"/>
          <w:szCs w:val="28"/>
        </w:rPr>
        <w:t>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0562EA" w:rsidRPr="00E76050" w:rsidRDefault="000562EA" w:rsidP="00D93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050">
        <w:rPr>
          <w:rFonts w:ascii="Times New Roman" w:hAnsi="Times New Roman"/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0562EA" w:rsidRPr="00E76050" w:rsidRDefault="000562EA" w:rsidP="00D93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050">
        <w:rPr>
          <w:rFonts w:ascii="Times New Roman" w:hAnsi="Times New Roman"/>
          <w:sz w:val="28"/>
          <w:szCs w:val="28"/>
        </w:rPr>
        <w:t>8.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0562EA" w:rsidRDefault="000562EA" w:rsidP="00480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2EA" w:rsidRPr="00B66DFC" w:rsidRDefault="000562EA" w:rsidP="00480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6DF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6DFC">
        <w:rPr>
          <w:rFonts w:ascii="Times New Roman" w:hAnsi="Times New Roman"/>
          <w:b/>
          <w:sz w:val="28"/>
          <w:szCs w:val="28"/>
        </w:rPr>
        <w:t>. Ведение бюджетной сметы учреждения</w:t>
      </w:r>
    </w:p>
    <w:p w:rsidR="000562EA" w:rsidRPr="00B66DFC" w:rsidRDefault="000562EA" w:rsidP="00480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2EA" w:rsidRPr="00B66DFC" w:rsidRDefault="00056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66DFC">
        <w:rPr>
          <w:rFonts w:ascii="Times New Roman" w:hAnsi="Times New Roman"/>
          <w:sz w:val="28"/>
          <w:szCs w:val="28"/>
        </w:rPr>
        <w:t>. Ведением бюджетной сметы является внесение изменений в смету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DFC">
        <w:rPr>
          <w:rFonts w:ascii="Times New Roman" w:hAnsi="Times New Roman"/>
          <w:sz w:val="28"/>
          <w:szCs w:val="28"/>
        </w:rPr>
        <w:t>пределах, доведенных учреждению в установленном порядке объемов соответствующих лимитов бюджетных обязательств.</w:t>
      </w:r>
    </w:p>
    <w:p w:rsidR="000562EA" w:rsidRPr="00B66DFC" w:rsidRDefault="00056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6DFC">
        <w:rPr>
          <w:rFonts w:ascii="Times New Roman" w:hAnsi="Times New Roman"/>
          <w:sz w:val="28"/>
          <w:szCs w:val="28"/>
        </w:rPr>
        <w:t xml:space="preserve">Изменения показателей бюджетной сметы составляются учреждением по форме согласно </w:t>
      </w:r>
      <w:hyperlink w:anchor="Par346" w:history="1">
        <w:r w:rsidRPr="00B66DFC">
          <w:rPr>
            <w:rFonts w:ascii="Times New Roman" w:hAnsi="Times New Roman"/>
            <w:color w:val="0000FF"/>
            <w:sz w:val="28"/>
            <w:szCs w:val="28"/>
          </w:rPr>
          <w:t>приложени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ю </w:t>
        </w:r>
        <w:r w:rsidRPr="00B66DFC">
          <w:rPr>
            <w:rFonts w:ascii="Times New Roman" w:hAnsi="Times New Roman"/>
            <w:color w:val="0000FF"/>
            <w:sz w:val="28"/>
            <w:szCs w:val="28"/>
          </w:rPr>
          <w:t>№ 3</w:t>
        </w:r>
      </w:hyperlink>
      <w:r w:rsidRPr="00B66DFC">
        <w:rPr>
          <w:rFonts w:ascii="Times New Roman" w:hAnsi="Times New Roman"/>
          <w:sz w:val="28"/>
          <w:szCs w:val="28"/>
        </w:rPr>
        <w:t xml:space="preserve">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DFC">
        <w:rPr>
          <w:rFonts w:ascii="Times New Roman" w:hAnsi="Times New Roman"/>
          <w:sz w:val="28"/>
          <w:szCs w:val="28"/>
        </w:rPr>
        <w:t>Порядку.</w:t>
      </w:r>
    </w:p>
    <w:p w:rsidR="000562EA" w:rsidRPr="00B66DFC" w:rsidRDefault="00056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6DFC">
        <w:rPr>
          <w:rFonts w:ascii="Times New Roman" w:hAnsi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0562EA" w:rsidRPr="00B66DFC" w:rsidRDefault="00056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6DFC">
        <w:rPr>
          <w:rFonts w:ascii="Times New Roman" w:hAnsi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0562EA" w:rsidRPr="00B66DFC" w:rsidRDefault="00056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6DFC"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0562EA" w:rsidRPr="00B66DFC" w:rsidRDefault="00056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6DFC"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0562EA" w:rsidRPr="007C6E37" w:rsidRDefault="00056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6DFC">
        <w:rPr>
          <w:rFonts w:ascii="Times New Roman" w:hAnsi="Times New Roman"/>
          <w:sz w:val="28"/>
          <w:szCs w:val="28"/>
        </w:rPr>
        <w:t xml:space="preserve">изменяющих распределение сметных назначений по кодам классификации </w:t>
      </w:r>
      <w:r w:rsidRPr="007C6E37">
        <w:rPr>
          <w:rFonts w:ascii="Times New Roman" w:hAnsi="Times New Roman"/>
          <w:sz w:val="28"/>
          <w:szCs w:val="28"/>
        </w:rPr>
        <w:t>операций сектора государственного управления, требующих изменения утвержденного объема лимитов бюджетных обязательств.</w:t>
      </w:r>
    </w:p>
    <w:p w:rsidR="000562EA" w:rsidRPr="00432CFB" w:rsidRDefault="00056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C6E37">
        <w:rPr>
          <w:rFonts w:ascii="Times New Roman" w:hAnsi="Times New Roman"/>
          <w:sz w:val="28"/>
          <w:szCs w:val="28"/>
        </w:rPr>
        <w:t xml:space="preserve">. Внесение изменений в смету, требующее изменения показателей бюджетной росписи главного распорядителя средств бюджета и лимитов </w:t>
      </w:r>
      <w:r w:rsidRPr="00432CFB">
        <w:rPr>
          <w:rFonts w:ascii="Times New Roman" w:hAnsi="Times New Roman"/>
          <w:sz w:val="28"/>
          <w:szCs w:val="28"/>
        </w:rPr>
        <w:t>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0562EA" w:rsidRPr="00E76050" w:rsidRDefault="00056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050">
        <w:rPr>
          <w:rFonts w:ascii="Times New Roman" w:hAnsi="Times New Roman"/>
          <w:sz w:val="28"/>
          <w:szCs w:val="28"/>
        </w:rPr>
        <w:t xml:space="preserve">11. Утверждение изменений в смету осуществляется руководителем главного распорядителя средств бюджета, утвердившего смету учреждения (руководителем распорядителя средств бюджета, учреждения - в случае предоставления им права утверждать смету в соответствии с </w:t>
      </w:r>
      <w:hyperlink w:anchor="Par82" w:history="1">
        <w:r w:rsidRPr="00E76050">
          <w:rPr>
            <w:rFonts w:ascii="Times New Roman" w:hAnsi="Times New Roman"/>
            <w:sz w:val="28"/>
            <w:szCs w:val="28"/>
          </w:rPr>
          <w:t>пунктом 8</w:t>
        </w:r>
      </w:hyperlink>
      <w:r w:rsidRPr="00E76050">
        <w:rPr>
          <w:rFonts w:ascii="Times New Roman" w:hAnsi="Times New Roman"/>
          <w:sz w:val="28"/>
          <w:szCs w:val="28"/>
        </w:rPr>
        <w:t xml:space="preserve"> настоящих Общих требований) на основании предложений руководителя учреждения в порядке, установленном главным распорядителем средств бюджета в соответствии с </w:t>
      </w:r>
      <w:hyperlink w:anchor="Par52" w:history="1">
        <w:r w:rsidRPr="00E76050">
          <w:rPr>
            <w:rFonts w:ascii="Times New Roman" w:hAnsi="Times New Roman"/>
            <w:sz w:val="28"/>
            <w:szCs w:val="28"/>
          </w:rPr>
          <w:t>пунктом 2</w:t>
        </w:r>
      </w:hyperlink>
      <w:r w:rsidRPr="00E76050"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0562EA" w:rsidRPr="00432CFB" w:rsidRDefault="000562EA" w:rsidP="00E76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050">
        <w:rPr>
          <w:rFonts w:ascii="Times New Roman" w:hAnsi="Times New Roman"/>
          <w:sz w:val="28"/>
          <w:szCs w:val="28"/>
        </w:rPr>
        <w:t xml:space="preserve">12.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</w:t>
      </w:r>
      <w:hyperlink w:anchor="Par52" w:history="1">
        <w:r w:rsidRPr="00E76050">
          <w:rPr>
            <w:rFonts w:ascii="Times New Roman" w:hAnsi="Times New Roman"/>
            <w:sz w:val="28"/>
            <w:szCs w:val="28"/>
          </w:rPr>
          <w:t>пунктом 2</w:t>
        </w:r>
      </w:hyperlink>
      <w:r w:rsidRPr="00E76050"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sectPr w:rsidR="000562EA" w:rsidRPr="00432CFB" w:rsidSect="00645990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4E9"/>
    <w:multiLevelType w:val="hybridMultilevel"/>
    <w:tmpl w:val="D5EE90B2"/>
    <w:lvl w:ilvl="0" w:tplc="2F6A66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D2B"/>
    <w:rsid w:val="00045E5C"/>
    <w:rsid w:val="000562EA"/>
    <w:rsid w:val="000A734C"/>
    <w:rsid w:val="000C5D81"/>
    <w:rsid w:val="000F5711"/>
    <w:rsid w:val="00131D16"/>
    <w:rsid w:val="001F352C"/>
    <w:rsid w:val="00255D3C"/>
    <w:rsid w:val="003B3986"/>
    <w:rsid w:val="00432CFB"/>
    <w:rsid w:val="00480290"/>
    <w:rsid w:val="00482013"/>
    <w:rsid w:val="004C5133"/>
    <w:rsid w:val="0057628D"/>
    <w:rsid w:val="00645990"/>
    <w:rsid w:val="00685AF0"/>
    <w:rsid w:val="00712DA8"/>
    <w:rsid w:val="007C54E9"/>
    <w:rsid w:val="007C6E37"/>
    <w:rsid w:val="008162D6"/>
    <w:rsid w:val="0091684C"/>
    <w:rsid w:val="00923E00"/>
    <w:rsid w:val="009349B8"/>
    <w:rsid w:val="00990985"/>
    <w:rsid w:val="00A70D19"/>
    <w:rsid w:val="00B102EF"/>
    <w:rsid w:val="00B27BFB"/>
    <w:rsid w:val="00B30C61"/>
    <w:rsid w:val="00B432FD"/>
    <w:rsid w:val="00B62B1C"/>
    <w:rsid w:val="00B66DFC"/>
    <w:rsid w:val="00C3371B"/>
    <w:rsid w:val="00C815BF"/>
    <w:rsid w:val="00C94FBC"/>
    <w:rsid w:val="00D47244"/>
    <w:rsid w:val="00D93025"/>
    <w:rsid w:val="00DD13E1"/>
    <w:rsid w:val="00E371CB"/>
    <w:rsid w:val="00E65AF8"/>
    <w:rsid w:val="00E76050"/>
    <w:rsid w:val="00E8560E"/>
    <w:rsid w:val="00EE26BB"/>
    <w:rsid w:val="00F32D2B"/>
    <w:rsid w:val="00FA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2D2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D2B"/>
    <w:rPr>
      <w:rFonts w:ascii="Calibri" w:hAnsi="Calibri" w:cs="Times New Roman"/>
      <w:sz w:val="18"/>
      <w:szCs w:val="18"/>
    </w:rPr>
  </w:style>
  <w:style w:type="paragraph" w:customStyle="1" w:styleId="ConsPlusNonformat">
    <w:name w:val="ConsPlusNonformat"/>
    <w:uiPriority w:val="99"/>
    <w:rsid w:val="00F32D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32D2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131D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31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4</Pages>
  <Words>1298</Words>
  <Characters>7402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Отдел Кадров</cp:lastModifiedBy>
  <cp:revision>20</cp:revision>
  <cp:lastPrinted>2015-06-18T08:30:00Z</cp:lastPrinted>
  <dcterms:created xsi:type="dcterms:W3CDTF">2015-03-27T07:14:00Z</dcterms:created>
  <dcterms:modified xsi:type="dcterms:W3CDTF">2015-06-24T11:23:00Z</dcterms:modified>
</cp:coreProperties>
</file>