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A" w:rsidRPr="00DD2FB9" w:rsidRDefault="00D32F4A" w:rsidP="003A28AB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D32F4A" w:rsidRPr="00DD2FB9" w:rsidRDefault="00D32F4A" w:rsidP="003A28AB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D32F4A" w:rsidRPr="00DD2FB9" w:rsidRDefault="00D32F4A" w:rsidP="003A28AB">
      <w:pPr>
        <w:jc w:val="center"/>
        <w:rPr>
          <w:b/>
          <w:sz w:val="36"/>
          <w:szCs w:val="36"/>
          <w:lang w:eastAsia="ar-SA"/>
        </w:rPr>
      </w:pPr>
      <w:r w:rsidRPr="00F544C4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7.5pt;height:41.25pt;visibility:visible">
            <v:imagedata r:id="rId5" o:title=""/>
          </v:shape>
        </w:pict>
      </w:r>
    </w:p>
    <w:p w:rsidR="00D32F4A" w:rsidRPr="00DD2FB9" w:rsidRDefault="00D32F4A" w:rsidP="003A28AB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D32F4A" w:rsidRPr="00DD2FB9" w:rsidRDefault="00D32F4A" w:rsidP="003A28AB">
      <w:pPr>
        <w:jc w:val="center"/>
        <w:rPr>
          <w:b/>
          <w:i/>
          <w:sz w:val="36"/>
          <w:szCs w:val="36"/>
          <w:lang w:eastAsia="ar-SA"/>
        </w:rPr>
      </w:pPr>
      <w:r>
        <w:rPr>
          <w:noProof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D32F4A" w:rsidRDefault="00D32F4A" w:rsidP="003A28AB">
      <w:pPr>
        <w:jc w:val="center"/>
        <w:rPr>
          <w:b/>
          <w:caps/>
          <w:sz w:val="32"/>
          <w:szCs w:val="32"/>
          <w:lang w:eastAsia="ar-SA"/>
        </w:rPr>
      </w:pPr>
      <w:r w:rsidRPr="00DD2FB9">
        <w:rPr>
          <w:b/>
          <w:caps/>
          <w:sz w:val="32"/>
          <w:szCs w:val="32"/>
          <w:lang w:eastAsia="ar-SA"/>
        </w:rPr>
        <w:t>ПОСТАНОВЛЕНИЕ</w:t>
      </w:r>
    </w:p>
    <w:p w:rsidR="00D32F4A" w:rsidRPr="00DA6F70" w:rsidRDefault="00D32F4A" w:rsidP="003A28AB">
      <w:pPr>
        <w:jc w:val="center"/>
        <w:rPr>
          <w:b/>
          <w:caps/>
          <w:sz w:val="28"/>
          <w:szCs w:val="28"/>
          <w:lang w:eastAsia="ar-SA"/>
        </w:rPr>
      </w:pPr>
    </w:p>
    <w:p w:rsidR="00D32F4A" w:rsidRPr="00874F78" w:rsidRDefault="00D32F4A" w:rsidP="003A28AB">
      <w:pPr>
        <w:jc w:val="center"/>
        <w:rPr>
          <w:sz w:val="28"/>
          <w:szCs w:val="28"/>
          <w:u w:val="single"/>
          <w:lang w:eastAsia="ar-SA"/>
        </w:rPr>
      </w:pPr>
      <w:r w:rsidRPr="00874F78">
        <w:rPr>
          <w:sz w:val="28"/>
          <w:szCs w:val="28"/>
          <w:u w:val="single"/>
          <w:lang w:eastAsia="ar-SA"/>
        </w:rPr>
        <w:t>от 26.06.2015 №  407-п</w:t>
      </w:r>
    </w:p>
    <w:p w:rsidR="00D32F4A" w:rsidRPr="00DD2FB9" w:rsidRDefault="00D32F4A" w:rsidP="003A28AB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D32F4A" w:rsidRPr="00AB79C5" w:rsidRDefault="00D32F4A" w:rsidP="003A28AB">
      <w:pPr>
        <w:rPr>
          <w:sz w:val="28"/>
          <w:szCs w:val="28"/>
        </w:rPr>
      </w:pPr>
    </w:p>
    <w:p w:rsidR="00D32F4A" w:rsidRDefault="00D32F4A" w:rsidP="003A28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D32F4A" w:rsidRDefault="00D32F4A" w:rsidP="003A2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D32F4A" w:rsidRDefault="00D32F4A" w:rsidP="003A28AB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D32F4A" w:rsidRDefault="00D32F4A" w:rsidP="003A28AB">
      <w:pPr>
        <w:jc w:val="center"/>
        <w:rPr>
          <w:b/>
          <w:sz w:val="28"/>
          <w:szCs w:val="28"/>
        </w:rPr>
      </w:pPr>
    </w:p>
    <w:p w:rsidR="00D32F4A" w:rsidRDefault="00D32F4A" w:rsidP="003A28AB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 xml:space="preserve">           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D32F4A" w:rsidRDefault="00D32F4A" w:rsidP="003A28AB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D32F4A" w:rsidRDefault="00D32F4A" w:rsidP="003A28AB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 « 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D32F4A" w:rsidRDefault="00D32F4A" w:rsidP="003A28AB">
      <w:pPr>
        <w:ind w:left="709" w:hanging="567"/>
        <w:rPr>
          <w:bCs/>
          <w:sz w:val="28"/>
          <w:szCs w:val="28"/>
        </w:rPr>
      </w:pPr>
    </w:p>
    <w:p w:rsidR="00D32F4A" w:rsidRDefault="00D32F4A" w:rsidP="003A28AB">
      <w:pPr>
        <w:jc w:val="center"/>
        <w:rPr>
          <w:b/>
          <w:bCs/>
          <w:sz w:val="28"/>
          <w:szCs w:val="28"/>
        </w:rPr>
      </w:pPr>
    </w:p>
    <w:p w:rsidR="00D32F4A" w:rsidRDefault="00D32F4A" w:rsidP="003A28AB">
      <w:pPr>
        <w:jc w:val="center"/>
        <w:rPr>
          <w:b/>
          <w:bCs/>
          <w:sz w:val="28"/>
          <w:szCs w:val="28"/>
        </w:rPr>
      </w:pPr>
    </w:p>
    <w:p w:rsidR="00D32F4A" w:rsidRPr="00AB79C5" w:rsidRDefault="00D32F4A" w:rsidP="003A28AB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D32F4A" w:rsidRPr="00AB79C5" w:rsidRDefault="00D32F4A" w:rsidP="003A28AB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D32F4A" w:rsidRPr="00AB79C5" w:rsidTr="006835D3">
        <w:trPr>
          <w:trHeight w:val="542"/>
        </w:trPr>
        <w:tc>
          <w:tcPr>
            <w:tcW w:w="2127" w:type="dxa"/>
          </w:tcPr>
          <w:p w:rsidR="00D32F4A" w:rsidRPr="00AB79C5" w:rsidRDefault="00D32F4A" w:rsidP="006835D3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</w:tcPr>
          <w:p w:rsidR="00D32F4A" w:rsidRDefault="00D32F4A" w:rsidP="006835D3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D32F4A" w:rsidRPr="00AB79C5" w:rsidRDefault="00D32F4A" w:rsidP="006835D3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D32F4A" w:rsidRPr="00AB79C5" w:rsidTr="006835D3">
        <w:trPr>
          <w:trHeight w:val="542"/>
        </w:trPr>
        <w:tc>
          <w:tcPr>
            <w:tcW w:w="2127" w:type="dxa"/>
          </w:tcPr>
          <w:p w:rsidR="00D32F4A" w:rsidRPr="00AB79C5" w:rsidRDefault="00D32F4A" w:rsidP="006835D3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7489" w:type="dxa"/>
          </w:tcPr>
          <w:p w:rsidR="00D32F4A" w:rsidRPr="00AB79C5" w:rsidRDefault="00D32F4A" w:rsidP="006835D3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D32F4A" w:rsidRPr="00AB79C5" w:rsidTr="006835D3">
        <w:trPr>
          <w:trHeight w:val="557"/>
        </w:trPr>
        <w:tc>
          <w:tcPr>
            <w:tcW w:w="2127" w:type="dxa"/>
          </w:tcPr>
          <w:p w:rsidR="00D32F4A" w:rsidRPr="00AB79C5" w:rsidRDefault="00D32F4A" w:rsidP="006835D3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</w:tcPr>
          <w:p w:rsidR="00D32F4A" w:rsidRPr="00AB79C5" w:rsidRDefault="00D32F4A" w:rsidP="006835D3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D32F4A" w:rsidRPr="00AB79C5" w:rsidTr="006835D3">
        <w:trPr>
          <w:trHeight w:val="827"/>
        </w:trPr>
        <w:tc>
          <w:tcPr>
            <w:tcW w:w="2127" w:type="dxa"/>
          </w:tcPr>
          <w:p w:rsidR="00D32F4A" w:rsidRPr="00AB79C5" w:rsidRDefault="00D32F4A" w:rsidP="006835D3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</w:tcPr>
          <w:p w:rsidR="00D32F4A" w:rsidRDefault="00D32F4A" w:rsidP="006835D3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D32F4A" w:rsidRDefault="00D32F4A" w:rsidP="006835D3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D32F4A" w:rsidRDefault="00D32F4A" w:rsidP="006835D3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D32F4A" w:rsidRDefault="00D32F4A" w:rsidP="006835D3">
            <w:r>
              <w:t>Совет Шуйского муниципального района;</w:t>
            </w:r>
          </w:p>
          <w:p w:rsidR="00D32F4A" w:rsidRPr="00AB79C5" w:rsidRDefault="00D32F4A" w:rsidP="006835D3">
            <w:r>
              <w:t>Контрольно-счетная палата Шуйского муниципального района.</w:t>
            </w:r>
          </w:p>
        </w:tc>
      </w:tr>
      <w:tr w:rsidR="00D32F4A" w:rsidRPr="00AB79C5" w:rsidTr="006835D3">
        <w:trPr>
          <w:trHeight w:val="1655"/>
        </w:trPr>
        <w:tc>
          <w:tcPr>
            <w:tcW w:w="2127" w:type="dxa"/>
          </w:tcPr>
          <w:p w:rsidR="00D32F4A" w:rsidRPr="00AB79C5" w:rsidRDefault="00D32F4A" w:rsidP="006835D3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</w:tcPr>
          <w:p w:rsidR="00D32F4A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D32F4A" w:rsidRPr="007017F4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D32F4A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2F4A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32F4A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D32F4A" w:rsidRPr="009006FC" w:rsidRDefault="00D32F4A" w:rsidP="006835D3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D32F4A" w:rsidRPr="0020743C" w:rsidTr="006835D3">
        <w:trPr>
          <w:trHeight w:val="416"/>
        </w:trPr>
        <w:tc>
          <w:tcPr>
            <w:tcW w:w="2127" w:type="dxa"/>
          </w:tcPr>
          <w:p w:rsidR="00D32F4A" w:rsidRPr="0020743C" w:rsidRDefault="00D32F4A" w:rsidP="006835D3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</w:tcPr>
          <w:p w:rsidR="00D32F4A" w:rsidRPr="009A36C1" w:rsidRDefault="00D32F4A" w:rsidP="00683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D32F4A" w:rsidRPr="009A36C1" w:rsidRDefault="00D32F4A" w:rsidP="006835D3">
            <w:pPr>
              <w:pStyle w:val="NormalWeb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D32F4A" w:rsidRPr="00BC4CE7" w:rsidRDefault="00D32F4A" w:rsidP="006835D3">
            <w:pPr>
              <w:pStyle w:val="NormalWeb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D32F4A" w:rsidRPr="0020743C" w:rsidTr="006835D3">
        <w:trPr>
          <w:trHeight w:val="837"/>
        </w:trPr>
        <w:tc>
          <w:tcPr>
            <w:tcW w:w="2127" w:type="dxa"/>
          </w:tcPr>
          <w:p w:rsidR="00D32F4A" w:rsidRPr="0020743C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</w:tcPr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>
              <w:t xml:space="preserve">34 916 292,66 </w:t>
            </w:r>
            <w:r w:rsidRPr="00EB77EA">
              <w:t>руб.;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33 860 069,50 </w:t>
            </w:r>
            <w:r w:rsidRPr="00EB77EA">
              <w:t>руб.;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30 976 460,90 </w:t>
            </w:r>
            <w:r w:rsidRPr="00EB77EA">
              <w:t>руб.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34 433 808,66 </w:t>
            </w:r>
            <w:r w:rsidRPr="00EB77EA">
              <w:t>руб.;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33 357 224,50 </w:t>
            </w:r>
            <w:r w:rsidRPr="00EB77EA">
              <w:t>руб.;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30 473 615,90 </w:t>
            </w:r>
            <w:r w:rsidRPr="00EB77EA">
              <w:t>руб.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482 484,00 </w:t>
            </w:r>
            <w:r w:rsidRPr="00EB77EA">
              <w:t>руб.;</w:t>
            </w:r>
          </w:p>
          <w:p w:rsidR="00D32F4A" w:rsidRPr="00EB77E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502 845,00 </w:t>
            </w:r>
            <w:r w:rsidRPr="00EB77EA">
              <w:t>руб.;</w:t>
            </w:r>
          </w:p>
          <w:p w:rsidR="00D32F4A" w:rsidRPr="0020743C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D32F4A" w:rsidRDefault="00D32F4A" w:rsidP="003A28AB">
      <w:pPr>
        <w:rPr>
          <w:bCs/>
          <w:sz w:val="28"/>
          <w:szCs w:val="28"/>
        </w:rPr>
      </w:pPr>
    </w:p>
    <w:p w:rsidR="00D32F4A" w:rsidRDefault="00D32F4A" w:rsidP="003A28AB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D32F4A" w:rsidRDefault="00D32F4A" w:rsidP="003A28AB">
      <w:pPr>
        <w:rPr>
          <w:sz w:val="28"/>
          <w:szCs w:val="28"/>
        </w:rPr>
      </w:pPr>
    </w:p>
    <w:p w:rsidR="00D32F4A" w:rsidRDefault="00D32F4A" w:rsidP="003A28AB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1701"/>
        <w:gridCol w:w="1417"/>
      </w:tblGrid>
      <w:tr w:rsidR="00D32F4A" w:rsidRPr="00E80BA3" w:rsidTr="006835D3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19" w:type="dxa"/>
            <w:gridSpan w:val="3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D32F4A" w:rsidRPr="00E80BA3" w:rsidTr="006835D3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32F4A" w:rsidRPr="00E80BA3" w:rsidTr="006835D3">
        <w:trPr>
          <w:cantSplit/>
          <w:trHeight w:val="249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D32F4A" w:rsidRDefault="00D32F4A" w:rsidP="006835D3">
            <w:pPr>
              <w:widowControl w:val="0"/>
              <w:spacing w:before="40" w:after="40"/>
            </w:pP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4 916 292,66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 433 808,66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33 860 069,50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33 357 224,5</w:t>
            </w:r>
            <w:r w:rsidRPr="00AD46C0">
              <w:rPr>
                <w:sz w:val="20"/>
                <w:szCs w:val="20"/>
              </w:rPr>
              <w:t>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30 473 615,90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D32F4A" w:rsidRPr="00E80BA3" w:rsidTr="006835D3">
        <w:trPr>
          <w:cantSplit/>
          <w:trHeight w:val="249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D32F4A" w:rsidRPr="00E80BA3" w:rsidRDefault="00D32F4A" w:rsidP="006835D3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32F4A" w:rsidRPr="00E80BA3" w:rsidTr="006835D3">
        <w:trPr>
          <w:cantSplit/>
          <w:trHeight w:val="249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D32F4A" w:rsidRPr="00E80BA3" w:rsidTr="006835D3">
        <w:trPr>
          <w:cantSplit/>
          <w:trHeight w:val="249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934 637,64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23 520 033,64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22 507 485,50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22 049 640,50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D32F4A" w:rsidRPr="00E80BA3" w:rsidTr="006835D3">
        <w:trPr>
          <w:cantSplit/>
          <w:trHeight w:val="414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076DFF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2 865 266,00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2 820 266,00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D32F4A" w:rsidRPr="00E80BA3" w:rsidTr="006835D3">
        <w:trPr>
          <w:cantSplit/>
          <w:trHeight w:val="414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Управления образования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5 285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039</w:t>
            </w:r>
            <w:r w:rsidRPr="00AD46C0">
              <w:rPr>
                <w:sz w:val="20"/>
                <w:szCs w:val="20"/>
              </w:rPr>
              <w:t>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5 385 800,00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</w:t>
            </w:r>
            <w:r w:rsidRPr="00AD46C0">
              <w:rPr>
                <w:sz w:val="20"/>
                <w:szCs w:val="20"/>
              </w:rPr>
              <w:t>85 800,00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D32F4A" w:rsidRPr="00E80BA3" w:rsidTr="006835D3">
        <w:trPr>
          <w:cantSplit/>
          <w:trHeight w:val="608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D32F4A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D32F4A" w:rsidRPr="00E80BA3" w:rsidRDefault="00D32F4A" w:rsidP="00683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D32F4A" w:rsidRPr="00E80BA3" w:rsidTr="006835D3">
        <w:trPr>
          <w:cantSplit/>
          <w:trHeight w:val="608"/>
        </w:trPr>
        <w:tc>
          <w:tcPr>
            <w:tcW w:w="762" w:type="dxa"/>
            <w:vAlign w:val="center"/>
          </w:tcPr>
          <w:p w:rsidR="00D32F4A" w:rsidRPr="00E80BA3" w:rsidRDefault="00D32F4A" w:rsidP="006835D3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</w:tcPr>
          <w:p w:rsidR="00D32F4A" w:rsidRDefault="00D32F4A" w:rsidP="006835D3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  <w:p w:rsidR="00D32F4A" w:rsidRDefault="00D32F4A" w:rsidP="006835D3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D32F4A" w:rsidRPr="00E80BA3" w:rsidRDefault="00D32F4A" w:rsidP="006835D3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D32F4A" w:rsidRPr="00AD46C0" w:rsidRDefault="00D32F4A" w:rsidP="006835D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D32F4A" w:rsidRPr="00E640D1" w:rsidRDefault="00D32F4A" w:rsidP="003A28AB">
      <w:pPr>
        <w:rPr>
          <w:sz w:val="28"/>
          <w:szCs w:val="28"/>
        </w:rPr>
      </w:pPr>
    </w:p>
    <w:p w:rsidR="00D32F4A" w:rsidRPr="00B82977" w:rsidRDefault="00D32F4A" w:rsidP="003A28AB">
      <w:pPr>
        <w:jc w:val="center"/>
        <w:rPr>
          <w:bCs/>
          <w:sz w:val="28"/>
          <w:szCs w:val="28"/>
        </w:rPr>
      </w:pPr>
    </w:p>
    <w:p w:rsidR="00D32F4A" w:rsidRDefault="00D32F4A" w:rsidP="003A28AB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253DD8">
        <w:rPr>
          <w:sz w:val="28"/>
          <w:szCs w:val="28"/>
        </w:rPr>
        <w:t xml:space="preserve">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№3 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D32F4A" w:rsidRDefault="00D32F4A" w:rsidP="003A28AB">
      <w:pPr>
        <w:jc w:val="right"/>
      </w:pPr>
    </w:p>
    <w:p w:rsidR="00D32F4A" w:rsidRDefault="00D32F4A" w:rsidP="003A28A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D32F4A" w:rsidRDefault="00D32F4A" w:rsidP="003A28AB">
      <w:pPr>
        <w:ind w:left="3300"/>
        <w:rPr>
          <w:b/>
          <w:sz w:val="28"/>
          <w:szCs w:val="28"/>
        </w:rPr>
      </w:pPr>
    </w:p>
    <w:tbl>
      <w:tblPr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7038"/>
      </w:tblGrid>
      <w:tr w:rsidR="00D32F4A" w:rsidRPr="0083595D" w:rsidTr="006835D3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rPr>
                <w:b/>
              </w:rPr>
            </w:pPr>
            <w:r w:rsidRPr="0083595D">
              <w:rPr>
                <w:b/>
              </w:rPr>
              <w:t xml:space="preserve">Наименование подпрограммы           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r>
              <w:t>Обеспечение деятельности Управления сельского хозяйства и развития сельских территорий администрации</w:t>
            </w:r>
          </w:p>
          <w:p w:rsidR="00D32F4A" w:rsidRPr="0083595D" w:rsidRDefault="00D32F4A" w:rsidP="006835D3">
            <w:pPr>
              <w:rPr>
                <w:b/>
              </w:rPr>
            </w:pPr>
            <w:r>
              <w:t>Шуйского муниципального района</w:t>
            </w:r>
          </w:p>
        </w:tc>
      </w:tr>
      <w:tr w:rsidR="00D32F4A" w:rsidRPr="0083595D" w:rsidTr="006835D3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rPr>
                <w:b/>
              </w:rPr>
            </w:pPr>
            <w:r w:rsidRPr="0083595D">
              <w:rPr>
                <w:b/>
              </w:rPr>
              <w:t>Срок реализации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r>
              <w:t>2015-2017 гг.</w:t>
            </w:r>
          </w:p>
        </w:tc>
      </w:tr>
      <w:tr w:rsidR="00D32F4A" w:rsidRPr="0083595D" w:rsidTr="006835D3">
        <w:trPr>
          <w:trHeight w:val="84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rPr>
                <w:b/>
              </w:rPr>
            </w:pPr>
            <w:r w:rsidRPr="0083595D">
              <w:rPr>
                <w:b/>
              </w:rPr>
              <w:t>Исполнители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r>
              <w:t>Управление сельского хозяйства и развития сельских территорий администрации Шуйского муниципального района</w:t>
            </w:r>
          </w:p>
        </w:tc>
      </w:tr>
      <w:tr w:rsidR="00D32F4A" w:rsidRPr="0083595D" w:rsidTr="006835D3">
        <w:trPr>
          <w:trHeight w:val="27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rPr>
                <w:b/>
              </w:rPr>
            </w:pPr>
            <w:r w:rsidRPr="0083595D">
              <w:rPr>
                <w:b/>
              </w:rPr>
              <w:t>Цель (цели)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r>
              <w:t xml:space="preserve"> Рациональное и целевое использование средств бюджета Шуйского муниципального района при реализации управлением сельского хозяйства своих полномочий</w:t>
            </w:r>
          </w:p>
        </w:tc>
      </w:tr>
      <w:tr w:rsidR="00D32F4A" w:rsidRPr="0083595D" w:rsidTr="006835D3">
        <w:trPr>
          <w:trHeight w:val="339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rPr>
                <w:b/>
              </w:rPr>
            </w:pPr>
            <w:r w:rsidRPr="0083595D">
              <w:rPr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r>
              <w:t>Общий объем бюджетных ассигнований:</w:t>
            </w:r>
          </w:p>
          <w:p w:rsidR="00D32F4A" w:rsidRDefault="00D32F4A" w:rsidP="006835D3">
            <w:r>
              <w:t>2015 – 3 017 378,00 руб.;</w:t>
            </w:r>
          </w:p>
          <w:p w:rsidR="00D32F4A" w:rsidRDefault="00D32F4A" w:rsidP="006835D3">
            <w:r>
              <w:t>2016 – 2 865 266,00 руб.;</w:t>
            </w:r>
          </w:p>
          <w:p w:rsidR="00D32F4A" w:rsidRDefault="00D32F4A" w:rsidP="006835D3">
            <w:r>
              <w:t>2017 – 2 676 066,00 руб.;</w:t>
            </w:r>
          </w:p>
          <w:p w:rsidR="00D32F4A" w:rsidRDefault="00D32F4A" w:rsidP="006835D3">
            <w:r>
              <w:t>- за счет средств бюджета Шуйского муниципального района:</w:t>
            </w:r>
          </w:p>
          <w:p w:rsidR="00D32F4A" w:rsidRDefault="00D32F4A" w:rsidP="006835D3">
            <w:r>
              <w:t>2015 – 2  969 498,00 руб.;</w:t>
            </w:r>
          </w:p>
          <w:p w:rsidR="00D32F4A" w:rsidRDefault="00D32F4A" w:rsidP="006835D3">
            <w:r>
              <w:t>2016 – 2 820 266,00 руб.;</w:t>
            </w:r>
          </w:p>
          <w:p w:rsidR="00D32F4A" w:rsidRDefault="00D32F4A" w:rsidP="006835D3">
            <w:r>
              <w:t>2017 – 2 631 066,00 руб.;</w:t>
            </w:r>
          </w:p>
          <w:p w:rsidR="00D32F4A" w:rsidRDefault="00D32F4A" w:rsidP="006835D3">
            <w:r>
              <w:t>- за счет средств областного бюджета:</w:t>
            </w:r>
          </w:p>
          <w:p w:rsidR="00D32F4A" w:rsidRDefault="00D32F4A" w:rsidP="006835D3">
            <w:r>
              <w:t>2015 – 47 880 руб.;</w:t>
            </w:r>
          </w:p>
          <w:p w:rsidR="00D32F4A" w:rsidRDefault="00D32F4A" w:rsidP="006835D3">
            <w:r>
              <w:t>2016 – 45 000 руб.;</w:t>
            </w:r>
          </w:p>
          <w:p w:rsidR="00D32F4A" w:rsidRDefault="00D32F4A" w:rsidP="006835D3">
            <w:r>
              <w:t>2017 – 45 000 руб.;</w:t>
            </w:r>
          </w:p>
        </w:tc>
      </w:tr>
    </w:tbl>
    <w:p w:rsidR="00D32F4A" w:rsidRDefault="00D32F4A" w:rsidP="003A28AB">
      <w:pPr>
        <w:rPr>
          <w:sz w:val="28"/>
          <w:szCs w:val="28"/>
        </w:rPr>
      </w:pPr>
    </w:p>
    <w:p w:rsidR="00D32F4A" w:rsidRDefault="00D32F4A" w:rsidP="003A28AB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1.4 раздел 4 «Мероприятия подпрограммы» подпрограммы </w:t>
      </w:r>
      <w:r w:rsidRPr="005B5530">
        <w:rPr>
          <w:bCs/>
          <w:sz w:val="28"/>
          <w:szCs w:val="28"/>
        </w:rPr>
        <w:t>«</w:t>
      </w:r>
      <w:r w:rsidRPr="00A17F70">
        <w:rPr>
          <w:sz w:val="28"/>
          <w:szCs w:val="28"/>
        </w:rPr>
        <w:t>Обеспечение деятельности Управления сельского хозяйства и Развития сельских территорий администрации Шуйского муниципального района</w:t>
      </w:r>
      <w:r w:rsidRPr="005B5530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приложения №3 к постановлению Администрации Шуйского муниципального района от 23.12.2014 № 889-п изложить в новой редакции:</w:t>
      </w:r>
    </w:p>
    <w:p w:rsidR="00D32F4A" w:rsidRDefault="00D32F4A" w:rsidP="003A28AB">
      <w:pPr>
        <w:rPr>
          <w:sz w:val="28"/>
          <w:szCs w:val="28"/>
        </w:rPr>
      </w:pPr>
    </w:p>
    <w:p w:rsidR="00D32F4A" w:rsidRPr="001F5A88" w:rsidRDefault="00D32F4A" w:rsidP="003A28AB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</w:t>
      </w:r>
      <w:r w:rsidRPr="001F5A88">
        <w:rPr>
          <w:b/>
          <w:bCs/>
          <w:sz w:val="28"/>
          <w:szCs w:val="28"/>
        </w:rPr>
        <w:t>Мероприятия подпрограммы</w:t>
      </w:r>
    </w:p>
    <w:p w:rsidR="00D32F4A" w:rsidRDefault="00D32F4A" w:rsidP="003A28AB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3513"/>
        <w:gridCol w:w="1417"/>
        <w:gridCol w:w="1558"/>
        <w:gridCol w:w="1561"/>
        <w:gridCol w:w="1559"/>
      </w:tblGrid>
      <w:tr w:rsidR="00D32F4A" w:rsidRPr="0083595D" w:rsidTr="006835D3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Объемы финансирования, руб.</w:t>
            </w:r>
          </w:p>
        </w:tc>
      </w:tr>
      <w:tr w:rsidR="00D32F4A" w:rsidRPr="0083595D" w:rsidTr="006835D3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A" w:rsidRPr="0083595D" w:rsidRDefault="00D32F4A" w:rsidP="006835D3">
            <w:pPr>
              <w:rPr>
                <w:b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A" w:rsidRPr="0083595D" w:rsidRDefault="00D32F4A" w:rsidP="006835D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A" w:rsidRPr="0083595D" w:rsidRDefault="00D32F4A" w:rsidP="006835D3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2017</w:t>
            </w:r>
          </w:p>
        </w:tc>
      </w:tr>
      <w:tr w:rsidR="00D32F4A" w:rsidRPr="0083595D" w:rsidTr="006835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pStyle w:val="msolistparagraph0"/>
              <w:ind w:left="0"/>
              <w:jc w:val="center"/>
              <w:rPr>
                <w:b/>
              </w:rPr>
            </w:pPr>
            <w:r w:rsidRPr="0083595D">
              <w:rPr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83595D">
              <w:rPr>
                <w:b/>
              </w:rPr>
              <w:t>6</w:t>
            </w:r>
          </w:p>
        </w:tc>
      </w:tr>
      <w:tr w:rsidR="00D32F4A" w:rsidRPr="00823F97" w:rsidTr="006835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pStyle w:val="msolistparagraph0"/>
              <w:ind w:left="0"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r w:rsidRPr="00823F97">
              <w:t>Обеспечение 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pStyle w:val="msolistparagraph0"/>
              <w:ind w:left="0"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2 867 498,00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D32F4A" w:rsidRPr="00823F97" w:rsidTr="006835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pStyle w:val="msolistparagraph0"/>
              <w:ind w:left="0"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47 880,00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</w:tr>
      <w:tr w:rsidR="00D32F4A" w:rsidRPr="00823F97" w:rsidTr="006835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pStyle w:val="msolistparagraph0"/>
              <w:ind w:left="0"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</w:pPr>
            <w:r w:rsidRPr="00823F97"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D32F4A" w:rsidRPr="00823F97" w:rsidTr="006835D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pStyle w:val="msolistparagraph0"/>
              <w:ind w:left="0"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</w:pPr>
            <w:r w:rsidRPr="00823F97"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 xml:space="preserve"> 102 </w:t>
            </w:r>
            <w:r w:rsidRPr="00823F97">
              <w:t>000</w:t>
            </w:r>
            <w: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</w:p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0</w:t>
            </w:r>
          </w:p>
        </w:tc>
      </w:tr>
      <w:tr w:rsidR="00D32F4A" w:rsidRPr="00823F97" w:rsidTr="006835D3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Итого по подпрограмме 3, в том числе</w:t>
            </w:r>
          </w:p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3 017 378,00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2 865 266,00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2 676 066,00</w:t>
            </w:r>
          </w:p>
        </w:tc>
      </w:tr>
      <w:tr w:rsidR="00D32F4A" w:rsidRPr="00823F97" w:rsidTr="006835D3"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бюджета муниципального района</w:t>
            </w:r>
          </w:p>
          <w:p w:rsidR="00D32F4A" w:rsidRPr="0083595D" w:rsidRDefault="00D32F4A" w:rsidP="006835D3">
            <w:pPr>
              <w:spacing w:before="100" w:beforeAutospacing="1" w:after="100" w:afterAutospacing="1"/>
              <w:contextualSpacing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2 969 498,00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2 820 266,00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2 631 066,00</w:t>
            </w:r>
          </w:p>
        </w:tc>
      </w:tr>
      <w:tr w:rsidR="00D32F4A" w:rsidRPr="00823F97" w:rsidTr="006835D3">
        <w:trPr>
          <w:trHeight w:val="416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3595D" w:rsidRDefault="00D32F4A" w:rsidP="006835D3">
            <w:pPr>
              <w:pStyle w:val="msolistparagraph0"/>
              <w:ind w:left="0"/>
              <w:rPr>
                <w:b/>
              </w:rPr>
            </w:pPr>
            <w:r w:rsidRPr="0083595D">
              <w:rPr>
                <w:b/>
              </w:rPr>
              <w:t>- за счет средств областного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>
              <w:t>47 880,00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6835D3">
            <w:pPr>
              <w:spacing w:before="100" w:beforeAutospacing="1" w:after="100" w:afterAutospacing="1"/>
              <w:contextualSpacing/>
              <w:jc w:val="center"/>
            </w:pPr>
            <w:r w:rsidRPr="00823F97">
              <w:t>45</w:t>
            </w:r>
            <w:r>
              <w:t> </w:t>
            </w:r>
            <w:r w:rsidRPr="00823F97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A" w:rsidRPr="00823F97" w:rsidRDefault="00D32F4A" w:rsidP="003A28AB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-108"/>
              <w:jc w:val="center"/>
            </w:pPr>
            <w:r w:rsidRPr="00823F97">
              <w:t>000</w:t>
            </w:r>
            <w:r>
              <w:t>,00</w:t>
            </w:r>
          </w:p>
        </w:tc>
      </w:tr>
    </w:tbl>
    <w:p w:rsidR="00D32F4A" w:rsidRPr="00DA6F70" w:rsidRDefault="00D32F4A" w:rsidP="003A28A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2F4A" w:rsidRPr="00621D58" w:rsidRDefault="00D32F4A" w:rsidP="003A28AB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D32F4A" w:rsidRDefault="00D32F4A" w:rsidP="003A28AB">
      <w:pPr>
        <w:ind w:left="720"/>
        <w:rPr>
          <w:sz w:val="28"/>
          <w:szCs w:val="28"/>
        </w:rPr>
      </w:pPr>
    </w:p>
    <w:p w:rsidR="00D32F4A" w:rsidRDefault="00D32F4A" w:rsidP="003A28AB">
      <w:pPr>
        <w:ind w:left="720"/>
        <w:rPr>
          <w:sz w:val="28"/>
          <w:szCs w:val="28"/>
        </w:rPr>
      </w:pPr>
    </w:p>
    <w:p w:rsidR="00D32F4A" w:rsidRDefault="00D32F4A" w:rsidP="003A28AB">
      <w:pPr>
        <w:ind w:left="720"/>
        <w:rPr>
          <w:sz w:val="28"/>
          <w:szCs w:val="28"/>
        </w:rPr>
      </w:pPr>
    </w:p>
    <w:p w:rsidR="00D32F4A" w:rsidRPr="0061335F" w:rsidRDefault="00D32F4A" w:rsidP="003A28AB">
      <w:pPr>
        <w:ind w:left="720"/>
        <w:rPr>
          <w:b/>
          <w:sz w:val="28"/>
          <w:szCs w:val="28"/>
        </w:rPr>
      </w:pPr>
      <w:r w:rsidRPr="0061335F">
        <w:rPr>
          <w:b/>
          <w:sz w:val="28"/>
          <w:szCs w:val="28"/>
        </w:rPr>
        <w:t xml:space="preserve">Глава администрации </w:t>
      </w:r>
    </w:p>
    <w:p w:rsidR="00D32F4A" w:rsidRPr="0061335F" w:rsidRDefault="00D32F4A" w:rsidP="003A28AB">
      <w:pPr>
        <w:rPr>
          <w:b/>
        </w:rPr>
      </w:pPr>
      <w:r w:rsidRPr="0061335F">
        <w:rPr>
          <w:b/>
          <w:sz w:val="28"/>
          <w:szCs w:val="28"/>
        </w:rPr>
        <w:t xml:space="preserve"> Шуйского муниципального района                                          С.А.Бабанов</w:t>
      </w:r>
    </w:p>
    <w:p w:rsidR="00D32F4A" w:rsidRDefault="00D32F4A"/>
    <w:sectPr w:rsidR="00D32F4A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2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AB"/>
    <w:rsid w:val="00076DFF"/>
    <w:rsid w:val="00113593"/>
    <w:rsid w:val="001D37BB"/>
    <w:rsid w:val="001F5A88"/>
    <w:rsid w:val="0020743C"/>
    <w:rsid w:val="00253DD8"/>
    <w:rsid w:val="00281E46"/>
    <w:rsid w:val="003A28AB"/>
    <w:rsid w:val="005B5530"/>
    <w:rsid w:val="0061335F"/>
    <w:rsid w:val="00621D58"/>
    <w:rsid w:val="006835D3"/>
    <w:rsid w:val="007017F4"/>
    <w:rsid w:val="00785329"/>
    <w:rsid w:val="00823F97"/>
    <w:rsid w:val="0083595D"/>
    <w:rsid w:val="00874F78"/>
    <w:rsid w:val="009006FC"/>
    <w:rsid w:val="009733E7"/>
    <w:rsid w:val="009A36C1"/>
    <w:rsid w:val="00A11DE2"/>
    <w:rsid w:val="00A17F70"/>
    <w:rsid w:val="00AB79C5"/>
    <w:rsid w:val="00AD46C0"/>
    <w:rsid w:val="00B82977"/>
    <w:rsid w:val="00BC4CE7"/>
    <w:rsid w:val="00BF231C"/>
    <w:rsid w:val="00CB06B5"/>
    <w:rsid w:val="00D32F4A"/>
    <w:rsid w:val="00DA6F70"/>
    <w:rsid w:val="00DD2FB9"/>
    <w:rsid w:val="00E640D1"/>
    <w:rsid w:val="00E80BA3"/>
    <w:rsid w:val="00EB0116"/>
    <w:rsid w:val="00EB77EA"/>
    <w:rsid w:val="00F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A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28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A28A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3A28AB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ListParagraph">
    <w:name w:val="List Paragraph"/>
    <w:basedOn w:val="Normal"/>
    <w:uiPriority w:val="99"/>
    <w:qFormat/>
    <w:rsid w:val="003A28AB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3A28AB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3A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8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1492</Words>
  <Characters>8507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</cp:revision>
  <dcterms:created xsi:type="dcterms:W3CDTF">2015-08-10T12:37:00Z</dcterms:created>
  <dcterms:modified xsi:type="dcterms:W3CDTF">2015-08-10T13:56:00Z</dcterms:modified>
</cp:coreProperties>
</file>