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4C" w:rsidRDefault="004D304C" w:rsidP="00D75A02">
      <w:pPr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РОССИЙСКАЯ ФЕДЕРАЦИЯ</w:t>
      </w:r>
    </w:p>
    <w:p w:rsidR="004D304C" w:rsidRDefault="004D304C" w:rsidP="00D75A02">
      <w:pPr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Ивановская область</w:t>
      </w:r>
    </w:p>
    <w:p w:rsidR="004D304C" w:rsidRDefault="004D304C" w:rsidP="00D75A02">
      <w:pPr>
        <w:jc w:val="center"/>
        <w:rPr>
          <w:b/>
          <w:sz w:val="36"/>
          <w:szCs w:val="36"/>
          <w:lang w:eastAsia="ar-SA"/>
        </w:rPr>
      </w:pPr>
      <w:r w:rsidRPr="00830194">
        <w:rPr>
          <w:b/>
          <w:noProof/>
          <w:kern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рн" style="width:36pt;height:41.25pt;visibility:visible">
            <v:imagedata r:id="rId5" o:title=""/>
          </v:shape>
        </w:pict>
      </w:r>
    </w:p>
    <w:p w:rsidR="004D304C" w:rsidRDefault="004D304C" w:rsidP="00D75A02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Шуйского муниципального района</w:t>
      </w:r>
    </w:p>
    <w:p w:rsidR="004D304C" w:rsidRDefault="004D304C" w:rsidP="00D75A02">
      <w:pPr>
        <w:jc w:val="center"/>
        <w:rPr>
          <w:b/>
          <w:caps/>
          <w:sz w:val="32"/>
          <w:szCs w:val="32"/>
          <w:lang w:eastAsia="ar-SA"/>
        </w:rPr>
      </w:pPr>
      <w:r>
        <w:rPr>
          <w:noProof/>
        </w:rPr>
        <w:pict>
          <v:line id="_x0000_s1026" style="position:absolute;left:0;text-align:left;z-index:251658240" from="2.8pt,2.05pt" to="485.25pt,2.1pt" o:allowincell="f" strokeweight="2pt">
            <v:stroke startarrowwidth="narrow" startarrowlength="long" endarrowwidth="narrow" endarrowlength="long"/>
          </v:line>
        </w:pict>
      </w:r>
    </w:p>
    <w:p w:rsidR="004D304C" w:rsidRDefault="004D304C" w:rsidP="00D75A02">
      <w:pPr>
        <w:jc w:val="center"/>
        <w:rPr>
          <w:b/>
          <w:caps/>
          <w:sz w:val="28"/>
          <w:szCs w:val="28"/>
          <w:lang w:eastAsia="ar-SA"/>
        </w:rPr>
      </w:pPr>
      <w:r>
        <w:rPr>
          <w:b/>
          <w:caps/>
          <w:sz w:val="28"/>
          <w:szCs w:val="28"/>
          <w:lang w:eastAsia="ar-SA"/>
        </w:rPr>
        <w:t>ПОСТАНОВЛЕНИЕ</w:t>
      </w:r>
    </w:p>
    <w:p w:rsidR="004D304C" w:rsidRDefault="004D304C" w:rsidP="00D75A02">
      <w:pPr>
        <w:jc w:val="center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u w:val="single"/>
          <w:lang w:eastAsia="ar-SA"/>
        </w:rPr>
        <w:t>от 21.07.2015 № 437-п</w:t>
      </w:r>
    </w:p>
    <w:p w:rsidR="004D304C" w:rsidRDefault="004D304C" w:rsidP="00D75A02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г.  Шуя</w:t>
      </w:r>
    </w:p>
    <w:p w:rsidR="004D304C" w:rsidRDefault="004D304C" w:rsidP="00D75A02">
      <w:pPr>
        <w:rPr>
          <w:sz w:val="28"/>
          <w:szCs w:val="28"/>
        </w:rPr>
      </w:pPr>
    </w:p>
    <w:p w:rsidR="004D304C" w:rsidRDefault="004D304C" w:rsidP="00D75A0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Шуйского муниципального района от 23.12.2014 № 889-п  «Об утверждении муниципальной программы «</w:t>
      </w:r>
      <w:r>
        <w:rPr>
          <w:b/>
          <w:sz w:val="28"/>
          <w:szCs w:val="28"/>
        </w:rPr>
        <w:t xml:space="preserve">Организация деятельности органов </w:t>
      </w:r>
    </w:p>
    <w:p w:rsidR="004D304C" w:rsidRDefault="004D304C" w:rsidP="00D75A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самоуправления по решению вопросов местного </w:t>
      </w:r>
    </w:p>
    <w:p w:rsidR="004D304C" w:rsidRDefault="004D304C" w:rsidP="00D75A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значения и развитию муниципальной службы Шуйского муниципального района на 2015-2017 годы»</w:t>
      </w:r>
    </w:p>
    <w:p w:rsidR="004D304C" w:rsidRDefault="004D304C" w:rsidP="00D75A02">
      <w:pPr>
        <w:jc w:val="center"/>
        <w:rPr>
          <w:b/>
          <w:sz w:val="28"/>
          <w:szCs w:val="28"/>
        </w:rPr>
      </w:pPr>
    </w:p>
    <w:p w:rsidR="004D304C" w:rsidRDefault="004D304C" w:rsidP="00D75A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06.10.2003 №131-ФЗ «Об общих  принципах организации местного самоуправления в Российской Федерации», постановлением Администрации Шуйского муниципального района от 22.08.2013 № 471-п « О переходе к формированию районного бюджета на основе муниципальных программ Шуйского муниципального района», постановлением Администрации Шуйского муниципального района от 01.10.2013 №544-п «Об утверждении Методических указаний по разработке и реализации муниципальных программ Шуйского муниципального района», постановлением Администрации Шуйского муниципального района от 01.11.2013 № 585-п « Об утверждении Перечня муниципальных программ Шуйского муниципального района», Администрация Шуйского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4D304C" w:rsidRDefault="004D304C" w:rsidP="00D75A02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Шуйского муниципального района  от 23.12.2014 № 889-п </w:t>
      </w:r>
      <w:r>
        <w:rPr>
          <w:bCs/>
          <w:sz w:val="28"/>
          <w:szCs w:val="28"/>
        </w:rPr>
        <w:t>«Об утверждении муниципальной программы «Организация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2015-2017годы» следующие изменения:</w:t>
      </w:r>
    </w:p>
    <w:p w:rsidR="004D304C" w:rsidRDefault="004D304C" w:rsidP="00D75A02">
      <w:pPr>
        <w:ind w:left="709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1.1 раздел 1 «Паспорт муниципальной программы « 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 годы» приложения к постановлению Администрации Шуйского муниципального района от 23.12.2014 № 889-п изложить в новой редакции:</w:t>
      </w:r>
    </w:p>
    <w:p w:rsidR="004D304C" w:rsidRDefault="004D304C" w:rsidP="00D75A02">
      <w:pPr>
        <w:ind w:left="709" w:hanging="567"/>
        <w:rPr>
          <w:bCs/>
          <w:sz w:val="28"/>
          <w:szCs w:val="28"/>
        </w:rPr>
      </w:pPr>
    </w:p>
    <w:p w:rsidR="004D304C" w:rsidRDefault="004D304C" w:rsidP="00D75A02">
      <w:pPr>
        <w:jc w:val="center"/>
        <w:rPr>
          <w:b/>
          <w:bCs/>
          <w:sz w:val="28"/>
          <w:szCs w:val="28"/>
        </w:rPr>
      </w:pPr>
    </w:p>
    <w:p w:rsidR="004D304C" w:rsidRDefault="004D304C" w:rsidP="00D75A02">
      <w:pPr>
        <w:jc w:val="center"/>
        <w:rPr>
          <w:b/>
          <w:bCs/>
          <w:sz w:val="28"/>
          <w:szCs w:val="28"/>
        </w:rPr>
      </w:pPr>
    </w:p>
    <w:p w:rsidR="004D304C" w:rsidRDefault="004D304C" w:rsidP="00D75A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Паспорт муниципальной программы</w:t>
      </w:r>
    </w:p>
    <w:p w:rsidR="004D304C" w:rsidRDefault="004D304C" w:rsidP="00D75A02">
      <w:pPr>
        <w:rPr>
          <w:sz w:val="28"/>
          <w:szCs w:val="28"/>
        </w:rPr>
      </w:pPr>
    </w:p>
    <w:tbl>
      <w:tblPr>
        <w:tblW w:w="96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488"/>
      </w:tblGrid>
      <w:tr w:rsidR="004D304C" w:rsidTr="00D75A02">
        <w:trPr>
          <w:trHeight w:val="542"/>
        </w:trPr>
        <w:tc>
          <w:tcPr>
            <w:tcW w:w="2127" w:type="dxa"/>
          </w:tcPr>
          <w:p w:rsidR="004D304C" w:rsidRDefault="004D304C" w:rsidP="009B526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программы</w:t>
            </w:r>
          </w:p>
        </w:tc>
        <w:tc>
          <w:tcPr>
            <w:tcW w:w="7489" w:type="dxa"/>
          </w:tcPr>
          <w:p w:rsidR="004D304C" w:rsidRDefault="004D304C" w:rsidP="009B5261">
            <w:pPr>
              <w:rPr>
                <w:lang w:eastAsia="en-US"/>
              </w:rPr>
            </w:pPr>
            <w:r>
              <w:rPr>
                <w:lang w:eastAsia="en-US"/>
              </w:rPr>
              <w:t>«Организация деятельности органов местного самоуправления</w:t>
            </w:r>
          </w:p>
          <w:p w:rsidR="004D304C" w:rsidRDefault="004D304C" w:rsidP="009B5261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по решению вопросов местного значения и развитию муниципальной службы Шуйского муниципального района на 2015-2017 годы»</w:t>
            </w:r>
          </w:p>
        </w:tc>
      </w:tr>
      <w:tr w:rsidR="004D304C" w:rsidTr="00D75A02">
        <w:trPr>
          <w:trHeight w:val="542"/>
        </w:trPr>
        <w:tc>
          <w:tcPr>
            <w:tcW w:w="2127" w:type="dxa"/>
          </w:tcPr>
          <w:p w:rsidR="004D304C" w:rsidRDefault="004D304C" w:rsidP="009B5261">
            <w:pPr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Срок реализации программы</w:t>
            </w:r>
          </w:p>
        </w:tc>
        <w:tc>
          <w:tcPr>
            <w:tcW w:w="7489" w:type="dxa"/>
          </w:tcPr>
          <w:p w:rsidR="004D304C" w:rsidRDefault="004D304C" w:rsidP="009B5261">
            <w:pPr>
              <w:rPr>
                <w:lang w:eastAsia="en-US"/>
              </w:rPr>
            </w:pPr>
            <w:r>
              <w:rPr>
                <w:lang w:eastAsia="en-US"/>
              </w:rPr>
              <w:t>2015-2017 годы</w:t>
            </w:r>
          </w:p>
        </w:tc>
      </w:tr>
      <w:tr w:rsidR="004D304C" w:rsidTr="00D75A02">
        <w:trPr>
          <w:trHeight w:val="557"/>
        </w:trPr>
        <w:tc>
          <w:tcPr>
            <w:tcW w:w="2127" w:type="dxa"/>
          </w:tcPr>
          <w:p w:rsidR="004D304C" w:rsidRDefault="004D304C" w:rsidP="009B526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Администратор программы</w:t>
            </w:r>
          </w:p>
        </w:tc>
        <w:tc>
          <w:tcPr>
            <w:tcW w:w="7489" w:type="dxa"/>
          </w:tcPr>
          <w:p w:rsidR="004D304C" w:rsidRDefault="004D304C" w:rsidP="009B526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Шуйского муниципального района</w:t>
            </w:r>
          </w:p>
        </w:tc>
      </w:tr>
      <w:tr w:rsidR="004D304C" w:rsidTr="00D75A02">
        <w:trPr>
          <w:trHeight w:val="827"/>
        </w:trPr>
        <w:tc>
          <w:tcPr>
            <w:tcW w:w="2127" w:type="dxa"/>
          </w:tcPr>
          <w:p w:rsidR="004D304C" w:rsidRDefault="004D304C" w:rsidP="009B526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Исполнители программы</w:t>
            </w:r>
          </w:p>
        </w:tc>
        <w:tc>
          <w:tcPr>
            <w:tcW w:w="7489" w:type="dxa"/>
          </w:tcPr>
          <w:p w:rsidR="004D304C" w:rsidRDefault="004D304C" w:rsidP="009B526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Шуйского муниципального района;</w:t>
            </w:r>
          </w:p>
          <w:p w:rsidR="004D304C" w:rsidRDefault="004D304C" w:rsidP="009B5261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сельского хозяйства и развития сельских территорий администрации Шуйского муниципального района;</w:t>
            </w:r>
          </w:p>
          <w:p w:rsidR="004D304C" w:rsidRDefault="004D304C" w:rsidP="009B5261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администрации Шуйского муниципального района;</w:t>
            </w:r>
          </w:p>
          <w:p w:rsidR="004D304C" w:rsidRDefault="004D304C" w:rsidP="009B5261">
            <w:pPr>
              <w:rPr>
                <w:lang w:eastAsia="en-US"/>
              </w:rPr>
            </w:pPr>
            <w:r>
              <w:rPr>
                <w:lang w:eastAsia="en-US"/>
              </w:rPr>
              <w:t>Совет Шуйского муниципального района;</w:t>
            </w:r>
          </w:p>
          <w:p w:rsidR="004D304C" w:rsidRDefault="004D304C" w:rsidP="009B5261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Контрольно-счетная палата Шуйского муниципального района.</w:t>
            </w:r>
          </w:p>
        </w:tc>
      </w:tr>
      <w:tr w:rsidR="004D304C" w:rsidTr="00D75A02">
        <w:trPr>
          <w:trHeight w:val="1655"/>
        </w:trPr>
        <w:tc>
          <w:tcPr>
            <w:tcW w:w="2127" w:type="dxa"/>
          </w:tcPr>
          <w:p w:rsidR="004D304C" w:rsidRDefault="004D304C" w:rsidP="009B526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Перечень подпрограмм</w:t>
            </w:r>
          </w:p>
        </w:tc>
        <w:tc>
          <w:tcPr>
            <w:tcW w:w="7489" w:type="dxa"/>
          </w:tcPr>
          <w:p w:rsidR="004D304C" w:rsidRDefault="004D304C" w:rsidP="009B5261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профессиональной компетенции и квалификации муниципальных служащих Шуйского муниципального района;</w:t>
            </w:r>
          </w:p>
          <w:p w:rsidR="004D304C" w:rsidRDefault="004D304C" w:rsidP="009B5261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Администрации Шуйского муниципального района;</w:t>
            </w:r>
          </w:p>
          <w:p w:rsidR="004D304C" w:rsidRDefault="004D304C" w:rsidP="009B5261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управления сельского хозяйства и развития сельских территорий администрации Шуйского муниципального района;</w:t>
            </w:r>
          </w:p>
          <w:p w:rsidR="004D304C" w:rsidRDefault="004D304C" w:rsidP="009B5261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Управления образования администрации Шуйского муниципального района;</w:t>
            </w:r>
          </w:p>
          <w:p w:rsidR="004D304C" w:rsidRDefault="004D304C" w:rsidP="009B5261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Совета Шуйского муниципального района;</w:t>
            </w:r>
          </w:p>
          <w:p w:rsidR="004D304C" w:rsidRDefault="004D304C" w:rsidP="009B5261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Контрольно-счетной палаты Шуйского муниципального района.</w:t>
            </w:r>
          </w:p>
        </w:tc>
      </w:tr>
      <w:tr w:rsidR="004D304C" w:rsidTr="00D75A02">
        <w:trPr>
          <w:trHeight w:val="416"/>
        </w:trPr>
        <w:tc>
          <w:tcPr>
            <w:tcW w:w="2127" w:type="dxa"/>
          </w:tcPr>
          <w:p w:rsidR="004D304C" w:rsidRDefault="004D304C" w:rsidP="009B526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Цели программы</w:t>
            </w:r>
          </w:p>
        </w:tc>
        <w:tc>
          <w:tcPr>
            <w:tcW w:w="7489" w:type="dxa"/>
          </w:tcPr>
          <w:p w:rsidR="004D304C" w:rsidRDefault="004D304C" w:rsidP="009B5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Реализация вопросов местного значения, отдельных государственных полномочий, направленных на обеспечение потребностей, повышение уровня и качества жизни населения Шуйского муниципального района.</w:t>
            </w:r>
          </w:p>
          <w:p w:rsidR="004D304C" w:rsidRDefault="004D304C" w:rsidP="009B5261">
            <w:pPr>
              <w:pStyle w:val="NormalWeb"/>
              <w:spacing w:before="0" w:beforeAutospacing="0" w:after="0" w:afterAutospacing="0"/>
              <w:ind w:left="68"/>
              <w:rPr>
                <w:lang w:eastAsia="en-US"/>
              </w:rPr>
            </w:pPr>
            <w:r>
              <w:rPr>
                <w:lang w:eastAsia="en-US"/>
              </w:rPr>
              <w:t>2. Повышение эффективности и результативности деятельности Администрации Шуйского муниципального района, ее функциональных и отраслевых органов и иных структурных подразделений.</w:t>
            </w:r>
          </w:p>
          <w:p w:rsidR="004D304C" w:rsidRDefault="004D304C" w:rsidP="009B5261">
            <w:pPr>
              <w:pStyle w:val="NormalWeb"/>
              <w:spacing w:before="0" w:beforeAutospacing="0" w:after="0" w:afterAutospacing="0"/>
              <w:ind w:left="34"/>
              <w:rPr>
                <w:lang w:eastAsia="en-US"/>
              </w:rPr>
            </w:pPr>
            <w:r>
              <w:rPr>
                <w:lang w:eastAsia="en-US"/>
              </w:rPr>
              <w:t>3. Развитие муниципальной службы Шуйского муниципального района.</w:t>
            </w:r>
          </w:p>
        </w:tc>
      </w:tr>
      <w:tr w:rsidR="004D304C" w:rsidTr="00D75A02">
        <w:trPr>
          <w:trHeight w:val="837"/>
        </w:trPr>
        <w:tc>
          <w:tcPr>
            <w:tcW w:w="2127" w:type="dxa"/>
          </w:tcPr>
          <w:p w:rsidR="004D304C" w:rsidRDefault="004D304C" w:rsidP="009B5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7489" w:type="dxa"/>
          </w:tcPr>
          <w:p w:rsidR="004D304C" w:rsidRDefault="004D304C" w:rsidP="009B5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Общий объем бюджетных ассигнований:</w:t>
            </w:r>
          </w:p>
          <w:p w:rsidR="004D304C" w:rsidRDefault="004D304C" w:rsidP="009B5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2015 – 34 670 122,66 руб.;</w:t>
            </w:r>
          </w:p>
          <w:p w:rsidR="004D304C" w:rsidRDefault="004D304C" w:rsidP="009B5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2016 – 33 860 069,50 руб.;</w:t>
            </w:r>
          </w:p>
          <w:p w:rsidR="004D304C" w:rsidRDefault="004D304C" w:rsidP="009B5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2017 – 31 176 460,90 руб.</w:t>
            </w:r>
          </w:p>
          <w:p w:rsidR="004D304C" w:rsidRDefault="004D304C" w:rsidP="009B5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  <w:p w:rsidR="004D304C" w:rsidRDefault="004D304C" w:rsidP="009B5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– за счет средств бюджета Шуйского муниципального района:</w:t>
            </w:r>
          </w:p>
          <w:p w:rsidR="004D304C" w:rsidRDefault="004D304C" w:rsidP="009B5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2015 – 34 187 638,66 руб.;</w:t>
            </w:r>
          </w:p>
          <w:p w:rsidR="004D304C" w:rsidRDefault="004D304C" w:rsidP="009B5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2016 – 33 357 224,50 руб.;</w:t>
            </w:r>
          </w:p>
          <w:p w:rsidR="004D304C" w:rsidRDefault="004D304C" w:rsidP="009B5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2017 – 30 673 615,90 руб.</w:t>
            </w:r>
          </w:p>
          <w:p w:rsidR="004D304C" w:rsidRDefault="004D304C" w:rsidP="009B5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  <w:p w:rsidR="004D304C" w:rsidRDefault="004D304C" w:rsidP="009B5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– за счет средств бюджета Ивановской области: </w:t>
            </w:r>
          </w:p>
          <w:p w:rsidR="004D304C" w:rsidRDefault="004D304C" w:rsidP="009B5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2015 – 482 484,00 руб.;</w:t>
            </w:r>
          </w:p>
          <w:p w:rsidR="004D304C" w:rsidRDefault="004D304C" w:rsidP="009B5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2016 – 502 845,00 руб.;</w:t>
            </w:r>
          </w:p>
          <w:p w:rsidR="004D304C" w:rsidRDefault="004D304C" w:rsidP="009B5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2017 – 502 845,00 руб.</w:t>
            </w:r>
          </w:p>
        </w:tc>
      </w:tr>
    </w:tbl>
    <w:p w:rsidR="004D304C" w:rsidRDefault="004D304C" w:rsidP="009B5261">
      <w:pPr>
        <w:rPr>
          <w:bCs/>
          <w:sz w:val="28"/>
          <w:szCs w:val="28"/>
        </w:rPr>
      </w:pPr>
    </w:p>
    <w:p w:rsidR="004D304C" w:rsidRDefault="004D304C" w:rsidP="009B5261">
      <w:pPr>
        <w:ind w:left="851" w:hanging="567"/>
        <w:rPr>
          <w:sz w:val="28"/>
          <w:szCs w:val="28"/>
        </w:rPr>
      </w:pPr>
      <w:r>
        <w:rPr>
          <w:bCs/>
          <w:sz w:val="28"/>
          <w:szCs w:val="28"/>
        </w:rPr>
        <w:t>1.2</w:t>
      </w:r>
      <w:r>
        <w:rPr>
          <w:sz w:val="28"/>
          <w:szCs w:val="28"/>
        </w:rPr>
        <w:t xml:space="preserve"> раздел 4 «Ресурсное обеспечение муниципальной программы» изложить в новой редакции:</w:t>
      </w:r>
    </w:p>
    <w:p w:rsidR="004D304C" w:rsidRDefault="004D304C" w:rsidP="009B5261">
      <w:pPr>
        <w:rPr>
          <w:sz w:val="28"/>
          <w:szCs w:val="28"/>
        </w:rPr>
      </w:pPr>
    </w:p>
    <w:p w:rsidR="004D304C" w:rsidRDefault="004D304C" w:rsidP="009B5261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Ресурсное обеспечение реализации Программы</w:t>
      </w:r>
    </w:p>
    <w:tbl>
      <w:tblPr>
        <w:tblW w:w="978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761"/>
        <w:gridCol w:w="4200"/>
        <w:gridCol w:w="1701"/>
        <w:gridCol w:w="1701"/>
        <w:gridCol w:w="1417"/>
      </w:tblGrid>
      <w:tr w:rsidR="004D304C" w:rsidTr="00D75A02">
        <w:trPr>
          <w:cantSplit/>
          <w:trHeight w:val="608"/>
        </w:trPr>
        <w:tc>
          <w:tcPr>
            <w:tcW w:w="762" w:type="dxa"/>
            <w:vMerge w:val="restart"/>
            <w:vAlign w:val="center"/>
          </w:tcPr>
          <w:p w:rsidR="004D304C" w:rsidRDefault="004D304C" w:rsidP="009B5261">
            <w:pPr>
              <w:widowControl w:val="0"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4200" w:type="dxa"/>
            <w:vMerge w:val="restart"/>
            <w:vAlign w:val="center"/>
          </w:tcPr>
          <w:p w:rsidR="004D304C" w:rsidRDefault="004D304C" w:rsidP="009B5261">
            <w:pPr>
              <w:widowControl w:val="0"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подпрограммы / источник ресурсного обеспечения</w:t>
            </w:r>
          </w:p>
        </w:tc>
        <w:tc>
          <w:tcPr>
            <w:tcW w:w="4819" w:type="dxa"/>
            <w:gridSpan w:val="3"/>
            <w:vAlign w:val="center"/>
          </w:tcPr>
          <w:p w:rsidR="004D304C" w:rsidRDefault="004D304C" w:rsidP="009B5261">
            <w:pPr>
              <w:widowControl w:val="0"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Объемы бюджетных ассигнований по годам, тыс. руб.</w:t>
            </w:r>
          </w:p>
        </w:tc>
      </w:tr>
      <w:tr w:rsidR="004D304C" w:rsidTr="00D75A02">
        <w:trPr>
          <w:cantSplit/>
          <w:trHeight w:val="299"/>
        </w:trPr>
        <w:tc>
          <w:tcPr>
            <w:tcW w:w="762" w:type="dxa"/>
            <w:vMerge/>
            <w:vAlign w:val="center"/>
          </w:tcPr>
          <w:p w:rsidR="004D304C" w:rsidRDefault="004D304C" w:rsidP="009B5261">
            <w:pPr>
              <w:jc w:val="left"/>
              <w:rPr>
                <w:b/>
                <w:lang w:eastAsia="en-US"/>
              </w:rPr>
            </w:pPr>
          </w:p>
        </w:tc>
        <w:tc>
          <w:tcPr>
            <w:tcW w:w="4200" w:type="dxa"/>
            <w:vMerge/>
            <w:vAlign w:val="center"/>
          </w:tcPr>
          <w:p w:rsidR="004D304C" w:rsidRDefault="004D304C" w:rsidP="009B5261">
            <w:pPr>
              <w:jc w:val="left"/>
              <w:rPr>
                <w:b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D304C" w:rsidRDefault="004D304C" w:rsidP="009B5261">
            <w:pPr>
              <w:widowControl w:val="0"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</w:t>
            </w:r>
          </w:p>
        </w:tc>
        <w:tc>
          <w:tcPr>
            <w:tcW w:w="1701" w:type="dxa"/>
            <w:vAlign w:val="center"/>
          </w:tcPr>
          <w:p w:rsidR="004D304C" w:rsidRDefault="004D304C" w:rsidP="009B5261">
            <w:pPr>
              <w:widowControl w:val="0"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</w:t>
            </w:r>
          </w:p>
        </w:tc>
        <w:tc>
          <w:tcPr>
            <w:tcW w:w="1417" w:type="dxa"/>
            <w:vAlign w:val="center"/>
          </w:tcPr>
          <w:p w:rsidR="004D304C" w:rsidRDefault="004D304C" w:rsidP="009B5261">
            <w:pPr>
              <w:widowControl w:val="0"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</w:t>
            </w:r>
          </w:p>
        </w:tc>
      </w:tr>
      <w:tr w:rsidR="004D304C" w:rsidTr="00D75A02">
        <w:trPr>
          <w:cantSplit/>
          <w:trHeight w:val="249"/>
        </w:trPr>
        <w:tc>
          <w:tcPr>
            <w:tcW w:w="762" w:type="dxa"/>
            <w:vAlign w:val="center"/>
          </w:tcPr>
          <w:p w:rsidR="004D304C" w:rsidRDefault="004D304C" w:rsidP="009B5261">
            <w:pPr>
              <w:widowControl w:val="0"/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00" w:type="dxa"/>
          </w:tcPr>
          <w:p w:rsidR="004D304C" w:rsidRDefault="004D304C" w:rsidP="009B5261">
            <w:pPr>
              <w:widowControl w:val="0"/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Программа, всего, в том числе:</w:t>
            </w:r>
          </w:p>
          <w:p w:rsidR="004D304C" w:rsidRDefault="004D304C" w:rsidP="009B5261">
            <w:pPr>
              <w:widowControl w:val="0"/>
              <w:spacing w:before="40" w:after="40"/>
              <w:rPr>
                <w:lang w:eastAsia="en-US"/>
              </w:rPr>
            </w:pPr>
          </w:p>
          <w:p w:rsidR="004D304C" w:rsidRDefault="004D304C" w:rsidP="009B5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– за счет средств местного бюджета</w:t>
            </w:r>
          </w:p>
          <w:p w:rsidR="004D304C" w:rsidRDefault="004D304C" w:rsidP="009B5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– за счет средств областного бюджета</w:t>
            </w:r>
          </w:p>
        </w:tc>
        <w:tc>
          <w:tcPr>
            <w:tcW w:w="1701" w:type="dxa"/>
            <w:vAlign w:val="center"/>
          </w:tcPr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34 670 122,66</w:t>
            </w: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34 187 638,66</w:t>
            </w: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482 484,00</w:t>
            </w:r>
          </w:p>
        </w:tc>
        <w:tc>
          <w:tcPr>
            <w:tcW w:w="1701" w:type="dxa"/>
            <w:vAlign w:val="center"/>
          </w:tcPr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33 860 069,50</w:t>
            </w: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33 357 224,50</w:t>
            </w: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502 845,00</w:t>
            </w:r>
          </w:p>
        </w:tc>
        <w:tc>
          <w:tcPr>
            <w:tcW w:w="1417" w:type="dxa"/>
            <w:vAlign w:val="center"/>
          </w:tcPr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31 176 460,90</w:t>
            </w: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30 673 615,90</w:t>
            </w: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502 845,00</w:t>
            </w:r>
          </w:p>
        </w:tc>
      </w:tr>
      <w:tr w:rsidR="004D304C" w:rsidTr="00D75A02">
        <w:trPr>
          <w:cantSplit/>
          <w:trHeight w:val="249"/>
        </w:trPr>
        <w:tc>
          <w:tcPr>
            <w:tcW w:w="762" w:type="dxa"/>
            <w:vAlign w:val="center"/>
          </w:tcPr>
          <w:p w:rsidR="004D304C" w:rsidRDefault="004D304C" w:rsidP="009B5261">
            <w:pPr>
              <w:widowControl w:val="0"/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00" w:type="dxa"/>
          </w:tcPr>
          <w:p w:rsidR="004D304C" w:rsidRDefault="004D304C" w:rsidP="009B5261">
            <w:pPr>
              <w:widowControl w:val="0"/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1701" w:type="dxa"/>
            <w:vAlign w:val="center"/>
          </w:tcPr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304C" w:rsidTr="00D75A02">
        <w:trPr>
          <w:cantSplit/>
          <w:trHeight w:val="249"/>
        </w:trPr>
        <w:tc>
          <w:tcPr>
            <w:tcW w:w="762" w:type="dxa"/>
            <w:vAlign w:val="center"/>
          </w:tcPr>
          <w:p w:rsidR="004D304C" w:rsidRDefault="004D304C" w:rsidP="009B5261">
            <w:pPr>
              <w:widowControl w:val="0"/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4200" w:type="dxa"/>
          </w:tcPr>
          <w:p w:rsidR="004D304C" w:rsidRDefault="004D304C" w:rsidP="009B5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Подпрограмма «Повышение профессиональной компетенции и квалификации муниципальных служащих Шуйского муниципального района»:</w:t>
            </w:r>
          </w:p>
          <w:p w:rsidR="004D304C" w:rsidRDefault="004D304C" w:rsidP="009B5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  <w:p w:rsidR="004D304C" w:rsidRDefault="004D304C" w:rsidP="009B5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– за счет средств местного бюджета</w:t>
            </w:r>
          </w:p>
          <w:p w:rsidR="004D304C" w:rsidRDefault="004D304C" w:rsidP="009B5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– за счет средств областного бюджета</w:t>
            </w:r>
          </w:p>
          <w:p w:rsidR="004D304C" w:rsidRDefault="004D304C" w:rsidP="009B5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212 000,00</w:t>
            </w: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192 000,00</w:t>
            </w: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701" w:type="dxa"/>
            <w:vAlign w:val="center"/>
          </w:tcPr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152 000,00</w:t>
            </w: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152 000,00</w:t>
            </w: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152 000,00</w:t>
            </w: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152 000,00</w:t>
            </w: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4D304C" w:rsidTr="00D75A02">
        <w:trPr>
          <w:cantSplit/>
          <w:trHeight w:val="249"/>
        </w:trPr>
        <w:tc>
          <w:tcPr>
            <w:tcW w:w="762" w:type="dxa"/>
            <w:vAlign w:val="center"/>
          </w:tcPr>
          <w:p w:rsidR="004D304C" w:rsidRDefault="004D304C" w:rsidP="009B5261">
            <w:pPr>
              <w:widowControl w:val="0"/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4200" w:type="dxa"/>
          </w:tcPr>
          <w:p w:rsidR="004D304C" w:rsidRDefault="004D304C" w:rsidP="009B5261">
            <w:pPr>
              <w:widowControl w:val="0"/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деятельности Администрации Шуйского муниципального района»:</w:t>
            </w:r>
          </w:p>
          <w:p w:rsidR="004D304C" w:rsidRDefault="004D304C" w:rsidP="009B5261">
            <w:pPr>
              <w:widowControl w:val="0"/>
              <w:spacing w:before="40" w:after="40"/>
              <w:rPr>
                <w:lang w:eastAsia="en-US"/>
              </w:rPr>
            </w:pPr>
          </w:p>
          <w:p w:rsidR="004D304C" w:rsidRDefault="004D304C" w:rsidP="009B5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– за счет средств местного бюджета</w:t>
            </w:r>
          </w:p>
          <w:p w:rsidR="004D304C" w:rsidRDefault="004D304C" w:rsidP="009B5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– за счет средств областного бюджета</w:t>
            </w:r>
          </w:p>
          <w:p w:rsidR="004D304C" w:rsidRDefault="004D304C" w:rsidP="009B5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23 934 637,64</w:t>
            </w: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23 520 033,64</w:t>
            </w: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414 604,00</w:t>
            </w:r>
          </w:p>
        </w:tc>
        <w:tc>
          <w:tcPr>
            <w:tcW w:w="1701" w:type="dxa"/>
            <w:vAlign w:val="center"/>
          </w:tcPr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22 507 485,50</w:t>
            </w: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22 049 640,50</w:t>
            </w: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457 845,00</w:t>
            </w:r>
          </w:p>
        </w:tc>
        <w:tc>
          <w:tcPr>
            <w:tcW w:w="1417" w:type="dxa"/>
            <w:vAlign w:val="center"/>
          </w:tcPr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20 395 603,90</w:t>
            </w: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19 937 758,90</w:t>
            </w: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457 845,00</w:t>
            </w:r>
          </w:p>
        </w:tc>
      </w:tr>
      <w:tr w:rsidR="004D304C" w:rsidTr="00D75A02">
        <w:trPr>
          <w:cantSplit/>
          <w:trHeight w:val="414"/>
        </w:trPr>
        <w:tc>
          <w:tcPr>
            <w:tcW w:w="762" w:type="dxa"/>
            <w:vAlign w:val="center"/>
          </w:tcPr>
          <w:p w:rsidR="004D304C" w:rsidRDefault="004D304C" w:rsidP="009B5261">
            <w:pPr>
              <w:widowControl w:val="0"/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4200" w:type="dxa"/>
          </w:tcPr>
          <w:p w:rsidR="004D304C" w:rsidRDefault="004D304C" w:rsidP="009B5261">
            <w:pPr>
              <w:widowControl w:val="0"/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деятельности Управления сельского хозяйства и развития сельских территорий администрации Шуйского муниципального района»:</w:t>
            </w:r>
          </w:p>
          <w:p w:rsidR="004D304C" w:rsidRDefault="004D304C" w:rsidP="009B5261">
            <w:pPr>
              <w:widowControl w:val="0"/>
              <w:spacing w:before="40" w:after="40"/>
              <w:rPr>
                <w:lang w:eastAsia="en-US"/>
              </w:rPr>
            </w:pPr>
          </w:p>
          <w:p w:rsidR="004D304C" w:rsidRDefault="004D304C" w:rsidP="009B5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– за счет средств местного бюджета</w:t>
            </w:r>
          </w:p>
          <w:p w:rsidR="004D304C" w:rsidRDefault="004D304C" w:rsidP="009B5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– за счет средств областного бюджета</w:t>
            </w:r>
          </w:p>
          <w:p w:rsidR="004D304C" w:rsidRDefault="004D304C" w:rsidP="009B5261">
            <w:pPr>
              <w:widowControl w:val="0"/>
              <w:spacing w:before="40" w:after="40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3 017 378,00</w:t>
            </w: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2 969 498,00</w:t>
            </w: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47 880,00</w:t>
            </w:r>
          </w:p>
        </w:tc>
        <w:tc>
          <w:tcPr>
            <w:tcW w:w="1701" w:type="dxa"/>
            <w:vAlign w:val="center"/>
          </w:tcPr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2 865 266,00</w:t>
            </w: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2 820 266,00</w:t>
            </w: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45 000,00</w:t>
            </w:r>
          </w:p>
        </w:tc>
        <w:tc>
          <w:tcPr>
            <w:tcW w:w="1417" w:type="dxa"/>
            <w:vAlign w:val="center"/>
          </w:tcPr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2 676 066,00</w:t>
            </w: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2 631 066,00</w:t>
            </w: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45 000,00</w:t>
            </w:r>
          </w:p>
        </w:tc>
      </w:tr>
      <w:tr w:rsidR="004D304C" w:rsidTr="00D75A02">
        <w:trPr>
          <w:cantSplit/>
          <w:trHeight w:val="414"/>
        </w:trPr>
        <w:tc>
          <w:tcPr>
            <w:tcW w:w="762" w:type="dxa"/>
            <w:vAlign w:val="center"/>
          </w:tcPr>
          <w:p w:rsidR="004D304C" w:rsidRDefault="004D304C" w:rsidP="009B5261">
            <w:pPr>
              <w:widowControl w:val="0"/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4200" w:type="dxa"/>
          </w:tcPr>
          <w:p w:rsidR="004D304C" w:rsidRDefault="004D304C" w:rsidP="009B5261">
            <w:pPr>
              <w:widowControl w:val="0"/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деятельности Управления образования администрации Шуйского муниципального района»:</w:t>
            </w:r>
          </w:p>
          <w:p w:rsidR="004D304C" w:rsidRDefault="004D304C" w:rsidP="009B5261">
            <w:pPr>
              <w:widowControl w:val="0"/>
              <w:spacing w:before="40" w:after="40"/>
              <w:rPr>
                <w:lang w:eastAsia="en-US"/>
              </w:rPr>
            </w:pPr>
          </w:p>
          <w:p w:rsidR="004D304C" w:rsidRDefault="004D304C" w:rsidP="009B5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– за счет средств местного бюджета </w:t>
            </w:r>
          </w:p>
          <w:p w:rsidR="004D304C" w:rsidRDefault="004D304C" w:rsidP="009B5261">
            <w:pPr>
              <w:widowControl w:val="0"/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 xml:space="preserve">– за счет средств областного бюджета </w:t>
            </w:r>
          </w:p>
        </w:tc>
        <w:tc>
          <w:tcPr>
            <w:tcW w:w="1701" w:type="dxa"/>
            <w:vAlign w:val="center"/>
          </w:tcPr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5 038 869,00</w:t>
            </w: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5 038 869,00</w:t>
            </w: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5 385 800,00</w:t>
            </w: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5 385 800,00</w:t>
            </w: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5 385 800,00</w:t>
            </w: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5 385 800,00</w:t>
            </w: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4D304C" w:rsidTr="00D75A02">
        <w:trPr>
          <w:cantSplit/>
          <w:trHeight w:val="608"/>
        </w:trPr>
        <w:tc>
          <w:tcPr>
            <w:tcW w:w="762" w:type="dxa"/>
            <w:vAlign w:val="center"/>
          </w:tcPr>
          <w:p w:rsidR="004D304C" w:rsidRDefault="004D304C" w:rsidP="009B5261">
            <w:pPr>
              <w:widowControl w:val="0"/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4200" w:type="dxa"/>
          </w:tcPr>
          <w:p w:rsidR="004D304C" w:rsidRDefault="004D304C" w:rsidP="009B5261">
            <w:pPr>
              <w:widowControl w:val="0"/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деятельности Совета Шуйского муниципального района»:</w:t>
            </w:r>
          </w:p>
          <w:p w:rsidR="004D304C" w:rsidRDefault="004D304C" w:rsidP="009B5261">
            <w:pPr>
              <w:widowControl w:val="0"/>
              <w:spacing w:before="40" w:after="40"/>
              <w:rPr>
                <w:lang w:eastAsia="en-US"/>
              </w:rPr>
            </w:pPr>
          </w:p>
          <w:p w:rsidR="004D304C" w:rsidRDefault="004D304C" w:rsidP="009B5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– за счет средств местного бюджета</w:t>
            </w:r>
          </w:p>
          <w:p w:rsidR="004D304C" w:rsidRDefault="004D304C" w:rsidP="009B5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– за счет средств областного бюджета</w:t>
            </w:r>
          </w:p>
          <w:p w:rsidR="004D304C" w:rsidRDefault="004D304C" w:rsidP="009B5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1 266 580,02</w:t>
            </w: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1 266 580,02</w:t>
            </w: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1 862 818,00</w:t>
            </w: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1 862 818,00</w:t>
            </w: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1 462 818,00</w:t>
            </w: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1 462 818,00</w:t>
            </w: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4D304C" w:rsidTr="00D75A02">
        <w:trPr>
          <w:cantSplit/>
          <w:trHeight w:val="608"/>
        </w:trPr>
        <w:tc>
          <w:tcPr>
            <w:tcW w:w="762" w:type="dxa"/>
            <w:vAlign w:val="center"/>
          </w:tcPr>
          <w:p w:rsidR="004D304C" w:rsidRDefault="004D304C" w:rsidP="009B5261">
            <w:pPr>
              <w:widowControl w:val="0"/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4200" w:type="dxa"/>
          </w:tcPr>
          <w:p w:rsidR="004D304C" w:rsidRDefault="004D304C" w:rsidP="009B5261">
            <w:pPr>
              <w:widowControl w:val="0"/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деятельности Контрольно-счетной палаты Шуйского муниципального района»:</w:t>
            </w:r>
          </w:p>
          <w:p w:rsidR="004D304C" w:rsidRDefault="004D304C" w:rsidP="009B5261">
            <w:pPr>
              <w:widowControl w:val="0"/>
              <w:spacing w:before="40" w:after="40"/>
              <w:rPr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 xml:space="preserve">– за счет средств местного бюджета </w:t>
            </w:r>
          </w:p>
          <w:p w:rsidR="004D304C" w:rsidRDefault="004D304C" w:rsidP="009B5261">
            <w:pPr>
              <w:widowControl w:val="0"/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– за счет средств областного бюджета</w:t>
            </w:r>
          </w:p>
          <w:p w:rsidR="004D304C" w:rsidRDefault="004D304C" w:rsidP="009B5261">
            <w:pPr>
              <w:widowControl w:val="0"/>
              <w:spacing w:before="40" w:after="40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1 200 658,00</w:t>
            </w: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1 200 658,00</w:t>
            </w: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1 086 700,00</w:t>
            </w: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1 086 700,00</w:t>
            </w: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vAlign w:val="center"/>
          </w:tcPr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1 104 173,00</w:t>
            </w: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1 104 173,00</w:t>
            </w:r>
          </w:p>
          <w:p w:rsidR="004D304C" w:rsidRDefault="004D304C" w:rsidP="009B5261">
            <w:pPr>
              <w:widowControl w:val="0"/>
              <w:spacing w:before="40" w:after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</w:tbl>
    <w:p w:rsidR="004D304C" w:rsidRDefault="004D304C" w:rsidP="009B5261">
      <w:pPr>
        <w:rPr>
          <w:sz w:val="28"/>
          <w:szCs w:val="28"/>
        </w:rPr>
      </w:pPr>
    </w:p>
    <w:p w:rsidR="004D304C" w:rsidRDefault="004D304C" w:rsidP="009B5261">
      <w:pPr>
        <w:jc w:val="center"/>
        <w:rPr>
          <w:bCs/>
          <w:sz w:val="28"/>
          <w:szCs w:val="28"/>
        </w:rPr>
      </w:pPr>
    </w:p>
    <w:p w:rsidR="004D304C" w:rsidRDefault="004D304C" w:rsidP="009B5261">
      <w:pPr>
        <w:ind w:firstLine="540"/>
        <w:rPr>
          <w:color w:val="7030A0"/>
        </w:rPr>
      </w:pPr>
    </w:p>
    <w:p w:rsidR="004D304C" w:rsidRDefault="004D304C" w:rsidP="009B5261">
      <w:pPr>
        <w:rPr>
          <w:sz w:val="28"/>
          <w:szCs w:val="28"/>
        </w:rPr>
      </w:pPr>
    </w:p>
    <w:p w:rsidR="004D304C" w:rsidRDefault="004D304C" w:rsidP="009B5261">
      <w:pPr>
        <w:ind w:left="709" w:hanging="567"/>
        <w:rPr>
          <w:sz w:val="28"/>
          <w:szCs w:val="28"/>
        </w:rPr>
      </w:pPr>
      <w:r>
        <w:rPr>
          <w:sz w:val="28"/>
          <w:szCs w:val="28"/>
        </w:rPr>
        <w:t xml:space="preserve">1.3 раздел 4 «Мероприятия подпрограммы» подпрограммы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 годы» приложения №2 к постановлению Администрации Шуйского муниципального района от 23.12.2014 № 889-п изложить в новой редакции:</w:t>
      </w:r>
    </w:p>
    <w:p w:rsidR="004D304C" w:rsidRDefault="004D304C" w:rsidP="009B5261">
      <w:pPr>
        <w:jc w:val="center"/>
        <w:rPr>
          <w:sz w:val="28"/>
          <w:szCs w:val="28"/>
        </w:rPr>
      </w:pPr>
    </w:p>
    <w:p w:rsidR="004D304C" w:rsidRDefault="004D304C" w:rsidP="009B5261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4.Мероприятия подпрограммы</w:t>
      </w:r>
    </w:p>
    <w:p w:rsidR="004D304C" w:rsidRDefault="004D304C" w:rsidP="009B5261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D304C" w:rsidRDefault="004D304C" w:rsidP="009B5261">
      <w:pPr>
        <w:tabs>
          <w:tab w:val="left" w:pos="3164"/>
        </w:tabs>
        <w:ind w:firstLine="54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Перечень подпрограммных мероприятий и их ресурсное обеспечение</w:t>
      </w:r>
    </w:p>
    <w:p w:rsidR="004D304C" w:rsidRDefault="004D304C" w:rsidP="009B5261">
      <w:pPr>
        <w:tabs>
          <w:tab w:val="left" w:pos="3164"/>
        </w:tabs>
        <w:ind w:firstLine="540"/>
        <w:jc w:val="right"/>
        <w:rPr>
          <w:bCs/>
          <w:sz w:val="28"/>
          <w:szCs w:val="28"/>
        </w:rPr>
      </w:pPr>
    </w:p>
    <w:tbl>
      <w:tblPr>
        <w:tblW w:w="9960" w:type="dxa"/>
        <w:tblInd w:w="-10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08"/>
        <w:gridCol w:w="3157"/>
        <w:gridCol w:w="1225"/>
        <w:gridCol w:w="1610"/>
        <w:gridCol w:w="1559"/>
        <w:gridCol w:w="1701"/>
      </w:tblGrid>
      <w:tr w:rsidR="004D304C" w:rsidTr="00D75A02">
        <w:trPr>
          <w:trHeight w:val="81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мероприятий подпрограммы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C" w:rsidRDefault="004D304C" w:rsidP="009B5261">
            <w:pPr>
              <w:pStyle w:val="ConsPlusCell"/>
              <w:ind w:left="87"/>
              <w:jc w:val="center"/>
              <w:rPr>
                <w:b/>
                <w:lang w:eastAsia="en-US"/>
              </w:rPr>
            </w:pPr>
          </w:p>
          <w:p w:rsidR="004D304C" w:rsidRDefault="004D304C" w:rsidP="009B5261">
            <w:pPr>
              <w:pStyle w:val="ConsPlusCell"/>
              <w:ind w:left="8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Источник финансирования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ind w:left="8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Объемы финансирования, руб.</w:t>
            </w:r>
          </w:p>
        </w:tc>
      </w:tr>
      <w:tr w:rsidR="004D304C" w:rsidTr="00D75A02">
        <w:trPr>
          <w:trHeight w:val="450"/>
        </w:trPr>
        <w:tc>
          <w:tcPr>
            <w:tcW w:w="5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jc w:val="left"/>
              <w:rPr>
                <w:b/>
                <w:lang w:eastAsia="en-US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jc w:val="left"/>
              <w:rPr>
                <w:b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jc w:val="left"/>
              <w:rPr>
                <w:b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spacing w:before="100" w:beforeAutospacing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</w:t>
            </w:r>
          </w:p>
        </w:tc>
      </w:tr>
      <w:tr w:rsidR="004D304C" w:rsidTr="00D75A02">
        <w:trPr>
          <w:trHeight w:val="29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C" w:rsidRDefault="004D304C" w:rsidP="009B5261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D304C" w:rsidTr="00D75A02">
        <w:trPr>
          <w:trHeight w:val="2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C" w:rsidRDefault="004D304C" w:rsidP="009B526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Функционирование главы администрации Шуйского муниципального района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1 047 017,00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ind w:right="-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1 001 205,00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1 001 205,00</w:t>
            </w:r>
          </w:p>
        </w:tc>
      </w:tr>
      <w:tr w:rsidR="004D304C" w:rsidTr="00D75A02">
        <w:trPr>
          <w:trHeight w:val="2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C" w:rsidRDefault="004D304C" w:rsidP="009B526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Обеспечение функций Администрации Шуйского муниципального района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21 148 374,64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19 592 206,50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17 432 013,90</w:t>
            </w:r>
          </w:p>
        </w:tc>
      </w:tr>
      <w:tr w:rsidR="004D304C" w:rsidTr="00D75A02">
        <w:trPr>
          <w:trHeight w:val="2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C" w:rsidRDefault="004D304C" w:rsidP="009B526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Осуществление полномочий органов местного самоуправления Шуйского муниципального района в сфере архивного дела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350 000,00</w:t>
            </w:r>
          </w:p>
        </w:tc>
      </w:tr>
      <w:tr w:rsidR="004D304C" w:rsidTr="00D75A02">
        <w:trPr>
          <w:trHeight w:val="2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C" w:rsidRDefault="004D304C" w:rsidP="009B5261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302 040,00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302 040,00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ind w:left="61" w:hanging="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302 040,00</w:t>
            </w:r>
          </w:p>
        </w:tc>
      </w:tr>
      <w:tr w:rsidR="004D304C" w:rsidTr="00D75A02">
        <w:trPr>
          <w:trHeight w:val="2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C" w:rsidRDefault="004D304C" w:rsidP="009B5261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290 000,00</w:t>
            </w:r>
          </w:p>
        </w:tc>
      </w:tr>
      <w:tr w:rsidR="004D304C" w:rsidTr="00D75A02">
        <w:trPr>
          <w:trHeight w:val="2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C" w:rsidRDefault="004D304C" w:rsidP="009B5261">
            <w:pPr>
              <w:rPr>
                <w:lang w:eastAsia="en-US"/>
              </w:rPr>
            </w:pPr>
            <w:r>
              <w:rPr>
                <w:lang w:eastAsia="en-US"/>
              </w:rPr>
              <w:t>Оказание муниципальной услуги «Организация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302 602,00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514 189,00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562 500,00</w:t>
            </w:r>
          </w:p>
        </w:tc>
      </w:tr>
      <w:tr w:rsidR="004D304C" w:rsidTr="00D75A02">
        <w:trPr>
          <w:trHeight w:val="2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C" w:rsidRDefault="004D304C" w:rsidP="009B5261">
            <w:pPr>
              <w:rPr>
                <w:lang w:eastAsia="en-US"/>
              </w:rPr>
            </w:pPr>
            <w:r>
              <w:rPr>
                <w:lang w:eastAsia="en-US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10 975,00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10 975,00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10 975,00</w:t>
            </w:r>
          </w:p>
        </w:tc>
      </w:tr>
      <w:tr w:rsidR="004D304C" w:rsidTr="00D75A02">
        <w:trPr>
          <w:trHeight w:val="2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C" w:rsidRDefault="004D304C" w:rsidP="009B5261">
            <w:pPr>
              <w:rPr>
                <w:lang w:eastAsia="en-US"/>
              </w:rPr>
            </w:pPr>
            <w:r>
              <w:rPr>
                <w:lang w:eastAsia="en-US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403 629,00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446 870,00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446 870,00</w:t>
            </w:r>
          </w:p>
        </w:tc>
      </w:tr>
      <w:tr w:rsidR="004D304C" w:rsidTr="00D75A02">
        <w:trPr>
          <w:trHeight w:val="211"/>
        </w:trPr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 по  подпрограмме 2, в том числе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23 934 637,64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22 507 485,50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20 395 603,90</w:t>
            </w:r>
          </w:p>
        </w:tc>
      </w:tr>
      <w:tr w:rsidR="004D304C" w:rsidTr="00D75A02">
        <w:trPr>
          <w:trHeight w:val="211"/>
        </w:trPr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– за счет средств бюджета Шуйского муниципального района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23 520 033,64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22 049 640,50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Cell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19 937 758,90</w:t>
            </w:r>
          </w:p>
        </w:tc>
      </w:tr>
      <w:tr w:rsidR="004D304C" w:rsidTr="00D75A02">
        <w:trPr>
          <w:trHeight w:val="211"/>
        </w:trPr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– за счет средств областного бюджета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414 604,00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457 845,00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457 845,00</w:t>
            </w:r>
          </w:p>
        </w:tc>
      </w:tr>
    </w:tbl>
    <w:p w:rsidR="004D304C" w:rsidRDefault="004D304C" w:rsidP="009B5261">
      <w:pPr>
        <w:ind w:left="709" w:hanging="567"/>
        <w:rPr>
          <w:sz w:val="28"/>
          <w:szCs w:val="28"/>
        </w:rPr>
      </w:pPr>
    </w:p>
    <w:p w:rsidR="004D304C" w:rsidRDefault="004D304C" w:rsidP="009B5261">
      <w:pPr>
        <w:ind w:left="709" w:hanging="567"/>
        <w:rPr>
          <w:sz w:val="28"/>
          <w:szCs w:val="28"/>
        </w:rPr>
      </w:pPr>
      <w:r>
        <w:rPr>
          <w:sz w:val="28"/>
          <w:szCs w:val="28"/>
        </w:rPr>
        <w:t xml:space="preserve">1.4 раздел 1 «Паспорт подпрограммы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Обеспечение деятельности Управления образования администрации Шуйского муниципального района</w:t>
      </w:r>
      <w:r>
        <w:rPr>
          <w:bCs/>
          <w:sz w:val="28"/>
          <w:szCs w:val="28"/>
        </w:rPr>
        <w:t>» программы  «</w:t>
      </w:r>
      <w:r>
        <w:rPr>
          <w:sz w:val="28"/>
          <w:szCs w:val="28"/>
        </w:rPr>
        <w:t xml:space="preserve">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 годы» приложение №4  к муниципальной программе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 годы» изложить в следующей редакции:</w:t>
      </w:r>
    </w:p>
    <w:p w:rsidR="004D304C" w:rsidRDefault="004D304C" w:rsidP="009B5261">
      <w:pPr>
        <w:rPr>
          <w:sz w:val="28"/>
          <w:szCs w:val="28"/>
        </w:rPr>
      </w:pPr>
    </w:p>
    <w:p w:rsidR="004D304C" w:rsidRDefault="004D304C" w:rsidP="009B5261">
      <w:pPr>
        <w:jc w:val="center"/>
        <w:rPr>
          <w:b/>
          <w:bCs/>
          <w:kern w:val="32"/>
          <w:sz w:val="28"/>
          <w:szCs w:val="28"/>
        </w:rPr>
      </w:pPr>
    </w:p>
    <w:p w:rsidR="004D304C" w:rsidRDefault="004D304C" w:rsidP="009B5261">
      <w:pPr>
        <w:jc w:val="center"/>
        <w:rPr>
          <w:b/>
          <w:bCs/>
          <w:kern w:val="32"/>
          <w:sz w:val="28"/>
          <w:szCs w:val="28"/>
        </w:rPr>
      </w:pPr>
    </w:p>
    <w:p w:rsidR="004D304C" w:rsidRDefault="004D304C" w:rsidP="009B5261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1. Паспорт подпрограммы</w:t>
      </w:r>
    </w:p>
    <w:tbl>
      <w:tblPr>
        <w:tblpPr w:leftFromText="180" w:rightFromText="180" w:bottomFromText="200" w:vertAnchor="text" w:horzAnchor="margin" w:tblpXSpec="right" w:tblpY="296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6945"/>
      </w:tblGrid>
      <w:tr w:rsidR="004D304C" w:rsidTr="00D75A02">
        <w:tc>
          <w:tcPr>
            <w:tcW w:w="2552" w:type="dxa"/>
          </w:tcPr>
          <w:p w:rsidR="004D304C" w:rsidRDefault="004D304C" w:rsidP="009B5261">
            <w:pPr>
              <w:keepNext/>
              <w:outlineLvl w:val="0"/>
              <w:rPr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bCs/>
                <w:kern w:val="32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6945" w:type="dxa"/>
          </w:tcPr>
          <w:p w:rsidR="004D304C" w:rsidRDefault="004D304C" w:rsidP="009B5261">
            <w:pPr>
              <w:keepNext/>
              <w:outlineLvl w:val="0"/>
              <w:rPr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деятельности Управления образования администрации Шуйского муниципального района</w:t>
            </w:r>
            <w:r>
              <w:rPr>
                <w:bCs/>
                <w:kern w:val="32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D304C" w:rsidTr="00D75A02">
        <w:tc>
          <w:tcPr>
            <w:tcW w:w="2552" w:type="dxa"/>
          </w:tcPr>
          <w:p w:rsidR="004D304C" w:rsidRDefault="004D304C" w:rsidP="009B5261">
            <w:pPr>
              <w:keepNext/>
              <w:outlineLvl w:val="0"/>
              <w:rPr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bCs/>
                <w:kern w:val="32"/>
                <w:sz w:val="28"/>
                <w:szCs w:val="28"/>
                <w:lang w:eastAsia="en-US"/>
              </w:rPr>
              <w:t>Срок реализации подпрограммы</w:t>
            </w:r>
          </w:p>
        </w:tc>
        <w:tc>
          <w:tcPr>
            <w:tcW w:w="6945" w:type="dxa"/>
          </w:tcPr>
          <w:p w:rsidR="004D304C" w:rsidRDefault="004D304C" w:rsidP="009B5261">
            <w:pPr>
              <w:keepNext/>
              <w:outlineLvl w:val="0"/>
              <w:rPr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bCs/>
                <w:kern w:val="32"/>
                <w:sz w:val="28"/>
                <w:szCs w:val="28"/>
                <w:lang w:eastAsia="en-US"/>
              </w:rPr>
              <w:t>2015 –2017 гг.</w:t>
            </w:r>
          </w:p>
        </w:tc>
      </w:tr>
      <w:tr w:rsidR="004D304C" w:rsidTr="00D75A02">
        <w:trPr>
          <w:trHeight w:val="895"/>
        </w:trPr>
        <w:tc>
          <w:tcPr>
            <w:tcW w:w="2552" w:type="dxa"/>
          </w:tcPr>
          <w:p w:rsidR="004D304C" w:rsidRDefault="004D304C" w:rsidP="009B5261">
            <w:pPr>
              <w:keepNext/>
              <w:outlineLvl w:val="0"/>
              <w:rPr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bCs/>
                <w:kern w:val="32"/>
                <w:sz w:val="28"/>
                <w:szCs w:val="28"/>
                <w:lang w:eastAsia="en-US"/>
              </w:rPr>
              <w:t>Исполнители подпрограммы</w:t>
            </w:r>
          </w:p>
        </w:tc>
        <w:tc>
          <w:tcPr>
            <w:tcW w:w="6945" w:type="dxa"/>
          </w:tcPr>
          <w:p w:rsidR="004D304C" w:rsidRDefault="004D304C" w:rsidP="009B5261">
            <w:pPr>
              <w:keepNext/>
              <w:outlineLvl w:val="0"/>
              <w:rPr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bCs/>
                <w:kern w:val="32"/>
                <w:sz w:val="28"/>
                <w:szCs w:val="28"/>
                <w:lang w:eastAsia="en-US"/>
              </w:rPr>
              <w:t>Управление образования администрации Шуйского муниципального района (далее – Управление образования)</w:t>
            </w:r>
          </w:p>
        </w:tc>
      </w:tr>
      <w:tr w:rsidR="004D304C" w:rsidTr="00D75A02">
        <w:tc>
          <w:tcPr>
            <w:tcW w:w="2552" w:type="dxa"/>
            <w:tcBorders>
              <w:top w:val="nil"/>
            </w:tcBorders>
          </w:tcPr>
          <w:p w:rsidR="004D304C" w:rsidRDefault="004D304C" w:rsidP="009B5261">
            <w:pPr>
              <w:keepNext/>
              <w:outlineLvl w:val="0"/>
              <w:rPr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bCs/>
                <w:kern w:val="32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6945" w:type="dxa"/>
            <w:tcBorders>
              <w:top w:val="nil"/>
            </w:tcBorders>
          </w:tcPr>
          <w:p w:rsidR="004D304C" w:rsidRDefault="004D304C" w:rsidP="009B5261">
            <w:pPr>
              <w:rPr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Повышение эффективности управленческой деятельности в сфере образования Шуйского муниципального района</w:t>
            </w:r>
          </w:p>
        </w:tc>
      </w:tr>
      <w:tr w:rsidR="004D304C" w:rsidTr="00D75A02">
        <w:trPr>
          <w:trHeight w:val="3101"/>
        </w:trPr>
        <w:tc>
          <w:tcPr>
            <w:tcW w:w="2552" w:type="dxa"/>
          </w:tcPr>
          <w:p w:rsidR="004D304C" w:rsidRDefault="004D304C" w:rsidP="009B5261">
            <w:pPr>
              <w:keepNext/>
              <w:outlineLvl w:val="0"/>
              <w:rPr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bCs/>
                <w:kern w:val="32"/>
                <w:sz w:val="28"/>
                <w:szCs w:val="28"/>
                <w:lang w:eastAsia="en-US"/>
              </w:rPr>
              <w:t>Объемы ресурсного обеспечения подпрограммы</w:t>
            </w:r>
          </w:p>
        </w:tc>
        <w:tc>
          <w:tcPr>
            <w:tcW w:w="6945" w:type="dxa"/>
          </w:tcPr>
          <w:p w:rsidR="004D304C" w:rsidRDefault="004D304C" w:rsidP="009B5261">
            <w:pPr>
              <w:ind w:left="39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бюджетных ассигнований</w:t>
            </w:r>
          </w:p>
          <w:p w:rsidR="004D304C" w:rsidRDefault="004D304C" w:rsidP="009B5261">
            <w:pPr>
              <w:ind w:left="39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2015 г. -  </w:t>
            </w:r>
            <w:r>
              <w:rPr>
                <w:lang w:eastAsia="en-US"/>
              </w:rPr>
              <w:t>5 038 869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руб.</w:t>
            </w:r>
          </w:p>
          <w:p w:rsidR="004D304C" w:rsidRDefault="004D304C" w:rsidP="009B5261">
            <w:pPr>
              <w:ind w:left="39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г. -  5</w:t>
            </w:r>
            <w:r>
              <w:rPr>
                <w:lang w:eastAsia="en-US"/>
              </w:rPr>
              <w:t xml:space="preserve"> 385 800 </w:t>
            </w:r>
            <w:r>
              <w:rPr>
                <w:sz w:val="28"/>
                <w:szCs w:val="28"/>
                <w:lang w:eastAsia="en-US"/>
              </w:rPr>
              <w:t>руб.</w:t>
            </w:r>
          </w:p>
          <w:p w:rsidR="004D304C" w:rsidRDefault="004D304C" w:rsidP="009B5261">
            <w:pPr>
              <w:ind w:left="39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г. -  5</w:t>
            </w:r>
            <w:r>
              <w:rPr>
                <w:lang w:eastAsia="en-US"/>
              </w:rPr>
              <w:t xml:space="preserve"> 385 800 </w:t>
            </w:r>
            <w:r>
              <w:rPr>
                <w:sz w:val="28"/>
                <w:szCs w:val="28"/>
                <w:lang w:eastAsia="en-US"/>
              </w:rPr>
              <w:t xml:space="preserve">руб. </w:t>
            </w:r>
          </w:p>
          <w:p w:rsidR="004D304C" w:rsidRDefault="004D304C" w:rsidP="009B5261">
            <w:pPr>
              <w:ind w:left="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за счет средств бюджета Шуйского муниципального района</w:t>
            </w:r>
          </w:p>
          <w:p w:rsidR="004D304C" w:rsidRDefault="004D304C" w:rsidP="009B5261">
            <w:pPr>
              <w:ind w:left="39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2015 г. -  </w:t>
            </w:r>
            <w:r>
              <w:rPr>
                <w:lang w:eastAsia="en-US"/>
              </w:rPr>
              <w:t>5 038 869</w:t>
            </w:r>
            <w:r>
              <w:rPr>
                <w:sz w:val="28"/>
                <w:szCs w:val="28"/>
                <w:lang w:eastAsia="en-US"/>
              </w:rPr>
              <w:t>руб.</w:t>
            </w:r>
          </w:p>
          <w:p w:rsidR="004D304C" w:rsidRDefault="004D304C" w:rsidP="009B5261">
            <w:pPr>
              <w:ind w:left="39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г. -  5</w:t>
            </w:r>
            <w:r>
              <w:rPr>
                <w:lang w:eastAsia="en-US"/>
              </w:rPr>
              <w:t xml:space="preserve"> 385 800 </w:t>
            </w:r>
            <w:r>
              <w:rPr>
                <w:sz w:val="28"/>
                <w:szCs w:val="28"/>
                <w:lang w:eastAsia="en-US"/>
              </w:rPr>
              <w:t>руб.</w:t>
            </w:r>
          </w:p>
          <w:p w:rsidR="004D304C" w:rsidRDefault="004D304C" w:rsidP="009B5261">
            <w:pPr>
              <w:ind w:left="39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г. -  5</w:t>
            </w:r>
            <w:r>
              <w:rPr>
                <w:lang w:eastAsia="en-US"/>
              </w:rPr>
              <w:t xml:space="preserve"> 385 800 </w:t>
            </w:r>
            <w:r>
              <w:rPr>
                <w:sz w:val="28"/>
                <w:szCs w:val="28"/>
                <w:lang w:eastAsia="en-US"/>
              </w:rPr>
              <w:t xml:space="preserve">руб. </w:t>
            </w:r>
          </w:p>
        </w:tc>
      </w:tr>
    </w:tbl>
    <w:p w:rsidR="004D304C" w:rsidRDefault="004D304C" w:rsidP="009B5261">
      <w:pPr>
        <w:rPr>
          <w:sz w:val="28"/>
          <w:szCs w:val="28"/>
        </w:rPr>
      </w:pPr>
    </w:p>
    <w:p w:rsidR="004D304C" w:rsidRDefault="004D304C" w:rsidP="009B5261">
      <w:pPr>
        <w:ind w:left="709" w:hanging="567"/>
        <w:rPr>
          <w:sz w:val="28"/>
          <w:szCs w:val="28"/>
        </w:rPr>
      </w:pPr>
      <w:r>
        <w:rPr>
          <w:sz w:val="28"/>
          <w:szCs w:val="28"/>
        </w:rPr>
        <w:t xml:space="preserve">1.5 раздел 4 «Мероприятия подпрограммы» подпрограммы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Обеспечение деятельности Управления образования администрации Шуйского муниципального района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приложения №4 к постановлению Администрации Шуйского муниципального района от 23.12.2014 № 889-п изложить в новой редакции:</w:t>
      </w:r>
    </w:p>
    <w:p w:rsidR="004D304C" w:rsidRDefault="004D304C" w:rsidP="009B5261">
      <w:pPr>
        <w:rPr>
          <w:sz w:val="28"/>
          <w:szCs w:val="28"/>
        </w:rPr>
      </w:pPr>
    </w:p>
    <w:p w:rsidR="004D304C" w:rsidRDefault="004D304C" w:rsidP="009B5261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  Мероприятия подпрограммы</w:t>
      </w:r>
    </w:p>
    <w:p w:rsidR="004D304C" w:rsidRDefault="004D304C" w:rsidP="009B5261">
      <w:pPr>
        <w:rPr>
          <w:sz w:val="28"/>
          <w:szCs w:val="28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08"/>
        <w:gridCol w:w="3400"/>
        <w:gridCol w:w="1134"/>
        <w:gridCol w:w="1418"/>
        <w:gridCol w:w="1381"/>
        <w:gridCol w:w="1454"/>
      </w:tblGrid>
      <w:tr w:rsidR="004D304C" w:rsidTr="00D75A02">
        <w:trPr>
          <w:trHeight w:val="1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widowControl w:val="0"/>
              <w:autoSpaceDE w:val="0"/>
              <w:autoSpaceDN w:val="0"/>
              <w:adjustRightInd w:val="0"/>
              <w:ind w:left="8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Источник финансирования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widowControl w:val="0"/>
              <w:autoSpaceDE w:val="0"/>
              <w:autoSpaceDN w:val="0"/>
              <w:adjustRightInd w:val="0"/>
              <w:ind w:left="8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Объемы финансирования,</w:t>
            </w:r>
          </w:p>
          <w:p w:rsidR="004D304C" w:rsidRDefault="004D304C" w:rsidP="009B5261">
            <w:pPr>
              <w:widowControl w:val="0"/>
              <w:autoSpaceDE w:val="0"/>
              <w:autoSpaceDN w:val="0"/>
              <w:adjustRightInd w:val="0"/>
              <w:ind w:left="8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рублях</w:t>
            </w:r>
          </w:p>
        </w:tc>
      </w:tr>
      <w:tr w:rsidR="004D304C" w:rsidTr="00D75A02">
        <w:trPr>
          <w:trHeight w:val="443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jc w:val="left"/>
              <w:rPr>
                <w:b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jc w:val="left"/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jc w:val="left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</w:t>
            </w:r>
          </w:p>
        </w:tc>
      </w:tr>
      <w:tr w:rsidR="004D304C" w:rsidTr="00D75A02">
        <w:trPr>
          <w:trHeight w:val="2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C" w:rsidRDefault="004D304C" w:rsidP="009B5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D304C" w:rsidTr="00D75A02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C" w:rsidRDefault="004D304C" w:rsidP="009B526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Обеспечение функций Управления  образования администрации Шуйского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5 038 869,00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5 385 800,00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5 385 800,00</w:t>
            </w:r>
          </w:p>
        </w:tc>
      </w:tr>
      <w:tr w:rsidR="004D304C" w:rsidTr="00D75A02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C" w:rsidRDefault="004D304C" w:rsidP="009B526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Профессиональная подготовка муниципальных служащих Управления образования (повышение квалификации, профессиональная переподготовка, обучение по профильным направлениям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D304C" w:rsidTr="00D75A02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C" w:rsidRDefault="004D304C" w:rsidP="009B526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Приведение  нормативно- правовой базы  Управления образования  и  образовательных  учреждений в соответствие с  действующим 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D304C" w:rsidTr="00D75A02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C" w:rsidRDefault="004D304C" w:rsidP="009B526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Разработка  Положений, инструктивно-методических документов по  различным направлениям  дошкольного, общего, дополнительного 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D304C" w:rsidTr="00D75A02">
        <w:trPr>
          <w:trHeight w:val="194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Итого по  подпрограмме 4,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5 038 869,00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widowControl w:val="0"/>
              <w:autoSpaceDE w:val="0"/>
              <w:autoSpaceDN w:val="0"/>
              <w:adjustRightInd w:val="0"/>
              <w:ind w:left="-75" w:right="-1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5 385 800,00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5 385 800,00</w:t>
            </w:r>
          </w:p>
        </w:tc>
      </w:tr>
      <w:tr w:rsidR="004D304C" w:rsidTr="00D75A02">
        <w:trPr>
          <w:trHeight w:val="194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- за счет средств бюджета Шуйского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5 038 869,00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5 385 800,00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4C" w:rsidRDefault="004D304C" w:rsidP="009B5261">
            <w:pPr>
              <w:widowControl w:val="0"/>
              <w:autoSpaceDE w:val="0"/>
              <w:autoSpaceDN w:val="0"/>
              <w:adjustRightInd w:val="0"/>
              <w:ind w:right="-14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5 385 800,00</w:t>
            </w:r>
          </w:p>
        </w:tc>
      </w:tr>
    </w:tbl>
    <w:p w:rsidR="004D304C" w:rsidRDefault="004D304C" w:rsidP="00D75A02">
      <w:pPr>
        <w:ind w:left="360"/>
        <w:rPr>
          <w:sz w:val="28"/>
          <w:szCs w:val="28"/>
        </w:rPr>
      </w:pPr>
    </w:p>
    <w:p w:rsidR="004D304C" w:rsidRDefault="004D304C" w:rsidP="00D75A02">
      <w:pPr>
        <w:ind w:left="360"/>
        <w:rPr>
          <w:sz w:val="28"/>
          <w:szCs w:val="28"/>
        </w:rPr>
      </w:pPr>
      <w:r>
        <w:rPr>
          <w:sz w:val="28"/>
          <w:szCs w:val="28"/>
        </w:rPr>
        <w:t>2.Контроль за исполнением настоящего постановления оставляю за собой.</w:t>
      </w:r>
    </w:p>
    <w:p w:rsidR="004D304C" w:rsidRDefault="004D304C" w:rsidP="00D75A02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3.Постановление вступает в силу с момента его подписания.</w:t>
      </w:r>
    </w:p>
    <w:p w:rsidR="004D304C" w:rsidRDefault="004D304C" w:rsidP="00D75A02">
      <w:pPr>
        <w:ind w:left="720"/>
        <w:rPr>
          <w:sz w:val="28"/>
          <w:szCs w:val="28"/>
        </w:rPr>
      </w:pPr>
    </w:p>
    <w:p w:rsidR="004D304C" w:rsidRDefault="004D304C" w:rsidP="00D75A02">
      <w:pPr>
        <w:ind w:left="720"/>
        <w:rPr>
          <w:sz w:val="28"/>
          <w:szCs w:val="28"/>
        </w:rPr>
      </w:pPr>
    </w:p>
    <w:p w:rsidR="004D304C" w:rsidRDefault="004D304C" w:rsidP="00D75A02">
      <w:pPr>
        <w:ind w:left="720"/>
        <w:rPr>
          <w:sz w:val="28"/>
          <w:szCs w:val="28"/>
        </w:rPr>
      </w:pPr>
    </w:p>
    <w:p w:rsidR="004D304C" w:rsidRDefault="004D304C" w:rsidP="00D75A0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4D304C" w:rsidRDefault="004D304C" w:rsidP="00D75A02">
      <w:pPr>
        <w:rPr>
          <w:kern w:val="2"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Шуйского муниципального района                                          С.А.Бабанов</w:t>
      </w:r>
    </w:p>
    <w:sectPr w:rsidR="004D304C" w:rsidSect="00BF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0DB8"/>
    <w:multiLevelType w:val="hybridMultilevel"/>
    <w:tmpl w:val="EF70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3B8279A"/>
    <w:multiLevelType w:val="hybridMultilevel"/>
    <w:tmpl w:val="4DA8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A02"/>
    <w:rsid w:val="000E20C9"/>
    <w:rsid w:val="001601BA"/>
    <w:rsid w:val="00235DBB"/>
    <w:rsid w:val="0028610E"/>
    <w:rsid w:val="004D304C"/>
    <w:rsid w:val="004F3B46"/>
    <w:rsid w:val="007421B0"/>
    <w:rsid w:val="00830194"/>
    <w:rsid w:val="008D253C"/>
    <w:rsid w:val="00967AB3"/>
    <w:rsid w:val="009B5261"/>
    <w:rsid w:val="009F17FE"/>
    <w:rsid w:val="00BF231C"/>
    <w:rsid w:val="00D7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A02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75A0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D75A02"/>
    <w:pPr>
      <w:ind w:left="720"/>
      <w:contextualSpacing/>
    </w:pPr>
  </w:style>
  <w:style w:type="paragraph" w:customStyle="1" w:styleId="ConsPlusNormal">
    <w:name w:val="ConsPlusNormal"/>
    <w:uiPriority w:val="99"/>
    <w:rsid w:val="00D75A0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Name">
    <w:name w:val="Pro-Tab Name"/>
    <w:basedOn w:val="Normal"/>
    <w:uiPriority w:val="99"/>
    <w:rsid w:val="00D75A02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customStyle="1" w:styleId="ConsPlusCell">
    <w:name w:val="ConsPlusCell"/>
    <w:uiPriority w:val="99"/>
    <w:rsid w:val="00D75A02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75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5A0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75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7</Pages>
  <Words>1699</Words>
  <Characters>9688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Отдел Кадров</cp:lastModifiedBy>
  <cp:revision>4</cp:revision>
  <dcterms:created xsi:type="dcterms:W3CDTF">2015-07-29T04:12:00Z</dcterms:created>
  <dcterms:modified xsi:type="dcterms:W3CDTF">2015-08-03T06:38:00Z</dcterms:modified>
</cp:coreProperties>
</file>