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A8" w:rsidRPr="00DD2FB9" w:rsidRDefault="001807A8" w:rsidP="008A4025">
      <w:pPr>
        <w:jc w:val="center"/>
        <w:rPr>
          <w:kern w:val="2"/>
          <w:sz w:val="28"/>
          <w:szCs w:val="28"/>
          <w:lang w:eastAsia="ar-SA"/>
        </w:rPr>
      </w:pPr>
      <w:r w:rsidRPr="00DD2FB9">
        <w:rPr>
          <w:kern w:val="2"/>
          <w:sz w:val="28"/>
          <w:szCs w:val="28"/>
          <w:lang w:eastAsia="ar-SA"/>
        </w:rPr>
        <w:t>РОССИЙСКАЯ ФЕДЕРАЦИЯ</w:t>
      </w:r>
    </w:p>
    <w:p w:rsidR="001807A8" w:rsidRPr="00DD2FB9" w:rsidRDefault="001807A8" w:rsidP="008A4025">
      <w:pPr>
        <w:jc w:val="center"/>
        <w:rPr>
          <w:kern w:val="2"/>
          <w:sz w:val="28"/>
          <w:szCs w:val="28"/>
          <w:lang w:eastAsia="ar-SA"/>
        </w:rPr>
      </w:pPr>
      <w:r w:rsidRPr="00DD2FB9">
        <w:rPr>
          <w:kern w:val="2"/>
          <w:sz w:val="28"/>
          <w:szCs w:val="28"/>
          <w:lang w:eastAsia="ar-SA"/>
        </w:rPr>
        <w:t>Ивановская область</w:t>
      </w:r>
    </w:p>
    <w:p w:rsidR="001807A8" w:rsidRPr="00DD2FB9" w:rsidRDefault="001807A8" w:rsidP="008A4025">
      <w:pPr>
        <w:jc w:val="center"/>
        <w:rPr>
          <w:b/>
          <w:sz w:val="36"/>
          <w:szCs w:val="36"/>
          <w:lang w:eastAsia="ar-SA"/>
        </w:rPr>
      </w:pPr>
      <w:r w:rsidRPr="004F028F">
        <w:rPr>
          <w:b/>
          <w:noProof/>
          <w:kern w:val="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рн" style="width:37.5pt;height:41.25pt;visibility:visible">
            <v:imagedata r:id="rId5" o:title=""/>
          </v:shape>
        </w:pict>
      </w:r>
    </w:p>
    <w:p w:rsidR="001807A8" w:rsidRPr="00DD2FB9" w:rsidRDefault="001807A8" w:rsidP="008A4025">
      <w:pPr>
        <w:jc w:val="center"/>
        <w:rPr>
          <w:b/>
          <w:sz w:val="28"/>
          <w:szCs w:val="28"/>
          <w:lang w:eastAsia="ar-SA"/>
        </w:rPr>
      </w:pPr>
      <w:r w:rsidRPr="00DD2FB9">
        <w:rPr>
          <w:b/>
          <w:sz w:val="28"/>
          <w:szCs w:val="28"/>
          <w:lang w:eastAsia="ar-SA"/>
        </w:rPr>
        <w:t>Администрация Шуйского муниципального района</w:t>
      </w:r>
    </w:p>
    <w:p w:rsidR="001807A8" w:rsidRDefault="001807A8" w:rsidP="008A4025">
      <w:pPr>
        <w:jc w:val="center"/>
        <w:rPr>
          <w:b/>
          <w:caps/>
          <w:sz w:val="32"/>
          <w:szCs w:val="32"/>
          <w:lang w:eastAsia="ar-SA"/>
        </w:rPr>
      </w:pPr>
      <w:r>
        <w:rPr>
          <w:noProof/>
        </w:rPr>
        <w:pict>
          <v:line id="_x0000_s1026" style="position:absolute;left:0;text-align:left;z-index:251658240" from="2.8pt,2.05pt" to="485.25pt,2.1pt" o:allowincell="f" strokeweight="2pt">
            <v:stroke startarrowwidth="narrow" startarrowlength="long" endarrowwidth="narrow" endarrowlength="long"/>
          </v:line>
        </w:pict>
      </w:r>
    </w:p>
    <w:p w:rsidR="001807A8" w:rsidRPr="00665CCC" w:rsidRDefault="001807A8" w:rsidP="008A4025">
      <w:pPr>
        <w:jc w:val="center"/>
        <w:rPr>
          <w:b/>
          <w:caps/>
          <w:sz w:val="28"/>
          <w:szCs w:val="28"/>
          <w:lang w:eastAsia="ar-SA"/>
        </w:rPr>
      </w:pPr>
      <w:r w:rsidRPr="00665CCC">
        <w:rPr>
          <w:b/>
          <w:caps/>
          <w:sz w:val="28"/>
          <w:szCs w:val="28"/>
          <w:lang w:eastAsia="ar-SA"/>
        </w:rPr>
        <w:t>ПОСТАНОВЛЕНИЕ</w:t>
      </w:r>
    </w:p>
    <w:p w:rsidR="001807A8" w:rsidRPr="00981FD0" w:rsidRDefault="001807A8" w:rsidP="008A4025">
      <w:pPr>
        <w:jc w:val="center"/>
        <w:rPr>
          <w:sz w:val="28"/>
          <w:szCs w:val="28"/>
          <w:u w:val="single"/>
          <w:lang w:eastAsia="ar-SA"/>
        </w:rPr>
      </w:pPr>
      <w:r w:rsidRPr="00981FD0">
        <w:rPr>
          <w:sz w:val="28"/>
          <w:szCs w:val="28"/>
          <w:u w:val="single"/>
          <w:lang w:eastAsia="ar-SA"/>
        </w:rPr>
        <w:t>от</w:t>
      </w:r>
      <w:r>
        <w:rPr>
          <w:sz w:val="28"/>
          <w:szCs w:val="28"/>
          <w:u w:val="single"/>
          <w:lang w:eastAsia="ar-SA"/>
        </w:rPr>
        <w:t xml:space="preserve"> 22.09.</w:t>
      </w:r>
      <w:r w:rsidRPr="00981FD0">
        <w:rPr>
          <w:sz w:val="28"/>
          <w:szCs w:val="28"/>
          <w:u w:val="single"/>
          <w:lang w:eastAsia="ar-SA"/>
        </w:rPr>
        <w:t xml:space="preserve">2015 № </w:t>
      </w:r>
      <w:r>
        <w:rPr>
          <w:sz w:val="28"/>
          <w:szCs w:val="28"/>
          <w:u w:val="single"/>
          <w:lang w:eastAsia="ar-SA"/>
        </w:rPr>
        <w:t>560</w:t>
      </w:r>
      <w:r w:rsidRPr="00981FD0">
        <w:rPr>
          <w:sz w:val="28"/>
          <w:szCs w:val="28"/>
          <w:u w:val="single"/>
          <w:lang w:eastAsia="ar-SA"/>
        </w:rPr>
        <w:t>-п</w:t>
      </w:r>
    </w:p>
    <w:p w:rsidR="001807A8" w:rsidRPr="00DD2FB9" w:rsidRDefault="001807A8" w:rsidP="008A4025">
      <w:pPr>
        <w:jc w:val="center"/>
        <w:rPr>
          <w:sz w:val="28"/>
          <w:szCs w:val="28"/>
          <w:lang w:eastAsia="ar-SA"/>
        </w:rPr>
      </w:pPr>
      <w:r w:rsidRPr="00DD2FB9">
        <w:rPr>
          <w:sz w:val="28"/>
          <w:szCs w:val="28"/>
          <w:lang w:eastAsia="ar-SA"/>
        </w:rPr>
        <w:t xml:space="preserve"> г.  Шуя</w:t>
      </w:r>
    </w:p>
    <w:p w:rsidR="001807A8" w:rsidRPr="00AB79C5" w:rsidRDefault="001807A8" w:rsidP="008A4025">
      <w:pPr>
        <w:rPr>
          <w:sz w:val="28"/>
          <w:szCs w:val="28"/>
        </w:rPr>
      </w:pPr>
    </w:p>
    <w:p w:rsidR="001807A8" w:rsidRDefault="001807A8" w:rsidP="008A402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Шуйского муниципального района от 23.12.2014 № 889-п  «</w:t>
      </w:r>
      <w:r w:rsidRPr="00AB79C5">
        <w:rPr>
          <w:b/>
          <w:bCs/>
          <w:sz w:val="28"/>
          <w:szCs w:val="28"/>
        </w:rPr>
        <w:t>Об утверждении муниципальной программы</w:t>
      </w:r>
      <w:r>
        <w:rPr>
          <w:b/>
          <w:bCs/>
          <w:sz w:val="28"/>
          <w:szCs w:val="28"/>
        </w:rPr>
        <w:t xml:space="preserve"> </w:t>
      </w:r>
      <w:r w:rsidRPr="007017F4">
        <w:rPr>
          <w:b/>
          <w:bCs/>
          <w:sz w:val="28"/>
          <w:szCs w:val="28"/>
        </w:rPr>
        <w:t>«</w:t>
      </w:r>
      <w:r w:rsidRPr="007017F4">
        <w:rPr>
          <w:b/>
          <w:sz w:val="28"/>
          <w:szCs w:val="28"/>
        </w:rPr>
        <w:t xml:space="preserve">Организация деятельности </w:t>
      </w:r>
      <w:r>
        <w:rPr>
          <w:b/>
          <w:sz w:val="28"/>
          <w:szCs w:val="28"/>
        </w:rPr>
        <w:t xml:space="preserve">органов </w:t>
      </w:r>
    </w:p>
    <w:p w:rsidR="001807A8" w:rsidRDefault="001807A8" w:rsidP="008A4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местного самоуправления по</w:t>
      </w:r>
      <w:r w:rsidRPr="007017F4">
        <w:rPr>
          <w:b/>
          <w:sz w:val="28"/>
          <w:szCs w:val="28"/>
        </w:rPr>
        <w:t xml:space="preserve"> решени</w:t>
      </w:r>
      <w:r>
        <w:rPr>
          <w:b/>
          <w:sz w:val="28"/>
          <w:szCs w:val="28"/>
        </w:rPr>
        <w:t>ю</w:t>
      </w:r>
      <w:r w:rsidRPr="007017F4">
        <w:rPr>
          <w:b/>
          <w:sz w:val="28"/>
          <w:szCs w:val="28"/>
        </w:rPr>
        <w:t xml:space="preserve"> вопросов местного </w:t>
      </w:r>
    </w:p>
    <w:p w:rsidR="001807A8" w:rsidRDefault="001807A8" w:rsidP="008A4025">
      <w:pPr>
        <w:jc w:val="center"/>
        <w:rPr>
          <w:b/>
          <w:sz w:val="28"/>
          <w:szCs w:val="28"/>
        </w:rPr>
      </w:pPr>
      <w:r w:rsidRPr="007017F4">
        <w:rPr>
          <w:b/>
          <w:sz w:val="28"/>
          <w:szCs w:val="28"/>
        </w:rPr>
        <w:t>значения</w:t>
      </w:r>
      <w:r>
        <w:rPr>
          <w:b/>
          <w:sz w:val="28"/>
          <w:szCs w:val="28"/>
        </w:rPr>
        <w:t xml:space="preserve"> и развитию муниципальной службы Шуйс</w:t>
      </w:r>
      <w:r w:rsidRPr="007017F4">
        <w:rPr>
          <w:b/>
          <w:sz w:val="28"/>
          <w:szCs w:val="28"/>
        </w:rPr>
        <w:t>кого муниципального района</w:t>
      </w:r>
      <w:r>
        <w:rPr>
          <w:b/>
          <w:sz w:val="28"/>
          <w:szCs w:val="28"/>
        </w:rPr>
        <w:t xml:space="preserve"> на 2015-2017 годы</w:t>
      </w:r>
      <w:r w:rsidRPr="007017F4">
        <w:rPr>
          <w:b/>
          <w:sz w:val="28"/>
          <w:szCs w:val="28"/>
        </w:rPr>
        <w:t>»</w:t>
      </w:r>
    </w:p>
    <w:p w:rsidR="001807A8" w:rsidRDefault="001807A8" w:rsidP="008A4025">
      <w:pPr>
        <w:jc w:val="center"/>
        <w:rPr>
          <w:b/>
          <w:sz w:val="28"/>
          <w:szCs w:val="28"/>
        </w:rPr>
      </w:pPr>
    </w:p>
    <w:p w:rsidR="001807A8" w:rsidRDefault="001807A8" w:rsidP="008A4025">
      <w:pPr>
        <w:rPr>
          <w:b/>
          <w:sz w:val="28"/>
          <w:szCs w:val="28"/>
        </w:rPr>
      </w:pPr>
      <w:r w:rsidRPr="00B82977">
        <w:rPr>
          <w:sz w:val="28"/>
          <w:szCs w:val="28"/>
        </w:rPr>
        <w:t xml:space="preserve">           В соответствии с Федеральным законом от 06.10.2003 №131-ФЗ «Об</w:t>
      </w:r>
      <w:r>
        <w:rPr>
          <w:sz w:val="28"/>
          <w:szCs w:val="28"/>
        </w:rPr>
        <w:t xml:space="preserve"> общих  принципах организации местного самоуправления в Российской Федерации», постановлением Администрации Шуйского муниципального района от 22.08.2013 № 471-п « О переходе к формированию районного бюджета на основе муниципальных программ Шуйского муниципального района», постановлением Администрации Шуйского муниципального района от 01.10.2013 №544-п «Об утверждении Методических указаний по разработке и реализации муниципальных программ Шуйского муниципального района», постановлением Администрации Шуйского муниципального района от 01.11.2013 № 585-п « Об утверждении Перечня муниципальных программ Шуйского муниципального района», Администрация Шуйского муниципального района </w:t>
      </w:r>
      <w:r w:rsidRPr="00B82977">
        <w:rPr>
          <w:b/>
          <w:sz w:val="28"/>
          <w:szCs w:val="28"/>
        </w:rPr>
        <w:t>постановляет:</w:t>
      </w:r>
    </w:p>
    <w:p w:rsidR="001807A8" w:rsidRDefault="001807A8" w:rsidP="008A4025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Шуйского муниципального района  от 23.12.2014 № 889-п </w:t>
      </w:r>
      <w:r w:rsidRPr="00E640D1">
        <w:rPr>
          <w:bCs/>
          <w:sz w:val="28"/>
          <w:szCs w:val="28"/>
        </w:rPr>
        <w:t>«Об утверждении муниципальной программы «Организация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 района на 2015-2017годы»</w:t>
      </w:r>
      <w:r>
        <w:rPr>
          <w:bCs/>
          <w:sz w:val="28"/>
          <w:szCs w:val="28"/>
        </w:rPr>
        <w:t xml:space="preserve"> следующие изменения:</w:t>
      </w:r>
    </w:p>
    <w:p w:rsidR="001807A8" w:rsidRDefault="001807A8" w:rsidP="008A4025">
      <w:pPr>
        <w:ind w:left="709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1.1 раздел 1 «Паспорт муниципальной программы» «Организация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 района на 2015-2017 годы» приложения к постановлению Администрации Шуйского муниципального района от 23.12.2014 № 889-п изложить в новой редакции:</w:t>
      </w:r>
    </w:p>
    <w:p w:rsidR="001807A8" w:rsidRDefault="001807A8" w:rsidP="008A4025">
      <w:pPr>
        <w:ind w:left="709" w:hanging="567"/>
        <w:rPr>
          <w:bCs/>
          <w:sz w:val="28"/>
          <w:szCs w:val="28"/>
        </w:rPr>
      </w:pPr>
    </w:p>
    <w:p w:rsidR="001807A8" w:rsidRDefault="001807A8" w:rsidP="008A4025">
      <w:pPr>
        <w:jc w:val="center"/>
        <w:rPr>
          <w:b/>
          <w:bCs/>
          <w:sz w:val="28"/>
          <w:szCs w:val="28"/>
        </w:rPr>
      </w:pPr>
    </w:p>
    <w:p w:rsidR="001807A8" w:rsidRDefault="001807A8" w:rsidP="008A4025">
      <w:pPr>
        <w:jc w:val="center"/>
        <w:rPr>
          <w:b/>
          <w:bCs/>
          <w:sz w:val="28"/>
          <w:szCs w:val="28"/>
        </w:rPr>
      </w:pPr>
    </w:p>
    <w:p w:rsidR="001807A8" w:rsidRPr="00AB79C5" w:rsidRDefault="001807A8" w:rsidP="008A4025">
      <w:pPr>
        <w:jc w:val="center"/>
        <w:rPr>
          <w:b/>
          <w:bCs/>
          <w:sz w:val="28"/>
          <w:szCs w:val="28"/>
        </w:rPr>
      </w:pPr>
      <w:r w:rsidRPr="00AB79C5">
        <w:rPr>
          <w:b/>
          <w:bCs/>
          <w:sz w:val="28"/>
          <w:szCs w:val="28"/>
        </w:rPr>
        <w:t>1. Паспорт муниципальной программы</w:t>
      </w:r>
    </w:p>
    <w:p w:rsidR="001807A8" w:rsidRPr="00AB79C5" w:rsidRDefault="001807A8" w:rsidP="008A4025">
      <w:pPr>
        <w:rPr>
          <w:sz w:val="28"/>
          <w:szCs w:val="28"/>
        </w:rPr>
      </w:pPr>
    </w:p>
    <w:tbl>
      <w:tblPr>
        <w:tblW w:w="96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489"/>
      </w:tblGrid>
      <w:tr w:rsidR="001807A8" w:rsidRPr="00AB79C5" w:rsidTr="00D92988">
        <w:trPr>
          <w:trHeight w:val="542"/>
        </w:trPr>
        <w:tc>
          <w:tcPr>
            <w:tcW w:w="2127" w:type="dxa"/>
          </w:tcPr>
          <w:p w:rsidR="001807A8" w:rsidRPr="00AB79C5" w:rsidRDefault="001807A8" w:rsidP="00D92988">
            <w:pPr>
              <w:rPr>
                <w:b/>
                <w:bCs/>
              </w:rPr>
            </w:pPr>
            <w:r w:rsidRPr="00AB79C5">
              <w:rPr>
                <w:b/>
                <w:bCs/>
              </w:rPr>
              <w:t>Наименование программы</w:t>
            </w:r>
          </w:p>
        </w:tc>
        <w:tc>
          <w:tcPr>
            <w:tcW w:w="7489" w:type="dxa"/>
          </w:tcPr>
          <w:p w:rsidR="001807A8" w:rsidRDefault="001807A8" w:rsidP="00D92988">
            <w:r w:rsidRPr="00AB79C5">
              <w:t>«</w:t>
            </w:r>
            <w:r>
              <w:t>Организация деятельности органов местного самоуправления</w:t>
            </w:r>
          </w:p>
          <w:p w:rsidR="001807A8" w:rsidRPr="00AB79C5" w:rsidRDefault="001807A8" w:rsidP="00D92988">
            <w:pPr>
              <w:rPr>
                <w:b/>
                <w:bCs/>
              </w:rPr>
            </w:pPr>
            <w:r>
              <w:t>по решению вопросов местного значения и развитию муниципальной службы Шуйского муниципального района на 2015-2017 годы</w:t>
            </w:r>
            <w:r w:rsidRPr="00AB79C5">
              <w:t>»</w:t>
            </w:r>
          </w:p>
        </w:tc>
      </w:tr>
      <w:tr w:rsidR="001807A8" w:rsidRPr="00AB79C5" w:rsidTr="00D92988">
        <w:trPr>
          <w:trHeight w:val="542"/>
        </w:trPr>
        <w:tc>
          <w:tcPr>
            <w:tcW w:w="2127" w:type="dxa"/>
          </w:tcPr>
          <w:p w:rsidR="001807A8" w:rsidRPr="00AB79C5" w:rsidRDefault="001807A8" w:rsidP="00D92988">
            <w:pPr>
              <w:rPr>
                <w:b/>
                <w:bCs/>
              </w:rPr>
            </w:pPr>
            <w:r w:rsidRPr="00AB79C5">
              <w:rPr>
                <w:b/>
              </w:rPr>
              <w:t>Срок реализации программы</w:t>
            </w:r>
          </w:p>
        </w:tc>
        <w:tc>
          <w:tcPr>
            <w:tcW w:w="7489" w:type="dxa"/>
          </w:tcPr>
          <w:p w:rsidR="001807A8" w:rsidRPr="00AB79C5" w:rsidRDefault="001807A8" w:rsidP="00D92988">
            <w:r w:rsidRPr="00AB79C5">
              <w:t>201</w:t>
            </w:r>
            <w:r>
              <w:t>5</w:t>
            </w:r>
            <w:r w:rsidRPr="00AB79C5">
              <w:t>-201</w:t>
            </w:r>
            <w:r>
              <w:t>7</w:t>
            </w:r>
            <w:r w:rsidRPr="00AB79C5">
              <w:t xml:space="preserve"> годы</w:t>
            </w:r>
          </w:p>
        </w:tc>
      </w:tr>
      <w:tr w:rsidR="001807A8" w:rsidRPr="00AB79C5" w:rsidTr="00D92988">
        <w:trPr>
          <w:trHeight w:val="557"/>
        </w:trPr>
        <w:tc>
          <w:tcPr>
            <w:tcW w:w="2127" w:type="dxa"/>
          </w:tcPr>
          <w:p w:rsidR="001807A8" w:rsidRPr="00AB79C5" w:rsidRDefault="001807A8" w:rsidP="00D92988">
            <w:pPr>
              <w:rPr>
                <w:b/>
                <w:bCs/>
              </w:rPr>
            </w:pPr>
            <w:r w:rsidRPr="00AB79C5">
              <w:rPr>
                <w:b/>
                <w:bCs/>
              </w:rPr>
              <w:t>Администратор программы</w:t>
            </w:r>
          </w:p>
        </w:tc>
        <w:tc>
          <w:tcPr>
            <w:tcW w:w="7489" w:type="dxa"/>
          </w:tcPr>
          <w:p w:rsidR="001807A8" w:rsidRPr="00AB79C5" w:rsidRDefault="001807A8" w:rsidP="00D92988">
            <w:r>
              <w:t>А</w:t>
            </w:r>
            <w:r w:rsidRPr="00AB79C5">
              <w:t>дминистраци</w:t>
            </w:r>
            <w:r>
              <w:t>я</w:t>
            </w:r>
            <w:r w:rsidRPr="00AB79C5">
              <w:t xml:space="preserve"> </w:t>
            </w:r>
            <w:r>
              <w:t>Шуйского</w:t>
            </w:r>
            <w:r w:rsidRPr="00AB79C5">
              <w:t xml:space="preserve"> муниципального района</w:t>
            </w:r>
          </w:p>
        </w:tc>
      </w:tr>
      <w:tr w:rsidR="001807A8" w:rsidRPr="00AB79C5" w:rsidTr="00D92988">
        <w:trPr>
          <w:trHeight w:val="827"/>
        </w:trPr>
        <w:tc>
          <w:tcPr>
            <w:tcW w:w="2127" w:type="dxa"/>
          </w:tcPr>
          <w:p w:rsidR="001807A8" w:rsidRPr="00AB79C5" w:rsidRDefault="001807A8" w:rsidP="00D92988">
            <w:pPr>
              <w:rPr>
                <w:b/>
                <w:bCs/>
              </w:rPr>
            </w:pPr>
            <w:r w:rsidRPr="00AB79C5">
              <w:rPr>
                <w:b/>
                <w:bCs/>
              </w:rPr>
              <w:t>Исполнители программы</w:t>
            </w:r>
          </w:p>
        </w:tc>
        <w:tc>
          <w:tcPr>
            <w:tcW w:w="7489" w:type="dxa"/>
          </w:tcPr>
          <w:p w:rsidR="001807A8" w:rsidRDefault="001807A8" w:rsidP="00D92988">
            <w:r w:rsidRPr="00AB79C5">
              <w:t xml:space="preserve">Администрация </w:t>
            </w:r>
            <w:r>
              <w:t>Шуйского</w:t>
            </w:r>
            <w:r w:rsidRPr="00AB79C5">
              <w:t xml:space="preserve"> муниципального района;</w:t>
            </w:r>
          </w:p>
          <w:p w:rsidR="001807A8" w:rsidRDefault="001807A8" w:rsidP="00D92988">
            <w:r>
              <w:t>Управление сельского хозяйства и развития сельских территорий администрации Шуйского муниципального района;</w:t>
            </w:r>
          </w:p>
          <w:p w:rsidR="001807A8" w:rsidRDefault="001807A8" w:rsidP="00D92988">
            <w:r>
              <w:t xml:space="preserve">Управление образования </w:t>
            </w:r>
            <w:r w:rsidRPr="00AB79C5">
              <w:t xml:space="preserve">администрации </w:t>
            </w:r>
            <w:r>
              <w:t>Шуйского</w:t>
            </w:r>
            <w:r w:rsidRPr="00AB79C5">
              <w:t xml:space="preserve"> муниципального района</w:t>
            </w:r>
            <w:r>
              <w:t>;</w:t>
            </w:r>
          </w:p>
          <w:p w:rsidR="001807A8" w:rsidRDefault="001807A8" w:rsidP="00D92988">
            <w:r>
              <w:t>Совет Шуйского муниципального района;</w:t>
            </w:r>
          </w:p>
          <w:p w:rsidR="001807A8" w:rsidRPr="00AB79C5" w:rsidRDefault="001807A8" w:rsidP="00D92988">
            <w:r>
              <w:t>Контрольно-счетная палата Шуйского муниципального района.</w:t>
            </w:r>
          </w:p>
        </w:tc>
      </w:tr>
      <w:tr w:rsidR="001807A8" w:rsidRPr="00AB79C5" w:rsidTr="00D92988">
        <w:trPr>
          <w:trHeight w:val="1655"/>
        </w:trPr>
        <w:tc>
          <w:tcPr>
            <w:tcW w:w="2127" w:type="dxa"/>
          </w:tcPr>
          <w:p w:rsidR="001807A8" w:rsidRPr="00AB79C5" w:rsidRDefault="001807A8" w:rsidP="00D92988">
            <w:pPr>
              <w:rPr>
                <w:b/>
                <w:bCs/>
              </w:rPr>
            </w:pPr>
            <w:r w:rsidRPr="00AB79C5">
              <w:rPr>
                <w:b/>
                <w:bCs/>
              </w:rPr>
              <w:t>Перечень подпрограмм</w:t>
            </w:r>
          </w:p>
        </w:tc>
        <w:tc>
          <w:tcPr>
            <w:tcW w:w="7489" w:type="dxa"/>
          </w:tcPr>
          <w:p w:rsidR="001807A8" w:rsidRDefault="001807A8" w:rsidP="00D92988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профессиональной компетенции и квалификации муниципальных служащих Шуйского муниципального района;</w:t>
            </w:r>
          </w:p>
          <w:p w:rsidR="001807A8" w:rsidRPr="007017F4" w:rsidRDefault="001807A8" w:rsidP="00D92988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Администрации Шуйского муниципального района;</w:t>
            </w:r>
          </w:p>
          <w:p w:rsidR="001807A8" w:rsidRDefault="001807A8" w:rsidP="00D92988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9006FC">
              <w:rPr>
                <w:rFonts w:ascii="Times New Roman" w:hAnsi="Times New Roman" w:cs="Times New Roman"/>
              </w:rPr>
              <w:t xml:space="preserve">Обеспечение деятельности управления </w:t>
            </w:r>
            <w:r>
              <w:rPr>
                <w:rFonts w:ascii="Times New Roman" w:hAnsi="Times New Roman" w:cs="Times New Roman"/>
              </w:rPr>
              <w:t>сельского хозяйства и развития сельских территорий</w:t>
            </w:r>
            <w:r w:rsidRPr="009006FC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Шуйского</w:t>
            </w:r>
            <w:r w:rsidRPr="009006FC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807A8" w:rsidRDefault="001807A8" w:rsidP="00D92988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9A36C1">
              <w:rPr>
                <w:rFonts w:ascii="Times New Roman" w:hAnsi="Times New Roman" w:cs="Times New Roman"/>
              </w:rPr>
              <w:t>Обеспечение деятельности</w:t>
            </w:r>
            <w:r>
              <w:rPr>
                <w:rFonts w:ascii="Times New Roman" w:hAnsi="Times New Roman" w:cs="Times New Roman"/>
              </w:rPr>
              <w:t xml:space="preserve"> Управления</w:t>
            </w:r>
            <w:r w:rsidRPr="009A36C1">
              <w:rPr>
                <w:rFonts w:ascii="Times New Roman" w:hAnsi="Times New Roman" w:cs="Times New Roman"/>
              </w:rPr>
              <w:t xml:space="preserve"> образования администрации </w:t>
            </w:r>
            <w:r>
              <w:rPr>
                <w:rFonts w:ascii="Times New Roman" w:hAnsi="Times New Roman" w:cs="Times New Roman"/>
              </w:rPr>
              <w:t>Шуйского</w:t>
            </w:r>
            <w:r w:rsidRPr="009A36C1">
              <w:rPr>
                <w:rFonts w:ascii="Times New Roman" w:hAnsi="Times New Roman" w:cs="Times New Roman"/>
              </w:rPr>
              <w:t xml:space="preserve"> муниципального района;</w:t>
            </w:r>
          </w:p>
          <w:p w:rsidR="001807A8" w:rsidRDefault="001807A8" w:rsidP="00D92988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 w:rsidRPr="009006FC">
              <w:rPr>
                <w:rFonts w:ascii="Times New Roman" w:hAnsi="Times New Roman" w:cs="Times New Roman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</w:rPr>
              <w:t>Совета Шуйского муниципального района;</w:t>
            </w:r>
          </w:p>
          <w:p w:rsidR="001807A8" w:rsidRPr="009006FC" w:rsidRDefault="001807A8" w:rsidP="00D92988">
            <w:pPr>
              <w:pStyle w:val="ConsPlusNormal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Контрольно-счетной палаты Шуйского муниципального района</w:t>
            </w:r>
            <w:r w:rsidRPr="009006FC">
              <w:rPr>
                <w:rFonts w:ascii="Times New Roman" w:hAnsi="Times New Roman" w:cs="Times New Roman"/>
              </w:rPr>
              <w:t>.</w:t>
            </w:r>
          </w:p>
        </w:tc>
      </w:tr>
      <w:tr w:rsidR="001807A8" w:rsidRPr="0020743C" w:rsidTr="00D92988">
        <w:trPr>
          <w:trHeight w:val="416"/>
        </w:trPr>
        <w:tc>
          <w:tcPr>
            <w:tcW w:w="2127" w:type="dxa"/>
          </w:tcPr>
          <w:p w:rsidR="001807A8" w:rsidRPr="0020743C" w:rsidRDefault="001807A8" w:rsidP="00D92988">
            <w:pPr>
              <w:rPr>
                <w:b/>
                <w:bCs/>
              </w:rPr>
            </w:pPr>
            <w:r>
              <w:rPr>
                <w:b/>
                <w:bCs/>
              </w:rPr>
              <w:t>Ц</w:t>
            </w:r>
            <w:r w:rsidRPr="0020743C">
              <w:rPr>
                <w:b/>
                <w:bCs/>
              </w:rPr>
              <w:t>ели программы</w:t>
            </w:r>
          </w:p>
        </w:tc>
        <w:tc>
          <w:tcPr>
            <w:tcW w:w="7489" w:type="dxa"/>
          </w:tcPr>
          <w:p w:rsidR="001807A8" w:rsidRPr="009A36C1" w:rsidRDefault="001807A8" w:rsidP="00D929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C4CE7">
              <w:rPr>
                <w:rFonts w:ascii="Times New Roman" w:hAnsi="Times New Roman" w:cs="Times New Roman"/>
              </w:rPr>
              <w:t xml:space="preserve">1. </w:t>
            </w:r>
            <w:r w:rsidRPr="009A36C1">
              <w:rPr>
                <w:rFonts w:ascii="Times New Roman" w:hAnsi="Times New Roman" w:cs="Times New Roman"/>
              </w:rPr>
              <w:t>Реализация вопросов местного значения, отдельных государственных полномочий, направленных на обеспечение потребностей, повышение уровня и качества жизни населения Шуйского муниципального района.</w:t>
            </w:r>
          </w:p>
          <w:p w:rsidR="001807A8" w:rsidRPr="009A36C1" w:rsidRDefault="001807A8" w:rsidP="00D92988">
            <w:pPr>
              <w:pStyle w:val="NormalWeb"/>
              <w:spacing w:before="0" w:beforeAutospacing="0" w:after="0" w:afterAutospacing="0"/>
              <w:ind w:left="68"/>
            </w:pPr>
            <w:r w:rsidRPr="009A36C1">
              <w:t xml:space="preserve">2. Повышение эффективности и результативности деятельности </w:t>
            </w:r>
            <w:r>
              <w:t>А</w:t>
            </w:r>
            <w:r w:rsidRPr="009A36C1">
              <w:t>дминистрации Шуйского муниципального района, ее функциональных и отраслевых органов и иных структурных подразделений.</w:t>
            </w:r>
          </w:p>
          <w:p w:rsidR="001807A8" w:rsidRPr="00BC4CE7" w:rsidRDefault="001807A8" w:rsidP="00D92988">
            <w:pPr>
              <w:pStyle w:val="NormalWeb"/>
              <w:spacing w:before="0" w:beforeAutospacing="0" w:after="0" w:afterAutospacing="0"/>
              <w:ind w:left="34"/>
            </w:pPr>
            <w:r w:rsidRPr="009A36C1">
              <w:t>3. Развитие муниципальной службы Шуйского муниципального района.</w:t>
            </w:r>
          </w:p>
        </w:tc>
      </w:tr>
      <w:tr w:rsidR="001807A8" w:rsidRPr="0020743C" w:rsidTr="00D92988">
        <w:trPr>
          <w:trHeight w:val="837"/>
        </w:trPr>
        <w:tc>
          <w:tcPr>
            <w:tcW w:w="2127" w:type="dxa"/>
          </w:tcPr>
          <w:p w:rsidR="001807A8" w:rsidRPr="0020743C" w:rsidRDefault="001807A8" w:rsidP="00D9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0743C">
              <w:rPr>
                <w:b/>
                <w:bCs/>
              </w:rPr>
              <w:t>Объемы и источники финансирования программы</w:t>
            </w:r>
          </w:p>
        </w:tc>
        <w:tc>
          <w:tcPr>
            <w:tcW w:w="7489" w:type="dxa"/>
          </w:tcPr>
          <w:p w:rsidR="001807A8" w:rsidRDefault="001807A8" w:rsidP="00D9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B06B5">
              <w:t>Общий объем бюджетных ассигнований:</w:t>
            </w:r>
          </w:p>
          <w:p w:rsidR="001807A8" w:rsidRPr="00EB77EA" w:rsidRDefault="001807A8" w:rsidP="00D9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2015 </w:t>
            </w:r>
            <w:r>
              <w:t>–</w:t>
            </w:r>
            <w:r w:rsidRPr="00EB77EA">
              <w:t xml:space="preserve"> </w:t>
            </w:r>
            <w:r>
              <w:t xml:space="preserve">34 790 122,66 </w:t>
            </w:r>
            <w:r w:rsidRPr="00EB77EA">
              <w:t>руб.;</w:t>
            </w:r>
          </w:p>
          <w:p w:rsidR="001807A8" w:rsidRPr="00EB77EA" w:rsidRDefault="001807A8" w:rsidP="00D9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2016</w:t>
            </w:r>
            <w:r>
              <w:t xml:space="preserve"> – 33 860 069,50 </w:t>
            </w:r>
            <w:r w:rsidRPr="00EB77EA">
              <w:t>руб.;</w:t>
            </w:r>
          </w:p>
          <w:p w:rsidR="001807A8" w:rsidRPr="00EB77EA" w:rsidRDefault="001807A8" w:rsidP="00D9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2017 – </w:t>
            </w:r>
            <w:r>
              <w:t xml:space="preserve">31 176 460,90 </w:t>
            </w:r>
            <w:r w:rsidRPr="00EB77EA">
              <w:t>руб.</w:t>
            </w:r>
          </w:p>
          <w:p w:rsidR="001807A8" w:rsidRPr="00EB77EA" w:rsidRDefault="001807A8" w:rsidP="00D9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807A8" w:rsidRPr="00EB77EA" w:rsidRDefault="001807A8" w:rsidP="00D9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– за счет средств бюджета Шуйского муниципального района:</w:t>
            </w:r>
          </w:p>
          <w:p w:rsidR="001807A8" w:rsidRPr="00EB77EA" w:rsidRDefault="001807A8" w:rsidP="00D9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</w:t>
            </w:r>
            <w:r>
              <w:t xml:space="preserve">5 – 34 307 638,66 </w:t>
            </w:r>
            <w:r w:rsidRPr="00EB77EA">
              <w:t>руб.;</w:t>
            </w:r>
          </w:p>
          <w:p w:rsidR="001807A8" w:rsidRPr="00EB77EA" w:rsidRDefault="001807A8" w:rsidP="00D9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2016</w:t>
            </w:r>
            <w:r>
              <w:t xml:space="preserve"> – 33 357 224,50 </w:t>
            </w:r>
            <w:r w:rsidRPr="00EB77EA">
              <w:t>руб.;</w:t>
            </w:r>
          </w:p>
          <w:p w:rsidR="001807A8" w:rsidRPr="00EB77EA" w:rsidRDefault="001807A8" w:rsidP="00D9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2017 – </w:t>
            </w:r>
            <w:r>
              <w:t xml:space="preserve">30 673 615,90 </w:t>
            </w:r>
            <w:r w:rsidRPr="00EB77EA">
              <w:t>руб.</w:t>
            </w:r>
          </w:p>
          <w:p w:rsidR="001807A8" w:rsidRPr="00EB77EA" w:rsidRDefault="001807A8" w:rsidP="00D9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807A8" w:rsidRPr="00EB77EA" w:rsidRDefault="001807A8" w:rsidP="00D9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– за счет средств бюджета Ивановской области: </w:t>
            </w:r>
          </w:p>
          <w:p w:rsidR="001807A8" w:rsidRPr="00EB77EA" w:rsidRDefault="001807A8" w:rsidP="00D9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2015</w:t>
            </w:r>
            <w:r>
              <w:t xml:space="preserve"> – 482 484,00 </w:t>
            </w:r>
            <w:r w:rsidRPr="00EB77EA">
              <w:t>руб.;</w:t>
            </w:r>
          </w:p>
          <w:p w:rsidR="001807A8" w:rsidRPr="00EB77EA" w:rsidRDefault="001807A8" w:rsidP="00D9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2016</w:t>
            </w:r>
            <w:r>
              <w:t xml:space="preserve"> – 502 845,00 </w:t>
            </w:r>
            <w:r w:rsidRPr="00EB77EA">
              <w:t>руб.;</w:t>
            </w:r>
          </w:p>
          <w:p w:rsidR="001807A8" w:rsidRPr="0020743C" w:rsidRDefault="001807A8" w:rsidP="00D9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2017 – </w:t>
            </w:r>
            <w:r>
              <w:t xml:space="preserve">502 845,00 </w:t>
            </w:r>
            <w:r w:rsidRPr="00EB77EA">
              <w:t>руб.</w:t>
            </w:r>
          </w:p>
        </w:tc>
      </w:tr>
    </w:tbl>
    <w:p w:rsidR="001807A8" w:rsidRDefault="001807A8" w:rsidP="008A4025">
      <w:pPr>
        <w:rPr>
          <w:bCs/>
          <w:sz w:val="28"/>
          <w:szCs w:val="28"/>
        </w:rPr>
      </w:pPr>
    </w:p>
    <w:p w:rsidR="001807A8" w:rsidRDefault="001807A8" w:rsidP="008A4025">
      <w:pPr>
        <w:ind w:left="851" w:hanging="567"/>
        <w:rPr>
          <w:sz w:val="28"/>
          <w:szCs w:val="28"/>
        </w:rPr>
      </w:pPr>
      <w:r>
        <w:rPr>
          <w:bCs/>
          <w:sz w:val="28"/>
          <w:szCs w:val="28"/>
        </w:rPr>
        <w:t>1.2</w:t>
      </w:r>
      <w:r>
        <w:rPr>
          <w:sz w:val="28"/>
          <w:szCs w:val="28"/>
        </w:rPr>
        <w:t xml:space="preserve"> раздел 4 «</w:t>
      </w:r>
      <w:r w:rsidRPr="00EB0116">
        <w:rPr>
          <w:sz w:val="28"/>
          <w:szCs w:val="28"/>
        </w:rPr>
        <w:t>Ресурсное обеспечение муниципальной программы</w:t>
      </w:r>
      <w:r>
        <w:rPr>
          <w:sz w:val="28"/>
          <w:szCs w:val="28"/>
        </w:rPr>
        <w:t>» изложить в новой редакции:</w:t>
      </w:r>
    </w:p>
    <w:p w:rsidR="001807A8" w:rsidRDefault="001807A8" w:rsidP="008A4025">
      <w:pPr>
        <w:rPr>
          <w:sz w:val="28"/>
          <w:szCs w:val="28"/>
        </w:rPr>
      </w:pPr>
    </w:p>
    <w:p w:rsidR="001807A8" w:rsidRDefault="001807A8" w:rsidP="008A4025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113593">
        <w:rPr>
          <w:rFonts w:ascii="Times New Roman" w:hAnsi="Times New Roman"/>
          <w:i/>
          <w:color w:val="auto"/>
          <w:sz w:val="28"/>
          <w:szCs w:val="28"/>
        </w:rPr>
        <w:t>Ресурсное обеспечение реализации Программы</w:t>
      </w:r>
    </w:p>
    <w:tbl>
      <w:tblPr>
        <w:tblW w:w="978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762"/>
        <w:gridCol w:w="4200"/>
        <w:gridCol w:w="1701"/>
        <w:gridCol w:w="1701"/>
        <w:gridCol w:w="1417"/>
      </w:tblGrid>
      <w:tr w:rsidR="001807A8" w:rsidRPr="00E80BA3" w:rsidTr="00D92988">
        <w:trPr>
          <w:cantSplit/>
          <w:trHeight w:val="608"/>
        </w:trPr>
        <w:tc>
          <w:tcPr>
            <w:tcW w:w="762" w:type="dxa"/>
            <w:vMerge w:val="restart"/>
            <w:vAlign w:val="center"/>
          </w:tcPr>
          <w:p w:rsidR="001807A8" w:rsidRPr="00E80BA3" w:rsidRDefault="001807A8" w:rsidP="00D92988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№ п/п</w:t>
            </w:r>
          </w:p>
        </w:tc>
        <w:tc>
          <w:tcPr>
            <w:tcW w:w="4200" w:type="dxa"/>
            <w:vMerge w:val="restart"/>
            <w:vAlign w:val="center"/>
          </w:tcPr>
          <w:p w:rsidR="001807A8" w:rsidRPr="00E80BA3" w:rsidRDefault="001807A8" w:rsidP="00D92988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Наименование подпрограммы / источник ресурсного обеспечения</w:t>
            </w:r>
          </w:p>
        </w:tc>
        <w:tc>
          <w:tcPr>
            <w:tcW w:w="4819" w:type="dxa"/>
            <w:gridSpan w:val="3"/>
            <w:vAlign w:val="center"/>
          </w:tcPr>
          <w:p w:rsidR="001807A8" w:rsidRPr="00E80BA3" w:rsidRDefault="001807A8" w:rsidP="00D92988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Объемы бюджетных ассигнований по годам, тыс. руб.</w:t>
            </w:r>
          </w:p>
        </w:tc>
      </w:tr>
      <w:tr w:rsidR="001807A8" w:rsidRPr="00E80BA3" w:rsidTr="00D92988">
        <w:trPr>
          <w:cantSplit/>
          <w:trHeight w:val="299"/>
        </w:trPr>
        <w:tc>
          <w:tcPr>
            <w:tcW w:w="762" w:type="dxa"/>
            <w:vMerge/>
            <w:vAlign w:val="center"/>
          </w:tcPr>
          <w:p w:rsidR="001807A8" w:rsidRPr="00E80BA3" w:rsidRDefault="001807A8" w:rsidP="00D92988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4200" w:type="dxa"/>
            <w:vMerge/>
            <w:vAlign w:val="center"/>
          </w:tcPr>
          <w:p w:rsidR="001807A8" w:rsidRPr="00E80BA3" w:rsidRDefault="001807A8" w:rsidP="00D92988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807A8" w:rsidRPr="00E80BA3" w:rsidRDefault="001807A8" w:rsidP="00D92988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701" w:type="dxa"/>
            <w:vAlign w:val="center"/>
          </w:tcPr>
          <w:p w:rsidR="001807A8" w:rsidRPr="00E80BA3" w:rsidRDefault="001807A8" w:rsidP="00D92988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417" w:type="dxa"/>
            <w:vAlign w:val="center"/>
          </w:tcPr>
          <w:p w:rsidR="001807A8" w:rsidRPr="00E80BA3" w:rsidRDefault="001807A8" w:rsidP="00D92988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1807A8" w:rsidRPr="00E80BA3" w:rsidTr="00D92988">
        <w:trPr>
          <w:cantSplit/>
          <w:trHeight w:val="249"/>
        </w:trPr>
        <w:tc>
          <w:tcPr>
            <w:tcW w:w="762" w:type="dxa"/>
            <w:vAlign w:val="center"/>
          </w:tcPr>
          <w:p w:rsidR="001807A8" w:rsidRPr="00E80BA3" w:rsidRDefault="001807A8" w:rsidP="00D92988">
            <w:pPr>
              <w:widowControl w:val="0"/>
              <w:spacing w:before="40" w:after="40"/>
              <w:jc w:val="center"/>
            </w:pPr>
            <w:r w:rsidRPr="00E80BA3">
              <w:t>1</w:t>
            </w:r>
          </w:p>
        </w:tc>
        <w:tc>
          <w:tcPr>
            <w:tcW w:w="4200" w:type="dxa"/>
          </w:tcPr>
          <w:p w:rsidR="001807A8" w:rsidRDefault="001807A8" w:rsidP="00D92988">
            <w:pPr>
              <w:widowControl w:val="0"/>
              <w:spacing w:before="40" w:after="40"/>
            </w:pPr>
            <w:r w:rsidRPr="00E80BA3">
              <w:t>Программа, всего, в том числе:</w:t>
            </w:r>
          </w:p>
          <w:p w:rsidR="001807A8" w:rsidRDefault="001807A8" w:rsidP="00D92988">
            <w:pPr>
              <w:widowControl w:val="0"/>
              <w:spacing w:before="40" w:after="40"/>
            </w:pPr>
          </w:p>
          <w:p w:rsidR="001807A8" w:rsidRPr="00E80BA3" w:rsidRDefault="001807A8" w:rsidP="00D9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1807A8" w:rsidRPr="00E80BA3" w:rsidRDefault="001807A8" w:rsidP="00D9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</w:tc>
        <w:tc>
          <w:tcPr>
            <w:tcW w:w="1701" w:type="dxa"/>
            <w:vAlign w:val="center"/>
          </w:tcPr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4 790 122,66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34 387 638,66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482 484</w:t>
            </w:r>
            <w:r w:rsidRPr="00AD46C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33 860 069,50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33 357 224,5</w:t>
            </w:r>
            <w:r w:rsidRPr="00AD46C0">
              <w:rPr>
                <w:sz w:val="20"/>
                <w:szCs w:val="20"/>
              </w:rPr>
              <w:t>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502 845,00</w:t>
            </w:r>
          </w:p>
        </w:tc>
        <w:tc>
          <w:tcPr>
            <w:tcW w:w="1417" w:type="dxa"/>
            <w:vAlign w:val="center"/>
          </w:tcPr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31 176 460,9</w:t>
            </w:r>
            <w:r w:rsidRPr="00AD46C0">
              <w:rPr>
                <w:sz w:val="20"/>
                <w:szCs w:val="20"/>
              </w:rPr>
              <w:t>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30 673 615,90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502 845,00</w:t>
            </w:r>
          </w:p>
        </w:tc>
      </w:tr>
      <w:tr w:rsidR="001807A8" w:rsidRPr="00E80BA3" w:rsidTr="00D92988">
        <w:trPr>
          <w:cantSplit/>
          <w:trHeight w:val="249"/>
        </w:trPr>
        <w:tc>
          <w:tcPr>
            <w:tcW w:w="762" w:type="dxa"/>
            <w:vAlign w:val="center"/>
          </w:tcPr>
          <w:p w:rsidR="001807A8" w:rsidRPr="00E80BA3" w:rsidRDefault="001807A8" w:rsidP="00D92988">
            <w:pPr>
              <w:widowControl w:val="0"/>
              <w:spacing w:before="40" w:after="40"/>
              <w:jc w:val="center"/>
            </w:pPr>
            <w:r w:rsidRPr="00E80BA3">
              <w:t>2</w:t>
            </w:r>
          </w:p>
        </w:tc>
        <w:tc>
          <w:tcPr>
            <w:tcW w:w="4200" w:type="dxa"/>
          </w:tcPr>
          <w:p w:rsidR="001807A8" w:rsidRPr="00E80BA3" w:rsidRDefault="001807A8" w:rsidP="00D92988">
            <w:pPr>
              <w:widowControl w:val="0"/>
              <w:spacing w:before="40" w:after="40"/>
            </w:pPr>
            <w:r w:rsidRPr="00E80BA3">
              <w:t>Подпрограммы</w:t>
            </w:r>
          </w:p>
        </w:tc>
        <w:tc>
          <w:tcPr>
            <w:tcW w:w="1701" w:type="dxa"/>
            <w:vAlign w:val="center"/>
          </w:tcPr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807A8" w:rsidRPr="00E80BA3" w:rsidTr="00D92988">
        <w:trPr>
          <w:cantSplit/>
          <w:trHeight w:val="249"/>
        </w:trPr>
        <w:tc>
          <w:tcPr>
            <w:tcW w:w="762" w:type="dxa"/>
            <w:vAlign w:val="center"/>
          </w:tcPr>
          <w:p w:rsidR="001807A8" w:rsidRPr="00E80BA3" w:rsidRDefault="001807A8" w:rsidP="00D92988">
            <w:pPr>
              <w:widowControl w:val="0"/>
              <w:spacing w:before="40" w:after="40"/>
              <w:jc w:val="center"/>
            </w:pPr>
            <w:r w:rsidRPr="00E80BA3">
              <w:t>2.1</w:t>
            </w:r>
          </w:p>
        </w:tc>
        <w:tc>
          <w:tcPr>
            <w:tcW w:w="4200" w:type="dxa"/>
          </w:tcPr>
          <w:p w:rsidR="001807A8" w:rsidRDefault="001807A8" w:rsidP="00D9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Подпрограмма «</w:t>
            </w:r>
            <w:r>
              <w:t>Повышение профессиональной компетенции и квалификации муниципальных служащих Шуйского муниципального района</w:t>
            </w:r>
            <w:r w:rsidRPr="00E80BA3">
              <w:t>»:</w:t>
            </w:r>
          </w:p>
          <w:p w:rsidR="001807A8" w:rsidRPr="00E80BA3" w:rsidRDefault="001807A8" w:rsidP="00D9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807A8" w:rsidRPr="00E80BA3" w:rsidRDefault="001807A8" w:rsidP="00D9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1807A8" w:rsidRDefault="001807A8" w:rsidP="00D9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1807A8" w:rsidRPr="00E80BA3" w:rsidRDefault="001807A8" w:rsidP="00D9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vAlign w:val="center"/>
          </w:tcPr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  <w:r w:rsidRPr="00AD46C0">
              <w:rPr>
                <w:sz w:val="20"/>
                <w:szCs w:val="20"/>
              </w:rPr>
              <w:t> 000,00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92</w:t>
            </w:r>
            <w:r w:rsidRPr="00AD46C0">
              <w:rPr>
                <w:sz w:val="20"/>
                <w:szCs w:val="20"/>
              </w:rPr>
              <w:t> 000,00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  <w:r w:rsidRPr="00AD46C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152 000,00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152 000,00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152 000,00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152 000,00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</w:tr>
      <w:tr w:rsidR="001807A8" w:rsidRPr="00E80BA3" w:rsidTr="00D92988">
        <w:trPr>
          <w:cantSplit/>
          <w:trHeight w:val="249"/>
        </w:trPr>
        <w:tc>
          <w:tcPr>
            <w:tcW w:w="762" w:type="dxa"/>
            <w:vAlign w:val="center"/>
          </w:tcPr>
          <w:p w:rsidR="001807A8" w:rsidRPr="00E80BA3" w:rsidRDefault="001807A8" w:rsidP="00D92988">
            <w:pPr>
              <w:widowControl w:val="0"/>
              <w:spacing w:before="40" w:after="40"/>
              <w:jc w:val="center"/>
            </w:pPr>
            <w:r w:rsidRPr="00E80BA3">
              <w:t>2.2</w:t>
            </w:r>
          </w:p>
        </w:tc>
        <w:tc>
          <w:tcPr>
            <w:tcW w:w="4200" w:type="dxa"/>
          </w:tcPr>
          <w:p w:rsidR="001807A8" w:rsidRDefault="001807A8" w:rsidP="00D92988">
            <w:pPr>
              <w:widowControl w:val="0"/>
              <w:spacing w:before="40" w:after="40"/>
            </w:pPr>
            <w:r w:rsidRPr="00E80BA3">
              <w:t>Подпрограмма «</w:t>
            </w:r>
            <w:r>
              <w:t xml:space="preserve">Обеспечение деятельности Администрации Шуйского </w:t>
            </w:r>
            <w:r w:rsidRPr="00E80BA3">
              <w:t>муниципального района»:</w:t>
            </w:r>
          </w:p>
          <w:p w:rsidR="001807A8" w:rsidRPr="00E80BA3" w:rsidRDefault="001807A8" w:rsidP="00D92988">
            <w:pPr>
              <w:widowControl w:val="0"/>
              <w:spacing w:before="40" w:after="40"/>
            </w:pPr>
          </w:p>
          <w:p w:rsidR="001807A8" w:rsidRPr="00E80BA3" w:rsidRDefault="001807A8" w:rsidP="00D9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1807A8" w:rsidRDefault="001807A8" w:rsidP="00D9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1807A8" w:rsidRPr="00E80BA3" w:rsidRDefault="001807A8" w:rsidP="00D9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vAlign w:val="center"/>
          </w:tcPr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23 934 637,64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23 520 033,64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414 604</w:t>
            </w:r>
            <w:r w:rsidRPr="00AD46C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22 507 485,50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22 049 640,50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457 845,00</w:t>
            </w:r>
          </w:p>
        </w:tc>
        <w:tc>
          <w:tcPr>
            <w:tcW w:w="1417" w:type="dxa"/>
            <w:vAlign w:val="center"/>
          </w:tcPr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20 395 603,90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19 937 758,90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457 845,00</w:t>
            </w:r>
          </w:p>
        </w:tc>
      </w:tr>
      <w:tr w:rsidR="001807A8" w:rsidRPr="00E80BA3" w:rsidTr="00D92988">
        <w:trPr>
          <w:cantSplit/>
          <w:trHeight w:val="414"/>
        </w:trPr>
        <w:tc>
          <w:tcPr>
            <w:tcW w:w="762" w:type="dxa"/>
            <w:vAlign w:val="center"/>
          </w:tcPr>
          <w:p w:rsidR="001807A8" w:rsidRPr="00E80BA3" w:rsidRDefault="001807A8" w:rsidP="00D92988">
            <w:pPr>
              <w:widowControl w:val="0"/>
              <w:spacing w:before="40" w:after="40"/>
              <w:jc w:val="center"/>
            </w:pPr>
            <w:r w:rsidRPr="00E80BA3">
              <w:t>2.3</w:t>
            </w:r>
          </w:p>
        </w:tc>
        <w:tc>
          <w:tcPr>
            <w:tcW w:w="4200" w:type="dxa"/>
          </w:tcPr>
          <w:p w:rsidR="001807A8" w:rsidRDefault="001807A8" w:rsidP="00D92988">
            <w:pPr>
              <w:widowControl w:val="0"/>
              <w:spacing w:before="40" w:after="40"/>
            </w:pPr>
            <w:r w:rsidRPr="00E80BA3">
              <w:t xml:space="preserve">Подпрограмма «Обеспечение </w:t>
            </w:r>
            <w:r>
              <w:t>деятельности</w:t>
            </w:r>
            <w:r w:rsidRPr="00E80BA3">
              <w:t xml:space="preserve"> </w:t>
            </w:r>
            <w:r>
              <w:t>Управления сельского хозяйства и развития сельских территорий администрации Шуйского муниципального района</w:t>
            </w:r>
            <w:r w:rsidRPr="00E80BA3">
              <w:t>»</w:t>
            </w:r>
            <w:r>
              <w:t>:</w:t>
            </w:r>
          </w:p>
          <w:p w:rsidR="001807A8" w:rsidRPr="00E80BA3" w:rsidRDefault="001807A8" w:rsidP="00D92988">
            <w:pPr>
              <w:widowControl w:val="0"/>
              <w:spacing w:before="40" w:after="40"/>
            </w:pPr>
          </w:p>
          <w:p w:rsidR="001807A8" w:rsidRPr="00E80BA3" w:rsidRDefault="001807A8" w:rsidP="00D9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1807A8" w:rsidRPr="00E80BA3" w:rsidRDefault="001807A8" w:rsidP="00D9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1807A8" w:rsidRPr="00E80BA3" w:rsidRDefault="001807A8" w:rsidP="00D92988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076DFF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076DFF">
              <w:rPr>
                <w:sz w:val="20"/>
                <w:szCs w:val="20"/>
              </w:rPr>
              <w:t>3 017 378,00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2 969 498,00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47 880</w:t>
            </w:r>
            <w:r w:rsidRPr="00AD46C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2 865 266,00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2 820 266,00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45 000,00</w:t>
            </w:r>
          </w:p>
        </w:tc>
        <w:tc>
          <w:tcPr>
            <w:tcW w:w="1417" w:type="dxa"/>
            <w:vAlign w:val="center"/>
          </w:tcPr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2 676 066,</w:t>
            </w:r>
            <w:r w:rsidRPr="00AD46C0">
              <w:rPr>
                <w:sz w:val="20"/>
                <w:szCs w:val="20"/>
              </w:rPr>
              <w:t>00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2 631 066</w:t>
            </w:r>
            <w:r w:rsidRPr="00AD46C0">
              <w:rPr>
                <w:sz w:val="20"/>
                <w:szCs w:val="20"/>
              </w:rPr>
              <w:t>,00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45 000,00</w:t>
            </w:r>
          </w:p>
        </w:tc>
      </w:tr>
      <w:tr w:rsidR="001807A8" w:rsidRPr="00E80BA3" w:rsidTr="00D92988">
        <w:trPr>
          <w:cantSplit/>
          <w:trHeight w:val="414"/>
        </w:trPr>
        <w:tc>
          <w:tcPr>
            <w:tcW w:w="762" w:type="dxa"/>
            <w:vAlign w:val="center"/>
          </w:tcPr>
          <w:p w:rsidR="001807A8" w:rsidRPr="00E80BA3" w:rsidRDefault="001807A8" w:rsidP="00D92988">
            <w:pPr>
              <w:widowControl w:val="0"/>
              <w:spacing w:before="40" w:after="40"/>
              <w:jc w:val="center"/>
            </w:pPr>
            <w:r w:rsidRPr="00E80BA3">
              <w:t>2.4</w:t>
            </w:r>
          </w:p>
        </w:tc>
        <w:tc>
          <w:tcPr>
            <w:tcW w:w="4200" w:type="dxa"/>
          </w:tcPr>
          <w:p w:rsidR="001807A8" w:rsidRDefault="001807A8" w:rsidP="00D92988">
            <w:pPr>
              <w:widowControl w:val="0"/>
              <w:spacing w:before="40" w:after="40"/>
            </w:pPr>
            <w:r w:rsidRPr="00E80BA3">
              <w:t>Подпрограмма «</w:t>
            </w:r>
            <w:r>
              <w:t>Обеспечение деятельности Управления образования администрации Шуйского муниципального района</w:t>
            </w:r>
            <w:r w:rsidRPr="00E80BA3">
              <w:t>»</w:t>
            </w:r>
            <w:r>
              <w:t>:</w:t>
            </w:r>
          </w:p>
          <w:p w:rsidR="001807A8" w:rsidRPr="00E80BA3" w:rsidRDefault="001807A8" w:rsidP="00D92988">
            <w:pPr>
              <w:widowControl w:val="0"/>
              <w:spacing w:before="40" w:after="40"/>
            </w:pPr>
          </w:p>
          <w:p w:rsidR="001807A8" w:rsidRDefault="001807A8" w:rsidP="00D9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  <w:r>
              <w:t xml:space="preserve"> </w:t>
            </w:r>
          </w:p>
          <w:p w:rsidR="001807A8" w:rsidRPr="00E80BA3" w:rsidRDefault="001807A8" w:rsidP="00D92988">
            <w:pPr>
              <w:widowControl w:val="0"/>
              <w:spacing w:before="40" w:after="40"/>
            </w:pPr>
            <w:r w:rsidRPr="00E80BA3">
              <w:t xml:space="preserve">– за счет средств областного бюджета </w:t>
            </w:r>
          </w:p>
        </w:tc>
        <w:tc>
          <w:tcPr>
            <w:tcW w:w="1701" w:type="dxa"/>
            <w:vAlign w:val="center"/>
          </w:tcPr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B0E34">
              <w:rPr>
                <w:sz w:val="20"/>
                <w:szCs w:val="20"/>
              </w:rPr>
              <w:t>5 038</w:t>
            </w:r>
            <w:r>
              <w:rPr>
                <w:sz w:val="20"/>
                <w:szCs w:val="20"/>
              </w:rPr>
              <w:t> </w:t>
            </w:r>
            <w:r w:rsidRPr="00CB0E34">
              <w:rPr>
                <w:sz w:val="20"/>
                <w:szCs w:val="20"/>
              </w:rPr>
              <w:t>869</w:t>
            </w:r>
            <w:r>
              <w:rPr>
                <w:sz w:val="20"/>
                <w:szCs w:val="20"/>
              </w:rPr>
              <w:t>,00</w:t>
            </w:r>
          </w:p>
          <w:p w:rsidR="001807A8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CB0E34" w:rsidRDefault="001807A8" w:rsidP="00CB0E34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B0E34">
              <w:rPr>
                <w:sz w:val="20"/>
                <w:szCs w:val="20"/>
              </w:rPr>
              <w:t>5 038</w:t>
            </w:r>
            <w:r>
              <w:rPr>
                <w:sz w:val="20"/>
                <w:szCs w:val="20"/>
              </w:rPr>
              <w:t> </w:t>
            </w:r>
            <w:r w:rsidRPr="00CB0E34">
              <w:rPr>
                <w:sz w:val="20"/>
                <w:szCs w:val="20"/>
              </w:rPr>
              <w:t>869</w:t>
            </w:r>
            <w:r>
              <w:rPr>
                <w:sz w:val="20"/>
                <w:szCs w:val="20"/>
              </w:rPr>
              <w:t>,00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5C7827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5C7827">
              <w:rPr>
                <w:sz w:val="20"/>
                <w:szCs w:val="20"/>
              </w:rPr>
              <w:t>5 385 800,00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5 385 800,00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5C7827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5C7827">
              <w:rPr>
                <w:sz w:val="20"/>
                <w:szCs w:val="20"/>
              </w:rPr>
              <w:t>5 385 800,00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</w:t>
            </w:r>
            <w:r w:rsidRPr="00AD46C0">
              <w:rPr>
                <w:sz w:val="20"/>
                <w:szCs w:val="20"/>
              </w:rPr>
              <w:t>85 </w:t>
            </w:r>
            <w:r>
              <w:rPr>
                <w:sz w:val="20"/>
                <w:szCs w:val="20"/>
              </w:rPr>
              <w:t>8</w:t>
            </w:r>
            <w:r w:rsidRPr="00AD46C0">
              <w:rPr>
                <w:sz w:val="20"/>
                <w:szCs w:val="20"/>
              </w:rPr>
              <w:t>00,00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</w:tr>
      <w:tr w:rsidR="001807A8" w:rsidRPr="00E80BA3" w:rsidTr="00D92988">
        <w:trPr>
          <w:cantSplit/>
          <w:trHeight w:val="608"/>
        </w:trPr>
        <w:tc>
          <w:tcPr>
            <w:tcW w:w="762" w:type="dxa"/>
            <w:vAlign w:val="center"/>
          </w:tcPr>
          <w:p w:rsidR="001807A8" w:rsidRPr="00E80BA3" w:rsidRDefault="001807A8" w:rsidP="00D92988">
            <w:pPr>
              <w:widowControl w:val="0"/>
              <w:spacing w:before="40" w:after="40"/>
              <w:jc w:val="center"/>
            </w:pPr>
            <w:r w:rsidRPr="00E80BA3">
              <w:t>2.5</w:t>
            </w:r>
          </w:p>
        </w:tc>
        <w:tc>
          <w:tcPr>
            <w:tcW w:w="4200" w:type="dxa"/>
          </w:tcPr>
          <w:p w:rsidR="001807A8" w:rsidRDefault="001807A8" w:rsidP="00D92988">
            <w:pPr>
              <w:widowControl w:val="0"/>
              <w:spacing w:before="40" w:after="40"/>
            </w:pPr>
            <w:r w:rsidRPr="00E80BA3">
              <w:t xml:space="preserve">Подпрограмма «Обеспечение </w:t>
            </w:r>
            <w:r>
              <w:t>деятельности</w:t>
            </w:r>
            <w:r w:rsidRPr="00E80BA3">
              <w:t xml:space="preserve"> </w:t>
            </w:r>
            <w:r>
              <w:t>Совета Шуйского муниципального района</w:t>
            </w:r>
            <w:r w:rsidRPr="00E80BA3">
              <w:t>»</w:t>
            </w:r>
            <w:r>
              <w:t>:</w:t>
            </w:r>
          </w:p>
          <w:p w:rsidR="001807A8" w:rsidRPr="00E80BA3" w:rsidRDefault="001807A8" w:rsidP="00D92988">
            <w:pPr>
              <w:widowControl w:val="0"/>
              <w:spacing w:before="40" w:after="40"/>
            </w:pPr>
          </w:p>
          <w:p w:rsidR="001807A8" w:rsidRDefault="001807A8" w:rsidP="00D9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1807A8" w:rsidRDefault="001807A8" w:rsidP="00D9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</w:t>
            </w:r>
            <w:r>
              <w:t xml:space="preserve"> </w:t>
            </w:r>
            <w:r w:rsidRPr="00E80BA3">
              <w:t>за счет средств областного бюджета</w:t>
            </w:r>
          </w:p>
          <w:p w:rsidR="001807A8" w:rsidRPr="00E80BA3" w:rsidRDefault="001807A8" w:rsidP="00D92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vAlign w:val="center"/>
          </w:tcPr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386 580</w:t>
            </w:r>
            <w:r w:rsidRPr="00AD46C0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2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386 580</w:t>
            </w:r>
            <w:r w:rsidRPr="00AD46C0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2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1 862 818,00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1 862 818,00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4</w:t>
            </w:r>
            <w:r w:rsidRPr="00AD46C0">
              <w:rPr>
                <w:sz w:val="20"/>
                <w:szCs w:val="20"/>
              </w:rPr>
              <w:t>62 818,00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4</w:t>
            </w:r>
            <w:r w:rsidRPr="00AD46C0">
              <w:rPr>
                <w:sz w:val="20"/>
                <w:szCs w:val="20"/>
              </w:rPr>
              <w:t>62 818,00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</w:tr>
      <w:tr w:rsidR="001807A8" w:rsidRPr="00E80BA3" w:rsidTr="00D92988">
        <w:trPr>
          <w:cantSplit/>
          <w:trHeight w:val="608"/>
        </w:trPr>
        <w:tc>
          <w:tcPr>
            <w:tcW w:w="762" w:type="dxa"/>
            <w:vAlign w:val="center"/>
          </w:tcPr>
          <w:p w:rsidR="001807A8" w:rsidRPr="00E80BA3" w:rsidRDefault="001807A8" w:rsidP="00D92988">
            <w:pPr>
              <w:widowControl w:val="0"/>
              <w:spacing w:before="40" w:after="40"/>
              <w:jc w:val="center"/>
            </w:pPr>
            <w:r w:rsidRPr="00E80BA3">
              <w:t>2.</w:t>
            </w:r>
            <w:r>
              <w:t>6</w:t>
            </w:r>
          </w:p>
        </w:tc>
        <w:tc>
          <w:tcPr>
            <w:tcW w:w="4200" w:type="dxa"/>
          </w:tcPr>
          <w:p w:rsidR="001807A8" w:rsidRDefault="001807A8" w:rsidP="00D92988">
            <w:pPr>
              <w:widowControl w:val="0"/>
              <w:spacing w:before="40" w:after="40"/>
            </w:pPr>
            <w:r w:rsidRPr="00E80BA3">
              <w:t>Подпрограмма «</w:t>
            </w:r>
            <w:r>
              <w:t>Обеспечение деятельности Контрольно-счетной палаты Шуйского муниципального района</w:t>
            </w:r>
            <w:r w:rsidRPr="00E80BA3">
              <w:t>»</w:t>
            </w:r>
            <w:r>
              <w:t>:</w:t>
            </w:r>
          </w:p>
          <w:p w:rsidR="001807A8" w:rsidRPr="00E80BA3" w:rsidRDefault="001807A8" w:rsidP="00D92988">
            <w:pPr>
              <w:widowControl w:val="0"/>
              <w:spacing w:before="40" w:after="40"/>
            </w:pPr>
          </w:p>
          <w:p w:rsidR="001807A8" w:rsidRDefault="001807A8" w:rsidP="00D92988">
            <w:pPr>
              <w:widowControl w:val="0"/>
              <w:spacing w:before="40" w:after="40"/>
            </w:pPr>
            <w:r w:rsidRPr="00E80BA3">
              <w:t>– за счет средств местного бюджета</w:t>
            </w:r>
            <w:r>
              <w:t xml:space="preserve"> </w:t>
            </w:r>
          </w:p>
          <w:p w:rsidR="001807A8" w:rsidRPr="00E80BA3" w:rsidRDefault="001807A8" w:rsidP="00D92988">
            <w:pPr>
              <w:widowControl w:val="0"/>
              <w:spacing w:before="40" w:after="40"/>
            </w:pPr>
            <w:r w:rsidRPr="00E80BA3">
              <w:t>– за счет средств областного бюджета</w:t>
            </w:r>
          </w:p>
          <w:p w:rsidR="001807A8" w:rsidRPr="00E80BA3" w:rsidRDefault="001807A8" w:rsidP="00D92988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1 200 658,00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200 658,00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1 086 700,00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1 086 700,00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1 104 173,00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1 104 173,00</w:t>
            </w:r>
          </w:p>
          <w:p w:rsidR="001807A8" w:rsidRPr="00AD46C0" w:rsidRDefault="001807A8" w:rsidP="00D92988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</w:tr>
    </w:tbl>
    <w:p w:rsidR="001807A8" w:rsidRPr="00E640D1" w:rsidRDefault="001807A8" w:rsidP="008A4025">
      <w:pPr>
        <w:rPr>
          <w:sz w:val="28"/>
          <w:szCs w:val="28"/>
        </w:rPr>
      </w:pPr>
    </w:p>
    <w:p w:rsidR="001807A8" w:rsidRDefault="001807A8" w:rsidP="008A4025">
      <w:pPr>
        <w:ind w:left="709" w:hanging="567"/>
        <w:rPr>
          <w:sz w:val="28"/>
          <w:szCs w:val="28"/>
        </w:rPr>
      </w:pPr>
      <w:r>
        <w:rPr>
          <w:sz w:val="28"/>
          <w:szCs w:val="28"/>
        </w:rPr>
        <w:t xml:space="preserve">1.3 раздел 4 «Мероприятия подпрограммы» подпрограммы </w:t>
      </w:r>
      <w:r w:rsidRPr="00253DD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Обеспечение деятельности Администрации Шуйского муниципа</w:t>
      </w:r>
      <w:r w:rsidRPr="00253DD8">
        <w:rPr>
          <w:sz w:val="28"/>
          <w:szCs w:val="28"/>
        </w:rPr>
        <w:t>льн</w:t>
      </w:r>
      <w:r>
        <w:rPr>
          <w:sz w:val="28"/>
          <w:szCs w:val="28"/>
        </w:rPr>
        <w:t>ого района</w:t>
      </w:r>
      <w:r w:rsidRPr="00253DD8">
        <w:rPr>
          <w:sz w:val="28"/>
          <w:szCs w:val="28"/>
        </w:rPr>
        <w:t>»</w:t>
      </w:r>
      <w:r>
        <w:rPr>
          <w:sz w:val="28"/>
          <w:szCs w:val="28"/>
        </w:rPr>
        <w:t xml:space="preserve"> приложения №2 к постановлению Администрации Шуйского муниципального района от 23.12.2014 № 889-п изложить в новой редакции:</w:t>
      </w:r>
    </w:p>
    <w:p w:rsidR="001807A8" w:rsidRDefault="001807A8" w:rsidP="008A4025">
      <w:pPr>
        <w:jc w:val="center"/>
        <w:rPr>
          <w:sz w:val="28"/>
          <w:szCs w:val="28"/>
        </w:rPr>
      </w:pPr>
    </w:p>
    <w:p w:rsidR="001807A8" w:rsidRDefault="001807A8" w:rsidP="008A4025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4.Мероприятия подпрограммы</w:t>
      </w:r>
    </w:p>
    <w:p w:rsidR="001807A8" w:rsidRDefault="001807A8" w:rsidP="008A4025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807A8" w:rsidRDefault="001807A8" w:rsidP="008A4025">
      <w:pPr>
        <w:tabs>
          <w:tab w:val="left" w:pos="3164"/>
        </w:tabs>
        <w:ind w:firstLine="54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Перечень подпрограммных мероприятий и их ресурсное обеспечение</w:t>
      </w:r>
    </w:p>
    <w:p w:rsidR="001807A8" w:rsidRDefault="001807A8" w:rsidP="008A4025">
      <w:pPr>
        <w:tabs>
          <w:tab w:val="left" w:pos="3164"/>
        </w:tabs>
        <w:ind w:firstLine="540"/>
        <w:jc w:val="right"/>
        <w:rPr>
          <w:bCs/>
          <w:sz w:val="28"/>
          <w:szCs w:val="28"/>
        </w:rPr>
      </w:pPr>
    </w:p>
    <w:tbl>
      <w:tblPr>
        <w:tblW w:w="9960" w:type="dxa"/>
        <w:tblInd w:w="-10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08"/>
        <w:gridCol w:w="3157"/>
        <w:gridCol w:w="1225"/>
        <w:gridCol w:w="1610"/>
        <w:gridCol w:w="1559"/>
        <w:gridCol w:w="1701"/>
      </w:tblGrid>
      <w:tr w:rsidR="001807A8" w:rsidTr="008A4025">
        <w:trPr>
          <w:trHeight w:val="81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 подпрограммы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8" w:rsidRDefault="001807A8" w:rsidP="00D92988">
            <w:pPr>
              <w:pStyle w:val="ConsPlusCell"/>
              <w:ind w:left="87"/>
              <w:jc w:val="center"/>
              <w:rPr>
                <w:b/>
              </w:rPr>
            </w:pPr>
          </w:p>
          <w:p w:rsidR="001807A8" w:rsidRDefault="001807A8" w:rsidP="00D92988">
            <w:pPr>
              <w:pStyle w:val="ConsPlusCell"/>
              <w:ind w:left="87"/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  <w:tc>
          <w:tcPr>
            <w:tcW w:w="4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ind w:left="87"/>
              <w:jc w:val="center"/>
              <w:rPr>
                <w:b/>
              </w:rPr>
            </w:pPr>
            <w:r>
              <w:rPr>
                <w:b/>
              </w:rPr>
              <w:t>Объемы финансирования, руб.</w:t>
            </w:r>
          </w:p>
        </w:tc>
      </w:tr>
      <w:tr w:rsidR="001807A8" w:rsidTr="00D92988">
        <w:trPr>
          <w:trHeight w:val="45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jc w:val="left"/>
              <w:rPr>
                <w:b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jc w:val="left"/>
              <w:rPr>
                <w:b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jc w:val="left"/>
              <w:rPr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spacing w:before="100" w:beforeAutospacing="1" w:line="480" w:lineRule="auto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1807A8" w:rsidTr="008A4025">
        <w:trPr>
          <w:trHeight w:val="29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8" w:rsidRDefault="001807A8" w:rsidP="00D92988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</w:pPr>
            <w:r>
              <w:t>6</w:t>
            </w:r>
          </w:p>
        </w:tc>
      </w:tr>
      <w:tr w:rsidR="001807A8" w:rsidTr="008A4025">
        <w:trPr>
          <w:trHeight w:val="2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jc w:val="center"/>
            </w:pPr>
            <w:r>
              <w:t>1.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8" w:rsidRDefault="001807A8" w:rsidP="00D92988">
            <w:pPr>
              <w:autoSpaceDE w:val="0"/>
              <w:autoSpaceDN w:val="0"/>
              <w:adjustRightInd w:val="0"/>
            </w:pPr>
            <w:r>
              <w:t>Функционирование главы администрации Шуйского муниципального района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jc w:val="center"/>
            </w:pPr>
            <w:r>
              <w:t>Местный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5C7827">
            <w:pPr>
              <w:pStyle w:val="ConsPlusCell"/>
              <w:jc w:val="center"/>
            </w:pPr>
            <w:r>
              <w:t>1 047 017,00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ind w:right="-50"/>
              <w:jc w:val="center"/>
            </w:pPr>
            <w:r>
              <w:t>1 001 205,00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</w:pPr>
            <w:r>
              <w:t>1 001 205,00</w:t>
            </w:r>
          </w:p>
        </w:tc>
      </w:tr>
      <w:tr w:rsidR="001807A8" w:rsidTr="008A4025">
        <w:trPr>
          <w:trHeight w:val="2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</w:pPr>
            <w:r>
              <w:t>2.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8" w:rsidRDefault="001807A8" w:rsidP="00D92988">
            <w:pPr>
              <w:autoSpaceDE w:val="0"/>
              <w:autoSpaceDN w:val="0"/>
              <w:adjustRightInd w:val="0"/>
            </w:pPr>
            <w:r>
              <w:t>Обеспечение функций Администрации Шуйского муниципального района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jc w:val="center"/>
            </w:pPr>
            <w:r>
              <w:t>Местный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CC4E7B">
            <w:pPr>
              <w:pStyle w:val="ConsPlusCell"/>
              <w:jc w:val="center"/>
            </w:pPr>
            <w:r>
              <w:t>21 148 374,64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</w:pPr>
            <w:r>
              <w:t>19 592 206,50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</w:pPr>
            <w:r>
              <w:t>17 432 013,90</w:t>
            </w:r>
          </w:p>
        </w:tc>
      </w:tr>
      <w:tr w:rsidR="001807A8" w:rsidTr="008A4025">
        <w:trPr>
          <w:trHeight w:val="2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</w:pPr>
            <w:r>
              <w:t>3.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8" w:rsidRDefault="001807A8" w:rsidP="00D92988">
            <w:pPr>
              <w:autoSpaceDE w:val="0"/>
              <w:autoSpaceDN w:val="0"/>
              <w:adjustRightInd w:val="0"/>
            </w:pPr>
            <w:r>
              <w:t>Осуществление полномочий органов местного самоуправления Шуйского муниципального района в сфере архивного дела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jc w:val="center"/>
            </w:pPr>
            <w:r>
              <w:t>Местный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jc w:val="center"/>
              <w:rPr>
                <w:bCs/>
              </w:rPr>
            </w:pPr>
            <w:r>
              <w:rPr>
                <w:bCs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jc w:val="center"/>
              <w:rPr>
                <w:bCs/>
              </w:rPr>
            </w:pPr>
            <w:r>
              <w:rPr>
                <w:bCs/>
              </w:rPr>
              <w:t>350 000,00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jc w:val="center"/>
              <w:rPr>
                <w:bCs/>
              </w:rPr>
            </w:pPr>
            <w:r>
              <w:rPr>
                <w:bCs/>
              </w:rPr>
              <w:t>350 000,00</w:t>
            </w:r>
          </w:p>
        </w:tc>
      </w:tr>
      <w:tr w:rsidR="001807A8" w:rsidTr="008A4025">
        <w:trPr>
          <w:trHeight w:val="2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</w:pPr>
            <w:r>
              <w:t>4.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8" w:rsidRDefault="001807A8" w:rsidP="00D92988">
            <w:r>
              <w:t>Организация и проведение мероприятий, связанных с государственными праздниками, юбилейными и памятными датами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jc w:val="center"/>
            </w:pPr>
            <w:r>
              <w:t>Местный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</w:pPr>
            <w:r>
              <w:t>302 040,00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</w:pPr>
            <w:r>
              <w:t>302 040,00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ind w:left="61" w:hanging="61"/>
              <w:jc w:val="center"/>
            </w:pPr>
            <w:r>
              <w:t>302 040,00</w:t>
            </w:r>
          </w:p>
        </w:tc>
      </w:tr>
      <w:tr w:rsidR="001807A8" w:rsidTr="008A4025">
        <w:trPr>
          <w:trHeight w:val="2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</w:pPr>
            <w:r>
              <w:t>5.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8" w:rsidRDefault="001807A8" w:rsidP="00D92988">
            <w:r>
              <w:t>Проведение мероприятий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jc w:val="center"/>
            </w:pPr>
            <w:r>
              <w:t>Местный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</w:pPr>
            <w:r>
              <w:t>320 000,00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</w:pPr>
            <w:r>
              <w:t>290 000,00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</w:pPr>
            <w:r>
              <w:t>290 000,00</w:t>
            </w:r>
          </w:p>
        </w:tc>
      </w:tr>
      <w:tr w:rsidR="001807A8" w:rsidTr="008A4025">
        <w:trPr>
          <w:trHeight w:val="2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</w:pPr>
            <w:r>
              <w:t>6.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8" w:rsidRDefault="001807A8" w:rsidP="00D92988">
            <w:r w:rsidRPr="00764A21">
              <w:t>Оказание муниципальной услуги «Организация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jc w:val="center"/>
            </w:pPr>
            <w:r>
              <w:t>Местный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</w:pPr>
            <w:r>
              <w:t>302 602,00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</w:pPr>
            <w:r>
              <w:t>514 189,00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</w:pPr>
            <w:r>
              <w:t>562 500,00</w:t>
            </w:r>
          </w:p>
        </w:tc>
      </w:tr>
      <w:tr w:rsidR="001807A8" w:rsidTr="008A4025">
        <w:trPr>
          <w:trHeight w:val="2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</w:pPr>
            <w:r>
              <w:t>7.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8" w:rsidRDefault="001807A8" w:rsidP="00D92988">
            <w:r>
              <w:t>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</w:pPr>
            <w:r>
              <w:t>Областной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</w:pPr>
            <w:r>
              <w:t>10 975,00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</w:pPr>
            <w:r>
              <w:t>10 975,00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</w:pPr>
            <w:r>
              <w:t>10 975,00</w:t>
            </w:r>
          </w:p>
        </w:tc>
      </w:tr>
      <w:tr w:rsidR="001807A8" w:rsidTr="008A4025">
        <w:trPr>
          <w:trHeight w:val="2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</w:pPr>
            <w:r>
              <w:t>8.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8" w:rsidRDefault="001807A8" w:rsidP="00D92988">
            <w:r>
              <w:t>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</w:pPr>
            <w:r>
              <w:t>Областной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</w:pPr>
            <w:r>
              <w:t>403 629,00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</w:pPr>
            <w:r>
              <w:t>446 870,00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</w:pPr>
            <w:r>
              <w:t>446 870,00</w:t>
            </w:r>
          </w:p>
        </w:tc>
      </w:tr>
      <w:tr w:rsidR="001807A8" w:rsidTr="008A4025">
        <w:trPr>
          <w:trHeight w:val="211"/>
        </w:trPr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Итого по  подпрограмме 2, в том числе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C95E0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23 934 637,64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22 507 485,50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20 395 603,90</w:t>
            </w:r>
          </w:p>
        </w:tc>
      </w:tr>
      <w:tr w:rsidR="001807A8" w:rsidTr="008A4025">
        <w:trPr>
          <w:trHeight w:val="211"/>
        </w:trPr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– за счет средств бюджета Шуйского муниципального района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C95E0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23 520 033,64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22 049 640,50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19 937 758,90</w:t>
            </w:r>
          </w:p>
        </w:tc>
      </w:tr>
      <w:tr w:rsidR="001807A8" w:rsidTr="008A4025">
        <w:trPr>
          <w:trHeight w:val="211"/>
        </w:trPr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– за счет средств областного бюджета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414 604,00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457 845,00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D929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457 845,00</w:t>
            </w:r>
          </w:p>
        </w:tc>
      </w:tr>
    </w:tbl>
    <w:p w:rsidR="001807A8" w:rsidRDefault="001807A8" w:rsidP="00125DA5">
      <w:pPr>
        <w:ind w:left="709" w:hanging="567"/>
        <w:rPr>
          <w:sz w:val="28"/>
          <w:szCs w:val="28"/>
        </w:rPr>
      </w:pPr>
    </w:p>
    <w:p w:rsidR="001807A8" w:rsidRDefault="001807A8" w:rsidP="00125DA5">
      <w:pPr>
        <w:ind w:left="709" w:hanging="567"/>
        <w:rPr>
          <w:sz w:val="28"/>
          <w:szCs w:val="28"/>
        </w:rPr>
      </w:pPr>
      <w:r>
        <w:rPr>
          <w:sz w:val="28"/>
          <w:szCs w:val="28"/>
        </w:rPr>
        <w:t>1.4</w:t>
      </w:r>
      <w:r w:rsidRPr="00253DD8">
        <w:rPr>
          <w:sz w:val="28"/>
          <w:szCs w:val="28"/>
        </w:rPr>
        <w:t xml:space="preserve"> раздел 1 «Паспорт подпрограммы </w:t>
      </w:r>
      <w:r w:rsidRPr="00253DD8">
        <w:rPr>
          <w:bCs/>
          <w:sz w:val="28"/>
          <w:szCs w:val="28"/>
        </w:rPr>
        <w:t>«</w:t>
      </w:r>
      <w:r w:rsidRPr="00F61757">
        <w:rPr>
          <w:sz w:val="28"/>
          <w:szCs w:val="28"/>
        </w:rPr>
        <w:t>Обеспечение деятельности Совета Шуйского муниципального района</w:t>
      </w:r>
      <w:r w:rsidRPr="00253DD8">
        <w:rPr>
          <w:bCs/>
          <w:sz w:val="28"/>
          <w:szCs w:val="28"/>
        </w:rPr>
        <w:t>» программы  «</w:t>
      </w:r>
      <w:r w:rsidRPr="00253DD8">
        <w:rPr>
          <w:sz w:val="28"/>
          <w:szCs w:val="28"/>
        </w:rPr>
        <w:t>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 района н</w:t>
      </w:r>
      <w:r>
        <w:rPr>
          <w:sz w:val="28"/>
          <w:szCs w:val="28"/>
        </w:rPr>
        <w:t xml:space="preserve">а 2015-2017 годы» приложение №5 </w:t>
      </w:r>
      <w:r w:rsidRPr="00253DD8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253DD8">
        <w:rPr>
          <w:bCs/>
          <w:sz w:val="28"/>
          <w:szCs w:val="28"/>
        </w:rPr>
        <w:t>«</w:t>
      </w:r>
      <w:r w:rsidRPr="00253DD8">
        <w:rPr>
          <w:sz w:val="28"/>
          <w:szCs w:val="28"/>
        </w:rPr>
        <w:t>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 района на 2015-2017 годы»</w:t>
      </w:r>
      <w:r>
        <w:rPr>
          <w:sz w:val="28"/>
          <w:szCs w:val="28"/>
        </w:rPr>
        <w:t xml:space="preserve"> изложить в следующей редакции:</w:t>
      </w:r>
    </w:p>
    <w:p w:rsidR="001807A8" w:rsidRDefault="001807A8" w:rsidP="00125DA5">
      <w:pPr>
        <w:jc w:val="center"/>
        <w:rPr>
          <w:sz w:val="28"/>
          <w:szCs w:val="28"/>
        </w:rPr>
      </w:pPr>
    </w:p>
    <w:p w:rsidR="001807A8" w:rsidRPr="000A4236" w:rsidRDefault="001807A8" w:rsidP="00125DA5">
      <w:pPr>
        <w:numPr>
          <w:ilvl w:val="0"/>
          <w:numId w:val="6"/>
        </w:numPr>
        <w:jc w:val="center"/>
        <w:rPr>
          <w:sz w:val="28"/>
          <w:szCs w:val="28"/>
        </w:rPr>
      </w:pPr>
      <w:r w:rsidRPr="00091CE4">
        <w:rPr>
          <w:b/>
          <w:sz w:val="28"/>
          <w:szCs w:val="28"/>
        </w:rPr>
        <w:t>Паспорт подпрограммы</w:t>
      </w:r>
    </w:p>
    <w:p w:rsidR="001807A8" w:rsidRPr="006206C6" w:rsidRDefault="001807A8" w:rsidP="00125DA5"/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2515"/>
        <w:gridCol w:w="6910"/>
      </w:tblGrid>
      <w:tr w:rsidR="001807A8" w:rsidRPr="00012318" w:rsidTr="000E3058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A8" w:rsidRPr="00012318" w:rsidRDefault="001807A8" w:rsidP="000E30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12318">
              <w:rPr>
                <w:rFonts w:ascii="Times New Roman" w:hAnsi="Times New Roman" w:cs="Times New Roman"/>
                <w:b/>
              </w:rPr>
              <w:t>Наименование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A8" w:rsidRPr="00012318" w:rsidRDefault="001807A8" w:rsidP="000E3058">
            <w:r>
              <w:t>Обеспечение деятельности Совета Шуйского муниципального района</w:t>
            </w:r>
          </w:p>
        </w:tc>
      </w:tr>
      <w:tr w:rsidR="001807A8" w:rsidRPr="00012318" w:rsidTr="000E3058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A8" w:rsidRPr="00012318" w:rsidRDefault="001807A8" w:rsidP="000E30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12318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A8" w:rsidRPr="00012318" w:rsidRDefault="001807A8" w:rsidP="000E3058">
            <w:r w:rsidRPr="00012318">
              <w:t>201</w:t>
            </w:r>
            <w:r>
              <w:t>5</w:t>
            </w:r>
            <w:r w:rsidRPr="00012318">
              <w:t>-201</w:t>
            </w:r>
            <w:r>
              <w:t>7</w:t>
            </w:r>
            <w:r w:rsidRPr="00012318">
              <w:t xml:space="preserve"> г</w:t>
            </w:r>
            <w:r>
              <w:t>г.</w:t>
            </w:r>
          </w:p>
        </w:tc>
      </w:tr>
      <w:tr w:rsidR="001807A8" w:rsidRPr="00012318" w:rsidTr="000E3058">
        <w:trPr>
          <w:trHeight w:val="317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A8" w:rsidRPr="00012318" w:rsidRDefault="001807A8" w:rsidP="000E30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12318">
              <w:rPr>
                <w:rFonts w:ascii="Times New Roman" w:hAnsi="Times New Roman" w:cs="Times New Roman"/>
                <w:b/>
              </w:rPr>
              <w:t>Исполнители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A8" w:rsidRPr="000636EF" w:rsidRDefault="001807A8" w:rsidP="000E3058">
            <w:r>
              <w:t>Совет Шуйского</w:t>
            </w:r>
            <w:r w:rsidRPr="000636EF">
              <w:t xml:space="preserve"> муниципального района</w:t>
            </w:r>
          </w:p>
        </w:tc>
      </w:tr>
      <w:tr w:rsidR="001807A8" w:rsidRPr="001F5A88" w:rsidTr="000E3058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A8" w:rsidRPr="001F5A88" w:rsidRDefault="001807A8" w:rsidP="000E30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1F5A88">
              <w:rPr>
                <w:rFonts w:ascii="Times New Roman" w:hAnsi="Times New Roman" w:cs="Times New Roman"/>
                <w:b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</w:rPr>
              <w:t xml:space="preserve">(цели) </w:t>
            </w:r>
            <w:r w:rsidRPr="001F5A88">
              <w:rPr>
                <w:rFonts w:ascii="Times New Roman" w:hAnsi="Times New Roman" w:cs="Times New Roman"/>
                <w:b/>
              </w:rPr>
              <w:t>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A8" w:rsidRDefault="001807A8" w:rsidP="00125DA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80" w:hanging="12"/>
            </w:pPr>
            <w:r w:rsidRPr="00300AED">
              <w:t xml:space="preserve">Повышение эффективности и результативности деятельности </w:t>
            </w:r>
            <w:r>
              <w:t xml:space="preserve">представительного органа </w:t>
            </w:r>
            <w:r w:rsidRPr="00300AED">
              <w:t>Шуйского муниципального района</w:t>
            </w:r>
            <w:r>
              <w:t>.</w:t>
            </w:r>
          </w:p>
          <w:p w:rsidR="001807A8" w:rsidRPr="001F5A88" w:rsidRDefault="001807A8" w:rsidP="00125DA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80" w:hanging="12"/>
            </w:pPr>
            <w:r>
              <w:t>Представление интересов населения и принятие от его имени муниципальных правовых актов, действующих на территории района.</w:t>
            </w:r>
          </w:p>
        </w:tc>
      </w:tr>
      <w:tr w:rsidR="001807A8" w:rsidRPr="008434F1" w:rsidTr="000E3058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A8" w:rsidRPr="00F31DC5" w:rsidRDefault="001807A8" w:rsidP="000E30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F31DC5">
              <w:rPr>
                <w:rFonts w:ascii="Times New Roman" w:hAnsi="Times New Roman" w:cs="Times New Roman"/>
                <w:b/>
              </w:rPr>
              <w:t>Объемы</w:t>
            </w:r>
            <w:r>
              <w:rPr>
                <w:rFonts w:ascii="Times New Roman" w:hAnsi="Times New Roman" w:cs="Times New Roman"/>
                <w:b/>
              </w:rPr>
              <w:t xml:space="preserve"> ресурсного обеспечения</w:t>
            </w:r>
            <w:r w:rsidRPr="00F31DC5">
              <w:rPr>
                <w:rFonts w:ascii="Times New Roman" w:hAnsi="Times New Roman" w:cs="Times New Roman"/>
                <w:b/>
              </w:rPr>
              <w:t xml:space="preserve"> и источники финансирования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A8" w:rsidRPr="008434F1" w:rsidRDefault="001807A8" w:rsidP="000E3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34F1">
              <w:t>Общий объем бюджетных ассигнований:</w:t>
            </w:r>
          </w:p>
          <w:p w:rsidR="001807A8" w:rsidRPr="006A04D0" w:rsidRDefault="001807A8" w:rsidP="000E3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04D0">
              <w:t xml:space="preserve">2015 </w:t>
            </w:r>
            <w:r>
              <w:t>–</w:t>
            </w:r>
            <w:r w:rsidRPr="006A04D0">
              <w:t xml:space="preserve"> </w:t>
            </w:r>
            <w:r>
              <w:t xml:space="preserve">1 386 580,02 </w:t>
            </w:r>
            <w:r w:rsidRPr="006A04D0">
              <w:t>руб.;</w:t>
            </w:r>
          </w:p>
          <w:p w:rsidR="001807A8" w:rsidRPr="006A04D0" w:rsidRDefault="001807A8" w:rsidP="000E3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04D0">
              <w:t xml:space="preserve">2016 </w:t>
            </w:r>
            <w:r>
              <w:t>–</w:t>
            </w:r>
            <w:r w:rsidRPr="006A04D0">
              <w:t xml:space="preserve"> </w:t>
            </w:r>
            <w:r>
              <w:t xml:space="preserve">1 862 818,00 </w:t>
            </w:r>
            <w:r w:rsidRPr="006A04D0">
              <w:t>руб.;</w:t>
            </w:r>
          </w:p>
          <w:p w:rsidR="001807A8" w:rsidRPr="006A04D0" w:rsidRDefault="001807A8" w:rsidP="000E3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2017 – 1 462 818,00 руб.</w:t>
            </w:r>
          </w:p>
          <w:p w:rsidR="001807A8" w:rsidRPr="006A04D0" w:rsidRDefault="001807A8" w:rsidP="000E3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04D0">
              <w:t>– за счет средств бюджета Шуйского муниципального района:</w:t>
            </w:r>
          </w:p>
          <w:p w:rsidR="001807A8" w:rsidRPr="006A04D0" w:rsidRDefault="001807A8" w:rsidP="000E3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04D0">
              <w:t xml:space="preserve">2015 </w:t>
            </w:r>
            <w:r>
              <w:t>–</w:t>
            </w:r>
            <w:r w:rsidRPr="006A04D0">
              <w:t xml:space="preserve"> </w:t>
            </w:r>
            <w:r>
              <w:t xml:space="preserve">1 266 580,02 </w:t>
            </w:r>
            <w:r w:rsidRPr="006A04D0">
              <w:t>руб.;</w:t>
            </w:r>
          </w:p>
          <w:p w:rsidR="001807A8" w:rsidRPr="006A04D0" w:rsidRDefault="001807A8" w:rsidP="000E3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04D0">
              <w:t xml:space="preserve">2016 </w:t>
            </w:r>
            <w:r>
              <w:t>–</w:t>
            </w:r>
            <w:r w:rsidRPr="006A04D0">
              <w:t xml:space="preserve"> </w:t>
            </w:r>
            <w:r>
              <w:t xml:space="preserve">1 862 818,00 </w:t>
            </w:r>
            <w:r w:rsidRPr="006A04D0">
              <w:t>руб.;</w:t>
            </w:r>
          </w:p>
          <w:p w:rsidR="001807A8" w:rsidRPr="008434F1" w:rsidRDefault="001807A8" w:rsidP="00125DA5">
            <w:pPr>
              <w:numPr>
                <w:ilvl w:val="0"/>
                <w:numId w:val="8"/>
              </w:numPr>
              <w:tabs>
                <w:tab w:val="left" w:pos="2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35" w:hanging="535"/>
            </w:pPr>
            <w:r>
              <w:t>– 1 462 818,00 руб.</w:t>
            </w:r>
          </w:p>
        </w:tc>
      </w:tr>
    </w:tbl>
    <w:p w:rsidR="001807A8" w:rsidRDefault="001807A8" w:rsidP="00125DA5">
      <w:pPr>
        <w:ind w:firstLine="540"/>
        <w:jc w:val="center"/>
        <w:rPr>
          <w:color w:val="7030A0"/>
        </w:rPr>
      </w:pPr>
    </w:p>
    <w:p w:rsidR="001807A8" w:rsidRDefault="001807A8" w:rsidP="00125DA5">
      <w:pPr>
        <w:ind w:firstLine="540"/>
        <w:jc w:val="center"/>
        <w:rPr>
          <w:color w:val="7030A0"/>
        </w:rPr>
      </w:pPr>
    </w:p>
    <w:p w:rsidR="001807A8" w:rsidRDefault="001807A8" w:rsidP="00125DA5">
      <w:pPr>
        <w:ind w:left="709" w:hanging="567"/>
        <w:rPr>
          <w:sz w:val="28"/>
          <w:szCs w:val="28"/>
        </w:rPr>
      </w:pPr>
      <w:r>
        <w:rPr>
          <w:sz w:val="28"/>
          <w:szCs w:val="28"/>
        </w:rPr>
        <w:t xml:space="preserve">1.5 раздел 4 «Мероприятия подпрограммы» подпрограммы </w:t>
      </w:r>
      <w:r w:rsidRPr="00253DD8">
        <w:rPr>
          <w:bCs/>
          <w:sz w:val="28"/>
          <w:szCs w:val="28"/>
        </w:rPr>
        <w:t>«</w:t>
      </w:r>
      <w:r w:rsidRPr="00F61757">
        <w:rPr>
          <w:sz w:val="28"/>
          <w:szCs w:val="28"/>
        </w:rPr>
        <w:t>Обеспечение деятельности Совета Шуйского муниципального района</w:t>
      </w:r>
      <w:r w:rsidRPr="00253DD8">
        <w:rPr>
          <w:sz w:val="28"/>
          <w:szCs w:val="28"/>
        </w:rPr>
        <w:t>»</w:t>
      </w:r>
      <w:r>
        <w:rPr>
          <w:sz w:val="28"/>
          <w:szCs w:val="28"/>
        </w:rPr>
        <w:t xml:space="preserve"> приложения №5 к постановлению Администрации Шуйского муниципального района от 23.12.2014 № 889-п изложить в новой редакции:</w:t>
      </w:r>
    </w:p>
    <w:p w:rsidR="001807A8" w:rsidRDefault="001807A8" w:rsidP="00125DA5">
      <w:pPr>
        <w:ind w:firstLine="540"/>
        <w:jc w:val="center"/>
        <w:rPr>
          <w:color w:val="7030A0"/>
        </w:rPr>
      </w:pPr>
    </w:p>
    <w:p w:rsidR="001807A8" w:rsidRPr="001F5A88" w:rsidRDefault="001807A8" w:rsidP="00125DA5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5A88">
        <w:rPr>
          <w:b/>
          <w:bCs/>
          <w:sz w:val="28"/>
          <w:szCs w:val="28"/>
        </w:rPr>
        <w:t>Мероприятия подпрограммы</w:t>
      </w:r>
    </w:p>
    <w:p w:rsidR="001807A8" w:rsidRPr="001F5A88" w:rsidRDefault="001807A8" w:rsidP="00125DA5">
      <w:pPr>
        <w:widowControl w:val="0"/>
        <w:tabs>
          <w:tab w:val="left" w:pos="3164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807A8" w:rsidRDefault="001807A8" w:rsidP="00125DA5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1F5A88">
        <w:rPr>
          <w:sz w:val="28"/>
          <w:szCs w:val="28"/>
        </w:rPr>
        <w:t>Финансовой основой реализации подпрограммы являются средства бюджета</w:t>
      </w:r>
      <w:r w:rsidRPr="001F5A88">
        <w:t xml:space="preserve"> </w:t>
      </w:r>
      <w:r>
        <w:rPr>
          <w:sz w:val="28"/>
          <w:szCs w:val="28"/>
        </w:rPr>
        <w:t>Шуй</w:t>
      </w:r>
      <w:r w:rsidRPr="001F5A88">
        <w:rPr>
          <w:sz w:val="28"/>
          <w:szCs w:val="28"/>
        </w:rPr>
        <w:t>ского муниципального района (далее – местный</w:t>
      </w:r>
      <w:r>
        <w:rPr>
          <w:sz w:val="28"/>
          <w:szCs w:val="28"/>
        </w:rPr>
        <w:t xml:space="preserve"> бюджет)</w:t>
      </w:r>
      <w:r w:rsidRPr="002F3DB4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 подпрограммных мероприятий и их ресурсное обеспечение представлено в следующей таблице.</w:t>
      </w:r>
    </w:p>
    <w:p w:rsidR="001807A8" w:rsidRPr="002F3DB4" w:rsidRDefault="001807A8" w:rsidP="00125DA5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807A8" w:rsidRPr="00E9501E" w:rsidRDefault="001807A8" w:rsidP="00125DA5">
      <w:pPr>
        <w:tabs>
          <w:tab w:val="left" w:pos="3164"/>
        </w:tabs>
        <w:ind w:firstLine="540"/>
        <w:jc w:val="center"/>
        <w:rPr>
          <w:b/>
          <w:bCs/>
          <w:i/>
          <w:sz w:val="28"/>
          <w:szCs w:val="28"/>
        </w:rPr>
      </w:pPr>
      <w:r w:rsidRPr="002F3DB4">
        <w:rPr>
          <w:b/>
          <w:bCs/>
          <w:i/>
          <w:sz w:val="28"/>
          <w:szCs w:val="28"/>
        </w:rPr>
        <w:t>Перечень подпрограммных мероприятий</w:t>
      </w:r>
      <w:r>
        <w:rPr>
          <w:b/>
          <w:bCs/>
          <w:i/>
          <w:sz w:val="28"/>
          <w:szCs w:val="28"/>
        </w:rPr>
        <w:t xml:space="preserve"> и их ресурсное обеспечение</w:t>
      </w:r>
    </w:p>
    <w:tbl>
      <w:tblPr>
        <w:tblW w:w="98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6"/>
        <w:gridCol w:w="2863"/>
        <w:gridCol w:w="1800"/>
        <w:gridCol w:w="1500"/>
        <w:gridCol w:w="1499"/>
        <w:gridCol w:w="1501"/>
      </w:tblGrid>
      <w:tr w:rsidR="001807A8" w:rsidRPr="008F245A" w:rsidTr="000E3058">
        <w:trPr>
          <w:trHeight w:val="826"/>
          <w:tblCellSpacing w:w="5" w:type="nil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Pr="008F245A" w:rsidRDefault="001807A8" w:rsidP="000E3058">
            <w:pPr>
              <w:pStyle w:val="ConsPlusCell"/>
              <w:jc w:val="center"/>
              <w:rPr>
                <w:b/>
              </w:rPr>
            </w:pPr>
            <w:r w:rsidRPr="008F245A">
              <w:rPr>
                <w:b/>
              </w:rPr>
              <w:t>№ п/п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Pr="008F245A" w:rsidRDefault="001807A8" w:rsidP="000E3058">
            <w:pPr>
              <w:pStyle w:val="ConsPlusCell"/>
              <w:jc w:val="center"/>
              <w:rPr>
                <w:b/>
              </w:rPr>
            </w:pPr>
            <w:r w:rsidRPr="008F245A">
              <w:rPr>
                <w:b/>
              </w:rPr>
              <w:t>Наименование мероприятий подпрограммы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A8" w:rsidRPr="008F245A" w:rsidRDefault="001807A8" w:rsidP="000E3058">
            <w:pPr>
              <w:pStyle w:val="ConsPlusCell"/>
              <w:ind w:left="87"/>
              <w:jc w:val="center"/>
              <w:rPr>
                <w:b/>
              </w:rPr>
            </w:pPr>
          </w:p>
          <w:p w:rsidR="001807A8" w:rsidRPr="008F245A" w:rsidRDefault="001807A8" w:rsidP="000E3058">
            <w:pPr>
              <w:pStyle w:val="ConsPlusCell"/>
              <w:ind w:left="87"/>
              <w:jc w:val="center"/>
              <w:rPr>
                <w:b/>
              </w:rPr>
            </w:pPr>
            <w:r w:rsidRPr="008F245A">
              <w:rPr>
                <w:b/>
              </w:rPr>
              <w:t>Источник финансирования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Pr="008F245A" w:rsidRDefault="001807A8" w:rsidP="000E3058">
            <w:pPr>
              <w:pStyle w:val="ConsPlusCell"/>
              <w:ind w:left="87"/>
              <w:jc w:val="center"/>
              <w:rPr>
                <w:b/>
              </w:rPr>
            </w:pPr>
            <w:r w:rsidRPr="008F245A">
              <w:rPr>
                <w:b/>
              </w:rPr>
              <w:t>Объемы финансирования,</w:t>
            </w:r>
            <w:r>
              <w:rPr>
                <w:b/>
              </w:rPr>
              <w:t xml:space="preserve"> </w:t>
            </w:r>
            <w:r w:rsidRPr="008F245A">
              <w:rPr>
                <w:b/>
              </w:rPr>
              <w:t>в тыс. рублей</w:t>
            </w:r>
          </w:p>
        </w:tc>
      </w:tr>
      <w:tr w:rsidR="001807A8" w:rsidRPr="008F245A" w:rsidTr="000E3058">
        <w:trPr>
          <w:trHeight w:val="422"/>
          <w:tblCellSpacing w:w="5" w:type="nil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Pr="008F245A" w:rsidRDefault="001807A8" w:rsidP="000E3058">
            <w:pPr>
              <w:jc w:val="center"/>
              <w:rPr>
                <w:rStyle w:val="Pro-List20"/>
                <w:b/>
                <w:szCs w:val="20"/>
                <w:lang w:val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Pr="008F245A" w:rsidRDefault="001807A8" w:rsidP="000E3058">
            <w:pPr>
              <w:jc w:val="center"/>
              <w:rPr>
                <w:rStyle w:val="Pro-List20"/>
                <w:b/>
                <w:szCs w:val="20"/>
                <w:lang w:val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8" w:rsidRPr="008F245A" w:rsidRDefault="001807A8" w:rsidP="000E3058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Pr="008F245A" w:rsidRDefault="001807A8" w:rsidP="000E3058">
            <w:pPr>
              <w:pStyle w:val="ConsPlusCell"/>
              <w:jc w:val="center"/>
              <w:rPr>
                <w:b/>
              </w:rPr>
            </w:pPr>
            <w:r w:rsidRPr="008F245A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Pr="008F245A" w:rsidRDefault="001807A8" w:rsidP="000E3058">
            <w:pPr>
              <w:pStyle w:val="ConsPlusCell"/>
              <w:jc w:val="center"/>
              <w:rPr>
                <w:b/>
              </w:rPr>
            </w:pPr>
            <w:r w:rsidRPr="008F245A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Pr="008F245A" w:rsidRDefault="001807A8" w:rsidP="000E3058">
            <w:pPr>
              <w:pStyle w:val="ConsPlusCell"/>
              <w:spacing w:before="100" w:beforeAutospacing="1" w:line="276" w:lineRule="auto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1807A8" w:rsidRPr="008F245A" w:rsidTr="000E3058">
        <w:trPr>
          <w:trHeight w:val="295"/>
          <w:tblCellSpacing w:w="5" w:type="nil"/>
        </w:trPr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Pr="008F245A" w:rsidRDefault="001807A8" w:rsidP="000E3058">
            <w:pPr>
              <w:pStyle w:val="ConsPlusCell"/>
              <w:jc w:val="center"/>
            </w:pPr>
            <w:r w:rsidRPr="008F245A">
              <w:t>1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Pr="008F245A" w:rsidRDefault="001807A8" w:rsidP="000E3058">
            <w:pPr>
              <w:pStyle w:val="ConsPlusCell"/>
              <w:jc w:val="center"/>
            </w:pPr>
            <w:r w:rsidRPr="008F245A">
              <w:t>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8" w:rsidRPr="008F245A" w:rsidRDefault="001807A8" w:rsidP="000E3058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Pr="008F245A" w:rsidRDefault="001807A8" w:rsidP="000E3058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Pr="008F245A" w:rsidRDefault="001807A8" w:rsidP="000E3058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0E3058">
            <w:pPr>
              <w:pStyle w:val="ConsPlusCell"/>
              <w:jc w:val="center"/>
            </w:pPr>
          </w:p>
        </w:tc>
      </w:tr>
      <w:tr w:rsidR="001807A8" w:rsidRPr="00142138" w:rsidTr="000E3058">
        <w:trPr>
          <w:trHeight w:val="227"/>
          <w:tblCellSpacing w:w="5" w:type="nil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Pr="00142138" w:rsidRDefault="001807A8" w:rsidP="000E3058">
            <w:pPr>
              <w:pStyle w:val="ConsPlusCell"/>
              <w:jc w:val="center"/>
            </w:pPr>
            <w:r>
              <w:t>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8" w:rsidRPr="00142138" w:rsidRDefault="001807A8" w:rsidP="000E3058">
            <w:pPr>
              <w:autoSpaceDE w:val="0"/>
              <w:autoSpaceDN w:val="0"/>
              <w:adjustRightInd w:val="0"/>
            </w:pPr>
            <w:r w:rsidRPr="00142138">
              <w:t xml:space="preserve">Обеспечение функций </w:t>
            </w:r>
            <w:r>
              <w:t>Совета</w:t>
            </w:r>
            <w:r w:rsidRPr="00142138">
              <w:t xml:space="preserve"> </w:t>
            </w:r>
            <w:r>
              <w:t xml:space="preserve">Шуйского муниципального </w:t>
            </w:r>
            <w:r w:rsidRPr="00142138">
              <w:t>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Pr="00142138" w:rsidRDefault="001807A8" w:rsidP="000E3058">
            <w:pPr>
              <w:jc w:val="center"/>
            </w:pPr>
            <w:r w:rsidRPr="00142138">
              <w:t>Местный бюджет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Pr="00142138" w:rsidRDefault="001807A8" w:rsidP="000E3058">
            <w:pPr>
              <w:pStyle w:val="ConsPlusCell"/>
              <w:jc w:val="center"/>
            </w:pPr>
            <w:r>
              <w:t>915 880,00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Pr="00142138" w:rsidRDefault="001807A8" w:rsidP="000E3058">
            <w:pPr>
              <w:pStyle w:val="ConsPlusCell"/>
              <w:jc w:val="center"/>
            </w:pPr>
            <w:r>
              <w:t>1 078 946,00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Pr="00142138" w:rsidRDefault="001807A8" w:rsidP="000E3058">
            <w:pPr>
              <w:pStyle w:val="ConsPlusCell"/>
              <w:jc w:val="center"/>
            </w:pPr>
            <w:r>
              <w:t>678 946,00</w:t>
            </w:r>
          </w:p>
        </w:tc>
      </w:tr>
      <w:tr w:rsidR="001807A8" w:rsidRPr="00142138" w:rsidTr="000E3058">
        <w:trPr>
          <w:trHeight w:val="227"/>
          <w:tblCellSpacing w:w="5" w:type="nil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0E3058">
            <w:pPr>
              <w:pStyle w:val="ConsPlusCell"/>
              <w:jc w:val="center"/>
            </w:pPr>
            <w:r>
              <w:t>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8" w:rsidRPr="00142138" w:rsidRDefault="001807A8" w:rsidP="000E3058">
            <w:pPr>
              <w:autoSpaceDE w:val="0"/>
              <w:autoSpaceDN w:val="0"/>
              <w:adjustRightInd w:val="0"/>
            </w:pPr>
            <w:r>
              <w:t>Обеспечение функций Главы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Pr="00142138" w:rsidRDefault="001807A8" w:rsidP="000E3058">
            <w:pPr>
              <w:jc w:val="center"/>
            </w:pPr>
            <w:r w:rsidRPr="00142138">
              <w:t>Местный бюджет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Pr="00142138" w:rsidRDefault="001807A8" w:rsidP="000E3058">
            <w:pPr>
              <w:pStyle w:val="ConsPlusCell"/>
              <w:jc w:val="center"/>
            </w:pPr>
            <w:r>
              <w:t>470 700,02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Pr="00142138" w:rsidRDefault="001807A8" w:rsidP="000E3058">
            <w:pPr>
              <w:pStyle w:val="ConsPlusCell"/>
              <w:jc w:val="center"/>
            </w:pPr>
            <w:r>
              <w:t>783 872,00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Pr="00142138" w:rsidRDefault="001807A8" w:rsidP="000E3058">
            <w:pPr>
              <w:pStyle w:val="ConsPlusCell"/>
              <w:ind w:left="-75" w:firstLine="75"/>
              <w:jc w:val="center"/>
            </w:pPr>
            <w:r>
              <w:t>783 872,00</w:t>
            </w:r>
          </w:p>
        </w:tc>
      </w:tr>
      <w:tr w:rsidR="001807A8" w:rsidRPr="008F245A" w:rsidTr="000E3058">
        <w:trPr>
          <w:trHeight w:val="227"/>
          <w:tblCellSpacing w:w="5" w:type="nil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Pr="008F245A" w:rsidRDefault="001807A8" w:rsidP="000E3058">
            <w:pPr>
              <w:pStyle w:val="ConsPlusCell"/>
              <w:jc w:val="center"/>
            </w:pPr>
            <w:r>
              <w:t>3.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8" w:rsidRPr="008F245A" w:rsidRDefault="001807A8" w:rsidP="000E3058">
            <w:r>
              <w:t>Организация и проведение мероприятий, связанных с государственными праздниками, юбилейными и памятными датами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Pr="00142138" w:rsidRDefault="001807A8" w:rsidP="000E3058">
            <w:pPr>
              <w:jc w:val="center"/>
            </w:pPr>
            <w:r w:rsidRPr="00142138">
              <w:t>Местный бюджет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Pr="008F245A" w:rsidRDefault="001807A8" w:rsidP="000E3058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Pr="008F245A" w:rsidRDefault="001807A8" w:rsidP="000E3058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Default="001807A8" w:rsidP="000E3058">
            <w:pPr>
              <w:pStyle w:val="ConsPlusCell"/>
              <w:jc w:val="center"/>
            </w:pPr>
            <w:r>
              <w:t>0,00</w:t>
            </w:r>
          </w:p>
        </w:tc>
      </w:tr>
      <w:tr w:rsidR="001807A8" w:rsidRPr="008F245A" w:rsidTr="000E3058">
        <w:trPr>
          <w:trHeight w:val="213"/>
          <w:tblCellSpacing w:w="5" w:type="nil"/>
        </w:trPr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Pr="008F245A" w:rsidRDefault="001807A8" w:rsidP="000E30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F245A">
              <w:rPr>
                <w:rFonts w:ascii="Times New Roman" w:hAnsi="Times New Roman" w:cs="Times New Roman"/>
                <w:b/>
                <w:bCs/>
              </w:rPr>
              <w:t xml:space="preserve">Итого по подпрограмме 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8F245A">
              <w:rPr>
                <w:rFonts w:ascii="Times New Roman" w:hAnsi="Times New Roman" w:cs="Times New Roman"/>
                <w:b/>
                <w:bCs/>
              </w:rPr>
              <w:t xml:space="preserve">, в том числе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Pr="004C7C5F" w:rsidRDefault="001807A8" w:rsidP="00125DA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1 386 580,02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8" w:rsidRDefault="001807A8" w:rsidP="000E3058">
            <w:r w:rsidRPr="009819F9">
              <w:rPr>
                <w:b/>
              </w:rPr>
              <w:t>1 862 818,00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8" w:rsidRDefault="001807A8" w:rsidP="000E3058">
            <w:r w:rsidRPr="009819F9">
              <w:rPr>
                <w:b/>
              </w:rPr>
              <w:t>1 </w:t>
            </w:r>
            <w:r>
              <w:rPr>
                <w:b/>
              </w:rPr>
              <w:t>4</w:t>
            </w:r>
            <w:r w:rsidRPr="009819F9">
              <w:rPr>
                <w:b/>
              </w:rPr>
              <w:t>62 818,00</w:t>
            </w:r>
          </w:p>
        </w:tc>
      </w:tr>
      <w:tr w:rsidR="001807A8" w:rsidRPr="008F245A" w:rsidTr="000E3058">
        <w:trPr>
          <w:trHeight w:val="213"/>
          <w:tblCellSpacing w:w="5" w:type="nil"/>
        </w:trPr>
        <w:tc>
          <w:tcPr>
            <w:tcW w:w="5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Pr="008F245A" w:rsidRDefault="001807A8" w:rsidP="000E30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F245A">
              <w:rPr>
                <w:rFonts w:ascii="Times New Roman" w:hAnsi="Times New Roman" w:cs="Times New Roman"/>
                <w:b/>
                <w:bCs/>
              </w:rPr>
              <w:t xml:space="preserve">– за счет средств бюджета </w:t>
            </w:r>
            <w:r>
              <w:rPr>
                <w:rFonts w:ascii="Times New Roman" w:hAnsi="Times New Roman" w:cs="Times New Roman"/>
                <w:b/>
                <w:bCs/>
              </w:rPr>
              <w:t>Шуй</w:t>
            </w:r>
            <w:r w:rsidRPr="008F245A">
              <w:rPr>
                <w:rFonts w:ascii="Times New Roman" w:hAnsi="Times New Roman" w:cs="Times New Roman"/>
                <w:b/>
                <w:bCs/>
              </w:rPr>
              <w:t>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Pr="004C7C5F" w:rsidRDefault="001807A8" w:rsidP="00125DA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1 386 580,02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Pr="004C7C5F" w:rsidRDefault="001807A8" w:rsidP="000E305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1 862 818,00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A8" w:rsidRPr="004C7C5F" w:rsidRDefault="001807A8" w:rsidP="000E305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1 462 818,00</w:t>
            </w:r>
          </w:p>
        </w:tc>
      </w:tr>
    </w:tbl>
    <w:p w:rsidR="001807A8" w:rsidRDefault="001807A8" w:rsidP="008A4025">
      <w:pPr>
        <w:ind w:left="709" w:hanging="567"/>
        <w:rPr>
          <w:sz w:val="28"/>
          <w:szCs w:val="28"/>
        </w:rPr>
      </w:pPr>
    </w:p>
    <w:p w:rsidR="001807A8" w:rsidRPr="00DA6F70" w:rsidRDefault="001807A8" w:rsidP="008A4025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Pr="00DA6F7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807A8" w:rsidRPr="00621D58" w:rsidRDefault="001807A8" w:rsidP="008A4025">
      <w:pPr>
        <w:pStyle w:val="ListParagraph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621D58">
        <w:rPr>
          <w:sz w:val="28"/>
          <w:szCs w:val="28"/>
        </w:rPr>
        <w:t>Постановление вступает в силу с момента его подписания.</w:t>
      </w:r>
    </w:p>
    <w:p w:rsidR="001807A8" w:rsidRDefault="001807A8" w:rsidP="008A4025">
      <w:pPr>
        <w:ind w:left="720"/>
        <w:rPr>
          <w:sz w:val="28"/>
          <w:szCs w:val="28"/>
        </w:rPr>
      </w:pPr>
    </w:p>
    <w:p w:rsidR="001807A8" w:rsidRDefault="001807A8" w:rsidP="008A4025">
      <w:pPr>
        <w:ind w:left="720"/>
        <w:rPr>
          <w:sz w:val="28"/>
          <w:szCs w:val="28"/>
        </w:rPr>
      </w:pPr>
    </w:p>
    <w:p w:rsidR="001807A8" w:rsidRDefault="001807A8" w:rsidP="008A4025">
      <w:pPr>
        <w:ind w:left="720"/>
        <w:rPr>
          <w:sz w:val="28"/>
          <w:szCs w:val="28"/>
        </w:rPr>
      </w:pPr>
    </w:p>
    <w:p w:rsidR="001807A8" w:rsidRPr="0061335F" w:rsidRDefault="001807A8" w:rsidP="008A4025">
      <w:pPr>
        <w:ind w:left="720"/>
        <w:rPr>
          <w:b/>
          <w:sz w:val="28"/>
          <w:szCs w:val="28"/>
        </w:rPr>
      </w:pPr>
      <w:r w:rsidRPr="0061335F">
        <w:rPr>
          <w:b/>
          <w:sz w:val="28"/>
          <w:szCs w:val="28"/>
        </w:rPr>
        <w:t xml:space="preserve">Глава администрации </w:t>
      </w:r>
    </w:p>
    <w:p w:rsidR="001807A8" w:rsidRDefault="001807A8" w:rsidP="00C2031F">
      <w:pPr>
        <w:rPr>
          <w:kern w:val="2"/>
          <w:sz w:val="28"/>
          <w:szCs w:val="28"/>
          <w:lang w:eastAsia="ar-SA"/>
        </w:rPr>
      </w:pPr>
      <w:r w:rsidRPr="0061335F">
        <w:rPr>
          <w:b/>
          <w:sz w:val="28"/>
          <w:szCs w:val="28"/>
        </w:rPr>
        <w:t xml:space="preserve"> Шуйского муниципального района                                          С.А.Бабанов</w:t>
      </w:r>
    </w:p>
    <w:p w:rsidR="001807A8" w:rsidRDefault="001807A8">
      <w:pPr>
        <w:spacing w:after="200" w:line="276" w:lineRule="auto"/>
        <w:jc w:val="left"/>
      </w:pPr>
    </w:p>
    <w:sectPr w:rsidR="001807A8" w:rsidSect="00BF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0DB8"/>
    <w:multiLevelType w:val="hybridMultilevel"/>
    <w:tmpl w:val="EF703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A52DEB"/>
    <w:multiLevelType w:val="hybridMultilevel"/>
    <w:tmpl w:val="C7D0F750"/>
    <w:lvl w:ilvl="0" w:tplc="873EDCBC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2">
    <w:nsid w:val="2A3F60F3"/>
    <w:multiLevelType w:val="hybridMultilevel"/>
    <w:tmpl w:val="5246CF1A"/>
    <w:lvl w:ilvl="0" w:tplc="6F602C2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0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7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1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9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6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3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60" w:hanging="180"/>
      </w:pPr>
      <w:rPr>
        <w:rFonts w:cs="Times New Roman"/>
      </w:rPr>
    </w:lvl>
  </w:abstractNum>
  <w:abstractNum w:abstractNumId="3">
    <w:nsid w:val="327866AA"/>
    <w:multiLevelType w:val="hybridMultilevel"/>
    <w:tmpl w:val="13727E3E"/>
    <w:lvl w:ilvl="0" w:tplc="B060F5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B8279A"/>
    <w:multiLevelType w:val="hybridMultilevel"/>
    <w:tmpl w:val="4DA8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744CCE"/>
    <w:multiLevelType w:val="hybridMultilevel"/>
    <w:tmpl w:val="173833F6"/>
    <w:lvl w:ilvl="0" w:tplc="BF209E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FA63D0"/>
    <w:multiLevelType w:val="hybridMultilevel"/>
    <w:tmpl w:val="469AFE00"/>
    <w:lvl w:ilvl="0" w:tplc="2ADEDCCE">
      <w:start w:val="2017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D40194"/>
    <w:multiLevelType w:val="hybridMultilevel"/>
    <w:tmpl w:val="BDCA6BBA"/>
    <w:lvl w:ilvl="0" w:tplc="E65AB274">
      <w:start w:val="4"/>
      <w:numFmt w:val="decimal"/>
      <w:lvlText w:val="%1."/>
      <w:lvlJc w:val="left"/>
      <w:pPr>
        <w:ind w:left="8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  <w:rPr>
        <w:rFonts w:cs="Times New Roman"/>
      </w:rPr>
    </w:lvl>
  </w:abstractNum>
  <w:abstractNum w:abstractNumId="8">
    <w:nsid w:val="7E3A45BB"/>
    <w:multiLevelType w:val="hybridMultilevel"/>
    <w:tmpl w:val="7B92F04E"/>
    <w:lvl w:ilvl="0" w:tplc="6F2669FC">
      <w:start w:val="4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025"/>
    <w:rsid w:val="00012318"/>
    <w:rsid w:val="000172DE"/>
    <w:rsid w:val="000229DC"/>
    <w:rsid w:val="000268D0"/>
    <w:rsid w:val="000636EF"/>
    <w:rsid w:val="00067B45"/>
    <w:rsid w:val="00076DFF"/>
    <w:rsid w:val="00091CE4"/>
    <w:rsid w:val="00092D1F"/>
    <w:rsid w:val="000A4236"/>
    <w:rsid w:val="000B625E"/>
    <w:rsid w:val="000B7EC2"/>
    <w:rsid w:val="000D5E36"/>
    <w:rsid w:val="000E3058"/>
    <w:rsid w:val="000F609E"/>
    <w:rsid w:val="001076EF"/>
    <w:rsid w:val="00113593"/>
    <w:rsid w:val="00125DA5"/>
    <w:rsid w:val="00135DCC"/>
    <w:rsid w:val="00142138"/>
    <w:rsid w:val="00150509"/>
    <w:rsid w:val="001807A8"/>
    <w:rsid w:val="001F255D"/>
    <w:rsid w:val="001F51AD"/>
    <w:rsid w:val="001F5A88"/>
    <w:rsid w:val="0020743C"/>
    <w:rsid w:val="00252183"/>
    <w:rsid w:val="00253DD8"/>
    <w:rsid w:val="0025405A"/>
    <w:rsid w:val="002C5B84"/>
    <w:rsid w:val="002F3DB4"/>
    <w:rsid w:val="00300AED"/>
    <w:rsid w:val="00321B30"/>
    <w:rsid w:val="00372ED7"/>
    <w:rsid w:val="00390B18"/>
    <w:rsid w:val="003970BA"/>
    <w:rsid w:val="003B1B4B"/>
    <w:rsid w:val="003B4747"/>
    <w:rsid w:val="00423A58"/>
    <w:rsid w:val="00424BF6"/>
    <w:rsid w:val="00460E0D"/>
    <w:rsid w:val="004C7C5F"/>
    <w:rsid w:val="004F028F"/>
    <w:rsid w:val="00575581"/>
    <w:rsid w:val="005C7827"/>
    <w:rsid w:val="005D1973"/>
    <w:rsid w:val="0061335F"/>
    <w:rsid w:val="006206C6"/>
    <w:rsid w:val="00621D58"/>
    <w:rsid w:val="00622566"/>
    <w:rsid w:val="0064402E"/>
    <w:rsid w:val="00652C04"/>
    <w:rsid w:val="00665CCC"/>
    <w:rsid w:val="006A04D0"/>
    <w:rsid w:val="006B4AFB"/>
    <w:rsid w:val="006C0D2A"/>
    <w:rsid w:val="006C7EE6"/>
    <w:rsid w:val="007017F4"/>
    <w:rsid w:val="0070468F"/>
    <w:rsid w:val="00736295"/>
    <w:rsid w:val="00755E03"/>
    <w:rsid w:val="00764A21"/>
    <w:rsid w:val="007936D4"/>
    <w:rsid w:val="007C5A8C"/>
    <w:rsid w:val="007E502F"/>
    <w:rsid w:val="00812F2B"/>
    <w:rsid w:val="008434F1"/>
    <w:rsid w:val="008855D2"/>
    <w:rsid w:val="00892ACC"/>
    <w:rsid w:val="008A4025"/>
    <w:rsid w:val="008A40BA"/>
    <w:rsid w:val="008A5437"/>
    <w:rsid w:val="008A5FAD"/>
    <w:rsid w:val="008F245A"/>
    <w:rsid w:val="008F7762"/>
    <w:rsid w:val="009006FC"/>
    <w:rsid w:val="009127C2"/>
    <w:rsid w:val="0092289C"/>
    <w:rsid w:val="009819F9"/>
    <w:rsid w:val="00981FD0"/>
    <w:rsid w:val="009865CE"/>
    <w:rsid w:val="00992583"/>
    <w:rsid w:val="009A36C1"/>
    <w:rsid w:val="009D25BB"/>
    <w:rsid w:val="00A16EB6"/>
    <w:rsid w:val="00A34BB5"/>
    <w:rsid w:val="00A40E06"/>
    <w:rsid w:val="00A61A33"/>
    <w:rsid w:val="00A61EB9"/>
    <w:rsid w:val="00A628A0"/>
    <w:rsid w:val="00AB79C5"/>
    <w:rsid w:val="00AC458A"/>
    <w:rsid w:val="00AD46C0"/>
    <w:rsid w:val="00B17C0B"/>
    <w:rsid w:val="00B25A17"/>
    <w:rsid w:val="00B42D05"/>
    <w:rsid w:val="00B82977"/>
    <w:rsid w:val="00B84684"/>
    <w:rsid w:val="00BC4CE7"/>
    <w:rsid w:val="00BD0839"/>
    <w:rsid w:val="00BE7DDC"/>
    <w:rsid w:val="00BF231C"/>
    <w:rsid w:val="00C10B4D"/>
    <w:rsid w:val="00C2031F"/>
    <w:rsid w:val="00C838C6"/>
    <w:rsid w:val="00C95E02"/>
    <w:rsid w:val="00CB06B5"/>
    <w:rsid w:val="00CB0E34"/>
    <w:rsid w:val="00CC4E7B"/>
    <w:rsid w:val="00CE210A"/>
    <w:rsid w:val="00D92988"/>
    <w:rsid w:val="00D95F59"/>
    <w:rsid w:val="00D9656F"/>
    <w:rsid w:val="00DA6F70"/>
    <w:rsid w:val="00DA78A3"/>
    <w:rsid w:val="00DD2FB9"/>
    <w:rsid w:val="00DF066B"/>
    <w:rsid w:val="00E47D90"/>
    <w:rsid w:val="00E55F65"/>
    <w:rsid w:val="00E56DAF"/>
    <w:rsid w:val="00E56FD7"/>
    <w:rsid w:val="00E57E62"/>
    <w:rsid w:val="00E621B8"/>
    <w:rsid w:val="00E640D1"/>
    <w:rsid w:val="00E7764D"/>
    <w:rsid w:val="00E80BA3"/>
    <w:rsid w:val="00E87C69"/>
    <w:rsid w:val="00E9501E"/>
    <w:rsid w:val="00EA09F2"/>
    <w:rsid w:val="00EB0116"/>
    <w:rsid w:val="00EB77EA"/>
    <w:rsid w:val="00ED436D"/>
    <w:rsid w:val="00EE4E23"/>
    <w:rsid w:val="00F14388"/>
    <w:rsid w:val="00F31DC5"/>
    <w:rsid w:val="00F32DC9"/>
    <w:rsid w:val="00F61757"/>
    <w:rsid w:val="00FC09AC"/>
    <w:rsid w:val="00FE35E8"/>
    <w:rsid w:val="00FE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025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A402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8A402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Name">
    <w:name w:val="Pro-Tab Name"/>
    <w:basedOn w:val="Normal"/>
    <w:uiPriority w:val="99"/>
    <w:rsid w:val="008A4025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ListParagraph">
    <w:name w:val="List Paragraph"/>
    <w:basedOn w:val="Normal"/>
    <w:uiPriority w:val="99"/>
    <w:qFormat/>
    <w:rsid w:val="008A4025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8A4025"/>
    <w:pPr>
      <w:ind w:left="72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rsid w:val="008A4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4025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8A4025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92D1F"/>
    <w:rPr>
      <w:rFonts w:cs="Times New Roman"/>
      <w:color w:val="0000FF"/>
      <w:u w:val="single"/>
    </w:rPr>
  </w:style>
  <w:style w:type="paragraph" w:customStyle="1" w:styleId="Pro-List2">
    <w:name w:val="Pro-List #2"/>
    <w:basedOn w:val="Normal"/>
    <w:link w:val="Pro-List20"/>
    <w:uiPriority w:val="99"/>
    <w:rsid w:val="00125DA5"/>
    <w:pPr>
      <w:tabs>
        <w:tab w:val="left" w:pos="2040"/>
      </w:tabs>
      <w:spacing w:before="180" w:line="288" w:lineRule="auto"/>
      <w:ind w:left="2040" w:hanging="480"/>
    </w:pPr>
    <w:rPr>
      <w:rFonts w:ascii="Georgia" w:eastAsia="SimSun" w:hAnsi="Georgia"/>
      <w:sz w:val="20"/>
      <w:szCs w:val="20"/>
    </w:rPr>
  </w:style>
  <w:style w:type="character" w:customStyle="1" w:styleId="Pro-List20">
    <w:name w:val="Pro-List #2 Знак"/>
    <w:link w:val="Pro-List2"/>
    <w:uiPriority w:val="99"/>
    <w:locked/>
    <w:rsid w:val="00125DA5"/>
    <w:rPr>
      <w:rFonts w:ascii="Georgia" w:eastAsia="SimSun" w:hAnsi="Georgi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1672</Words>
  <Characters>9537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Отдел Кадров</cp:lastModifiedBy>
  <cp:revision>4</cp:revision>
  <cp:lastPrinted>2015-09-21T12:21:00Z</cp:lastPrinted>
  <dcterms:created xsi:type="dcterms:W3CDTF">2015-09-23T09:40:00Z</dcterms:created>
  <dcterms:modified xsi:type="dcterms:W3CDTF">2015-09-23T13:17:00Z</dcterms:modified>
</cp:coreProperties>
</file>