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C6" w:rsidRPr="00C450BC" w:rsidRDefault="00330AC6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330AC6" w:rsidRPr="00C450BC" w:rsidRDefault="00330AC6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330AC6" w:rsidRPr="00C450BC" w:rsidRDefault="00330AC6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sr" style="position:absolute;left:0;text-align:left;margin-left:0;margin-top:34pt;width:36.4pt;height:44.1pt;z-index:251658240;visibility:visible;mso-position-horizontal:center;mso-position-horizontal-relative:margin;mso-position-vertical-relative:margin">
            <v:imagedata r:id="rId4" o:title="" chromakey="#fefefe"/>
            <w10:wrap type="square" anchorx="margin" anchory="margin"/>
          </v:shape>
        </w:pict>
      </w:r>
    </w:p>
    <w:p w:rsidR="00330AC6" w:rsidRPr="00C450BC" w:rsidRDefault="00330AC6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30AC6" w:rsidRPr="00C450BC" w:rsidRDefault="00330AC6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30AC6" w:rsidRPr="00C450BC" w:rsidRDefault="00330AC6" w:rsidP="004A0687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450BC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330AC6" w:rsidRPr="00C450BC" w:rsidRDefault="00330AC6" w:rsidP="004A068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7216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330AC6" w:rsidRPr="00C450BC" w:rsidRDefault="00330AC6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30AC6" w:rsidRPr="004824B4" w:rsidRDefault="00330AC6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24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24.11.2015</w:t>
      </w:r>
      <w:r w:rsidRPr="004824B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648</w:t>
      </w:r>
      <w:r w:rsidRPr="004824B4">
        <w:rPr>
          <w:rFonts w:ascii="Times New Roman" w:hAnsi="Times New Roman"/>
          <w:sz w:val="28"/>
          <w:szCs w:val="28"/>
        </w:rPr>
        <w:t>-п</w:t>
      </w:r>
    </w:p>
    <w:p w:rsidR="00330AC6" w:rsidRPr="00C450BC" w:rsidRDefault="00330AC6" w:rsidP="004A068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30AC6" w:rsidRPr="00C450BC" w:rsidRDefault="00330AC6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>г. Шуя</w:t>
      </w:r>
    </w:p>
    <w:p w:rsidR="00330AC6" w:rsidRPr="00C450BC" w:rsidRDefault="00330AC6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bCs/>
          <w:sz w:val="28"/>
          <w:szCs w:val="28"/>
        </w:rPr>
        <w:t>О внесение изменений в постановление Администрации Шуйского муниципального района от 11.11.2013 г. № 600-п</w:t>
      </w:r>
      <w:r w:rsidRPr="00C450BC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</w:t>
      </w:r>
      <w:r w:rsidRPr="00C450BC">
        <w:rPr>
          <w:rFonts w:ascii="Times New Roman" w:hAnsi="Times New Roman"/>
          <w:b/>
          <w:bCs/>
          <w:sz w:val="28"/>
          <w:szCs w:val="28"/>
        </w:rPr>
        <w:t>Экономическое развитие Шуйского муниципального района на 2014-2016 годы»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30AC6" w:rsidRPr="00C450BC" w:rsidRDefault="00330AC6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AC6" w:rsidRPr="00C450BC" w:rsidRDefault="00330AC6" w:rsidP="00310D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</w:t>
      </w:r>
      <w:r>
        <w:rPr>
          <w:rFonts w:ascii="Times New Roman" w:hAnsi="Times New Roman"/>
          <w:sz w:val="28"/>
          <w:szCs w:val="28"/>
        </w:rPr>
        <w:t>№</w:t>
      </w:r>
      <w:r w:rsidRPr="00C450BC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 (в действующей редакции), Законом Ивановской области от 14.07.2008 </w:t>
      </w:r>
      <w:r>
        <w:rPr>
          <w:rFonts w:ascii="Times New Roman" w:hAnsi="Times New Roman"/>
          <w:sz w:val="28"/>
          <w:szCs w:val="28"/>
        </w:rPr>
        <w:t>№</w:t>
      </w:r>
      <w:r w:rsidRPr="00C450BC">
        <w:rPr>
          <w:rFonts w:ascii="Times New Roman" w:hAnsi="Times New Roman"/>
          <w:sz w:val="28"/>
          <w:szCs w:val="28"/>
        </w:rPr>
        <w:t xml:space="preserve"> 83-ОЗ «О развитии малого и среднего предпринимательства в Ивановской области», постановлением Администрации Шуйского муниципального района от 22.08.2013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450BC">
        <w:rPr>
          <w:rFonts w:ascii="Times New Roman" w:hAnsi="Times New Roman"/>
          <w:sz w:val="28"/>
          <w:szCs w:val="28"/>
        </w:rPr>
        <w:t xml:space="preserve">471-п «О переходе к формированию районного бюджета на основе муниципальных программ Шуйского муниципального района»,постановлением Администрации Шуйского муниципального района от 01.10.2013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450BC">
        <w:rPr>
          <w:rFonts w:ascii="Times New Roman" w:hAnsi="Times New Roman"/>
          <w:sz w:val="28"/>
          <w:szCs w:val="28"/>
        </w:rPr>
        <w:t>544-п«Об утверждении Методических указаний по разработке и реализации муниципальных программ Шуйского муниципального района»,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Pr="00C450BC">
        <w:rPr>
          <w:rFonts w:ascii="Times New Roman" w:hAnsi="Times New Roman"/>
          <w:sz w:val="28"/>
          <w:szCs w:val="28"/>
        </w:rPr>
        <w:t>Администрации Шуйского муниципального района от 01.1</w:t>
      </w:r>
      <w:r>
        <w:rPr>
          <w:rFonts w:ascii="Times New Roman" w:hAnsi="Times New Roman"/>
          <w:sz w:val="28"/>
          <w:szCs w:val="28"/>
        </w:rPr>
        <w:t>1</w:t>
      </w:r>
      <w:r w:rsidRPr="00C450BC">
        <w:rPr>
          <w:rFonts w:ascii="Times New Roman" w:hAnsi="Times New Roman"/>
          <w:sz w:val="28"/>
          <w:szCs w:val="28"/>
        </w:rPr>
        <w:t xml:space="preserve">.2013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450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85</w:t>
      </w:r>
      <w:r w:rsidRPr="00C450BC">
        <w:rPr>
          <w:rFonts w:ascii="Times New Roman" w:hAnsi="Times New Roman"/>
          <w:sz w:val="28"/>
          <w:szCs w:val="28"/>
        </w:rPr>
        <w:t>-п«</w:t>
      </w:r>
      <w:r>
        <w:rPr>
          <w:rFonts w:ascii="Times New Roman" w:hAnsi="Times New Roman"/>
          <w:sz w:val="28"/>
          <w:szCs w:val="28"/>
        </w:rPr>
        <w:t>Об утверждении Перечня муниципальных программ Шуйского муниципального района»,</w:t>
      </w:r>
      <w:r w:rsidRPr="00C450BC">
        <w:rPr>
          <w:rFonts w:ascii="Times New Roman" w:hAnsi="Times New Roman"/>
          <w:sz w:val="28"/>
          <w:szCs w:val="28"/>
        </w:rPr>
        <w:t xml:space="preserve"> Уставом Шуйского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50B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0BC">
        <w:rPr>
          <w:rFonts w:ascii="Times New Roman" w:hAnsi="Times New Roman"/>
          <w:sz w:val="28"/>
          <w:szCs w:val="28"/>
        </w:rPr>
        <w:t xml:space="preserve">целях обеспечения благоприятных условий для устойчивого развития малого и среднего предпринимательства как одного из основных направлений реализации экономической политики в Шуйском муниципальном районе, </w:t>
      </w:r>
      <w:bookmarkStart w:id="0" w:name="sub_1"/>
      <w:r w:rsidRPr="00C450BC">
        <w:rPr>
          <w:rFonts w:ascii="Times New Roman" w:hAnsi="Times New Roman"/>
          <w:sz w:val="28"/>
          <w:szCs w:val="28"/>
        </w:rPr>
        <w:t>Администрация Шуйского муниципального района</w:t>
      </w:r>
      <w:r w:rsidRPr="00C450BC">
        <w:rPr>
          <w:rFonts w:ascii="Times New Roman" w:hAnsi="Times New Roman"/>
          <w:b/>
          <w:bCs/>
          <w:sz w:val="28"/>
          <w:szCs w:val="28"/>
        </w:rPr>
        <w:t xml:space="preserve"> постановляет:</w:t>
      </w:r>
    </w:p>
    <w:p w:rsidR="00330AC6" w:rsidRDefault="00330AC6" w:rsidP="00310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Шуйского муниципального района </w:t>
      </w:r>
      <w:r w:rsidRPr="006F2E52">
        <w:rPr>
          <w:rFonts w:ascii="Times New Roman" w:hAnsi="Times New Roman"/>
          <w:bCs/>
          <w:sz w:val="28"/>
          <w:szCs w:val="28"/>
        </w:rPr>
        <w:t>от 11.11.2013 г. № 600-п «Об утверждении муниципальной программы «Экономическое развитие Шуйского муниципального района на 2014-2016 годы»»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330AC6" w:rsidRPr="00C450BC" w:rsidRDefault="00330AC6" w:rsidP="00310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Раздел 1.4 «</w:t>
      </w:r>
      <w:r w:rsidRPr="00287EB5">
        <w:rPr>
          <w:rFonts w:ascii="Times New Roman" w:hAnsi="Times New Roman"/>
          <w:sz w:val="28"/>
          <w:szCs w:val="28"/>
          <w:lang w:eastAsia="ar-SA"/>
        </w:rPr>
        <w:t>Ресурсное обеспечение реализации мероприятий подпрограммы</w:t>
      </w:r>
      <w:r>
        <w:rPr>
          <w:rFonts w:ascii="Times New Roman" w:hAnsi="Times New Roman"/>
          <w:bCs/>
          <w:sz w:val="28"/>
          <w:szCs w:val="28"/>
        </w:rPr>
        <w:t>» изложить в новой редакции (прилагается).</w:t>
      </w:r>
    </w:p>
    <w:p w:rsidR="00330AC6" w:rsidRDefault="00330AC6" w:rsidP="00310D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C450BC">
        <w:rPr>
          <w:rFonts w:ascii="Times New Roman" w:hAnsi="Times New Roman"/>
          <w:sz w:val="28"/>
          <w:szCs w:val="28"/>
        </w:rPr>
        <w:t xml:space="preserve">2. </w:t>
      </w:r>
      <w:r w:rsidRPr="00C450BC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C450BC">
        <w:rPr>
          <w:rFonts w:ascii="Times New Roman" w:hAnsi="Times New Roman"/>
          <w:color w:val="000000"/>
          <w:sz w:val="28"/>
          <w:szCs w:val="28"/>
        </w:rPr>
        <w:t xml:space="preserve">постановления возложить на </w:t>
      </w:r>
      <w:bookmarkEnd w:id="1"/>
      <w:r w:rsidRPr="00C450BC">
        <w:rPr>
          <w:rFonts w:ascii="Times New Roman" w:hAnsi="Times New Roman"/>
          <w:color w:val="000000"/>
          <w:sz w:val="28"/>
          <w:szCs w:val="28"/>
        </w:rPr>
        <w:t>заместителя главы администрации по экономической политике, начальника финансового управления Хренову С.В.</w:t>
      </w:r>
    </w:p>
    <w:p w:rsidR="00330AC6" w:rsidRDefault="00330AC6" w:rsidP="00310D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50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330AC6" w:rsidRDefault="00330AC6" w:rsidP="004A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0AC6" w:rsidRPr="00C450BC" w:rsidRDefault="00330AC6" w:rsidP="004A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0AC6" w:rsidRDefault="00330AC6" w:rsidP="004A0687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330AC6" w:rsidRDefault="00330AC6" w:rsidP="00396FBA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Исполняющий обязанности Г</w:t>
      </w:r>
      <w:r w:rsidRPr="00C450BC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330AC6" w:rsidRPr="00C450BC" w:rsidRDefault="00330AC6" w:rsidP="00396FBA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Шуйского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С.А. Бабанов</w:t>
      </w: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17182E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>Приложение</w:t>
      </w:r>
    </w:p>
    <w:p w:rsidR="00330AC6" w:rsidRDefault="00330AC6" w:rsidP="00BF2691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C120CE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E43">
        <w:rPr>
          <w:rFonts w:ascii="Times New Roman" w:hAnsi="Times New Roman"/>
          <w:sz w:val="24"/>
          <w:szCs w:val="24"/>
        </w:rPr>
        <w:t>Шуйского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0CE">
        <w:rPr>
          <w:rFonts w:ascii="Times New Roman" w:hAnsi="Times New Roman"/>
          <w:sz w:val="24"/>
          <w:szCs w:val="24"/>
        </w:rPr>
        <w:t>муниципального района</w:t>
      </w:r>
    </w:p>
    <w:p w:rsidR="00330AC6" w:rsidRPr="00BF2691" w:rsidRDefault="00330AC6" w:rsidP="00BF2691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BF2691">
        <w:rPr>
          <w:rFonts w:ascii="Times New Roman" w:hAnsi="Times New Roman"/>
          <w:sz w:val="24"/>
          <w:szCs w:val="24"/>
        </w:rPr>
        <w:t>24.11.2015 г. № 648-п</w:t>
      </w: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30AC6" w:rsidRDefault="00330AC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>Приложение</w:t>
      </w:r>
    </w:p>
    <w:p w:rsidR="00330AC6" w:rsidRDefault="00330AC6" w:rsidP="004A068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C120CE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E43">
        <w:rPr>
          <w:rFonts w:ascii="Times New Roman" w:hAnsi="Times New Roman"/>
          <w:sz w:val="24"/>
          <w:szCs w:val="24"/>
        </w:rPr>
        <w:t>Шуйского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0CE">
        <w:rPr>
          <w:rFonts w:ascii="Times New Roman" w:hAnsi="Times New Roman"/>
          <w:sz w:val="24"/>
          <w:szCs w:val="24"/>
        </w:rPr>
        <w:t>муниципального района</w:t>
      </w:r>
    </w:p>
    <w:p w:rsidR="00330AC6" w:rsidRDefault="00330AC6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11.11.</w:t>
      </w:r>
      <w:r w:rsidRPr="00051E43">
        <w:rPr>
          <w:rFonts w:ascii="Times New Roman" w:hAnsi="Times New Roman"/>
          <w:sz w:val="24"/>
          <w:szCs w:val="24"/>
        </w:rPr>
        <w:t>2013 №</w:t>
      </w:r>
      <w:r>
        <w:rPr>
          <w:rFonts w:ascii="Times New Roman" w:hAnsi="Times New Roman"/>
          <w:sz w:val="24"/>
          <w:szCs w:val="24"/>
        </w:rPr>
        <w:t xml:space="preserve"> 6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00-п</w:t>
      </w:r>
    </w:p>
    <w:p w:rsidR="00330AC6" w:rsidRPr="00051E43" w:rsidRDefault="00330AC6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330AC6" w:rsidRPr="00B14340" w:rsidRDefault="00330AC6" w:rsidP="00B1434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14340">
        <w:rPr>
          <w:rFonts w:ascii="Times New Roman" w:hAnsi="Times New Roman"/>
          <w:b/>
          <w:sz w:val="28"/>
          <w:szCs w:val="28"/>
          <w:lang w:eastAsia="ar-SA"/>
        </w:rPr>
        <w:t>1.4. Ресурсное обеспечение реализации мероприятий подпрограммы.</w:t>
      </w:r>
    </w:p>
    <w:p w:rsidR="00330AC6" w:rsidRPr="00B14340" w:rsidRDefault="00330AC6" w:rsidP="00B14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065"/>
        <w:gridCol w:w="2364"/>
        <w:gridCol w:w="884"/>
        <w:gridCol w:w="884"/>
        <w:gridCol w:w="884"/>
        <w:gridCol w:w="959"/>
      </w:tblGrid>
      <w:tr w:rsidR="00330AC6" w:rsidRPr="00B14340" w:rsidTr="009F1B8A"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 тыс. руб.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2015</w:t>
            </w: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 тыс. руб.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 тыс. руб.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Всего за период</w:t>
            </w: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 тыс. руб.</w:t>
            </w:r>
          </w:p>
        </w:tc>
      </w:tr>
      <w:tr w:rsidR="00330AC6" w:rsidRPr="00B14340" w:rsidTr="009F1B8A">
        <w:tc>
          <w:tcPr>
            <w:tcW w:w="0" w:type="auto"/>
            <w:gridSpan w:val="3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0" w:type="auto"/>
          </w:tcPr>
          <w:p w:rsidR="00330AC6" w:rsidRPr="00B14340" w:rsidRDefault="00330AC6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</w:tcPr>
          <w:p w:rsidR="00330AC6" w:rsidRPr="00B14340" w:rsidRDefault="00330AC6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</w:tcPr>
          <w:p w:rsidR="00330AC6" w:rsidRPr="00B14340" w:rsidRDefault="00330AC6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</w:tcPr>
          <w:p w:rsidR="00330AC6" w:rsidRPr="004D4CDA" w:rsidRDefault="00330AC6" w:rsidP="00B14340">
            <w:pPr>
              <w:jc w:val="center"/>
            </w:pPr>
            <w:r w:rsidRPr="004D4C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450,0</w:t>
            </w:r>
          </w:p>
        </w:tc>
      </w:tr>
      <w:tr w:rsidR="00330AC6" w:rsidRPr="00B14340" w:rsidTr="009F1B8A">
        <w:tc>
          <w:tcPr>
            <w:tcW w:w="0" w:type="auto"/>
            <w:gridSpan w:val="3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</w:tcPr>
          <w:p w:rsidR="00330AC6" w:rsidRPr="00B14340" w:rsidRDefault="00330AC6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</w:tcPr>
          <w:p w:rsidR="00330AC6" w:rsidRPr="00B14340" w:rsidRDefault="00330AC6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</w:tcPr>
          <w:p w:rsidR="00330AC6" w:rsidRPr="00B14340" w:rsidRDefault="00330AC6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</w:tcPr>
          <w:p w:rsidR="00330AC6" w:rsidRPr="004D4CDA" w:rsidRDefault="00330AC6" w:rsidP="00B14340">
            <w:pPr>
              <w:jc w:val="center"/>
            </w:pPr>
            <w:r w:rsidRPr="004D4C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450,0</w:t>
            </w:r>
          </w:p>
        </w:tc>
      </w:tr>
      <w:tr w:rsidR="00330AC6" w:rsidRPr="00B14340" w:rsidTr="009F1B8A">
        <w:tc>
          <w:tcPr>
            <w:tcW w:w="0" w:type="auto"/>
            <w:gridSpan w:val="3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</w:tcPr>
          <w:p w:rsidR="00330AC6" w:rsidRPr="00B14340" w:rsidRDefault="00330AC6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</w:tcPr>
          <w:p w:rsidR="00330AC6" w:rsidRPr="00B14340" w:rsidRDefault="00330AC6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</w:tcPr>
          <w:p w:rsidR="00330AC6" w:rsidRPr="00B14340" w:rsidRDefault="00330AC6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</w:tcPr>
          <w:p w:rsidR="00330AC6" w:rsidRPr="004D4CDA" w:rsidRDefault="00330AC6" w:rsidP="00B14340">
            <w:pPr>
              <w:jc w:val="center"/>
            </w:pPr>
            <w:r w:rsidRPr="004D4C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450,0</w:t>
            </w:r>
          </w:p>
        </w:tc>
      </w:tr>
      <w:tr w:rsidR="00330AC6" w:rsidRPr="00B14340" w:rsidTr="009F1B8A">
        <w:tc>
          <w:tcPr>
            <w:tcW w:w="0" w:type="auto"/>
            <w:gridSpan w:val="3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 мероприятие «Создание благоприятных условий для развития малого и среднего предпринимательства»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0" w:type="auto"/>
          </w:tcPr>
          <w:p w:rsidR="00330AC6" w:rsidRPr="004D4CDA" w:rsidRDefault="00330AC6" w:rsidP="00B1434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450,0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40">
              <w:rPr>
                <w:rFonts w:ascii="Times New Roman" w:hAnsi="Times New Roman"/>
                <w:sz w:val="24"/>
                <w:szCs w:val="24"/>
              </w:rPr>
              <w:t xml:space="preserve">- методическое, образовательное и кадровое обеспечение субъектов малого предпринимательства 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</w:tcPr>
          <w:p w:rsidR="00330AC6" w:rsidRPr="00B14340" w:rsidRDefault="00330AC6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 содействие продвижению продукции субъектов малого предпринимательства на товарные рынки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95,00</w:t>
            </w:r>
          </w:p>
        </w:tc>
        <w:tc>
          <w:tcPr>
            <w:tcW w:w="0" w:type="auto"/>
          </w:tcPr>
          <w:p w:rsidR="00330AC6" w:rsidRPr="00B14340" w:rsidRDefault="00330AC6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121,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0" w:type="auto"/>
          </w:tcPr>
          <w:p w:rsidR="00330AC6" w:rsidRPr="00B14340" w:rsidRDefault="00330AC6" w:rsidP="00A542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0" w:type="auto"/>
          </w:tcPr>
          <w:p w:rsidR="00330AC6" w:rsidRPr="00B14340" w:rsidRDefault="00330AC6" w:rsidP="00A542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331,5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95,00</w:t>
            </w:r>
          </w:p>
        </w:tc>
        <w:tc>
          <w:tcPr>
            <w:tcW w:w="0" w:type="auto"/>
          </w:tcPr>
          <w:p w:rsidR="00330AC6" w:rsidRPr="00B14340" w:rsidRDefault="00330AC6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121,5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:rsidR="00330AC6" w:rsidRPr="00B14340" w:rsidRDefault="00330AC6" w:rsidP="00A542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0" w:type="auto"/>
          </w:tcPr>
          <w:p w:rsidR="00330AC6" w:rsidRPr="00B14340" w:rsidRDefault="00330AC6" w:rsidP="00A54255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331,5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95,00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121,5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:rsidR="00330AC6" w:rsidRPr="00B14340" w:rsidRDefault="00330AC6" w:rsidP="00A542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0" w:type="auto"/>
          </w:tcPr>
          <w:p w:rsidR="00330AC6" w:rsidRPr="00B14340" w:rsidRDefault="00330AC6" w:rsidP="00A54255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331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</w:rPr>
              <w:t>- выявление лучших представителей малого и среднего предпринимательства, обеспечение пропаганды их деятельности, формирование позитивного общественного мнения о деятельности субъектов малого и среднего бизнеса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0" w:type="auto"/>
          </w:tcPr>
          <w:p w:rsidR="00330AC6" w:rsidRPr="00B14340" w:rsidRDefault="00330AC6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0" w:type="auto"/>
          </w:tcPr>
          <w:p w:rsidR="00330AC6" w:rsidRPr="00B14340" w:rsidRDefault="00330AC6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108,5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0" w:type="auto"/>
          </w:tcPr>
          <w:p w:rsidR="00330AC6" w:rsidRPr="00B14340" w:rsidRDefault="00330AC6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108,5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0" w:type="auto"/>
          </w:tcPr>
          <w:p w:rsidR="00330AC6" w:rsidRPr="00B14340" w:rsidRDefault="00330AC6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0" w:type="auto"/>
          </w:tcPr>
          <w:p w:rsidR="00330AC6" w:rsidRPr="00B14340" w:rsidRDefault="00330AC6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108,5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 подготовка предложений о внесении изменений в муниципальные правовые акты Администрации Шуйского муниципального района, направленные  на улучшение условий деятельности малого и среднего предпринимательства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заседаний Координационного совета в области развития малого и среднего предпринимательства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Анализ динамики развития малого предпринимательства в районе, организация мониторинга социально - экономических процессов и социально - психологического климата в малом бизнесе, обобщение деятельности субъектов малого и среднего бизнеса. Размещение данной информации   на официальном сайте Администрации Шуйского муниципального района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Шуйского муниципального района</w:t>
            </w: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Взаимодействие с предпринимателями по созданию благоприятных условий осуществления предпринимательской деятельности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Шуйского муниципального района</w:t>
            </w: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по управлению имуществом и муниципальными заказами администрации Шуйского муниципального района.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Передача в  соответствии с Федеральным законом от 22.07.2008 N 159-ФЗ и на конкурсной  основе свободных зданий, помещений, нежилых сооружений, земельных участков  находящихся  в муниципальной собственности  на возмездной   основе   во владение          и (или) пользование    субъектам предпринимательства  для осуществления  различных видов деятельности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по управлению имуществом и муниципальными заказами администрации Шуйского муниципального района,</w:t>
            </w: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земельных отношений администрации Шуйского муниципального района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Предоставление субъектам малого    и  среднего бизнеса   помещений и земельных  участков, находящихся  в муниципальной собственности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по управлению имуществом и муниципальными заказами администрации Шуйского муниципального района,</w:t>
            </w: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земельных отношений администрации Шуйского муниципального района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с инвесторами  по привлечению субъектов предпринимательства  для организации нового производства на "зеленых площадках" района       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Шуйского муниципального района</w:t>
            </w: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фонда объектов   недвижимости, которые должны предоставляться в аренду исключительно субъектам малого и     среднего предпринимательства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по управлению имуществом  и муниципальными заказами администрации Шуйского муниципального района,</w:t>
            </w:r>
          </w:p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земельных отношений администрации Шуйского муниципального района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 подготовки, переподготовки и повышения   квалификации кадров для малого и среднего предпринимательства из числа безработных граждан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ОГКУ «Шуйский ЦЗН»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консультационных   услуг субъектам малого и среднего предпринимательства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Администрация Шуйского муниципального района,</w:t>
            </w:r>
          </w:p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Отдел экономического развития администрации Шуйского муниципального района, заинтересованные организации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информационно - обучающих семинаров для предпринимателей с участием  представителей - контролирующих органов по наиболее значимым проблемам бизнеса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Администрация Шуйского муниципального района,</w:t>
            </w:r>
          </w:p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Отдел экономического развития администрации Шуйского муниципального района, заинтересованные организации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семинаров по вопросам профилактики нарушений законодательства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Администрация Шуйского муниципального района,</w:t>
            </w:r>
          </w:p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Отдел экономического развития администрации Шуйского муниципального района заинтересованные организации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проведения выставок и ярмарок товаров и услуг субъектов предпринимательства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Администрация Шуйского муниципального района, Управление  сельского  хозяйства  и развития сельских территорий, Отдел экономического развития администрации Шуйского муниципального района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 w:val="restart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Аренда выставочных площадей для участия в межрегиональных выставочно-ярмарочных мероприятиях</w:t>
            </w:r>
          </w:p>
        </w:tc>
        <w:tc>
          <w:tcPr>
            <w:tcW w:w="0" w:type="auto"/>
            <w:vMerge w:val="restart"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Администрация Шуйского муниципального района</w:t>
            </w:r>
          </w:p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0AC6" w:rsidRPr="00B14340" w:rsidTr="009F1B8A">
        <w:tc>
          <w:tcPr>
            <w:tcW w:w="0" w:type="auto"/>
            <w:vMerge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</w:tcPr>
          <w:p w:rsidR="00330AC6" w:rsidRPr="00B14340" w:rsidRDefault="00330AC6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330AC6" w:rsidRPr="00B14340" w:rsidRDefault="00330AC6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30AC6" w:rsidRDefault="00330AC6"/>
    <w:sectPr w:rsidR="00330AC6" w:rsidSect="0016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E2B"/>
    <w:rsid w:val="00005EFA"/>
    <w:rsid w:val="00051E43"/>
    <w:rsid w:val="00054937"/>
    <w:rsid w:val="000B7659"/>
    <w:rsid w:val="00160565"/>
    <w:rsid w:val="0017182E"/>
    <w:rsid w:val="001A5114"/>
    <w:rsid w:val="00287EB5"/>
    <w:rsid w:val="002B20C1"/>
    <w:rsid w:val="002D3776"/>
    <w:rsid w:val="00310DE6"/>
    <w:rsid w:val="00330AC6"/>
    <w:rsid w:val="00396FBA"/>
    <w:rsid w:val="003F11DC"/>
    <w:rsid w:val="004824B4"/>
    <w:rsid w:val="004A0687"/>
    <w:rsid w:val="004D4CDA"/>
    <w:rsid w:val="00513486"/>
    <w:rsid w:val="006C6994"/>
    <w:rsid w:val="006F04B9"/>
    <w:rsid w:val="006F2E52"/>
    <w:rsid w:val="00897DF9"/>
    <w:rsid w:val="008F53CE"/>
    <w:rsid w:val="00942E2B"/>
    <w:rsid w:val="009F1B8A"/>
    <w:rsid w:val="00A54255"/>
    <w:rsid w:val="00B1136E"/>
    <w:rsid w:val="00B14340"/>
    <w:rsid w:val="00BF2691"/>
    <w:rsid w:val="00C120CE"/>
    <w:rsid w:val="00C33494"/>
    <w:rsid w:val="00C450BC"/>
    <w:rsid w:val="00D17A71"/>
    <w:rsid w:val="00DF2840"/>
    <w:rsid w:val="00EB2264"/>
    <w:rsid w:val="00F125A9"/>
    <w:rsid w:val="00F1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8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C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7</Pages>
  <Words>1328</Words>
  <Characters>7576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Отдел Кадров</cp:lastModifiedBy>
  <cp:revision>28</cp:revision>
  <cp:lastPrinted>2015-11-25T05:31:00Z</cp:lastPrinted>
  <dcterms:created xsi:type="dcterms:W3CDTF">2015-10-26T04:41:00Z</dcterms:created>
  <dcterms:modified xsi:type="dcterms:W3CDTF">2015-11-26T07:26:00Z</dcterms:modified>
</cp:coreProperties>
</file>