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61" w:rsidRPr="00746F53" w:rsidRDefault="003A4261" w:rsidP="008601DD">
      <w:pPr>
        <w:jc w:val="center"/>
        <w:rPr>
          <w:kern w:val="2"/>
          <w:sz w:val="28"/>
          <w:szCs w:val="28"/>
        </w:rPr>
      </w:pPr>
      <w:r w:rsidRPr="00746F53">
        <w:rPr>
          <w:kern w:val="2"/>
          <w:sz w:val="28"/>
          <w:szCs w:val="28"/>
        </w:rPr>
        <w:t>РОССИЙСКАЯ ФЕДЕРАЦИЯ</w:t>
      </w:r>
    </w:p>
    <w:p w:rsidR="003A4261" w:rsidRPr="00746F53" w:rsidRDefault="003A4261" w:rsidP="008601DD">
      <w:pPr>
        <w:jc w:val="center"/>
        <w:rPr>
          <w:kern w:val="2"/>
          <w:sz w:val="28"/>
          <w:szCs w:val="28"/>
        </w:rPr>
      </w:pPr>
      <w:r w:rsidRPr="00746F53">
        <w:rPr>
          <w:kern w:val="2"/>
          <w:sz w:val="28"/>
          <w:szCs w:val="28"/>
        </w:rPr>
        <w:t>Ивановская область</w:t>
      </w:r>
    </w:p>
    <w:p w:rsidR="003A4261" w:rsidRPr="00746F53" w:rsidRDefault="003A4261" w:rsidP="008601DD">
      <w:pPr>
        <w:jc w:val="center"/>
        <w:rPr>
          <w:kern w:val="2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_sr" style="position:absolute;left:0;text-align:left;margin-left:218.4pt;margin-top:35.85pt;width:36.4pt;height:44.1pt;z-index:251658240;visibility:visible;mso-position-horizontal-relative:margin;mso-position-vertical-relative:margin">
            <v:imagedata r:id="rId5" o:title="" chromakey="#fefefe"/>
            <w10:wrap type="square" anchorx="margin" anchory="margin"/>
          </v:shape>
        </w:pict>
      </w:r>
    </w:p>
    <w:p w:rsidR="003A4261" w:rsidRPr="00746F53" w:rsidRDefault="003A4261" w:rsidP="008601DD">
      <w:pPr>
        <w:jc w:val="center"/>
        <w:rPr>
          <w:b/>
          <w:sz w:val="36"/>
          <w:szCs w:val="36"/>
        </w:rPr>
      </w:pPr>
    </w:p>
    <w:p w:rsidR="003A4261" w:rsidRPr="00746F53" w:rsidRDefault="003A4261" w:rsidP="008601DD">
      <w:pPr>
        <w:jc w:val="center"/>
        <w:rPr>
          <w:b/>
          <w:sz w:val="16"/>
          <w:szCs w:val="16"/>
        </w:rPr>
      </w:pPr>
    </w:p>
    <w:p w:rsidR="003A4261" w:rsidRPr="00746F53" w:rsidRDefault="003A4261" w:rsidP="008601DD">
      <w:pPr>
        <w:jc w:val="center"/>
        <w:rPr>
          <w:b/>
          <w:sz w:val="16"/>
          <w:szCs w:val="16"/>
        </w:rPr>
      </w:pPr>
    </w:p>
    <w:p w:rsidR="003A4261" w:rsidRPr="00746F53" w:rsidRDefault="003A4261" w:rsidP="008601DD">
      <w:pPr>
        <w:jc w:val="center"/>
        <w:rPr>
          <w:smallCaps/>
          <w:sz w:val="28"/>
          <w:szCs w:val="28"/>
        </w:rPr>
      </w:pPr>
      <w:r w:rsidRPr="00746F53">
        <w:rPr>
          <w:b/>
          <w:smallCaps/>
          <w:sz w:val="28"/>
          <w:szCs w:val="28"/>
        </w:rPr>
        <w:t>Администрация Шуйского муниципального района</w:t>
      </w:r>
    </w:p>
    <w:p w:rsidR="003A4261" w:rsidRPr="00746F53" w:rsidRDefault="003A4261" w:rsidP="008601DD">
      <w:pPr>
        <w:jc w:val="center"/>
        <w:rPr>
          <w:b/>
          <w:i/>
          <w:sz w:val="36"/>
          <w:szCs w:val="36"/>
        </w:rPr>
      </w:pPr>
      <w:r>
        <w:rPr>
          <w:noProof/>
        </w:rPr>
        <w:pict>
          <v:line id="_x0000_s1027" style="position:absolute;left:0;text-align:left;z-index:251657216" from="-7.3pt,2pt" to="475.15pt,2pt" o:allowincell="f" strokeweight="2pt">
            <v:stroke startarrowwidth="narrow" startarrowlength="long" endarrowwidth="narrow" endarrowlength="long"/>
          </v:line>
        </w:pict>
      </w:r>
    </w:p>
    <w:p w:rsidR="003A4261" w:rsidRPr="00746F53" w:rsidRDefault="003A4261" w:rsidP="008601DD">
      <w:pPr>
        <w:jc w:val="center"/>
        <w:rPr>
          <w:b/>
          <w:sz w:val="28"/>
        </w:rPr>
      </w:pPr>
      <w:r w:rsidRPr="00746F53">
        <w:rPr>
          <w:b/>
          <w:sz w:val="28"/>
        </w:rPr>
        <w:t>ПОСТАНОВЛЕНИЕ</w:t>
      </w:r>
    </w:p>
    <w:p w:rsidR="003A4261" w:rsidRPr="00746F53" w:rsidRDefault="003A4261" w:rsidP="008601DD">
      <w:pPr>
        <w:jc w:val="center"/>
        <w:rPr>
          <w:sz w:val="28"/>
        </w:rPr>
      </w:pPr>
      <w:r w:rsidRPr="00746F53">
        <w:rPr>
          <w:sz w:val="28"/>
        </w:rPr>
        <w:t>от  «</w:t>
      </w:r>
      <w:r>
        <w:rPr>
          <w:sz w:val="28"/>
        </w:rPr>
        <w:t>26</w:t>
      </w:r>
      <w:r w:rsidRPr="00746F53">
        <w:rPr>
          <w:sz w:val="28"/>
        </w:rPr>
        <w:t>»</w:t>
      </w:r>
      <w:r>
        <w:rPr>
          <w:sz w:val="28"/>
        </w:rPr>
        <w:t>02.</w:t>
      </w:r>
      <w:r w:rsidRPr="00746F53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46F53">
          <w:rPr>
            <w:sz w:val="28"/>
          </w:rPr>
          <w:t>2016 г</w:t>
        </w:r>
      </w:smartTag>
      <w:r w:rsidRPr="00746F53">
        <w:rPr>
          <w:sz w:val="28"/>
        </w:rPr>
        <w:t xml:space="preserve">. №  </w:t>
      </w:r>
      <w:r>
        <w:rPr>
          <w:sz w:val="28"/>
        </w:rPr>
        <w:t>98</w:t>
      </w:r>
      <w:r w:rsidRPr="00746F53">
        <w:rPr>
          <w:sz w:val="28"/>
        </w:rPr>
        <w:t>- п</w:t>
      </w:r>
    </w:p>
    <w:p w:rsidR="003A4261" w:rsidRPr="00746F53" w:rsidRDefault="003A4261" w:rsidP="008601DD">
      <w:pPr>
        <w:jc w:val="center"/>
        <w:rPr>
          <w:sz w:val="28"/>
        </w:rPr>
      </w:pPr>
      <w:r w:rsidRPr="00746F53">
        <w:rPr>
          <w:sz w:val="28"/>
        </w:rPr>
        <w:t>г. Шуя</w:t>
      </w:r>
    </w:p>
    <w:p w:rsidR="003A4261" w:rsidRPr="00746F53" w:rsidRDefault="003A4261" w:rsidP="008601DD">
      <w:pPr>
        <w:ind w:firstLine="567"/>
        <w:jc w:val="both"/>
        <w:rPr>
          <w:sz w:val="28"/>
          <w:szCs w:val="28"/>
        </w:rPr>
      </w:pPr>
    </w:p>
    <w:p w:rsidR="003A4261" w:rsidRPr="00746F53" w:rsidRDefault="003A4261" w:rsidP="008601DD">
      <w:pPr>
        <w:shd w:val="clear" w:color="auto" w:fill="FFFFFF"/>
        <w:tabs>
          <w:tab w:val="left" w:pos="6516"/>
        </w:tabs>
        <w:jc w:val="center"/>
        <w:rPr>
          <w:b/>
          <w:spacing w:val="-8"/>
          <w:sz w:val="28"/>
          <w:szCs w:val="28"/>
        </w:rPr>
      </w:pPr>
      <w:r w:rsidRPr="00746F53">
        <w:rPr>
          <w:b/>
          <w:spacing w:val="-8"/>
          <w:sz w:val="28"/>
          <w:szCs w:val="28"/>
        </w:rPr>
        <w:t xml:space="preserve">О комиссии по наградам </w:t>
      </w:r>
    </w:p>
    <w:p w:rsidR="003A4261" w:rsidRPr="00746F53" w:rsidRDefault="003A4261" w:rsidP="008601DD">
      <w:pPr>
        <w:shd w:val="clear" w:color="auto" w:fill="FFFFFF"/>
        <w:tabs>
          <w:tab w:val="left" w:pos="6516"/>
        </w:tabs>
        <w:jc w:val="center"/>
        <w:rPr>
          <w:b/>
          <w:spacing w:val="-8"/>
          <w:sz w:val="28"/>
          <w:szCs w:val="28"/>
        </w:rPr>
      </w:pPr>
      <w:r w:rsidRPr="00746F53">
        <w:rPr>
          <w:b/>
          <w:spacing w:val="-8"/>
          <w:sz w:val="28"/>
          <w:szCs w:val="28"/>
        </w:rPr>
        <w:t>при администрации Шуйского муниципального района</w:t>
      </w:r>
    </w:p>
    <w:p w:rsidR="003A4261" w:rsidRPr="00746F53" w:rsidRDefault="003A4261" w:rsidP="008601DD">
      <w:pPr>
        <w:shd w:val="clear" w:color="auto" w:fill="FFFFFF"/>
        <w:tabs>
          <w:tab w:val="left" w:pos="6516"/>
        </w:tabs>
        <w:jc w:val="center"/>
        <w:rPr>
          <w:b/>
          <w:spacing w:val="-8"/>
          <w:sz w:val="28"/>
          <w:szCs w:val="28"/>
        </w:rPr>
      </w:pPr>
    </w:p>
    <w:p w:rsidR="003A4261" w:rsidRPr="00746F53" w:rsidRDefault="003A4261" w:rsidP="008601DD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46F53">
        <w:rPr>
          <w:sz w:val="28"/>
          <w:szCs w:val="28"/>
        </w:rPr>
        <w:t xml:space="preserve">В соответствии с Федеральным законом от 06.10.2003 г.  № 131-ФЗ « Об общих принципах организации местного самоуправления в Российской Федерации», Уставом Шуйского муниципального района и в </w:t>
      </w:r>
      <w:r w:rsidRPr="00746F53">
        <w:rPr>
          <w:sz w:val="28"/>
          <w:szCs w:val="28"/>
          <w:lang w:eastAsia="en-US"/>
        </w:rPr>
        <w:t xml:space="preserve"> целях установления общего порядка предварительного рассмотрения наградных материалов </w:t>
      </w:r>
      <w:r w:rsidRPr="00746F53">
        <w:rPr>
          <w:sz w:val="28"/>
          <w:szCs w:val="28"/>
        </w:rPr>
        <w:t xml:space="preserve">и подготовки предложений по вопросам награждения </w:t>
      </w:r>
      <w:r w:rsidRPr="00746F53">
        <w:rPr>
          <w:sz w:val="28"/>
          <w:szCs w:val="28"/>
          <w:lang w:eastAsia="en-US"/>
        </w:rPr>
        <w:t xml:space="preserve">наградами Ивановской области, </w:t>
      </w:r>
      <w:r w:rsidRPr="00746F53">
        <w:rPr>
          <w:sz w:val="28"/>
          <w:szCs w:val="28"/>
        </w:rPr>
        <w:t>Ивановской областной Думы, Губернатора Ивановской области</w:t>
      </w:r>
      <w:r w:rsidRPr="00746F53">
        <w:rPr>
          <w:sz w:val="28"/>
          <w:szCs w:val="28"/>
          <w:lang w:eastAsia="en-US"/>
        </w:rPr>
        <w:t xml:space="preserve"> и </w:t>
      </w:r>
      <w:r w:rsidRPr="00746F53">
        <w:rPr>
          <w:sz w:val="28"/>
          <w:szCs w:val="28"/>
        </w:rPr>
        <w:t xml:space="preserve">наградами Шуйского  муниципального района Администрация Шуйского муниципального района </w:t>
      </w:r>
      <w:r w:rsidRPr="00746F53">
        <w:rPr>
          <w:b/>
          <w:sz w:val="28"/>
          <w:szCs w:val="28"/>
        </w:rPr>
        <w:t>постановляет:</w:t>
      </w:r>
    </w:p>
    <w:p w:rsidR="003A4261" w:rsidRPr="00746F53" w:rsidRDefault="003A4261" w:rsidP="008601D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bookmarkStart w:id="0" w:name="sub_1"/>
      <w:r w:rsidRPr="00746F53">
        <w:rPr>
          <w:sz w:val="28"/>
          <w:szCs w:val="28"/>
        </w:rPr>
        <w:t>Образовать комиссию по наградам при администрации Шуйского муниципального района.</w:t>
      </w:r>
    </w:p>
    <w:p w:rsidR="003A4261" w:rsidRPr="00746F53" w:rsidRDefault="003A4261" w:rsidP="008601D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 xml:space="preserve">Утвердить </w:t>
      </w:r>
      <w:hyperlink w:anchor="Par39" w:history="1">
        <w:r w:rsidRPr="00746F53">
          <w:rPr>
            <w:sz w:val="28"/>
            <w:szCs w:val="28"/>
          </w:rPr>
          <w:t>положение</w:t>
        </w:r>
      </w:hyperlink>
      <w:r w:rsidRPr="00746F53">
        <w:rPr>
          <w:sz w:val="28"/>
          <w:szCs w:val="28"/>
        </w:rPr>
        <w:t xml:space="preserve"> о комиссии по наградам при администрации Шуйского муниципального района согласно приложению № 1.</w:t>
      </w:r>
    </w:p>
    <w:p w:rsidR="003A4261" w:rsidRPr="00746F53" w:rsidRDefault="003A4261" w:rsidP="008601D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 xml:space="preserve">Утвердить </w:t>
      </w:r>
      <w:hyperlink w:anchor="Par112" w:history="1">
        <w:r w:rsidRPr="00746F53">
          <w:rPr>
            <w:sz w:val="28"/>
            <w:szCs w:val="28"/>
          </w:rPr>
          <w:t>состав</w:t>
        </w:r>
      </w:hyperlink>
      <w:r w:rsidRPr="00746F53">
        <w:rPr>
          <w:sz w:val="28"/>
          <w:szCs w:val="28"/>
        </w:rPr>
        <w:t xml:space="preserve"> комиссии по наградам при администрации Шуйского  муниципального района согласно приложению № 2.</w:t>
      </w:r>
    </w:p>
    <w:p w:rsidR="003A4261" w:rsidRPr="00746F53" w:rsidRDefault="003A4261" w:rsidP="008601D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Опубликовать настоящее постановление в соответствии с Уставом Шуйского  муниципального района.</w:t>
      </w:r>
      <w:bookmarkStart w:id="1" w:name="sub_11"/>
      <w:bookmarkEnd w:id="0"/>
    </w:p>
    <w:p w:rsidR="003A4261" w:rsidRPr="00746F53" w:rsidRDefault="003A4261" w:rsidP="008601D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 xml:space="preserve">Контроль за исполнением данного постановления возложить на первого заместителя главы администрации Соколову О.А. </w:t>
      </w:r>
      <w:bookmarkStart w:id="2" w:name="sub_2"/>
      <w:bookmarkEnd w:id="1"/>
    </w:p>
    <w:p w:rsidR="003A4261" w:rsidRPr="00746F53" w:rsidRDefault="003A4261" w:rsidP="008601D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Настоящее постановление вступает в силу с момента подписания.</w:t>
      </w:r>
    </w:p>
    <w:bookmarkEnd w:id="2"/>
    <w:p w:rsidR="003A4261" w:rsidRPr="00746F53" w:rsidRDefault="003A4261" w:rsidP="008601DD">
      <w:pPr>
        <w:ind w:firstLine="567"/>
        <w:rPr>
          <w:sz w:val="28"/>
          <w:szCs w:val="28"/>
        </w:rPr>
      </w:pPr>
    </w:p>
    <w:p w:rsidR="003A4261" w:rsidRPr="00746F53" w:rsidRDefault="003A4261" w:rsidP="008601DD">
      <w:pPr>
        <w:ind w:firstLine="567"/>
        <w:rPr>
          <w:sz w:val="28"/>
          <w:szCs w:val="28"/>
        </w:rPr>
      </w:pPr>
    </w:p>
    <w:p w:rsidR="003A4261" w:rsidRPr="00746F53" w:rsidRDefault="003A4261" w:rsidP="008601DD">
      <w:pPr>
        <w:ind w:firstLine="567"/>
        <w:rPr>
          <w:sz w:val="28"/>
          <w:szCs w:val="28"/>
        </w:rPr>
      </w:pPr>
    </w:p>
    <w:p w:rsidR="003A4261" w:rsidRPr="00746F53" w:rsidRDefault="003A4261" w:rsidP="008601DD">
      <w:pPr>
        <w:rPr>
          <w:b/>
          <w:sz w:val="28"/>
          <w:szCs w:val="28"/>
        </w:rPr>
      </w:pPr>
      <w:r w:rsidRPr="00746F53">
        <w:rPr>
          <w:b/>
          <w:sz w:val="28"/>
          <w:szCs w:val="28"/>
        </w:rPr>
        <w:t>Глава Шуйского муниципального района                                 С.А.Бабанов</w:t>
      </w:r>
    </w:p>
    <w:p w:rsidR="003A4261" w:rsidRPr="00746F53" w:rsidRDefault="003A4261" w:rsidP="008601DD">
      <w:pPr>
        <w:autoSpaceDE w:val="0"/>
        <w:autoSpaceDN w:val="0"/>
        <w:adjustRightInd w:val="0"/>
        <w:jc w:val="right"/>
        <w:outlineLvl w:val="0"/>
      </w:pPr>
    </w:p>
    <w:p w:rsidR="003A4261" w:rsidRPr="00746F53" w:rsidRDefault="003A4261" w:rsidP="008601DD">
      <w:pPr>
        <w:autoSpaceDE w:val="0"/>
        <w:autoSpaceDN w:val="0"/>
        <w:adjustRightInd w:val="0"/>
        <w:ind w:left="5580"/>
        <w:outlineLvl w:val="0"/>
        <w:rPr>
          <w:sz w:val="18"/>
          <w:szCs w:val="18"/>
        </w:rPr>
      </w:pPr>
    </w:p>
    <w:p w:rsidR="003A4261" w:rsidRPr="00746F53" w:rsidRDefault="003A4261" w:rsidP="008601DD">
      <w:pPr>
        <w:autoSpaceDE w:val="0"/>
        <w:autoSpaceDN w:val="0"/>
        <w:adjustRightInd w:val="0"/>
        <w:ind w:left="5580"/>
        <w:outlineLvl w:val="0"/>
        <w:rPr>
          <w:sz w:val="18"/>
          <w:szCs w:val="18"/>
        </w:rPr>
      </w:pPr>
    </w:p>
    <w:p w:rsidR="003A4261" w:rsidRPr="00746F53" w:rsidRDefault="003A4261" w:rsidP="008601DD">
      <w:pPr>
        <w:autoSpaceDE w:val="0"/>
        <w:autoSpaceDN w:val="0"/>
        <w:adjustRightInd w:val="0"/>
        <w:ind w:left="5580"/>
        <w:outlineLvl w:val="0"/>
        <w:rPr>
          <w:sz w:val="18"/>
          <w:szCs w:val="18"/>
        </w:rPr>
      </w:pPr>
    </w:p>
    <w:p w:rsidR="003A4261" w:rsidRPr="00746F53" w:rsidRDefault="003A4261" w:rsidP="008601DD">
      <w:r w:rsidRPr="00746F53">
        <w:br w:type="page"/>
      </w:r>
    </w:p>
    <w:tbl>
      <w:tblPr>
        <w:tblW w:w="0" w:type="auto"/>
        <w:tblInd w:w="-318" w:type="dxa"/>
        <w:tblLook w:val="00A0"/>
      </w:tblPr>
      <w:tblGrid>
        <w:gridCol w:w="5529"/>
        <w:gridCol w:w="4111"/>
      </w:tblGrid>
      <w:tr w:rsidR="003A4261" w:rsidRPr="00746F53" w:rsidTr="008B4C1D">
        <w:tc>
          <w:tcPr>
            <w:tcW w:w="5529" w:type="dxa"/>
          </w:tcPr>
          <w:p w:rsidR="003A4261" w:rsidRPr="00746F53" w:rsidRDefault="003A4261" w:rsidP="008B4C1D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746F53">
              <w:rPr>
                <w:sz w:val="18"/>
                <w:szCs w:val="18"/>
              </w:rPr>
              <w:br w:type="page"/>
            </w:r>
          </w:p>
        </w:tc>
        <w:tc>
          <w:tcPr>
            <w:tcW w:w="4111" w:type="dxa"/>
          </w:tcPr>
          <w:p w:rsidR="003A4261" w:rsidRPr="00746F53" w:rsidRDefault="003A4261" w:rsidP="008B4C1D">
            <w:pPr>
              <w:autoSpaceDE w:val="0"/>
              <w:autoSpaceDN w:val="0"/>
              <w:adjustRightInd w:val="0"/>
              <w:ind w:left="65"/>
              <w:jc w:val="center"/>
              <w:outlineLvl w:val="0"/>
              <w:rPr>
                <w:sz w:val="24"/>
                <w:szCs w:val="24"/>
              </w:rPr>
            </w:pPr>
            <w:r w:rsidRPr="00746F53">
              <w:rPr>
                <w:sz w:val="24"/>
                <w:szCs w:val="24"/>
              </w:rPr>
              <w:t>Приложение № 1</w:t>
            </w:r>
          </w:p>
          <w:p w:rsidR="003A4261" w:rsidRPr="00746F53" w:rsidRDefault="003A4261" w:rsidP="008B4C1D">
            <w:pPr>
              <w:autoSpaceDE w:val="0"/>
              <w:autoSpaceDN w:val="0"/>
              <w:adjustRightInd w:val="0"/>
              <w:ind w:left="65"/>
              <w:jc w:val="center"/>
              <w:outlineLvl w:val="0"/>
              <w:rPr>
                <w:sz w:val="24"/>
                <w:szCs w:val="24"/>
              </w:rPr>
            </w:pPr>
            <w:r w:rsidRPr="00746F53">
              <w:rPr>
                <w:sz w:val="24"/>
                <w:szCs w:val="24"/>
              </w:rPr>
              <w:t>к постановлению Администрации</w:t>
            </w:r>
          </w:p>
          <w:p w:rsidR="003A4261" w:rsidRPr="00746F53" w:rsidRDefault="003A4261" w:rsidP="008B4C1D">
            <w:pPr>
              <w:autoSpaceDE w:val="0"/>
              <w:autoSpaceDN w:val="0"/>
              <w:adjustRightInd w:val="0"/>
              <w:ind w:left="65"/>
              <w:jc w:val="center"/>
              <w:outlineLvl w:val="0"/>
              <w:rPr>
                <w:sz w:val="24"/>
                <w:szCs w:val="24"/>
              </w:rPr>
            </w:pPr>
            <w:r w:rsidRPr="00746F53">
              <w:rPr>
                <w:sz w:val="24"/>
                <w:szCs w:val="24"/>
              </w:rPr>
              <w:t>Шуйского муниципального района</w:t>
            </w:r>
          </w:p>
          <w:p w:rsidR="003A4261" w:rsidRPr="00746F53" w:rsidRDefault="003A4261" w:rsidP="008B4C1D">
            <w:pPr>
              <w:autoSpaceDE w:val="0"/>
              <w:autoSpaceDN w:val="0"/>
              <w:adjustRightInd w:val="0"/>
              <w:ind w:left="65"/>
              <w:jc w:val="center"/>
              <w:outlineLvl w:val="0"/>
              <w:rPr>
                <w:sz w:val="24"/>
                <w:szCs w:val="24"/>
              </w:rPr>
            </w:pPr>
            <w:r w:rsidRPr="00746F53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26</w:t>
            </w:r>
            <w:r w:rsidRPr="00746F5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02.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46F53">
                <w:rPr>
                  <w:sz w:val="24"/>
                  <w:szCs w:val="24"/>
                </w:rPr>
                <w:t>2016 г</w:t>
              </w:r>
            </w:smartTag>
            <w:r w:rsidRPr="00746F53">
              <w:rPr>
                <w:sz w:val="24"/>
                <w:szCs w:val="24"/>
              </w:rPr>
              <w:t xml:space="preserve">. № </w:t>
            </w:r>
            <w:r>
              <w:rPr>
                <w:sz w:val="24"/>
                <w:szCs w:val="24"/>
              </w:rPr>
              <w:t>98</w:t>
            </w:r>
            <w:r w:rsidRPr="00746F53">
              <w:rPr>
                <w:sz w:val="24"/>
                <w:szCs w:val="24"/>
              </w:rPr>
              <w:t>- п</w:t>
            </w:r>
          </w:p>
          <w:p w:rsidR="003A4261" w:rsidRPr="00746F53" w:rsidRDefault="003A4261" w:rsidP="008B4C1D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</w:tr>
    </w:tbl>
    <w:p w:rsidR="003A4261" w:rsidRPr="00746F53" w:rsidRDefault="003A4261" w:rsidP="008601DD">
      <w:pPr>
        <w:widowControl w:val="0"/>
        <w:autoSpaceDE w:val="0"/>
        <w:autoSpaceDN w:val="0"/>
        <w:adjustRightInd w:val="0"/>
        <w:jc w:val="both"/>
      </w:pPr>
      <w:r w:rsidRPr="00746F53">
        <w:rPr>
          <w:sz w:val="28"/>
          <w:szCs w:val="28"/>
        </w:rPr>
        <w:tab/>
      </w:r>
      <w:r w:rsidRPr="00746F53">
        <w:rPr>
          <w:sz w:val="28"/>
          <w:szCs w:val="28"/>
        </w:rPr>
        <w:tab/>
      </w:r>
      <w:r w:rsidRPr="00746F53">
        <w:rPr>
          <w:sz w:val="28"/>
          <w:szCs w:val="28"/>
        </w:rPr>
        <w:tab/>
      </w:r>
      <w:r w:rsidRPr="00746F53">
        <w:rPr>
          <w:sz w:val="28"/>
          <w:szCs w:val="28"/>
        </w:rPr>
        <w:tab/>
      </w:r>
      <w:r w:rsidRPr="00746F53">
        <w:rPr>
          <w:sz w:val="28"/>
          <w:szCs w:val="28"/>
        </w:rPr>
        <w:tab/>
      </w:r>
    </w:p>
    <w:p w:rsidR="003A4261" w:rsidRPr="00746F53" w:rsidRDefault="003A4261" w:rsidP="001B15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6F53">
        <w:rPr>
          <w:b/>
          <w:bCs/>
          <w:sz w:val="28"/>
          <w:szCs w:val="28"/>
        </w:rPr>
        <w:t>ПОЛОЖЕНИЕ</w:t>
      </w:r>
    </w:p>
    <w:p w:rsidR="003A4261" w:rsidRPr="00746F53" w:rsidRDefault="003A4261" w:rsidP="001B15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6F53">
        <w:rPr>
          <w:b/>
          <w:bCs/>
          <w:sz w:val="28"/>
          <w:szCs w:val="28"/>
        </w:rPr>
        <w:t>О КОМИССИИ ПО НАГРАДАМ ПРИ АДМИНИСТРАЦИИ ШУЙСКОГО МУНИЦИПАЛЬНОГО РАЙОНА</w:t>
      </w:r>
    </w:p>
    <w:p w:rsidR="003A4261" w:rsidRPr="00746F53" w:rsidRDefault="003A4261" w:rsidP="001B15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4261" w:rsidRPr="00746F53" w:rsidRDefault="003A4261" w:rsidP="001B152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42"/>
      <w:bookmarkEnd w:id="3"/>
      <w:r w:rsidRPr="00746F53">
        <w:rPr>
          <w:sz w:val="28"/>
          <w:szCs w:val="28"/>
        </w:rPr>
        <w:t>1. Общие положения</w:t>
      </w:r>
    </w:p>
    <w:p w:rsidR="003A4261" w:rsidRPr="00746F53" w:rsidRDefault="003A4261" w:rsidP="001B1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4261" w:rsidRPr="00746F53" w:rsidRDefault="003A4261" w:rsidP="00AA26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 xml:space="preserve">1.1. Комиссия по наградам при администрации Шуйского  муниципального района (далее - Комиссия) является постоянно действующим </w:t>
      </w:r>
      <w:r w:rsidRPr="00746F53">
        <w:rPr>
          <w:sz w:val="28"/>
          <w:szCs w:val="28"/>
          <w:lang w:eastAsia="en-US"/>
        </w:rPr>
        <w:t xml:space="preserve">коллегиальным </w:t>
      </w:r>
      <w:r w:rsidRPr="00746F53">
        <w:rPr>
          <w:sz w:val="28"/>
          <w:szCs w:val="28"/>
        </w:rPr>
        <w:t xml:space="preserve">совещательным органом, созданным для предварительного рассмотрения наградных материалов и подготовкой предложений по вопросам награждения </w:t>
      </w:r>
      <w:r w:rsidRPr="00746F53">
        <w:rPr>
          <w:sz w:val="28"/>
          <w:szCs w:val="28"/>
          <w:lang w:eastAsia="en-US"/>
        </w:rPr>
        <w:t xml:space="preserve">наградами Ивановской области, </w:t>
      </w:r>
      <w:r w:rsidRPr="00746F53">
        <w:rPr>
          <w:sz w:val="28"/>
          <w:szCs w:val="28"/>
        </w:rPr>
        <w:t>Ивановской областной Думы, Губернатора Ивановской области</w:t>
      </w:r>
      <w:r w:rsidRPr="00746F53">
        <w:rPr>
          <w:sz w:val="28"/>
          <w:szCs w:val="28"/>
          <w:lang w:eastAsia="en-US"/>
        </w:rPr>
        <w:t xml:space="preserve"> и </w:t>
      </w:r>
      <w:r w:rsidRPr="00746F53">
        <w:rPr>
          <w:sz w:val="28"/>
          <w:szCs w:val="28"/>
        </w:rPr>
        <w:t>наградами Шуйского  муниципального района.</w:t>
      </w:r>
    </w:p>
    <w:p w:rsidR="003A4261" w:rsidRPr="00746F53" w:rsidRDefault="003A4261" w:rsidP="00AD4A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 xml:space="preserve">1.2. Комиссия в своей деятельности руководствуется </w:t>
      </w:r>
      <w:hyperlink r:id="rId6" w:history="1">
        <w:r w:rsidRPr="00746F53">
          <w:rPr>
            <w:sz w:val="28"/>
            <w:szCs w:val="28"/>
          </w:rPr>
          <w:t>Конституцией</w:t>
        </w:r>
      </w:hyperlink>
      <w:r w:rsidRPr="00746F53">
        <w:rPr>
          <w:sz w:val="28"/>
          <w:szCs w:val="28"/>
        </w:rPr>
        <w:t xml:space="preserve"> Российской Федерации, </w:t>
      </w:r>
      <w:r w:rsidRPr="00746F53">
        <w:rPr>
          <w:sz w:val="28"/>
          <w:szCs w:val="28"/>
          <w:lang w:eastAsia="en-US"/>
        </w:rPr>
        <w:t xml:space="preserve">федеральными законами, указами и распоряжениями Президента Российской Федерации, </w:t>
      </w:r>
      <w:r w:rsidRPr="00746F53">
        <w:rPr>
          <w:sz w:val="28"/>
          <w:szCs w:val="28"/>
        </w:rPr>
        <w:t xml:space="preserve">постановлениями и распоряжениями Правительства Российской Федерации, законами и иными нормативно-правовыми актами Ивановской области, </w:t>
      </w:r>
      <w:hyperlink r:id="rId7" w:history="1">
        <w:r w:rsidRPr="00746F53">
          <w:rPr>
            <w:sz w:val="28"/>
            <w:szCs w:val="28"/>
          </w:rPr>
          <w:t>Уставом</w:t>
        </w:r>
      </w:hyperlink>
      <w:r w:rsidRPr="00746F53">
        <w:t xml:space="preserve"> </w:t>
      </w:r>
      <w:r w:rsidRPr="00746F53">
        <w:rPr>
          <w:sz w:val="28"/>
          <w:szCs w:val="28"/>
        </w:rPr>
        <w:t>Шуйского  муниципального района, нормативно-правовыми актами администрации Шуйского муниципального района и настоящим Положением.</w:t>
      </w:r>
    </w:p>
    <w:p w:rsidR="003A4261" w:rsidRPr="00746F53" w:rsidRDefault="003A4261" w:rsidP="001B15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A4261" w:rsidRPr="00746F53" w:rsidRDefault="003A4261" w:rsidP="007D6B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46F53">
        <w:rPr>
          <w:sz w:val="28"/>
          <w:szCs w:val="28"/>
        </w:rPr>
        <w:t>2. Функции и полномочия Комиссии</w:t>
      </w:r>
    </w:p>
    <w:p w:rsidR="003A4261" w:rsidRPr="00746F53" w:rsidRDefault="003A4261" w:rsidP="007D6B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4261" w:rsidRPr="00746F53" w:rsidRDefault="003A4261" w:rsidP="007D6B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2.1. Комиссия осуществляет следующие функции:</w:t>
      </w:r>
    </w:p>
    <w:p w:rsidR="003A4261" w:rsidRPr="00746F53" w:rsidRDefault="003A4261" w:rsidP="00271F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1) готовит предложения по принятию и внесению изменений в муниципальные правовые акты администрации Шуйского муниципального района в сфере наград;</w:t>
      </w:r>
    </w:p>
    <w:p w:rsidR="003A4261" w:rsidRPr="00746F53" w:rsidRDefault="003A4261" w:rsidP="00271F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2) рассматривает материалы о представлении к награждению наградами Ивановской области, Ивановской областной Думы, Губернатора Ивановской области, принимает по ним решения, направляет предложения Главе Шуйского  муниципального района;</w:t>
      </w:r>
    </w:p>
    <w:p w:rsidR="003A4261" w:rsidRPr="00746F53" w:rsidRDefault="003A4261" w:rsidP="00271F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3) рассматривает материалы о представлении к награждению наградами администрации Шуйского  муниципального района, принимает по ним решения, направляет предложения Главе Шуйского муниципального района;</w:t>
      </w:r>
    </w:p>
    <w:p w:rsidR="003A4261" w:rsidRPr="00746F53" w:rsidRDefault="003A4261" w:rsidP="00271F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5) рассматривает предложения, обращения, заявления и жалобы граждан и организаций по вопросам награждения наградами администрации Шуйского муниципального района.</w:t>
      </w:r>
    </w:p>
    <w:p w:rsidR="003A4261" w:rsidRPr="00746F53" w:rsidRDefault="003A4261" w:rsidP="007D6B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2.2. Комиссия для осуществления возложенных на нее функций имеет право:</w:t>
      </w:r>
    </w:p>
    <w:p w:rsidR="003A4261" w:rsidRPr="00746F53" w:rsidRDefault="003A4261" w:rsidP="007D6B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- запрашивать от предприятий, учреждений, организаций и должностных лиц, ходатайствующих о награждении, необходимые материалы и документы в пределах своей компетенции;</w:t>
      </w:r>
    </w:p>
    <w:p w:rsidR="003A4261" w:rsidRPr="00746F53" w:rsidRDefault="003A4261" w:rsidP="007D6B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- заслушивать представителей органов местного самоуправления, творческих и трудовых коллективов, групп граждан, руководителей организаций, предприятий по вопросам, относящимся к компетенции Комиссии;</w:t>
      </w:r>
    </w:p>
    <w:p w:rsidR="003A4261" w:rsidRPr="00746F53" w:rsidRDefault="003A4261" w:rsidP="007D6B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- пользоваться в установленном порядке муниципальными информационными ресурсами;</w:t>
      </w:r>
    </w:p>
    <w:p w:rsidR="003A4261" w:rsidRPr="00746F53" w:rsidRDefault="003A4261" w:rsidP="00C002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-при необходимости привлекать к работе отдельных специалистов.</w:t>
      </w:r>
    </w:p>
    <w:p w:rsidR="003A4261" w:rsidRPr="00746F53" w:rsidRDefault="003A4261" w:rsidP="007D6B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4261" w:rsidRPr="00746F53" w:rsidRDefault="003A4261" w:rsidP="007D6B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65"/>
      <w:bookmarkEnd w:id="4"/>
      <w:r w:rsidRPr="00746F53">
        <w:rPr>
          <w:sz w:val="28"/>
          <w:szCs w:val="28"/>
        </w:rPr>
        <w:t>3. Организация работы Комиссии</w:t>
      </w:r>
    </w:p>
    <w:p w:rsidR="003A4261" w:rsidRPr="00746F53" w:rsidRDefault="003A4261" w:rsidP="007D6B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4261" w:rsidRPr="00746F53" w:rsidRDefault="003A4261" w:rsidP="007D6B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 xml:space="preserve">3.1. </w:t>
      </w:r>
      <w:hyperlink w:anchor="Par112" w:history="1">
        <w:r w:rsidRPr="00746F53">
          <w:rPr>
            <w:sz w:val="28"/>
            <w:szCs w:val="28"/>
          </w:rPr>
          <w:t>Состав</w:t>
        </w:r>
      </w:hyperlink>
      <w:r w:rsidRPr="00746F53">
        <w:rPr>
          <w:sz w:val="28"/>
          <w:szCs w:val="28"/>
        </w:rPr>
        <w:t xml:space="preserve"> Комиссии утверждается постановлением Администрации Шуйского муниципального района.</w:t>
      </w:r>
    </w:p>
    <w:p w:rsidR="003A4261" w:rsidRPr="00746F53" w:rsidRDefault="003A4261" w:rsidP="007D6B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3.2. Заседания Комиссии проводятся по мере необходимости, не позднее 10 дней со дня поступления материалов о представлении к награждению. Решения принимаются простым большинством голосов от числа присутствующих на заседании членов Комиссии. В случае равного числа голосов "за" и "против" голос председательствующего является решающим. Комиссия правомочна приступить к рассмотрению документов, если на заседании присутствует не менее половины утвержденного количества членов Комиссии. Решение Комиссии оформляется протоколом и подписывается председателем Комиссии (в его отсутствие - заместителем председателя Комиссии) и секретарем Комиссии.</w:t>
      </w:r>
    </w:p>
    <w:p w:rsidR="003A4261" w:rsidRPr="00746F53" w:rsidRDefault="003A4261" w:rsidP="007D6B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3.3. Председатель Комиссии:</w:t>
      </w:r>
    </w:p>
    <w:p w:rsidR="003A4261" w:rsidRPr="00746F53" w:rsidRDefault="003A4261" w:rsidP="00B96D3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организует и координирует работу Комиссии;</w:t>
      </w:r>
    </w:p>
    <w:p w:rsidR="003A4261" w:rsidRPr="00746F53" w:rsidRDefault="003A4261" w:rsidP="00B96D3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председательствует на заседании Комиссии;</w:t>
      </w:r>
    </w:p>
    <w:p w:rsidR="003A4261" w:rsidRPr="00746F53" w:rsidRDefault="003A4261" w:rsidP="00B96D3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распределяет обязанности между членами Комиссии;</w:t>
      </w:r>
    </w:p>
    <w:p w:rsidR="003A4261" w:rsidRPr="00746F53" w:rsidRDefault="003A4261" w:rsidP="00B96D3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осуществляет контроль за своевременным исполнением принятых решений;</w:t>
      </w:r>
    </w:p>
    <w:p w:rsidR="003A4261" w:rsidRPr="00746F53" w:rsidRDefault="003A4261" w:rsidP="00B96D3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определяет дату, время и место проведения заседаний Комиссии.</w:t>
      </w:r>
    </w:p>
    <w:p w:rsidR="003A4261" w:rsidRPr="00746F53" w:rsidRDefault="003A4261" w:rsidP="007D6B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3A4261" w:rsidRPr="00746F53" w:rsidRDefault="003A4261" w:rsidP="007D6B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3.4. Секретарь Комиссии:</w:t>
      </w:r>
    </w:p>
    <w:p w:rsidR="003A4261" w:rsidRPr="00746F53" w:rsidRDefault="003A4261" w:rsidP="00B96D3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консультирует по вопросам награждения;</w:t>
      </w:r>
    </w:p>
    <w:p w:rsidR="003A4261" w:rsidRPr="00746F53" w:rsidRDefault="003A4261" w:rsidP="00B96D3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проверяет правильность оформления документов на соответствие положениям о соответствующих наградах;</w:t>
      </w:r>
    </w:p>
    <w:p w:rsidR="003A4261" w:rsidRPr="00746F53" w:rsidRDefault="003A4261" w:rsidP="00B96D3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формирует пакет документов на заседание Комиссии;</w:t>
      </w:r>
    </w:p>
    <w:p w:rsidR="003A4261" w:rsidRPr="00746F53" w:rsidRDefault="003A4261" w:rsidP="00B96D3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оповещает членов Комиссии о дате, времени, месте проведения заседания;</w:t>
      </w:r>
    </w:p>
    <w:p w:rsidR="003A4261" w:rsidRPr="00746F53" w:rsidRDefault="003A4261" w:rsidP="00B96D3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оформляет протокол заседания Комиссии;</w:t>
      </w:r>
    </w:p>
    <w:p w:rsidR="003A4261" w:rsidRPr="00746F53" w:rsidRDefault="003A4261" w:rsidP="00B96D3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готовит проект постановления Администрации Шуйского муниципального района;</w:t>
      </w:r>
    </w:p>
    <w:p w:rsidR="003A4261" w:rsidRPr="00746F53" w:rsidRDefault="003A4261" w:rsidP="00B96D3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ведет учет и регистрацию награжденных.</w:t>
      </w:r>
    </w:p>
    <w:p w:rsidR="003A4261" w:rsidRPr="00746F53" w:rsidRDefault="003A4261" w:rsidP="00450286">
      <w:pPr>
        <w:pStyle w:val="ListParagraph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В отсутствие Секретаря  Комиссии его обязанности исполняет начальник управления делами и муниципальной службой администрации Шуйского муниципального района, член Комиссии.</w:t>
      </w:r>
    </w:p>
    <w:p w:rsidR="003A4261" w:rsidRPr="00746F53" w:rsidRDefault="003A4261" w:rsidP="00450286">
      <w:pPr>
        <w:pStyle w:val="ListParagraph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4261" w:rsidRPr="00746F53" w:rsidRDefault="003A4261" w:rsidP="007D6B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3.5. В заседаниях Комиссии могут принимать участие представители органов местного самоуправления, трудовых коллективов, предприятий, учреждений независимо от организационно-правовых форм собственности, общественных организаций, ученые и специалисты, имеющие отношение к рассматриваемому вопросу, представители средств массовой информации.</w:t>
      </w:r>
    </w:p>
    <w:p w:rsidR="003A4261" w:rsidRPr="00746F53" w:rsidRDefault="003A4261" w:rsidP="007D6B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4261" w:rsidRPr="00746F53" w:rsidRDefault="003A4261" w:rsidP="007D6B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87"/>
      <w:bookmarkEnd w:id="5"/>
      <w:r w:rsidRPr="00746F53">
        <w:rPr>
          <w:sz w:val="28"/>
          <w:szCs w:val="28"/>
        </w:rPr>
        <w:t>4. Порядок прохождения материалов на награждение</w:t>
      </w:r>
    </w:p>
    <w:p w:rsidR="003A4261" w:rsidRPr="00746F53" w:rsidRDefault="003A4261" w:rsidP="007D6B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4261" w:rsidRPr="00746F53" w:rsidRDefault="003A4261" w:rsidP="007D6B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4.1. Ходатайства о награждении вносятся соответствующими инициаторами ходатайства о награждении, указанными в положениях о соответствующих наградах.</w:t>
      </w:r>
    </w:p>
    <w:p w:rsidR="003A4261" w:rsidRPr="00746F53" w:rsidRDefault="003A4261" w:rsidP="007D6B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4.2. Ходатайства о награждении с приложением необходимых документов (далее - наградные документы) поступают и регистрируются в администрации Шуйского  муниципального района.</w:t>
      </w:r>
    </w:p>
    <w:p w:rsidR="003A4261" w:rsidRPr="00746F53" w:rsidRDefault="003A4261" w:rsidP="007D6B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4.3. Поступившие наградные документы с резолюцией Главы Шуйского муниципального района направляются секретарю Комиссии.</w:t>
      </w:r>
    </w:p>
    <w:p w:rsidR="003A4261" w:rsidRPr="00746F53" w:rsidRDefault="003A4261" w:rsidP="007D6B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4.5. Секретарь Комиссии:</w:t>
      </w:r>
    </w:p>
    <w:p w:rsidR="003A4261" w:rsidRPr="00746F53" w:rsidRDefault="003A4261" w:rsidP="00B96D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проверяет наградные документы на соответствие положениям о соответствующих наградах;</w:t>
      </w:r>
    </w:p>
    <w:p w:rsidR="003A4261" w:rsidRPr="00746F53" w:rsidRDefault="003A4261" w:rsidP="00B96D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готовит запросы за подписью Главы Шуйского муниципального района на представляемых к награждению в правоохранительные и иные органы (при необходимости).</w:t>
      </w:r>
    </w:p>
    <w:p w:rsidR="003A4261" w:rsidRPr="00746F53" w:rsidRDefault="003A4261" w:rsidP="00B96D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направляет в Комиссию наградные документы.</w:t>
      </w:r>
    </w:p>
    <w:p w:rsidR="003A4261" w:rsidRPr="00746F53" w:rsidRDefault="003A4261" w:rsidP="007D6B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4.8. Комиссия рассматривает наградные документы и принимает одно из решений:</w:t>
      </w:r>
    </w:p>
    <w:p w:rsidR="003A4261" w:rsidRPr="00746F53" w:rsidRDefault="003A4261" w:rsidP="001D675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удовлетворить ходатайство о награждении или  поощрении  наградами или поощрениями Администрации Шуйского муниципального района</w:t>
      </w:r>
    </w:p>
    <w:p w:rsidR="003A4261" w:rsidRPr="00746F53" w:rsidRDefault="003A4261" w:rsidP="001D675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отказать   в удовлетворении ходатайства о награждении, поощрении наградами или поощрениями Администрации Шуйского муниципального района</w:t>
      </w:r>
    </w:p>
    <w:p w:rsidR="003A4261" w:rsidRPr="00746F53" w:rsidRDefault="003A4261" w:rsidP="001D675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 xml:space="preserve">направить поступивший пакет наградных документов в органы исполнительной и законодательной власти Ивановской области  для  награждения </w:t>
      </w:r>
      <w:r w:rsidRPr="00746F53">
        <w:rPr>
          <w:sz w:val="28"/>
          <w:szCs w:val="28"/>
          <w:lang w:eastAsia="en-US"/>
        </w:rPr>
        <w:t xml:space="preserve">наградами Ивановской области, </w:t>
      </w:r>
      <w:r w:rsidRPr="00746F53">
        <w:rPr>
          <w:sz w:val="28"/>
          <w:szCs w:val="28"/>
        </w:rPr>
        <w:t>Ивановской областной Думы, Губернатора Ивановской области</w:t>
      </w:r>
      <w:r w:rsidRPr="00746F53">
        <w:rPr>
          <w:sz w:val="28"/>
          <w:szCs w:val="28"/>
          <w:lang w:eastAsia="en-US"/>
        </w:rPr>
        <w:t>.</w:t>
      </w:r>
    </w:p>
    <w:p w:rsidR="003A4261" w:rsidRPr="00746F53" w:rsidRDefault="003A4261" w:rsidP="007D6B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4261" w:rsidRPr="00746F53" w:rsidRDefault="003A4261" w:rsidP="0095763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A4261" w:rsidRPr="00746F53" w:rsidRDefault="003A4261" w:rsidP="0095763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A4261" w:rsidRPr="00746F53" w:rsidRDefault="003A4261" w:rsidP="0095763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tbl>
      <w:tblPr>
        <w:tblW w:w="0" w:type="auto"/>
        <w:tblInd w:w="-318" w:type="dxa"/>
        <w:tblLook w:val="00A0"/>
      </w:tblPr>
      <w:tblGrid>
        <w:gridCol w:w="5529"/>
        <w:gridCol w:w="4111"/>
      </w:tblGrid>
      <w:tr w:rsidR="003A4261" w:rsidRPr="00746F53" w:rsidTr="008B4C1D">
        <w:tc>
          <w:tcPr>
            <w:tcW w:w="5529" w:type="dxa"/>
          </w:tcPr>
          <w:p w:rsidR="003A4261" w:rsidRPr="00746F53" w:rsidRDefault="003A4261" w:rsidP="008B4C1D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bookmarkStart w:id="6" w:name="_GoBack"/>
            <w:bookmarkEnd w:id="6"/>
          </w:p>
        </w:tc>
        <w:tc>
          <w:tcPr>
            <w:tcW w:w="4111" w:type="dxa"/>
          </w:tcPr>
          <w:p w:rsidR="003A4261" w:rsidRPr="00746F53" w:rsidRDefault="003A4261" w:rsidP="008B4C1D">
            <w:pPr>
              <w:autoSpaceDE w:val="0"/>
              <w:autoSpaceDN w:val="0"/>
              <w:adjustRightInd w:val="0"/>
              <w:ind w:left="65"/>
              <w:jc w:val="center"/>
              <w:outlineLvl w:val="0"/>
              <w:rPr>
                <w:sz w:val="24"/>
                <w:szCs w:val="24"/>
              </w:rPr>
            </w:pPr>
            <w:r w:rsidRPr="00746F53">
              <w:rPr>
                <w:sz w:val="24"/>
                <w:szCs w:val="24"/>
              </w:rPr>
              <w:t>Приложение № 2</w:t>
            </w:r>
          </w:p>
          <w:p w:rsidR="003A4261" w:rsidRPr="00746F53" w:rsidRDefault="003A4261" w:rsidP="008B4C1D">
            <w:pPr>
              <w:autoSpaceDE w:val="0"/>
              <w:autoSpaceDN w:val="0"/>
              <w:adjustRightInd w:val="0"/>
              <w:ind w:left="65"/>
              <w:jc w:val="center"/>
              <w:outlineLvl w:val="0"/>
              <w:rPr>
                <w:sz w:val="24"/>
                <w:szCs w:val="24"/>
              </w:rPr>
            </w:pPr>
            <w:r w:rsidRPr="00746F53">
              <w:rPr>
                <w:sz w:val="24"/>
                <w:szCs w:val="24"/>
              </w:rPr>
              <w:t>к постановлению Администрации</w:t>
            </w:r>
          </w:p>
          <w:p w:rsidR="003A4261" w:rsidRPr="00746F53" w:rsidRDefault="003A4261" w:rsidP="008B4C1D">
            <w:pPr>
              <w:autoSpaceDE w:val="0"/>
              <w:autoSpaceDN w:val="0"/>
              <w:adjustRightInd w:val="0"/>
              <w:ind w:left="65"/>
              <w:jc w:val="center"/>
              <w:outlineLvl w:val="0"/>
              <w:rPr>
                <w:sz w:val="24"/>
                <w:szCs w:val="24"/>
              </w:rPr>
            </w:pPr>
            <w:r w:rsidRPr="00746F53">
              <w:rPr>
                <w:sz w:val="24"/>
                <w:szCs w:val="24"/>
              </w:rPr>
              <w:t>Шуйского муниципального района</w:t>
            </w:r>
          </w:p>
          <w:p w:rsidR="003A4261" w:rsidRPr="00746F53" w:rsidRDefault="003A4261" w:rsidP="008B4C1D">
            <w:pPr>
              <w:autoSpaceDE w:val="0"/>
              <w:autoSpaceDN w:val="0"/>
              <w:adjustRightInd w:val="0"/>
              <w:ind w:left="65"/>
              <w:jc w:val="center"/>
              <w:outlineLvl w:val="0"/>
              <w:rPr>
                <w:sz w:val="24"/>
                <w:szCs w:val="24"/>
              </w:rPr>
            </w:pPr>
            <w:r w:rsidRPr="00746F53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26</w:t>
            </w:r>
            <w:r w:rsidRPr="00746F5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02.</w:t>
            </w:r>
            <w:r w:rsidRPr="00746F53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46F53">
                <w:rPr>
                  <w:sz w:val="24"/>
                  <w:szCs w:val="24"/>
                </w:rPr>
                <w:t>2016 г</w:t>
              </w:r>
            </w:smartTag>
            <w:r w:rsidRPr="00746F53">
              <w:rPr>
                <w:sz w:val="24"/>
                <w:szCs w:val="24"/>
              </w:rPr>
              <w:t xml:space="preserve">. № </w:t>
            </w:r>
            <w:r>
              <w:rPr>
                <w:sz w:val="24"/>
                <w:szCs w:val="24"/>
              </w:rPr>
              <w:t>98</w:t>
            </w:r>
            <w:r w:rsidRPr="00746F53">
              <w:rPr>
                <w:sz w:val="24"/>
                <w:szCs w:val="24"/>
              </w:rPr>
              <w:t>- п</w:t>
            </w:r>
          </w:p>
          <w:p w:rsidR="003A4261" w:rsidRPr="00746F53" w:rsidRDefault="003A4261" w:rsidP="008B4C1D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</w:tr>
    </w:tbl>
    <w:p w:rsidR="003A4261" w:rsidRPr="00746F53" w:rsidRDefault="003A4261" w:rsidP="009576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4261" w:rsidRPr="00746F53" w:rsidRDefault="003A4261" w:rsidP="009576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7" w:name="Par112"/>
      <w:bookmarkEnd w:id="7"/>
      <w:r w:rsidRPr="00746F53">
        <w:rPr>
          <w:b/>
          <w:bCs/>
          <w:sz w:val="28"/>
          <w:szCs w:val="28"/>
        </w:rPr>
        <w:t>СОСТАВ</w:t>
      </w:r>
    </w:p>
    <w:p w:rsidR="003A4261" w:rsidRPr="00746F53" w:rsidRDefault="003A4261" w:rsidP="009576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6F53">
        <w:rPr>
          <w:b/>
          <w:bCs/>
          <w:sz w:val="28"/>
          <w:szCs w:val="28"/>
        </w:rPr>
        <w:t>КОМИССИИ ПО НАГРАДАМ ПРИ АДМИНИСТРАЦИИ ИВАНОВСКОГО МУНИЦИПАЛЬНОГО РАЙОНА</w:t>
      </w:r>
    </w:p>
    <w:p w:rsidR="003A4261" w:rsidRPr="00746F53" w:rsidRDefault="003A4261" w:rsidP="009576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4261" w:rsidRPr="00746F53" w:rsidRDefault="003A4261" w:rsidP="00252A9D">
      <w:pPr>
        <w:widowControl w:val="0"/>
        <w:autoSpaceDE w:val="0"/>
        <w:autoSpaceDN w:val="0"/>
        <w:adjustRightInd w:val="0"/>
        <w:spacing w:after="120"/>
        <w:jc w:val="both"/>
        <w:rPr>
          <w:b/>
          <w:sz w:val="28"/>
          <w:szCs w:val="28"/>
        </w:rPr>
      </w:pPr>
      <w:r w:rsidRPr="00746F53">
        <w:rPr>
          <w:b/>
          <w:sz w:val="28"/>
          <w:szCs w:val="28"/>
        </w:rPr>
        <w:t>Председатель комиссии по наградам:</w:t>
      </w:r>
    </w:p>
    <w:p w:rsidR="003A4261" w:rsidRPr="00746F53" w:rsidRDefault="003A4261" w:rsidP="00E649F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Глава Шуйского муниципального района</w:t>
      </w:r>
    </w:p>
    <w:p w:rsidR="003A4261" w:rsidRPr="00746F53" w:rsidRDefault="003A4261" w:rsidP="00252A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4261" w:rsidRPr="00746F53" w:rsidRDefault="003A4261" w:rsidP="00252A9D">
      <w:pPr>
        <w:widowControl w:val="0"/>
        <w:autoSpaceDE w:val="0"/>
        <w:autoSpaceDN w:val="0"/>
        <w:adjustRightInd w:val="0"/>
        <w:spacing w:after="120"/>
        <w:jc w:val="both"/>
        <w:rPr>
          <w:b/>
          <w:sz w:val="28"/>
          <w:szCs w:val="28"/>
        </w:rPr>
      </w:pPr>
      <w:r w:rsidRPr="00746F53">
        <w:rPr>
          <w:b/>
          <w:sz w:val="28"/>
          <w:szCs w:val="28"/>
        </w:rPr>
        <w:t>Заместитель  председателя  комиссии  по наградам:</w:t>
      </w:r>
    </w:p>
    <w:p w:rsidR="003A4261" w:rsidRPr="00746F53" w:rsidRDefault="003A4261" w:rsidP="00E649F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Первый заместитель главы администрации Шуйского муниципального района</w:t>
      </w:r>
    </w:p>
    <w:p w:rsidR="003A4261" w:rsidRPr="00746F53" w:rsidRDefault="003A4261" w:rsidP="00252A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4261" w:rsidRPr="00746F53" w:rsidRDefault="003A4261" w:rsidP="00252A9D">
      <w:pPr>
        <w:widowControl w:val="0"/>
        <w:autoSpaceDE w:val="0"/>
        <w:autoSpaceDN w:val="0"/>
        <w:adjustRightInd w:val="0"/>
        <w:spacing w:after="120"/>
        <w:jc w:val="both"/>
        <w:rPr>
          <w:b/>
          <w:sz w:val="28"/>
          <w:szCs w:val="28"/>
        </w:rPr>
      </w:pPr>
      <w:r w:rsidRPr="00746F53">
        <w:rPr>
          <w:b/>
          <w:sz w:val="28"/>
          <w:szCs w:val="28"/>
        </w:rPr>
        <w:t>Секретарь комиссии по наградам:</w:t>
      </w:r>
    </w:p>
    <w:p w:rsidR="003A4261" w:rsidRPr="00746F53" w:rsidRDefault="003A4261" w:rsidP="00E649F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главный специалист управления делами и муниципальной службой администрации Шуйского муниципального района</w:t>
      </w:r>
    </w:p>
    <w:p w:rsidR="003A4261" w:rsidRPr="00746F53" w:rsidRDefault="003A4261" w:rsidP="00252A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4261" w:rsidRPr="00746F53" w:rsidRDefault="003A4261" w:rsidP="00252A9D">
      <w:pPr>
        <w:widowControl w:val="0"/>
        <w:autoSpaceDE w:val="0"/>
        <w:autoSpaceDN w:val="0"/>
        <w:adjustRightInd w:val="0"/>
        <w:spacing w:after="120"/>
        <w:jc w:val="both"/>
        <w:rPr>
          <w:b/>
          <w:sz w:val="28"/>
          <w:szCs w:val="28"/>
        </w:rPr>
      </w:pPr>
      <w:r w:rsidRPr="00746F53">
        <w:rPr>
          <w:b/>
          <w:sz w:val="28"/>
          <w:szCs w:val="28"/>
        </w:rPr>
        <w:t>Члены комиссии по наградам:</w:t>
      </w:r>
    </w:p>
    <w:p w:rsidR="003A4261" w:rsidRPr="00746F53" w:rsidRDefault="003A4261" w:rsidP="00E649F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заместитель главы администрации,</w:t>
      </w:r>
    </w:p>
    <w:p w:rsidR="003A4261" w:rsidRPr="00746F53" w:rsidRDefault="003A4261" w:rsidP="0066160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 xml:space="preserve">заместитель главы администрации, начальник комитете по управлению имуществом и муниципальным заказам, </w:t>
      </w:r>
    </w:p>
    <w:p w:rsidR="003A4261" w:rsidRPr="00746F53" w:rsidRDefault="003A4261" w:rsidP="0066160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заместитель главы администрации, начальник финансового управления,</w:t>
      </w:r>
    </w:p>
    <w:p w:rsidR="003A4261" w:rsidRPr="00746F53" w:rsidRDefault="003A4261" w:rsidP="0066160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 xml:space="preserve"> заместитель главы администрации, начальник управления сельского хозяйства и развития сельских территорий,</w:t>
      </w:r>
    </w:p>
    <w:p w:rsidR="003A4261" w:rsidRPr="00746F53" w:rsidRDefault="003A4261" w:rsidP="00E649F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начальник управления делами и муниципальной службой администрации Шуйского муниципального района,</w:t>
      </w:r>
    </w:p>
    <w:p w:rsidR="003A4261" w:rsidRPr="00746F53" w:rsidRDefault="003A4261" w:rsidP="00E649F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 xml:space="preserve">начальник комитета правового обеспечения администрации Шуйского муниципального района, </w:t>
      </w:r>
    </w:p>
    <w:p w:rsidR="003A4261" w:rsidRPr="00746F53" w:rsidRDefault="003A4261" w:rsidP="00E649F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начальник отдела учета и отчетности администрации Шуйского муниципального района,</w:t>
      </w:r>
    </w:p>
    <w:p w:rsidR="003A4261" w:rsidRPr="00746F53" w:rsidRDefault="003A4261" w:rsidP="00E4467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 xml:space="preserve">председатель Общественного совета при Администрации Шуйского муниципального района (по согласованию), </w:t>
      </w:r>
    </w:p>
    <w:p w:rsidR="003A4261" w:rsidRPr="00746F53" w:rsidRDefault="003A4261" w:rsidP="0095763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6F53">
        <w:rPr>
          <w:sz w:val="28"/>
          <w:szCs w:val="28"/>
        </w:rPr>
        <w:t>представитель ходатайствующей стороны (по согласованию).</w:t>
      </w:r>
    </w:p>
    <w:sectPr w:rsidR="003A4261" w:rsidRPr="00746F53" w:rsidSect="00A118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24081A"/>
    <w:multiLevelType w:val="hybridMultilevel"/>
    <w:tmpl w:val="0EAAE040"/>
    <w:lvl w:ilvl="0" w:tplc="4B60259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C7DBF"/>
    <w:multiLevelType w:val="hybridMultilevel"/>
    <w:tmpl w:val="C71E6F00"/>
    <w:lvl w:ilvl="0" w:tplc="4B60259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F3112"/>
    <w:multiLevelType w:val="hybridMultilevel"/>
    <w:tmpl w:val="5DE0E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47889"/>
    <w:multiLevelType w:val="hybridMultilevel"/>
    <w:tmpl w:val="EE6646F4"/>
    <w:lvl w:ilvl="0" w:tplc="4B60259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20C19"/>
    <w:multiLevelType w:val="hybridMultilevel"/>
    <w:tmpl w:val="A796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F17869"/>
    <w:multiLevelType w:val="hybridMultilevel"/>
    <w:tmpl w:val="698A4F84"/>
    <w:lvl w:ilvl="0" w:tplc="4B60259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B42BB"/>
    <w:multiLevelType w:val="hybridMultilevel"/>
    <w:tmpl w:val="8DCC3CC6"/>
    <w:lvl w:ilvl="0" w:tplc="4B60259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851DC"/>
    <w:multiLevelType w:val="hybridMultilevel"/>
    <w:tmpl w:val="6C78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AEF"/>
    <w:rsid w:val="0001311D"/>
    <w:rsid w:val="000434C2"/>
    <w:rsid w:val="00063AC2"/>
    <w:rsid w:val="00084CAC"/>
    <w:rsid w:val="00092948"/>
    <w:rsid w:val="000944AB"/>
    <w:rsid w:val="000F43AC"/>
    <w:rsid w:val="000F51CF"/>
    <w:rsid w:val="00120E79"/>
    <w:rsid w:val="001318DF"/>
    <w:rsid w:val="001625AB"/>
    <w:rsid w:val="00166069"/>
    <w:rsid w:val="00183A35"/>
    <w:rsid w:val="00183F00"/>
    <w:rsid w:val="00184832"/>
    <w:rsid w:val="001B1528"/>
    <w:rsid w:val="001C3756"/>
    <w:rsid w:val="001D6754"/>
    <w:rsid w:val="00225A9E"/>
    <w:rsid w:val="00232111"/>
    <w:rsid w:val="00242B18"/>
    <w:rsid w:val="00252A9D"/>
    <w:rsid w:val="00271F56"/>
    <w:rsid w:val="002B2382"/>
    <w:rsid w:val="002B37F5"/>
    <w:rsid w:val="002B7E54"/>
    <w:rsid w:val="00317432"/>
    <w:rsid w:val="0033222B"/>
    <w:rsid w:val="00333CD7"/>
    <w:rsid w:val="00364512"/>
    <w:rsid w:val="00371445"/>
    <w:rsid w:val="00380710"/>
    <w:rsid w:val="003A30CD"/>
    <w:rsid w:val="003A368D"/>
    <w:rsid w:val="003A4261"/>
    <w:rsid w:val="003B2CE7"/>
    <w:rsid w:val="00417E6F"/>
    <w:rsid w:val="00427153"/>
    <w:rsid w:val="00450286"/>
    <w:rsid w:val="00461F17"/>
    <w:rsid w:val="0046471E"/>
    <w:rsid w:val="00491926"/>
    <w:rsid w:val="004A1AEF"/>
    <w:rsid w:val="004B22C5"/>
    <w:rsid w:val="004E4333"/>
    <w:rsid w:val="004E6A44"/>
    <w:rsid w:val="005174DD"/>
    <w:rsid w:val="005706B8"/>
    <w:rsid w:val="00582E00"/>
    <w:rsid w:val="005D5721"/>
    <w:rsid w:val="006000EB"/>
    <w:rsid w:val="006504B8"/>
    <w:rsid w:val="00655ABA"/>
    <w:rsid w:val="00661608"/>
    <w:rsid w:val="00691FE4"/>
    <w:rsid w:val="006A2B06"/>
    <w:rsid w:val="006A3729"/>
    <w:rsid w:val="006B078C"/>
    <w:rsid w:val="006C2BFE"/>
    <w:rsid w:val="006C5939"/>
    <w:rsid w:val="00704494"/>
    <w:rsid w:val="00705DB6"/>
    <w:rsid w:val="00710DA6"/>
    <w:rsid w:val="00711ED3"/>
    <w:rsid w:val="00712FA3"/>
    <w:rsid w:val="00721C31"/>
    <w:rsid w:val="00746F53"/>
    <w:rsid w:val="007739F3"/>
    <w:rsid w:val="0078718F"/>
    <w:rsid w:val="007B3A75"/>
    <w:rsid w:val="007C6D97"/>
    <w:rsid w:val="007D397F"/>
    <w:rsid w:val="007D6B9D"/>
    <w:rsid w:val="007E40D1"/>
    <w:rsid w:val="007E410E"/>
    <w:rsid w:val="007E5270"/>
    <w:rsid w:val="008601DD"/>
    <w:rsid w:val="0086449B"/>
    <w:rsid w:val="0087764C"/>
    <w:rsid w:val="008A0934"/>
    <w:rsid w:val="008A5BA4"/>
    <w:rsid w:val="008B4C1D"/>
    <w:rsid w:val="008C2FCE"/>
    <w:rsid w:val="008D00B8"/>
    <w:rsid w:val="008F2739"/>
    <w:rsid w:val="009123B0"/>
    <w:rsid w:val="009336CA"/>
    <w:rsid w:val="00955ED0"/>
    <w:rsid w:val="00957636"/>
    <w:rsid w:val="009A10C7"/>
    <w:rsid w:val="009A1176"/>
    <w:rsid w:val="009A3CB0"/>
    <w:rsid w:val="009B5F43"/>
    <w:rsid w:val="00A056C4"/>
    <w:rsid w:val="00A0711F"/>
    <w:rsid w:val="00A11857"/>
    <w:rsid w:val="00A2438F"/>
    <w:rsid w:val="00A57961"/>
    <w:rsid w:val="00A776EB"/>
    <w:rsid w:val="00A91DF5"/>
    <w:rsid w:val="00AA264C"/>
    <w:rsid w:val="00AC6B38"/>
    <w:rsid w:val="00AD4A04"/>
    <w:rsid w:val="00AF075B"/>
    <w:rsid w:val="00AF494D"/>
    <w:rsid w:val="00B65873"/>
    <w:rsid w:val="00B73FB6"/>
    <w:rsid w:val="00B96D38"/>
    <w:rsid w:val="00BC6E6C"/>
    <w:rsid w:val="00C00297"/>
    <w:rsid w:val="00C058A0"/>
    <w:rsid w:val="00C12285"/>
    <w:rsid w:val="00C41B7E"/>
    <w:rsid w:val="00CC278E"/>
    <w:rsid w:val="00CF476E"/>
    <w:rsid w:val="00D06C29"/>
    <w:rsid w:val="00D1246C"/>
    <w:rsid w:val="00D1767F"/>
    <w:rsid w:val="00D405B9"/>
    <w:rsid w:val="00D509EB"/>
    <w:rsid w:val="00D77598"/>
    <w:rsid w:val="00E0597A"/>
    <w:rsid w:val="00E22EAF"/>
    <w:rsid w:val="00E34492"/>
    <w:rsid w:val="00E40DBB"/>
    <w:rsid w:val="00E42D95"/>
    <w:rsid w:val="00E4453F"/>
    <w:rsid w:val="00E44670"/>
    <w:rsid w:val="00E51FCA"/>
    <w:rsid w:val="00E649F9"/>
    <w:rsid w:val="00E675E4"/>
    <w:rsid w:val="00E7081A"/>
    <w:rsid w:val="00EB75CC"/>
    <w:rsid w:val="00EC6FB2"/>
    <w:rsid w:val="00EF25D8"/>
    <w:rsid w:val="00F304C9"/>
    <w:rsid w:val="00F35C36"/>
    <w:rsid w:val="00F745EB"/>
    <w:rsid w:val="00FD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EF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1AEF"/>
    <w:pPr>
      <w:keepNext/>
      <w:widowControl w:val="0"/>
      <w:shd w:val="clear" w:color="auto" w:fill="FFFFFF"/>
      <w:tabs>
        <w:tab w:val="num" w:pos="1785"/>
      </w:tabs>
      <w:suppressAutoHyphens/>
      <w:autoSpaceDE w:val="0"/>
      <w:spacing w:line="266" w:lineRule="atLeast"/>
      <w:ind w:left="1785" w:hanging="360"/>
      <w:jc w:val="center"/>
      <w:outlineLvl w:val="1"/>
    </w:pPr>
    <w:rPr>
      <w:b/>
      <w:bCs/>
      <w:color w:val="323232"/>
      <w:spacing w:val="-6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A1AEF"/>
    <w:rPr>
      <w:rFonts w:ascii="Times New Roman" w:hAnsi="Times New Roman" w:cs="Times New Roman"/>
      <w:b/>
      <w:bCs/>
      <w:color w:val="323232"/>
      <w:spacing w:val="-6"/>
      <w:sz w:val="28"/>
      <w:szCs w:val="28"/>
      <w:shd w:val="clear" w:color="auto" w:fill="FFFFFF"/>
      <w:lang w:eastAsia="ar-SA" w:bidi="ar-SA"/>
    </w:rPr>
  </w:style>
  <w:style w:type="paragraph" w:customStyle="1" w:styleId="21">
    <w:name w:val="Основной текст 21"/>
    <w:basedOn w:val="Normal"/>
    <w:uiPriority w:val="99"/>
    <w:rsid w:val="004A1AEF"/>
    <w:pPr>
      <w:suppressAutoHyphens/>
    </w:pPr>
    <w:rPr>
      <w:sz w:val="28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4A1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AE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A2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B1A2A660E05B06F5435CD561CEE87AAB328B950A5D9D97BD126335CC18706AsBc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B1A2A660E05B06F54342D877A2B475AD31D29D090FC9C5B21836s6cD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959</TotalTime>
  <Pages>5</Pages>
  <Words>1333</Words>
  <Characters>7602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Легошина</dc:creator>
  <cp:keywords/>
  <dc:description/>
  <cp:lastModifiedBy>.</cp:lastModifiedBy>
  <cp:revision>45</cp:revision>
  <cp:lastPrinted>2015-02-27T08:37:00Z</cp:lastPrinted>
  <dcterms:created xsi:type="dcterms:W3CDTF">2014-12-15T08:31:00Z</dcterms:created>
  <dcterms:modified xsi:type="dcterms:W3CDTF">2016-02-26T10:49:00Z</dcterms:modified>
</cp:coreProperties>
</file>