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9F" w:rsidRDefault="00B83D9F" w:rsidP="004C0879">
      <w:pPr>
        <w:jc w:val="center"/>
      </w:pPr>
      <w:r>
        <w:t xml:space="preserve">   РОССИЙСКАЯ ФЕДЕРАЦИЯ</w:t>
      </w:r>
    </w:p>
    <w:p w:rsidR="00B83D9F" w:rsidRDefault="00B83D9F" w:rsidP="004C0879">
      <w:pPr>
        <w:jc w:val="center"/>
      </w:pPr>
      <w:r>
        <w:t xml:space="preserve">     Ивановская область</w:t>
      </w:r>
    </w:p>
    <w:p w:rsidR="00B83D9F" w:rsidRDefault="00B83D9F" w:rsidP="004C0879">
      <w:pPr>
        <w:jc w:val="cent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erb_sr" style="position:absolute;left:0;text-align:left;margin-left:225pt;margin-top:45pt;width:36.4pt;height:44.1pt;z-index:251658240;visibility:visible;mso-position-horizontal-relative:margin;mso-position-vertical-relative:margin">
            <v:imagedata r:id="rId5" o:title="" chromakey="#fefefe"/>
            <w10:wrap type="square" anchorx="margin" anchory="margin"/>
          </v:shape>
        </w:pict>
      </w:r>
      <w:r>
        <w:rPr>
          <w:noProof/>
        </w:rPr>
        <w:pict>
          <v:shape id="Рисунок 4" o:spid="_x0000_s1027" type="#_x0000_t75" alt="gerb_sr" style="position:absolute;left:0;text-align:left;margin-left:225pt;margin-top:45pt;width:36.55pt;height:44.25pt;z-index:251657216;visibility:visible;mso-position-horizontal-relative:margin;mso-position-vertical-relative:margin">
            <v:imagedata r:id="rId6" o:title="" chromakey="#fefefe"/>
            <w10:wrap type="square" anchorx="margin" anchory="margin"/>
          </v:shape>
        </w:pict>
      </w:r>
    </w:p>
    <w:p w:rsidR="00B83D9F" w:rsidRDefault="00B83D9F" w:rsidP="004C0879">
      <w:pPr>
        <w:jc w:val="center"/>
        <w:rPr>
          <w:b/>
          <w:sz w:val="36"/>
          <w:szCs w:val="36"/>
        </w:rPr>
      </w:pPr>
    </w:p>
    <w:p w:rsidR="00B83D9F" w:rsidRDefault="00B83D9F" w:rsidP="004C0879">
      <w:pPr>
        <w:jc w:val="center"/>
        <w:rPr>
          <w:b/>
          <w:sz w:val="36"/>
          <w:szCs w:val="36"/>
        </w:rPr>
      </w:pPr>
    </w:p>
    <w:p w:rsidR="00B83D9F" w:rsidRDefault="00B83D9F" w:rsidP="004C0879">
      <w:pPr>
        <w:jc w:val="center"/>
        <w:rPr>
          <w:smallCaps/>
        </w:rPr>
      </w:pPr>
      <w:r>
        <w:rPr>
          <w:b/>
          <w:smallCaps/>
        </w:rPr>
        <w:t>Администрация  Шуйского муниципального района</w:t>
      </w:r>
    </w:p>
    <w:p w:rsidR="00B83D9F" w:rsidRDefault="00B83D9F" w:rsidP="004C0879">
      <w:pPr>
        <w:jc w:val="center"/>
        <w:rPr>
          <w:b/>
          <w:i/>
          <w:sz w:val="36"/>
          <w:szCs w:val="36"/>
        </w:rPr>
      </w:pPr>
      <w:r>
        <w:rPr>
          <w:noProof/>
        </w:rPr>
        <w:pict>
          <v:line id="_x0000_s1028" style="position:absolute;left:0;text-align:left;z-index:251656192" from="-7.3pt,2pt" to="475.15pt,2pt" o:allowincell="f" strokeweight="2pt">
            <v:stroke startarrowwidth="narrow" startarrowlength="long" endarrowwidth="narrow" endarrowlength="long"/>
          </v:line>
        </w:pict>
      </w:r>
    </w:p>
    <w:p w:rsidR="00B83D9F" w:rsidRPr="00B728A6" w:rsidRDefault="00B83D9F" w:rsidP="004C0879">
      <w:pPr>
        <w:jc w:val="center"/>
        <w:rPr>
          <w:b/>
        </w:rPr>
      </w:pPr>
      <w:r w:rsidRPr="00B728A6">
        <w:rPr>
          <w:b/>
        </w:rPr>
        <w:t>ПОСТАНОВЛЕНИЕ</w:t>
      </w:r>
    </w:p>
    <w:p w:rsidR="00B83D9F" w:rsidRPr="00415037" w:rsidRDefault="00B83D9F" w:rsidP="004C0879">
      <w:pPr>
        <w:jc w:val="center"/>
        <w:rPr>
          <w:u w:val="single"/>
        </w:rPr>
      </w:pPr>
      <w:r>
        <w:t xml:space="preserve">от </w:t>
      </w:r>
      <w:r w:rsidRPr="005E5AF6">
        <w:rPr>
          <w:u w:val="single"/>
        </w:rPr>
        <w:t>27.07.2016г.</w:t>
      </w:r>
      <w:r>
        <w:t xml:space="preserve"> № </w:t>
      </w:r>
      <w:r w:rsidRPr="005E5AF6">
        <w:rPr>
          <w:u w:val="single"/>
        </w:rPr>
        <w:t>382-п</w:t>
      </w:r>
    </w:p>
    <w:p w:rsidR="00B83D9F" w:rsidRPr="00B728A6" w:rsidRDefault="00B83D9F" w:rsidP="004C0879">
      <w:pPr>
        <w:jc w:val="center"/>
      </w:pPr>
      <w:r w:rsidRPr="00B728A6">
        <w:t>г. Шуя</w:t>
      </w:r>
    </w:p>
    <w:p w:rsidR="00B83D9F" w:rsidRPr="00B728A6" w:rsidRDefault="00B83D9F" w:rsidP="004C0879">
      <w:pPr>
        <w:rPr>
          <w:sz w:val="16"/>
          <w:szCs w:val="16"/>
        </w:rPr>
      </w:pPr>
    </w:p>
    <w:p w:rsidR="00B83D9F" w:rsidRPr="00B728A6" w:rsidRDefault="00B83D9F" w:rsidP="004C0879">
      <w:pPr>
        <w:rPr>
          <w:sz w:val="16"/>
          <w:szCs w:val="16"/>
        </w:rPr>
      </w:pPr>
    </w:p>
    <w:p w:rsidR="00B83D9F" w:rsidRPr="00B12199" w:rsidRDefault="00B83D9F" w:rsidP="004C0879">
      <w:pPr>
        <w:ind w:firstLine="851"/>
        <w:jc w:val="center"/>
        <w:rPr>
          <w:b/>
        </w:rPr>
      </w:pPr>
      <w:r w:rsidRPr="009A64E2">
        <w:rPr>
          <w:b/>
        </w:rPr>
        <w:t xml:space="preserve">О внесении изменений в постановление Администрации Шуйского муниципального района от </w:t>
      </w:r>
      <w:r>
        <w:rPr>
          <w:b/>
        </w:rPr>
        <w:t>23</w:t>
      </w:r>
      <w:r w:rsidRPr="009A64E2">
        <w:rPr>
          <w:b/>
        </w:rPr>
        <w:t>.0</w:t>
      </w:r>
      <w:r>
        <w:rPr>
          <w:b/>
        </w:rPr>
        <w:t>4</w:t>
      </w:r>
      <w:r w:rsidRPr="009A64E2">
        <w:rPr>
          <w:b/>
        </w:rPr>
        <w:t xml:space="preserve">.2015г. </w:t>
      </w:r>
      <w:r>
        <w:rPr>
          <w:b/>
        </w:rPr>
        <w:t>№272</w:t>
      </w:r>
      <w:r w:rsidRPr="009A64E2">
        <w:rPr>
          <w:b/>
        </w:rPr>
        <w:t xml:space="preserve">-п </w:t>
      </w:r>
      <w:r>
        <w:rPr>
          <w:b/>
        </w:rPr>
        <w:t xml:space="preserve">«Об утверждении Административного регламента </w:t>
      </w:r>
      <w:r w:rsidRPr="00B12199">
        <w:rPr>
          <w:b/>
        </w:rPr>
        <w:t>предо</w:t>
      </w:r>
      <w:r>
        <w:rPr>
          <w:b/>
        </w:rPr>
        <w:t xml:space="preserve">ставления муниципальной услуги </w:t>
      </w:r>
      <w:r w:rsidRPr="00B12199">
        <w:rPr>
          <w:b/>
        </w:rPr>
        <w:t>«</w:t>
      </w:r>
      <w:r>
        <w:rPr>
          <w:b/>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B12199">
        <w:rPr>
          <w:b/>
        </w:rPr>
        <w:t>»</w:t>
      </w:r>
    </w:p>
    <w:p w:rsidR="00B83D9F" w:rsidRPr="00B12199" w:rsidRDefault="00B83D9F" w:rsidP="004C0879">
      <w:pPr>
        <w:ind w:firstLine="851"/>
        <w:jc w:val="center"/>
        <w:rPr>
          <w:b/>
        </w:rPr>
      </w:pPr>
    </w:p>
    <w:p w:rsidR="00B83D9F" w:rsidRDefault="00B83D9F" w:rsidP="004C0879">
      <w:pPr>
        <w:pStyle w:val="ConsPlusNormal"/>
        <w:ind w:firstLine="709"/>
        <w:jc w:val="both"/>
        <w:rPr>
          <w:b/>
        </w:rPr>
      </w:pPr>
      <w:r w:rsidRPr="00B95A1A">
        <w:t>В соответствии с Федер</w:t>
      </w:r>
      <w:r>
        <w:t>альным</w:t>
      </w:r>
      <w:r w:rsidRPr="00B95A1A">
        <w:t xml:space="preserve"> закон</w:t>
      </w:r>
      <w:r>
        <w:t>ом</w:t>
      </w:r>
      <w:r w:rsidRPr="00B95A1A">
        <w:t xml:space="preserve"> от 06.10.2003 №131-ФЗ «Об общих принципах организации местного самоупр</w:t>
      </w:r>
      <w:r>
        <w:t xml:space="preserve">авления в Российской Федерации», Федеральным законом от 27.07.2010 </w:t>
      </w:r>
      <w:hyperlink r:id="rId7" w:history="1">
        <w:r w:rsidRPr="00836382">
          <w:t>№</w:t>
        </w:r>
      </w:hyperlink>
      <w:r w:rsidRPr="00836382">
        <w:t xml:space="preserve"> </w:t>
      </w:r>
      <w:r>
        <w:t>210-ФЗ «Об организации предоставления государственных и муниципальных услуг»,</w:t>
      </w:r>
      <w:r w:rsidRPr="00836382">
        <w:t xml:space="preserve"> </w:t>
      </w:r>
      <w:r>
        <w:t xml:space="preserve">Уставом Шуйского муниципального района, Администрация Шуйского муниципального района </w:t>
      </w:r>
      <w:r w:rsidRPr="00836382">
        <w:rPr>
          <w:b/>
        </w:rPr>
        <w:t>постановляет:</w:t>
      </w:r>
    </w:p>
    <w:p w:rsidR="00B83D9F" w:rsidRPr="00CA200A" w:rsidRDefault="00B83D9F" w:rsidP="004C0879">
      <w:pPr>
        <w:ind w:firstLine="851"/>
        <w:jc w:val="both"/>
        <w:rPr>
          <w:b/>
        </w:rPr>
      </w:pPr>
      <w:r w:rsidRPr="00CA200A">
        <w:t>1.Внести изменения в постановление Администрации Шуйского муниципального района от</w:t>
      </w:r>
      <w:r>
        <w:rPr>
          <w:b/>
        </w:rPr>
        <w:t xml:space="preserve"> </w:t>
      </w:r>
      <w:r w:rsidRPr="00B87B28">
        <w:t>23.0</w:t>
      </w:r>
      <w:r>
        <w:t>4.2015г. №272</w:t>
      </w:r>
      <w:r w:rsidRPr="00B87B28">
        <w:t xml:space="preserve">-п </w:t>
      </w:r>
      <w:r w:rsidRPr="00603A5F">
        <w:t>«Об утверждении Административного регламента предоставления муниципальной услуги «</w:t>
      </w:r>
      <w:r w:rsidRPr="004C0879">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603A5F">
        <w:t>»</w:t>
      </w:r>
      <w:r>
        <w:t>,</w:t>
      </w:r>
      <w:r>
        <w:rPr>
          <w:b/>
        </w:rPr>
        <w:t xml:space="preserve"> </w:t>
      </w:r>
      <w:r w:rsidRPr="00CA200A">
        <w:t xml:space="preserve">изложив </w:t>
      </w:r>
      <w:r>
        <w:t>приложение №1 к постановлению в новой редакции (прилагается).</w:t>
      </w:r>
    </w:p>
    <w:p w:rsidR="00B83D9F" w:rsidRPr="00B95A1A" w:rsidRDefault="00B83D9F" w:rsidP="004C0879">
      <w:pPr>
        <w:ind w:firstLine="654"/>
        <w:jc w:val="both"/>
      </w:pPr>
      <w:r>
        <w:t xml:space="preserve">2. </w:t>
      </w:r>
      <w:r w:rsidRPr="00B95A1A">
        <w:t xml:space="preserve">Контроль за исполнением настоящего постановления </w:t>
      </w:r>
      <w:r>
        <w:t>возложить на заместителя главы администрации, начальника комитета по управлению имуществом и муниципальным заказам Николаенко В.В.</w:t>
      </w:r>
    </w:p>
    <w:p w:rsidR="00B83D9F" w:rsidRPr="00B95A1A" w:rsidRDefault="00B83D9F" w:rsidP="004C0879">
      <w:pPr>
        <w:autoSpaceDE w:val="0"/>
        <w:autoSpaceDN w:val="0"/>
        <w:adjustRightInd w:val="0"/>
        <w:ind w:firstLine="654"/>
        <w:jc w:val="both"/>
      </w:pPr>
      <w:r>
        <w:t>3</w:t>
      </w:r>
      <w:r w:rsidRPr="00836382">
        <w:t xml:space="preserve">. </w:t>
      </w:r>
      <w:r w:rsidRPr="00B95A1A">
        <w:t>Настоящее постановлен</w:t>
      </w:r>
      <w:r>
        <w:t xml:space="preserve">ие вступает в силу </w:t>
      </w:r>
      <w:r>
        <w:rPr>
          <w:lang w:val="en-US"/>
        </w:rPr>
        <w:t>c</w:t>
      </w:r>
      <w:r w:rsidRPr="00836382">
        <w:t xml:space="preserve"> </w:t>
      </w:r>
      <w:r>
        <w:t>момента официального опубликования.</w:t>
      </w:r>
    </w:p>
    <w:p w:rsidR="00B83D9F" w:rsidRPr="00836382" w:rsidRDefault="00B83D9F" w:rsidP="004C0879">
      <w:pPr>
        <w:ind w:firstLine="654"/>
        <w:jc w:val="both"/>
        <w:rPr>
          <w:rStyle w:val="sectiontitle"/>
        </w:rPr>
      </w:pPr>
    </w:p>
    <w:p w:rsidR="00B83D9F" w:rsidRDefault="00B83D9F" w:rsidP="004C0879">
      <w:pPr>
        <w:pStyle w:val="ConsPlusNormal"/>
        <w:ind w:firstLine="654"/>
        <w:jc w:val="both"/>
      </w:pPr>
    </w:p>
    <w:p w:rsidR="00B83D9F" w:rsidRPr="00836382" w:rsidRDefault="00B83D9F" w:rsidP="004C0879">
      <w:pPr>
        <w:pStyle w:val="ConsPlusNormal"/>
        <w:ind w:firstLine="654"/>
        <w:jc w:val="both"/>
      </w:pPr>
    </w:p>
    <w:p w:rsidR="00B83D9F" w:rsidRPr="00176285" w:rsidRDefault="00B83D9F" w:rsidP="004C0879">
      <w:pPr>
        <w:autoSpaceDE w:val="0"/>
        <w:autoSpaceDN w:val="0"/>
        <w:adjustRightInd w:val="0"/>
        <w:jc w:val="both"/>
        <w:rPr>
          <w:b/>
        </w:rPr>
      </w:pPr>
      <w:r>
        <w:rPr>
          <w:b/>
        </w:rPr>
        <w:t xml:space="preserve">Глава </w:t>
      </w:r>
      <w:r w:rsidRPr="00176285">
        <w:rPr>
          <w:b/>
        </w:rPr>
        <w:t>Шуйского</w:t>
      </w:r>
      <w:r>
        <w:rPr>
          <w:b/>
        </w:rPr>
        <w:t xml:space="preserve"> </w:t>
      </w:r>
      <w:r w:rsidRPr="00176285">
        <w:rPr>
          <w:b/>
        </w:rPr>
        <w:t>муниципального района</w:t>
      </w:r>
      <w:r w:rsidRPr="007B0521">
        <w:rPr>
          <w:b/>
        </w:rPr>
        <w:t xml:space="preserve"> </w:t>
      </w:r>
      <w:r>
        <w:rPr>
          <w:b/>
        </w:rPr>
        <w:t xml:space="preserve">                         С</w:t>
      </w:r>
      <w:r w:rsidRPr="00176285">
        <w:rPr>
          <w:b/>
        </w:rPr>
        <w:t>.А.</w:t>
      </w:r>
      <w:r>
        <w:rPr>
          <w:b/>
        </w:rPr>
        <w:t xml:space="preserve"> Бабанов</w:t>
      </w:r>
    </w:p>
    <w:p w:rsidR="00B83D9F" w:rsidRDefault="00B83D9F" w:rsidP="004C0879">
      <w:pPr>
        <w:spacing w:after="200" w:line="276" w:lineRule="auto"/>
      </w:pPr>
      <w:r>
        <w:br w:type="page"/>
      </w:r>
    </w:p>
    <w:p w:rsidR="00B83D9F" w:rsidRPr="00B75B06" w:rsidRDefault="00B83D9F" w:rsidP="00B151B1">
      <w:pPr>
        <w:pStyle w:val="ConsPlusNormal"/>
        <w:jc w:val="center"/>
        <w:outlineLvl w:val="0"/>
        <w:rPr>
          <w:sz w:val="24"/>
          <w:szCs w:val="24"/>
        </w:rPr>
      </w:pPr>
      <w:r>
        <w:rPr>
          <w:sz w:val="24"/>
          <w:szCs w:val="24"/>
        </w:rPr>
        <w:t xml:space="preserve">                                                                                                    </w:t>
      </w:r>
      <w:r w:rsidRPr="00B75B06">
        <w:rPr>
          <w:sz w:val="24"/>
          <w:szCs w:val="24"/>
        </w:rPr>
        <w:t>Приложение №</w:t>
      </w:r>
      <w:r>
        <w:rPr>
          <w:sz w:val="24"/>
          <w:szCs w:val="24"/>
        </w:rPr>
        <w:t>1</w:t>
      </w:r>
    </w:p>
    <w:p w:rsidR="00B83D9F" w:rsidRPr="00B75B06" w:rsidRDefault="00B83D9F" w:rsidP="004C0879">
      <w:pPr>
        <w:pStyle w:val="ConsPlusNormal"/>
        <w:jc w:val="right"/>
        <w:outlineLvl w:val="0"/>
        <w:rPr>
          <w:sz w:val="24"/>
          <w:szCs w:val="24"/>
        </w:rPr>
      </w:pPr>
      <w:r>
        <w:rPr>
          <w:sz w:val="24"/>
          <w:szCs w:val="24"/>
        </w:rPr>
        <w:t xml:space="preserve">к постановлению </w:t>
      </w:r>
      <w:r w:rsidRPr="00B75B06">
        <w:rPr>
          <w:sz w:val="24"/>
          <w:szCs w:val="24"/>
        </w:rPr>
        <w:t>Администрации</w:t>
      </w:r>
    </w:p>
    <w:p w:rsidR="00B83D9F" w:rsidRDefault="00B83D9F" w:rsidP="004C0879">
      <w:pPr>
        <w:pStyle w:val="ConsPlusNormal"/>
        <w:jc w:val="right"/>
        <w:outlineLvl w:val="0"/>
        <w:rPr>
          <w:sz w:val="24"/>
          <w:szCs w:val="24"/>
        </w:rPr>
      </w:pPr>
      <w:r w:rsidRPr="00B75B06">
        <w:rPr>
          <w:sz w:val="24"/>
          <w:szCs w:val="24"/>
        </w:rPr>
        <w:t>Шуйского муниципального района</w:t>
      </w:r>
    </w:p>
    <w:p w:rsidR="00B83D9F" w:rsidRPr="00BD4B68" w:rsidRDefault="00B83D9F" w:rsidP="005E5AF6">
      <w:pPr>
        <w:pStyle w:val="ConsPlusNormal"/>
        <w:jc w:val="center"/>
        <w:outlineLvl w:val="0"/>
        <w:rPr>
          <w:sz w:val="24"/>
          <w:szCs w:val="24"/>
          <w:u w:val="single"/>
        </w:rPr>
      </w:pPr>
      <w:r>
        <w:rPr>
          <w:sz w:val="24"/>
          <w:szCs w:val="24"/>
        </w:rPr>
        <w:t xml:space="preserve">                                                                                                       </w:t>
      </w:r>
      <w:r w:rsidRPr="00BD4B68">
        <w:rPr>
          <w:sz w:val="24"/>
          <w:szCs w:val="24"/>
        </w:rPr>
        <w:t>от</w:t>
      </w:r>
      <w:r>
        <w:rPr>
          <w:sz w:val="24"/>
          <w:szCs w:val="24"/>
          <w:u w:val="single"/>
        </w:rPr>
        <w:t xml:space="preserve"> 27.07. </w:t>
      </w:r>
      <w:r w:rsidRPr="00BD4B68">
        <w:rPr>
          <w:sz w:val="24"/>
          <w:szCs w:val="24"/>
          <w:u w:val="single"/>
        </w:rPr>
        <w:t>201</w:t>
      </w:r>
      <w:r>
        <w:rPr>
          <w:sz w:val="24"/>
          <w:szCs w:val="24"/>
          <w:u w:val="single"/>
        </w:rPr>
        <w:t>6</w:t>
      </w:r>
      <w:r w:rsidRPr="00BD4B68">
        <w:rPr>
          <w:sz w:val="24"/>
          <w:szCs w:val="24"/>
          <w:u w:val="single"/>
        </w:rPr>
        <w:t xml:space="preserve">г. </w:t>
      </w:r>
      <w:r w:rsidRPr="00BD4B68">
        <w:rPr>
          <w:sz w:val="24"/>
          <w:szCs w:val="24"/>
        </w:rPr>
        <w:t>№</w:t>
      </w:r>
      <w:r>
        <w:rPr>
          <w:sz w:val="24"/>
          <w:szCs w:val="24"/>
          <w:u w:val="single"/>
        </w:rPr>
        <w:t xml:space="preserve"> 382-п</w:t>
      </w:r>
    </w:p>
    <w:p w:rsidR="00B83D9F" w:rsidRDefault="00B83D9F" w:rsidP="004C0879">
      <w:pPr>
        <w:pStyle w:val="ConsPlusNormal"/>
        <w:jc w:val="right"/>
        <w:outlineLvl w:val="0"/>
        <w:rPr>
          <w:sz w:val="24"/>
          <w:szCs w:val="24"/>
        </w:rPr>
      </w:pPr>
    </w:p>
    <w:p w:rsidR="00B83D9F" w:rsidRDefault="00B83D9F" w:rsidP="004C0879">
      <w:pPr>
        <w:pStyle w:val="ConsPlusNormal"/>
        <w:jc w:val="right"/>
        <w:outlineLvl w:val="0"/>
        <w:rPr>
          <w:sz w:val="24"/>
          <w:szCs w:val="24"/>
        </w:rPr>
      </w:pPr>
    </w:p>
    <w:p w:rsidR="00B83D9F" w:rsidRPr="00B75B06" w:rsidRDefault="00B83D9F" w:rsidP="00B151B1">
      <w:pPr>
        <w:pStyle w:val="ConsPlusNormal"/>
        <w:jc w:val="center"/>
        <w:outlineLvl w:val="0"/>
        <w:rPr>
          <w:sz w:val="24"/>
          <w:szCs w:val="24"/>
        </w:rPr>
      </w:pPr>
      <w:r>
        <w:rPr>
          <w:sz w:val="24"/>
          <w:szCs w:val="24"/>
        </w:rPr>
        <w:t xml:space="preserve">                                                                                                 </w:t>
      </w:r>
      <w:r w:rsidRPr="00B75B06">
        <w:rPr>
          <w:sz w:val="24"/>
          <w:szCs w:val="24"/>
        </w:rPr>
        <w:t>Приложение №</w:t>
      </w:r>
      <w:r>
        <w:rPr>
          <w:sz w:val="24"/>
          <w:szCs w:val="24"/>
        </w:rPr>
        <w:t>1</w:t>
      </w:r>
    </w:p>
    <w:p w:rsidR="00B83D9F" w:rsidRPr="00B75B06" w:rsidRDefault="00B83D9F" w:rsidP="004C0879">
      <w:pPr>
        <w:pStyle w:val="ConsPlusNormal"/>
        <w:jc w:val="right"/>
        <w:outlineLvl w:val="0"/>
        <w:rPr>
          <w:sz w:val="24"/>
          <w:szCs w:val="24"/>
        </w:rPr>
      </w:pPr>
      <w:r>
        <w:rPr>
          <w:sz w:val="24"/>
          <w:szCs w:val="24"/>
        </w:rPr>
        <w:t xml:space="preserve">к постановлению </w:t>
      </w:r>
      <w:r w:rsidRPr="00B75B06">
        <w:rPr>
          <w:sz w:val="24"/>
          <w:szCs w:val="24"/>
        </w:rPr>
        <w:t>Администрации</w:t>
      </w:r>
    </w:p>
    <w:p w:rsidR="00B83D9F" w:rsidRDefault="00B83D9F" w:rsidP="004C0879">
      <w:pPr>
        <w:pStyle w:val="ConsPlusNormal"/>
        <w:jc w:val="right"/>
        <w:outlineLvl w:val="0"/>
        <w:rPr>
          <w:sz w:val="24"/>
          <w:szCs w:val="24"/>
        </w:rPr>
      </w:pPr>
      <w:r w:rsidRPr="00B75B06">
        <w:rPr>
          <w:sz w:val="24"/>
          <w:szCs w:val="24"/>
        </w:rPr>
        <w:t>Шуйского муниципального района</w:t>
      </w:r>
    </w:p>
    <w:p w:rsidR="00B83D9F" w:rsidRDefault="00B83D9F" w:rsidP="00B151B1">
      <w:pPr>
        <w:pStyle w:val="ConsPlusNormal"/>
        <w:jc w:val="center"/>
        <w:outlineLvl w:val="0"/>
        <w:rPr>
          <w:sz w:val="24"/>
          <w:szCs w:val="24"/>
          <w:u w:val="single"/>
        </w:rPr>
      </w:pPr>
      <w:r>
        <w:rPr>
          <w:sz w:val="24"/>
          <w:szCs w:val="24"/>
        </w:rPr>
        <w:t xml:space="preserve">                                                                                                 </w:t>
      </w:r>
      <w:r w:rsidRPr="00BD4B68">
        <w:rPr>
          <w:sz w:val="24"/>
          <w:szCs w:val="24"/>
        </w:rPr>
        <w:t>от</w:t>
      </w:r>
      <w:r>
        <w:rPr>
          <w:sz w:val="24"/>
          <w:szCs w:val="24"/>
          <w:u w:val="single"/>
        </w:rPr>
        <w:t xml:space="preserve"> 23.04.</w:t>
      </w:r>
      <w:r w:rsidRPr="00BD4B68">
        <w:rPr>
          <w:sz w:val="24"/>
          <w:szCs w:val="24"/>
          <w:u w:val="single"/>
        </w:rPr>
        <w:t xml:space="preserve">2015г. </w:t>
      </w:r>
      <w:r w:rsidRPr="00BD4B68">
        <w:rPr>
          <w:sz w:val="24"/>
          <w:szCs w:val="24"/>
        </w:rPr>
        <w:t>№</w:t>
      </w:r>
      <w:r>
        <w:rPr>
          <w:sz w:val="24"/>
          <w:szCs w:val="24"/>
          <w:u w:val="single"/>
        </w:rPr>
        <w:t xml:space="preserve"> </w:t>
      </w:r>
      <w:r w:rsidRPr="00BD4B68">
        <w:rPr>
          <w:sz w:val="24"/>
          <w:szCs w:val="24"/>
          <w:u w:val="single"/>
        </w:rPr>
        <w:t>2</w:t>
      </w:r>
      <w:r>
        <w:rPr>
          <w:sz w:val="24"/>
          <w:szCs w:val="24"/>
          <w:u w:val="single"/>
        </w:rPr>
        <w:t>72</w:t>
      </w:r>
      <w:r w:rsidRPr="00BD4B68">
        <w:rPr>
          <w:sz w:val="24"/>
          <w:szCs w:val="24"/>
          <w:u w:val="single"/>
        </w:rPr>
        <w:t>-п</w:t>
      </w:r>
    </w:p>
    <w:p w:rsidR="00B83D9F" w:rsidRPr="00BD4B68" w:rsidRDefault="00B83D9F" w:rsidP="004C0879">
      <w:pPr>
        <w:pStyle w:val="ConsPlusNormal"/>
        <w:jc w:val="right"/>
        <w:outlineLvl w:val="0"/>
        <w:rPr>
          <w:sz w:val="24"/>
          <w:szCs w:val="24"/>
          <w:u w:val="single"/>
        </w:rPr>
      </w:pPr>
    </w:p>
    <w:p w:rsidR="00B83D9F" w:rsidRPr="00B1643F" w:rsidRDefault="00B83D9F" w:rsidP="004C08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B83D9F" w:rsidRPr="00B1643F" w:rsidRDefault="00B83D9F" w:rsidP="004C087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Pr="00B1643F">
        <w:rPr>
          <w:rFonts w:ascii="Times New Roman" w:hAnsi="Times New Roman" w:cs="Times New Roman"/>
          <w:sz w:val="28"/>
          <w:szCs w:val="28"/>
        </w:rPr>
        <w:t xml:space="preserve"> услуги</w:t>
      </w:r>
    </w:p>
    <w:p w:rsidR="00B83D9F" w:rsidRPr="00B1643F" w:rsidRDefault="00B83D9F" w:rsidP="004C0879">
      <w:pPr>
        <w:spacing w:line="240" w:lineRule="atLeast"/>
        <w:jc w:val="center"/>
        <w:rPr>
          <w:b/>
        </w:rPr>
      </w:pPr>
      <w:r w:rsidRPr="00B1643F">
        <w:rPr>
          <w:b/>
        </w:rPr>
        <w:t>«</w:t>
      </w:r>
      <w:r>
        <w:rPr>
          <w:b/>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pStyle w:val="ConsPlusNormal"/>
        <w:rPr>
          <w:b/>
        </w:rPr>
      </w:pPr>
    </w:p>
    <w:p w:rsidR="00B83D9F" w:rsidRDefault="00B83D9F" w:rsidP="004C0879">
      <w:pPr>
        <w:pStyle w:val="ConsPlusNormal"/>
        <w:jc w:val="center"/>
        <w:rPr>
          <w:b/>
        </w:rPr>
      </w:pPr>
      <w:r>
        <w:rPr>
          <w:b/>
        </w:rPr>
        <w:t>1. Общие положения</w:t>
      </w:r>
    </w:p>
    <w:p w:rsidR="00B83D9F" w:rsidRDefault="00B83D9F" w:rsidP="004C0879">
      <w:pPr>
        <w:pStyle w:val="ConsPlusNormal"/>
        <w:jc w:val="center"/>
        <w:rPr>
          <w:b/>
        </w:rPr>
      </w:pPr>
    </w:p>
    <w:p w:rsidR="00B83D9F" w:rsidRPr="00BD47AF" w:rsidRDefault="00B83D9F" w:rsidP="004C0879">
      <w:pPr>
        <w:autoSpaceDE w:val="0"/>
        <w:autoSpaceDN w:val="0"/>
        <w:adjustRightInd w:val="0"/>
        <w:rPr>
          <w:b/>
          <w:bCs/>
        </w:rPr>
      </w:pPr>
      <w:r w:rsidRPr="00BD47AF">
        <w:rPr>
          <w:b/>
          <w:bCs/>
          <w:iCs/>
        </w:rPr>
        <w:t>1.1. Предмет регулирования регламента</w:t>
      </w:r>
    </w:p>
    <w:p w:rsidR="00B83D9F" w:rsidRDefault="00B83D9F" w:rsidP="004C0879">
      <w:pPr>
        <w:pStyle w:val="BodyText"/>
        <w:ind w:firstLine="709"/>
      </w:pPr>
      <w:r>
        <w:t xml:space="preserve">1.1.1.Предметом регулирования настоящего Административного регламента </w:t>
      </w:r>
      <w:r w:rsidRPr="00B1643F">
        <w:rPr>
          <w:b/>
        </w:rPr>
        <w:t>«</w:t>
      </w:r>
      <w:r w:rsidRPr="00E46791">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F45AE8">
        <w:t>»</w:t>
      </w:r>
      <w:r>
        <w:t xml:space="preserve"> являются отношения, возникающие между</w:t>
      </w:r>
      <w:r w:rsidRPr="00B75B06">
        <w:t xml:space="preserve"> </w:t>
      </w:r>
      <w:r>
        <w:t xml:space="preserve">физическими, юридическими лицами и индивидуальными предпринимателями </w:t>
      </w:r>
      <w:r w:rsidRPr="003E5CBE">
        <w:t>(</w:t>
      </w:r>
      <w:r>
        <w:t>д</w:t>
      </w:r>
      <w:r w:rsidRPr="003E5CBE">
        <w:t xml:space="preserve">алее - </w:t>
      </w:r>
      <w:r>
        <w:t>Заявитель</w:t>
      </w:r>
      <w:r w:rsidRPr="003E5CBE">
        <w:t>)</w:t>
      </w:r>
      <w:r>
        <w:t xml:space="preserve"> и Администрацией Шуйского муниципального района </w:t>
      </w:r>
      <w:r w:rsidRPr="003E5CBE">
        <w:rPr>
          <w:bCs/>
        </w:rPr>
        <w:t>(</w:t>
      </w:r>
      <w:r>
        <w:rPr>
          <w:bCs/>
        </w:rPr>
        <w:t>д</w:t>
      </w:r>
      <w:r w:rsidRPr="003E5CBE">
        <w:rPr>
          <w:bCs/>
        </w:rPr>
        <w:t>алее –</w:t>
      </w:r>
      <w:r>
        <w:rPr>
          <w:bCs/>
        </w:rPr>
        <w:t xml:space="preserve"> И</w:t>
      </w:r>
      <w:r w:rsidRPr="003E5CBE">
        <w:rPr>
          <w:bCs/>
        </w:rPr>
        <w:t>сполнитель)</w:t>
      </w:r>
      <w:r>
        <w:t xml:space="preserve">, связанные с предоставлением Администрацией Шуйского муниципального района муниципальной услуги  </w:t>
      </w:r>
      <w:r w:rsidRPr="006C51E4">
        <w:rPr>
          <w:bCs/>
        </w:rPr>
        <w:t>«</w:t>
      </w:r>
      <w:r w:rsidRPr="00E46791">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6C51E4">
        <w:rPr>
          <w:bCs/>
        </w:rPr>
        <w:t>»</w:t>
      </w:r>
      <w:r>
        <w:rPr>
          <w:bCs/>
        </w:rPr>
        <w:t>.</w:t>
      </w:r>
    </w:p>
    <w:p w:rsidR="00B83D9F" w:rsidRDefault="00B83D9F" w:rsidP="004C0879">
      <w:pPr>
        <w:ind w:firstLine="709"/>
        <w:jc w:val="both"/>
        <w:rPr>
          <w:bCs/>
        </w:rPr>
      </w:pPr>
      <w:r>
        <w:t xml:space="preserve">1.1.2.Настоящий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согласование </w:t>
      </w:r>
      <w:r>
        <w:rPr>
          <w:bCs/>
        </w:rPr>
        <w:t>выполнения работ</w:t>
      </w:r>
      <w:r w:rsidRPr="00586D3D">
        <w:rPr>
          <w:b/>
        </w:rPr>
        <w:t xml:space="preserve"> </w:t>
      </w:r>
      <w:r w:rsidRPr="00586D3D">
        <w:t>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586D3D">
        <w:rPr>
          <w:bCs/>
        </w:rPr>
        <w:t>.</w:t>
      </w:r>
    </w:p>
    <w:p w:rsidR="00B83D9F" w:rsidRPr="00BD47AF" w:rsidRDefault="00B83D9F" w:rsidP="006642A6">
      <w:pPr>
        <w:spacing w:line="276" w:lineRule="auto"/>
        <w:rPr>
          <w:b/>
          <w:bCs/>
        </w:rPr>
      </w:pPr>
      <w:r>
        <w:rPr>
          <w:bCs/>
        </w:rPr>
        <w:br w:type="page"/>
      </w:r>
      <w:r w:rsidRPr="00BD47AF">
        <w:rPr>
          <w:b/>
          <w:bCs/>
          <w:iCs/>
        </w:rPr>
        <w:t>1.2. Лица, имеющие право на получение муниципальной услуги</w:t>
      </w:r>
    </w:p>
    <w:p w:rsidR="00B83D9F" w:rsidRPr="00AB453C" w:rsidRDefault="00B83D9F" w:rsidP="006642A6">
      <w:pPr>
        <w:ind w:firstLine="709"/>
        <w:jc w:val="both"/>
      </w:pPr>
      <w:r>
        <w:t>Получателями муниципальной услуги могут быть физические, юридические лица и индивидуальные предприниматели, осуществляющие деятельность заказчика или исполнителя в области</w:t>
      </w:r>
      <w:r w:rsidRPr="009C1689">
        <w:rPr>
          <w:bCs/>
        </w:rPr>
        <w:t xml:space="preserve"> </w:t>
      </w:r>
      <w:r>
        <w:rPr>
          <w:bCs/>
        </w:rPr>
        <w:t xml:space="preserve">обеспечения автомобильных дорог общего пользования местного значения на территории Шуйского муниципального района объектами дорожного сервиса, </w:t>
      </w:r>
      <w:r w:rsidRPr="00AB453C">
        <w:t>обратившиеся с запросом о предоставлении муниципальной услуги, выраженным в письменной или электронной форме (далее – Заявитель).</w:t>
      </w:r>
    </w:p>
    <w:p w:rsidR="00B83D9F" w:rsidRDefault="00B83D9F" w:rsidP="004C0879">
      <w:pPr>
        <w:pStyle w:val="ConsPlusNormal"/>
        <w:jc w:val="both"/>
      </w:pPr>
    </w:p>
    <w:p w:rsidR="00B83D9F" w:rsidRPr="007B03DC" w:rsidRDefault="00B83D9F" w:rsidP="004C0879">
      <w:pPr>
        <w:pStyle w:val="ConsPlusNormal"/>
        <w:outlineLvl w:val="2"/>
        <w:rPr>
          <w:b/>
          <w:iCs/>
          <w:highlight w:val="yellow"/>
        </w:rPr>
      </w:pPr>
      <w:r w:rsidRPr="007B03DC">
        <w:rPr>
          <w:b/>
          <w:iCs/>
        </w:rPr>
        <w:t xml:space="preserve">1.3. Порядок информирования о правилах предоставления </w:t>
      </w:r>
      <w:r w:rsidRPr="007B03DC">
        <w:rPr>
          <w:b/>
          <w:bCs/>
          <w:iCs/>
        </w:rPr>
        <w:t>муниципальной</w:t>
      </w:r>
      <w:r w:rsidRPr="007B03DC">
        <w:rPr>
          <w:b/>
          <w:iCs/>
        </w:rPr>
        <w:t xml:space="preserve"> услуги</w:t>
      </w:r>
    </w:p>
    <w:p w:rsidR="00B83D9F" w:rsidRDefault="00B83D9F" w:rsidP="004C0879">
      <w:pPr>
        <w:shd w:val="clear" w:color="auto" w:fill="FFFFFF"/>
        <w:spacing w:line="322" w:lineRule="exact"/>
        <w:ind w:firstLine="709"/>
        <w:jc w:val="both"/>
      </w:pPr>
      <w:r>
        <w:rPr>
          <w:color w:val="000000"/>
        </w:rPr>
        <w:t xml:space="preserve">1.3.1.Информация о порядке предоставления </w:t>
      </w:r>
      <w:r>
        <w:t>муниципальной</w:t>
      </w:r>
      <w:r>
        <w:rPr>
          <w:color w:val="000000"/>
        </w:rPr>
        <w:t xml:space="preserve"> услуги осуществляется непосредственно Исполнителем</w:t>
      </w:r>
      <w:r>
        <w:t xml:space="preserve">. </w:t>
      </w:r>
    </w:p>
    <w:p w:rsidR="00B83D9F" w:rsidRPr="008A1C35" w:rsidRDefault="00B83D9F" w:rsidP="004C0879">
      <w:pPr>
        <w:shd w:val="clear" w:color="auto" w:fill="FFFFFF"/>
        <w:spacing w:line="322" w:lineRule="exact"/>
        <w:ind w:firstLine="709"/>
        <w:jc w:val="both"/>
      </w:pPr>
      <w:r>
        <w:t>Информация</w:t>
      </w:r>
      <w:r w:rsidRPr="00B1643F">
        <w:t xml:space="preserve"> о</w:t>
      </w:r>
      <w:r>
        <w:t xml:space="preserve"> </w:t>
      </w:r>
      <w:r>
        <w:rPr>
          <w:color w:val="000000"/>
        </w:rPr>
        <w:t>графике работы и телефонах для справок является открытой и предоставляется путем:</w:t>
      </w:r>
    </w:p>
    <w:p w:rsidR="00B83D9F" w:rsidRDefault="00B83D9F" w:rsidP="004C0879">
      <w:pPr>
        <w:tabs>
          <w:tab w:val="left" w:pos="567"/>
        </w:tabs>
        <w:autoSpaceDE w:val="0"/>
        <w:autoSpaceDN w:val="0"/>
        <w:adjustRightInd w:val="0"/>
        <w:ind w:firstLine="709"/>
        <w:jc w:val="both"/>
        <w:rPr>
          <w:color w:val="000000"/>
        </w:rPr>
      </w:pPr>
      <w:r>
        <w:rPr>
          <w:color w:val="000000"/>
        </w:rPr>
        <w:t xml:space="preserve">-размещения на </w:t>
      </w:r>
      <w:r>
        <w:t>едином и (или) региональном портале государственных и муниципальных услуг по адресу (далее – Порталы);</w:t>
      </w:r>
    </w:p>
    <w:p w:rsidR="00B83D9F" w:rsidRDefault="00B83D9F" w:rsidP="004C0879">
      <w:pPr>
        <w:shd w:val="clear" w:color="auto" w:fill="FFFFFF"/>
        <w:spacing w:line="322" w:lineRule="exact"/>
        <w:ind w:left="34" w:firstLine="538"/>
        <w:rPr>
          <w:color w:val="000000"/>
        </w:rPr>
      </w:pPr>
      <w:r>
        <w:rPr>
          <w:color w:val="000000"/>
        </w:rPr>
        <w:t xml:space="preserve">-размещения на Интернет-сайте </w:t>
      </w:r>
      <w:hyperlink r:id="rId8" w:history="1">
        <w:r w:rsidRPr="00001087">
          <w:rPr>
            <w:rStyle w:val="a"/>
          </w:rPr>
          <w:t>www.gosuslugi.ru</w:t>
        </w:r>
      </w:hyperlink>
      <w:r>
        <w:rPr>
          <w:color w:val="000000"/>
        </w:rPr>
        <w:t>;</w:t>
      </w:r>
    </w:p>
    <w:p w:rsidR="00B83D9F" w:rsidRPr="00C508A1" w:rsidRDefault="00B83D9F" w:rsidP="004C0879">
      <w:pPr>
        <w:shd w:val="clear" w:color="auto" w:fill="FFFFFF"/>
        <w:spacing w:line="322" w:lineRule="exact"/>
        <w:ind w:left="34" w:firstLine="538"/>
      </w:pPr>
      <w:r>
        <w:rPr>
          <w:color w:val="000000"/>
        </w:rPr>
        <w:t xml:space="preserve">-размещения на информационном стенде, расположенном в здании </w:t>
      </w:r>
      <w:r w:rsidRPr="00C508A1">
        <w:t>МФЦ (многофункционального центра) на втором этаже, размещается следующая информация:</w:t>
      </w:r>
    </w:p>
    <w:p w:rsidR="00B83D9F" w:rsidRPr="00C508A1" w:rsidRDefault="00B83D9F" w:rsidP="004C0879">
      <w:pPr>
        <w:ind w:firstLine="720"/>
        <w:jc w:val="both"/>
      </w:pPr>
      <w:r>
        <w:t>-</w:t>
      </w:r>
      <w:r w:rsidRPr="00C508A1">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83D9F" w:rsidRPr="00C508A1" w:rsidRDefault="00B83D9F" w:rsidP="004C0879">
      <w:pPr>
        <w:ind w:firstLine="720"/>
        <w:jc w:val="both"/>
      </w:pPr>
      <w:r>
        <w:t>-</w:t>
      </w:r>
      <w:r w:rsidRPr="00C508A1">
        <w:t>текст настоящего Регламента с приложениями;</w:t>
      </w:r>
    </w:p>
    <w:p w:rsidR="00B83D9F" w:rsidRPr="00C508A1" w:rsidRDefault="00B83D9F" w:rsidP="004C0879">
      <w:pPr>
        <w:ind w:firstLine="720"/>
        <w:jc w:val="both"/>
      </w:pPr>
      <w:r>
        <w:t>-</w:t>
      </w:r>
      <w:r w:rsidRPr="00C508A1">
        <w:t>перечни необходимых документов и рекомендации по их оформлению;</w:t>
      </w:r>
    </w:p>
    <w:p w:rsidR="00B83D9F" w:rsidRPr="00C508A1" w:rsidRDefault="00B83D9F" w:rsidP="004C0879">
      <w:pPr>
        <w:ind w:firstLine="720"/>
        <w:jc w:val="both"/>
      </w:pPr>
      <w:r>
        <w:t>-</w:t>
      </w:r>
      <w:r w:rsidRPr="00C508A1">
        <w:t>порядок предоставления муниципальной услуги с помощью электронного документооборота;</w:t>
      </w:r>
    </w:p>
    <w:p w:rsidR="00B83D9F" w:rsidRPr="00C508A1" w:rsidRDefault="00B83D9F" w:rsidP="004C0879">
      <w:pPr>
        <w:ind w:firstLine="720"/>
        <w:jc w:val="both"/>
      </w:pPr>
      <w:r>
        <w:t>-</w:t>
      </w:r>
      <w:r w:rsidRPr="00C508A1">
        <w:t xml:space="preserve">информация о графике работы и размещении </w:t>
      </w:r>
      <w:r>
        <w:t>ответственного</w:t>
      </w:r>
      <w:r w:rsidRPr="00B1643F">
        <w:t xml:space="preserve"> за </w:t>
      </w:r>
      <w:r>
        <w:rPr>
          <w:spacing w:val="-1"/>
        </w:rPr>
        <w:t>предоставление муниципальной</w:t>
      </w:r>
      <w:r w:rsidRPr="00B1643F">
        <w:rPr>
          <w:spacing w:val="-1"/>
        </w:rPr>
        <w:t xml:space="preserve"> услуги</w:t>
      </w:r>
      <w:r w:rsidRPr="00C508A1">
        <w:t>, осуществляющего прием документов;</w:t>
      </w:r>
    </w:p>
    <w:p w:rsidR="00B83D9F" w:rsidRPr="00C508A1" w:rsidRDefault="00B83D9F" w:rsidP="004C0879">
      <w:pPr>
        <w:ind w:firstLine="720"/>
        <w:jc w:val="both"/>
      </w:pPr>
      <w:r>
        <w:t>-</w:t>
      </w:r>
      <w:r w:rsidRPr="00C508A1">
        <w:t>порядок информирования по процедуре предоставления муниципальной услуги;</w:t>
      </w:r>
    </w:p>
    <w:p w:rsidR="00B83D9F" w:rsidRPr="00C508A1" w:rsidRDefault="00B83D9F" w:rsidP="004C0879">
      <w:pPr>
        <w:ind w:firstLine="720"/>
        <w:jc w:val="both"/>
      </w:pPr>
      <w:r>
        <w:t>-</w:t>
      </w:r>
      <w:r w:rsidRPr="00C508A1">
        <w:t xml:space="preserve">порядок обжалования решений, действий (бездействия) </w:t>
      </w:r>
      <w:r>
        <w:t>ответственного</w:t>
      </w:r>
      <w:r w:rsidRPr="00B1643F">
        <w:t xml:space="preserve"> за </w:t>
      </w:r>
      <w:r>
        <w:rPr>
          <w:spacing w:val="-1"/>
        </w:rPr>
        <w:t>предоставление муниципальной</w:t>
      </w:r>
      <w:r w:rsidRPr="00B1643F">
        <w:rPr>
          <w:spacing w:val="-1"/>
        </w:rPr>
        <w:t xml:space="preserve"> услуги</w:t>
      </w:r>
      <w:r w:rsidRPr="00C508A1">
        <w:t>, предоставляющего муниципальную услугу;</w:t>
      </w:r>
    </w:p>
    <w:p w:rsidR="00B83D9F" w:rsidRPr="00C508A1" w:rsidRDefault="00B83D9F" w:rsidP="004C0879">
      <w:pPr>
        <w:ind w:firstLine="720"/>
        <w:jc w:val="both"/>
        <w:rPr>
          <w:highlight w:val="yellow"/>
        </w:rPr>
      </w:pPr>
      <w:r w:rsidRPr="00C508A1">
        <w:t>график приема Главы (заместителя) органа местного самоупр</w:t>
      </w:r>
      <w:r>
        <w:t>авления Шуйского муниципального района;</w:t>
      </w:r>
    </w:p>
    <w:p w:rsidR="00B83D9F" w:rsidRDefault="00B83D9F" w:rsidP="004C0879">
      <w:pPr>
        <w:autoSpaceDE w:val="0"/>
        <w:ind w:firstLine="709"/>
        <w:rPr>
          <w:color w:val="000000"/>
        </w:rPr>
      </w:pPr>
      <w:r>
        <w:rPr>
          <w:color w:val="000000"/>
        </w:rPr>
        <w:t>-использования средств телефонной связи;</w:t>
      </w:r>
    </w:p>
    <w:p w:rsidR="00B83D9F" w:rsidRDefault="00B83D9F" w:rsidP="004C0879">
      <w:pPr>
        <w:autoSpaceDE w:val="0"/>
        <w:ind w:firstLine="709"/>
        <w:rPr>
          <w:color w:val="000000"/>
        </w:rPr>
      </w:pPr>
      <w:r>
        <w:rPr>
          <w:color w:val="000000"/>
        </w:rPr>
        <w:t>-проведения консультаций работниками</w:t>
      </w:r>
      <w:r w:rsidRPr="00C508A1">
        <w:t xml:space="preserve"> </w:t>
      </w:r>
      <w:r>
        <w:t>органа местного самоуправления Шуйского муниципального района</w:t>
      </w:r>
      <w:r>
        <w:rPr>
          <w:color w:val="000000"/>
        </w:rPr>
        <w:t>.</w:t>
      </w:r>
    </w:p>
    <w:p w:rsidR="00B83D9F" w:rsidRDefault="00B83D9F" w:rsidP="004C0879">
      <w:pPr>
        <w:pStyle w:val="ConsPlusNormal"/>
        <w:jc w:val="both"/>
      </w:pPr>
      <w:r>
        <w:t>1.3.2.Сведения о местонахождении:</w:t>
      </w:r>
    </w:p>
    <w:p w:rsidR="00B83D9F" w:rsidRDefault="00B83D9F" w:rsidP="004C0879">
      <w:pPr>
        <w:pStyle w:val="ConsPlusNormal"/>
        <w:jc w:val="both"/>
      </w:pPr>
      <w:r w:rsidRPr="00C508A1">
        <w:t xml:space="preserve">155900, </w:t>
      </w:r>
      <w:r>
        <w:rPr>
          <w:spacing w:val="-1"/>
        </w:rPr>
        <w:t>Ивановская область, г.</w:t>
      </w:r>
      <w:r w:rsidRPr="00C508A1">
        <w:rPr>
          <w:spacing w:val="-1"/>
        </w:rPr>
        <w:t>Шуя, пл. Ленина</w:t>
      </w:r>
      <w:r>
        <w:rPr>
          <w:spacing w:val="-1"/>
        </w:rPr>
        <w:t xml:space="preserve">, </w:t>
      </w:r>
      <w:r w:rsidRPr="00C508A1">
        <w:rPr>
          <w:spacing w:val="-1"/>
        </w:rPr>
        <w:t>д.7</w:t>
      </w:r>
      <w:r>
        <w:t>:</w:t>
      </w:r>
    </w:p>
    <w:p w:rsidR="00B83D9F" w:rsidRDefault="00B83D9F" w:rsidP="004C0879">
      <w:pPr>
        <w:ind w:firstLine="540"/>
        <w:rPr>
          <w:bCs/>
        </w:rPr>
      </w:pPr>
      <w:r>
        <w:rPr>
          <w:bCs/>
        </w:rPr>
        <w:t xml:space="preserve">График работы: </w:t>
      </w:r>
    </w:p>
    <w:p w:rsidR="00B83D9F" w:rsidRDefault="00B83D9F" w:rsidP="004C0879">
      <w:pPr>
        <w:ind w:firstLine="540"/>
      </w:pPr>
      <w:r>
        <w:t>понедельник – пятница            с 8-00 до 17-00,</w:t>
      </w:r>
    </w:p>
    <w:p w:rsidR="00B83D9F" w:rsidRDefault="00B83D9F" w:rsidP="004C0879">
      <w:pPr>
        <w:ind w:firstLine="540"/>
      </w:pPr>
      <w:r>
        <w:t>перерыв                                     с 12-00 до 13-00,</w:t>
      </w:r>
    </w:p>
    <w:p w:rsidR="00B83D9F" w:rsidRDefault="00B83D9F" w:rsidP="004C0879">
      <w:pPr>
        <w:ind w:firstLine="540"/>
      </w:pPr>
      <w:r>
        <w:t>суббота, воскресенье - выходные дни.</w:t>
      </w:r>
    </w:p>
    <w:p w:rsidR="00B83D9F" w:rsidRDefault="00B83D9F" w:rsidP="004C0879">
      <w:pPr>
        <w:pStyle w:val="ConsPlusNormal"/>
        <w:ind w:firstLine="540"/>
        <w:jc w:val="both"/>
        <w:rPr>
          <w:bCs/>
        </w:rPr>
      </w:pPr>
      <w:r>
        <w:rPr>
          <w:bCs/>
        </w:rPr>
        <w:t>Контактные телефоны, телефоны для справок:</w:t>
      </w:r>
    </w:p>
    <w:p w:rsidR="00B83D9F" w:rsidRDefault="00B83D9F" w:rsidP="004C0879">
      <w:pPr>
        <w:pStyle w:val="ConsPlusNormal"/>
        <w:ind w:firstLine="540"/>
        <w:jc w:val="both"/>
      </w:pPr>
      <w:r w:rsidRPr="00C508A1">
        <w:rPr>
          <w:spacing w:val="-1"/>
          <w:u w:val="single"/>
        </w:rPr>
        <w:t>8 (49351) 4-26-34</w:t>
      </w:r>
      <w:r>
        <w:rPr>
          <w:spacing w:val="-1"/>
          <w:u w:val="single"/>
        </w:rPr>
        <w:t xml:space="preserve">; </w:t>
      </w:r>
      <w:r w:rsidRPr="00C508A1">
        <w:rPr>
          <w:spacing w:val="-1"/>
          <w:u w:val="single"/>
        </w:rPr>
        <w:t>4-34-67</w:t>
      </w:r>
      <w:r>
        <w:rPr>
          <w:spacing w:val="-1"/>
          <w:u w:val="single"/>
        </w:rPr>
        <w:t>.</w:t>
      </w:r>
      <w:r w:rsidRPr="00C508A1">
        <w:rPr>
          <w:spacing w:val="-1"/>
        </w:rPr>
        <w:t xml:space="preserve"> </w:t>
      </w:r>
    </w:p>
    <w:p w:rsidR="00B83D9F" w:rsidRDefault="00B83D9F" w:rsidP="004C0879">
      <w:pPr>
        <w:pStyle w:val="ConsPlusNormal"/>
        <w:ind w:firstLine="540"/>
        <w:jc w:val="both"/>
        <w:rPr>
          <w:bCs/>
        </w:rPr>
      </w:pPr>
      <w:r>
        <w:rPr>
          <w:bCs/>
        </w:rPr>
        <w:t>Адрес электронной почты:</w:t>
      </w:r>
      <w:r>
        <w:rPr>
          <w:b/>
        </w:rPr>
        <w:t xml:space="preserve"> </w:t>
      </w:r>
      <w:hyperlink r:id="rId9" w:history="1">
        <w:r w:rsidRPr="00C508A1">
          <w:rPr>
            <w:rStyle w:val="Hyperlink"/>
            <w:spacing w:val="-7"/>
            <w:lang w:val="en-US"/>
          </w:rPr>
          <w:t>adm</w:t>
        </w:r>
        <w:r w:rsidRPr="00C508A1">
          <w:rPr>
            <w:rStyle w:val="Hyperlink"/>
            <w:spacing w:val="-7"/>
          </w:rPr>
          <w:t>-</w:t>
        </w:r>
        <w:r w:rsidRPr="00C508A1">
          <w:rPr>
            <w:rStyle w:val="Hyperlink"/>
            <w:spacing w:val="-7"/>
            <w:lang w:val="en-US"/>
          </w:rPr>
          <w:t>shr</w:t>
        </w:r>
        <w:r w:rsidRPr="00C508A1">
          <w:rPr>
            <w:rStyle w:val="Hyperlink"/>
            <w:spacing w:val="-7"/>
          </w:rPr>
          <w:t>@</w:t>
        </w:r>
        <w:r w:rsidRPr="00C508A1">
          <w:rPr>
            <w:rStyle w:val="Hyperlink"/>
            <w:spacing w:val="-7"/>
            <w:lang w:val="en-US"/>
          </w:rPr>
          <w:t>mail</w:t>
        </w:r>
        <w:r w:rsidRPr="00C508A1">
          <w:rPr>
            <w:rStyle w:val="Hyperlink"/>
            <w:spacing w:val="-7"/>
          </w:rPr>
          <w:t>.</w:t>
        </w:r>
        <w:r w:rsidRPr="00C508A1">
          <w:rPr>
            <w:rStyle w:val="Hyperlink"/>
            <w:spacing w:val="-7"/>
            <w:lang w:val="en-US"/>
          </w:rPr>
          <w:t>ru</w:t>
        </w:r>
      </w:hyperlink>
      <w:r>
        <w:rPr>
          <w:bCs/>
        </w:rPr>
        <w:t>.</w:t>
      </w:r>
    </w:p>
    <w:p w:rsidR="00B83D9F" w:rsidRDefault="00B83D9F" w:rsidP="004C0879">
      <w:pPr>
        <w:pStyle w:val="ConsPlusNormal"/>
        <w:ind w:firstLine="540"/>
        <w:jc w:val="both"/>
      </w:pPr>
      <w:r>
        <w:t xml:space="preserve">Адрес Интернет-сайта </w:t>
      </w:r>
      <w:hyperlink r:id="rId10" w:history="1">
        <w:r w:rsidRPr="00A617E9">
          <w:rPr>
            <w:rStyle w:val="Hyperlink"/>
            <w:spacing w:val="-1"/>
            <w:lang w:val="en-US"/>
          </w:rPr>
          <w:t>http</w:t>
        </w:r>
        <w:r w:rsidRPr="00A617E9">
          <w:rPr>
            <w:rStyle w:val="Hyperlink"/>
            <w:spacing w:val="-1"/>
          </w:rPr>
          <w:t>://</w:t>
        </w:r>
        <w:r w:rsidRPr="00A617E9">
          <w:rPr>
            <w:rStyle w:val="Hyperlink"/>
            <w:spacing w:val="-1"/>
            <w:lang w:val="en-US"/>
          </w:rPr>
          <w:t>adm</w:t>
        </w:r>
        <w:r w:rsidRPr="00A617E9">
          <w:rPr>
            <w:rStyle w:val="Hyperlink"/>
            <w:spacing w:val="-1"/>
          </w:rPr>
          <w:t>-</w:t>
        </w:r>
        <w:r w:rsidRPr="00A617E9">
          <w:rPr>
            <w:rStyle w:val="Hyperlink"/>
            <w:spacing w:val="-1"/>
            <w:lang w:val="en-US"/>
          </w:rPr>
          <w:t>shr</w:t>
        </w:r>
        <w:r w:rsidRPr="00A617E9">
          <w:rPr>
            <w:rStyle w:val="Hyperlink"/>
            <w:spacing w:val="-1"/>
          </w:rPr>
          <w:t>.</w:t>
        </w:r>
        <w:r w:rsidRPr="00A617E9">
          <w:rPr>
            <w:rStyle w:val="Hyperlink"/>
            <w:spacing w:val="-1"/>
            <w:lang w:val="en-US"/>
          </w:rPr>
          <w:t>ru</w:t>
        </w:r>
      </w:hyperlink>
      <w:r>
        <w:rPr>
          <w:spacing w:val="-1"/>
        </w:rPr>
        <w:t>.</w:t>
      </w:r>
      <w:r>
        <w:t xml:space="preserve"> </w:t>
      </w:r>
    </w:p>
    <w:p w:rsidR="00B83D9F" w:rsidRDefault="00B83D9F" w:rsidP="004C0879">
      <w:pPr>
        <w:jc w:val="both"/>
        <w:rPr>
          <w:b/>
          <w:bCs/>
        </w:rPr>
      </w:pPr>
    </w:p>
    <w:p w:rsidR="00B83D9F" w:rsidRDefault="00B83D9F" w:rsidP="004C0879">
      <w:pPr>
        <w:jc w:val="both"/>
        <w:rPr>
          <w:b/>
          <w:bCs/>
        </w:rPr>
      </w:pPr>
      <w:r>
        <w:rPr>
          <w:b/>
          <w:bCs/>
        </w:rPr>
        <w:t>2. Стандарт предоставления муниципальной услуги</w:t>
      </w:r>
    </w:p>
    <w:p w:rsidR="00B83D9F" w:rsidRDefault="00B83D9F" w:rsidP="004C0879">
      <w:pPr>
        <w:autoSpaceDE w:val="0"/>
        <w:autoSpaceDN w:val="0"/>
        <w:adjustRightInd w:val="0"/>
        <w:jc w:val="center"/>
      </w:pPr>
    </w:p>
    <w:p w:rsidR="00B83D9F" w:rsidRPr="00BD47AF" w:rsidRDefault="00B83D9F" w:rsidP="004C0879">
      <w:pPr>
        <w:shd w:val="clear" w:color="auto" w:fill="FFFFFF"/>
        <w:tabs>
          <w:tab w:val="left" w:pos="720"/>
        </w:tabs>
        <w:spacing w:before="53"/>
        <w:rPr>
          <w:b/>
          <w:bCs/>
          <w:iCs/>
        </w:rPr>
      </w:pPr>
      <w:r w:rsidRPr="00BD47AF">
        <w:rPr>
          <w:b/>
          <w:bCs/>
          <w:iCs/>
          <w:color w:val="000000"/>
          <w:spacing w:val="-21"/>
        </w:rPr>
        <w:t xml:space="preserve">2.1. </w:t>
      </w:r>
      <w:r w:rsidRPr="00BD47AF">
        <w:rPr>
          <w:b/>
          <w:bCs/>
          <w:iCs/>
        </w:rPr>
        <w:t>Наименование муниципальной услуги</w:t>
      </w:r>
    </w:p>
    <w:p w:rsidR="00B83D9F" w:rsidRPr="00BD47AF" w:rsidRDefault="00B83D9F" w:rsidP="004C0879">
      <w:pPr>
        <w:ind w:firstLine="708"/>
        <w:jc w:val="both"/>
      </w:pPr>
      <w:r w:rsidRPr="009F612C">
        <w:t xml:space="preserve">Муниципальная услуга, предоставление </w:t>
      </w:r>
      <w:r>
        <w:t>которой регулируется настоящим А</w:t>
      </w:r>
      <w:r w:rsidRPr="009F612C">
        <w:t>дминистративным регламентом, именуется</w:t>
      </w:r>
      <w:r>
        <w:t xml:space="preserve"> «</w:t>
      </w:r>
      <w:r w:rsidRPr="00586D3D">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t>».</w:t>
      </w:r>
    </w:p>
    <w:p w:rsidR="00B83D9F" w:rsidRDefault="00B83D9F" w:rsidP="004C0879">
      <w:pPr>
        <w:jc w:val="both"/>
      </w:pPr>
    </w:p>
    <w:p w:rsidR="00B83D9F" w:rsidRPr="00BD47AF" w:rsidRDefault="00B83D9F" w:rsidP="004C0879">
      <w:pPr>
        <w:autoSpaceDE w:val="0"/>
        <w:autoSpaceDN w:val="0"/>
        <w:adjustRightInd w:val="0"/>
        <w:jc w:val="both"/>
        <w:rPr>
          <w:b/>
          <w:bCs/>
          <w:iCs/>
        </w:rPr>
      </w:pPr>
      <w:r w:rsidRPr="00BD47AF">
        <w:rPr>
          <w:b/>
          <w:bCs/>
          <w:iCs/>
        </w:rPr>
        <w:t>2.2. Наименование органа, предоставляющего муниципальную услугу</w:t>
      </w:r>
    </w:p>
    <w:p w:rsidR="00B83D9F" w:rsidRDefault="00B83D9F" w:rsidP="004C0879">
      <w:pPr>
        <w:ind w:firstLine="708"/>
        <w:jc w:val="both"/>
      </w:pPr>
      <w:r>
        <w:t>Муниципальная услуга предоставляется Администрацией</w:t>
      </w:r>
      <w:r w:rsidRPr="000744F8">
        <w:t xml:space="preserve"> Шуйского муниципального района</w:t>
      </w:r>
      <w:r>
        <w:t xml:space="preserve"> </w:t>
      </w:r>
      <w:r w:rsidRPr="00965BDB">
        <w:t>в лице специалиста отдела муниципального хозяйства и градостроительной деятельности</w:t>
      </w:r>
      <w:r>
        <w:t>.</w:t>
      </w:r>
    </w:p>
    <w:p w:rsidR="00B83D9F" w:rsidRPr="00FB13CE" w:rsidRDefault="00B83D9F" w:rsidP="004C0879">
      <w:pPr>
        <w:widowControl w:val="0"/>
        <w:autoSpaceDE w:val="0"/>
        <w:autoSpaceDN w:val="0"/>
        <w:adjustRightInd w:val="0"/>
        <w:ind w:firstLine="540"/>
        <w:jc w:val="both"/>
      </w:pPr>
      <w:r w:rsidRPr="00FB13CE">
        <w:t>При предоставлении муниципальной услуги осуществляется межведомственное информационное взаимодействие с:</w:t>
      </w:r>
    </w:p>
    <w:p w:rsidR="00B83D9F" w:rsidRPr="00FB13CE" w:rsidRDefault="00B83D9F" w:rsidP="004C0879">
      <w:pPr>
        <w:widowControl w:val="0"/>
        <w:autoSpaceDE w:val="0"/>
        <w:autoSpaceDN w:val="0"/>
        <w:adjustRightInd w:val="0"/>
        <w:ind w:firstLine="540"/>
        <w:jc w:val="both"/>
      </w:pPr>
      <w:r>
        <w:t>-Федеральной службой</w:t>
      </w:r>
      <w:r w:rsidRPr="00FB13CE">
        <w:t xml:space="preserve"> государственной регистрации, кадастра и к</w:t>
      </w:r>
      <w:r>
        <w:t>артографии</w:t>
      </w:r>
      <w:r w:rsidRPr="00FB13CE">
        <w:t>;</w:t>
      </w:r>
    </w:p>
    <w:p w:rsidR="00B83D9F" w:rsidRPr="00FB13CE" w:rsidRDefault="00B83D9F" w:rsidP="004C0879">
      <w:pPr>
        <w:widowControl w:val="0"/>
        <w:autoSpaceDE w:val="0"/>
        <w:autoSpaceDN w:val="0"/>
        <w:adjustRightInd w:val="0"/>
        <w:ind w:firstLine="540"/>
        <w:jc w:val="both"/>
      </w:pPr>
      <w:r>
        <w:t>-</w:t>
      </w:r>
      <w:r w:rsidRPr="00FB13CE">
        <w:t>Федеральной на</w:t>
      </w:r>
      <w:r>
        <w:t>логовой службой</w:t>
      </w:r>
      <w:r w:rsidRPr="00FB13CE">
        <w:t>.</w:t>
      </w:r>
    </w:p>
    <w:p w:rsidR="00B83D9F" w:rsidRDefault="00B83D9F" w:rsidP="004C0879">
      <w:pPr>
        <w:jc w:val="both"/>
      </w:pPr>
    </w:p>
    <w:p w:rsidR="00B83D9F" w:rsidRPr="00CA34E4" w:rsidRDefault="00B83D9F" w:rsidP="004C0879">
      <w:pPr>
        <w:pStyle w:val="ConsPlusNormal"/>
        <w:rPr>
          <w:rStyle w:val="FontStyle21"/>
          <w:b/>
          <w:iCs/>
          <w:color w:val="000000"/>
          <w:sz w:val="28"/>
        </w:rPr>
      </w:pPr>
      <w:r w:rsidRPr="00B72F09">
        <w:rPr>
          <w:b/>
          <w:iCs/>
        </w:rPr>
        <w:t xml:space="preserve">2.3. </w:t>
      </w:r>
      <w:r w:rsidRPr="00CA34E4">
        <w:rPr>
          <w:b/>
          <w:iCs/>
        </w:rPr>
        <w:t>Р</w:t>
      </w:r>
      <w:r w:rsidRPr="00CA34E4">
        <w:rPr>
          <w:rStyle w:val="FontStyle21"/>
          <w:b/>
          <w:iCs/>
          <w:color w:val="000000"/>
          <w:sz w:val="28"/>
        </w:rPr>
        <w:t xml:space="preserve">езультат  предоставления </w:t>
      </w:r>
      <w:r w:rsidRPr="00CA34E4">
        <w:rPr>
          <w:b/>
          <w:bCs/>
          <w:iCs/>
        </w:rPr>
        <w:t>муниципальной</w:t>
      </w:r>
      <w:r w:rsidRPr="00CA34E4">
        <w:rPr>
          <w:rStyle w:val="FontStyle21"/>
          <w:b/>
          <w:iCs/>
          <w:color w:val="000000"/>
          <w:sz w:val="28"/>
        </w:rPr>
        <w:t xml:space="preserve"> услуги</w:t>
      </w:r>
    </w:p>
    <w:p w:rsidR="00B83D9F" w:rsidRPr="00506FD1" w:rsidRDefault="00B83D9F" w:rsidP="004C0879">
      <w:pPr>
        <w:pStyle w:val="ConsPlusNormal"/>
        <w:ind w:firstLine="709"/>
        <w:jc w:val="both"/>
      </w:pPr>
      <w:r w:rsidRPr="00B72F09">
        <w:t>Результато</w:t>
      </w:r>
      <w:r>
        <w:t xml:space="preserve">м предоставления муниципальной </w:t>
      </w:r>
      <w:r w:rsidRPr="00B72F09">
        <w:t>услуги является:</w:t>
      </w:r>
    </w:p>
    <w:p w:rsidR="00B83D9F" w:rsidRPr="00D31A21" w:rsidRDefault="00B83D9F" w:rsidP="004C0879">
      <w:pPr>
        <w:pStyle w:val="ConsPlusNormal"/>
        <w:ind w:firstLine="709"/>
        <w:jc w:val="both"/>
      </w:pPr>
      <w:r>
        <w:t>-согласование на</w:t>
      </w:r>
      <w:r w:rsidRPr="00D31A21">
        <w:t xml:space="preserve"> </w:t>
      </w:r>
      <w:r w:rsidRPr="005A3186">
        <w:t xml:space="preserve">выполнения работ </w:t>
      </w:r>
      <w:r>
        <w:rPr>
          <w:bCs/>
        </w:rPr>
        <w:t>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5A3186">
        <w:t xml:space="preserve"> </w:t>
      </w:r>
      <w:r w:rsidRPr="00AA3335">
        <w:t xml:space="preserve"> </w:t>
      </w:r>
      <w:r w:rsidRPr="00D31A21">
        <w:t xml:space="preserve">(далее – </w:t>
      </w:r>
      <w:r>
        <w:t>Согласование</w:t>
      </w:r>
      <w:r w:rsidRPr="00D31A21">
        <w:t xml:space="preserve">); </w:t>
      </w:r>
    </w:p>
    <w:p w:rsidR="00B83D9F" w:rsidRDefault="00B83D9F" w:rsidP="004C0879">
      <w:pPr>
        <w:pStyle w:val="ConsPlusNormal"/>
        <w:ind w:firstLine="709"/>
        <w:jc w:val="both"/>
        <w:rPr>
          <w:rStyle w:val="FontStyle21"/>
          <w:b/>
          <w:iCs/>
          <w:color w:val="000000"/>
        </w:rPr>
      </w:pPr>
      <w:r>
        <w:t>-</w:t>
      </w:r>
      <w:r w:rsidRPr="00D31A21">
        <w:t>уведомление об отказе</w:t>
      </w:r>
      <w:r>
        <w:t xml:space="preserve"> в Согласовании.</w:t>
      </w:r>
    </w:p>
    <w:p w:rsidR="00B83D9F" w:rsidRPr="006805AA" w:rsidRDefault="00B83D9F" w:rsidP="004C0879">
      <w:pPr>
        <w:pStyle w:val="ConsPlusNormal"/>
        <w:ind w:firstLine="709"/>
        <w:jc w:val="both"/>
        <w:rPr>
          <w:iCs/>
          <w:color w:val="000000"/>
        </w:rPr>
      </w:pPr>
    </w:p>
    <w:p w:rsidR="00B83D9F" w:rsidRDefault="00B83D9F" w:rsidP="004C0879">
      <w:pPr>
        <w:pStyle w:val="ConsPlusNormal"/>
        <w:outlineLvl w:val="2"/>
        <w:rPr>
          <w:b/>
          <w:iCs/>
        </w:rPr>
      </w:pPr>
      <w:r w:rsidRPr="00D0551B">
        <w:rPr>
          <w:b/>
          <w:iCs/>
        </w:rPr>
        <w:t>2.4. Срок предоставления муниципальной услуги</w:t>
      </w:r>
    </w:p>
    <w:p w:rsidR="00B83D9F" w:rsidRDefault="00B83D9F" w:rsidP="004C0879">
      <w:pPr>
        <w:pStyle w:val="ConsPlusNormal"/>
        <w:ind w:firstLine="708"/>
        <w:jc w:val="both"/>
        <w:outlineLvl w:val="2"/>
        <w:rPr>
          <w:bCs/>
        </w:rPr>
      </w:pPr>
      <w:r w:rsidRPr="00530F81">
        <w:rPr>
          <w:iCs/>
        </w:rPr>
        <w:t xml:space="preserve">В течение 4 (четырех) рабочих дней проводит проверку представленных документов, а в случае их соответствия </w:t>
      </w:r>
      <w:r>
        <w:rPr>
          <w:iCs/>
        </w:rPr>
        <w:t xml:space="preserve">всем требованиям, заключает договор на </w:t>
      </w:r>
      <w:r w:rsidRPr="00D31A21">
        <w:t xml:space="preserve"> </w:t>
      </w:r>
      <w:r w:rsidRPr="005A3186">
        <w:t xml:space="preserve">выполнения работ </w:t>
      </w:r>
      <w:r>
        <w:rPr>
          <w:bCs/>
        </w:rPr>
        <w:t>по обеспечению автомобильных дорог общего пользования местного значения на территории Шуйского муниципального района объектами дорожного сервиса  или уведомление об отказе в заключение Договора в течение 18 дней со дня подачи документов, но не более 30  дней.</w:t>
      </w:r>
    </w:p>
    <w:p w:rsidR="00B83D9F" w:rsidRPr="006805AA" w:rsidRDefault="00B83D9F" w:rsidP="004C0879">
      <w:pPr>
        <w:pStyle w:val="ConsPlusNormal"/>
        <w:ind w:firstLine="708"/>
        <w:jc w:val="both"/>
        <w:outlineLvl w:val="2"/>
        <w:rPr>
          <w:bCs/>
        </w:rPr>
      </w:pPr>
      <w:r>
        <w:rPr>
          <w:bCs/>
        </w:rPr>
        <w:t>Уведомление подписывается Главой Шуйского муниципального района в течение 1 (одного) рабочего дня, в течение 3 (трех) рабочих дней после подписания выдается уведомление (</w:t>
      </w:r>
      <w:r w:rsidRPr="00EF4D58">
        <w:rPr>
          <w:bCs/>
        </w:rPr>
        <w:t>приложение № 5 к настоящему регламенту</w:t>
      </w:r>
      <w:r>
        <w:rPr>
          <w:bCs/>
        </w:rPr>
        <w:t>) Заявителю либо направляется почтой с уведомлением о вручении, либо  электронной почтой.</w:t>
      </w:r>
    </w:p>
    <w:p w:rsidR="00B83D9F" w:rsidRDefault="00B83D9F" w:rsidP="004C0879">
      <w:pPr>
        <w:jc w:val="both"/>
      </w:pPr>
    </w:p>
    <w:p w:rsidR="00B83D9F" w:rsidRPr="00BD47AF" w:rsidRDefault="00B83D9F" w:rsidP="004C0879">
      <w:pPr>
        <w:pStyle w:val="Style5"/>
        <w:widowControl/>
        <w:tabs>
          <w:tab w:val="left" w:pos="0"/>
        </w:tabs>
        <w:spacing w:line="322" w:lineRule="exact"/>
        <w:ind w:firstLine="0"/>
        <w:rPr>
          <w:bCs/>
          <w:sz w:val="28"/>
          <w:szCs w:val="28"/>
        </w:rPr>
      </w:pPr>
      <w:r w:rsidRPr="00BD47AF">
        <w:rPr>
          <w:b/>
          <w:iCs/>
          <w:sz w:val="28"/>
          <w:szCs w:val="28"/>
        </w:rPr>
        <w:t>2.5.</w:t>
      </w:r>
      <w:r w:rsidRPr="00BD47AF">
        <w:rPr>
          <w:rStyle w:val="FontStyle21"/>
          <w:b/>
          <w:iCs/>
          <w:color w:val="000000"/>
          <w:sz w:val="28"/>
          <w:szCs w:val="28"/>
        </w:rPr>
        <w:t xml:space="preserve">Перечень нормативных правовых актов, непосредственно регулирующих отношения, возникающие в связи с предоставлением </w:t>
      </w:r>
      <w:r w:rsidRPr="00BD47AF">
        <w:rPr>
          <w:b/>
          <w:iCs/>
          <w:sz w:val="28"/>
          <w:szCs w:val="28"/>
        </w:rPr>
        <w:t>муниципальной</w:t>
      </w:r>
      <w:r w:rsidRPr="00BD47AF">
        <w:rPr>
          <w:rStyle w:val="FontStyle21"/>
          <w:b/>
          <w:iCs/>
          <w:color w:val="000000"/>
          <w:sz w:val="28"/>
          <w:szCs w:val="28"/>
        </w:rPr>
        <w:t xml:space="preserve"> услуги</w:t>
      </w:r>
    </w:p>
    <w:p w:rsidR="00B83D9F" w:rsidRPr="00130D10" w:rsidRDefault="00B83D9F" w:rsidP="004C0879">
      <w:pPr>
        <w:pStyle w:val="ConsPlusNormal"/>
        <w:jc w:val="both"/>
      </w:pPr>
      <w:r w:rsidRPr="00130D10">
        <w:t>Предоставление муниципальной услуги осуществляется в соответствии с:</w:t>
      </w:r>
    </w:p>
    <w:p w:rsidR="00B83D9F" w:rsidRPr="00757745" w:rsidRDefault="00B83D9F" w:rsidP="004C0879">
      <w:pPr>
        <w:pStyle w:val="ConsPlusNormal"/>
        <w:ind w:firstLine="540"/>
        <w:jc w:val="both"/>
        <w:rPr>
          <w:bCs/>
        </w:rPr>
      </w:pPr>
      <w:r>
        <w:rPr>
          <w:bCs/>
        </w:rPr>
        <w:t>-</w:t>
      </w:r>
      <w:r w:rsidRPr="00757745">
        <w:rPr>
          <w:bCs/>
        </w:rPr>
        <w:t xml:space="preserve">Федеральным </w:t>
      </w:r>
      <w:hyperlink r:id="rId11" w:history="1">
        <w:r w:rsidRPr="00757745">
          <w:rPr>
            <w:bCs/>
          </w:rPr>
          <w:t>законом</w:t>
        </w:r>
      </w:hyperlink>
      <w:r>
        <w:rPr>
          <w:bCs/>
        </w:rPr>
        <w:t xml:space="preserve"> от 06.10.2003 №</w:t>
      </w:r>
      <w:r w:rsidRPr="00757745">
        <w:rPr>
          <w:bCs/>
        </w:rPr>
        <w:t>131-ФЗ "Об общих принципах организации местного самоуправления в Российской Федерации";</w:t>
      </w:r>
    </w:p>
    <w:p w:rsidR="00B83D9F" w:rsidRDefault="00B83D9F" w:rsidP="004C0879">
      <w:pPr>
        <w:autoSpaceDE w:val="0"/>
        <w:autoSpaceDN w:val="0"/>
        <w:adjustRightInd w:val="0"/>
        <w:ind w:firstLine="540"/>
        <w:jc w:val="both"/>
        <w:rPr>
          <w:bCs/>
        </w:rPr>
      </w:pPr>
      <w:r>
        <w:rPr>
          <w:bCs/>
        </w:rPr>
        <w:t>-</w:t>
      </w:r>
      <w:r w:rsidRPr="00440E08">
        <w:rPr>
          <w:bCs/>
        </w:rPr>
        <w:t xml:space="preserve">Федеральным </w:t>
      </w:r>
      <w:hyperlink r:id="rId12" w:history="1">
        <w:r w:rsidRPr="00440E08">
          <w:rPr>
            <w:bCs/>
          </w:rPr>
          <w:t>законом</w:t>
        </w:r>
      </w:hyperlink>
      <w:r>
        <w:rPr>
          <w:bCs/>
        </w:rPr>
        <w:t xml:space="preserve"> от 10.12.1995 №</w:t>
      </w:r>
      <w:r w:rsidRPr="00440E08">
        <w:rPr>
          <w:bCs/>
        </w:rPr>
        <w:t xml:space="preserve"> 196-ФЗ "О безопасности дорожного движения";</w:t>
      </w:r>
    </w:p>
    <w:p w:rsidR="00B83D9F" w:rsidRPr="00440E08" w:rsidRDefault="00B83D9F" w:rsidP="004C0879">
      <w:pPr>
        <w:autoSpaceDE w:val="0"/>
        <w:autoSpaceDN w:val="0"/>
        <w:adjustRightInd w:val="0"/>
        <w:ind w:firstLine="540"/>
        <w:jc w:val="both"/>
        <w:rPr>
          <w:bCs/>
        </w:rPr>
      </w:pPr>
      <w:r>
        <w:rPr>
          <w:bCs/>
        </w:rPr>
        <w:t>-Федеральным законом от 10.01.2002 №7-ФЗ «Об охране окружающей среды»;</w:t>
      </w:r>
    </w:p>
    <w:p w:rsidR="00B83D9F" w:rsidRDefault="00B83D9F" w:rsidP="004C0879">
      <w:pPr>
        <w:autoSpaceDE w:val="0"/>
        <w:autoSpaceDN w:val="0"/>
        <w:adjustRightInd w:val="0"/>
        <w:ind w:firstLine="540"/>
        <w:jc w:val="both"/>
        <w:rPr>
          <w:bCs/>
        </w:rPr>
      </w:pPr>
      <w:r>
        <w:rPr>
          <w:bCs/>
        </w:rPr>
        <w:t>-</w:t>
      </w:r>
      <w:r w:rsidRPr="00440E08">
        <w:rPr>
          <w:bCs/>
        </w:rPr>
        <w:t xml:space="preserve">Федеральным </w:t>
      </w:r>
      <w:hyperlink r:id="rId13" w:history="1">
        <w:r w:rsidRPr="00440E08">
          <w:rPr>
            <w:bCs/>
          </w:rPr>
          <w:t>законом</w:t>
        </w:r>
      </w:hyperlink>
      <w:r>
        <w:rPr>
          <w:bCs/>
        </w:rPr>
        <w:t xml:space="preserve"> от 08.11.2007 №</w:t>
      </w:r>
      <w:r w:rsidRPr="00440E08">
        <w:rPr>
          <w:bC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3D9F" w:rsidRPr="00BE38B2" w:rsidRDefault="00B83D9F" w:rsidP="004C0879">
      <w:pPr>
        <w:autoSpaceDE w:val="0"/>
        <w:autoSpaceDN w:val="0"/>
        <w:adjustRightInd w:val="0"/>
        <w:ind w:firstLine="540"/>
        <w:jc w:val="both"/>
      </w:pPr>
      <w:r>
        <w:t>-</w:t>
      </w:r>
      <w:r w:rsidRPr="00BE38B2">
        <w:t>Федеральным законом от 27.07.2010 № 210-ФЗ «Об организации предоставления государственных и муниципальных услуг»;</w:t>
      </w:r>
    </w:p>
    <w:p w:rsidR="00B83D9F" w:rsidRDefault="00B83D9F" w:rsidP="004C0879">
      <w:pPr>
        <w:autoSpaceDE w:val="0"/>
        <w:autoSpaceDN w:val="0"/>
        <w:adjustRightInd w:val="0"/>
        <w:ind w:firstLine="540"/>
        <w:jc w:val="both"/>
      </w:pPr>
      <w:r>
        <w:t>-</w:t>
      </w:r>
      <w:r w:rsidRPr="00DB4A87">
        <w:t>Федеральным законом от 27.07.2006 № 152-ФЗ «О персональных данных»;</w:t>
      </w:r>
    </w:p>
    <w:p w:rsidR="00B83D9F" w:rsidRDefault="00B83D9F" w:rsidP="004C0879">
      <w:pPr>
        <w:pStyle w:val="ConsPlusNormal"/>
        <w:ind w:firstLine="540"/>
        <w:jc w:val="both"/>
      </w:pPr>
      <w:r>
        <w:t>-</w:t>
      </w:r>
      <w:r w:rsidRPr="00130D10">
        <w:t>Федеральным законом от 06.04.2011 № 63-ФЗ «Об электронной подписи»;</w:t>
      </w:r>
    </w:p>
    <w:p w:rsidR="00B83D9F" w:rsidRPr="00130D10" w:rsidRDefault="00B83D9F" w:rsidP="004C0879">
      <w:pPr>
        <w:pStyle w:val="ConsPlusNormal"/>
        <w:ind w:firstLine="540"/>
        <w:jc w:val="both"/>
      </w:pPr>
      <w:r>
        <w:t>-Постановлением Правительства Российской Федерации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B83D9F" w:rsidRDefault="00B83D9F" w:rsidP="004C0879">
      <w:pPr>
        <w:autoSpaceDE w:val="0"/>
        <w:autoSpaceDN w:val="0"/>
        <w:adjustRightInd w:val="0"/>
        <w:ind w:firstLine="540"/>
        <w:jc w:val="both"/>
        <w:rPr>
          <w:bCs/>
        </w:rPr>
      </w:pPr>
      <w:r w:rsidRPr="00440E08">
        <w:rPr>
          <w:bCs/>
        </w:rPr>
        <w:t>-</w:t>
      </w:r>
      <w:hyperlink r:id="rId14" w:history="1">
        <w:r w:rsidRPr="00440E08">
          <w:rPr>
            <w:bCs/>
          </w:rPr>
          <w:t>Постановлением</w:t>
        </w:r>
      </w:hyperlink>
      <w:r w:rsidRPr="00440E08">
        <w:rPr>
          <w:bCs/>
        </w:rPr>
        <w:t xml:space="preserve"> Администрации Шуйс</w:t>
      </w:r>
      <w:r>
        <w:rPr>
          <w:bCs/>
        </w:rPr>
        <w:t>кого муниципального района от 24</w:t>
      </w:r>
      <w:r w:rsidRPr="00440E08">
        <w:rPr>
          <w:bCs/>
        </w:rPr>
        <w:t>.</w:t>
      </w:r>
      <w:r>
        <w:rPr>
          <w:bCs/>
        </w:rPr>
        <w:t>02</w:t>
      </w:r>
      <w:r w:rsidRPr="00440E08">
        <w:rPr>
          <w:bCs/>
        </w:rPr>
        <w:t>.201</w:t>
      </w:r>
      <w:r>
        <w:rPr>
          <w:bCs/>
        </w:rPr>
        <w:t>5 №</w:t>
      </w:r>
      <w:r w:rsidRPr="00440E08">
        <w:rPr>
          <w:bCs/>
        </w:rPr>
        <w:t xml:space="preserve"> </w:t>
      </w:r>
      <w:r>
        <w:rPr>
          <w:bCs/>
        </w:rPr>
        <w:t>109</w:t>
      </w:r>
      <w:r w:rsidRPr="00440E08">
        <w:rPr>
          <w:bCs/>
        </w:rPr>
        <w:t xml:space="preserve">-п </w:t>
      </w:r>
      <w:r>
        <w:rPr>
          <w:bCs/>
        </w:rPr>
        <w:t>« О внесении изменений в постановление Администрации Шуйского муниципального района от 20.11.2013г. №614-п «</w:t>
      </w:r>
      <w:r w:rsidRPr="00440E08">
        <w:t xml:space="preserve"> </w:t>
      </w:r>
      <w:r w:rsidRPr="00440E08">
        <w:rPr>
          <w:bCs/>
        </w:rPr>
        <w:t xml:space="preserve">Об утверждении Перечня автомобильных дорог местного значения </w:t>
      </w:r>
      <w:r>
        <w:rPr>
          <w:bCs/>
        </w:rPr>
        <w:t>Шуйского муниципального района»»;</w:t>
      </w:r>
    </w:p>
    <w:p w:rsidR="00B83D9F" w:rsidRDefault="00B83D9F" w:rsidP="004C0879">
      <w:pPr>
        <w:autoSpaceDE w:val="0"/>
        <w:autoSpaceDN w:val="0"/>
        <w:adjustRightInd w:val="0"/>
        <w:ind w:firstLine="540"/>
        <w:jc w:val="both"/>
        <w:rPr>
          <w:bCs/>
        </w:rPr>
      </w:pPr>
      <w:r>
        <w:rPr>
          <w:bCs/>
        </w:rPr>
        <w:t>-Земельным кодексом Российской Федерации (принят ГД ФС РФ 28.09.2001г.);</w:t>
      </w:r>
    </w:p>
    <w:p w:rsidR="00B83D9F" w:rsidRPr="00440E08" w:rsidRDefault="00B83D9F" w:rsidP="004C0879">
      <w:pPr>
        <w:autoSpaceDE w:val="0"/>
        <w:autoSpaceDN w:val="0"/>
        <w:adjustRightInd w:val="0"/>
        <w:ind w:firstLine="540"/>
        <w:jc w:val="both"/>
        <w:rPr>
          <w:bCs/>
        </w:rPr>
      </w:pPr>
      <w:r>
        <w:rPr>
          <w:bCs/>
        </w:rPr>
        <w:t>-Градостроительным кодексом Российской Федерации (принят ГД ФС РФ 22.12.2004г.);</w:t>
      </w:r>
    </w:p>
    <w:p w:rsidR="00B83D9F" w:rsidRPr="00440E08" w:rsidRDefault="00B83D9F" w:rsidP="004C0879">
      <w:pPr>
        <w:ind w:firstLine="567"/>
        <w:jc w:val="both"/>
        <w:rPr>
          <w:highlight w:val="yellow"/>
        </w:rPr>
      </w:pPr>
      <w:r>
        <w:t>-настоящим А</w:t>
      </w:r>
      <w:r w:rsidRPr="00903413">
        <w:t>дминистративным регламентом.</w:t>
      </w:r>
    </w:p>
    <w:p w:rsidR="00B83D9F" w:rsidRPr="001B1416" w:rsidRDefault="00B83D9F" w:rsidP="004C0879">
      <w:pPr>
        <w:jc w:val="both"/>
        <w:rPr>
          <w:color w:val="000000"/>
        </w:rPr>
      </w:pPr>
    </w:p>
    <w:p w:rsidR="00B83D9F" w:rsidRDefault="00B83D9F" w:rsidP="004C0879">
      <w:pPr>
        <w:autoSpaceDE w:val="0"/>
        <w:autoSpaceDN w:val="0"/>
        <w:adjustRightInd w:val="0"/>
        <w:rPr>
          <w:b/>
          <w:iCs/>
        </w:rPr>
      </w:pPr>
      <w:r w:rsidRPr="00BD47AF">
        <w:rPr>
          <w:b/>
          <w:iCs/>
        </w:rPr>
        <w:t xml:space="preserve">2.6. Перечень документов, предоставляемых Заявителем, для получения </w:t>
      </w:r>
      <w:r w:rsidRPr="00BD47AF">
        <w:rPr>
          <w:b/>
          <w:bCs/>
          <w:iCs/>
        </w:rPr>
        <w:t>муниципальной</w:t>
      </w:r>
      <w:r w:rsidRPr="00BD47AF">
        <w:rPr>
          <w:b/>
          <w:iCs/>
        </w:rPr>
        <w:t xml:space="preserve"> услуги</w:t>
      </w:r>
    </w:p>
    <w:p w:rsidR="00B83D9F" w:rsidRPr="00F94F1A" w:rsidRDefault="00B83D9F" w:rsidP="004C0879">
      <w:pPr>
        <w:ind w:firstLine="360"/>
        <w:jc w:val="both"/>
        <w:rPr>
          <w:iCs/>
        </w:rPr>
      </w:pPr>
      <w:r>
        <w:rPr>
          <w:iCs/>
        </w:rPr>
        <w:t xml:space="preserve">2.6.1.Для предоставления муниципальной услуги Заявитель представляет заявление </w:t>
      </w:r>
      <w:r w:rsidRPr="00044BF8">
        <w:t>(</w:t>
      </w:r>
      <w:r w:rsidRPr="00EF4D58">
        <w:t xml:space="preserve">приложение № </w:t>
      </w:r>
      <w:r>
        <w:t>3 к настоящему Регламенту).</w:t>
      </w:r>
    </w:p>
    <w:p w:rsidR="00B83D9F" w:rsidRPr="00796476" w:rsidRDefault="00B83D9F" w:rsidP="004C0879">
      <w:pPr>
        <w:widowControl w:val="0"/>
        <w:autoSpaceDE w:val="0"/>
        <w:autoSpaceDN w:val="0"/>
        <w:adjustRightInd w:val="0"/>
        <w:ind w:firstLine="540"/>
        <w:jc w:val="both"/>
      </w:pPr>
      <w:r>
        <w:t xml:space="preserve">В заявлении </w:t>
      </w:r>
      <w:r w:rsidRPr="00796476">
        <w:t>участка указываются:</w:t>
      </w:r>
    </w:p>
    <w:p w:rsidR="00B83D9F" w:rsidRPr="00796476" w:rsidRDefault="00B83D9F" w:rsidP="004C0879">
      <w:pPr>
        <w:widowControl w:val="0"/>
        <w:autoSpaceDE w:val="0"/>
        <w:autoSpaceDN w:val="0"/>
        <w:adjustRightInd w:val="0"/>
        <w:ind w:firstLine="540"/>
        <w:jc w:val="both"/>
      </w:pPr>
      <w:r>
        <w:t>1)</w:t>
      </w:r>
      <w:r w:rsidRPr="00796476">
        <w:t>фамилия, и</w:t>
      </w:r>
      <w:r>
        <w:t>мя, отчество, место жительства З</w:t>
      </w:r>
      <w:r w:rsidRPr="00796476">
        <w:t>аявителя и реквизиты докум</w:t>
      </w:r>
      <w:r>
        <w:t>ента, удостоверяющего личность З</w:t>
      </w:r>
      <w:r w:rsidRPr="00796476">
        <w:t>аявителя (для гражданина);</w:t>
      </w:r>
    </w:p>
    <w:p w:rsidR="00B83D9F" w:rsidRPr="00796476" w:rsidRDefault="00B83D9F" w:rsidP="004C0879">
      <w:pPr>
        <w:widowControl w:val="0"/>
        <w:autoSpaceDE w:val="0"/>
        <w:autoSpaceDN w:val="0"/>
        <w:adjustRightInd w:val="0"/>
        <w:ind w:firstLine="540"/>
        <w:jc w:val="both"/>
      </w:pPr>
      <w:r>
        <w:t>2)</w:t>
      </w:r>
      <w:r w:rsidRPr="00796476">
        <w:t>наименование объекта;</w:t>
      </w:r>
    </w:p>
    <w:p w:rsidR="00B83D9F" w:rsidRPr="00796476" w:rsidRDefault="00B83D9F" w:rsidP="004C0879">
      <w:pPr>
        <w:widowControl w:val="0"/>
        <w:autoSpaceDE w:val="0"/>
        <w:autoSpaceDN w:val="0"/>
        <w:adjustRightInd w:val="0"/>
        <w:ind w:firstLine="540"/>
        <w:jc w:val="both"/>
      </w:pPr>
      <w:r>
        <w:t>3)</w:t>
      </w:r>
      <w:r w:rsidRPr="00796476">
        <w:t>местоположение объекта с указанием адреса расположения, название автомобильной дороги;</w:t>
      </w:r>
    </w:p>
    <w:p w:rsidR="00B83D9F" w:rsidRPr="00796476" w:rsidRDefault="00B83D9F" w:rsidP="004C0879">
      <w:pPr>
        <w:widowControl w:val="0"/>
        <w:autoSpaceDE w:val="0"/>
        <w:autoSpaceDN w:val="0"/>
        <w:adjustRightInd w:val="0"/>
        <w:ind w:firstLine="540"/>
        <w:jc w:val="both"/>
      </w:pPr>
      <w:r>
        <w:t>4)</w:t>
      </w:r>
      <w:r w:rsidRPr="00796476">
        <w:t xml:space="preserve">почтовый адрес и (или) адрес электронной почты, а также телефон </w:t>
      </w:r>
      <w:r>
        <w:t>(в случае наличия) для связи с З</w:t>
      </w:r>
      <w:r w:rsidRPr="00796476">
        <w:t>аявителем.</w:t>
      </w:r>
    </w:p>
    <w:p w:rsidR="00B83D9F" w:rsidRDefault="00B83D9F" w:rsidP="004C0879">
      <w:pPr>
        <w:widowControl w:val="0"/>
        <w:autoSpaceDE w:val="0"/>
        <w:autoSpaceDN w:val="0"/>
        <w:adjustRightInd w:val="0"/>
        <w:ind w:firstLine="540"/>
        <w:jc w:val="both"/>
      </w:pPr>
      <w:bookmarkStart w:id="0" w:name="Par106"/>
      <w:bookmarkEnd w:id="0"/>
      <w:r>
        <w:t>2.6.2.</w:t>
      </w:r>
      <w:r w:rsidRPr="00796476">
        <w:t>Физические лица прилагают к заявлению следующие документы:</w:t>
      </w:r>
    </w:p>
    <w:p w:rsidR="00B83D9F" w:rsidRPr="00796476" w:rsidRDefault="00B83D9F" w:rsidP="004C0879">
      <w:pPr>
        <w:widowControl w:val="0"/>
        <w:autoSpaceDE w:val="0"/>
        <w:autoSpaceDN w:val="0"/>
        <w:adjustRightInd w:val="0"/>
        <w:ind w:firstLine="540"/>
        <w:jc w:val="both"/>
      </w:pPr>
      <w:r>
        <w:t>2.6.2.1.К</w:t>
      </w:r>
      <w:r w:rsidRPr="00796476">
        <w:t>опию (при предъявлении подлинника) документа, удостоверяющего личность физического лица либо личность представителя физического лица (если с заявлением обращается его уполномоченный представитель);</w:t>
      </w:r>
    </w:p>
    <w:p w:rsidR="00B83D9F" w:rsidRPr="00796476" w:rsidRDefault="00B83D9F" w:rsidP="004C0879">
      <w:pPr>
        <w:widowControl w:val="0"/>
        <w:autoSpaceDE w:val="0"/>
        <w:autoSpaceDN w:val="0"/>
        <w:adjustRightInd w:val="0"/>
        <w:ind w:firstLine="540"/>
        <w:jc w:val="both"/>
      </w:pPr>
      <w:r>
        <w:t>2.6.2.2.К</w:t>
      </w:r>
      <w:r w:rsidRPr="00796476">
        <w:t>опию (при предъявлении подлинника) документа, удостоверяющего права (полномочия) представителя физического лица (если с заявлением обращается его уполномоченный представитель);</w:t>
      </w:r>
    </w:p>
    <w:p w:rsidR="00B83D9F" w:rsidRPr="00044BF8" w:rsidRDefault="00B83D9F" w:rsidP="004C0879">
      <w:pPr>
        <w:autoSpaceDE w:val="0"/>
        <w:autoSpaceDN w:val="0"/>
        <w:adjustRightInd w:val="0"/>
        <w:ind w:firstLine="360"/>
        <w:jc w:val="both"/>
      </w:pPr>
      <w:r>
        <w:t>2.6.2.3.К</w:t>
      </w:r>
      <w:r w:rsidRPr="00044BF8">
        <w:t>опию свидетельств</w:t>
      </w:r>
      <w:r>
        <w:t>а о государственной регистрации</w:t>
      </w:r>
      <w:r w:rsidRPr="00044BF8">
        <w:t xml:space="preserve">;  </w:t>
      </w:r>
    </w:p>
    <w:p w:rsidR="00B83D9F" w:rsidRPr="00044BF8" w:rsidRDefault="00B83D9F" w:rsidP="004C0879">
      <w:pPr>
        <w:autoSpaceDE w:val="0"/>
        <w:autoSpaceDN w:val="0"/>
        <w:adjustRightInd w:val="0"/>
        <w:ind w:firstLine="360"/>
        <w:jc w:val="both"/>
      </w:pPr>
      <w:r>
        <w:t>2.6.2.4.К</w:t>
      </w:r>
      <w:r w:rsidRPr="00044BF8">
        <w:t>опию свидетельства о постановке на учет в налоговом органе;</w:t>
      </w:r>
    </w:p>
    <w:p w:rsidR="00B83D9F" w:rsidRPr="00044BF8" w:rsidRDefault="00B83D9F" w:rsidP="004C0879">
      <w:pPr>
        <w:ind w:firstLine="360"/>
        <w:jc w:val="both"/>
      </w:pPr>
      <w:r>
        <w:t>2.6.2.5.П</w:t>
      </w:r>
      <w:r w:rsidRPr="00044BF8">
        <w:t>равоустанавливающие документы на земельный участок;</w:t>
      </w:r>
    </w:p>
    <w:p w:rsidR="00B83D9F" w:rsidRPr="00044BF8" w:rsidRDefault="00B83D9F" w:rsidP="004C0879">
      <w:pPr>
        <w:ind w:firstLine="360"/>
        <w:jc w:val="both"/>
      </w:pPr>
      <w:r>
        <w:t>2.6.2.6.П</w:t>
      </w:r>
      <w:r w:rsidRPr="00044BF8">
        <w:t>лан участка в масштабе 1:1000 или 1:500 с указанием прилегающих существующих объектов и инженерных коммуникаций с нанесением на него планируемого объекта с при</w:t>
      </w:r>
      <w:r>
        <w:t>вязкой к автомобильной дороге;</w:t>
      </w:r>
    </w:p>
    <w:p w:rsidR="00B83D9F" w:rsidRPr="00044BF8" w:rsidRDefault="00B83D9F" w:rsidP="004C0879">
      <w:pPr>
        <w:ind w:firstLine="360"/>
        <w:jc w:val="both"/>
      </w:pPr>
      <w:r>
        <w:t>2.6.2.7.П</w:t>
      </w:r>
      <w:r w:rsidRPr="00044BF8">
        <w:t>ланы, разрезы зданий в масштабе 1:200, цветовое решение фасада с описанием используемых отделочных материалов, общий вид объекта;</w:t>
      </w:r>
    </w:p>
    <w:p w:rsidR="00B83D9F" w:rsidRPr="00044BF8" w:rsidRDefault="00B83D9F" w:rsidP="004C0879">
      <w:pPr>
        <w:ind w:firstLine="360"/>
        <w:jc w:val="both"/>
      </w:pPr>
      <w:r>
        <w:t>2.6.2.8.С</w:t>
      </w:r>
      <w:r w:rsidRPr="00044BF8">
        <w:t>хему организации и безопасности движения автотранспорта;</w:t>
      </w:r>
    </w:p>
    <w:p w:rsidR="00B83D9F" w:rsidRPr="00044BF8" w:rsidRDefault="00B83D9F" w:rsidP="004C0879">
      <w:pPr>
        <w:autoSpaceDE w:val="0"/>
        <w:autoSpaceDN w:val="0"/>
        <w:adjustRightInd w:val="0"/>
        <w:ind w:firstLine="360"/>
        <w:jc w:val="both"/>
      </w:pPr>
      <w:r>
        <w:t>2.6.2.9.Рабочий проект;</w:t>
      </w:r>
    </w:p>
    <w:p w:rsidR="00B83D9F" w:rsidRDefault="00B83D9F" w:rsidP="004C0879">
      <w:pPr>
        <w:ind w:firstLine="360"/>
        <w:jc w:val="both"/>
      </w:pPr>
      <w:r>
        <w:t>2.6.2.10.Р</w:t>
      </w:r>
      <w:r w:rsidRPr="006009F5">
        <w:t>ешение органа местного самоуправления о предварительном согласовании места размещения объекта дорожного сервиса с приложением к нему схемы размещения земельного участка под строительство объекта дорожного сервиса или об отказе в размещении данного объекта.</w:t>
      </w:r>
    </w:p>
    <w:p w:rsidR="00B83D9F" w:rsidRDefault="00B83D9F" w:rsidP="004C0879">
      <w:pPr>
        <w:ind w:firstLine="360"/>
        <w:jc w:val="both"/>
      </w:pPr>
      <w:r>
        <w:t>2.6.2.11.Документы, предусмотренные абзацами 2.6.2.3-2.6.2.5 настоящего Административного регламента, могут предоставляться Заявителем по собственной инициативе.</w:t>
      </w:r>
    </w:p>
    <w:p w:rsidR="00B83D9F" w:rsidRDefault="00B83D9F" w:rsidP="004C0879">
      <w:pPr>
        <w:ind w:firstLine="360"/>
        <w:jc w:val="both"/>
      </w:pPr>
      <w:r>
        <w:t xml:space="preserve">2.6.3.Юридические </w:t>
      </w:r>
      <w:r w:rsidRPr="00796476">
        <w:t>лица прилагают к заявлению следующие документы:</w:t>
      </w:r>
    </w:p>
    <w:p w:rsidR="00B83D9F" w:rsidRPr="00796476" w:rsidRDefault="00B83D9F" w:rsidP="004C0879">
      <w:pPr>
        <w:widowControl w:val="0"/>
        <w:autoSpaceDE w:val="0"/>
        <w:autoSpaceDN w:val="0"/>
        <w:adjustRightInd w:val="0"/>
        <w:ind w:firstLine="540"/>
        <w:jc w:val="both"/>
      </w:pPr>
      <w:r>
        <w:t xml:space="preserve">2.6.3.1.Копию </w:t>
      </w:r>
      <w:r w:rsidRPr="00796476">
        <w:t>(при предъявлении подлинника) документа, удостоверяющего личность представителя юридического лица;</w:t>
      </w:r>
    </w:p>
    <w:p w:rsidR="00B83D9F" w:rsidRPr="00044BF8" w:rsidRDefault="00B83D9F" w:rsidP="004C0879">
      <w:pPr>
        <w:autoSpaceDE w:val="0"/>
        <w:autoSpaceDN w:val="0"/>
        <w:adjustRightInd w:val="0"/>
        <w:ind w:firstLine="360"/>
        <w:jc w:val="both"/>
      </w:pPr>
      <w:r>
        <w:t>2.6.3.2.К</w:t>
      </w:r>
      <w:r w:rsidRPr="00044BF8">
        <w:t>опию свидетельств</w:t>
      </w:r>
      <w:r>
        <w:t>а о государственной регистрации</w:t>
      </w:r>
      <w:r w:rsidRPr="00044BF8">
        <w:t xml:space="preserve">;  </w:t>
      </w:r>
    </w:p>
    <w:p w:rsidR="00B83D9F" w:rsidRPr="00044BF8" w:rsidRDefault="00B83D9F" w:rsidP="004C0879">
      <w:pPr>
        <w:autoSpaceDE w:val="0"/>
        <w:autoSpaceDN w:val="0"/>
        <w:adjustRightInd w:val="0"/>
        <w:ind w:firstLine="360"/>
        <w:jc w:val="both"/>
      </w:pPr>
      <w:r>
        <w:t>2.6.3.3.К</w:t>
      </w:r>
      <w:r w:rsidRPr="00044BF8">
        <w:t>опию свидетельства о постановке на учет в налоговом органе;</w:t>
      </w:r>
    </w:p>
    <w:p w:rsidR="00B83D9F" w:rsidRPr="00044BF8" w:rsidRDefault="00B83D9F" w:rsidP="004C0879">
      <w:pPr>
        <w:ind w:firstLine="360"/>
        <w:jc w:val="both"/>
      </w:pPr>
      <w:r>
        <w:t>2.6.3.4.П</w:t>
      </w:r>
      <w:r w:rsidRPr="00044BF8">
        <w:t>равоустанавливающие документы на земельный участок;</w:t>
      </w:r>
    </w:p>
    <w:p w:rsidR="00B83D9F" w:rsidRPr="00044BF8" w:rsidRDefault="00B83D9F" w:rsidP="004C0879">
      <w:pPr>
        <w:ind w:firstLine="360"/>
        <w:jc w:val="both"/>
      </w:pPr>
      <w:r>
        <w:t>2.6.3.5.П</w:t>
      </w:r>
      <w:r w:rsidRPr="00044BF8">
        <w:t>лан участка в масштабе 1:1000 или 1:500 с указанием прилегающих существующих объектов и инженерных коммуникаций с нанесением на него планируемого объекта с при</w:t>
      </w:r>
      <w:r>
        <w:t>вязкой к автомобильной дороге;</w:t>
      </w:r>
    </w:p>
    <w:p w:rsidR="00B83D9F" w:rsidRPr="00044BF8" w:rsidRDefault="00B83D9F" w:rsidP="004C0879">
      <w:pPr>
        <w:ind w:firstLine="360"/>
        <w:jc w:val="both"/>
      </w:pPr>
      <w:r>
        <w:t>2.6.3.6.П</w:t>
      </w:r>
      <w:r w:rsidRPr="00044BF8">
        <w:t>ланы, разрезы зданий в масштабе 1:200, цветовое решение фасада с описанием используемых отделочных материалов, общий вид объекта;</w:t>
      </w:r>
    </w:p>
    <w:p w:rsidR="00B83D9F" w:rsidRPr="00044BF8" w:rsidRDefault="00B83D9F" w:rsidP="004C0879">
      <w:pPr>
        <w:ind w:firstLine="360"/>
        <w:jc w:val="both"/>
      </w:pPr>
      <w:r>
        <w:t>2.6.3.7.С</w:t>
      </w:r>
      <w:r w:rsidRPr="00044BF8">
        <w:t>хему организации и безопасности движения автотранспорта;</w:t>
      </w:r>
    </w:p>
    <w:p w:rsidR="00B83D9F" w:rsidRPr="00044BF8" w:rsidRDefault="00B83D9F" w:rsidP="004C0879">
      <w:pPr>
        <w:autoSpaceDE w:val="0"/>
        <w:autoSpaceDN w:val="0"/>
        <w:adjustRightInd w:val="0"/>
        <w:ind w:firstLine="360"/>
        <w:jc w:val="both"/>
      </w:pPr>
      <w:r>
        <w:t>2.6.3.8.Рабочий проект;</w:t>
      </w:r>
    </w:p>
    <w:p w:rsidR="00B83D9F" w:rsidRDefault="00B83D9F" w:rsidP="004C0879">
      <w:pPr>
        <w:ind w:firstLine="360"/>
        <w:jc w:val="both"/>
      </w:pPr>
      <w:r>
        <w:t>2.6.3.9.Р</w:t>
      </w:r>
      <w:r w:rsidRPr="006009F5">
        <w:t>ешение органа местного самоуправления о предварительном согласовании места размещения объекта дорожного сервиса с приложением к нему схемы размещения земельного участка под строительство объекта дорожного сервиса или об отказе в размещении данного объекта.</w:t>
      </w:r>
    </w:p>
    <w:p w:rsidR="00B83D9F" w:rsidRDefault="00B83D9F" w:rsidP="004C0879">
      <w:pPr>
        <w:ind w:firstLine="360"/>
        <w:jc w:val="both"/>
      </w:pPr>
      <w:r>
        <w:t>2.6.3.10.Документы, предусмотренные абзацами 2.6.3.2-2.6.3.4 настоящего Административного регламента, могут предоставляться Заявителем по собственной инициативе.</w:t>
      </w:r>
    </w:p>
    <w:p w:rsidR="00B83D9F" w:rsidRPr="00E05BD3" w:rsidRDefault="00B83D9F" w:rsidP="004C0879">
      <w:pPr>
        <w:autoSpaceDE w:val="0"/>
        <w:autoSpaceDN w:val="0"/>
        <w:adjustRightInd w:val="0"/>
        <w:ind w:firstLine="720"/>
        <w:jc w:val="both"/>
        <w:outlineLvl w:val="1"/>
        <w:rPr>
          <w:lang w:eastAsia="en-US"/>
        </w:rPr>
      </w:pPr>
      <w:r>
        <w:t>2.6.4.</w:t>
      </w:r>
      <w:r w:rsidRPr="00E05BD3">
        <w:t>Запрос и необходимые для получения муниципальной услуги документы, предусмотренные пун</w:t>
      </w:r>
      <w:r>
        <w:t>ктам 2.6.2</w:t>
      </w:r>
      <w:r w:rsidRPr="00E05BD3">
        <w:t>.</w:t>
      </w:r>
      <w:r>
        <w:t>,2.6.3.</w:t>
      </w:r>
      <w:r w:rsidRPr="00E05BD3">
        <w:t xml:space="preserve"> настоящег</w:t>
      </w:r>
      <w:r>
        <w:t>о Регламента, предоставленные З</w:t>
      </w:r>
      <w:r w:rsidRPr="00E05BD3">
        <w:t>аявителем в электронном виде, удостоверяются электронной подписью</w:t>
      </w:r>
      <w:r w:rsidRPr="00E05BD3">
        <w:rPr>
          <w:lang w:eastAsia="en-US"/>
        </w:rPr>
        <w:t>:</w:t>
      </w:r>
    </w:p>
    <w:p w:rsidR="00B83D9F" w:rsidRPr="00E05BD3" w:rsidRDefault="00B83D9F" w:rsidP="004C0879">
      <w:pPr>
        <w:autoSpaceDE w:val="0"/>
        <w:autoSpaceDN w:val="0"/>
        <w:adjustRightInd w:val="0"/>
        <w:ind w:firstLine="720"/>
        <w:jc w:val="both"/>
        <w:outlineLvl w:val="1"/>
        <w:rPr>
          <w:lang w:eastAsia="en-US"/>
        </w:rPr>
      </w:pPr>
      <w:r>
        <w:rPr>
          <w:lang w:eastAsia="en-US"/>
        </w:rPr>
        <w:t>-</w:t>
      </w:r>
      <w:r w:rsidRPr="00E05BD3">
        <w:rPr>
          <w:lang w:eastAsia="en-US"/>
        </w:rPr>
        <w:t xml:space="preserve">запрос удостоверяется </w:t>
      </w:r>
      <w:r w:rsidRPr="00E05BD3">
        <w:rPr>
          <w:iCs/>
          <w:lang w:eastAsia="en-US"/>
        </w:rPr>
        <w:t>простой электронной подписью</w:t>
      </w:r>
      <w:r w:rsidRPr="00E05BD3">
        <w:rPr>
          <w:lang w:eastAsia="en-US"/>
        </w:rPr>
        <w:t xml:space="preserve"> Заявителя;</w:t>
      </w:r>
    </w:p>
    <w:p w:rsidR="00B83D9F" w:rsidRPr="00E05BD3" w:rsidRDefault="00B83D9F" w:rsidP="004C0879">
      <w:pPr>
        <w:autoSpaceDE w:val="0"/>
        <w:autoSpaceDN w:val="0"/>
        <w:adjustRightInd w:val="0"/>
        <w:ind w:firstLine="720"/>
        <w:jc w:val="both"/>
        <w:outlineLvl w:val="1"/>
        <w:rPr>
          <w:iCs/>
        </w:rPr>
      </w:pPr>
      <w:r>
        <w:t>-</w:t>
      </w:r>
      <w:r w:rsidRPr="00E05BD3">
        <w:t xml:space="preserve">доверенность, подтверждающая правомочие на обращение за получением муниципальной услуги, выданная организацией, удостоверяется </w:t>
      </w:r>
      <w:r w:rsidRPr="00E05BD3">
        <w:rPr>
          <w:iCs/>
        </w:rPr>
        <w:t>усиленной квалифицированной электронной подписью</w:t>
      </w:r>
      <w:r w:rsidRPr="00E05BD3">
        <w:t xml:space="preserve"> правомочного должностного лица организации, а доверенность, выданная физическим лицом, - </w:t>
      </w:r>
      <w:r w:rsidRPr="00E05BD3">
        <w:rPr>
          <w:iCs/>
        </w:rPr>
        <w:t>усиленной квалифицированной электронной подписью</w:t>
      </w:r>
      <w:r w:rsidRPr="00E05BD3">
        <w:rPr>
          <w:i/>
          <w:iCs/>
        </w:rPr>
        <w:t xml:space="preserve"> </w:t>
      </w:r>
      <w:r w:rsidRPr="00E05BD3">
        <w:t>нотариуса</w:t>
      </w:r>
      <w:r w:rsidRPr="00E05BD3">
        <w:rPr>
          <w:iCs/>
        </w:rPr>
        <w:t>;</w:t>
      </w:r>
    </w:p>
    <w:p w:rsidR="00B83D9F" w:rsidRPr="00E05BD3" w:rsidRDefault="00B83D9F" w:rsidP="004C0879">
      <w:pPr>
        <w:autoSpaceDE w:val="0"/>
        <w:autoSpaceDN w:val="0"/>
        <w:adjustRightInd w:val="0"/>
        <w:ind w:firstLine="720"/>
        <w:jc w:val="both"/>
        <w:outlineLvl w:val="1"/>
        <w:rPr>
          <w:i/>
          <w:iCs/>
        </w:rPr>
      </w:pPr>
      <w:r>
        <w:rPr>
          <w:iCs/>
        </w:rPr>
        <w:t>-</w:t>
      </w:r>
      <w:r w:rsidRPr="00E05BD3">
        <w:rPr>
          <w:iCs/>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E05BD3">
        <w:rPr>
          <w:lang w:eastAsia="en-US"/>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3D9F" w:rsidRPr="00E05BD3" w:rsidRDefault="00B83D9F" w:rsidP="004C0879">
      <w:pPr>
        <w:ind w:firstLine="708"/>
        <w:jc w:val="both"/>
      </w:pPr>
      <w:r>
        <w:t>2.6.5.</w:t>
      </w:r>
      <w:r w:rsidRPr="00E05BD3">
        <w:t>Заявитель несет ответственность за достоверность представленных им сведений.</w:t>
      </w:r>
    </w:p>
    <w:p w:rsidR="00B83D9F" w:rsidRPr="00E05BD3" w:rsidRDefault="00B83D9F" w:rsidP="004C0879">
      <w:pPr>
        <w:ind w:firstLine="708"/>
        <w:jc w:val="both"/>
      </w:pPr>
      <w:r>
        <w:t>2.6.6.</w:t>
      </w:r>
      <w:r w:rsidRPr="00E05BD3">
        <w:t xml:space="preserve">Требовать от Заявителя предоставления документов, не предусмотренных настоящим </w:t>
      </w:r>
      <w:r>
        <w:t>А</w:t>
      </w:r>
      <w:r w:rsidRPr="00E05BD3">
        <w:t>дминистративным регламентом, не допускается.</w:t>
      </w:r>
    </w:p>
    <w:p w:rsidR="00B83D9F" w:rsidRPr="00E05BD3" w:rsidRDefault="00B83D9F" w:rsidP="004C0879">
      <w:pPr>
        <w:pStyle w:val="Style5"/>
        <w:widowControl/>
        <w:tabs>
          <w:tab w:val="left" w:pos="1123"/>
        </w:tabs>
        <w:spacing w:line="322" w:lineRule="exact"/>
        <w:ind w:firstLine="720"/>
        <w:rPr>
          <w:rStyle w:val="FontStyle21"/>
          <w:color w:val="000000"/>
          <w:sz w:val="28"/>
          <w:szCs w:val="28"/>
        </w:rPr>
      </w:pPr>
      <w:r>
        <w:rPr>
          <w:sz w:val="28"/>
          <w:szCs w:val="28"/>
        </w:rPr>
        <w:t>2.6.7</w:t>
      </w:r>
      <w:r w:rsidRPr="00E05BD3">
        <w:rPr>
          <w:sz w:val="28"/>
          <w:szCs w:val="28"/>
        </w:rPr>
        <w:t>.</w:t>
      </w:r>
      <w:r w:rsidRPr="00E05BD3">
        <w:rPr>
          <w:rStyle w:val="FontStyle21"/>
          <w:color w:val="000000"/>
          <w:sz w:val="28"/>
          <w:szCs w:val="28"/>
        </w:rPr>
        <w:t>В запросе о</w:t>
      </w:r>
      <w:r w:rsidRPr="00E05BD3">
        <w:rPr>
          <w:color w:val="000000"/>
          <w:sz w:val="28"/>
          <w:szCs w:val="28"/>
        </w:rPr>
        <w:t xml:space="preserve"> предоставлении </w:t>
      </w:r>
      <w:r w:rsidRPr="00E05BD3">
        <w:rPr>
          <w:sz w:val="28"/>
          <w:szCs w:val="28"/>
        </w:rPr>
        <w:t>муниципальной</w:t>
      </w:r>
      <w:r w:rsidRPr="00E05BD3">
        <w:rPr>
          <w:color w:val="000000"/>
          <w:sz w:val="28"/>
          <w:szCs w:val="28"/>
        </w:rPr>
        <w:t xml:space="preserve"> услуги Заявитель может указать способ получения запрашиваемых документов</w:t>
      </w:r>
      <w:r w:rsidRPr="00E05BD3">
        <w:rPr>
          <w:rStyle w:val="FontStyle21"/>
          <w:color w:val="000000"/>
          <w:sz w:val="28"/>
          <w:szCs w:val="28"/>
        </w:rPr>
        <w:t xml:space="preserve"> (по почте, в электронном виде через Порталы либо лично). </w:t>
      </w:r>
    </w:p>
    <w:p w:rsidR="00B83D9F" w:rsidRPr="00E05BD3" w:rsidRDefault="00B83D9F" w:rsidP="004C0879">
      <w:pPr>
        <w:pStyle w:val="Style5"/>
        <w:widowControl/>
        <w:tabs>
          <w:tab w:val="left" w:pos="1123"/>
        </w:tabs>
        <w:spacing w:line="322" w:lineRule="exact"/>
        <w:ind w:firstLine="720"/>
        <w:rPr>
          <w:color w:val="000000"/>
          <w:sz w:val="28"/>
          <w:szCs w:val="28"/>
        </w:rPr>
      </w:pPr>
      <w:r w:rsidRPr="00E05BD3">
        <w:rPr>
          <w:rStyle w:val="FontStyle21"/>
          <w:color w:val="000000"/>
          <w:sz w:val="28"/>
          <w:szCs w:val="28"/>
        </w:rPr>
        <w:t>В случае отсутствия в заявлении указания на способ получения результата</w:t>
      </w:r>
      <w:r>
        <w:rPr>
          <w:color w:val="000000"/>
          <w:sz w:val="28"/>
          <w:szCs w:val="28"/>
        </w:rPr>
        <w:t xml:space="preserve">, </w:t>
      </w:r>
      <w:r w:rsidRPr="00E05BD3">
        <w:rPr>
          <w:color w:val="000000"/>
          <w:sz w:val="28"/>
          <w:szCs w:val="28"/>
        </w:rPr>
        <w:t>он направляется посредством почтового отправления.</w:t>
      </w:r>
    </w:p>
    <w:p w:rsidR="00B83D9F" w:rsidRDefault="00B83D9F" w:rsidP="004C0879">
      <w:pPr>
        <w:autoSpaceDE w:val="0"/>
        <w:autoSpaceDN w:val="0"/>
        <w:adjustRightInd w:val="0"/>
        <w:ind w:firstLine="540"/>
        <w:jc w:val="both"/>
      </w:pPr>
      <w:r>
        <w:rPr>
          <w:color w:val="000000"/>
        </w:rPr>
        <w:t>2.6.8</w:t>
      </w:r>
      <w:r w:rsidRPr="00E05BD3">
        <w:rPr>
          <w:color w:val="000000"/>
        </w:rPr>
        <w:t>.</w:t>
      </w:r>
      <w:r w:rsidRPr="00E05BD3">
        <w:rPr>
          <w:lang w:eastAsia="en-US"/>
        </w:rPr>
        <w:t xml:space="preserve">При личном обращении за муниципальной услугой и при обращении в электронном виде через Порталы </w:t>
      </w:r>
      <w:r w:rsidRPr="00E05BD3">
        <w:t>Заявитель – физическое лицо имеет возможность получения муниципальной услуги с использованием универсальной электронной карты</w:t>
      </w:r>
      <w:r w:rsidRPr="00E05BD3">
        <w:rPr>
          <w:lang w:eastAsia="en-US"/>
        </w:rPr>
        <w:t>.</w:t>
      </w:r>
      <w:r>
        <w:t xml:space="preserve"> </w:t>
      </w:r>
    </w:p>
    <w:p w:rsidR="00B83D9F" w:rsidRDefault="00B83D9F" w:rsidP="004C0879">
      <w:pPr>
        <w:ind w:firstLine="708"/>
        <w:jc w:val="both"/>
      </w:pPr>
    </w:p>
    <w:p w:rsidR="00B83D9F" w:rsidRPr="009B6EFB" w:rsidRDefault="00B83D9F" w:rsidP="004C0879">
      <w:pPr>
        <w:jc w:val="both"/>
        <w:rPr>
          <w:b/>
        </w:rPr>
      </w:pPr>
      <w:r w:rsidRPr="009B6EFB">
        <w:rPr>
          <w:b/>
        </w:rPr>
        <w:t>2.7. Перечень оснований для отказа в приеме документов, необходимых для предоставления муниципальной услуги</w:t>
      </w:r>
    </w:p>
    <w:p w:rsidR="00B83D9F" w:rsidRDefault="00B83D9F" w:rsidP="004C0879">
      <w:pPr>
        <w:ind w:firstLine="708"/>
        <w:jc w:val="both"/>
      </w:pPr>
      <w:r>
        <w:t xml:space="preserve">2.7.1.Исполнитель </w:t>
      </w:r>
      <w:r>
        <w:rPr>
          <w:i/>
        </w:rPr>
        <w:t xml:space="preserve"> </w:t>
      </w:r>
      <w:r>
        <w:t>принимает решение об отказе в приеме документов, необходимых для предоставления муниципальной услуги по следующим основаниям:</w:t>
      </w:r>
    </w:p>
    <w:p w:rsidR="00B83D9F" w:rsidRDefault="00B83D9F" w:rsidP="004C0879">
      <w:pPr>
        <w:ind w:firstLine="708"/>
        <w:jc w:val="both"/>
      </w:pPr>
      <w:r>
        <w:t>1)запрос о предоставлении муниципальной услуги подписан лицом, полномочия которого документально не подтверждены;</w:t>
      </w:r>
    </w:p>
    <w:p w:rsidR="00B83D9F" w:rsidRDefault="00B83D9F" w:rsidP="004C0879">
      <w:pPr>
        <w:ind w:firstLine="708"/>
        <w:jc w:val="both"/>
      </w:pPr>
      <w:r>
        <w:t>2)запрос, поданный на личном приеме или почтовым отправлением, не поддается прочтению;</w:t>
      </w:r>
    </w:p>
    <w:p w:rsidR="00B83D9F" w:rsidRDefault="00B83D9F" w:rsidP="004C0879">
      <w:pPr>
        <w:ind w:firstLine="708"/>
        <w:jc w:val="both"/>
      </w:pPr>
      <w:r>
        <w:t>3)несоответствие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B83D9F" w:rsidRDefault="00B83D9F" w:rsidP="004C0879">
      <w:pPr>
        <w:ind w:firstLine="708"/>
        <w:jc w:val="both"/>
      </w:pPr>
      <w:r>
        <w:t>4)документы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B83D9F" w:rsidRDefault="00B83D9F" w:rsidP="004C0879">
      <w:pPr>
        <w:ind w:firstLine="708"/>
        <w:jc w:val="both"/>
      </w:pPr>
      <w:r>
        <w:t>5)представлены незаверенные копии документов или копии документов, которые должны быть представлены в подлиннике;</w:t>
      </w:r>
    </w:p>
    <w:p w:rsidR="00B83D9F" w:rsidRDefault="00B83D9F" w:rsidP="004C0879">
      <w:pPr>
        <w:ind w:firstLine="708"/>
        <w:jc w:val="both"/>
      </w:pPr>
      <w:r>
        <w:t>2.7.2.При подаче заявления с использованием Портала информирование Заявителя о принятом решении происходит через личный кабинет Заявителя на Портале.</w:t>
      </w:r>
    </w:p>
    <w:p w:rsidR="00B83D9F" w:rsidRDefault="00B83D9F" w:rsidP="004C0879">
      <w:pPr>
        <w:ind w:firstLine="708"/>
        <w:jc w:val="both"/>
      </w:pPr>
      <w:r>
        <w:t>2.7.3.Отказ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B83D9F" w:rsidRPr="00670E0B" w:rsidRDefault="00B83D9F" w:rsidP="004C0879">
      <w:pPr>
        <w:jc w:val="both"/>
      </w:pPr>
    </w:p>
    <w:p w:rsidR="00B83D9F" w:rsidRPr="009B6EFB" w:rsidRDefault="00B83D9F" w:rsidP="004C0879">
      <w:pPr>
        <w:jc w:val="both"/>
        <w:rPr>
          <w:b/>
        </w:rPr>
      </w:pPr>
      <w:r w:rsidRPr="009B6EFB">
        <w:rPr>
          <w:b/>
        </w:rPr>
        <w:t>2.8. Перечень оснований для отказа в предоставлении муниципальной услуги</w:t>
      </w:r>
    </w:p>
    <w:p w:rsidR="00B83D9F" w:rsidRDefault="00B83D9F" w:rsidP="004C0879">
      <w:pPr>
        <w:ind w:firstLine="708"/>
        <w:jc w:val="both"/>
      </w:pPr>
      <w:r>
        <w:t>2.8.1.Исполнитель</w:t>
      </w:r>
      <w:r>
        <w:rPr>
          <w:i/>
        </w:rPr>
        <w:t xml:space="preserve"> </w:t>
      </w:r>
      <w:r>
        <w:t>принимает решение об отказе в заключение Договора по следующим основаниям:</w:t>
      </w:r>
    </w:p>
    <w:p w:rsidR="00B83D9F" w:rsidRDefault="00B83D9F" w:rsidP="004C0879">
      <w:pPr>
        <w:jc w:val="both"/>
        <w:rPr>
          <w:rStyle w:val="FontStyle21"/>
          <w:color w:val="000000"/>
        </w:rPr>
      </w:pPr>
      <w:r>
        <w:tab/>
        <w:t>1</w:t>
      </w:r>
      <w:r w:rsidRPr="00B151B1">
        <w:t>)о</w:t>
      </w:r>
      <w:r w:rsidRPr="00B151B1">
        <w:rPr>
          <w:rStyle w:val="FontStyle21"/>
          <w:color w:val="000000"/>
          <w:sz w:val="28"/>
        </w:rPr>
        <w:t>бращение ненадлежащего Заявителя (</w:t>
      </w:r>
      <w:r w:rsidRPr="00B151B1">
        <w:t>отсутствие права у Заявителя)</w:t>
      </w:r>
      <w:r w:rsidRPr="00B151B1">
        <w:rPr>
          <w:rStyle w:val="FontStyle21"/>
          <w:color w:val="000000"/>
          <w:sz w:val="28"/>
        </w:rPr>
        <w:t>;</w:t>
      </w:r>
    </w:p>
    <w:p w:rsidR="00B83D9F" w:rsidRDefault="00B83D9F" w:rsidP="004C0879">
      <w:pPr>
        <w:autoSpaceDE w:val="0"/>
        <w:autoSpaceDN w:val="0"/>
        <w:adjustRightInd w:val="0"/>
        <w:ind w:firstLine="720"/>
        <w:jc w:val="both"/>
        <w:rPr>
          <w:rStyle w:val="FontStyle21"/>
          <w:color w:val="000000"/>
        </w:rPr>
      </w:pPr>
      <w:r w:rsidRPr="00BC39DB">
        <w:rPr>
          <w:rStyle w:val="FontStyle21"/>
          <w:color w:val="000000"/>
        </w:rPr>
        <w:t>2)</w:t>
      </w:r>
      <w:r w:rsidRPr="00BC39DB">
        <w:t>непредставление Заявителем</w:t>
      </w:r>
      <w:r>
        <w:t xml:space="preserve"> документов, указанных в пункте </w:t>
      </w:r>
      <w:r w:rsidRPr="00BC39DB">
        <w:t>2.6.1. настоящего</w:t>
      </w:r>
      <w:r>
        <w:t xml:space="preserve"> Административного р</w:t>
      </w:r>
      <w:r w:rsidRPr="00BC39DB">
        <w:t>егламента;</w:t>
      </w:r>
    </w:p>
    <w:p w:rsidR="00B83D9F" w:rsidRDefault="00B83D9F" w:rsidP="004C0879">
      <w:pPr>
        <w:autoSpaceDE w:val="0"/>
        <w:autoSpaceDN w:val="0"/>
        <w:adjustRightInd w:val="0"/>
        <w:ind w:firstLine="720"/>
        <w:jc w:val="both"/>
      </w:pPr>
      <w:r>
        <w:t>3)предоставления недостоверных и (или) неполных сведений, а также отсутствия необходимых документов;</w:t>
      </w:r>
    </w:p>
    <w:p w:rsidR="00B83D9F" w:rsidRDefault="00B83D9F" w:rsidP="004C0879">
      <w:pPr>
        <w:autoSpaceDE w:val="0"/>
        <w:autoSpaceDN w:val="0"/>
        <w:adjustRightInd w:val="0"/>
        <w:ind w:firstLine="720"/>
        <w:jc w:val="both"/>
      </w:pPr>
      <w:r>
        <w:t>4)непредставление Заявителем подписанного проекта Договора в течение трех рабочих дней со дня его получения Заявителем;</w:t>
      </w:r>
    </w:p>
    <w:p w:rsidR="00B83D9F" w:rsidRDefault="00B83D9F" w:rsidP="004C0879">
      <w:pPr>
        <w:autoSpaceDE w:val="0"/>
        <w:autoSpaceDN w:val="0"/>
        <w:adjustRightInd w:val="0"/>
        <w:ind w:firstLine="720"/>
        <w:jc w:val="both"/>
      </w:pPr>
      <w:r>
        <w:t>5)несоответствие размещения объекта дорожного сервиса  в границах полосы отвода автомобильной дороги документации по планировке территории или требованиям технических регламентов;</w:t>
      </w:r>
    </w:p>
    <w:p w:rsidR="00B83D9F" w:rsidRDefault="00B83D9F" w:rsidP="004C0879">
      <w:pPr>
        <w:autoSpaceDE w:val="0"/>
        <w:autoSpaceDN w:val="0"/>
        <w:adjustRightInd w:val="0"/>
        <w:ind w:firstLine="720"/>
        <w:jc w:val="both"/>
      </w:pPr>
      <w:r>
        <w:t>6)поступление Исполнителю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необходимой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Исполнитель после получения такого ответа уведомил Заявителя о получении такого ответа, предложил Заявителю представить документ и (или) информацию, необходимую для представления муниципальной услуги в соответствии с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B83D9F" w:rsidRDefault="00B83D9F" w:rsidP="004C0879">
      <w:pPr>
        <w:autoSpaceDE w:val="0"/>
        <w:autoSpaceDN w:val="0"/>
        <w:adjustRightInd w:val="0"/>
        <w:ind w:firstLine="720"/>
        <w:jc w:val="both"/>
      </w:pPr>
      <w:r>
        <w:t>7)несоответствие размещения объекта дорожного сервиса в границах полосы отвода автомобильной дороги следующим условиям:</w:t>
      </w:r>
    </w:p>
    <w:p w:rsidR="00B83D9F" w:rsidRPr="007F1289" w:rsidRDefault="00B83D9F" w:rsidP="004C0879">
      <w:pPr>
        <w:ind w:firstLine="708"/>
        <w:jc w:val="both"/>
      </w:pPr>
      <w:r>
        <w:t>-</w:t>
      </w:r>
      <w:r w:rsidRPr="007F1289">
        <w:t>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83D9F" w:rsidRPr="007F1289" w:rsidRDefault="00B83D9F" w:rsidP="004C0879">
      <w:pPr>
        <w:ind w:firstLine="708"/>
        <w:jc w:val="both"/>
      </w:pPr>
      <w:r>
        <w:t>-</w:t>
      </w:r>
      <w:r w:rsidRPr="007F1289">
        <w:t>объекты дорожного сервиса не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не оборудованы переходно – скоростными полосами и обустроены элементами обустройства автомобильной дороги в целях обеспечения безопасности дорожного движения.</w:t>
      </w:r>
    </w:p>
    <w:p w:rsidR="00B83D9F" w:rsidRDefault="00B83D9F" w:rsidP="004C0879">
      <w:pPr>
        <w:ind w:firstLine="708"/>
        <w:jc w:val="both"/>
      </w:pPr>
      <w:r>
        <w:t>-в</w:t>
      </w:r>
      <w:r w:rsidRPr="007F1289">
        <w:t>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w:t>
      </w:r>
    </w:p>
    <w:p w:rsidR="00B83D9F" w:rsidRDefault="00B83D9F" w:rsidP="004C0879">
      <w:pPr>
        <w:jc w:val="both"/>
      </w:pPr>
    </w:p>
    <w:p w:rsidR="00B83D9F" w:rsidRPr="00BC39DB" w:rsidRDefault="00B83D9F" w:rsidP="004C0879">
      <w:pPr>
        <w:autoSpaceDE w:val="0"/>
        <w:autoSpaceDN w:val="0"/>
        <w:adjustRightInd w:val="0"/>
        <w:jc w:val="both"/>
        <w:rPr>
          <w:b/>
          <w:bCs/>
        </w:rPr>
      </w:pPr>
      <w:r>
        <w:rPr>
          <w:b/>
          <w:bCs/>
          <w:iCs/>
        </w:rPr>
        <w:t>2.9.</w:t>
      </w:r>
      <w:r w:rsidRPr="00BC39DB">
        <w:rPr>
          <w:b/>
          <w:bCs/>
          <w:iCs/>
        </w:rPr>
        <w:t>Информация о платности (бесплатности) предоставления муниципальной услуги</w:t>
      </w:r>
    </w:p>
    <w:p w:rsidR="00B83D9F" w:rsidRPr="007F1289" w:rsidRDefault="00B83D9F" w:rsidP="004C0879">
      <w:pPr>
        <w:ind w:firstLine="720"/>
        <w:jc w:val="both"/>
      </w:pPr>
      <w:r>
        <w:t>Предоставление</w:t>
      </w:r>
      <w:r>
        <w:rPr>
          <w:b/>
        </w:rPr>
        <w:t xml:space="preserve"> </w:t>
      </w:r>
      <w:r>
        <w:t xml:space="preserve">муниципальной услуги осуществляется платно. Плата за </w:t>
      </w:r>
      <w:r w:rsidRPr="007F1289">
        <w:t xml:space="preserve">обеспечение автомобильных дорог общего пользования местного значения на территории Шуйского муниципального района объектами дорожного сервиса рассчитывается </w:t>
      </w:r>
      <w:r>
        <w:t xml:space="preserve">согласно </w:t>
      </w:r>
      <w:r w:rsidRPr="007F1289">
        <w:t>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 (</w:t>
      </w:r>
      <w:r w:rsidRPr="00EF4D58">
        <w:t>приложение №1)</w:t>
      </w:r>
      <w:r>
        <w:t xml:space="preserve"> к настоящему Административному регламенту.</w:t>
      </w:r>
    </w:p>
    <w:p w:rsidR="00B83D9F" w:rsidRPr="001B1416" w:rsidRDefault="00B83D9F" w:rsidP="004C0879">
      <w:pPr>
        <w:jc w:val="both"/>
        <w:rPr>
          <w:color w:val="000000"/>
          <w:u w:val="single"/>
        </w:rPr>
      </w:pPr>
    </w:p>
    <w:p w:rsidR="00B83D9F" w:rsidRPr="00CC2A45" w:rsidRDefault="00B83D9F" w:rsidP="004C0879">
      <w:pPr>
        <w:autoSpaceDE w:val="0"/>
        <w:autoSpaceDN w:val="0"/>
        <w:adjustRightInd w:val="0"/>
        <w:jc w:val="both"/>
        <w:rPr>
          <w:color w:val="000000"/>
        </w:rPr>
      </w:pPr>
      <w:r w:rsidRPr="00CC2A45">
        <w:rPr>
          <w:b/>
          <w:iCs/>
          <w:color w:val="000000"/>
        </w:rPr>
        <w:t xml:space="preserve">2.10. Срок ожидания в очереди при подаче запроса о предоставлении </w:t>
      </w:r>
      <w:r w:rsidRPr="00CC2A45">
        <w:rPr>
          <w:b/>
          <w:bCs/>
          <w:iCs/>
        </w:rPr>
        <w:t>муниципальной</w:t>
      </w:r>
      <w:r w:rsidRPr="00CC2A45">
        <w:rPr>
          <w:b/>
          <w:iCs/>
          <w:color w:val="000000"/>
        </w:rPr>
        <w:t xml:space="preserve"> услуги и при получении результата предоставления </w:t>
      </w:r>
      <w:r w:rsidRPr="00CC2A45">
        <w:rPr>
          <w:b/>
          <w:bCs/>
          <w:iCs/>
        </w:rPr>
        <w:t>муниципальной</w:t>
      </w:r>
      <w:r w:rsidRPr="00CC2A45">
        <w:rPr>
          <w:b/>
          <w:iCs/>
          <w:color w:val="000000"/>
        </w:rPr>
        <w:t xml:space="preserve"> услуги</w:t>
      </w:r>
    </w:p>
    <w:p w:rsidR="00B83D9F" w:rsidRDefault="00B83D9F" w:rsidP="004C0879">
      <w:pPr>
        <w:autoSpaceDE w:val="0"/>
        <w:autoSpaceDN w:val="0"/>
        <w:adjustRightInd w:val="0"/>
        <w:ind w:firstLine="720"/>
        <w:jc w:val="both"/>
        <w:rPr>
          <w:b/>
          <w:color w:val="000000"/>
        </w:rPr>
      </w:pPr>
      <w:r>
        <w:rPr>
          <w:color w:val="000000"/>
        </w:rPr>
        <w:t xml:space="preserve">Максимальный срок ожидания в очереди при подаче запроса и при получении результата предоставления </w:t>
      </w:r>
      <w:r>
        <w:t>муниципальной</w:t>
      </w:r>
      <w:r>
        <w:rPr>
          <w:color w:val="000000"/>
        </w:rPr>
        <w:t xml:space="preserve"> услуги Заявителями не должен превышать 15 минут.</w:t>
      </w:r>
    </w:p>
    <w:p w:rsidR="00B83D9F" w:rsidRDefault="00B83D9F" w:rsidP="004C0879">
      <w:pPr>
        <w:jc w:val="both"/>
        <w:rPr>
          <w:b/>
          <w:i/>
        </w:rPr>
      </w:pPr>
    </w:p>
    <w:p w:rsidR="00B83D9F" w:rsidRPr="00CC2A45" w:rsidRDefault="00B83D9F" w:rsidP="004C0879">
      <w:pPr>
        <w:rPr>
          <w:color w:val="000000"/>
        </w:rPr>
      </w:pPr>
      <w:r w:rsidRPr="00CC2A45">
        <w:rPr>
          <w:b/>
          <w:iCs/>
          <w:color w:val="000000"/>
        </w:rPr>
        <w:t xml:space="preserve">2.11. Срок регистрации запроса о  предоставлении </w:t>
      </w:r>
      <w:r w:rsidRPr="00CC2A45">
        <w:rPr>
          <w:b/>
          <w:bCs/>
          <w:iCs/>
        </w:rPr>
        <w:t>муниципальной</w:t>
      </w:r>
      <w:r w:rsidRPr="00CC2A45">
        <w:rPr>
          <w:b/>
          <w:iCs/>
          <w:color w:val="000000"/>
        </w:rPr>
        <w:t xml:space="preserve"> услуги</w:t>
      </w:r>
    </w:p>
    <w:p w:rsidR="00B83D9F" w:rsidRDefault="00B83D9F" w:rsidP="004C0879">
      <w:pPr>
        <w:autoSpaceDE w:val="0"/>
        <w:autoSpaceDN w:val="0"/>
        <w:adjustRightInd w:val="0"/>
        <w:ind w:firstLine="567"/>
        <w:jc w:val="both"/>
        <w:rPr>
          <w:color w:val="000000"/>
        </w:rPr>
      </w:pPr>
      <w:r>
        <w:t xml:space="preserve">Поступивший в Администрацию Шуйского муниципального района </w:t>
      </w:r>
      <w:r>
        <w:rPr>
          <w:color w:val="000000"/>
          <w:spacing w:val="-2"/>
        </w:rPr>
        <w:t xml:space="preserve">запрос регистрируется в </w:t>
      </w:r>
      <w:r>
        <w:rPr>
          <w:color w:val="000000"/>
        </w:rPr>
        <w:t>течение 1 рабочего дня:</w:t>
      </w:r>
    </w:p>
    <w:p w:rsidR="00B83D9F" w:rsidRDefault="00B83D9F" w:rsidP="004C0879">
      <w:pPr>
        <w:autoSpaceDE w:val="0"/>
        <w:autoSpaceDN w:val="0"/>
        <w:adjustRightInd w:val="0"/>
        <w:ind w:firstLine="567"/>
        <w:jc w:val="both"/>
        <w:rPr>
          <w:color w:val="000000"/>
        </w:rPr>
      </w:pPr>
      <w:r>
        <w:rPr>
          <w:color w:val="000000"/>
        </w:rPr>
        <w:t>-поступивший до 15.00 – в день поступления;</w:t>
      </w:r>
    </w:p>
    <w:p w:rsidR="00B83D9F" w:rsidRDefault="00B83D9F" w:rsidP="004C0879">
      <w:pPr>
        <w:autoSpaceDE w:val="0"/>
        <w:autoSpaceDN w:val="0"/>
        <w:adjustRightInd w:val="0"/>
        <w:ind w:firstLine="567"/>
        <w:jc w:val="both"/>
      </w:pPr>
      <w:r>
        <w:rPr>
          <w:color w:val="000000"/>
        </w:rPr>
        <w:t>-поступивший после 15.00 – на следующий рабочий день.</w:t>
      </w:r>
    </w:p>
    <w:p w:rsidR="00B83D9F" w:rsidRDefault="00B83D9F" w:rsidP="004C0879">
      <w:pPr>
        <w:jc w:val="both"/>
        <w:rPr>
          <w:b/>
          <w:i/>
        </w:rPr>
      </w:pPr>
    </w:p>
    <w:p w:rsidR="00B83D9F" w:rsidRDefault="00B83D9F" w:rsidP="004C0879">
      <w:pPr>
        <w:autoSpaceDE w:val="0"/>
        <w:autoSpaceDN w:val="0"/>
        <w:adjustRightInd w:val="0"/>
        <w:jc w:val="both"/>
        <w:rPr>
          <w:bCs/>
          <w:kern w:val="0"/>
        </w:rPr>
      </w:pPr>
      <w:r w:rsidRPr="00CC2A45">
        <w:rPr>
          <w:b/>
          <w:iCs/>
        </w:rPr>
        <w:t xml:space="preserve">2.12. </w:t>
      </w:r>
      <w:r w:rsidRPr="00675447">
        <w:rPr>
          <w:b/>
          <w:bCs/>
          <w:kern w:val="0"/>
        </w:rPr>
        <w:t>Требования к помещен</w:t>
      </w:r>
      <w:r>
        <w:rPr>
          <w:b/>
          <w:bCs/>
          <w:kern w:val="0"/>
        </w:rPr>
        <w:t>иям, в которых предоставляется м</w:t>
      </w:r>
      <w:r w:rsidRPr="00675447">
        <w:rPr>
          <w:b/>
          <w:bCs/>
          <w:kern w:val="0"/>
        </w:rPr>
        <w:t xml:space="preserve">униципальная услуга, </w:t>
      </w:r>
      <w:r w:rsidRPr="00675447">
        <w:rPr>
          <w:b/>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75447">
        <w:rPr>
          <w:b/>
          <w:bCs/>
          <w:kern w:val="0"/>
        </w:rPr>
        <w:t xml:space="preserve"> к залу ожидания, местам для заполн</w:t>
      </w:r>
      <w:r>
        <w:rPr>
          <w:b/>
          <w:bCs/>
          <w:kern w:val="0"/>
        </w:rPr>
        <w:t>ения запросов о предоставлении м</w:t>
      </w:r>
      <w:r w:rsidRPr="00675447">
        <w:rPr>
          <w:b/>
          <w:bCs/>
          <w:kern w:val="0"/>
        </w:rPr>
        <w:t>униципальной услуги, информационным стендам с образцами их заполнения и перечнем документов, необходимых для п</w:t>
      </w:r>
      <w:r>
        <w:rPr>
          <w:b/>
          <w:bCs/>
          <w:kern w:val="0"/>
        </w:rPr>
        <w:t>редоставления м</w:t>
      </w:r>
      <w:r w:rsidRPr="00675447">
        <w:rPr>
          <w:b/>
          <w:bCs/>
          <w:kern w:val="0"/>
        </w:rPr>
        <w:t>униципальной услуги</w:t>
      </w:r>
    </w:p>
    <w:p w:rsidR="00B83D9F" w:rsidRPr="00836382" w:rsidRDefault="00B83D9F" w:rsidP="004C0879">
      <w:pPr>
        <w:autoSpaceDE w:val="0"/>
        <w:autoSpaceDN w:val="0"/>
        <w:adjustRightInd w:val="0"/>
        <w:ind w:firstLine="708"/>
        <w:jc w:val="both"/>
        <w:rPr>
          <w:bCs/>
          <w:kern w:val="0"/>
        </w:rPr>
      </w:pPr>
      <w:r>
        <w:rPr>
          <w:bCs/>
          <w:kern w:val="0"/>
        </w:rPr>
        <w:t>2.12.1.</w:t>
      </w:r>
      <w:r w:rsidRPr="00836382">
        <w:rPr>
          <w:bCs/>
          <w:kern w:val="0"/>
        </w:rPr>
        <w:t>Помеще</w:t>
      </w:r>
      <w:r>
        <w:rPr>
          <w:bCs/>
          <w:kern w:val="0"/>
        </w:rPr>
        <w:t>ние, в котором предоставляется м</w:t>
      </w:r>
      <w:r w:rsidRPr="00836382">
        <w:rPr>
          <w:bCs/>
          <w:kern w:val="0"/>
        </w:rPr>
        <w:t>униципальная услуга, оборудуется вывеской (табличкой), содержащей информацию о полном наимено</w:t>
      </w:r>
      <w:r>
        <w:rPr>
          <w:bCs/>
          <w:kern w:val="0"/>
        </w:rPr>
        <w:t>вании органа, предоставляющего м</w:t>
      </w:r>
      <w:r w:rsidRPr="00836382">
        <w:rPr>
          <w:bCs/>
          <w:kern w:val="0"/>
        </w:rPr>
        <w:t>униципальную услугу. Информационная табличка размещается рядом с входом так, чтобы ее хорошо видели посетители.</w:t>
      </w:r>
    </w:p>
    <w:p w:rsidR="00B83D9F" w:rsidRPr="00836382" w:rsidRDefault="00B83D9F" w:rsidP="004C0879">
      <w:pPr>
        <w:autoSpaceDE w:val="0"/>
        <w:autoSpaceDN w:val="0"/>
        <w:adjustRightInd w:val="0"/>
        <w:ind w:firstLine="708"/>
        <w:jc w:val="both"/>
        <w:rPr>
          <w:bCs/>
          <w:kern w:val="0"/>
        </w:rPr>
      </w:pPr>
      <w:r>
        <w:rPr>
          <w:bCs/>
          <w:kern w:val="0"/>
        </w:rPr>
        <w:t>2.12.2.</w:t>
      </w:r>
      <w:r w:rsidRPr="00836382">
        <w:rPr>
          <w:bCs/>
          <w:kern w:val="0"/>
        </w:rPr>
        <w:t>Залы ожидания, места для заполн</w:t>
      </w:r>
      <w:r>
        <w:rPr>
          <w:bCs/>
          <w:kern w:val="0"/>
        </w:rPr>
        <w:t>ения запросов о предоставлении м</w:t>
      </w:r>
      <w:r w:rsidRPr="00836382">
        <w:rPr>
          <w:bCs/>
          <w:kern w:val="0"/>
        </w:rPr>
        <w:t>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B83D9F" w:rsidRDefault="00B83D9F" w:rsidP="004C0879">
      <w:pPr>
        <w:autoSpaceDE w:val="0"/>
        <w:autoSpaceDN w:val="0"/>
        <w:adjustRightInd w:val="0"/>
        <w:ind w:firstLine="763"/>
        <w:jc w:val="both"/>
        <w:rPr>
          <w:bCs/>
          <w:kern w:val="0"/>
        </w:rPr>
      </w:pPr>
      <w:r>
        <w:rPr>
          <w:bCs/>
          <w:kern w:val="0"/>
        </w:rPr>
        <w:t>2.12.3.</w:t>
      </w:r>
      <w:r w:rsidRPr="00836382">
        <w:rPr>
          <w:bCs/>
          <w:kern w:val="0"/>
        </w:rPr>
        <w:t xml:space="preserve">На информационном стенде, расположенном в непосредственной близости от </w:t>
      </w:r>
      <w:r>
        <w:rPr>
          <w:bCs/>
          <w:kern w:val="0"/>
        </w:rPr>
        <w:t>помещения, где предоставляется м</w:t>
      </w:r>
      <w:r w:rsidRPr="00836382">
        <w:rPr>
          <w:bCs/>
          <w:kern w:val="0"/>
        </w:rPr>
        <w:t>униципальная услуга, на официальном са</w:t>
      </w:r>
      <w:r>
        <w:rPr>
          <w:bCs/>
          <w:kern w:val="0"/>
        </w:rPr>
        <w:t>йте Администрации Шуйского муниципального района</w:t>
      </w:r>
      <w:r w:rsidRPr="00836382">
        <w:rPr>
          <w:bCs/>
          <w:kern w:val="0"/>
        </w:rPr>
        <w:t xml:space="preserve"> размещается </w:t>
      </w:r>
      <w:r>
        <w:rPr>
          <w:bCs/>
          <w:kern w:val="0"/>
        </w:rPr>
        <w:t xml:space="preserve">краткая информация о предоставляемой муниципальной услуге. </w:t>
      </w:r>
    </w:p>
    <w:p w:rsidR="00B83D9F" w:rsidRPr="00A30695" w:rsidRDefault="00B83D9F" w:rsidP="004C0879">
      <w:pPr>
        <w:tabs>
          <w:tab w:val="num" w:pos="0"/>
          <w:tab w:val="left" w:pos="1080"/>
        </w:tabs>
        <w:autoSpaceDE w:val="0"/>
        <w:autoSpaceDN w:val="0"/>
        <w:adjustRightInd w:val="0"/>
        <w:ind w:firstLine="720"/>
        <w:jc w:val="both"/>
      </w:pPr>
      <w:r>
        <w:t>2.12.4.Д</w:t>
      </w:r>
      <w:r w:rsidRPr="00A30695">
        <w:t>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B83D9F" w:rsidRPr="00A30695" w:rsidRDefault="00B83D9F" w:rsidP="004C0879">
      <w:pPr>
        <w:tabs>
          <w:tab w:val="num" w:pos="0"/>
          <w:tab w:val="left" w:pos="1080"/>
        </w:tabs>
        <w:autoSpaceDE w:val="0"/>
        <w:autoSpaceDN w:val="0"/>
        <w:adjustRightInd w:val="0"/>
        <w:ind w:firstLine="720"/>
        <w:jc w:val="both"/>
      </w:pPr>
      <w:r>
        <w:t>-</w:t>
      </w:r>
      <w:r w:rsidRPr="00A30695">
        <w:t>помещения оборудованы пандусами, специальными ограждениями и перилами;</w:t>
      </w:r>
    </w:p>
    <w:p w:rsidR="00B83D9F" w:rsidRPr="00A30695" w:rsidRDefault="00B83D9F" w:rsidP="004C0879">
      <w:pPr>
        <w:tabs>
          <w:tab w:val="num" w:pos="0"/>
          <w:tab w:val="left" w:pos="1080"/>
        </w:tabs>
        <w:autoSpaceDE w:val="0"/>
        <w:autoSpaceDN w:val="0"/>
        <w:adjustRightInd w:val="0"/>
        <w:ind w:firstLine="720"/>
        <w:jc w:val="both"/>
      </w:pPr>
      <w:r>
        <w:t>-обеспечены</w:t>
      </w:r>
      <w:r w:rsidRPr="00A30695">
        <w:t xml:space="preserve"> беспрепятственное передвижение и разворот специальных средств для передвижения кресел-колясок;</w:t>
      </w:r>
    </w:p>
    <w:p w:rsidR="00B83D9F" w:rsidRPr="00A30695" w:rsidRDefault="00B83D9F" w:rsidP="004C0879">
      <w:pPr>
        <w:tabs>
          <w:tab w:val="num" w:pos="0"/>
          <w:tab w:val="left" w:pos="1080"/>
        </w:tabs>
        <w:autoSpaceDE w:val="0"/>
        <w:autoSpaceDN w:val="0"/>
        <w:adjustRightInd w:val="0"/>
        <w:ind w:firstLine="720"/>
        <w:jc w:val="both"/>
      </w:pPr>
      <w:r>
        <w:t>-</w:t>
      </w:r>
      <w:r w:rsidRPr="00A30695">
        <w:t xml:space="preserve">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B83D9F" w:rsidRPr="00A30695" w:rsidRDefault="00B83D9F" w:rsidP="004C0879">
      <w:pPr>
        <w:pStyle w:val="NormalWeb"/>
        <w:shd w:val="clear" w:color="auto" w:fill="FFFFFF"/>
        <w:spacing w:before="0" w:beforeAutospacing="0" w:after="0" w:afterAutospacing="0" w:line="200" w:lineRule="atLeast"/>
        <w:ind w:firstLine="708"/>
        <w:jc w:val="both"/>
        <w:rPr>
          <w:sz w:val="28"/>
          <w:szCs w:val="28"/>
        </w:rPr>
      </w:pPr>
      <w:r>
        <w:rPr>
          <w:sz w:val="28"/>
          <w:szCs w:val="28"/>
        </w:rPr>
        <w:t>-</w:t>
      </w:r>
      <w:r w:rsidRPr="00A30695">
        <w:rPr>
          <w:sz w:val="28"/>
          <w:szCs w:val="28"/>
        </w:rPr>
        <w:t>возле здания (строения), в котором размещено помещ</w:t>
      </w:r>
      <w:r>
        <w:rPr>
          <w:sz w:val="28"/>
          <w:szCs w:val="28"/>
        </w:rPr>
        <w:t>ение приема, и выдачи документов</w:t>
      </w:r>
      <w:r w:rsidRPr="00A30695">
        <w:rPr>
          <w:sz w:val="28"/>
          <w:szCs w:val="28"/>
        </w:rPr>
        <w:t xml:space="preserve"> организовывается стоянка (парковка) для лич</w:t>
      </w:r>
      <w:r>
        <w:rPr>
          <w:sz w:val="28"/>
          <w:szCs w:val="28"/>
        </w:rPr>
        <w:t>ного автомобильного транспорта З</w:t>
      </w:r>
      <w:r w:rsidRPr="00A30695">
        <w:rPr>
          <w:sz w:val="28"/>
          <w:szCs w:val="28"/>
        </w:rPr>
        <w:t>аявителей. За поль</w:t>
      </w:r>
      <w:r>
        <w:rPr>
          <w:sz w:val="28"/>
          <w:szCs w:val="28"/>
        </w:rPr>
        <w:t>зование стоянкой (парковкой) с З</w:t>
      </w:r>
      <w:r w:rsidRPr="00A30695">
        <w:rPr>
          <w:sz w:val="28"/>
          <w:szCs w:val="28"/>
        </w:rPr>
        <w:t>аявителей плата не взимается.</w:t>
      </w:r>
    </w:p>
    <w:p w:rsidR="00B83D9F" w:rsidRDefault="00B83D9F" w:rsidP="004C0879">
      <w:pPr>
        <w:pStyle w:val="NormalWeb"/>
        <w:shd w:val="clear" w:color="auto" w:fill="FFFFFF"/>
        <w:spacing w:before="0" w:beforeAutospacing="0" w:after="0" w:afterAutospacing="0" w:line="200" w:lineRule="atLeast"/>
        <w:ind w:firstLine="540"/>
        <w:jc w:val="both"/>
        <w:rPr>
          <w:sz w:val="28"/>
          <w:szCs w:val="28"/>
        </w:rPr>
      </w:pPr>
      <w:r w:rsidRPr="00A30695">
        <w:rPr>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83D9F" w:rsidRDefault="00B83D9F" w:rsidP="004C0879">
      <w:pPr>
        <w:pStyle w:val="NormalWeb"/>
        <w:shd w:val="clear" w:color="auto" w:fill="FFFFFF"/>
        <w:spacing w:before="0" w:beforeAutospacing="0" w:after="0" w:afterAutospacing="0" w:line="200" w:lineRule="atLeast"/>
        <w:ind w:firstLine="540"/>
        <w:jc w:val="both"/>
        <w:rPr>
          <w:sz w:val="28"/>
          <w:szCs w:val="28"/>
        </w:rPr>
      </w:pPr>
    </w:p>
    <w:p w:rsidR="00B83D9F" w:rsidRPr="00CC2A45" w:rsidRDefault="00B83D9F" w:rsidP="004C0879">
      <w:pPr>
        <w:autoSpaceDE w:val="0"/>
        <w:autoSpaceDN w:val="0"/>
        <w:adjustRightInd w:val="0"/>
        <w:rPr>
          <w:b/>
          <w:bCs/>
        </w:rPr>
      </w:pPr>
      <w:r w:rsidRPr="00CC2A45">
        <w:rPr>
          <w:b/>
          <w:bCs/>
          <w:iCs/>
        </w:rPr>
        <w:t>2.13. Показатели доступности и качества муниципальной услуги</w:t>
      </w:r>
    </w:p>
    <w:p w:rsidR="00B83D9F" w:rsidRPr="00A556F1" w:rsidRDefault="00B83D9F" w:rsidP="004C0879">
      <w:pPr>
        <w:ind w:firstLine="708"/>
        <w:jc w:val="both"/>
      </w:pPr>
      <w:r>
        <w:t>2.13.1.</w:t>
      </w:r>
      <w:r w:rsidRPr="00A556F1">
        <w:t>Показателями оценки доступности муниципальной услуги являются:</w:t>
      </w:r>
    </w:p>
    <w:p w:rsidR="00B83D9F" w:rsidRPr="00A556F1" w:rsidRDefault="00B83D9F" w:rsidP="004C0879">
      <w:pPr>
        <w:ind w:firstLine="567"/>
        <w:jc w:val="both"/>
      </w:pPr>
      <w:r>
        <w:t xml:space="preserve">а) </w:t>
      </w:r>
      <w:r w:rsidRPr="00A556F1">
        <w:t>транспортная доступность к месту предоставления муниципальной услуги;</w:t>
      </w:r>
    </w:p>
    <w:p w:rsidR="00B83D9F" w:rsidRDefault="00B83D9F" w:rsidP="004C0879">
      <w:pPr>
        <w:tabs>
          <w:tab w:val="left" w:pos="567"/>
        </w:tabs>
        <w:autoSpaceDE w:val="0"/>
        <w:autoSpaceDN w:val="0"/>
        <w:adjustRightInd w:val="0"/>
        <w:ind w:firstLine="567"/>
        <w:jc w:val="both"/>
      </w:pPr>
      <w:r>
        <w:t>б) обеспечение беспрепятственного доступа  Заявителей в Администрацию Шуйского муниципального района;</w:t>
      </w:r>
    </w:p>
    <w:p w:rsidR="00B83D9F" w:rsidRDefault="00B83D9F" w:rsidP="004C0879">
      <w:pPr>
        <w:tabs>
          <w:tab w:val="left" w:pos="567"/>
        </w:tabs>
        <w:autoSpaceDE w:val="0"/>
        <w:autoSpaceDN w:val="0"/>
        <w:adjustRightInd w:val="0"/>
        <w:ind w:firstLine="567"/>
        <w:jc w:val="both"/>
      </w:pPr>
      <w:r>
        <w:t xml:space="preserve">в) обеспечение возможности направления запроса в Администрацию Шуйского муниципального района по различным каналам связи, в т.ч. в электронной форме; </w:t>
      </w:r>
    </w:p>
    <w:p w:rsidR="00B83D9F" w:rsidRDefault="00B83D9F" w:rsidP="004C0879">
      <w:pPr>
        <w:tabs>
          <w:tab w:val="left" w:pos="567"/>
        </w:tabs>
        <w:autoSpaceDE w:val="0"/>
        <w:autoSpaceDN w:val="0"/>
        <w:adjustRightInd w:val="0"/>
        <w:ind w:firstLine="567"/>
        <w:jc w:val="both"/>
      </w:pPr>
      <w:r>
        <w:t>г) наличие различных каналов получения информации о предоставлении муниципальной услуги.</w:t>
      </w:r>
    </w:p>
    <w:p w:rsidR="00B83D9F" w:rsidRDefault="00B83D9F" w:rsidP="004C0879">
      <w:pPr>
        <w:tabs>
          <w:tab w:val="left" w:pos="567"/>
        </w:tabs>
        <w:autoSpaceDE w:val="0"/>
        <w:autoSpaceDN w:val="0"/>
        <w:adjustRightInd w:val="0"/>
        <w:ind w:firstLine="567"/>
        <w:jc w:val="both"/>
      </w:pPr>
      <w:r>
        <w:t>2.13.2.Показателями оценки качества предоставления муниципальной услуги являются:</w:t>
      </w:r>
    </w:p>
    <w:p w:rsidR="00B83D9F" w:rsidRDefault="00B83D9F" w:rsidP="004C0879">
      <w:pPr>
        <w:tabs>
          <w:tab w:val="left" w:pos="567"/>
        </w:tabs>
        <w:autoSpaceDE w:val="0"/>
        <w:autoSpaceDN w:val="0"/>
        <w:adjustRightInd w:val="0"/>
        <w:ind w:firstLine="567"/>
        <w:jc w:val="both"/>
      </w:pPr>
      <w:r>
        <w:t>а) соблюдение срока предоставления муниципальной услуги;</w:t>
      </w:r>
    </w:p>
    <w:p w:rsidR="00B83D9F" w:rsidRDefault="00B83D9F" w:rsidP="004C0879">
      <w:pPr>
        <w:tabs>
          <w:tab w:val="left" w:pos="567"/>
        </w:tabs>
        <w:autoSpaceDE w:val="0"/>
        <w:autoSpaceDN w:val="0"/>
        <w:adjustRightInd w:val="0"/>
        <w:ind w:firstLine="567"/>
        <w:jc w:val="both"/>
      </w:pPr>
      <w:r>
        <w:t>б) соблюдение сроков ожидания в очереди при предоставлении муниципальной услуги;</w:t>
      </w:r>
    </w:p>
    <w:p w:rsidR="00B83D9F" w:rsidRDefault="00B83D9F" w:rsidP="00CA34E4">
      <w:pPr>
        <w:tabs>
          <w:tab w:val="left" w:pos="567"/>
        </w:tabs>
        <w:autoSpaceDE w:val="0"/>
        <w:autoSpaceDN w:val="0"/>
        <w:adjustRightInd w:val="0"/>
        <w:ind w:firstLine="567"/>
        <w:jc w:val="both"/>
      </w:pPr>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B83D9F" w:rsidRDefault="00B83D9F" w:rsidP="00CA34E4">
      <w:pPr>
        <w:tabs>
          <w:tab w:val="left" w:pos="567"/>
        </w:tabs>
        <w:autoSpaceDE w:val="0"/>
        <w:autoSpaceDN w:val="0"/>
        <w:adjustRightInd w:val="0"/>
        <w:ind w:firstLine="567"/>
        <w:jc w:val="both"/>
      </w:pPr>
    </w:p>
    <w:p w:rsidR="00B83D9F" w:rsidRDefault="00B83D9F" w:rsidP="00CA34E4">
      <w:pPr>
        <w:tabs>
          <w:tab w:val="left" w:pos="567"/>
        </w:tabs>
        <w:autoSpaceDE w:val="0"/>
        <w:autoSpaceDN w:val="0"/>
        <w:adjustRightInd w:val="0"/>
        <w:ind w:firstLine="567"/>
        <w:jc w:val="both"/>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3D9F" w:rsidRDefault="00B83D9F" w:rsidP="004C0879">
      <w:pPr>
        <w:pStyle w:val="ConsPlusNormal"/>
        <w:jc w:val="center"/>
        <w:outlineLvl w:val="1"/>
      </w:pPr>
    </w:p>
    <w:p w:rsidR="00B83D9F" w:rsidRDefault="00B83D9F" w:rsidP="004C0879">
      <w:pPr>
        <w:pStyle w:val="ConsPlusNormal"/>
        <w:jc w:val="both"/>
      </w:pPr>
      <w:r>
        <w:t>Предоставление муниципальной услуги включает в себя следующие административные действия (процедуры):</w:t>
      </w:r>
    </w:p>
    <w:p w:rsidR="00B83D9F" w:rsidRDefault="00B83D9F" w:rsidP="004C0879">
      <w:pPr>
        <w:pStyle w:val="ConsPlusNormal"/>
        <w:jc w:val="both"/>
      </w:pPr>
      <w:r>
        <w:t>-прием и первичная обработка запроса о предоставлении муниципальной услуги;</w:t>
      </w:r>
    </w:p>
    <w:p w:rsidR="00B83D9F" w:rsidRDefault="00B83D9F" w:rsidP="004C0879">
      <w:pPr>
        <w:pStyle w:val="ConsPlusNormal"/>
        <w:jc w:val="both"/>
      </w:pPr>
      <w:r>
        <w:t>-регистрация поступившего запроса о предоставлении муниципальной услуги;</w:t>
      </w:r>
    </w:p>
    <w:p w:rsidR="00B83D9F" w:rsidRDefault="00B83D9F" w:rsidP="00B151B1">
      <w:pPr>
        <w:autoSpaceDE w:val="0"/>
        <w:autoSpaceDN w:val="0"/>
        <w:adjustRightInd w:val="0"/>
        <w:jc w:val="both"/>
        <w:rPr>
          <w:color w:val="000000"/>
        </w:rPr>
      </w:pPr>
      <w:r>
        <w:rPr>
          <w:color w:val="000000"/>
        </w:rPr>
        <w:t>-рассмотрение запроса и документов, поступивших от Заявителя;</w:t>
      </w:r>
    </w:p>
    <w:p w:rsidR="00B83D9F" w:rsidRPr="007521AB" w:rsidRDefault="00B83D9F" w:rsidP="00B151B1">
      <w:pPr>
        <w:autoSpaceDE w:val="0"/>
        <w:autoSpaceDN w:val="0"/>
        <w:adjustRightInd w:val="0"/>
        <w:jc w:val="both"/>
        <w:rPr>
          <w:color w:val="000000"/>
        </w:rPr>
      </w:pPr>
      <w:r>
        <w:rPr>
          <w:color w:val="000000"/>
        </w:rPr>
        <w:t>- направление запросов в порядке межведомственного взаимодействия в органы, уполномоченные на предоставление соответствующих документов, настоящего Административного р</w:t>
      </w:r>
      <w:r w:rsidRPr="00605CFD">
        <w:rPr>
          <w:color w:val="000000"/>
        </w:rPr>
        <w:t>егламента</w:t>
      </w:r>
      <w:r w:rsidRPr="007521AB">
        <w:t>;</w:t>
      </w:r>
    </w:p>
    <w:p w:rsidR="00B83D9F" w:rsidRDefault="00B83D9F" w:rsidP="004C0879">
      <w:pPr>
        <w:pStyle w:val="ConsPlusNormal"/>
        <w:jc w:val="both"/>
      </w:pPr>
      <w:r>
        <w:t>-принятие решения о предоставлении или об отказе в предоставлении муниципальной услуги;</w:t>
      </w:r>
    </w:p>
    <w:p w:rsidR="00B83D9F" w:rsidRDefault="00B83D9F" w:rsidP="004C0879">
      <w:pPr>
        <w:pStyle w:val="ConsPlusNormal"/>
        <w:jc w:val="both"/>
      </w:pPr>
      <w:r>
        <w:t>-выдача Заявителю Разрешения или уведомления об отказе в предоставлении муниципальной услуги.</w:t>
      </w:r>
    </w:p>
    <w:p w:rsidR="00B83D9F" w:rsidRDefault="00B83D9F" w:rsidP="004C0879">
      <w:pPr>
        <w:autoSpaceDE w:val="0"/>
        <w:autoSpaceDN w:val="0"/>
        <w:adjustRightInd w:val="0"/>
        <w:ind w:firstLine="720"/>
        <w:jc w:val="both"/>
      </w:pPr>
      <w:r>
        <w:t xml:space="preserve">Блок-схема последовательности проведения административных процедур при предоставлении муниципальной услуги приводится в </w:t>
      </w:r>
      <w:r w:rsidRPr="00EF4D58">
        <w:t>приложении №</w:t>
      </w:r>
      <w:r>
        <w:t>2</w:t>
      </w:r>
      <w:r w:rsidRPr="00BC39DB">
        <w:t xml:space="preserve"> к настоящему </w:t>
      </w:r>
      <w:r>
        <w:t>Административному р</w:t>
      </w:r>
      <w:r w:rsidRPr="00BC39DB">
        <w:t>егламенту.</w:t>
      </w:r>
    </w:p>
    <w:p w:rsidR="00B83D9F" w:rsidRDefault="00B83D9F" w:rsidP="004C0879">
      <w:pPr>
        <w:autoSpaceDE w:val="0"/>
        <w:autoSpaceDN w:val="0"/>
        <w:adjustRightInd w:val="0"/>
        <w:jc w:val="both"/>
      </w:pPr>
    </w:p>
    <w:p w:rsidR="00B83D9F" w:rsidRPr="00CC2A45" w:rsidRDefault="00B83D9F" w:rsidP="004C0879">
      <w:pPr>
        <w:pStyle w:val="ConsPlusNormal"/>
        <w:jc w:val="both"/>
        <w:outlineLvl w:val="2"/>
        <w:rPr>
          <w:b/>
        </w:rPr>
      </w:pPr>
      <w:r w:rsidRPr="00CC2A45">
        <w:rPr>
          <w:b/>
          <w:iCs/>
        </w:rPr>
        <w:t xml:space="preserve">3.1. Прием и первичная обработка запросов о предоставлении </w:t>
      </w:r>
      <w:r w:rsidRPr="00CC2A45">
        <w:rPr>
          <w:b/>
          <w:bCs/>
          <w:iCs/>
        </w:rPr>
        <w:t>муниципальной</w:t>
      </w:r>
      <w:r w:rsidRPr="00CC2A45">
        <w:rPr>
          <w:b/>
          <w:iCs/>
        </w:rPr>
        <w:t xml:space="preserve"> услуги</w:t>
      </w:r>
    </w:p>
    <w:p w:rsidR="00B83D9F" w:rsidRDefault="00B83D9F" w:rsidP="004C0879">
      <w:pPr>
        <w:autoSpaceDE w:val="0"/>
        <w:autoSpaceDN w:val="0"/>
        <w:adjustRightInd w:val="0"/>
        <w:ind w:firstLine="720"/>
        <w:jc w:val="both"/>
      </w:pPr>
      <w:r>
        <w:t>3.1.1.Основанием для начала предоставления муниципальной услуги является поступление запроса Заявителя к Исполнителю.</w:t>
      </w:r>
    </w:p>
    <w:p w:rsidR="00B83D9F" w:rsidRDefault="00B83D9F" w:rsidP="004C0879">
      <w:pPr>
        <w:autoSpaceDE w:val="0"/>
        <w:autoSpaceDN w:val="0"/>
        <w:adjustRightInd w:val="0"/>
        <w:ind w:firstLine="720"/>
        <w:jc w:val="both"/>
      </w:pPr>
      <w:r>
        <w:t>3.1.2.При личном обращении Заявителя о предоставлении муниципальной услуги сотрудник Администрации Шуйского муниципального  района, осуществляющий личный прием:</w:t>
      </w:r>
    </w:p>
    <w:p w:rsidR="00B83D9F" w:rsidRDefault="00B83D9F" w:rsidP="004C0879">
      <w:pPr>
        <w:autoSpaceDE w:val="0"/>
        <w:autoSpaceDN w:val="0"/>
        <w:adjustRightInd w:val="0"/>
        <w:ind w:left="540"/>
        <w:jc w:val="both"/>
      </w:pPr>
      <w:r>
        <w:t>-устанавливает личность Заявителя;</w:t>
      </w:r>
    </w:p>
    <w:p w:rsidR="00B83D9F" w:rsidRDefault="00B83D9F" w:rsidP="004C0879">
      <w:pPr>
        <w:autoSpaceDE w:val="0"/>
        <w:autoSpaceDN w:val="0"/>
        <w:adjustRightInd w:val="0"/>
        <w:ind w:left="540"/>
        <w:jc w:val="both"/>
      </w:pPr>
      <w:r>
        <w:t>-дает устные консультации на поставленные вопросы в отношении предоставления муниципальной услуги;</w:t>
      </w:r>
    </w:p>
    <w:p w:rsidR="00B83D9F" w:rsidRDefault="00B83D9F" w:rsidP="004C0879">
      <w:pPr>
        <w:autoSpaceDE w:val="0"/>
        <w:autoSpaceDN w:val="0"/>
        <w:adjustRightInd w:val="0"/>
        <w:ind w:left="540"/>
        <w:jc w:val="both"/>
      </w:pPr>
      <w:r>
        <w:t>-снимает копию с документа, удостоверяющего личность и заверяет её;</w:t>
      </w:r>
    </w:p>
    <w:p w:rsidR="00B83D9F" w:rsidRDefault="00B83D9F" w:rsidP="004C0879">
      <w:pPr>
        <w:tabs>
          <w:tab w:val="num" w:pos="540"/>
        </w:tabs>
        <w:autoSpaceDE w:val="0"/>
        <w:autoSpaceDN w:val="0"/>
        <w:adjustRightInd w:val="0"/>
        <w:ind w:firstLine="540"/>
        <w:jc w:val="both"/>
      </w:pPr>
      <w:r>
        <w:t>-определяет степень полноты информации, содержащейся в запросе, необходимой для его исполнения;</w:t>
      </w:r>
    </w:p>
    <w:p w:rsidR="00B83D9F" w:rsidRDefault="00B83D9F" w:rsidP="004C0879">
      <w:pPr>
        <w:tabs>
          <w:tab w:val="num" w:pos="540"/>
        </w:tabs>
        <w:autoSpaceDE w:val="0"/>
        <w:autoSpaceDN w:val="0"/>
        <w:adjustRightInd w:val="0"/>
        <w:ind w:firstLine="540"/>
        <w:jc w:val="both"/>
      </w:pPr>
      <w:r>
        <w:t>-определяет наличие (либо отсутствие) оснований для отказа в приеме документов, необходимых для предоставления муниципальной услуги.</w:t>
      </w:r>
    </w:p>
    <w:p w:rsidR="00B83D9F" w:rsidRDefault="00B83D9F" w:rsidP="004C0879">
      <w:pPr>
        <w:autoSpaceDE w:val="0"/>
        <w:autoSpaceDN w:val="0"/>
        <w:adjustRightInd w:val="0"/>
        <w:ind w:firstLine="720"/>
        <w:jc w:val="both"/>
      </w:pPr>
      <w:r>
        <w:t>3.1.3.Прием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B83D9F" w:rsidRDefault="00B83D9F" w:rsidP="004C0879">
      <w:pPr>
        <w:widowControl w:val="0"/>
        <w:shd w:val="clear" w:color="auto" w:fill="FFFFFF"/>
        <w:autoSpaceDE w:val="0"/>
        <w:autoSpaceDN w:val="0"/>
        <w:adjustRightInd w:val="0"/>
        <w:ind w:firstLine="720"/>
        <w:jc w:val="both"/>
      </w:pPr>
      <w:r>
        <w:t>3.1.4.</w:t>
      </w:r>
      <w:r>
        <w:rPr>
          <w:color w:val="000000"/>
          <w:lang w:eastAsia="en-US"/>
        </w:rPr>
        <w:t xml:space="preserve">Прием и первичная обработка запросов, поступивших в электронном виде через Порталы, состоит в проверке подлинности электронной подписи через установленный федеральный информационный ресурс, ее соответствия </w:t>
      </w:r>
      <w:r>
        <w:rPr>
          <w:color w:val="000000"/>
        </w:rPr>
        <w:t>требованиям действующего законодательства</w:t>
      </w:r>
      <w:r>
        <w:t>.</w:t>
      </w:r>
    </w:p>
    <w:p w:rsidR="00B83D9F" w:rsidRPr="00CA34E4" w:rsidRDefault="00B83D9F" w:rsidP="004C0879">
      <w:pPr>
        <w:tabs>
          <w:tab w:val="num" w:pos="540"/>
        </w:tabs>
        <w:autoSpaceDE w:val="0"/>
        <w:autoSpaceDN w:val="0"/>
        <w:adjustRightInd w:val="0"/>
        <w:ind w:firstLine="540"/>
        <w:jc w:val="both"/>
      </w:pPr>
      <w:r>
        <w:t xml:space="preserve">3.1.5.При наличии оснований для отказа в приеме документов специалист Администрации Шуйского муниципального района не позднее срока, установленного для </w:t>
      </w:r>
      <w:r w:rsidRPr="00CA34E4">
        <w:rPr>
          <w:rStyle w:val="FontStyle21"/>
          <w:color w:val="000000"/>
          <w:sz w:val="28"/>
        </w:rPr>
        <w:t>предоставления мотивированного ответа о невозможности предоставления муниципальной услуги,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w:t>
      </w:r>
    </w:p>
    <w:p w:rsidR="00B83D9F" w:rsidRDefault="00B83D9F" w:rsidP="004C0879">
      <w:pPr>
        <w:widowControl w:val="0"/>
        <w:shd w:val="clear" w:color="auto" w:fill="FFFFFF"/>
        <w:autoSpaceDE w:val="0"/>
        <w:autoSpaceDN w:val="0"/>
        <w:adjustRightInd w:val="0"/>
        <w:ind w:firstLine="540"/>
        <w:jc w:val="both"/>
      </w:pPr>
      <w:r>
        <w:t>3.1.6.</w:t>
      </w:r>
      <w:r w:rsidRPr="00092590">
        <w:t xml:space="preserve">В случае,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w:t>
      </w:r>
      <w:r>
        <w:t>Администрации Шуйского муниципального района</w:t>
      </w:r>
      <w:r w:rsidRPr="00092590">
        <w:t xml:space="preserve">  направляет Заявителю уведомление об отказе в</w:t>
      </w:r>
      <w:r>
        <w:t xml:space="preserve"> приеме документов по основанию одного или нескольких </w:t>
      </w:r>
      <w:r w:rsidRPr="0021786A">
        <w:t>подпунктов пункта 2.7.1 настоящего</w:t>
      </w:r>
      <w:r w:rsidRPr="00092590">
        <w:t xml:space="preserve"> </w:t>
      </w:r>
      <w:r>
        <w:t>Административного р</w:t>
      </w:r>
      <w:r w:rsidRPr="00092590">
        <w:t>егламента.</w:t>
      </w:r>
      <w:r>
        <w:t xml:space="preserve"> Данный запрос не является обращением Заявителя и не подлежит регистрации.</w:t>
      </w:r>
    </w:p>
    <w:p w:rsidR="00B83D9F" w:rsidRDefault="00B83D9F" w:rsidP="004C0879">
      <w:pPr>
        <w:pStyle w:val="ConsPlusNormal"/>
        <w:jc w:val="both"/>
        <w:outlineLvl w:val="2"/>
        <w:rPr>
          <w:b/>
          <w:i/>
          <w:iCs/>
        </w:rPr>
      </w:pPr>
    </w:p>
    <w:p w:rsidR="00B83D9F" w:rsidRPr="00F06A54" w:rsidRDefault="00B83D9F" w:rsidP="004C0879">
      <w:pPr>
        <w:pStyle w:val="ConsPlusNormal"/>
        <w:jc w:val="both"/>
        <w:outlineLvl w:val="2"/>
        <w:rPr>
          <w:b/>
        </w:rPr>
      </w:pPr>
      <w:r w:rsidRPr="00F06A54">
        <w:rPr>
          <w:b/>
          <w:iCs/>
        </w:rPr>
        <w:t xml:space="preserve">3.2. Регистрация поступившего запроса о предоставлении </w:t>
      </w:r>
      <w:r w:rsidRPr="00F06A54">
        <w:rPr>
          <w:b/>
          <w:bCs/>
          <w:iCs/>
        </w:rPr>
        <w:t>муниципальной</w:t>
      </w:r>
      <w:r w:rsidRPr="00F06A54">
        <w:rPr>
          <w:b/>
          <w:iCs/>
        </w:rPr>
        <w:t xml:space="preserve"> услуги</w:t>
      </w:r>
    </w:p>
    <w:p w:rsidR="00B83D9F" w:rsidRDefault="00B83D9F" w:rsidP="004C0879">
      <w:pPr>
        <w:pStyle w:val="ConsPlusNormal"/>
        <w:jc w:val="both"/>
      </w:pPr>
      <w:r>
        <w:t xml:space="preserve">3.2.1.В случае отсутствия оснований для отказа в приеме документов, предусмотренных </w:t>
      </w:r>
      <w:r w:rsidRPr="0021786A">
        <w:t>пунктом 2.7.1. настоящего</w:t>
      </w:r>
      <w:r>
        <w:t xml:space="preserve"> Административного регламента,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w:t>
      </w:r>
    </w:p>
    <w:p w:rsidR="00B83D9F" w:rsidRDefault="00B83D9F" w:rsidP="004C0879">
      <w:pPr>
        <w:pStyle w:val="NoSpacing"/>
        <w:ind w:firstLine="709"/>
        <w:jc w:val="both"/>
        <w:rPr>
          <w:rFonts w:ascii="Times New Roman" w:hAnsi="Times New Roman"/>
          <w:sz w:val="28"/>
          <w:szCs w:val="28"/>
        </w:rPr>
      </w:pPr>
      <w:r>
        <w:rPr>
          <w:rFonts w:ascii="Times New Roman" w:hAnsi="Times New Roman"/>
          <w:sz w:val="28"/>
          <w:szCs w:val="28"/>
        </w:rPr>
        <w:t>3.2.2.</w:t>
      </w:r>
      <w:r w:rsidRPr="00E87F02">
        <w:rPr>
          <w:rFonts w:ascii="Times New Roman" w:hAnsi="Times New Roman"/>
          <w:sz w:val="28"/>
          <w:szCs w:val="28"/>
        </w:rPr>
        <w:t>В случае, если запрос о предоставлении муниципальной услуги и приложенные к нему документы, направленные Заявителем в электронном виде через Порталы</w:t>
      </w:r>
      <w:r>
        <w:rPr>
          <w:rFonts w:ascii="Times New Roman" w:hAnsi="Times New Roman"/>
          <w:sz w:val="28"/>
          <w:szCs w:val="28"/>
        </w:rPr>
        <w:t>,</w:t>
      </w:r>
      <w:r w:rsidRPr="00E87F02">
        <w:rPr>
          <w:rFonts w:ascii="Times New Roman" w:hAnsi="Times New Roman"/>
          <w:sz w:val="28"/>
          <w:szCs w:val="28"/>
        </w:rPr>
        <w:t xml:space="preserve"> </w:t>
      </w:r>
      <w:r>
        <w:rPr>
          <w:rFonts w:ascii="Times New Roman" w:hAnsi="Times New Roman"/>
          <w:sz w:val="28"/>
          <w:szCs w:val="28"/>
        </w:rPr>
        <w:t xml:space="preserve">подписаны электронной подписью </w:t>
      </w:r>
      <w:r w:rsidRPr="00E87F02">
        <w:rPr>
          <w:rFonts w:ascii="Times New Roman" w:hAnsi="Times New Roman"/>
          <w:sz w:val="28"/>
          <w:szCs w:val="28"/>
        </w:rPr>
        <w:t>в соответствии с требованиям</w:t>
      </w:r>
      <w:r>
        <w:rPr>
          <w:rFonts w:ascii="Times New Roman" w:hAnsi="Times New Roman"/>
          <w:sz w:val="28"/>
          <w:szCs w:val="28"/>
        </w:rPr>
        <w:t>и действующего законодательства</w:t>
      </w:r>
      <w:r w:rsidRPr="00E87F02">
        <w:rPr>
          <w:rFonts w:ascii="Times New Roman" w:hAnsi="Times New Roman"/>
          <w:sz w:val="28"/>
          <w:szCs w:val="28"/>
        </w:rPr>
        <w:t xml:space="preserve"> и электронная подпись п</w:t>
      </w:r>
      <w:r>
        <w:rPr>
          <w:rFonts w:ascii="Times New Roman" w:hAnsi="Times New Roman"/>
          <w:sz w:val="28"/>
          <w:szCs w:val="28"/>
        </w:rPr>
        <w:t>одтверждена, запрос и документы</w:t>
      </w:r>
      <w:r w:rsidRPr="00E87F02">
        <w:rPr>
          <w:rFonts w:ascii="Times New Roman" w:hAnsi="Times New Roman"/>
          <w:sz w:val="28"/>
          <w:szCs w:val="28"/>
        </w:rPr>
        <w:t xml:space="preserve"> регистрируются в порядке, </w:t>
      </w:r>
      <w:r w:rsidRPr="0021786A">
        <w:rPr>
          <w:rFonts w:ascii="Times New Roman" w:hAnsi="Times New Roman"/>
          <w:sz w:val="28"/>
          <w:szCs w:val="28"/>
        </w:rPr>
        <w:t>предусмотренном пунктом 3.2.1.  настоящего</w:t>
      </w:r>
      <w:r w:rsidRPr="00E87F02">
        <w:rPr>
          <w:rFonts w:ascii="Times New Roman" w:hAnsi="Times New Roman"/>
          <w:sz w:val="28"/>
          <w:szCs w:val="28"/>
        </w:rPr>
        <w:t xml:space="preserve"> </w:t>
      </w:r>
      <w:r>
        <w:rPr>
          <w:rFonts w:ascii="Times New Roman" w:hAnsi="Times New Roman"/>
          <w:sz w:val="28"/>
          <w:szCs w:val="28"/>
        </w:rPr>
        <w:t>Административного р</w:t>
      </w:r>
      <w:r w:rsidRPr="00E87F02">
        <w:rPr>
          <w:rFonts w:ascii="Times New Roman" w:hAnsi="Times New Roman"/>
          <w:sz w:val="28"/>
          <w:szCs w:val="28"/>
        </w:rPr>
        <w:t>егламента, и пере</w:t>
      </w:r>
      <w:r>
        <w:rPr>
          <w:rFonts w:ascii="Times New Roman" w:hAnsi="Times New Roman"/>
          <w:sz w:val="28"/>
          <w:szCs w:val="28"/>
        </w:rPr>
        <w:t>даются для работы специалисту Администрации Шуйского муниципального района</w:t>
      </w:r>
      <w:r w:rsidRPr="00E87F02">
        <w:rPr>
          <w:rFonts w:ascii="Times New Roman" w:hAnsi="Times New Roman"/>
          <w:sz w:val="28"/>
          <w:szCs w:val="28"/>
        </w:rPr>
        <w:t>, уполномоченному на рассмотрение документов.</w:t>
      </w:r>
    </w:p>
    <w:p w:rsidR="00B83D9F" w:rsidRDefault="00B83D9F" w:rsidP="004C0879">
      <w:pPr>
        <w:pStyle w:val="ConsPlusNormal"/>
        <w:jc w:val="both"/>
      </w:pPr>
      <w:r>
        <w:t>3.2.3.Дата регистрации запроса является началом отсчета срока исполнения поступившего документа.</w:t>
      </w:r>
    </w:p>
    <w:p w:rsidR="00B83D9F" w:rsidRDefault="00B83D9F" w:rsidP="004C0879">
      <w:pPr>
        <w:widowControl w:val="0"/>
        <w:shd w:val="clear" w:color="auto" w:fill="FFFFFF"/>
        <w:autoSpaceDE w:val="0"/>
        <w:autoSpaceDN w:val="0"/>
        <w:adjustRightInd w:val="0"/>
        <w:jc w:val="both"/>
      </w:pPr>
    </w:p>
    <w:p w:rsidR="00B83D9F" w:rsidRPr="00F06A54" w:rsidRDefault="00B83D9F" w:rsidP="004C0879">
      <w:pPr>
        <w:autoSpaceDE w:val="0"/>
        <w:autoSpaceDN w:val="0"/>
        <w:adjustRightInd w:val="0"/>
        <w:jc w:val="both"/>
        <w:rPr>
          <w:b/>
        </w:rPr>
      </w:pPr>
      <w:r w:rsidRPr="00F06A54">
        <w:rPr>
          <w:b/>
        </w:rPr>
        <w:t xml:space="preserve">3.3. </w:t>
      </w:r>
      <w:r w:rsidRPr="00F06A54">
        <w:rPr>
          <w:b/>
          <w:color w:val="000000"/>
        </w:rPr>
        <w:t>Рассмотрение запроса и документов, поступивших от Заявителя</w:t>
      </w:r>
    </w:p>
    <w:p w:rsidR="00B83D9F" w:rsidRDefault="00B83D9F" w:rsidP="004C0879">
      <w:pPr>
        <w:pStyle w:val="Style4"/>
        <w:widowControl/>
        <w:tabs>
          <w:tab w:val="left" w:pos="993"/>
        </w:tabs>
        <w:spacing w:after="0" w:line="240" w:lineRule="auto"/>
        <w:ind w:firstLine="567"/>
        <w:outlineLvl w:val="2"/>
        <w:rPr>
          <w:rFonts w:ascii="Times New Roman" w:hAnsi="Times New Roman"/>
          <w:color w:val="000000"/>
          <w:sz w:val="28"/>
        </w:rPr>
      </w:pPr>
      <w:r>
        <w:rPr>
          <w:rFonts w:ascii="Times New Roman" w:hAnsi="Times New Roman"/>
          <w:color w:val="000000"/>
          <w:sz w:val="28"/>
        </w:rPr>
        <w:t>3.3.1.Специалист Администрации Шуйского муниципального района в течение одного рабочего дня со дня регистрации запроса проверяет правильность его заполнения и комплектность документов.</w:t>
      </w:r>
    </w:p>
    <w:p w:rsidR="00B83D9F" w:rsidRDefault="00B83D9F" w:rsidP="004C0879">
      <w:pPr>
        <w:shd w:val="clear" w:color="auto" w:fill="FFFFFF"/>
        <w:ind w:firstLine="540"/>
        <w:jc w:val="both"/>
        <w:rPr>
          <w:color w:val="000000"/>
          <w:spacing w:val="-4"/>
        </w:rPr>
      </w:pPr>
      <w:r>
        <w:rPr>
          <w:color w:val="000000"/>
        </w:rPr>
        <w:t>3.3.2.</w:t>
      </w:r>
      <w:r>
        <w:rPr>
          <w:color w:val="000000"/>
          <w:spacing w:val="-1"/>
        </w:rPr>
        <w:t>В случае, когда Заявитель не предоставил либо предоставил не полностью документы, необходимые для получения муниципальной услуги,</w:t>
      </w:r>
      <w:r>
        <w:t xml:space="preserve"> указанные в пункте</w:t>
      </w:r>
      <w:r w:rsidRPr="0021786A">
        <w:t xml:space="preserve"> 2.6.1. настоящего</w:t>
      </w:r>
      <w:r>
        <w:t xml:space="preserve"> Административного регламента,</w:t>
      </w:r>
      <w:r>
        <w:rPr>
          <w:color w:val="000000"/>
          <w:spacing w:val="-1"/>
        </w:rPr>
        <w:t xml:space="preserve"> </w:t>
      </w:r>
      <w:r>
        <w:rPr>
          <w:color w:val="000000"/>
        </w:rPr>
        <w:t>специалист Исполнителя</w:t>
      </w:r>
      <w:r>
        <w:rPr>
          <w:color w:val="000000"/>
          <w:spacing w:val="-1"/>
        </w:rPr>
        <w:t xml:space="preserve"> </w:t>
      </w:r>
      <w:r>
        <w:rPr>
          <w:color w:val="000000"/>
          <w:spacing w:val="2"/>
        </w:rPr>
        <w:t>направляет Заявителю уведомление о личной явке</w:t>
      </w:r>
      <w:r>
        <w:rPr>
          <w:color w:val="000000"/>
          <w:spacing w:val="-4"/>
        </w:rPr>
        <w:t xml:space="preserve"> </w:t>
      </w:r>
      <w:r w:rsidRPr="0021786A">
        <w:rPr>
          <w:color w:val="000000"/>
          <w:spacing w:val="-4"/>
        </w:rPr>
        <w:t>по правилам, предусмотренным пунктом 3.4.2.</w:t>
      </w:r>
      <w:r>
        <w:rPr>
          <w:color w:val="000000"/>
          <w:spacing w:val="-4"/>
        </w:rPr>
        <w:t xml:space="preserve"> настоящего Административного регламента.</w:t>
      </w:r>
      <w:r>
        <w:rPr>
          <w:spacing w:val="-3"/>
        </w:rPr>
        <w:t xml:space="preserve"> </w:t>
      </w:r>
    </w:p>
    <w:p w:rsidR="00B83D9F" w:rsidRDefault="00B83D9F" w:rsidP="004C0879">
      <w:pPr>
        <w:pStyle w:val="Style4"/>
        <w:widowControl/>
        <w:tabs>
          <w:tab w:val="left" w:pos="993"/>
        </w:tabs>
        <w:spacing w:after="0" w:line="240" w:lineRule="auto"/>
        <w:ind w:firstLine="567"/>
        <w:outlineLvl w:val="2"/>
        <w:rPr>
          <w:rFonts w:ascii="Times New Roman" w:hAnsi="Times New Roman"/>
          <w:color w:val="000000"/>
          <w:sz w:val="28"/>
        </w:rPr>
      </w:pPr>
      <w:r>
        <w:rPr>
          <w:rFonts w:ascii="Times New Roman" w:hAnsi="Times New Roman"/>
          <w:color w:val="000000"/>
          <w:sz w:val="28"/>
        </w:rPr>
        <w:t>3.3.3.</w:t>
      </w:r>
      <w:r w:rsidRPr="00345799">
        <w:rPr>
          <w:rFonts w:ascii="Times New Roman" w:hAnsi="Times New Roman"/>
          <w:sz w:val="28"/>
          <w:szCs w:val="28"/>
        </w:rPr>
        <w:t>В случае,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w:t>
      </w:r>
      <w:r w:rsidRPr="00215E31">
        <w:rPr>
          <w:color w:val="FF0000"/>
          <w:sz w:val="28"/>
        </w:rPr>
        <w:t xml:space="preserve"> </w:t>
      </w:r>
      <w:r>
        <w:rPr>
          <w:rFonts w:ascii="Times New Roman" w:hAnsi="Times New Roman"/>
          <w:color w:val="000000"/>
          <w:sz w:val="28"/>
          <w:szCs w:val="28"/>
        </w:rPr>
        <w:t>Администрации</w:t>
      </w:r>
      <w:r w:rsidRPr="00602823">
        <w:rPr>
          <w:rFonts w:ascii="Times New Roman" w:hAnsi="Times New Roman"/>
          <w:color w:val="000000"/>
          <w:sz w:val="28"/>
          <w:szCs w:val="28"/>
        </w:rPr>
        <w:t xml:space="preserve"> Шуйского муниципального района </w:t>
      </w:r>
      <w:r w:rsidRPr="00345799">
        <w:rPr>
          <w:rFonts w:ascii="Times New Roman" w:hAnsi="Times New Roman"/>
          <w:sz w:val="28"/>
          <w:szCs w:val="28"/>
        </w:rPr>
        <w:t xml:space="preserve">  в течение </w:t>
      </w:r>
      <w:r>
        <w:rPr>
          <w:rFonts w:ascii="Times New Roman" w:hAnsi="Times New Roman"/>
          <w:sz w:val="28"/>
          <w:szCs w:val="28"/>
        </w:rPr>
        <w:t>двух</w:t>
      </w:r>
      <w:r w:rsidRPr="00345799">
        <w:rPr>
          <w:rFonts w:ascii="Times New Roman" w:hAnsi="Times New Roman"/>
          <w:sz w:val="28"/>
          <w:szCs w:val="28"/>
        </w:rPr>
        <w:t xml:space="preserve">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w:t>
      </w:r>
      <w:r>
        <w:rPr>
          <w:rFonts w:ascii="Times New Roman" w:hAnsi="Times New Roman"/>
          <w:sz w:val="28"/>
          <w:szCs w:val="28"/>
        </w:rPr>
        <w:t xml:space="preserve">пяти </w:t>
      </w:r>
      <w:r w:rsidRPr="00345799">
        <w:rPr>
          <w:rFonts w:ascii="Times New Roman" w:hAnsi="Times New Roman"/>
          <w:sz w:val="28"/>
          <w:szCs w:val="28"/>
        </w:rPr>
        <w:t>дней, следующих за днем направления уведомления, для предоставления оригиналов документов.</w:t>
      </w:r>
      <w:r>
        <w:rPr>
          <w:rFonts w:ascii="Times New Roman" w:hAnsi="Times New Roman"/>
          <w:sz w:val="28"/>
          <w:szCs w:val="28"/>
        </w:rPr>
        <w:t xml:space="preserve"> Если Заявителем представлен не</w:t>
      </w:r>
      <w:r w:rsidRPr="00345799">
        <w:rPr>
          <w:rFonts w:ascii="Times New Roman" w:hAnsi="Times New Roman"/>
          <w:sz w:val="28"/>
          <w:szCs w:val="28"/>
        </w:rPr>
        <w:t>полный комплект документов, специалист</w:t>
      </w:r>
      <w:r w:rsidRPr="00215E31">
        <w:rPr>
          <w:color w:val="FF0000"/>
          <w:sz w:val="28"/>
        </w:rPr>
        <w:t xml:space="preserve"> </w:t>
      </w:r>
      <w:r w:rsidRPr="00451E89">
        <w:rPr>
          <w:rFonts w:ascii="Times New Roman" w:hAnsi="Times New Roman"/>
          <w:color w:val="000000"/>
          <w:sz w:val="28"/>
        </w:rPr>
        <w:t>Администрации</w:t>
      </w:r>
      <w:r w:rsidRPr="00B26651">
        <w:rPr>
          <w:rFonts w:ascii="Times New Roman" w:hAnsi="Times New Roman"/>
          <w:color w:val="000000"/>
          <w:sz w:val="28"/>
          <w:szCs w:val="28"/>
        </w:rPr>
        <w:t xml:space="preserve"> Шуйского муниципального района </w:t>
      </w:r>
      <w:r w:rsidRPr="00345799">
        <w:rPr>
          <w:rFonts w:ascii="Times New Roman" w:hAnsi="Times New Roman"/>
          <w:sz w:val="28"/>
          <w:szCs w:val="28"/>
        </w:rPr>
        <w:t xml:space="preserve"> вместе с уведомлением о явке на личный прием информирует Заявителя о недостающих и (или) неверно оформленных документах.</w:t>
      </w:r>
    </w:p>
    <w:p w:rsidR="00B83D9F" w:rsidRDefault="00B83D9F" w:rsidP="004C0879">
      <w:pPr>
        <w:autoSpaceDE w:val="0"/>
        <w:autoSpaceDN w:val="0"/>
        <w:adjustRightInd w:val="0"/>
        <w:ind w:firstLine="540"/>
        <w:jc w:val="both"/>
      </w:pPr>
      <w:r>
        <w:t xml:space="preserve">3.3.4.Если Заявитель не представил необходимые документы в срок, указанный в уведомлении о личной явке, </w:t>
      </w:r>
      <w:r w:rsidRPr="00B26651">
        <w:rPr>
          <w:color w:val="000000"/>
        </w:rPr>
        <w:t xml:space="preserve">специалист </w:t>
      </w:r>
      <w:r>
        <w:rPr>
          <w:color w:val="000000"/>
        </w:rPr>
        <w:t xml:space="preserve">Администрации </w:t>
      </w:r>
      <w:r w:rsidRPr="00B26651">
        <w:rPr>
          <w:color w:val="000000"/>
        </w:rPr>
        <w:t>Шуйского муниципального района</w:t>
      </w:r>
      <w:r>
        <w:t xml:space="preserve"> принимает решение об отказе </w:t>
      </w:r>
      <w:r>
        <w:rPr>
          <w:spacing w:val="2"/>
        </w:rPr>
        <w:t>в</w:t>
      </w:r>
      <w:r>
        <w:t xml:space="preserve"> предоставлении муниципальной услуги по основаниям, предусмотренным подпунктом 2 пункта 2.8.1 настоящего Административного регламента.</w:t>
      </w:r>
    </w:p>
    <w:p w:rsidR="00B83D9F" w:rsidRDefault="00B83D9F" w:rsidP="004C0879">
      <w:pPr>
        <w:jc w:val="both"/>
        <w:rPr>
          <w:b/>
          <w:i/>
        </w:rPr>
      </w:pPr>
    </w:p>
    <w:p w:rsidR="00B83D9F" w:rsidRPr="00F06A54" w:rsidRDefault="00B83D9F" w:rsidP="004C0879">
      <w:pPr>
        <w:jc w:val="both"/>
        <w:rPr>
          <w:b/>
          <w:color w:val="000000"/>
        </w:rPr>
      </w:pPr>
      <w:r w:rsidRPr="00F06A54">
        <w:rPr>
          <w:b/>
        </w:rPr>
        <w:t xml:space="preserve">3.4. </w:t>
      </w:r>
      <w:r w:rsidRPr="00F06A54">
        <w:rPr>
          <w:b/>
          <w:color w:val="000000"/>
        </w:rPr>
        <w:t>Направление запросов в порядке межведомственного взаимодействия в органы, уполномоченные на предоставление соответствующих документов</w:t>
      </w:r>
    </w:p>
    <w:p w:rsidR="00B83D9F" w:rsidRDefault="00B83D9F" w:rsidP="004C0879">
      <w:pPr>
        <w:ind w:firstLine="708"/>
        <w:jc w:val="both"/>
      </w:pPr>
      <w:r>
        <w:rPr>
          <w:color w:val="000000"/>
        </w:rPr>
        <w:t xml:space="preserve">3.4.1.В случае если Заявитель не приложил по собственной инициативе документы, предусмотренные пунктам 2.6.2.3-2.6.2.5; 2.6.3.2-2.6.3.5 </w:t>
      </w:r>
      <w:r w:rsidRPr="00605CFD">
        <w:rPr>
          <w:color w:val="000000"/>
        </w:rPr>
        <w:t>настоящего</w:t>
      </w:r>
      <w:r>
        <w:rPr>
          <w:color w:val="000000"/>
        </w:rPr>
        <w:t xml:space="preserve"> Административного регламента, или приложены их копии, специалист Исполнителя</w:t>
      </w:r>
      <w:r>
        <w:rPr>
          <w:i/>
        </w:rPr>
        <w:t xml:space="preserve"> </w:t>
      </w:r>
      <w:r>
        <w:t>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B83D9F" w:rsidRDefault="00B83D9F" w:rsidP="004C0879">
      <w:pPr>
        <w:ind w:firstLine="708"/>
        <w:jc w:val="both"/>
      </w:pPr>
      <w:r>
        <w:t xml:space="preserve">3.4.2.В случае, если в порядке межведомственного взаимодействия получена информация из органов, уполномоченных на предоставление соответствующих сведений, об отсутствии запрашиваемых сведений,  </w:t>
      </w:r>
      <w:r>
        <w:rPr>
          <w:color w:val="000000"/>
        </w:rPr>
        <w:t xml:space="preserve">специалист Исполнителя </w:t>
      </w:r>
      <w:r>
        <w:t>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запросе о предоставлении муниципальной услуги:</w:t>
      </w:r>
    </w:p>
    <w:p w:rsidR="00B83D9F" w:rsidRDefault="00B83D9F" w:rsidP="004C0879">
      <w:pPr>
        <w:jc w:val="both"/>
      </w:pPr>
      <w:r>
        <w:t>-в электронном виде через Порталы;</w:t>
      </w:r>
    </w:p>
    <w:p w:rsidR="00B83D9F" w:rsidRPr="00CA34E4" w:rsidRDefault="00B83D9F" w:rsidP="004C0879">
      <w:pPr>
        <w:jc w:val="both"/>
        <w:rPr>
          <w:rStyle w:val="FontStyle21"/>
          <w:sz w:val="28"/>
        </w:rPr>
      </w:pPr>
      <w:r w:rsidRPr="00CA34E4">
        <w:rPr>
          <w:rStyle w:val="FontStyle21"/>
          <w:sz w:val="28"/>
        </w:rPr>
        <w:t>-по почтовому адресу, указанному Заявителем в запросе о предоставлении муниципальной услуги;</w:t>
      </w:r>
    </w:p>
    <w:p w:rsidR="00B83D9F" w:rsidRPr="00CA34E4" w:rsidRDefault="00B83D9F" w:rsidP="004C0879">
      <w:pPr>
        <w:autoSpaceDE w:val="0"/>
        <w:autoSpaceDN w:val="0"/>
        <w:adjustRightInd w:val="0"/>
        <w:jc w:val="both"/>
      </w:pPr>
      <w:r w:rsidRPr="00CA34E4">
        <w:rPr>
          <w:rStyle w:val="FontStyle21"/>
          <w:sz w:val="28"/>
        </w:rPr>
        <w:t xml:space="preserve">-выдает под роспись Заявителю </w:t>
      </w:r>
      <w:r w:rsidRPr="00CA34E4">
        <w:t>или его представителю при предъявлении документа, удостоверяющего личность, и доверенности, оформленной в установленном порядке.</w:t>
      </w:r>
    </w:p>
    <w:p w:rsidR="00B83D9F" w:rsidRPr="00CA34E4" w:rsidRDefault="00B83D9F" w:rsidP="004C0879">
      <w:pPr>
        <w:ind w:firstLine="708"/>
        <w:jc w:val="both"/>
      </w:pPr>
      <w:r w:rsidRPr="00CA34E4">
        <w:rPr>
          <w:rStyle w:val="FontStyle21"/>
          <w:color w:val="000000"/>
          <w:sz w:val="28"/>
        </w:rPr>
        <w:t xml:space="preserve">В случае отсутствия в запросе указания на способ получения Заявителем ответа, </w:t>
      </w:r>
      <w:r w:rsidRPr="00CA34E4">
        <w:t>результаты предоставления муниципальной услуги направляются посредством почтового отправления.</w:t>
      </w:r>
    </w:p>
    <w:p w:rsidR="00B83D9F" w:rsidRDefault="00B83D9F" w:rsidP="004C0879">
      <w:pPr>
        <w:jc w:val="both"/>
        <w:rPr>
          <w:rStyle w:val="FontStyle21"/>
        </w:rPr>
      </w:pPr>
    </w:p>
    <w:p w:rsidR="00B83D9F" w:rsidRPr="00F06A54" w:rsidRDefault="00B83D9F" w:rsidP="004C0879">
      <w:pPr>
        <w:jc w:val="both"/>
        <w:rPr>
          <w:b/>
        </w:rPr>
      </w:pPr>
      <w:r w:rsidRPr="00F06A54">
        <w:rPr>
          <w:rStyle w:val="FontStyle21"/>
          <w:b/>
        </w:rPr>
        <w:t xml:space="preserve">3.5. </w:t>
      </w:r>
      <w:r w:rsidRPr="00F06A54">
        <w:rPr>
          <w:b/>
        </w:rPr>
        <w:t>Принятие решения о предоставлении или об отказе в предоставлении муниципальной услуги</w:t>
      </w:r>
    </w:p>
    <w:p w:rsidR="00B83D9F" w:rsidRDefault="00B83D9F" w:rsidP="004C0879">
      <w:pPr>
        <w:pStyle w:val="Style4"/>
        <w:widowControl/>
        <w:tabs>
          <w:tab w:val="left" w:pos="993"/>
        </w:tabs>
        <w:spacing w:after="0" w:line="240" w:lineRule="auto"/>
        <w:ind w:firstLine="709"/>
        <w:outlineLvl w:val="2"/>
        <w:rPr>
          <w:rFonts w:ascii="Times New Roman" w:hAnsi="Times New Roman"/>
          <w:sz w:val="28"/>
          <w:szCs w:val="28"/>
        </w:rPr>
      </w:pPr>
      <w:r>
        <w:rPr>
          <w:rFonts w:ascii="Times New Roman" w:hAnsi="Times New Roman"/>
          <w:color w:val="000000"/>
          <w:sz w:val="28"/>
        </w:rPr>
        <w:t>3.5.1.После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 и соответствия их требованиям действующего законодательства, Исполнитель</w:t>
      </w:r>
      <w:r>
        <w:rPr>
          <w:rFonts w:ascii="Times New Roman" w:hAnsi="Times New Roman"/>
          <w:sz w:val="28"/>
          <w:szCs w:val="28"/>
        </w:rPr>
        <w:t xml:space="preserve"> осуществляет подготовку уведомления об отказе в предоставлении муниципальной услуги.</w:t>
      </w:r>
    </w:p>
    <w:p w:rsidR="00B83D9F" w:rsidRDefault="00B83D9F" w:rsidP="004C0879">
      <w:pPr>
        <w:pStyle w:val="Style4"/>
        <w:widowControl/>
        <w:tabs>
          <w:tab w:val="left" w:pos="993"/>
        </w:tabs>
        <w:spacing w:after="0" w:line="240" w:lineRule="auto"/>
        <w:ind w:firstLine="709"/>
        <w:outlineLvl w:val="2"/>
        <w:rPr>
          <w:rFonts w:ascii="Times New Roman" w:hAnsi="Times New Roman"/>
          <w:sz w:val="28"/>
          <w:szCs w:val="28"/>
        </w:rPr>
      </w:pPr>
      <w:r>
        <w:rPr>
          <w:rFonts w:ascii="Times New Roman" w:hAnsi="Times New Roman"/>
          <w:sz w:val="28"/>
          <w:szCs w:val="28"/>
        </w:rPr>
        <w:t>3.5.2.При наличии оснований</w:t>
      </w:r>
      <w:r w:rsidRPr="00EF4D58">
        <w:rPr>
          <w:rFonts w:ascii="Times New Roman" w:hAnsi="Times New Roman"/>
          <w:sz w:val="28"/>
          <w:szCs w:val="28"/>
        </w:rPr>
        <w:t xml:space="preserve"> Исполнитель готовит уведомление в адрес Заявителя об отказе в предоставлении муниципальной услуги с обоснованием причин отказа.</w:t>
      </w:r>
    </w:p>
    <w:p w:rsidR="00B83D9F" w:rsidRDefault="00B83D9F" w:rsidP="004C0879">
      <w:pPr>
        <w:pStyle w:val="Style4"/>
        <w:widowControl/>
        <w:tabs>
          <w:tab w:val="left" w:pos="993"/>
        </w:tabs>
        <w:spacing w:after="0" w:line="240" w:lineRule="auto"/>
        <w:ind w:firstLine="0"/>
        <w:outlineLvl w:val="2"/>
        <w:rPr>
          <w:rFonts w:ascii="Times New Roman" w:hAnsi="Times New Roman"/>
          <w:color w:val="000000"/>
          <w:sz w:val="28"/>
          <w:szCs w:val="28"/>
        </w:rPr>
      </w:pPr>
    </w:p>
    <w:p w:rsidR="00B83D9F" w:rsidRPr="00F06A54" w:rsidRDefault="00B83D9F" w:rsidP="004C0879">
      <w:pPr>
        <w:pStyle w:val="Style4"/>
        <w:widowControl/>
        <w:tabs>
          <w:tab w:val="left" w:pos="993"/>
        </w:tabs>
        <w:spacing w:after="0" w:line="240" w:lineRule="auto"/>
        <w:ind w:firstLine="0"/>
        <w:outlineLvl w:val="2"/>
        <w:rPr>
          <w:rFonts w:ascii="Times New Roman" w:hAnsi="Times New Roman"/>
          <w:b/>
          <w:color w:val="000000"/>
          <w:sz w:val="28"/>
          <w:szCs w:val="28"/>
        </w:rPr>
      </w:pPr>
      <w:r>
        <w:rPr>
          <w:rFonts w:ascii="Times New Roman" w:hAnsi="Times New Roman"/>
          <w:b/>
          <w:sz w:val="28"/>
          <w:szCs w:val="28"/>
        </w:rPr>
        <w:t xml:space="preserve">3.6. </w:t>
      </w:r>
      <w:r w:rsidRPr="00F06A54">
        <w:rPr>
          <w:rFonts w:ascii="Times New Roman" w:hAnsi="Times New Roman"/>
          <w:b/>
          <w:sz w:val="28"/>
          <w:szCs w:val="28"/>
        </w:rPr>
        <w:t>Выдача (направление) Заявителю запрашиваемых документов/сведений или уведомления об отказе в предоставлении муниципальной услуги</w:t>
      </w:r>
    </w:p>
    <w:p w:rsidR="00B83D9F" w:rsidRDefault="00B83D9F" w:rsidP="004C0879">
      <w:pPr>
        <w:pStyle w:val="Style4"/>
        <w:widowControl/>
        <w:tabs>
          <w:tab w:val="left" w:pos="993"/>
        </w:tabs>
        <w:spacing w:after="0" w:line="240" w:lineRule="auto"/>
        <w:ind w:firstLine="709"/>
        <w:outlineLvl w:val="2"/>
        <w:rPr>
          <w:rFonts w:ascii="Times New Roman" w:hAnsi="Times New Roman"/>
          <w:sz w:val="28"/>
          <w:szCs w:val="28"/>
        </w:rPr>
      </w:pPr>
      <w:r>
        <w:rPr>
          <w:rFonts w:ascii="Times New Roman" w:hAnsi="Times New Roman"/>
          <w:sz w:val="28"/>
          <w:szCs w:val="28"/>
        </w:rPr>
        <w:t>Выдача Договора З</w:t>
      </w:r>
      <w:r w:rsidRPr="00C80B00">
        <w:rPr>
          <w:rFonts w:ascii="Times New Roman" w:hAnsi="Times New Roman"/>
          <w:sz w:val="28"/>
          <w:szCs w:val="28"/>
        </w:rPr>
        <w:t>аявителю или уведомления об отказе в предоставлении муниципальной услуги</w:t>
      </w:r>
      <w:r>
        <w:rPr>
          <w:sz w:val="28"/>
          <w:szCs w:val="28"/>
        </w:rPr>
        <w:t xml:space="preserve"> </w:t>
      </w:r>
      <w:r w:rsidRPr="00C80B00">
        <w:rPr>
          <w:rFonts w:ascii="Times New Roman" w:hAnsi="Times New Roman"/>
          <w:sz w:val="28"/>
          <w:szCs w:val="28"/>
        </w:rPr>
        <w:t xml:space="preserve">осуществляется в порядке, установленном </w:t>
      </w:r>
      <w:r w:rsidRPr="00605CFD">
        <w:rPr>
          <w:rFonts w:ascii="Times New Roman" w:hAnsi="Times New Roman"/>
          <w:sz w:val="28"/>
          <w:szCs w:val="28"/>
        </w:rPr>
        <w:t xml:space="preserve">пунктом 3.4.2. настоящего </w:t>
      </w:r>
      <w:r>
        <w:rPr>
          <w:rFonts w:ascii="Times New Roman" w:hAnsi="Times New Roman"/>
          <w:sz w:val="28"/>
          <w:szCs w:val="28"/>
        </w:rPr>
        <w:t>Административного р</w:t>
      </w:r>
      <w:r w:rsidRPr="00605CFD">
        <w:rPr>
          <w:rFonts w:ascii="Times New Roman" w:hAnsi="Times New Roman"/>
          <w:sz w:val="28"/>
          <w:szCs w:val="28"/>
        </w:rPr>
        <w:t>егламента</w:t>
      </w:r>
      <w:r w:rsidRPr="00C80B00">
        <w:rPr>
          <w:rFonts w:ascii="Times New Roman" w:hAnsi="Times New Roman"/>
          <w:sz w:val="28"/>
          <w:szCs w:val="28"/>
        </w:rPr>
        <w:t>.</w:t>
      </w:r>
    </w:p>
    <w:p w:rsidR="00B83D9F" w:rsidRDefault="00B83D9F" w:rsidP="004C0879">
      <w:pPr>
        <w:jc w:val="both"/>
      </w:pPr>
    </w:p>
    <w:p w:rsidR="00B83D9F" w:rsidRPr="009767AD" w:rsidRDefault="00B83D9F" w:rsidP="004C0879">
      <w:pPr>
        <w:jc w:val="both"/>
        <w:rPr>
          <w:b/>
        </w:rPr>
      </w:pPr>
      <w:r w:rsidRPr="009767AD">
        <w:rPr>
          <w:b/>
        </w:rPr>
        <w:t>3.7. О предоставл</w:t>
      </w:r>
      <w:r>
        <w:rPr>
          <w:b/>
        </w:rPr>
        <w:t xml:space="preserve">ении муниципальной услуги в МФЦ </w:t>
      </w:r>
      <w:r w:rsidRPr="009767AD">
        <w:rPr>
          <w:b/>
        </w:rPr>
        <w:t>(</w:t>
      </w:r>
      <w:r>
        <w:rPr>
          <w:b/>
        </w:rPr>
        <w:t>многофункциональном</w:t>
      </w:r>
      <w:r w:rsidRPr="009767AD">
        <w:rPr>
          <w:b/>
        </w:rPr>
        <w:t xml:space="preserve"> центр</w:t>
      </w:r>
      <w:r>
        <w:rPr>
          <w:b/>
        </w:rPr>
        <w:t>е</w:t>
      </w:r>
      <w:r w:rsidRPr="009767AD">
        <w:rPr>
          <w:b/>
        </w:rPr>
        <w:t>)</w:t>
      </w:r>
    </w:p>
    <w:p w:rsidR="00B83D9F" w:rsidRDefault="00B83D9F" w:rsidP="004C0879">
      <w:pPr>
        <w:ind w:firstLine="708"/>
        <w:jc w:val="both"/>
      </w:pPr>
      <w:r>
        <w:t>Муниципальная услуга «Согласование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в МФЦ (многофункциональном центре) не предоставляется.</w:t>
      </w:r>
    </w:p>
    <w:p w:rsidR="00B83D9F" w:rsidRDefault="00B83D9F" w:rsidP="00CC0EC3">
      <w:pPr>
        <w:spacing w:line="276" w:lineRule="auto"/>
        <w:rPr>
          <w:b/>
        </w:rPr>
      </w:pPr>
      <w:r>
        <w:rPr>
          <w:b/>
        </w:rPr>
        <w:br w:type="page"/>
        <w:t xml:space="preserve">4. Формы контроля за исполнением административного регламента предоставления </w:t>
      </w:r>
      <w:r>
        <w:rPr>
          <w:b/>
          <w:bCs/>
        </w:rPr>
        <w:t>муниципальной</w:t>
      </w:r>
      <w:r>
        <w:rPr>
          <w:b/>
        </w:rPr>
        <w:t xml:space="preserve"> услуги</w:t>
      </w:r>
    </w:p>
    <w:p w:rsidR="00B83D9F" w:rsidRDefault="00B83D9F" w:rsidP="00CC0EC3">
      <w:pPr>
        <w:pStyle w:val="ConsPlusNormal"/>
        <w:ind w:firstLine="708"/>
        <w:jc w:val="both"/>
      </w:pPr>
      <w:r>
        <w:t xml:space="preserve">4.1.Контроль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B83D9F" w:rsidRDefault="00B83D9F" w:rsidP="00B151B1">
      <w:pPr>
        <w:pStyle w:val="ConsPlusNormal"/>
        <w:ind w:firstLine="708"/>
        <w:jc w:val="both"/>
      </w:pPr>
      <w:r>
        <w:t>Периодичность проверок устанавливается Главой Шуйского муниципального района.</w:t>
      </w:r>
    </w:p>
    <w:p w:rsidR="00B83D9F" w:rsidRDefault="00B83D9F" w:rsidP="004C0879">
      <w:pPr>
        <w:pStyle w:val="ConsPlusNormal"/>
        <w:ind w:firstLine="708"/>
        <w:jc w:val="both"/>
      </w:pPr>
      <w:r>
        <w:t>4.2.Текущий контроль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w:t>
      </w:r>
      <w:r>
        <w:rPr>
          <w:rStyle w:val="FontStyle21"/>
          <w:color w:val="000000"/>
        </w:rPr>
        <w:t xml:space="preserve"> </w:t>
      </w:r>
      <w:r w:rsidRPr="00B151B1">
        <w:rPr>
          <w:rStyle w:val="FontStyle21"/>
          <w:color w:val="000000"/>
          <w:sz w:val="28"/>
        </w:rPr>
        <w:t>должностными лицами Исполнителя</w:t>
      </w:r>
      <w:r>
        <w:rPr>
          <w:color w:val="000000"/>
        </w:rPr>
        <w:t xml:space="preserve"> и должностным лицом, ответственным за организацию работы по предоставлению </w:t>
      </w:r>
      <w:r>
        <w:t>муниципальной</w:t>
      </w:r>
      <w:r>
        <w:rPr>
          <w:color w:val="000000"/>
        </w:rPr>
        <w:t xml:space="preserve"> услуги</w:t>
      </w:r>
      <w:r>
        <w:t>.</w:t>
      </w:r>
    </w:p>
    <w:p w:rsidR="00B83D9F" w:rsidRDefault="00B83D9F" w:rsidP="004C0879">
      <w:pPr>
        <w:pStyle w:val="ConsPlusNormal"/>
        <w:ind w:firstLine="708"/>
        <w:jc w:val="both"/>
      </w:pPr>
      <w:r>
        <w:t>4.3.Исполнитель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B83D9F" w:rsidRDefault="00B83D9F" w:rsidP="004C0879">
      <w:pPr>
        <w:pStyle w:val="ConsPlusNormal"/>
        <w:jc w:val="both"/>
      </w:pPr>
      <w:r>
        <w:t>Персональная ответственность должностных лиц закрепляется в их должностных регламентах.</w:t>
      </w:r>
    </w:p>
    <w:p w:rsidR="00B83D9F" w:rsidRDefault="00B83D9F" w:rsidP="004C0879">
      <w:pPr>
        <w:pStyle w:val="ConsPlusNormal"/>
        <w:ind w:firstLine="708"/>
        <w:jc w:val="both"/>
      </w:pPr>
      <w:r>
        <w:t>4.4.Граждане,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на Порталах.</w:t>
      </w:r>
    </w:p>
    <w:p w:rsidR="00B83D9F" w:rsidRDefault="00B83D9F" w:rsidP="004C0879">
      <w:pPr>
        <w:pStyle w:val="ConsPlusNormal"/>
        <w:jc w:val="both"/>
        <w:rPr>
          <w:sz w:val="24"/>
        </w:rPr>
      </w:pPr>
    </w:p>
    <w:p w:rsidR="00B83D9F" w:rsidRDefault="00B83D9F" w:rsidP="004C0879">
      <w:pPr>
        <w:pStyle w:val="ConsPlusNormal"/>
        <w:jc w:val="center"/>
        <w:outlineLvl w:val="2"/>
        <w:rPr>
          <w:b/>
        </w:rPr>
      </w:pPr>
      <w:r>
        <w:rPr>
          <w:b/>
        </w:rPr>
        <w:t xml:space="preserve">5. Досудебный (внесудебный) порядок обжалования решений и действий (бездействия) администрации муниципального образования, предоставляющей </w:t>
      </w:r>
      <w:r>
        <w:rPr>
          <w:b/>
          <w:bCs/>
        </w:rPr>
        <w:t>муниципальную</w:t>
      </w:r>
      <w:r>
        <w:rPr>
          <w:b/>
        </w:rPr>
        <w:t xml:space="preserve"> услугу, а также её должностных лиц</w:t>
      </w:r>
    </w:p>
    <w:p w:rsidR="00B83D9F" w:rsidRDefault="00B83D9F" w:rsidP="004C0879">
      <w:pPr>
        <w:pStyle w:val="ConsPlusNormal"/>
        <w:tabs>
          <w:tab w:val="left" w:pos="8460"/>
        </w:tabs>
        <w:jc w:val="both"/>
      </w:pPr>
      <w:r>
        <w:tab/>
      </w:r>
    </w:p>
    <w:p w:rsidR="00B83D9F" w:rsidRDefault="00B83D9F" w:rsidP="004C0879">
      <w:pPr>
        <w:pStyle w:val="ConsPlusNormal"/>
        <w:ind w:firstLine="708"/>
        <w:jc w:val="both"/>
      </w:pPr>
      <w:r>
        <w:t>5.1.Заявитель имеет право</w:t>
      </w:r>
      <w:r>
        <w:rPr>
          <w:b/>
        </w:rPr>
        <w:t xml:space="preserve"> </w:t>
      </w:r>
      <w:r>
        <w:rPr>
          <w:bCs/>
        </w:rPr>
        <w:t>на</w:t>
      </w:r>
      <w:r>
        <w:rPr>
          <w:b/>
        </w:rPr>
        <w:t xml:space="preserve"> </w:t>
      </w:r>
      <w:r>
        <w:rPr>
          <w:bCs/>
        </w:rPr>
        <w:t>досудебное (внесудебное</w:t>
      </w:r>
      <w:r>
        <w:rPr>
          <w:b/>
        </w:rPr>
        <w:t xml:space="preserve">) </w:t>
      </w:r>
      <w:r>
        <w:t>обжалование действий (бездействия) и решений Исполнителя, должностного лица Исполнителя, принятых в ходе предоставления муниципальной услуги.</w:t>
      </w:r>
    </w:p>
    <w:p w:rsidR="00B83D9F" w:rsidRDefault="00B83D9F" w:rsidP="004C0879">
      <w:pPr>
        <w:pStyle w:val="ConsPlusNormal"/>
        <w:ind w:firstLine="708"/>
        <w:jc w:val="both"/>
      </w:pPr>
      <w:r>
        <w:t xml:space="preserve">5.2.Общие требования к порядку подачи и рассмотрения жалобы при предоставлении муниципальной услуги: </w:t>
      </w:r>
    </w:p>
    <w:p w:rsidR="00B83D9F" w:rsidRDefault="00B83D9F" w:rsidP="004C0879">
      <w:pPr>
        <w:pStyle w:val="ConsPlusNormal"/>
        <w:jc w:val="both"/>
      </w:pPr>
      <w:r>
        <w:t>1)Жалоба подается в Администрацию Шуйского муниципального района</w:t>
      </w:r>
      <w:r>
        <w:rPr>
          <w:i/>
          <w:sz w:val="24"/>
          <w:szCs w:val="24"/>
        </w:rPr>
        <w:t xml:space="preserve"> </w:t>
      </w:r>
      <w:r>
        <w:t xml:space="preserve">в письменной форме на бумажном носителе, устно при личном приеме Заявителя главой органа местного самоуправления Шуйского муниципального района или лицом, им уполномоченным, в электронной форме, а также может быть направлена по почте, с использованием информационно-телекоммуникационной сети «Интернет», официального сайта </w:t>
      </w:r>
      <w:r w:rsidRPr="00EA05AA">
        <w:rPr>
          <w:u w:val="single"/>
          <w:lang w:val="en-US"/>
        </w:rPr>
        <w:t>http</w:t>
      </w:r>
      <w:r w:rsidRPr="00EA05AA">
        <w:rPr>
          <w:u w:val="single"/>
        </w:rPr>
        <w:t>://</w:t>
      </w:r>
      <w:r w:rsidRPr="00EA05AA">
        <w:rPr>
          <w:u w:val="single"/>
          <w:lang w:val="en-US"/>
        </w:rPr>
        <w:t>adm</w:t>
      </w:r>
      <w:r w:rsidRPr="00EA05AA">
        <w:rPr>
          <w:u w:val="single"/>
        </w:rPr>
        <w:t>-</w:t>
      </w:r>
      <w:r w:rsidRPr="00EA05AA">
        <w:rPr>
          <w:u w:val="single"/>
          <w:lang w:val="en-US"/>
        </w:rPr>
        <w:t>shr</w:t>
      </w:r>
      <w:r w:rsidRPr="00EA05AA">
        <w:rPr>
          <w:u w:val="single"/>
        </w:rPr>
        <w:t>.</w:t>
      </w:r>
      <w:r w:rsidRPr="00EA05AA">
        <w:rPr>
          <w:u w:val="single"/>
          <w:lang w:val="en-US"/>
        </w:rPr>
        <w:t>ru</w:t>
      </w:r>
      <w:r w:rsidRPr="00EA05AA">
        <w:rPr>
          <w:u w:val="single"/>
        </w:rPr>
        <w:t>,</w:t>
      </w:r>
      <w:r>
        <w:t xml:space="preserve"> Порталов. </w:t>
      </w:r>
    </w:p>
    <w:p w:rsidR="00B83D9F" w:rsidRDefault="00B83D9F" w:rsidP="004C0879">
      <w:pPr>
        <w:pStyle w:val="ConsPlusNormal"/>
        <w:jc w:val="both"/>
      </w:pPr>
      <w:r>
        <w:t>2)Жалоба должна содержать:</w:t>
      </w:r>
    </w:p>
    <w:p w:rsidR="00B83D9F" w:rsidRDefault="00B83D9F" w:rsidP="004C0879">
      <w:pPr>
        <w:pStyle w:val="ConsPlusNormal"/>
        <w:jc w:val="both"/>
      </w:pPr>
      <w:r>
        <w:t>-наименование органа местного самоуправления, должностного лица органа местного самоуправления, решения и действия (бездействия) которых обжалуются;</w:t>
      </w:r>
    </w:p>
    <w:p w:rsidR="00B83D9F" w:rsidRDefault="00B83D9F" w:rsidP="004C0879">
      <w:pPr>
        <w:pStyle w:val="ConsPlusNormal"/>
        <w:jc w:val="both"/>
      </w:pPr>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D9F" w:rsidRDefault="00B83D9F" w:rsidP="004C0879">
      <w:pPr>
        <w:pStyle w:val="ConsPlusNormal"/>
        <w:jc w:val="both"/>
      </w:pPr>
      <w: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B83D9F" w:rsidRDefault="00B83D9F" w:rsidP="004C0879">
      <w:pPr>
        <w:pStyle w:val="ConsPlusNormal"/>
        <w:jc w:val="both"/>
      </w:pPr>
      <w:r>
        <w:t>-доводы,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B83D9F" w:rsidRDefault="00B83D9F" w:rsidP="004C0879">
      <w:pPr>
        <w:pStyle w:val="ConsPlusNormal"/>
        <w:jc w:val="both"/>
      </w:pPr>
      <w:r>
        <w:t>-Заявителем могут быть дополнительно указаны: наименование должности, фамилия, имя и отчество специалиста, решение, действия (бездействие) которого обжалуется (при наличии информации), а также представлены документы (при наличии), подтверждающие доводы Заявителя, либо их копии.</w:t>
      </w:r>
    </w:p>
    <w:p w:rsidR="00B83D9F" w:rsidRDefault="00B83D9F" w:rsidP="004C0879">
      <w:pPr>
        <w:pStyle w:val="ConsPlusNormal"/>
        <w:ind w:firstLine="708"/>
        <w:jc w:val="both"/>
      </w:pPr>
      <w:r>
        <w:t>5.3.Заявитель может обратиться с жалобой, в том числе в следующих случаях:</w:t>
      </w:r>
    </w:p>
    <w:p w:rsidR="00B83D9F" w:rsidRDefault="00B83D9F" w:rsidP="004C0879">
      <w:pPr>
        <w:pStyle w:val="ConsPlusNormal"/>
        <w:jc w:val="both"/>
      </w:pPr>
      <w:r>
        <w:t>1)нарушение срока регистрации запроса Заявителя о предоставлении муниципальной услуги;</w:t>
      </w:r>
    </w:p>
    <w:p w:rsidR="00B83D9F" w:rsidRDefault="00B83D9F" w:rsidP="004C0879">
      <w:pPr>
        <w:pStyle w:val="ConsPlusNormal"/>
        <w:jc w:val="both"/>
      </w:pPr>
      <w:r>
        <w:t>2)нарушение срока предоставления муниципальной услуги;</w:t>
      </w:r>
    </w:p>
    <w:p w:rsidR="00B83D9F" w:rsidRDefault="00B83D9F" w:rsidP="004C0879">
      <w:pPr>
        <w:pStyle w:val="ConsPlusNormal"/>
        <w:jc w:val="both"/>
      </w:pPr>
      <w:r>
        <w:t>3)требование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B83D9F" w:rsidRDefault="00B83D9F" w:rsidP="004C0879">
      <w:pPr>
        <w:pStyle w:val="ConsPlusNormal"/>
        <w:jc w:val="both"/>
      </w:pPr>
      <w:r>
        <w:t>4)отказ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 Заявителя;</w:t>
      </w:r>
    </w:p>
    <w:p w:rsidR="00B83D9F" w:rsidRDefault="00B83D9F" w:rsidP="004C0879">
      <w:pPr>
        <w:pStyle w:val="ConsPlusNormal"/>
        <w:jc w:val="both"/>
      </w:pPr>
      <w: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B83D9F" w:rsidRDefault="00B83D9F" w:rsidP="004C0879">
      <w:pPr>
        <w:pStyle w:val="ConsPlusNormal"/>
        <w:jc w:val="both"/>
      </w:pPr>
      <w:r>
        <w:t>6)затребование с Заявителя при предоставлении муниципальной услуги платы;</w:t>
      </w:r>
    </w:p>
    <w:p w:rsidR="00B83D9F" w:rsidRDefault="00B83D9F" w:rsidP="004C0879">
      <w:pPr>
        <w:pStyle w:val="ConsPlusNormal"/>
        <w:jc w:val="both"/>
      </w:pPr>
      <w:r>
        <w:t>7)отказ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семи дней.</w:t>
      </w:r>
    </w:p>
    <w:p w:rsidR="00B83D9F" w:rsidRDefault="00B83D9F" w:rsidP="004C0879">
      <w:pPr>
        <w:pStyle w:val="ConsPlusNormal"/>
        <w:ind w:firstLine="708"/>
        <w:jc w:val="both"/>
      </w:pPr>
      <w:r>
        <w:t>5.4.Жалоба, поступившая в Администрацию Шуйского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должностного лица Исполнителя</w:t>
      </w:r>
      <w:r>
        <w:rPr>
          <w:i/>
          <w:sz w:val="24"/>
          <w:szCs w:val="24"/>
        </w:rPr>
        <w:t xml:space="preserve"> </w:t>
      </w:r>
      <w:r>
        <w:t>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B83D9F" w:rsidRDefault="00B83D9F" w:rsidP="004C0879">
      <w:pPr>
        <w:pStyle w:val="ConsPlusNormal"/>
        <w:ind w:firstLine="708"/>
        <w:jc w:val="both"/>
      </w:pPr>
      <w:r>
        <w:t>5.5.По результатам рассмотрения жалобы Исполнитель</w:t>
      </w:r>
      <w:r>
        <w:rPr>
          <w:i/>
          <w:sz w:val="24"/>
          <w:szCs w:val="24"/>
        </w:rPr>
        <w:t xml:space="preserve"> </w:t>
      </w:r>
      <w:r>
        <w:t>принимает одно из следующих решений:</w:t>
      </w:r>
    </w:p>
    <w:p w:rsidR="00B83D9F" w:rsidRDefault="00B83D9F" w:rsidP="004C0879">
      <w:pPr>
        <w:pStyle w:val="ConsPlusNormal"/>
        <w:jc w:val="both"/>
      </w:pPr>
      <w:r>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B83D9F" w:rsidRDefault="00B83D9F" w:rsidP="004C0879">
      <w:pPr>
        <w:pStyle w:val="ConsPlusNormal"/>
        <w:jc w:val="both"/>
      </w:pPr>
      <w:r>
        <w:t>б) отказывает в удовлетворении жалобы.</w:t>
      </w:r>
    </w:p>
    <w:p w:rsidR="00B83D9F" w:rsidRDefault="00B83D9F" w:rsidP="00B151B1">
      <w:pPr>
        <w:pStyle w:val="ConsPlusNormal"/>
        <w:ind w:firstLine="708"/>
        <w:jc w:val="both"/>
      </w:pPr>
      <w:r>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83D9F" w:rsidRDefault="00B83D9F" w:rsidP="00B151B1">
      <w:pPr>
        <w:pStyle w:val="ConsPlusNormal"/>
        <w:ind w:firstLine="708"/>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B83D9F" w:rsidRDefault="00B83D9F" w:rsidP="004C0879">
      <w:pPr>
        <w:jc w:val="both"/>
      </w:pPr>
    </w:p>
    <w:p w:rsidR="00B83D9F" w:rsidRDefault="00B83D9F" w:rsidP="004C0879">
      <w:pPr>
        <w:jc w:val="both"/>
      </w:pPr>
      <w:r>
        <w:br w:type="page"/>
      </w:r>
    </w:p>
    <w:p w:rsidR="00B83D9F" w:rsidRPr="00BC6744" w:rsidRDefault="00B83D9F" w:rsidP="00B151B1">
      <w:pPr>
        <w:autoSpaceDE w:val="0"/>
        <w:autoSpaceDN w:val="0"/>
        <w:adjustRightInd w:val="0"/>
        <w:ind w:left="5954"/>
        <w:jc w:val="center"/>
        <w:outlineLvl w:val="1"/>
        <w:rPr>
          <w:bCs/>
          <w:sz w:val="24"/>
          <w:szCs w:val="24"/>
        </w:rPr>
      </w:pPr>
      <w:r w:rsidRPr="00BC6744">
        <w:rPr>
          <w:bCs/>
          <w:sz w:val="24"/>
          <w:szCs w:val="24"/>
        </w:rPr>
        <w:t>Приложение № 1</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Pr="007B03DC" w:rsidRDefault="00B83D9F" w:rsidP="004C0879">
      <w:pPr>
        <w:autoSpaceDE w:val="0"/>
        <w:autoSpaceDN w:val="0"/>
        <w:adjustRightInd w:val="0"/>
        <w:ind w:left="5954"/>
        <w:jc w:val="right"/>
        <w:rPr>
          <w:sz w:val="22"/>
          <w:szCs w:val="22"/>
        </w:rPr>
      </w:pPr>
      <w:r w:rsidRPr="007B03DC">
        <w:rPr>
          <w:sz w:val="22"/>
          <w:szCs w:val="22"/>
        </w:rPr>
        <w:t xml:space="preserve"> </w:t>
      </w:r>
    </w:p>
    <w:p w:rsidR="00B83D9F" w:rsidRDefault="00B83D9F" w:rsidP="004C0879">
      <w:pPr>
        <w:jc w:val="both"/>
      </w:pPr>
    </w:p>
    <w:p w:rsidR="00B83D9F" w:rsidRDefault="00B83D9F" w:rsidP="004C0879">
      <w:pPr>
        <w:ind w:firstLine="720"/>
        <w:jc w:val="center"/>
        <w:rPr>
          <w:b/>
        </w:rPr>
      </w:pPr>
      <w:r w:rsidRPr="00D10B7F">
        <w:rPr>
          <w:b/>
        </w:rPr>
        <w:t>Порядок расчета стоимости по обеспечению автомобильных дорог общего пользования местного значения Шуйского муниципального района объектами дорожного сервиса</w:t>
      </w:r>
    </w:p>
    <w:p w:rsidR="00B83D9F" w:rsidRDefault="00B83D9F" w:rsidP="004C0879">
      <w:pPr>
        <w:ind w:firstLine="720"/>
        <w:jc w:val="center"/>
        <w:rPr>
          <w:b/>
        </w:rPr>
      </w:pPr>
    </w:p>
    <w:p w:rsidR="00B83D9F" w:rsidRDefault="00B83D9F" w:rsidP="004C0879">
      <w:pPr>
        <w:jc w:val="both"/>
      </w:pPr>
      <w:r>
        <w:t xml:space="preserve">1.Стоимость услуг </w:t>
      </w:r>
      <w:r w:rsidRPr="00A5674B">
        <w:t>по обеспечению автомобильных дорог общего пользования местного значения Шуйского муниципального района объектами дорожного сервиса</w:t>
      </w:r>
      <w:r>
        <w:t xml:space="preserve">  производится на основании тарифов, рассчитанных с учетом категории автомобильной дороги.</w:t>
      </w:r>
    </w:p>
    <w:p w:rsidR="00B83D9F" w:rsidRDefault="00B83D9F" w:rsidP="004C0879">
      <w:pPr>
        <w:jc w:val="both"/>
      </w:pPr>
      <w:r>
        <w:t xml:space="preserve">2.Тариф на услуги по </w:t>
      </w:r>
      <w:r w:rsidRPr="00A5674B">
        <w:t>обеспечению автомобильных дорог</w:t>
      </w:r>
      <w:r>
        <w:t xml:space="preserve"> </w:t>
      </w:r>
      <w:r w:rsidRPr="00A5674B">
        <w:t>общего пользования местного значения Шуйского муниципального района объектами дорожного сервиса</w:t>
      </w:r>
      <w:r>
        <w:t xml:space="preserve"> (Ту) рассчитывается по следующей формуле:</w:t>
      </w:r>
    </w:p>
    <w:p w:rsidR="00B83D9F" w:rsidRDefault="00B83D9F" w:rsidP="004C0879">
      <w:pPr>
        <w:jc w:val="both"/>
      </w:pPr>
      <w:r>
        <w:t xml:space="preserve">Ту </w:t>
      </w:r>
      <w:r w:rsidRPr="00A5674B">
        <w:t>=</w:t>
      </w:r>
      <w:r>
        <w:t>(Зтс / Нвр х Т) х Кк,</w:t>
      </w:r>
    </w:p>
    <w:p w:rsidR="00B83D9F" w:rsidRDefault="00B83D9F" w:rsidP="004C0879">
      <w:pPr>
        <w:jc w:val="both"/>
      </w:pPr>
      <w:r>
        <w:t>где:</w:t>
      </w:r>
    </w:p>
    <w:p w:rsidR="00B83D9F" w:rsidRDefault="00B83D9F" w:rsidP="004C0879">
      <w:pPr>
        <w:jc w:val="both"/>
      </w:pPr>
      <w:r>
        <w:t xml:space="preserve">Зтс – годовая заработная плата работников, оказывающих услуги по обеспечению </w:t>
      </w:r>
      <w:r w:rsidRPr="00A5674B">
        <w:t>автомобильных дорог общего пользования местного значения Шуйского муниципального района объектами дорожного сервиса</w:t>
      </w:r>
      <w:r>
        <w:t>;</w:t>
      </w:r>
    </w:p>
    <w:p w:rsidR="00B83D9F" w:rsidRDefault="00B83D9F" w:rsidP="004C0879">
      <w:pPr>
        <w:jc w:val="both"/>
      </w:pPr>
      <w:r>
        <w:t>Нвр – норма рабочего времени в год (час.), определяемая по Производствееному календарю соответствующего года;</w:t>
      </w:r>
    </w:p>
    <w:p w:rsidR="00B83D9F" w:rsidRDefault="00B83D9F" w:rsidP="004C0879">
      <w:pPr>
        <w:jc w:val="both"/>
      </w:pPr>
      <w:r>
        <w:t xml:space="preserve">Т – общее количество трудозатрат на оказание услуг по </w:t>
      </w:r>
      <w:r w:rsidRPr="00A5674B">
        <w:t>обеспечению автомобильных дорог общего пользования местного значения Шуйского муниципального района объектами дорожного сервиса</w:t>
      </w:r>
      <w:r>
        <w:t xml:space="preserve"> (чел./час.), определяемое в зависимости от вида объекта дорожного сервиса;</w:t>
      </w:r>
    </w:p>
    <w:p w:rsidR="00B83D9F" w:rsidRDefault="00B83D9F" w:rsidP="004C0879">
      <w:pPr>
        <w:jc w:val="both"/>
      </w:pPr>
      <w:r>
        <w:t>Кк – коэффициент «Категория автомобильной дороги».</w:t>
      </w:r>
    </w:p>
    <w:p w:rsidR="00B83D9F" w:rsidRDefault="00B83D9F" w:rsidP="004C0879">
      <w:pPr>
        <w:jc w:val="both"/>
      </w:pPr>
      <w:r>
        <w:t>3.В зависимости от категории автомобильной дороги приняты следующие значения коэффициента (Кк).</w:t>
      </w:r>
    </w:p>
    <w:p w:rsidR="00B83D9F" w:rsidRDefault="00B83D9F" w:rsidP="004C0879">
      <w:pPr>
        <w:jc w:val="both"/>
      </w:pPr>
      <w:r>
        <w:t xml:space="preserve">   Значение коэффициента «Категория автомобильной дороги»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83D9F" w:rsidTr="00360359">
        <w:tc>
          <w:tcPr>
            <w:tcW w:w="4785" w:type="dxa"/>
          </w:tcPr>
          <w:p w:rsidR="00B83D9F" w:rsidRPr="009A58DA" w:rsidRDefault="00B83D9F" w:rsidP="00360359">
            <w:pPr>
              <w:jc w:val="center"/>
            </w:pPr>
            <w:r w:rsidRPr="009A58DA">
              <w:t>Категория автомобильной дороги</w:t>
            </w:r>
          </w:p>
        </w:tc>
        <w:tc>
          <w:tcPr>
            <w:tcW w:w="4786" w:type="dxa"/>
          </w:tcPr>
          <w:p w:rsidR="00B83D9F" w:rsidRPr="009A58DA" w:rsidRDefault="00B83D9F" w:rsidP="00360359">
            <w:pPr>
              <w:jc w:val="center"/>
            </w:pPr>
            <w:r w:rsidRPr="009A58DA">
              <w:t>Коэффициенты</w:t>
            </w:r>
          </w:p>
        </w:tc>
      </w:tr>
      <w:tr w:rsidR="00B83D9F" w:rsidTr="00360359">
        <w:tc>
          <w:tcPr>
            <w:tcW w:w="4785" w:type="dxa"/>
          </w:tcPr>
          <w:p w:rsidR="00B83D9F" w:rsidRPr="009A58DA" w:rsidRDefault="00B83D9F" w:rsidP="00360359">
            <w:pPr>
              <w:jc w:val="center"/>
              <w:rPr>
                <w:lang w:val="en-US"/>
              </w:rPr>
            </w:pPr>
            <w:r w:rsidRPr="009A58DA">
              <w:rPr>
                <w:lang w:val="en-US"/>
              </w:rPr>
              <w:t>IV-V</w:t>
            </w:r>
          </w:p>
        </w:tc>
        <w:tc>
          <w:tcPr>
            <w:tcW w:w="4786" w:type="dxa"/>
          </w:tcPr>
          <w:p w:rsidR="00B83D9F" w:rsidRPr="009A58DA" w:rsidRDefault="00B83D9F" w:rsidP="00360359">
            <w:pPr>
              <w:jc w:val="center"/>
            </w:pPr>
            <w:r w:rsidRPr="009A58DA">
              <w:t>1,0</w:t>
            </w:r>
          </w:p>
        </w:tc>
      </w:tr>
      <w:tr w:rsidR="00B83D9F" w:rsidTr="00360359">
        <w:tc>
          <w:tcPr>
            <w:tcW w:w="4785" w:type="dxa"/>
          </w:tcPr>
          <w:p w:rsidR="00B83D9F" w:rsidRPr="009A58DA" w:rsidRDefault="00B83D9F" w:rsidP="00360359">
            <w:pPr>
              <w:jc w:val="center"/>
              <w:rPr>
                <w:lang w:val="en-US"/>
              </w:rPr>
            </w:pPr>
            <w:r w:rsidRPr="009A58DA">
              <w:rPr>
                <w:lang w:val="en-US"/>
              </w:rPr>
              <w:t>III</w:t>
            </w:r>
          </w:p>
        </w:tc>
        <w:tc>
          <w:tcPr>
            <w:tcW w:w="4786" w:type="dxa"/>
          </w:tcPr>
          <w:p w:rsidR="00B83D9F" w:rsidRPr="009A58DA" w:rsidRDefault="00B83D9F" w:rsidP="00360359">
            <w:pPr>
              <w:jc w:val="center"/>
            </w:pPr>
            <w:r w:rsidRPr="009A58DA">
              <w:t>1,5</w:t>
            </w:r>
          </w:p>
        </w:tc>
      </w:tr>
      <w:tr w:rsidR="00B83D9F" w:rsidTr="00360359">
        <w:tc>
          <w:tcPr>
            <w:tcW w:w="4785" w:type="dxa"/>
          </w:tcPr>
          <w:p w:rsidR="00B83D9F" w:rsidRPr="009A58DA" w:rsidRDefault="00B83D9F" w:rsidP="00360359">
            <w:pPr>
              <w:jc w:val="center"/>
              <w:rPr>
                <w:lang w:val="en-US"/>
              </w:rPr>
            </w:pPr>
            <w:r w:rsidRPr="009A58DA">
              <w:rPr>
                <w:lang w:val="en-US"/>
              </w:rPr>
              <w:t>II</w:t>
            </w:r>
          </w:p>
        </w:tc>
        <w:tc>
          <w:tcPr>
            <w:tcW w:w="4786" w:type="dxa"/>
          </w:tcPr>
          <w:p w:rsidR="00B83D9F" w:rsidRPr="009A58DA" w:rsidRDefault="00B83D9F" w:rsidP="00360359">
            <w:pPr>
              <w:jc w:val="center"/>
            </w:pPr>
            <w:r w:rsidRPr="009A58DA">
              <w:t>2,5</w:t>
            </w:r>
          </w:p>
        </w:tc>
      </w:tr>
      <w:tr w:rsidR="00B83D9F" w:rsidTr="00360359">
        <w:tc>
          <w:tcPr>
            <w:tcW w:w="4785" w:type="dxa"/>
          </w:tcPr>
          <w:p w:rsidR="00B83D9F" w:rsidRPr="009A58DA" w:rsidRDefault="00B83D9F" w:rsidP="00360359">
            <w:pPr>
              <w:jc w:val="center"/>
            </w:pPr>
            <w:r w:rsidRPr="009A58DA">
              <w:rPr>
                <w:lang w:val="en-US"/>
              </w:rPr>
              <w:t>I</w:t>
            </w:r>
          </w:p>
        </w:tc>
        <w:tc>
          <w:tcPr>
            <w:tcW w:w="4786" w:type="dxa"/>
          </w:tcPr>
          <w:p w:rsidR="00B83D9F" w:rsidRPr="009A58DA" w:rsidRDefault="00B83D9F" w:rsidP="00360359">
            <w:pPr>
              <w:jc w:val="center"/>
            </w:pPr>
            <w:r w:rsidRPr="009A58DA">
              <w:t>5,0</w:t>
            </w:r>
          </w:p>
        </w:tc>
      </w:tr>
    </w:tbl>
    <w:p w:rsidR="00B83D9F" w:rsidRDefault="00B83D9F" w:rsidP="004C0879">
      <w:pPr>
        <w:jc w:val="both"/>
      </w:pPr>
      <w:r>
        <w:t>4.Стоимость услуг по</w:t>
      </w:r>
      <w:r w:rsidRPr="00A5674B">
        <w:t xml:space="preserve"> обеспечению автомобильных дорог общего пользования местного значения Шуйского муниципального района объектами дорожного сервиса</w:t>
      </w:r>
      <w:r>
        <w:t xml:space="preserve"> (Су) рассчитывается по следующей формуле:</w:t>
      </w:r>
    </w:p>
    <w:p w:rsidR="00B83D9F" w:rsidRDefault="00B83D9F" w:rsidP="004C0879">
      <w:pPr>
        <w:jc w:val="both"/>
      </w:pPr>
      <w:r>
        <w:t xml:space="preserve">Су </w:t>
      </w:r>
      <w:r w:rsidRPr="00E75FC3">
        <w:t>=</w:t>
      </w:r>
      <w:r>
        <w:t xml:space="preserve"> </w:t>
      </w:r>
      <w:r w:rsidRPr="00E75FC3">
        <w:t>[</w:t>
      </w:r>
      <w:r>
        <w:t>(Ту х Кп)+ Здок</w:t>
      </w:r>
      <w:r w:rsidRPr="00E75FC3">
        <w:t>]</w:t>
      </w:r>
      <w:r>
        <w:t xml:space="preserve"> х (1+ Нндс / 100),</w:t>
      </w:r>
    </w:p>
    <w:p w:rsidR="00B83D9F" w:rsidRDefault="00B83D9F" w:rsidP="004C0879">
      <w:pPr>
        <w:jc w:val="both"/>
      </w:pPr>
      <w:r>
        <w:t>где:</w:t>
      </w:r>
    </w:p>
    <w:p w:rsidR="00B83D9F" w:rsidRDefault="00B83D9F" w:rsidP="004C0879">
      <w:pPr>
        <w:jc w:val="both"/>
      </w:pPr>
      <w:r>
        <w:t xml:space="preserve">Ту – тариф на услуги по </w:t>
      </w:r>
      <w:r w:rsidRPr="00A5674B">
        <w:t>обеспечению автомобильных дорог общего пользования местного значения Шуйского муниципального района объектами дорожного сервиса</w:t>
      </w:r>
      <w:r>
        <w:t>;</w:t>
      </w:r>
    </w:p>
    <w:p w:rsidR="00B83D9F" w:rsidRDefault="00B83D9F" w:rsidP="004C0879">
      <w:pPr>
        <w:jc w:val="both"/>
      </w:pPr>
      <w:r>
        <w:t>Кп – поправочный коэффициент «Площадь объекта дорожного сервиса»;</w:t>
      </w:r>
    </w:p>
    <w:p w:rsidR="00B83D9F" w:rsidRDefault="00B83D9F" w:rsidP="004C0879">
      <w:pPr>
        <w:jc w:val="both"/>
      </w:pPr>
      <w:r>
        <w:t>Нндс – ставка налога на добавленную стоимость;</w:t>
      </w:r>
    </w:p>
    <w:p w:rsidR="00B83D9F" w:rsidRDefault="00B83D9F" w:rsidP="004C0879">
      <w:pPr>
        <w:jc w:val="both"/>
      </w:pPr>
      <w:r>
        <w:t>Здок – затраты по внесению изменений в проект организации дорожного движения на автомобильных дорогах в связи с реализацией проектов присоединения, размещения объектов дорожного сервиса, рассчитываемые на основании договоров с подрядными организациями.</w:t>
      </w:r>
    </w:p>
    <w:p w:rsidR="00B83D9F" w:rsidRDefault="00B83D9F" w:rsidP="004C0879">
      <w:pPr>
        <w:jc w:val="both"/>
      </w:pPr>
      <w:r>
        <w:t>5.Значение поправочного коэффициента «Площадь объекта дорожного сервиса » (Кп) устанавливаются в зависимости от площади объекта дорожного сервиса, присоединяемого к автомобильной дороге.</w:t>
      </w:r>
    </w:p>
    <w:p w:rsidR="00B83D9F" w:rsidRDefault="00B83D9F" w:rsidP="004C0879">
      <w:pPr>
        <w:jc w:val="both"/>
      </w:pPr>
      <w:r>
        <w:t>Поправочный коэффициент «Площадь объекта дорожного сервиса» (Кп) по объектам с площадью до 100 кв. м включительно принимается за единицу , далее в зависимости от площади объектов дорожного сервиса.</w:t>
      </w:r>
    </w:p>
    <w:p w:rsidR="00B83D9F" w:rsidRDefault="00B83D9F" w:rsidP="004C0879">
      <w:pPr>
        <w:jc w:val="both"/>
      </w:pPr>
      <w:r>
        <w:t>Значение коэффициента «Площадь объекта дорожного сервиса»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B83D9F" w:rsidTr="00360359">
        <w:tc>
          <w:tcPr>
            <w:tcW w:w="4785" w:type="dxa"/>
          </w:tcPr>
          <w:p w:rsidR="00B83D9F" w:rsidRPr="009A58DA" w:rsidRDefault="00B83D9F" w:rsidP="00360359">
            <w:pPr>
              <w:jc w:val="center"/>
            </w:pPr>
            <w:r w:rsidRPr="009A58DA">
              <w:t>Площадь объекта дорожного сервиса</w:t>
            </w:r>
          </w:p>
        </w:tc>
        <w:tc>
          <w:tcPr>
            <w:tcW w:w="4786" w:type="dxa"/>
          </w:tcPr>
          <w:p w:rsidR="00B83D9F" w:rsidRPr="009A58DA" w:rsidRDefault="00B83D9F" w:rsidP="00360359">
            <w:pPr>
              <w:jc w:val="center"/>
            </w:pPr>
            <w:r w:rsidRPr="009A58DA">
              <w:t>Поправочные коэффициенты «Площадь объекта дорожного сервиса»</w:t>
            </w:r>
          </w:p>
        </w:tc>
      </w:tr>
      <w:tr w:rsidR="00B83D9F" w:rsidTr="00360359">
        <w:tc>
          <w:tcPr>
            <w:tcW w:w="4785" w:type="dxa"/>
          </w:tcPr>
          <w:p w:rsidR="00B83D9F" w:rsidRPr="009A58DA" w:rsidRDefault="00B83D9F" w:rsidP="00360359">
            <w:pPr>
              <w:jc w:val="center"/>
            </w:pPr>
            <w:r w:rsidRPr="009A58DA">
              <w:t>до 100 кв. м</w:t>
            </w:r>
          </w:p>
        </w:tc>
        <w:tc>
          <w:tcPr>
            <w:tcW w:w="4786" w:type="dxa"/>
          </w:tcPr>
          <w:p w:rsidR="00B83D9F" w:rsidRPr="009A58DA" w:rsidRDefault="00B83D9F" w:rsidP="00360359">
            <w:pPr>
              <w:jc w:val="center"/>
            </w:pPr>
            <w:r w:rsidRPr="009A58DA">
              <w:t>1</w:t>
            </w:r>
          </w:p>
        </w:tc>
      </w:tr>
      <w:tr w:rsidR="00B83D9F" w:rsidTr="00360359">
        <w:tc>
          <w:tcPr>
            <w:tcW w:w="4785" w:type="dxa"/>
          </w:tcPr>
          <w:p w:rsidR="00B83D9F" w:rsidRPr="009A58DA" w:rsidRDefault="00B83D9F" w:rsidP="00360359">
            <w:pPr>
              <w:jc w:val="center"/>
            </w:pPr>
            <w:r w:rsidRPr="009A58DA">
              <w:t>от 101 до 1000кв. м</w:t>
            </w:r>
          </w:p>
        </w:tc>
        <w:tc>
          <w:tcPr>
            <w:tcW w:w="4786" w:type="dxa"/>
          </w:tcPr>
          <w:p w:rsidR="00B83D9F" w:rsidRPr="009A58DA" w:rsidRDefault="00B83D9F" w:rsidP="00360359">
            <w:pPr>
              <w:jc w:val="center"/>
            </w:pPr>
            <w:r w:rsidRPr="009A58DA">
              <w:t>1,5</w:t>
            </w:r>
          </w:p>
        </w:tc>
      </w:tr>
      <w:tr w:rsidR="00B83D9F" w:rsidTr="00360359">
        <w:tc>
          <w:tcPr>
            <w:tcW w:w="4785" w:type="dxa"/>
          </w:tcPr>
          <w:p w:rsidR="00B83D9F" w:rsidRPr="009A58DA" w:rsidRDefault="00B83D9F" w:rsidP="00360359">
            <w:pPr>
              <w:jc w:val="center"/>
            </w:pPr>
            <w:r w:rsidRPr="009A58DA">
              <w:t>от 1001 кв. м</w:t>
            </w:r>
          </w:p>
        </w:tc>
        <w:tc>
          <w:tcPr>
            <w:tcW w:w="4786" w:type="dxa"/>
          </w:tcPr>
          <w:p w:rsidR="00B83D9F" w:rsidRPr="009A58DA" w:rsidRDefault="00B83D9F" w:rsidP="00360359">
            <w:pPr>
              <w:jc w:val="center"/>
            </w:pPr>
            <w:r w:rsidRPr="009A58DA">
              <w:t>2,0</w:t>
            </w:r>
          </w:p>
        </w:tc>
      </w:tr>
    </w:tbl>
    <w:p w:rsidR="00B83D9F" w:rsidRPr="00E75FC3" w:rsidRDefault="00B83D9F" w:rsidP="004C0879">
      <w:pPr>
        <w:jc w:val="both"/>
      </w:pPr>
      <w:r>
        <w:t xml:space="preserve">6.Плата за оказание услуг по </w:t>
      </w:r>
      <w:r w:rsidRPr="00A5674B">
        <w:t>обеспечению автомобильных дорог общего пользования местного значения Шуйского муниципального района объектами дорожного</w:t>
      </w:r>
      <w:r>
        <w:t xml:space="preserve"> взимается в соответствии с условиями и сроками, установленными в договоре.</w:t>
      </w: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Pr>
        <w:ind w:firstLine="720"/>
        <w:jc w:val="both"/>
      </w:pPr>
    </w:p>
    <w:p w:rsidR="00B83D9F" w:rsidRDefault="00B83D9F" w:rsidP="004C0879"/>
    <w:p w:rsidR="00B83D9F" w:rsidRDefault="00B83D9F" w:rsidP="004C0879"/>
    <w:p w:rsidR="00B83D9F" w:rsidRDefault="00B83D9F" w:rsidP="004C0879">
      <w:r>
        <w:br w:type="page"/>
      </w:r>
    </w:p>
    <w:p w:rsidR="00B83D9F" w:rsidRPr="00BC6744" w:rsidRDefault="00B83D9F" w:rsidP="00B151B1">
      <w:pPr>
        <w:autoSpaceDE w:val="0"/>
        <w:autoSpaceDN w:val="0"/>
        <w:adjustRightInd w:val="0"/>
        <w:ind w:left="5954"/>
        <w:jc w:val="center"/>
        <w:outlineLvl w:val="1"/>
        <w:rPr>
          <w:bCs/>
          <w:sz w:val="24"/>
          <w:szCs w:val="24"/>
        </w:rPr>
      </w:pPr>
      <w:r w:rsidRPr="00BC6744">
        <w:rPr>
          <w:bCs/>
          <w:sz w:val="24"/>
          <w:szCs w:val="24"/>
        </w:rPr>
        <w:t>Приложение № 2</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jc w:val="right"/>
        <w:rPr>
          <w:sz w:val="22"/>
          <w:szCs w:val="22"/>
        </w:rPr>
      </w:pPr>
    </w:p>
    <w:p w:rsidR="00B83D9F" w:rsidRPr="0021100A" w:rsidRDefault="00B83D9F" w:rsidP="004C0879">
      <w:pPr>
        <w:tabs>
          <w:tab w:val="left" w:pos="2340"/>
        </w:tabs>
        <w:jc w:val="center"/>
        <w:rPr>
          <w:b/>
        </w:rPr>
      </w:pPr>
      <w:r w:rsidRPr="0021100A">
        <w:rPr>
          <w:b/>
        </w:rPr>
        <w:t>Блок-схема предоставления муниципальной услуги.</w:t>
      </w:r>
    </w:p>
    <w:p w:rsidR="00B83D9F" w:rsidRDefault="00B83D9F" w:rsidP="004C0879">
      <w:pPr>
        <w:shd w:val="clear" w:color="auto" w:fill="FFFFFF"/>
        <w:spacing w:before="125" w:line="326" w:lineRule="exact"/>
        <w:jc w:val="right"/>
        <w:rPr>
          <w:spacing w:val="-3"/>
        </w:rPr>
      </w:pPr>
      <w:r>
        <w:rPr>
          <w:noProof/>
        </w:rPr>
        <w:pict>
          <v:group id="_x0000_s1029" editas="canvas" style="position:absolute;margin-left:-500.3pt;margin-top:8.75pt;width:502.95pt;height:567.35pt;z-index:251659264;mso-position-horizontal-relative:char;mso-position-vertical-relative:line" coordorigin="765,3591" coordsize="10270,11586">
            <o:lock v:ext="edit" aspectratio="t"/>
            <v:shape id="_x0000_s1030" type="#_x0000_t75" style="position:absolute;left:765;top:3591;width:10270;height:11586" o:preferrelative="f">
              <v:fill o:detectmouseclick="t"/>
              <v:path o:extrusionok="t" o:connecttype="none"/>
            </v:shape>
            <v:oval id="_x0000_s1031" style="position:absolute;left:2455;top:4017;width:8099;height:540">
              <v:textbox style="mso-next-textbox:#_x0000_s1031" inset="2.48919mm,1.2446mm,2.48919mm,1.2446mm">
                <w:txbxContent>
                  <w:p w:rsidR="00B83D9F" w:rsidRPr="00AC50E3" w:rsidRDefault="00B83D9F" w:rsidP="004C0879">
                    <w:pPr>
                      <w:jc w:val="center"/>
                      <w:rPr>
                        <w:sz w:val="20"/>
                        <w:szCs w:val="20"/>
                      </w:rPr>
                    </w:pPr>
                    <w:r w:rsidRPr="00AC50E3">
                      <w:rPr>
                        <w:sz w:val="20"/>
                        <w:szCs w:val="20"/>
                      </w:rPr>
                      <w:t>Поступление заявления от заявителя</w:t>
                    </w:r>
                  </w:p>
                </w:txbxContent>
              </v:textbox>
            </v:oval>
            <v:shapetype id="_x0000_t4" coordsize="21600,21600" o:spt="4" path="m10800,l,10800,10800,21600,21600,10800xe">
              <v:stroke joinstyle="miter"/>
              <v:path gradientshapeok="t" o:connecttype="rect" textboxrect="5400,5400,16200,16200"/>
            </v:shapetype>
            <v:shape id="_x0000_s1032" type="#_x0000_t4" style="position:absolute;left:2215;top:4737;width:8040;height:1800">
              <v:textbox style="mso-next-textbox:#_x0000_s1032" inset="0,0,0,0">
                <w:txbxContent>
                  <w:p w:rsidR="00B83D9F" w:rsidRPr="00AC50E3" w:rsidRDefault="00B83D9F" w:rsidP="004C0879">
                    <w:pPr>
                      <w:jc w:val="center"/>
                      <w:rPr>
                        <w:sz w:val="18"/>
                        <w:szCs w:val="18"/>
                      </w:rPr>
                    </w:pPr>
                    <w:r w:rsidRPr="00AC50E3">
                      <w:rPr>
                        <w:sz w:val="18"/>
                        <w:szCs w:val="18"/>
                      </w:rPr>
                      <w:t>Заявление и приложенные к нему документы соответствуют п</w:t>
                    </w:r>
                    <w:r>
                      <w:rPr>
                        <w:sz w:val="18"/>
                        <w:szCs w:val="18"/>
                      </w:rPr>
                      <w:t>редъявляемым к ним требованиям</w:t>
                    </w:r>
                  </w:p>
                </w:txbxContent>
              </v:textbox>
            </v:shape>
            <v:line id="_x0000_s1033" style="position:absolute" from="6295,4557" to="6296,4737">
              <v:stroke endarrow="block"/>
            </v:line>
            <v:line id="_x0000_s1034" style="position:absolute;flip:x" from="1855,8697" to="2235,8698"/>
            <v:line id="_x0000_s1035" style="position:absolute" from="10135,8697" to="10855,8698"/>
            <v:shapetype id="_x0000_t202" coordsize="21600,21600" o:spt="202" path="m,l,21600r21600,l21600,xe">
              <v:stroke joinstyle="miter"/>
              <v:path gradientshapeok="t" o:connecttype="rect"/>
            </v:shapetype>
            <v:shape id="_x0000_s1036" type="#_x0000_t202" style="position:absolute;left:1615;top:4962;width:720;height:855" filled="f" stroked="f">
              <v:textbox style="mso-next-textbox:#_x0000_s1036" inset="2.48919mm,1.2446mm,2.48919mm,1.2446mm">
                <w:txbxContent>
                  <w:p w:rsidR="00B83D9F" w:rsidRPr="00A04678" w:rsidRDefault="00B83D9F" w:rsidP="004C0879">
                    <w:pPr>
                      <w:jc w:val="center"/>
                      <w:rPr>
                        <w:sz w:val="27"/>
                      </w:rPr>
                    </w:pPr>
                    <w:r w:rsidRPr="009F3EB6">
                      <w:rPr>
                        <w:sz w:val="27"/>
                      </w:rPr>
                      <w:t>нет</w:t>
                    </w:r>
                  </w:p>
                </w:txbxContent>
              </v:textbox>
            </v:shape>
            <v:shape id="_x0000_s1037" type="#_x0000_t202" style="position:absolute;left:10137;top:4737;width:719;height:733" filled="f" stroked="f">
              <v:textbox style="mso-next-textbox:#_x0000_s1037" inset="2.48919mm,1.2446mm,2.48919mm,1.2446mm">
                <w:txbxContent>
                  <w:p w:rsidR="00B83D9F" w:rsidRPr="00A04678" w:rsidRDefault="00B83D9F" w:rsidP="004C0879">
                    <w:pPr>
                      <w:jc w:val="center"/>
                      <w:rPr>
                        <w:sz w:val="27"/>
                      </w:rPr>
                    </w:pPr>
                    <w:r w:rsidRPr="009F3EB6">
                      <w:rPr>
                        <w:sz w:val="27"/>
                      </w:rPr>
                      <w:t>да</w:t>
                    </w:r>
                  </w:p>
                </w:txbxContent>
              </v:textbox>
            </v:shape>
            <v:shape id="_x0000_s1038" type="#_x0000_t202" style="position:absolute;left:1495;top:12477;width:9540;height:540">
              <v:textbox style="mso-next-textbox:#_x0000_s1038" inset=".49mm,.294mm,.49mm,.294mm">
                <w:txbxContent>
                  <w:p w:rsidR="00B83D9F" w:rsidRPr="003911D3" w:rsidRDefault="00B83D9F" w:rsidP="004C0879">
                    <w:pPr>
                      <w:jc w:val="center"/>
                      <w:rPr>
                        <w:sz w:val="18"/>
                        <w:szCs w:val="18"/>
                      </w:rPr>
                    </w:pPr>
                    <w:r>
                      <w:rPr>
                        <w:sz w:val="18"/>
                        <w:szCs w:val="18"/>
                      </w:rPr>
                      <w:t>Д</w:t>
                    </w:r>
                    <w:r w:rsidRPr="003911D3">
                      <w:rPr>
                        <w:sz w:val="18"/>
                        <w:szCs w:val="18"/>
                      </w:rPr>
                      <w:t xml:space="preserve">оговор на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  </w:t>
                    </w:r>
                  </w:p>
                </w:txbxContent>
              </v:textbox>
            </v:shape>
            <v:shape id="_x0000_s1039" type="#_x0000_t202" style="position:absolute;left:6355;top:11038;width:4560;height:900">
              <v:textbox style="mso-next-textbox:#_x0000_s1039" inset="2.48919mm,1.2446mm,2.48919mm,1.2446mm">
                <w:txbxContent>
                  <w:p w:rsidR="00B83D9F" w:rsidRPr="00AC50E3" w:rsidRDefault="00B83D9F" w:rsidP="004C0879">
                    <w:pPr>
                      <w:jc w:val="center"/>
                      <w:rPr>
                        <w:sz w:val="20"/>
                        <w:szCs w:val="20"/>
                      </w:rPr>
                    </w:pPr>
                    <w:r w:rsidRPr="00AC50E3">
                      <w:rPr>
                        <w:sz w:val="20"/>
                        <w:szCs w:val="20"/>
                      </w:rPr>
                      <w:t xml:space="preserve">Специалист, ответственный за предоставление муниципальной услуги, оформляет </w:t>
                    </w:r>
                    <w:r>
                      <w:rPr>
                        <w:sz w:val="20"/>
                        <w:szCs w:val="20"/>
                      </w:rPr>
                      <w:t>договор</w:t>
                    </w:r>
                    <w:r w:rsidRPr="00AC50E3">
                      <w:rPr>
                        <w:sz w:val="20"/>
                        <w:szCs w:val="20"/>
                      </w:rPr>
                      <w:t xml:space="preserve"> </w:t>
                    </w:r>
                  </w:p>
                </w:txbxContent>
              </v:textbox>
            </v:shape>
            <v:shape id="_x0000_s1040" type="#_x0000_t202" style="position:absolute;left:2215;top:6717;width:8760;height:900">
              <v:textbox style="mso-next-textbox:#_x0000_s1040" inset="2.48919mm,1.2446mm,2.48919mm,1.2446mm">
                <w:txbxContent>
                  <w:p w:rsidR="00B83D9F" w:rsidRPr="00AC50E3" w:rsidRDefault="00B83D9F" w:rsidP="004C0879">
                    <w:pPr>
                      <w:jc w:val="center"/>
                      <w:rPr>
                        <w:sz w:val="20"/>
                        <w:szCs w:val="20"/>
                      </w:rPr>
                    </w:pPr>
                    <w:r w:rsidRPr="00AC50E3">
                      <w:rPr>
                        <w:sz w:val="20"/>
                        <w:szCs w:val="20"/>
                      </w:rPr>
                      <w:t xml:space="preserve">Специалист, ответственный за предоставление муниципальной услуги, оформляет </w:t>
                    </w:r>
                    <w:r>
                      <w:rPr>
                        <w:sz w:val="20"/>
                        <w:szCs w:val="20"/>
                      </w:rPr>
                      <w:t>договор</w:t>
                    </w:r>
                  </w:p>
                </w:txbxContent>
              </v:textbox>
            </v:shape>
            <v:shape id="_x0000_s1041" type="#_x0000_t202" style="position:absolute;left:1495;top:11037;width:4319;height:720">
              <v:textbox style="mso-next-textbox:#_x0000_s1041" inset="2.48919mm,1.2446mm,2.48919mm,1.2446mm">
                <w:txbxContent>
                  <w:p w:rsidR="00B83D9F" w:rsidRPr="00AC50E3" w:rsidRDefault="00B83D9F" w:rsidP="004C0879">
                    <w:pPr>
                      <w:jc w:val="center"/>
                      <w:rPr>
                        <w:sz w:val="20"/>
                        <w:szCs w:val="20"/>
                      </w:rPr>
                    </w:pPr>
                    <w:r w:rsidRPr="00AC50E3">
                      <w:rPr>
                        <w:sz w:val="20"/>
                        <w:szCs w:val="20"/>
                      </w:rPr>
                      <w:t>Отказ в предоставлении муниципальной услуги</w:t>
                    </w:r>
                  </w:p>
                </w:txbxContent>
              </v:textbox>
            </v:shape>
            <v:line id="_x0000_s1042" style="position:absolute" from="6175,7617" to="6176,7797">
              <v:stroke endarrow="block"/>
            </v:line>
            <v:line id="_x0000_s1043" style="position:absolute" from="1855,8697" to="1856,11037">
              <v:stroke endarrow="block"/>
            </v:line>
            <v:line id="_x0000_s1044" style="position:absolute" from="10860,8698" to="10861,11138">
              <v:stroke endarrow="block"/>
            </v:line>
            <v:line id="_x0000_s1045" style="position:absolute" from="8456,11037" to="8457,11038">
              <v:stroke endarrow="block"/>
            </v:line>
            <v:line id="_x0000_s1046" style="position:absolute" from="3415,11757" to="3416,12477">
              <v:stroke endarrow="block"/>
            </v:line>
            <v:line id="_x0000_s1047" style="position:absolute" from="8695,11937" to="8696,12477">
              <v:stroke endarrow="block"/>
            </v:line>
            <v:line id="_x0000_s1048" style="position:absolute;flip:x" from="1615,5637" to="2215,5638"/>
            <v:line id="_x0000_s1049" style="position:absolute" from="10255,5637" to="10855,5638"/>
            <v:line id="_x0000_s1050" style="position:absolute" from="1615,5637" to="1616,11037">
              <v:stroke endarrow="block"/>
            </v:line>
            <v:line id="_x0000_s1051" style="position:absolute" from="10855,5637" to="10856,6717">
              <v:stroke endarrow="block"/>
            </v:line>
            <v:shape id="_x0000_s1052" type="#_x0000_t4" style="position:absolute;left:2215;top:7797;width:7920;height:1800">
              <v:textbox style="mso-next-textbox:#_x0000_s1052" inset="0,0,0,0">
                <w:txbxContent>
                  <w:p w:rsidR="00B83D9F" w:rsidRPr="004D30DA" w:rsidRDefault="00B83D9F" w:rsidP="004C0879">
                    <w:pPr>
                      <w:jc w:val="center"/>
                      <w:rPr>
                        <w:sz w:val="16"/>
                        <w:szCs w:val="16"/>
                      </w:rPr>
                    </w:pPr>
                    <w:r w:rsidRPr="004D30DA">
                      <w:rPr>
                        <w:sz w:val="16"/>
                        <w:szCs w:val="16"/>
                      </w:rPr>
                      <w:t>Владелец автомобильных дорог, рассматривает возможность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txbxContent>
              </v:textbox>
            </v:shape>
            <v:shape id="_x0000_s1053" type="#_x0000_t202" style="position:absolute;left:1735;top:8058;width:720;height:639" filled="f" stroked="f">
              <v:textbox style="mso-next-textbox:#_x0000_s1053" inset="2.48919mm,1.2446mm,2.48919mm,1.2446mm">
                <w:txbxContent>
                  <w:p w:rsidR="00B83D9F" w:rsidRPr="00A04678" w:rsidRDefault="00B83D9F" w:rsidP="004C0879">
                    <w:pPr>
                      <w:jc w:val="center"/>
                      <w:rPr>
                        <w:sz w:val="27"/>
                      </w:rPr>
                    </w:pPr>
                    <w:r w:rsidRPr="009F3EB6">
                      <w:rPr>
                        <w:sz w:val="27"/>
                      </w:rPr>
                      <w:t>нет</w:t>
                    </w:r>
                  </w:p>
                </w:txbxContent>
              </v:textbox>
            </v:shape>
            <v:shape id="_x0000_s1054" type="#_x0000_t202" style="position:absolute;left:10134;top:7796;width:720;height:760" filled="f" stroked="f">
              <v:textbox style="mso-next-textbox:#_x0000_s1054" inset="2.48919mm,1.2446mm,2.48919mm,1.2446mm">
                <w:txbxContent>
                  <w:p w:rsidR="00B83D9F" w:rsidRPr="00A04678" w:rsidRDefault="00B83D9F" w:rsidP="004C0879">
                    <w:pPr>
                      <w:jc w:val="center"/>
                      <w:rPr>
                        <w:sz w:val="27"/>
                      </w:rPr>
                    </w:pPr>
                    <w:r w:rsidRPr="009F3EB6">
                      <w:rPr>
                        <w:sz w:val="27"/>
                      </w:rPr>
                      <w:t>да</w:t>
                    </w:r>
                  </w:p>
                </w:txbxContent>
              </v:textbox>
            </v:shape>
            <v:line id="_x0000_s1055" style="position:absolute" from="6175,13017" to="6176,13377">
              <v:stroke endarrow="block"/>
            </v:line>
            <v:oval id="_x0000_s1056" style="position:absolute;left:1615;top:14457;width:9300;height:720">
              <v:textbox style="mso-next-textbox:#_x0000_s1056" inset="2.48919mm,1.2446mm,2.48919mm,1.2446mm">
                <w:txbxContent>
                  <w:p w:rsidR="00B83D9F" w:rsidRPr="003911D3" w:rsidRDefault="00B83D9F" w:rsidP="004C0879">
                    <w:pPr>
                      <w:rPr>
                        <w:szCs w:val="20"/>
                      </w:rPr>
                    </w:pPr>
                    <w:r w:rsidRPr="003911D3">
                      <w:rPr>
                        <w:sz w:val="16"/>
                        <w:szCs w:val="16"/>
                      </w:rPr>
                      <w:t>Согласование выполнения работ по обеспечению автомобильных дорог общего пользования местного значения на территории Шуйского муниципального</w:t>
                    </w:r>
                    <w:r w:rsidRPr="00D10B7F">
                      <w:t xml:space="preserve"> </w:t>
                    </w:r>
                    <w:r w:rsidRPr="003911D3">
                      <w:rPr>
                        <w:sz w:val="16"/>
                        <w:szCs w:val="16"/>
                      </w:rPr>
                      <w:t xml:space="preserve">района </w:t>
                    </w:r>
                    <w:r w:rsidRPr="00D10B7F">
                      <w:t>объектами дорожного сервиса</w:t>
                    </w:r>
                  </w:p>
                </w:txbxContent>
              </v:textbox>
            </v:oval>
            <v:line id="_x0000_s1057" style="position:absolute" from="6295,13917" to="6295,14457">
              <v:stroke endarrow="block"/>
            </v:line>
            <v:shape id="_x0000_s1058" type="#_x0000_t202" style="position:absolute;left:1495;top:13377;width:9540;height:540">
              <v:textbox style="mso-next-textbox:#_x0000_s1058" inset=".49mm,.294mm,.49mm,.294mm">
                <w:txbxContent>
                  <w:p w:rsidR="00B83D9F" w:rsidRPr="00217745" w:rsidRDefault="00B83D9F" w:rsidP="004C0879">
                    <w:pPr>
                      <w:pStyle w:val="a0"/>
                      <w:jc w:val="center"/>
                      <w:rPr>
                        <w:rFonts w:ascii="Times New Roman" w:hAnsi="Times New Roman" w:cs="Times New Roman"/>
                        <w:sz w:val="18"/>
                        <w:szCs w:val="18"/>
                      </w:rPr>
                    </w:pPr>
                    <w:r w:rsidRPr="00217745">
                      <w:rPr>
                        <w:rFonts w:ascii="Times New Roman" w:hAnsi="Times New Roman" w:cs="Times New Roman"/>
                        <w:sz w:val="18"/>
                        <w:szCs w:val="18"/>
                      </w:rPr>
                      <w:t xml:space="preserve">Уведомление  об отказе  </w:t>
                    </w:r>
                    <w:r w:rsidRPr="00217745">
                      <w:rPr>
                        <w:rFonts w:ascii="Times New Roman" w:hAnsi="Times New Roman" w:cs="Times New Roman"/>
                        <w:bCs/>
                        <w:noProof/>
                        <w:sz w:val="18"/>
                        <w:szCs w:val="18"/>
                      </w:rPr>
                      <w:t>на выполнение работ по обеспечению автомобильных дорог общего пользования местного значения на территории Шуйского</w:t>
                    </w:r>
                    <w:r w:rsidRPr="003911D3">
                      <w:rPr>
                        <w:rFonts w:ascii="Times New Roman" w:hAnsi="Times New Roman" w:cs="Times New Roman"/>
                        <w:bCs/>
                        <w:noProof/>
                        <w:sz w:val="28"/>
                        <w:szCs w:val="28"/>
                      </w:rPr>
                      <w:t xml:space="preserve"> </w:t>
                    </w:r>
                    <w:r w:rsidRPr="00217745">
                      <w:rPr>
                        <w:rFonts w:ascii="Times New Roman" w:hAnsi="Times New Roman" w:cs="Times New Roman"/>
                        <w:bCs/>
                        <w:noProof/>
                        <w:sz w:val="18"/>
                        <w:szCs w:val="18"/>
                      </w:rPr>
                      <w:t>муниципального района объектами дорожного</w:t>
                    </w:r>
                    <w:r w:rsidRPr="003911D3">
                      <w:rPr>
                        <w:rFonts w:ascii="Times New Roman" w:hAnsi="Times New Roman" w:cs="Times New Roman"/>
                        <w:bCs/>
                        <w:noProof/>
                        <w:sz w:val="28"/>
                        <w:szCs w:val="28"/>
                      </w:rPr>
                      <w:t xml:space="preserve"> </w:t>
                    </w:r>
                    <w:r w:rsidRPr="00217745">
                      <w:rPr>
                        <w:rFonts w:ascii="Times New Roman" w:hAnsi="Times New Roman" w:cs="Times New Roman"/>
                        <w:bCs/>
                        <w:noProof/>
                        <w:sz w:val="18"/>
                        <w:szCs w:val="18"/>
                      </w:rPr>
                      <w:t>сервиса</w:t>
                    </w:r>
                  </w:p>
                  <w:p w:rsidR="00B83D9F" w:rsidRPr="00217745" w:rsidRDefault="00B83D9F" w:rsidP="004C0879">
                    <w:pPr>
                      <w:rPr>
                        <w:sz w:val="18"/>
                        <w:szCs w:val="18"/>
                      </w:rPr>
                    </w:pPr>
                  </w:p>
                </w:txbxContent>
              </v:textbox>
            </v:shape>
          </v:group>
        </w:pict>
      </w:r>
    </w:p>
    <w:p w:rsidR="00B83D9F" w:rsidRDefault="00B83D9F" w:rsidP="004C0879">
      <w:pPr>
        <w:pStyle w:val="a0"/>
        <w:jc w:val="center"/>
      </w:pPr>
      <w:r>
        <w:rPr>
          <w:spacing w:val="-3"/>
          <w:sz w:val="28"/>
          <w:szCs w:val="28"/>
        </w:rPr>
        <w:tab/>
      </w:r>
    </w:p>
    <w:p w:rsidR="00B83D9F" w:rsidRDefault="00B83D9F" w:rsidP="004C0879">
      <w:pPr>
        <w:ind w:firstLine="720"/>
        <w:jc w:val="both"/>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tabs>
          <w:tab w:val="left" w:pos="945"/>
        </w:tabs>
        <w:spacing w:before="125" w:line="326" w:lineRule="exac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Default="00B83D9F" w:rsidP="004C0879">
      <w:pPr>
        <w:shd w:val="clear" w:color="auto" w:fill="FFFFFF"/>
        <w:spacing w:before="125" w:line="326" w:lineRule="exact"/>
        <w:jc w:val="right"/>
        <w:rPr>
          <w:spacing w:val="-3"/>
        </w:rPr>
      </w:pPr>
    </w:p>
    <w:p w:rsidR="00B83D9F" w:rsidRPr="00BC6744" w:rsidRDefault="00B83D9F" w:rsidP="00B64945">
      <w:pPr>
        <w:spacing w:line="276" w:lineRule="auto"/>
        <w:jc w:val="center"/>
        <w:rPr>
          <w:bCs/>
          <w:sz w:val="24"/>
          <w:szCs w:val="24"/>
        </w:rPr>
      </w:pPr>
      <w:r>
        <w:br w:type="page"/>
        <w:t xml:space="preserve">                                                                                       </w:t>
      </w:r>
      <w:r w:rsidRPr="00BC6744">
        <w:rPr>
          <w:bCs/>
          <w:sz w:val="24"/>
          <w:szCs w:val="24"/>
        </w:rPr>
        <w:t>Приложение № 3</w:t>
      </w:r>
    </w:p>
    <w:p w:rsidR="00B83D9F" w:rsidRPr="00BC6744" w:rsidRDefault="00B83D9F" w:rsidP="00B64945">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autoSpaceDE w:val="0"/>
        <w:autoSpaceDN w:val="0"/>
        <w:adjustRightInd w:val="0"/>
        <w:ind w:left="5954"/>
        <w:jc w:val="right"/>
        <w:rPr>
          <w:bCs/>
        </w:rPr>
      </w:pP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Главе Шуйского муниципального района</w:t>
      </w:r>
    </w:p>
    <w:p w:rsidR="00B83D9F" w:rsidRDefault="00B83D9F" w:rsidP="004C0879">
      <w:pPr>
        <w:pStyle w:val="ConsPlusNonformat"/>
        <w:ind w:left="5670"/>
        <w:jc w:val="center"/>
        <w:rPr>
          <w:rFonts w:ascii="Times New Roman" w:hAnsi="Times New Roman" w:cs="Times New Roman"/>
          <w:sz w:val="28"/>
          <w:szCs w:val="28"/>
        </w:rPr>
      </w:pPr>
      <w:r w:rsidRPr="00100821">
        <w:rPr>
          <w:rFonts w:ascii="Times New Roman" w:hAnsi="Times New Roman" w:cs="Times New Roman"/>
          <w:sz w:val="28"/>
          <w:szCs w:val="28"/>
        </w:rPr>
        <w:t>Ленина  пл.,  д. 7,  г. Шуя, Ивановская обл., 155900</w:t>
      </w: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B83D9F" w:rsidRDefault="00B83D9F" w:rsidP="004C0879">
      <w:pPr>
        <w:pStyle w:val="ConsPlusNonformat"/>
        <w:ind w:left="5670"/>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B83D9F" w:rsidRPr="00BE5BA1" w:rsidRDefault="00B83D9F" w:rsidP="004C0879">
      <w:pPr>
        <w:pStyle w:val="ConsPlusNonformat"/>
        <w:ind w:left="5670"/>
        <w:jc w:val="center"/>
        <w:rPr>
          <w:szCs w:val="28"/>
        </w:rPr>
      </w:pPr>
    </w:p>
    <w:p w:rsidR="00B83D9F" w:rsidRDefault="00B83D9F" w:rsidP="004C0879">
      <w:pPr>
        <w:pStyle w:val="ConsPlusNonformat"/>
        <w:jc w:val="center"/>
        <w:rPr>
          <w:rFonts w:ascii="Times New Roman" w:hAnsi="Times New Roman" w:cs="Times New Roman"/>
          <w:sz w:val="28"/>
          <w:szCs w:val="28"/>
        </w:rPr>
      </w:pPr>
    </w:p>
    <w:p w:rsidR="00B83D9F" w:rsidRPr="001B67A5" w:rsidRDefault="00B83D9F" w:rsidP="004C0879">
      <w:pPr>
        <w:pStyle w:val="ConsPlusNonformat"/>
        <w:jc w:val="center"/>
        <w:rPr>
          <w:rFonts w:ascii="Times New Roman" w:hAnsi="Times New Roman" w:cs="Times New Roman"/>
          <w:sz w:val="28"/>
          <w:szCs w:val="28"/>
        </w:rPr>
      </w:pPr>
      <w:r w:rsidRPr="00417620">
        <w:rPr>
          <w:rFonts w:ascii="Times New Roman" w:hAnsi="Times New Roman" w:cs="Times New Roman"/>
          <w:sz w:val="28"/>
          <w:szCs w:val="28"/>
        </w:rPr>
        <w:t>ЗАЯВЛЕНИЕ</w:t>
      </w:r>
    </w:p>
    <w:p w:rsidR="00B83D9F" w:rsidRPr="001B67A5" w:rsidRDefault="00B83D9F" w:rsidP="004C0879">
      <w:pPr>
        <w:pStyle w:val="ConsPlusNonformat"/>
        <w:jc w:val="center"/>
        <w:rPr>
          <w:rFonts w:ascii="Times New Roman" w:hAnsi="Times New Roman" w:cs="Times New Roman"/>
          <w:sz w:val="28"/>
          <w:szCs w:val="28"/>
        </w:rPr>
      </w:pPr>
    </w:p>
    <w:p w:rsidR="00B83D9F" w:rsidRPr="00BE5BA1" w:rsidRDefault="00B83D9F" w:rsidP="004C0879">
      <w:pPr>
        <w:pStyle w:val="ConsPlusNonformat"/>
        <w:ind w:firstLine="708"/>
        <w:jc w:val="both"/>
        <w:rPr>
          <w:rFonts w:ascii="Times New Roman" w:hAnsi="Times New Roman" w:cs="Times New Roman"/>
          <w:sz w:val="28"/>
          <w:szCs w:val="28"/>
        </w:rPr>
      </w:pPr>
      <w:r w:rsidRPr="001B67A5">
        <w:rPr>
          <w:rFonts w:ascii="Times New Roman" w:hAnsi="Times New Roman" w:cs="Times New Roman"/>
          <w:sz w:val="28"/>
          <w:szCs w:val="28"/>
        </w:rPr>
        <w:t xml:space="preserve">Прошу </w:t>
      </w:r>
      <w:r>
        <w:rPr>
          <w:rFonts w:ascii="Times New Roman" w:hAnsi="Times New Roman" w:cs="Times New Roman"/>
          <w:sz w:val="28"/>
          <w:szCs w:val="28"/>
        </w:rPr>
        <w:t>оказать муниципальную услугу и заключить договор на</w:t>
      </w:r>
      <w:r w:rsidRPr="00BE5BA1">
        <w:rPr>
          <w:rFonts w:ascii="Times New Roman" w:hAnsi="Times New Roman" w:cs="Times New Roman"/>
          <w:b/>
          <w:bCs/>
          <w:noProof/>
          <w:sz w:val="26"/>
          <w:szCs w:val="26"/>
        </w:rPr>
        <w:t xml:space="preserve"> </w:t>
      </w:r>
      <w:r w:rsidRPr="00BE5BA1">
        <w:rPr>
          <w:rFonts w:ascii="Times New Roman" w:hAnsi="Times New Roman" w:cs="Times New Roman"/>
          <w:bCs/>
          <w:noProof/>
          <w:sz w:val="28"/>
          <w:szCs w:val="28"/>
        </w:rPr>
        <w:t>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r w:rsidRPr="00BE5BA1">
        <w:rPr>
          <w:rFonts w:ascii="Times New Roman" w:hAnsi="Times New Roman" w:cs="Times New Roman"/>
          <w:sz w:val="28"/>
          <w:szCs w:val="28"/>
        </w:rPr>
        <w:t xml:space="preserve"> </w:t>
      </w:r>
    </w:p>
    <w:p w:rsidR="00B83D9F" w:rsidRDefault="00B83D9F" w:rsidP="004C087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83D9F" w:rsidRPr="00417620" w:rsidRDefault="00B83D9F" w:rsidP="004C0879">
      <w:pPr>
        <w:pStyle w:val="ConsPlusNonformat"/>
        <w:jc w:val="center"/>
        <w:rPr>
          <w:rFonts w:ascii="Times New Roman" w:hAnsi="Times New Roman" w:cs="Times New Roman"/>
        </w:rPr>
      </w:pPr>
      <w:r w:rsidRPr="00417620">
        <w:rPr>
          <w:rFonts w:ascii="Times New Roman" w:hAnsi="Times New Roman" w:cs="Times New Roman"/>
        </w:rPr>
        <w:t xml:space="preserve">(наименование </w:t>
      </w:r>
      <w:r>
        <w:rPr>
          <w:rFonts w:ascii="Times New Roman" w:hAnsi="Times New Roman" w:cs="Times New Roman"/>
        </w:rPr>
        <w:t>объекта)</w:t>
      </w:r>
    </w:p>
    <w:p w:rsidR="00B83D9F" w:rsidRDefault="00B83D9F" w:rsidP="004C087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 </w:t>
      </w:r>
      <w:r w:rsidRPr="000202CD">
        <w:rPr>
          <w:rFonts w:ascii="Times New Roman" w:hAnsi="Times New Roman" w:cs="Times New Roman"/>
          <w:sz w:val="28"/>
          <w:szCs w:val="28"/>
        </w:rPr>
        <w:t>в границ</w:t>
      </w:r>
      <w:r>
        <w:rPr>
          <w:rFonts w:ascii="Times New Roman" w:hAnsi="Times New Roman" w:cs="Times New Roman"/>
          <w:sz w:val="28"/>
          <w:szCs w:val="28"/>
        </w:rPr>
        <w:t>е</w:t>
      </w:r>
      <w:r w:rsidRPr="000202CD">
        <w:rPr>
          <w:rFonts w:ascii="Times New Roman" w:hAnsi="Times New Roman" w:cs="Times New Roman"/>
          <w:sz w:val="28"/>
          <w:szCs w:val="28"/>
        </w:rPr>
        <w:t xml:space="preserve"> полос</w:t>
      </w:r>
      <w:r>
        <w:rPr>
          <w:rFonts w:ascii="Times New Roman" w:hAnsi="Times New Roman" w:cs="Times New Roman"/>
          <w:sz w:val="28"/>
          <w:szCs w:val="28"/>
        </w:rPr>
        <w:t>ы отвода автомобильной</w:t>
      </w:r>
      <w:r w:rsidRPr="000202CD">
        <w:rPr>
          <w:rFonts w:ascii="Times New Roman" w:hAnsi="Times New Roman" w:cs="Times New Roman"/>
          <w:sz w:val="28"/>
          <w:szCs w:val="28"/>
        </w:rPr>
        <w:t xml:space="preserve"> дорог</w:t>
      </w:r>
      <w:r>
        <w:rPr>
          <w:rFonts w:ascii="Times New Roman" w:hAnsi="Times New Roman" w:cs="Times New Roman"/>
          <w:sz w:val="28"/>
          <w:szCs w:val="28"/>
        </w:rPr>
        <w:t>и</w:t>
      </w:r>
      <w:r w:rsidRPr="000202CD">
        <w:rPr>
          <w:rFonts w:ascii="Times New Roman" w:hAnsi="Times New Roman" w:cs="Times New Roman"/>
          <w:sz w:val="28"/>
          <w:szCs w:val="28"/>
        </w:rPr>
        <w:t xml:space="preserve"> местного значения на территории Шуйского муниципального района</w:t>
      </w:r>
      <w:r>
        <w:rPr>
          <w:rFonts w:ascii="Times New Roman" w:hAnsi="Times New Roman" w:cs="Times New Roman"/>
          <w:sz w:val="28"/>
          <w:szCs w:val="28"/>
        </w:rPr>
        <w:t xml:space="preserve"> __________________________________________________________________</w:t>
      </w:r>
    </w:p>
    <w:p w:rsidR="00B83D9F" w:rsidRDefault="00B83D9F" w:rsidP="004C0879">
      <w:pPr>
        <w:pStyle w:val="ConsPlusNonformat"/>
        <w:jc w:val="center"/>
        <w:rPr>
          <w:rFonts w:ascii="Times New Roman" w:hAnsi="Times New Roman" w:cs="Times New Roman"/>
        </w:rPr>
      </w:pPr>
      <w:r>
        <w:rPr>
          <w:rFonts w:ascii="Times New Roman" w:hAnsi="Times New Roman" w:cs="Times New Roman"/>
        </w:rPr>
        <w:t>местоположение объекта с указанием адреса расположения, название автомобильной дороги</w:t>
      </w:r>
    </w:p>
    <w:p w:rsidR="00B83D9F" w:rsidRDefault="00B83D9F" w:rsidP="004C0879">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B83D9F" w:rsidRDefault="00B83D9F" w:rsidP="004C0879">
      <w:pPr>
        <w:pStyle w:val="ConsPlusNonformat"/>
        <w:jc w:val="center"/>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w:t>
      </w:r>
    </w:p>
    <w:p w:rsidR="00B83D9F" w:rsidRPr="001B67A5" w:rsidRDefault="00B83D9F" w:rsidP="004C0879">
      <w:pPr>
        <w:pStyle w:val="ConsPlusNonformat"/>
        <w:jc w:val="center"/>
        <w:rPr>
          <w:rFonts w:ascii="Times New Roman" w:hAnsi="Times New Roman" w:cs="Times New Roman"/>
          <w:sz w:val="28"/>
          <w:szCs w:val="28"/>
        </w:rPr>
      </w:pP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1</w:t>
      </w:r>
      <w:r w:rsidRPr="001B67A5">
        <w:rPr>
          <w:rFonts w:ascii="Times New Roman" w:hAnsi="Times New Roman" w:cs="Times New Roman"/>
          <w:sz w:val="28"/>
          <w:szCs w:val="28"/>
        </w:rPr>
        <w:t xml:space="preserve">. Наименование заявителя </w:t>
      </w:r>
    </w:p>
    <w:p w:rsidR="00B83D9F"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w:t>
      </w:r>
      <w:r>
        <w:rPr>
          <w:rFonts w:ascii="Times New Roman" w:hAnsi="Times New Roman" w:cs="Times New Roman"/>
          <w:sz w:val="28"/>
          <w:szCs w:val="28"/>
        </w:rPr>
        <w:t>_______________________________________________________________________________________________________________________</w:t>
      </w:r>
    </w:p>
    <w:p w:rsidR="00B83D9F" w:rsidRPr="000202CD" w:rsidRDefault="00B83D9F" w:rsidP="004C0879">
      <w:pPr>
        <w:pStyle w:val="ConsPlusNonformat"/>
        <w:jc w:val="center"/>
        <w:rPr>
          <w:rFonts w:ascii="Times New Roman" w:hAnsi="Times New Roman" w:cs="Times New Roman"/>
          <w:szCs w:val="28"/>
        </w:rPr>
      </w:pPr>
      <w:r w:rsidRPr="000202CD">
        <w:rPr>
          <w:rFonts w:ascii="Times New Roman" w:hAnsi="Times New Roman" w:cs="Times New Roman"/>
          <w:szCs w:val="28"/>
        </w:rPr>
        <w:t>(фамилия, имя, отчество,  паспортные данные -</w:t>
      </w:r>
      <w:r>
        <w:rPr>
          <w:rFonts w:ascii="Times New Roman" w:hAnsi="Times New Roman" w:cs="Times New Roman"/>
          <w:szCs w:val="28"/>
        </w:rPr>
        <w:t xml:space="preserve"> </w:t>
      </w:r>
      <w:r w:rsidRPr="000202CD">
        <w:rPr>
          <w:rFonts w:ascii="Times New Roman" w:hAnsi="Times New Roman" w:cs="Times New Roman"/>
          <w:szCs w:val="28"/>
        </w:rPr>
        <w:t>для  индивидуального  предпринимателя;  полное</w:t>
      </w:r>
      <w:r>
        <w:rPr>
          <w:rFonts w:ascii="Times New Roman" w:hAnsi="Times New Roman" w:cs="Times New Roman"/>
          <w:szCs w:val="28"/>
        </w:rPr>
        <w:t xml:space="preserve"> </w:t>
      </w:r>
      <w:r w:rsidRPr="000202CD">
        <w:rPr>
          <w:rFonts w:ascii="Times New Roman" w:hAnsi="Times New Roman" w:cs="Times New Roman"/>
          <w:szCs w:val="28"/>
        </w:rPr>
        <w:t>наименование и организационная форма - для юридического лица)</w:t>
      </w:r>
    </w:p>
    <w:p w:rsidR="00B83D9F"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2</w:t>
      </w:r>
      <w:r w:rsidRPr="001B67A5">
        <w:rPr>
          <w:rFonts w:ascii="Times New Roman" w:hAnsi="Times New Roman" w:cs="Times New Roman"/>
          <w:sz w:val="28"/>
          <w:szCs w:val="28"/>
        </w:rPr>
        <w:t>. Местонахождение заявителя (юридический адрес/почтовый адрес)</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3</w:t>
      </w:r>
      <w:r w:rsidRPr="001B67A5">
        <w:rPr>
          <w:rFonts w:ascii="Times New Roman" w:hAnsi="Times New Roman" w:cs="Times New Roman"/>
          <w:sz w:val="28"/>
          <w:szCs w:val="28"/>
        </w:rPr>
        <w:t>. Телефон/факс заявителя: ____________________</w:t>
      </w:r>
      <w:r>
        <w:rPr>
          <w:rFonts w:ascii="Times New Roman" w:hAnsi="Times New Roman" w:cs="Times New Roman"/>
          <w:sz w:val="28"/>
          <w:szCs w:val="28"/>
        </w:rPr>
        <w:t>________________</w:t>
      </w:r>
      <w:r w:rsidRPr="001B67A5">
        <w:rPr>
          <w:rFonts w:ascii="Times New Roman" w:hAnsi="Times New Roman" w:cs="Times New Roman"/>
          <w:sz w:val="28"/>
          <w:szCs w:val="28"/>
        </w:rPr>
        <w:t>_____________________</w:t>
      </w:r>
      <w:r>
        <w:rPr>
          <w:rFonts w:ascii="Times New Roman" w:hAnsi="Times New Roman" w:cs="Times New Roman"/>
          <w:sz w:val="28"/>
          <w:szCs w:val="28"/>
        </w:rPr>
        <w:t>______</w:t>
      </w:r>
      <w:r w:rsidRPr="001B67A5">
        <w:rPr>
          <w:rFonts w:ascii="Times New Roman" w:hAnsi="Times New Roman" w:cs="Times New Roman"/>
          <w:sz w:val="28"/>
          <w:szCs w:val="28"/>
        </w:rPr>
        <w:t>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4</w:t>
      </w:r>
      <w:r w:rsidRPr="001B67A5">
        <w:rPr>
          <w:rFonts w:ascii="Times New Roman" w:hAnsi="Times New Roman" w:cs="Times New Roman"/>
          <w:sz w:val="28"/>
          <w:szCs w:val="28"/>
        </w:rPr>
        <w:t>. Адрес электронной почты заявителя</w:t>
      </w:r>
      <w:r>
        <w:rPr>
          <w:rFonts w:ascii="Times New Roman" w:hAnsi="Times New Roman" w:cs="Times New Roman"/>
          <w:sz w:val="28"/>
          <w:szCs w:val="28"/>
        </w:rPr>
        <w:t xml:space="preserve"> (при наличии)</w:t>
      </w:r>
      <w:r w:rsidRPr="001B67A5">
        <w:rPr>
          <w:rFonts w:ascii="Times New Roman" w:hAnsi="Times New Roman" w:cs="Times New Roman"/>
          <w:sz w:val="28"/>
          <w:szCs w:val="28"/>
        </w:rPr>
        <w:t>: _____________________________</w:t>
      </w:r>
      <w:r>
        <w:rPr>
          <w:rFonts w:ascii="Times New Roman" w:hAnsi="Times New Roman" w:cs="Times New Roman"/>
          <w:sz w:val="28"/>
          <w:szCs w:val="28"/>
        </w:rPr>
        <w:t>_______________________________________________________________________________________________________</w:t>
      </w:r>
    </w:p>
    <w:p w:rsidR="00B83D9F" w:rsidRPr="001B67A5" w:rsidRDefault="00B83D9F" w:rsidP="004C0879">
      <w:pPr>
        <w:pStyle w:val="ConsPlusNonformat"/>
        <w:ind w:firstLine="708"/>
        <w:rPr>
          <w:rFonts w:ascii="Times New Roman" w:hAnsi="Times New Roman" w:cs="Times New Roman"/>
          <w:sz w:val="28"/>
          <w:szCs w:val="28"/>
        </w:rPr>
      </w:pPr>
      <w:r>
        <w:rPr>
          <w:rFonts w:ascii="Times New Roman" w:hAnsi="Times New Roman" w:cs="Times New Roman"/>
          <w:sz w:val="28"/>
          <w:szCs w:val="28"/>
        </w:rPr>
        <w:t>5</w:t>
      </w:r>
      <w:r w:rsidRPr="001B67A5">
        <w:rPr>
          <w:rFonts w:ascii="Times New Roman" w:hAnsi="Times New Roman" w:cs="Times New Roman"/>
          <w:sz w:val="28"/>
          <w:szCs w:val="28"/>
        </w:rPr>
        <w:t xml:space="preserve">. Банковские реквизиты: </w:t>
      </w:r>
      <w:r>
        <w:rPr>
          <w:rFonts w:ascii="Times New Roman" w:hAnsi="Times New Roman" w:cs="Times New Roman"/>
          <w:sz w:val="28"/>
          <w:szCs w:val="28"/>
        </w:rPr>
        <w:t xml:space="preserve"> </w:t>
      </w:r>
      <w:r w:rsidRPr="001B67A5">
        <w:rPr>
          <w:rFonts w:ascii="Times New Roman" w:hAnsi="Times New Roman" w:cs="Times New Roman"/>
          <w:sz w:val="28"/>
          <w:szCs w:val="28"/>
        </w:rPr>
        <w:t>___________________________________________</w:t>
      </w:r>
      <w:r>
        <w:rPr>
          <w:rFonts w:ascii="Times New Roman" w:hAnsi="Times New Roman" w:cs="Times New Roman"/>
          <w:sz w:val="28"/>
          <w:szCs w:val="28"/>
        </w:rPr>
        <w:t>______</w:t>
      </w:r>
      <w:r w:rsidRPr="001B67A5">
        <w:rPr>
          <w:rFonts w:ascii="Times New Roman" w:hAnsi="Times New Roman" w:cs="Times New Roman"/>
          <w:sz w:val="28"/>
          <w:szCs w:val="28"/>
        </w:rPr>
        <w:t>__</w:t>
      </w:r>
    </w:p>
    <w:p w:rsidR="00B83D9F" w:rsidRPr="001B67A5" w:rsidRDefault="00B83D9F" w:rsidP="004C0879">
      <w:pPr>
        <w:pStyle w:val="ConsPlusNonformat"/>
        <w:ind w:firstLine="708"/>
        <w:rPr>
          <w:rFonts w:ascii="Times New Roman" w:hAnsi="Times New Roman" w:cs="Times New Roman"/>
          <w:sz w:val="28"/>
          <w:szCs w:val="28"/>
        </w:rPr>
      </w:pPr>
      <w:r w:rsidRPr="001B67A5">
        <w:rPr>
          <w:rFonts w:ascii="Times New Roman" w:hAnsi="Times New Roman" w:cs="Times New Roman"/>
          <w:sz w:val="28"/>
          <w:szCs w:val="28"/>
        </w:rPr>
        <w:t>Расчетный счет N ______</w:t>
      </w:r>
      <w:r>
        <w:rPr>
          <w:rFonts w:ascii="Times New Roman" w:hAnsi="Times New Roman" w:cs="Times New Roman"/>
          <w:sz w:val="28"/>
          <w:szCs w:val="28"/>
        </w:rPr>
        <w:t>________</w:t>
      </w:r>
      <w:r w:rsidRPr="001B67A5">
        <w:rPr>
          <w:rFonts w:ascii="Times New Roman" w:hAnsi="Times New Roman" w:cs="Times New Roman"/>
          <w:sz w:val="28"/>
          <w:szCs w:val="28"/>
        </w:rPr>
        <w:t>___ БИК ________</w:t>
      </w:r>
      <w:r>
        <w:rPr>
          <w:rFonts w:ascii="Times New Roman" w:hAnsi="Times New Roman" w:cs="Times New Roman"/>
          <w:sz w:val="28"/>
          <w:szCs w:val="28"/>
        </w:rPr>
        <w:t>___ К/с  _____________________</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ИНН _____________________ ОКАТО _______</w:t>
      </w:r>
      <w:r>
        <w:rPr>
          <w:rFonts w:ascii="Times New Roman" w:hAnsi="Times New Roman" w:cs="Times New Roman"/>
          <w:sz w:val="28"/>
          <w:szCs w:val="28"/>
        </w:rPr>
        <w:t>__________ КПП __________________</w:t>
      </w:r>
    </w:p>
    <w:p w:rsidR="00B83D9F" w:rsidRPr="001B67A5" w:rsidRDefault="00B83D9F" w:rsidP="004C0879">
      <w:pPr>
        <w:autoSpaceDE w:val="0"/>
        <w:autoSpaceDN w:val="0"/>
        <w:adjustRightInd w:val="0"/>
      </w:pPr>
    </w:p>
    <w:p w:rsidR="00B83D9F" w:rsidRDefault="00B83D9F" w:rsidP="004C0879">
      <w:pPr>
        <w:pStyle w:val="ConsPlusNonformat"/>
        <w:ind w:firstLine="360"/>
        <w:rPr>
          <w:rFonts w:ascii="Times New Roman" w:hAnsi="Times New Roman" w:cs="Times New Roman"/>
          <w:sz w:val="28"/>
          <w:szCs w:val="28"/>
        </w:rPr>
      </w:pPr>
      <w:r>
        <w:rPr>
          <w:rFonts w:ascii="Times New Roman" w:hAnsi="Times New Roman" w:cs="Times New Roman"/>
          <w:sz w:val="28"/>
          <w:szCs w:val="28"/>
        </w:rPr>
        <w:t>6.</w:t>
      </w:r>
      <w:r w:rsidRPr="001B67A5">
        <w:rPr>
          <w:rFonts w:ascii="Times New Roman" w:hAnsi="Times New Roman" w:cs="Times New Roman"/>
          <w:sz w:val="28"/>
          <w:szCs w:val="28"/>
        </w:rPr>
        <w:t>Перечень документов, прилагаемых к заявлению:</w:t>
      </w:r>
    </w:p>
    <w:p w:rsidR="00B83D9F" w:rsidRPr="000A50AD" w:rsidRDefault="00B83D9F" w:rsidP="004C0879">
      <w:pPr>
        <w:autoSpaceDE w:val="0"/>
        <w:autoSpaceDN w:val="0"/>
        <w:adjustRightInd w:val="0"/>
        <w:ind w:firstLine="360"/>
        <w:jc w:val="both"/>
        <w:rPr>
          <w:szCs w:val="25"/>
        </w:rPr>
      </w:pPr>
      <w:r>
        <w:rPr>
          <w:szCs w:val="25"/>
        </w:rPr>
        <w:t>1</w:t>
      </w:r>
      <w:r w:rsidRPr="000A50AD">
        <w:rPr>
          <w:szCs w:val="25"/>
        </w:rPr>
        <w:t xml:space="preserve">) </w:t>
      </w:r>
      <w:r>
        <w:rPr>
          <w:szCs w:val="25"/>
        </w:rPr>
        <w:t>К</w:t>
      </w:r>
      <w:r w:rsidRPr="000A50AD">
        <w:rPr>
          <w:szCs w:val="25"/>
        </w:rPr>
        <w:t xml:space="preserve">опия свидетельства о государственной регистрации </w:t>
      </w:r>
      <w:r>
        <w:t>-  ______ листов</w:t>
      </w:r>
      <w:r w:rsidRPr="00B65F00">
        <w:t xml:space="preserve">; </w:t>
      </w:r>
      <w:r w:rsidRPr="000A50AD">
        <w:rPr>
          <w:szCs w:val="25"/>
        </w:rPr>
        <w:t xml:space="preserve"> </w:t>
      </w:r>
    </w:p>
    <w:p w:rsidR="00B83D9F" w:rsidRPr="000A50AD" w:rsidRDefault="00B83D9F" w:rsidP="004C0879">
      <w:pPr>
        <w:autoSpaceDE w:val="0"/>
        <w:autoSpaceDN w:val="0"/>
        <w:adjustRightInd w:val="0"/>
        <w:ind w:firstLine="360"/>
        <w:jc w:val="both"/>
        <w:rPr>
          <w:szCs w:val="25"/>
        </w:rPr>
      </w:pPr>
      <w:r>
        <w:rPr>
          <w:szCs w:val="25"/>
        </w:rPr>
        <w:t>2</w:t>
      </w:r>
      <w:r w:rsidRPr="000A50AD">
        <w:rPr>
          <w:szCs w:val="25"/>
        </w:rPr>
        <w:t xml:space="preserve">) </w:t>
      </w:r>
      <w:r>
        <w:rPr>
          <w:szCs w:val="25"/>
        </w:rPr>
        <w:t>К</w:t>
      </w:r>
      <w:r w:rsidRPr="000A50AD">
        <w:rPr>
          <w:szCs w:val="25"/>
        </w:rPr>
        <w:t>опия свидетельства о постановке на учет в налоговом органе</w:t>
      </w:r>
      <w:r>
        <w:rPr>
          <w:szCs w:val="25"/>
        </w:rPr>
        <w:t xml:space="preserve"> </w:t>
      </w:r>
      <w:r>
        <w:t>-  ______ листов</w:t>
      </w:r>
      <w:r w:rsidRPr="00B65F00">
        <w:t>;</w:t>
      </w:r>
    </w:p>
    <w:p w:rsidR="00B83D9F" w:rsidRPr="000A50AD" w:rsidRDefault="00B83D9F" w:rsidP="004C0879">
      <w:pPr>
        <w:ind w:firstLine="360"/>
        <w:jc w:val="both"/>
        <w:rPr>
          <w:szCs w:val="25"/>
        </w:rPr>
      </w:pPr>
      <w:r>
        <w:rPr>
          <w:szCs w:val="25"/>
        </w:rPr>
        <w:t>3) П</w:t>
      </w:r>
      <w:r w:rsidRPr="000A50AD">
        <w:rPr>
          <w:szCs w:val="25"/>
        </w:rPr>
        <w:t>равоустанавливающие документы на земельный участок</w:t>
      </w:r>
      <w:r>
        <w:rPr>
          <w:szCs w:val="25"/>
        </w:rPr>
        <w:t xml:space="preserve"> </w:t>
      </w:r>
      <w:r>
        <w:t>-  ______ листов</w:t>
      </w:r>
      <w:r w:rsidRPr="00B65F00">
        <w:t>;</w:t>
      </w:r>
    </w:p>
    <w:p w:rsidR="00B83D9F" w:rsidRPr="000A50AD" w:rsidRDefault="00B83D9F" w:rsidP="004C0879">
      <w:pPr>
        <w:ind w:firstLine="360"/>
        <w:jc w:val="both"/>
        <w:rPr>
          <w:szCs w:val="25"/>
        </w:rPr>
      </w:pPr>
      <w:r>
        <w:rPr>
          <w:szCs w:val="25"/>
        </w:rPr>
        <w:t>4</w:t>
      </w:r>
      <w:r w:rsidRPr="000A50AD">
        <w:rPr>
          <w:szCs w:val="25"/>
        </w:rPr>
        <w:t xml:space="preserve">) </w:t>
      </w:r>
      <w:r>
        <w:rPr>
          <w:szCs w:val="25"/>
        </w:rPr>
        <w:t>П</w:t>
      </w:r>
      <w:r w:rsidRPr="000A50AD">
        <w:rPr>
          <w:szCs w:val="25"/>
        </w:rPr>
        <w:t>лан участка в масштабе 1:1000 или 1:500 с указанием прилегающих существующих объектов и инженерных коммуникаций с нанесением на него планируемого объекта с привязкой к автомобильной дороге</w:t>
      </w:r>
      <w:r>
        <w:rPr>
          <w:szCs w:val="25"/>
        </w:rPr>
        <w:t xml:space="preserve"> </w:t>
      </w:r>
      <w:r>
        <w:t>-  ______ листов</w:t>
      </w:r>
      <w:r w:rsidRPr="00B65F00">
        <w:t xml:space="preserve">; </w:t>
      </w:r>
      <w:r w:rsidRPr="000A50AD">
        <w:rPr>
          <w:szCs w:val="25"/>
        </w:rPr>
        <w:t xml:space="preserve"> </w:t>
      </w:r>
    </w:p>
    <w:p w:rsidR="00B83D9F" w:rsidRPr="000A50AD" w:rsidRDefault="00B83D9F" w:rsidP="004C0879">
      <w:pPr>
        <w:ind w:firstLine="360"/>
        <w:jc w:val="both"/>
        <w:rPr>
          <w:szCs w:val="25"/>
        </w:rPr>
      </w:pPr>
      <w:r>
        <w:rPr>
          <w:szCs w:val="25"/>
        </w:rPr>
        <w:t>5</w:t>
      </w:r>
      <w:r w:rsidRPr="000A50AD">
        <w:rPr>
          <w:szCs w:val="25"/>
        </w:rPr>
        <w:t xml:space="preserve">) </w:t>
      </w:r>
      <w:r>
        <w:rPr>
          <w:szCs w:val="25"/>
        </w:rPr>
        <w:t>П</w:t>
      </w:r>
      <w:r w:rsidRPr="000A50AD">
        <w:rPr>
          <w:szCs w:val="25"/>
        </w:rPr>
        <w:t>ланы, разрезы зданий в масштабе 1:200, цветовое решение фасада с описанием используемых отделочных материалов, общий вид объекта</w:t>
      </w:r>
      <w:r>
        <w:rPr>
          <w:szCs w:val="25"/>
        </w:rPr>
        <w:t xml:space="preserve"> </w:t>
      </w:r>
      <w:r>
        <w:t>-  ______ листов</w:t>
      </w:r>
      <w:r w:rsidRPr="00B65F00">
        <w:t>;</w:t>
      </w:r>
    </w:p>
    <w:p w:rsidR="00B83D9F" w:rsidRPr="000A50AD" w:rsidRDefault="00B83D9F" w:rsidP="004C0879">
      <w:pPr>
        <w:ind w:firstLine="360"/>
        <w:jc w:val="both"/>
        <w:rPr>
          <w:szCs w:val="25"/>
        </w:rPr>
      </w:pPr>
      <w:r>
        <w:rPr>
          <w:szCs w:val="25"/>
        </w:rPr>
        <w:t>6</w:t>
      </w:r>
      <w:r w:rsidRPr="000A50AD">
        <w:rPr>
          <w:szCs w:val="25"/>
        </w:rPr>
        <w:t xml:space="preserve">) </w:t>
      </w:r>
      <w:r>
        <w:rPr>
          <w:szCs w:val="25"/>
        </w:rPr>
        <w:t>С</w:t>
      </w:r>
      <w:r w:rsidRPr="000A50AD">
        <w:rPr>
          <w:szCs w:val="25"/>
        </w:rPr>
        <w:t>хему организации и безопасности движения автотранспорта</w:t>
      </w:r>
      <w:r>
        <w:rPr>
          <w:szCs w:val="25"/>
        </w:rPr>
        <w:t xml:space="preserve"> </w:t>
      </w:r>
      <w:r>
        <w:t>-  ______ листов</w:t>
      </w:r>
      <w:r w:rsidRPr="00B65F00">
        <w:t>;</w:t>
      </w:r>
    </w:p>
    <w:p w:rsidR="00B83D9F" w:rsidRPr="000A50AD" w:rsidRDefault="00B83D9F" w:rsidP="004C0879">
      <w:pPr>
        <w:autoSpaceDE w:val="0"/>
        <w:autoSpaceDN w:val="0"/>
        <w:adjustRightInd w:val="0"/>
        <w:ind w:firstLine="360"/>
        <w:jc w:val="both"/>
        <w:rPr>
          <w:szCs w:val="25"/>
        </w:rPr>
      </w:pPr>
      <w:r>
        <w:rPr>
          <w:szCs w:val="25"/>
        </w:rPr>
        <w:t>7</w:t>
      </w:r>
      <w:r w:rsidRPr="000A50AD">
        <w:rPr>
          <w:szCs w:val="25"/>
        </w:rPr>
        <w:t xml:space="preserve">) </w:t>
      </w:r>
      <w:r>
        <w:rPr>
          <w:szCs w:val="25"/>
        </w:rPr>
        <w:t>Р</w:t>
      </w:r>
      <w:r w:rsidRPr="000A50AD">
        <w:rPr>
          <w:szCs w:val="25"/>
        </w:rPr>
        <w:t>абочий проект.</w:t>
      </w:r>
    </w:p>
    <w:p w:rsidR="00B83D9F" w:rsidRPr="000A50AD" w:rsidRDefault="00B83D9F" w:rsidP="004C0879">
      <w:pPr>
        <w:pStyle w:val="ConsPlusNonformat"/>
        <w:rPr>
          <w:rFonts w:ascii="Times New Roman" w:hAnsi="Times New Roman" w:cs="Times New Roman"/>
          <w:b/>
          <w:sz w:val="28"/>
          <w:szCs w:val="28"/>
        </w:rPr>
      </w:pPr>
      <w:r>
        <w:rPr>
          <w:rFonts w:ascii="Times New Roman" w:hAnsi="Times New Roman" w:cs="Times New Roman"/>
          <w:sz w:val="28"/>
          <w:szCs w:val="28"/>
        </w:rPr>
        <w:t xml:space="preserve">      </w:t>
      </w:r>
      <w:r w:rsidRPr="000A50AD">
        <w:rPr>
          <w:rFonts w:ascii="Times New Roman" w:hAnsi="Times New Roman" w:cs="Times New Roman"/>
          <w:b/>
          <w:sz w:val="28"/>
          <w:szCs w:val="28"/>
        </w:rPr>
        <w:t>Итого приложено - ______ листов.</w:t>
      </w:r>
    </w:p>
    <w:p w:rsidR="00B83D9F" w:rsidRPr="00B65F00" w:rsidRDefault="00B83D9F" w:rsidP="004C0879">
      <w:pPr>
        <w:autoSpaceDE w:val="0"/>
        <w:autoSpaceDN w:val="0"/>
        <w:adjustRightInd w:val="0"/>
        <w:jc w:val="both"/>
      </w:pPr>
    </w:p>
    <w:p w:rsidR="00B83D9F" w:rsidRPr="00302E4E" w:rsidRDefault="00B83D9F" w:rsidP="004C0879">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 xml:space="preserve">Даю/даем </w:t>
      </w:r>
      <w:r w:rsidRPr="00302E4E">
        <w:rPr>
          <w:rFonts w:ascii="Times New Roman" w:hAnsi="Times New Roman" w:cs="Times New Roman"/>
          <w:b/>
          <w:sz w:val="28"/>
          <w:szCs w:val="28"/>
        </w:rPr>
        <w:t>согла</w:t>
      </w:r>
      <w:r>
        <w:rPr>
          <w:rFonts w:ascii="Times New Roman" w:hAnsi="Times New Roman" w:cs="Times New Roman"/>
          <w:b/>
          <w:sz w:val="28"/>
          <w:szCs w:val="28"/>
        </w:rPr>
        <w:t xml:space="preserve">сие на </w:t>
      </w:r>
      <w:r w:rsidRPr="00302E4E">
        <w:rPr>
          <w:rFonts w:ascii="Times New Roman" w:hAnsi="Times New Roman" w:cs="Times New Roman"/>
          <w:b/>
          <w:sz w:val="28"/>
          <w:szCs w:val="28"/>
        </w:rPr>
        <w:t xml:space="preserve">обработку моих /наших персональных данных </w:t>
      </w:r>
      <w:r>
        <w:rPr>
          <w:rFonts w:ascii="Times New Roman" w:hAnsi="Times New Roman" w:cs="Times New Roman"/>
          <w:b/>
          <w:sz w:val="28"/>
          <w:szCs w:val="28"/>
        </w:rPr>
        <w:t>администрацией Шуйского муниципального района</w:t>
      </w:r>
      <w:r w:rsidRPr="00302E4E">
        <w:rPr>
          <w:rFonts w:ascii="Times New Roman" w:hAnsi="Times New Roman" w:cs="Times New Roman"/>
          <w:b/>
          <w:sz w:val="28"/>
          <w:szCs w:val="28"/>
        </w:rPr>
        <w:t xml:space="preserve"> </w:t>
      </w:r>
      <w:r>
        <w:rPr>
          <w:rFonts w:ascii="Times New Roman" w:hAnsi="Times New Roman" w:cs="Times New Roman"/>
          <w:b/>
          <w:sz w:val="28"/>
          <w:szCs w:val="28"/>
        </w:rPr>
        <w:t xml:space="preserve">в целях оказания муниципальной </w:t>
      </w:r>
      <w:r w:rsidRPr="00302E4E">
        <w:rPr>
          <w:rFonts w:ascii="Times New Roman" w:hAnsi="Times New Roman" w:cs="Times New Roman"/>
          <w:b/>
          <w:sz w:val="28"/>
          <w:szCs w:val="28"/>
        </w:rPr>
        <w:t>услуги.</w:t>
      </w:r>
    </w:p>
    <w:p w:rsidR="00B83D9F" w:rsidRPr="00302E4E" w:rsidRDefault="00B83D9F" w:rsidP="004C0879">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Мне разъяснено, что не предоставление части вышеперечисленной информации или недостоверные данные являются основанием для отказа в</w:t>
      </w:r>
      <w:r>
        <w:rPr>
          <w:rFonts w:ascii="Times New Roman" w:hAnsi="Times New Roman" w:cs="Times New Roman"/>
          <w:b/>
          <w:sz w:val="28"/>
          <w:szCs w:val="28"/>
        </w:rPr>
        <w:t xml:space="preserve"> оказании муниципальной услуги</w:t>
      </w:r>
      <w:r w:rsidRPr="00302E4E">
        <w:rPr>
          <w:rFonts w:ascii="Times New Roman" w:hAnsi="Times New Roman" w:cs="Times New Roman"/>
          <w:b/>
          <w:sz w:val="28"/>
          <w:szCs w:val="28"/>
        </w:rPr>
        <w:t xml:space="preserve">. </w:t>
      </w:r>
    </w:p>
    <w:p w:rsidR="00B83D9F" w:rsidRPr="00302E4E" w:rsidRDefault="00B83D9F" w:rsidP="004C0879">
      <w:pPr>
        <w:pStyle w:val="ConsPlusNonformat"/>
        <w:ind w:firstLine="708"/>
        <w:jc w:val="both"/>
        <w:rPr>
          <w:rFonts w:ascii="Times New Roman" w:hAnsi="Times New Roman" w:cs="Times New Roman"/>
          <w:b/>
          <w:sz w:val="28"/>
          <w:szCs w:val="28"/>
        </w:rPr>
      </w:pPr>
      <w:r w:rsidRPr="00302E4E">
        <w:rPr>
          <w:rFonts w:ascii="Times New Roman" w:hAnsi="Times New Roman" w:cs="Times New Roman"/>
          <w:b/>
          <w:sz w:val="28"/>
          <w:szCs w:val="28"/>
        </w:rPr>
        <w:t>Настоящим подтверждаю достоверность представленных документов и сведений</w:t>
      </w:r>
      <w:r>
        <w:rPr>
          <w:rFonts w:ascii="Times New Roman" w:hAnsi="Times New Roman" w:cs="Times New Roman"/>
          <w:b/>
          <w:sz w:val="28"/>
          <w:szCs w:val="28"/>
        </w:rPr>
        <w:t>.</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(должность, Ф.И.О. лица, подавшего заявление)</w:t>
      </w:r>
      <w:r>
        <w:rPr>
          <w:rFonts w:ascii="Times New Roman" w:hAnsi="Times New Roman" w:cs="Times New Roman"/>
          <w:sz w:val="28"/>
          <w:szCs w:val="28"/>
        </w:rPr>
        <w:t xml:space="preserve">                      м.п.</w:t>
      </w:r>
    </w:p>
    <w:p w:rsidR="00B83D9F" w:rsidRPr="001B67A5" w:rsidRDefault="00B83D9F" w:rsidP="004C0879">
      <w:pPr>
        <w:pStyle w:val="ConsPlusNonformat"/>
        <w:rPr>
          <w:rFonts w:ascii="Times New Roman" w:hAnsi="Times New Roman" w:cs="Times New Roman"/>
          <w:sz w:val="28"/>
          <w:szCs w:val="28"/>
        </w:rPr>
      </w:pPr>
      <w:r w:rsidRPr="001B67A5">
        <w:rPr>
          <w:rFonts w:ascii="Times New Roman" w:hAnsi="Times New Roman" w:cs="Times New Roman"/>
          <w:sz w:val="28"/>
          <w:szCs w:val="28"/>
        </w:rPr>
        <w:t>_____________________________________________</w:t>
      </w:r>
    </w:p>
    <w:p w:rsidR="00B83D9F" w:rsidRPr="00CA34E4" w:rsidRDefault="00B83D9F" w:rsidP="00CA34E4">
      <w:pPr>
        <w:pStyle w:val="ConsPlusNonformat"/>
        <w:rPr>
          <w:rFonts w:ascii="Times New Roman" w:hAnsi="Times New Roman" w:cs="Times New Roman"/>
          <w:sz w:val="28"/>
          <w:szCs w:val="28"/>
        </w:rPr>
      </w:pPr>
      <w:r w:rsidRPr="001B67A5">
        <w:rPr>
          <w:rFonts w:ascii="Times New Roman" w:hAnsi="Times New Roman" w:cs="Times New Roman"/>
          <w:sz w:val="28"/>
          <w:szCs w:val="28"/>
        </w:rPr>
        <w:t xml:space="preserve">            (дата подписания за</w:t>
      </w:r>
      <w:r>
        <w:rPr>
          <w:rFonts w:ascii="Times New Roman" w:hAnsi="Times New Roman" w:cs="Times New Roman"/>
          <w:sz w:val="28"/>
          <w:szCs w:val="28"/>
        </w:rPr>
        <w:t>явления)</w:t>
      </w:r>
    </w:p>
    <w:p w:rsidR="00B83D9F" w:rsidRPr="00BC6744" w:rsidRDefault="00B83D9F" w:rsidP="00B151B1">
      <w:pPr>
        <w:autoSpaceDE w:val="0"/>
        <w:autoSpaceDN w:val="0"/>
        <w:adjustRightInd w:val="0"/>
        <w:ind w:left="5954"/>
        <w:jc w:val="center"/>
        <w:outlineLvl w:val="1"/>
        <w:rPr>
          <w:bCs/>
          <w:sz w:val="24"/>
          <w:szCs w:val="24"/>
        </w:rPr>
      </w:pPr>
      <w:r>
        <w:rPr>
          <w:bCs/>
        </w:rPr>
        <w:br w:type="page"/>
      </w:r>
      <w:r w:rsidRPr="00BC6744">
        <w:rPr>
          <w:bCs/>
          <w:sz w:val="24"/>
          <w:szCs w:val="24"/>
        </w:rPr>
        <w:t>Приложение № 4</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pStyle w:val="ConsPlusNonformat"/>
        <w:jc w:val="center"/>
        <w:rPr>
          <w:rFonts w:ascii="Times New Roman" w:hAnsi="Times New Roman" w:cs="Times New Roman"/>
          <w:sz w:val="24"/>
          <w:szCs w:val="24"/>
        </w:rPr>
      </w:pPr>
    </w:p>
    <w:p w:rsidR="00B83D9F" w:rsidRDefault="00B83D9F" w:rsidP="004C0879">
      <w:pPr>
        <w:pStyle w:val="ConsPlusNonformat"/>
        <w:jc w:val="center"/>
        <w:rPr>
          <w:rFonts w:ascii="Times New Roman" w:hAnsi="Times New Roman" w:cs="Times New Roman"/>
          <w:sz w:val="24"/>
          <w:szCs w:val="24"/>
        </w:rPr>
      </w:pPr>
    </w:p>
    <w:p w:rsidR="00B83D9F" w:rsidRPr="00BE5BA1" w:rsidRDefault="00B83D9F" w:rsidP="004C0879">
      <w:pPr>
        <w:pStyle w:val="a0"/>
        <w:jc w:val="center"/>
        <w:rPr>
          <w:rFonts w:ascii="Times New Roman" w:hAnsi="Times New Roman" w:cs="Times New Roman"/>
          <w:b/>
          <w:bCs/>
          <w:noProof/>
          <w:sz w:val="28"/>
          <w:szCs w:val="28"/>
        </w:rPr>
      </w:pPr>
      <w:r w:rsidRPr="00BE5BA1">
        <w:rPr>
          <w:rFonts w:ascii="Times New Roman" w:hAnsi="Times New Roman" w:cs="Times New Roman"/>
          <w:b/>
          <w:bCs/>
          <w:noProof/>
          <w:sz w:val="28"/>
          <w:szCs w:val="28"/>
        </w:rPr>
        <w:t xml:space="preserve">Договор </w:t>
      </w:r>
    </w:p>
    <w:p w:rsidR="00B83D9F" w:rsidRPr="00BE5BA1" w:rsidRDefault="00B83D9F" w:rsidP="004C0879">
      <w:pPr>
        <w:pStyle w:val="a0"/>
        <w:jc w:val="center"/>
        <w:rPr>
          <w:rFonts w:ascii="Times New Roman" w:hAnsi="Times New Roman" w:cs="Times New Roman"/>
          <w:sz w:val="28"/>
          <w:szCs w:val="28"/>
        </w:rPr>
      </w:pPr>
      <w:r w:rsidRPr="00BE5BA1">
        <w:rPr>
          <w:rFonts w:ascii="Times New Roman" w:hAnsi="Times New Roman" w:cs="Times New Roman"/>
          <w:b/>
          <w:bCs/>
          <w:noProof/>
          <w:sz w:val="28"/>
          <w:szCs w:val="28"/>
        </w:rPr>
        <w:t>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jc w:val="right"/>
        <w:rPr>
          <w:noProof/>
          <w:sz w:val="26"/>
          <w:szCs w:val="26"/>
        </w:rPr>
      </w:pPr>
    </w:p>
    <w:p w:rsidR="00B83D9F" w:rsidRPr="00474F2C" w:rsidRDefault="00B83D9F" w:rsidP="004C0879">
      <w:pPr>
        <w:jc w:val="right"/>
        <w:rPr>
          <w:noProof/>
          <w:sz w:val="26"/>
          <w:szCs w:val="26"/>
        </w:rPr>
      </w:pPr>
      <w:r w:rsidRPr="00474F2C">
        <w:rPr>
          <w:noProof/>
          <w:sz w:val="26"/>
          <w:szCs w:val="26"/>
        </w:rPr>
        <w:tab/>
      </w:r>
      <w:r w:rsidRPr="00474F2C">
        <w:rPr>
          <w:noProof/>
          <w:sz w:val="26"/>
          <w:szCs w:val="26"/>
        </w:rPr>
        <w:tab/>
      </w:r>
      <w:r w:rsidRPr="00474F2C">
        <w:rPr>
          <w:noProof/>
          <w:sz w:val="26"/>
          <w:szCs w:val="26"/>
        </w:rPr>
        <w:tab/>
      </w:r>
      <w:r w:rsidRPr="00474F2C">
        <w:rPr>
          <w:noProof/>
          <w:sz w:val="26"/>
          <w:szCs w:val="26"/>
        </w:rPr>
        <w:tab/>
        <w:t xml:space="preserve">                                              «___»_________20</w:t>
      </w:r>
      <w:r>
        <w:rPr>
          <w:noProof/>
          <w:sz w:val="26"/>
          <w:szCs w:val="26"/>
        </w:rPr>
        <w:t>__</w:t>
      </w:r>
      <w:r w:rsidRPr="00474F2C">
        <w:rPr>
          <w:noProof/>
          <w:sz w:val="26"/>
          <w:szCs w:val="26"/>
        </w:rPr>
        <w:t xml:space="preserve"> г.</w:t>
      </w:r>
    </w:p>
    <w:p w:rsidR="00B83D9F" w:rsidRPr="00474F2C" w:rsidRDefault="00B83D9F" w:rsidP="004C0879">
      <w:pPr>
        <w:jc w:val="both"/>
        <w:rPr>
          <w:sz w:val="26"/>
          <w:szCs w:val="26"/>
        </w:rPr>
      </w:pPr>
    </w:p>
    <w:p w:rsidR="00B83D9F" w:rsidRDefault="00B83D9F" w:rsidP="004C0879">
      <w:pPr>
        <w:ind w:firstLine="708"/>
        <w:jc w:val="both"/>
      </w:pPr>
      <w:r w:rsidRPr="00BE5BA1">
        <w:rPr>
          <w:b/>
          <w:bCs/>
        </w:rPr>
        <w:t xml:space="preserve">Администрация Шуйского муниципального района, </w:t>
      </w:r>
      <w:r w:rsidRPr="00BE5BA1">
        <w:t xml:space="preserve"> именуемая в дальнейшем «Владелец», в лице главы Шуйского муниципального района _____________________________</w:t>
      </w:r>
      <w:r w:rsidRPr="00BE5BA1">
        <w:rPr>
          <w:b/>
          <w:bCs/>
        </w:rPr>
        <w:t xml:space="preserve">, </w:t>
      </w:r>
      <w:r w:rsidRPr="00BE5BA1">
        <w:t>действующего на основании Устава, с одной стороны, и __________________________________________</w:t>
      </w:r>
      <w:r>
        <w:t>_______</w:t>
      </w:r>
      <w:r w:rsidRPr="00BE5BA1">
        <w:t>__</w:t>
      </w:r>
    </w:p>
    <w:p w:rsidR="00B83D9F" w:rsidRPr="00BE5BA1" w:rsidRDefault="00B83D9F" w:rsidP="004C0879">
      <w:pPr>
        <w:jc w:val="both"/>
      </w:pPr>
      <w:r>
        <w:t>___</w:t>
      </w:r>
      <w:r w:rsidRPr="00BE5BA1">
        <w:t>__________</w:t>
      </w:r>
      <w:r>
        <w:t>_________</w:t>
      </w:r>
      <w:r w:rsidRPr="00BE5BA1">
        <w:t>___________________ именуемое  в дальнейшем «Заказчик», в лице _____</w:t>
      </w:r>
      <w:r>
        <w:t>_________</w:t>
      </w:r>
      <w:r w:rsidRPr="00BE5BA1">
        <w:t>________________________________,  действующего на основании ______________________, с другой стороны, именуемые в дальнейшем «Стороны», в соответствии с ч. 7 ст. 22 Федерального закона от 08.11.2007 № 257-ФЗ «Об автомобильных дорогах и о дорожной деятельности в Российской Федерации»</w:t>
      </w:r>
      <w:r>
        <w:t xml:space="preserve"> </w:t>
      </w:r>
      <w:r w:rsidRPr="00BE5BA1">
        <w:t>и о внесении изменений в отдельные законодатель</w:t>
      </w:r>
      <w:r>
        <w:t xml:space="preserve">ные акты Российской Федерации" </w:t>
      </w:r>
      <w:r w:rsidRPr="00BE5BA1">
        <w:t>заключили настоящий Договор о нижеследующем:</w:t>
      </w:r>
    </w:p>
    <w:p w:rsidR="00B83D9F" w:rsidRPr="00BE5BA1" w:rsidRDefault="00B83D9F" w:rsidP="004C0879">
      <w:pPr>
        <w:autoSpaceDE w:val="0"/>
        <w:autoSpaceDN w:val="0"/>
        <w:adjustRightInd w:val="0"/>
        <w:jc w:val="both"/>
        <w:rPr>
          <w:noProof/>
        </w:rPr>
      </w:pPr>
      <w:r w:rsidRPr="00BE5BA1">
        <w:rPr>
          <w:noProof/>
        </w:rPr>
        <w:tab/>
      </w:r>
    </w:p>
    <w:p w:rsidR="00B83D9F" w:rsidRPr="00BE5BA1" w:rsidRDefault="00B83D9F" w:rsidP="004C0879">
      <w:pPr>
        <w:pStyle w:val="ConsPlusNormal"/>
        <w:jc w:val="center"/>
        <w:rPr>
          <w:b/>
        </w:rPr>
      </w:pPr>
      <w:r w:rsidRPr="00BE5BA1">
        <w:rPr>
          <w:b/>
        </w:rPr>
        <w:t>1. Предмет договора</w:t>
      </w:r>
    </w:p>
    <w:p w:rsidR="00B83D9F" w:rsidRPr="00BE5BA1" w:rsidRDefault="00B83D9F" w:rsidP="004C0879">
      <w:pPr>
        <w:pStyle w:val="ConsPlusNormal"/>
        <w:jc w:val="center"/>
      </w:pPr>
    </w:p>
    <w:p w:rsidR="00B83D9F" w:rsidRPr="00BE5BA1" w:rsidRDefault="00B83D9F" w:rsidP="004C0879">
      <w:pPr>
        <w:pStyle w:val="ConsPlusNormal"/>
        <w:ind w:firstLine="540"/>
        <w:jc w:val="both"/>
      </w:pPr>
      <w:r>
        <w:t>1.1.</w:t>
      </w:r>
      <w:r w:rsidRPr="00BE5BA1">
        <w:t>Владелец обязуется оказать Заказчику услуги по _________________________________</w:t>
      </w:r>
      <w:r>
        <w:t>________________________</w:t>
      </w:r>
      <w:r w:rsidRPr="00BE5BA1">
        <w:t>_________</w:t>
      </w:r>
    </w:p>
    <w:p w:rsidR="00B83D9F" w:rsidRDefault="00B83D9F" w:rsidP="004C0879">
      <w:pPr>
        <w:pStyle w:val="ConsPlusNormal"/>
        <w:jc w:val="both"/>
      </w:pPr>
      <w:r w:rsidRPr="00BE5BA1">
        <w:t>_______________________</w:t>
      </w:r>
      <w:r>
        <w:t>_________________________________________</w:t>
      </w:r>
      <w:r w:rsidRPr="00BE5BA1">
        <w:t>__</w:t>
      </w:r>
    </w:p>
    <w:p w:rsidR="00B83D9F" w:rsidRPr="00BE5BA1" w:rsidRDefault="00B83D9F" w:rsidP="004C0879">
      <w:pPr>
        <w:pStyle w:val="ConsPlusNormal"/>
        <w:jc w:val="both"/>
      </w:pPr>
      <w:r w:rsidRPr="00BE5BA1">
        <w:t>__________________________________________________________________</w:t>
      </w:r>
    </w:p>
    <w:p w:rsidR="00B83D9F" w:rsidRPr="00BE5BA1" w:rsidRDefault="00B83D9F" w:rsidP="004C0879">
      <w:pPr>
        <w:pStyle w:val="ConsPlusNonformat"/>
        <w:jc w:val="center"/>
        <w:rPr>
          <w:rFonts w:ascii="Times New Roman" w:hAnsi="Times New Roman" w:cs="Times New Roman"/>
          <w:sz w:val="28"/>
          <w:szCs w:val="28"/>
        </w:rPr>
      </w:pPr>
      <w:r w:rsidRPr="00BE5BA1">
        <w:rPr>
          <w:rFonts w:ascii="Times New Roman" w:hAnsi="Times New Roman" w:cs="Times New Roman"/>
          <w:sz w:val="28"/>
          <w:szCs w:val="28"/>
        </w:rPr>
        <w:t>(наименование объекта)</w:t>
      </w:r>
    </w:p>
    <w:p w:rsidR="00B83D9F" w:rsidRPr="00BE5BA1" w:rsidRDefault="00B83D9F" w:rsidP="004C0879">
      <w:pPr>
        <w:pStyle w:val="ConsPlusNormal"/>
        <w:jc w:val="both"/>
      </w:pPr>
      <w:r w:rsidRPr="00BE5BA1">
        <w:t>в границе полосы отвода автомобильной дороги местного значения на территории Шуйского муниципального района _____________________________________________________________________</w:t>
      </w:r>
      <w:r>
        <w:t>_______________________________________________________________</w:t>
      </w:r>
    </w:p>
    <w:p w:rsidR="00B83D9F" w:rsidRDefault="00B83D9F" w:rsidP="004C0879">
      <w:pPr>
        <w:pStyle w:val="ConsPlusNormal"/>
        <w:jc w:val="center"/>
      </w:pPr>
      <w:r w:rsidRPr="00BE5BA1">
        <w:t>__________________________________________________________________</w:t>
      </w:r>
    </w:p>
    <w:p w:rsidR="00B83D9F" w:rsidRPr="00BE5BA1" w:rsidRDefault="00B83D9F" w:rsidP="004C0879">
      <w:pPr>
        <w:pStyle w:val="ConsPlusNormal"/>
        <w:jc w:val="center"/>
      </w:pPr>
      <w:r w:rsidRPr="00BE5BA1">
        <w:t>(местоположение объекта с указанием адреса расположения, название автомобильной дороги)</w:t>
      </w:r>
    </w:p>
    <w:p w:rsidR="00B83D9F" w:rsidRPr="00BE5BA1" w:rsidRDefault="00B83D9F" w:rsidP="004C0879">
      <w:pPr>
        <w:pStyle w:val="ConsPlusNormal"/>
        <w:ind w:firstLine="540"/>
        <w:jc w:val="both"/>
      </w:pPr>
      <w:r w:rsidRPr="00BE5BA1">
        <w:t xml:space="preserve">1.1.1. Разработать технические условия; </w:t>
      </w:r>
    </w:p>
    <w:p w:rsidR="00B83D9F" w:rsidRPr="00BE5BA1" w:rsidRDefault="00B83D9F" w:rsidP="004C0879">
      <w:pPr>
        <w:pStyle w:val="ConsPlusNormal"/>
        <w:ind w:firstLine="540"/>
        <w:jc w:val="both"/>
      </w:pPr>
      <w:r w:rsidRPr="00BE5BA1">
        <w:t>1.1.2. Согласовать проектную документацию;</w:t>
      </w:r>
    </w:p>
    <w:p w:rsidR="00B83D9F" w:rsidRPr="00BE5BA1" w:rsidRDefault="00B83D9F" w:rsidP="004C0879">
      <w:pPr>
        <w:pStyle w:val="ConsPlusNormal"/>
        <w:ind w:firstLine="540"/>
        <w:rPr>
          <w:bCs/>
        </w:rPr>
      </w:pPr>
      <w:r w:rsidRPr="00BE5BA1">
        <w:rPr>
          <w:bCs/>
        </w:rPr>
        <w:t>1.1.3. Внесение изменений в техническую документацию соответствующих автомобильных дорог.</w:t>
      </w:r>
    </w:p>
    <w:p w:rsidR="00B83D9F" w:rsidRPr="00BE5BA1" w:rsidRDefault="00B83D9F" w:rsidP="004C0879">
      <w:pPr>
        <w:pStyle w:val="ConsPlusNormal"/>
        <w:ind w:firstLine="540"/>
        <w:rPr>
          <w:bCs/>
        </w:rPr>
      </w:pPr>
      <w:r w:rsidRPr="00BE5BA1">
        <w:rPr>
          <w:bCs/>
        </w:rPr>
        <w:t>1.1.4. Внесение изменений в проекты организации дорожного движения на соответствующих автомобильных дорогах.</w:t>
      </w:r>
    </w:p>
    <w:p w:rsidR="00B83D9F" w:rsidRPr="00BE5BA1" w:rsidRDefault="00B83D9F" w:rsidP="004C0879">
      <w:pPr>
        <w:pStyle w:val="ConsPlusNormal"/>
        <w:ind w:firstLine="567"/>
        <w:jc w:val="both"/>
      </w:pPr>
      <w:r w:rsidRPr="00BE5BA1">
        <w:t xml:space="preserve">1.1.5. Проведение мониторинга соблюдения выполнения выданных технических требований и условий. </w:t>
      </w:r>
    </w:p>
    <w:p w:rsidR="00B83D9F" w:rsidRPr="00BE5BA1" w:rsidRDefault="00B83D9F" w:rsidP="004C0879">
      <w:pPr>
        <w:pStyle w:val="ConsPlusNormal"/>
        <w:ind w:firstLine="540"/>
        <w:jc w:val="both"/>
      </w:pPr>
      <w:r w:rsidRPr="00BE5BA1">
        <w:t>1.2. Заказчик обязуется принять услуги по  ______________________________________</w:t>
      </w:r>
      <w:r>
        <w:t>________________________</w:t>
      </w:r>
      <w:r w:rsidRPr="00BE5BA1">
        <w:t>____</w:t>
      </w:r>
    </w:p>
    <w:p w:rsidR="00B83D9F" w:rsidRPr="00BE5BA1" w:rsidRDefault="00B83D9F" w:rsidP="004C0879">
      <w:pPr>
        <w:pStyle w:val="ConsPlusNormal"/>
        <w:jc w:val="both"/>
      </w:pPr>
      <w:r w:rsidRPr="00BE5BA1">
        <w:t>_____________________________________________________________________________________________</w:t>
      </w:r>
      <w:r>
        <w:t>_______________________________________</w:t>
      </w:r>
    </w:p>
    <w:p w:rsidR="00B83D9F" w:rsidRPr="00BE5BA1" w:rsidRDefault="00B83D9F" w:rsidP="004C0879">
      <w:pPr>
        <w:pStyle w:val="ConsPlusNonformat"/>
        <w:jc w:val="center"/>
        <w:rPr>
          <w:rFonts w:ascii="Times New Roman" w:hAnsi="Times New Roman" w:cs="Times New Roman"/>
          <w:sz w:val="28"/>
          <w:szCs w:val="28"/>
        </w:rPr>
      </w:pPr>
      <w:r w:rsidRPr="00BE5BA1">
        <w:rPr>
          <w:rFonts w:ascii="Times New Roman" w:hAnsi="Times New Roman" w:cs="Times New Roman"/>
          <w:sz w:val="28"/>
          <w:szCs w:val="28"/>
        </w:rPr>
        <w:t>(наименование объекта)</w:t>
      </w:r>
    </w:p>
    <w:p w:rsidR="00B83D9F" w:rsidRDefault="00B83D9F" w:rsidP="004C0879">
      <w:pPr>
        <w:pStyle w:val="ConsPlusNormal"/>
        <w:jc w:val="both"/>
      </w:pPr>
      <w:r w:rsidRPr="00BE5BA1">
        <w:t>в границе полосы отвода автомобильной дороги местного значения на территории Шуйского муниципального района _________________________________________________________________________________________________________________</w:t>
      </w:r>
      <w:r>
        <w:t>______________</w:t>
      </w:r>
      <w:r w:rsidRPr="00BE5BA1">
        <w:t>_____</w:t>
      </w:r>
    </w:p>
    <w:p w:rsidR="00B83D9F" w:rsidRPr="00BE5BA1" w:rsidRDefault="00B83D9F" w:rsidP="004C0879">
      <w:pPr>
        <w:pStyle w:val="ConsPlusNormal"/>
        <w:jc w:val="both"/>
      </w:pPr>
      <w:r w:rsidRPr="00BE5BA1">
        <w:t>_______________________________</w:t>
      </w:r>
      <w:r>
        <w:t>_______________________</w:t>
      </w:r>
      <w:r w:rsidRPr="00BE5BA1">
        <w:t>_____</w:t>
      </w:r>
      <w:r>
        <w:t>____</w:t>
      </w:r>
      <w:r w:rsidRPr="00BE5BA1">
        <w:t>___</w:t>
      </w:r>
    </w:p>
    <w:p w:rsidR="00B83D9F" w:rsidRPr="00BE5BA1" w:rsidRDefault="00B83D9F" w:rsidP="004C0879">
      <w:pPr>
        <w:pStyle w:val="ConsPlusNormal"/>
        <w:jc w:val="center"/>
      </w:pPr>
      <w:r w:rsidRPr="00BE5BA1">
        <w:t>(местоположение объекта с указанием адреса расположения, название автомобильной дороги)</w:t>
      </w:r>
    </w:p>
    <w:p w:rsidR="00B83D9F" w:rsidRDefault="00B83D9F" w:rsidP="004C0879">
      <w:pPr>
        <w:pStyle w:val="ConsPlusNormal"/>
        <w:ind w:firstLine="540"/>
        <w:jc w:val="both"/>
      </w:pPr>
    </w:p>
    <w:p w:rsidR="00B83D9F" w:rsidRPr="00BE5BA1" w:rsidRDefault="00B83D9F" w:rsidP="004C0879">
      <w:pPr>
        <w:pStyle w:val="ConsPlusNormal"/>
        <w:ind w:firstLine="540"/>
        <w:jc w:val="both"/>
      </w:pPr>
      <w:r w:rsidRPr="00BE5BA1">
        <w:t>1.3. Размещение  объектов  производится с соблюдением следующих условий:</w:t>
      </w:r>
    </w:p>
    <w:p w:rsidR="00B83D9F" w:rsidRPr="00BE5BA1" w:rsidRDefault="00B83D9F" w:rsidP="004C0879">
      <w:pPr>
        <w:autoSpaceDE w:val="0"/>
        <w:autoSpaceDN w:val="0"/>
        <w:adjustRightInd w:val="0"/>
        <w:ind w:firstLine="540"/>
        <w:jc w:val="both"/>
      </w:pPr>
      <w:r w:rsidRPr="00BE5BA1">
        <w:t>а)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B83D9F" w:rsidRPr="00BE5BA1" w:rsidRDefault="00B83D9F" w:rsidP="004C0879">
      <w:pPr>
        <w:autoSpaceDE w:val="0"/>
        <w:autoSpaceDN w:val="0"/>
        <w:adjustRightInd w:val="0"/>
        <w:ind w:firstLine="540"/>
        <w:jc w:val="both"/>
      </w:pPr>
      <w:r w:rsidRPr="00BE5BA1">
        <w:t>б) выбор места размещения объектов должен осуществляться с учетом возможной реконструкции автомобильной дороги;</w:t>
      </w:r>
    </w:p>
    <w:p w:rsidR="00B83D9F" w:rsidRPr="00BE5BA1" w:rsidRDefault="00B83D9F" w:rsidP="004C0879">
      <w:pPr>
        <w:autoSpaceDE w:val="0"/>
        <w:autoSpaceDN w:val="0"/>
        <w:adjustRightInd w:val="0"/>
        <w:ind w:firstLine="540"/>
        <w:jc w:val="both"/>
      </w:pPr>
      <w:r w:rsidRPr="00BE5BA1">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 в соответствии с докумен</w:t>
      </w:r>
      <w:r>
        <w:t>тацией по планировке территории.</w:t>
      </w:r>
    </w:p>
    <w:p w:rsidR="00B83D9F" w:rsidRPr="00BE5BA1" w:rsidRDefault="00B83D9F" w:rsidP="004C0879">
      <w:pPr>
        <w:pStyle w:val="ConsPlusNormal"/>
        <w:ind w:firstLine="540"/>
        <w:jc w:val="both"/>
        <w:rPr>
          <w:b/>
        </w:rPr>
      </w:pPr>
    </w:p>
    <w:p w:rsidR="00B83D9F" w:rsidRPr="00BE5BA1" w:rsidRDefault="00B83D9F" w:rsidP="004C0879">
      <w:pPr>
        <w:pStyle w:val="ConsPlusNormal"/>
        <w:jc w:val="center"/>
        <w:rPr>
          <w:b/>
        </w:rPr>
      </w:pPr>
      <w:r w:rsidRPr="00BE5BA1">
        <w:rPr>
          <w:b/>
        </w:rPr>
        <w:t>2. Выполнение и приемка работ</w:t>
      </w:r>
    </w:p>
    <w:p w:rsidR="00B83D9F" w:rsidRPr="00BE5BA1" w:rsidRDefault="00B83D9F" w:rsidP="004C0879">
      <w:pPr>
        <w:pStyle w:val="ConsPlusNormal"/>
        <w:jc w:val="center"/>
      </w:pPr>
    </w:p>
    <w:p w:rsidR="00B83D9F" w:rsidRPr="00BE5BA1" w:rsidRDefault="00B83D9F" w:rsidP="004C0879">
      <w:pPr>
        <w:pStyle w:val="ConsPlusNormal"/>
        <w:ind w:firstLine="540"/>
        <w:jc w:val="both"/>
      </w:pPr>
      <w:r>
        <w:t xml:space="preserve">2.1. </w:t>
      </w:r>
      <w:r w:rsidRPr="00BE5BA1">
        <w:t>В целях исполнения настоящего договора Владелец осуществляет следующие виды работ:</w:t>
      </w:r>
    </w:p>
    <w:p w:rsidR="00B83D9F" w:rsidRPr="00BE5BA1" w:rsidRDefault="00B83D9F" w:rsidP="004C0879">
      <w:pPr>
        <w:autoSpaceDE w:val="0"/>
        <w:autoSpaceDN w:val="0"/>
        <w:adjustRightInd w:val="0"/>
        <w:ind w:firstLine="540"/>
        <w:jc w:val="both"/>
        <w:rPr>
          <w:bCs/>
        </w:rPr>
      </w:pPr>
      <w:r w:rsidRPr="00BE5BA1">
        <w:rPr>
          <w:bCs/>
        </w:rPr>
        <w:t>- изучение документации, представленной Заказчиком для получения технических условий, и их согласование;</w:t>
      </w:r>
    </w:p>
    <w:p w:rsidR="00B83D9F" w:rsidRDefault="00B83D9F" w:rsidP="004C0879">
      <w:pPr>
        <w:autoSpaceDE w:val="0"/>
        <w:autoSpaceDN w:val="0"/>
        <w:adjustRightInd w:val="0"/>
        <w:ind w:firstLine="540"/>
        <w:jc w:val="both"/>
        <w:rPr>
          <w:bCs/>
        </w:rPr>
      </w:pPr>
      <w:r w:rsidRPr="00BE5BA1">
        <w:rPr>
          <w:bCs/>
        </w:rPr>
        <w:t>- использование автотранспорта для выездов на предполагаемое место размещения объектов;</w:t>
      </w:r>
    </w:p>
    <w:p w:rsidR="00B83D9F" w:rsidRPr="00BE5BA1" w:rsidRDefault="00B83D9F" w:rsidP="004C0879">
      <w:pPr>
        <w:autoSpaceDE w:val="0"/>
        <w:autoSpaceDN w:val="0"/>
        <w:adjustRightInd w:val="0"/>
        <w:ind w:firstLine="540"/>
        <w:jc w:val="both"/>
        <w:rPr>
          <w:bCs/>
        </w:rPr>
      </w:pPr>
    </w:p>
    <w:p w:rsidR="00B83D9F" w:rsidRPr="00BE5BA1" w:rsidRDefault="00B83D9F" w:rsidP="004C0879">
      <w:pPr>
        <w:autoSpaceDE w:val="0"/>
        <w:autoSpaceDN w:val="0"/>
        <w:adjustRightInd w:val="0"/>
        <w:ind w:firstLine="540"/>
        <w:jc w:val="both"/>
        <w:rPr>
          <w:bCs/>
        </w:rPr>
      </w:pPr>
      <w:r w:rsidRPr="00BE5BA1">
        <w:rPr>
          <w:bCs/>
        </w:rPr>
        <w:t>- систематический контроль выполнения выданных технических условий;</w:t>
      </w:r>
    </w:p>
    <w:p w:rsidR="00B83D9F" w:rsidRPr="00BE5BA1" w:rsidRDefault="00B83D9F" w:rsidP="004C0879">
      <w:pPr>
        <w:pStyle w:val="ConsPlusNormal"/>
        <w:ind w:firstLine="540"/>
        <w:rPr>
          <w:bCs/>
        </w:rPr>
      </w:pPr>
      <w:r w:rsidRPr="00BE5BA1">
        <w:rPr>
          <w:bCs/>
        </w:rPr>
        <w:t>- внесение изменений в техническую документацию соответствующих автомобильных дорог.</w:t>
      </w:r>
    </w:p>
    <w:p w:rsidR="00B83D9F" w:rsidRPr="00BE5BA1" w:rsidRDefault="00B83D9F" w:rsidP="004C0879">
      <w:pPr>
        <w:pStyle w:val="ConsPlusNormal"/>
        <w:ind w:firstLine="540"/>
        <w:rPr>
          <w:bCs/>
        </w:rPr>
      </w:pPr>
      <w:r w:rsidRPr="00BE5BA1">
        <w:rPr>
          <w:bCs/>
        </w:rPr>
        <w:t>- внесение изменений в проекты организации дорожного движения на соответствующих автомобильных дорогах.</w:t>
      </w:r>
    </w:p>
    <w:p w:rsidR="00B83D9F" w:rsidRPr="00BE5BA1" w:rsidRDefault="00B83D9F" w:rsidP="004C0879">
      <w:pPr>
        <w:autoSpaceDE w:val="0"/>
        <w:autoSpaceDN w:val="0"/>
        <w:adjustRightInd w:val="0"/>
        <w:ind w:firstLine="540"/>
        <w:jc w:val="both"/>
      </w:pPr>
      <w:r>
        <w:t xml:space="preserve">2.2. </w:t>
      </w:r>
      <w:r w:rsidRPr="00BE5BA1">
        <w:t>Местонахождение точек присоединения к автомобильным дорогам (подъездов, съездов и примыканий, стоянок и мест остановки транспортных средств, переходно-скоростных полос) определяется согласно прилагаемого плана земельного участка и экспликации (Прилагаются к договору и являются неотъемлемыми частями настоящего договора).</w:t>
      </w:r>
    </w:p>
    <w:p w:rsidR="00B83D9F" w:rsidRPr="00BE5BA1" w:rsidRDefault="00B83D9F" w:rsidP="004C0879">
      <w:pPr>
        <w:autoSpaceDE w:val="0"/>
        <w:autoSpaceDN w:val="0"/>
        <w:adjustRightInd w:val="0"/>
        <w:ind w:firstLine="540"/>
        <w:jc w:val="both"/>
      </w:pPr>
      <w:r>
        <w:t xml:space="preserve">2.3. </w:t>
      </w:r>
      <w:r w:rsidRPr="00BE5BA1">
        <w:t>Порядок и условия использования транспортной инфраструктуры.</w:t>
      </w:r>
    </w:p>
    <w:p w:rsidR="00B83D9F" w:rsidRPr="00BE5BA1" w:rsidRDefault="00B83D9F" w:rsidP="004C0879">
      <w:pPr>
        <w:autoSpaceDE w:val="0"/>
        <w:autoSpaceDN w:val="0"/>
        <w:adjustRightInd w:val="0"/>
        <w:ind w:firstLine="540"/>
        <w:jc w:val="both"/>
      </w:pPr>
      <w:r w:rsidRPr="00BE5BA1">
        <w:t>Капитальный ремонт, ремонт и содержание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осуществляются Заказчиком  или за его счет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12 ноября 2007 г. № 160, зарег. в Минюсте РФ 21 декабря 2007 г. № 10796).</w:t>
      </w:r>
    </w:p>
    <w:p w:rsidR="00B83D9F" w:rsidRPr="00BE5BA1" w:rsidRDefault="00B83D9F" w:rsidP="004C0879">
      <w:pPr>
        <w:autoSpaceDE w:val="0"/>
        <w:autoSpaceDN w:val="0"/>
        <w:adjustRightInd w:val="0"/>
        <w:ind w:firstLine="540"/>
        <w:jc w:val="both"/>
      </w:pPr>
      <w:r w:rsidRPr="00BE5BA1">
        <w:t>2.4. Эксплуатационно-техническое обслуживание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осуществляется Заказчиком или за его счет.</w:t>
      </w:r>
    </w:p>
    <w:p w:rsidR="00B83D9F" w:rsidRPr="00BE5BA1" w:rsidRDefault="00B83D9F" w:rsidP="004C0879">
      <w:pPr>
        <w:autoSpaceDE w:val="0"/>
        <w:autoSpaceDN w:val="0"/>
        <w:adjustRightInd w:val="0"/>
        <w:ind w:firstLine="540"/>
        <w:jc w:val="both"/>
      </w:pPr>
      <w:r w:rsidRPr="00BE5BA1">
        <w:t>2.5. Порядок принятия мер по обеспечению устойчивого функционирования автомобильных дорог в местах присоединения объектов дорожного сервиса, в том числе в чрезвычайных ситуациях, определяется Владельцем самостоятельно.</w:t>
      </w:r>
    </w:p>
    <w:p w:rsidR="00B83D9F" w:rsidRPr="00BE5BA1" w:rsidRDefault="00B83D9F" w:rsidP="004C0879">
      <w:pPr>
        <w:ind w:firstLine="540"/>
        <w:jc w:val="both"/>
      </w:pPr>
      <w:r w:rsidRPr="00BE5BA1">
        <w:t>2.6. Согласование и  выдача технических условий, производится Владельцем в срок не позднее 30 рабочих дней со дня, следующего за днём оплаты Заказчиком стоимости услуг (поступления денежных средств на указанный в реквизитах Владельца расчетный счет).</w:t>
      </w:r>
    </w:p>
    <w:p w:rsidR="00B83D9F" w:rsidRPr="00BE5BA1" w:rsidRDefault="00B83D9F" w:rsidP="004C0879">
      <w:pPr>
        <w:pStyle w:val="ConsPlusNormal"/>
        <w:ind w:firstLine="540"/>
        <w:jc w:val="both"/>
      </w:pPr>
      <w:r w:rsidRPr="00BE5BA1">
        <w:t xml:space="preserve">2.7. Результаты  оказания услуг оформляются двусторонним Актом об оказании услуг. </w:t>
      </w:r>
    </w:p>
    <w:p w:rsidR="00B83D9F" w:rsidRPr="00BE5BA1" w:rsidRDefault="00B83D9F" w:rsidP="004C0879">
      <w:pPr>
        <w:pStyle w:val="ConsPlusNormal"/>
        <w:ind w:firstLine="540"/>
        <w:jc w:val="both"/>
      </w:pPr>
      <w:r w:rsidRPr="00BE5BA1">
        <w:t xml:space="preserve">В </w:t>
      </w:r>
      <w:r w:rsidRPr="00BE5BA1">
        <w:rPr>
          <w:noProof/>
        </w:rPr>
        <w:t>течение 2 дней со дня уведомления Владельцем Заказч</w:t>
      </w:r>
      <w:r>
        <w:rPr>
          <w:noProof/>
        </w:rPr>
        <w:t xml:space="preserve">ика об оказании услуг, Заказчик обязуется принять </w:t>
      </w:r>
      <w:r w:rsidRPr="00BE5BA1">
        <w:rPr>
          <w:noProof/>
        </w:rPr>
        <w:t xml:space="preserve">результат </w:t>
      </w:r>
      <w:r>
        <w:rPr>
          <w:noProof/>
        </w:rPr>
        <w:t xml:space="preserve">оказания услуг и подписать акт или  предоставить </w:t>
      </w:r>
      <w:r w:rsidRPr="00BE5BA1">
        <w:rPr>
          <w:noProof/>
        </w:rPr>
        <w:t>письменное мотивированное возражение против подписания такого акта.</w:t>
      </w:r>
    </w:p>
    <w:p w:rsidR="00B83D9F" w:rsidRPr="00BE5BA1" w:rsidRDefault="00B83D9F" w:rsidP="004C0879">
      <w:pPr>
        <w:pStyle w:val="ConsPlusNormal"/>
        <w:ind w:firstLine="540"/>
        <w:jc w:val="both"/>
      </w:pPr>
    </w:p>
    <w:p w:rsidR="00B83D9F" w:rsidRPr="00BE5BA1" w:rsidRDefault="00B83D9F" w:rsidP="004C0879">
      <w:pPr>
        <w:pStyle w:val="ConsPlusNormal"/>
        <w:jc w:val="center"/>
        <w:rPr>
          <w:b/>
        </w:rPr>
      </w:pPr>
      <w:r w:rsidRPr="00BE5BA1">
        <w:rPr>
          <w:b/>
        </w:rPr>
        <w:t>3</w:t>
      </w:r>
      <w:r>
        <w:rPr>
          <w:b/>
        </w:rPr>
        <w:t>. Права и обязанности заказчика</w:t>
      </w:r>
    </w:p>
    <w:p w:rsidR="00B83D9F" w:rsidRPr="00BE5BA1" w:rsidRDefault="00B83D9F" w:rsidP="004C0879">
      <w:pPr>
        <w:pStyle w:val="ConsPlusNormal"/>
        <w:jc w:val="center"/>
        <w:rPr>
          <w:b/>
        </w:rPr>
      </w:pPr>
    </w:p>
    <w:p w:rsidR="00B83D9F" w:rsidRPr="00BE5BA1" w:rsidRDefault="00B83D9F" w:rsidP="004C0879">
      <w:pPr>
        <w:autoSpaceDE w:val="0"/>
        <w:autoSpaceDN w:val="0"/>
        <w:adjustRightInd w:val="0"/>
        <w:ind w:firstLine="540"/>
        <w:jc w:val="both"/>
      </w:pPr>
      <w:r w:rsidRPr="00BE5BA1">
        <w:t>3.1. Обязанности Заказчика:</w:t>
      </w:r>
    </w:p>
    <w:p w:rsidR="00B83D9F" w:rsidRPr="00BE5BA1" w:rsidRDefault="00B83D9F" w:rsidP="004C0879">
      <w:pPr>
        <w:autoSpaceDE w:val="0"/>
        <w:autoSpaceDN w:val="0"/>
        <w:adjustRightInd w:val="0"/>
        <w:ind w:firstLine="540"/>
        <w:jc w:val="both"/>
      </w:pPr>
      <w:r>
        <w:t xml:space="preserve">3.1.1. </w:t>
      </w:r>
      <w:r w:rsidRPr="00BE5BA1">
        <w:t>За свой счет осуществлять проектирование, строительство, капитальный ремонт, ремонт и содержание объектов, подъездов, съездов и примыканий, стоянок и мест остановки транспортных средств, переходно-скоростных полос в границах установленных точек присоединения к автомобильным дорогам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 Приказом Минтранса России от 12 ноября 2007 г. № 160, зарег. в Минюсте РФ 21 декабря 2007 г. № 10796).</w:t>
      </w:r>
    </w:p>
    <w:p w:rsidR="00B83D9F" w:rsidRPr="00BE5BA1" w:rsidRDefault="00B83D9F" w:rsidP="004C0879">
      <w:pPr>
        <w:autoSpaceDE w:val="0"/>
        <w:autoSpaceDN w:val="0"/>
        <w:adjustRightInd w:val="0"/>
        <w:ind w:firstLine="540"/>
        <w:jc w:val="both"/>
      </w:pPr>
      <w:r w:rsidRPr="00BE5BA1">
        <w:t>3.1.2. В случае если объекты создадут препятствия для нормальной эксплуатации автомобильной дороги при ее реконструкции или будут ухудшать условия движения по ней, Заказчик обязан осуществить за свой счет снос или перенос данных объектов.</w:t>
      </w:r>
    </w:p>
    <w:p w:rsidR="00B83D9F" w:rsidRPr="00BE5BA1" w:rsidRDefault="00B83D9F" w:rsidP="004C0879">
      <w:pPr>
        <w:ind w:firstLine="540"/>
        <w:jc w:val="both"/>
      </w:pPr>
      <w:r>
        <w:t>3.1.3.</w:t>
      </w:r>
      <w:r w:rsidRPr="00BE5BA1">
        <w:t xml:space="preserve"> Ознакомиться и выполнять требования Регламента Владельца по реализации полномочия по заключению договоров о присоединении объектов дорожного сервиса, примыканий объектов дорожного сервиса к автомобильным дорогам общего пользования Шуйского муниципального района, прокладке и переустройству инженерных коммуникаций, иных сооружений, в границах полос отвода автомобильных дорог общего пользования Ш</w:t>
      </w:r>
      <w:r>
        <w:t xml:space="preserve">уйского муниципального района; </w:t>
      </w:r>
      <w:r w:rsidRPr="00BE5BA1">
        <w:t xml:space="preserve">предоставить Владельцу предусмотренный Регламентом пакет документов. </w:t>
      </w:r>
    </w:p>
    <w:p w:rsidR="00B83D9F" w:rsidRPr="00BE5BA1" w:rsidRDefault="00B83D9F" w:rsidP="004C0879">
      <w:pPr>
        <w:autoSpaceDE w:val="0"/>
        <w:autoSpaceDN w:val="0"/>
        <w:adjustRightInd w:val="0"/>
        <w:ind w:firstLine="540"/>
        <w:jc w:val="both"/>
      </w:pPr>
      <w:r>
        <w:t xml:space="preserve">3.1.4. </w:t>
      </w:r>
      <w:r w:rsidRPr="00BE5BA1">
        <w:t>Соблюдать правила охраны и режим использования земель в границах полос отвода и придорожных полос, а также нормы экологической безопасности.</w:t>
      </w:r>
    </w:p>
    <w:p w:rsidR="00B83D9F" w:rsidRPr="00BE5BA1" w:rsidRDefault="00B83D9F" w:rsidP="004C0879">
      <w:pPr>
        <w:autoSpaceDE w:val="0"/>
        <w:autoSpaceDN w:val="0"/>
        <w:adjustRightInd w:val="0"/>
        <w:ind w:firstLine="540"/>
        <w:jc w:val="both"/>
      </w:pPr>
      <w:r w:rsidRPr="00BE5BA1">
        <w:t>3.1.5. Не допускать нанесения вреда автомобильной дороге и расположенным на ней сооружениям, соблюдать условия эксплуатации автомобильной дороги и безопасности дорожного движения.</w:t>
      </w:r>
    </w:p>
    <w:p w:rsidR="00B83D9F" w:rsidRPr="00BE5BA1" w:rsidRDefault="00B83D9F" w:rsidP="004C0879">
      <w:pPr>
        <w:autoSpaceDE w:val="0"/>
        <w:autoSpaceDN w:val="0"/>
        <w:adjustRightInd w:val="0"/>
        <w:ind w:firstLine="540"/>
        <w:jc w:val="both"/>
      </w:pPr>
      <w:r w:rsidRPr="00BE5BA1">
        <w:t>3.1.6. Выполнять технические условия, выданные Владельцем, обеспечивать допуск на принадлежащие ему земельные участки представителей Владельца, представителей собственника автомобильной дороги, представителей органа управления автомобильной дорогой и иных должностных лиц, уполномоченных осуществлять контроль за использованием земель, а также своевременно исполнять выданные ими предписания.</w:t>
      </w:r>
    </w:p>
    <w:p w:rsidR="00B83D9F" w:rsidRPr="00BE5BA1" w:rsidRDefault="00B83D9F" w:rsidP="004C0879">
      <w:pPr>
        <w:autoSpaceDE w:val="0"/>
        <w:autoSpaceDN w:val="0"/>
        <w:adjustRightInd w:val="0"/>
        <w:ind w:firstLine="540"/>
        <w:jc w:val="both"/>
      </w:pPr>
      <w:r w:rsidRPr="00BE5BA1">
        <w:t>3.1.7. Произвести Владельцу оплату за оказание услуг согласно п.п. 5.1., 5.3. настоящего договора. Предоставить Владельцу оригинал платежного поручения.</w:t>
      </w:r>
    </w:p>
    <w:p w:rsidR="00B83D9F" w:rsidRPr="00BE5BA1" w:rsidRDefault="00B83D9F" w:rsidP="004C0879">
      <w:pPr>
        <w:autoSpaceDE w:val="0"/>
        <w:autoSpaceDN w:val="0"/>
        <w:adjustRightInd w:val="0"/>
        <w:ind w:firstLine="540"/>
        <w:jc w:val="both"/>
      </w:pPr>
      <w:r w:rsidRPr="00BE5BA1">
        <w:t xml:space="preserve">3.1.8. Обеспечить оказание услуг пользователям автомобильных дорог в объеме не менее чем то </w:t>
      </w:r>
      <w:r>
        <w:t xml:space="preserve">предусмотрено </w:t>
      </w:r>
      <w:r w:rsidRPr="00BE5BA1">
        <w:t>"Требованиями к перечню минимально необходимых услуг, оказываемых на объектах дорожного сервиса, размещаемых в границах полос отвода автомобильных дорог", утвержденных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B83D9F" w:rsidRPr="00BE5BA1" w:rsidRDefault="00B83D9F" w:rsidP="004C0879">
      <w:pPr>
        <w:autoSpaceDE w:val="0"/>
        <w:autoSpaceDN w:val="0"/>
        <w:adjustRightInd w:val="0"/>
        <w:ind w:firstLine="540"/>
        <w:jc w:val="both"/>
      </w:pPr>
      <w:r w:rsidRPr="00BE5BA1">
        <w:t>3.1.9. Согласовать с Владельцем проектную документацию для получения разрешения на размещение объекта в полосе отвода и придорожной полосе автомобильной дороги.</w:t>
      </w:r>
    </w:p>
    <w:p w:rsidR="00B83D9F" w:rsidRPr="00BE5BA1" w:rsidRDefault="00B83D9F" w:rsidP="004C0879">
      <w:pPr>
        <w:autoSpaceDE w:val="0"/>
        <w:autoSpaceDN w:val="0"/>
        <w:adjustRightInd w:val="0"/>
        <w:ind w:firstLine="540"/>
        <w:jc w:val="both"/>
      </w:pPr>
      <w:r w:rsidRPr="00BE5BA1">
        <w:t>3.1.10. Использовать предоставленные участки полосы отвода автомобильной дороги только для размещения указанного в настоящем договоре объекта (ов), не передавая их третьим лицам.</w:t>
      </w:r>
    </w:p>
    <w:p w:rsidR="00B83D9F" w:rsidRPr="00BE5BA1" w:rsidRDefault="00B83D9F" w:rsidP="004C0879">
      <w:pPr>
        <w:autoSpaceDE w:val="0"/>
        <w:autoSpaceDN w:val="0"/>
        <w:adjustRightInd w:val="0"/>
        <w:ind w:firstLine="540"/>
        <w:jc w:val="both"/>
      </w:pPr>
      <w:r w:rsidRPr="00BE5BA1">
        <w:t>3.1.11. При выполнении работ по размещению объекта не занимать прилегающую к указанным в договоре участкам территорию.</w:t>
      </w:r>
    </w:p>
    <w:p w:rsidR="00B83D9F" w:rsidRPr="00BE5BA1" w:rsidRDefault="00B83D9F" w:rsidP="004C0879">
      <w:pPr>
        <w:autoSpaceDE w:val="0"/>
        <w:autoSpaceDN w:val="0"/>
        <w:adjustRightInd w:val="0"/>
        <w:ind w:firstLine="540"/>
        <w:jc w:val="both"/>
      </w:pPr>
      <w:r w:rsidRPr="00BE5BA1">
        <w:t>3.1.12. Осуществлять надлежащую страховую защиту имущественного комплекса, располагаемого на выделенных участках полосы отвода автомобильной дороги.</w:t>
      </w:r>
    </w:p>
    <w:p w:rsidR="00B83D9F" w:rsidRPr="00BE5BA1" w:rsidRDefault="00B83D9F" w:rsidP="004C0879">
      <w:pPr>
        <w:autoSpaceDE w:val="0"/>
        <w:autoSpaceDN w:val="0"/>
        <w:adjustRightInd w:val="0"/>
        <w:ind w:firstLine="540"/>
        <w:jc w:val="both"/>
      </w:pPr>
      <w:r>
        <w:t xml:space="preserve">3.1.13. </w:t>
      </w:r>
      <w:r w:rsidRPr="00BE5BA1">
        <w:t>Осуществлять за свой счет межевание участков полосы отвода автомобильной дороги для размещения объекта (ов).</w:t>
      </w:r>
    </w:p>
    <w:p w:rsidR="00B83D9F" w:rsidRPr="00BE5BA1" w:rsidRDefault="00B83D9F" w:rsidP="004C0879">
      <w:pPr>
        <w:autoSpaceDE w:val="0"/>
        <w:autoSpaceDN w:val="0"/>
        <w:adjustRightInd w:val="0"/>
        <w:ind w:firstLine="540"/>
        <w:jc w:val="both"/>
      </w:pPr>
      <w:r>
        <w:t xml:space="preserve">3.1.14. </w:t>
      </w:r>
      <w:r w:rsidRPr="00BE5BA1">
        <w:t>Получать согласие в письменной форме Владельца на реконструкцию, капитальный ремонт и ремонт примыканий объектов капитального строительства к автомобильной дороге.</w:t>
      </w:r>
    </w:p>
    <w:p w:rsidR="00B83D9F" w:rsidRPr="00BE5BA1" w:rsidRDefault="00B83D9F" w:rsidP="004C0879">
      <w:pPr>
        <w:autoSpaceDE w:val="0"/>
        <w:autoSpaceDN w:val="0"/>
        <w:adjustRightInd w:val="0"/>
        <w:ind w:firstLine="540"/>
        <w:jc w:val="both"/>
      </w:pPr>
      <w:r>
        <w:t xml:space="preserve">3.1.15. </w:t>
      </w:r>
      <w:r w:rsidRPr="00BE5BA1">
        <w:t>Получать согласие в письменной форме Владельца на перевод земельных участков в пределах полос отвода одной категории в другую.</w:t>
      </w:r>
    </w:p>
    <w:p w:rsidR="00B83D9F" w:rsidRPr="00BE5BA1" w:rsidRDefault="00B83D9F" w:rsidP="004C0879">
      <w:pPr>
        <w:autoSpaceDE w:val="0"/>
        <w:autoSpaceDN w:val="0"/>
        <w:adjustRightInd w:val="0"/>
        <w:ind w:firstLine="540"/>
        <w:jc w:val="both"/>
      </w:pPr>
      <w:r w:rsidRPr="00BE5BA1">
        <w:t>3.2. Права Заказчика:</w:t>
      </w:r>
    </w:p>
    <w:p w:rsidR="00B83D9F" w:rsidRPr="00BE5BA1" w:rsidRDefault="00B83D9F" w:rsidP="004C0879">
      <w:pPr>
        <w:autoSpaceDE w:val="0"/>
        <w:autoSpaceDN w:val="0"/>
        <w:adjustRightInd w:val="0"/>
        <w:ind w:firstLine="540"/>
        <w:jc w:val="both"/>
      </w:pPr>
      <w:r w:rsidRPr="00BE5BA1">
        <w:t>3.2.1. Размещать объект (ы), подъезды, съезды, примыкания к объекту (ам) в границах, предоставленных для этих целей Участков.</w:t>
      </w:r>
    </w:p>
    <w:p w:rsidR="00B83D9F" w:rsidRPr="00BE5BA1" w:rsidRDefault="00B83D9F" w:rsidP="004C0879">
      <w:pPr>
        <w:autoSpaceDE w:val="0"/>
        <w:autoSpaceDN w:val="0"/>
        <w:adjustRightInd w:val="0"/>
        <w:ind w:firstLine="540"/>
        <w:jc w:val="both"/>
      </w:pPr>
      <w:r>
        <w:t xml:space="preserve">3.2.2. </w:t>
      </w:r>
      <w:r w:rsidRPr="00BE5BA1">
        <w:t>Осуществлять хозяйственную деятельность на земельных участках, в границах установленных точек присоединения к автомобильным дорогам, с учетом ограничений, установленных  настоящим договором.</w:t>
      </w:r>
    </w:p>
    <w:p w:rsidR="00B83D9F" w:rsidRPr="00BE5BA1" w:rsidRDefault="00B83D9F" w:rsidP="004C0879">
      <w:pPr>
        <w:autoSpaceDE w:val="0"/>
        <w:autoSpaceDN w:val="0"/>
        <w:adjustRightInd w:val="0"/>
        <w:ind w:firstLine="540"/>
        <w:jc w:val="both"/>
      </w:pPr>
      <w:r>
        <w:t xml:space="preserve">3.2.3. </w:t>
      </w:r>
      <w:r w:rsidRPr="00BE5BA1">
        <w:t>Получать от Владельца информацию о проведении ремонта или реконструкции автомобильной дороги.</w:t>
      </w:r>
    </w:p>
    <w:p w:rsidR="00B83D9F" w:rsidRPr="00BE5BA1" w:rsidRDefault="00B83D9F" w:rsidP="004C0879">
      <w:pPr>
        <w:autoSpaceDE w:val="0"/>
        <w:autoSpaceDN w:val="0"/>
        <w:adjustRightInd w:val="0"/>
        <w:ind w:firstLine="540"/>
        <w:jc w:val="both"/>
      </w:pPr>
    </w:p>
    <w:p w:rsidR="00B83D9F" w:rsidRPr="00BE5BA1" w:rsidRDefault="00B83D9F" w:rsidP="004C0879">
      <w:pPr>
        <w:pStyle w:val="ConsPlusNormal"/>
        <w:jc w:val="center"/>
        <w:rPr>
          <w:b/>
        </w:rPr>
      </w:pPr>
      <w:r w:rsidRPr="00BE5BA1">
        <w:rPr>
          <w:b/>
        </w:rPr>
        <w:t>4</w:t>
      </w:r>
      <w:r>
        <w:rPr>
          <w:b/>
        </w:rPr>
        <w:t>. Права и обязанности владельца</w:t>
      </w:r>
    </w:p>
    <w:p w:rsidR="00B83D9F" w:rsidRPr="00BE5BA1" w:rsidRDefault="00B83D9F" w:rsidP="004C0879">
      <w:pPr>
        <w:pStyle w:val="ConsPlusNormal"/>
        <w:jc w:val="center"/>
        <w:rPr>
          <w:b/>
        </w:rPr>
      </w:pPr>
    </w:p>
    <w:p w:rsidR="00B83D9F" w:rsidRPr="00BE5BA1" w:rsidRDefault="00B83D9F" w:rsidP="004C0879">
      <w:pPr>
        <w:autoSpaceDE w:val="0"/>
        <w:autoSpaceDN w:val="0"/>
        <w:adjustRightInd w:val="0"/>
        <w:ind w:firstLine="540"/>
        <w:jc w:val="both"/>
      </w:pPr>
      <w:r w:rsidRPr="00BE5BA1">
        <w:t>4.1. Владелец обязан:</w:t>
      </w:r>
    </w:p>
    <w:p w:rsidR="00B83D9F" w:rsidRPr="00BE5BA1" w:rsidRDefault="00B83D9F" w:rsidP="004C0879">
      <w:pPr>
        <w:pStyle w:val="ConsPlusNormal"/>
        <w:ind w:firstLine="540"/>
        <w:jc w:val="both"/>
      </w:pPr>
      <w:r>
        <w:t xml:space="preserve">4.1.1. </w:t>
      </w:r>
      <w:r w:rsidRPr="00BE5BA1">
        <w:t>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B83D9F" w:rsidRPr="00BE5BA1" w:rsidRDefault="00B83D9F" w:rsidP="004C0879">
      <w:pPr>
        <w:autoSpaceDE w:val="0"/>
        <w:autoSpaceDN w:val="0"/>
        <w:adjustRightInd w:val="0"/>
        <w:ind w:firstLine="540"/>
        <w:jc w:val="both"/>
      </w:pPr>
      <w:r w:rsidRPr="00BE5BA1">
        <w:t>4.1.2. Информировать Заказчика о планируемых реконструкции, капитальном ремонте автомобильной дороги и о сроках осуществления ее реконструкции, капитального ремонта.</w:t>
      </w:r>
    </w:p>
    <w:p w:rsidR="00B83D9F" w:rsidRPr="00BE5BA1" w:rsidRDefault="00B83D9F" w:rsidP="004C0879">
      <w:pPr>
        <w:pStyle w:val="ConsPlusNormal"/>
        <w:ind w:firstLine="540"/>
        <w:jc w:val="both"/>
      </w:pPr>
      <w:r w:rsidRPr="00BE5BA1">
        <w:t>4.1.3. Приступить к оказанию услуг не позднее следующего рабочего дня, следующего за днём получения предварительной оплаты от Заказчика.</w:t>
      </w:r>
    </w:p>
    <w:p w:rsidR="00B83D9F" w:rsidRPr="00BE5BA1" w:rsidRDefault="00B83D9F" w:rsidP="004C0879">
      <w:pPr>
        <w:autoSpaceDE w:val="0"/>
        <w:autoSpaceDN w:val="0"/>
        <w:adjustRightInd w:val="0"/>
        <w:ind w:firstLine="540"/>
        <w:jc w:val="both"/>
      </w:pPr>
      <w:r>
        <w:t xml:space="preserve">4.2. </w:t>
      </w:r>
      <w:r w:rsidRPr="00BE5BA1">
        <w:t>Владелец имеет право:</w:t>
      </w:r>
    </w:p>
    <w:p w:rsidR="00B83D9F" w:rsidRPr="00BE5BA1" w:rsidRDefault="00B83D9F" w:rsidP="004C0879">
      <w:pPr>
        <w:autoSpaceDE w:val="0"/>
        <w:autoSpaceDN w:val="0"/>
        <w:adjustRightInd w:val="0"/>
        <w:ind w:firstLine="540"/>
        <w:jc w:val="both"/>
      </w:pPr>
      <w:r w:rsidRPr="00BE5BA1">
        <w:t>4.2.1. Осуществлять в пределах своей компетенции контроль за соблюдением выданных технических условий на проектирование, строительство, размещение, эксплуатацию объектов,  и использованием земель в границах полос отвода, в том числе для предупреждения чрезвычайных ситуаций или ликвидации их последствий, и с этой целью посещать земельные участки, находящиеся в пределах полос отвода.</w:t>
      </w:r>
    </w:p>
    <w:p w:rsidR="00B83D9F" w:rsidRPr="00BE5BA1" w:rsidRDefault="00B83D9F" w:rsidP="004C0879">
      <w:pPr>
        <w:autoSpaceDE w:val="0"/>
        <w:autoSpaceDN w:val="0"/>
        <w:adjustRightInd w:val="0"/>
        <w:ind w:firstLine="540"/>
        <w:jc w:val="both"/>
      </w:pPr>
      <w:r w:rsidRPr="00BE5BA1">
        <w:t>4.2.2. 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законодательства Российской Федерации.</w:t>
      </w:r>
    </w:p>
    <w:p w:rsidR="00B83D9F" w:rsidRPr="00BE5BA1" w:rsidRDefault="00B83D9F" w:rsidP="004C0879">
      <w:pPr>
        <w:pStyle w:val="ConsPlusNormal"/>
        <w:ind w:firstLine="540"/>
        <w:jc w:val="both"/>
      </w:pPr>
      <w:r>
        <w:t xml:space="preserve">4.2.3. </w:t>
      </w:r>
      <w:r w:rsidRPr="00BE5BA1">
        <w:t>Давать предписания Заказчику об устранении нарушений, связанных с соблюдением выданных технических условий на проектирование, строительство, ра</w:t>
      </w:r>
      <w:r>
        <w:t>змещение, эксплуатацию объектов</w:t>
      </w:r>
      <w:r w:rsidRPr="00BE5BA1">
        <w:t xml:space="preserve"> и использования земель.</w:t>
      </w:r>
    </w:p>
    <w:p w:rsidR="00B83D9F" w:rsidRPr="00BE5BA1" w:rsidRDefault="00B83D9F" w:rsidP="004C0879">
      <w:pPr>
        <w:pStyle w:val="ConsPlusNormal"/>
      </w:pPr>
    </w:p>
    <w:p w:rsidR="00B83D9F" w:rsidRPr="00BE5BA1" w:rsidRDefault="00B83D9F" w:rsidP="004C0879">
      <w:pPr>
        <w:pStyle w:val="ConsPlusNormal"/>
        <w:jc w:val="center"/>
        <w:rPr>
          <w:b/>
        </w:rPr>
      </w:pPr>
      <w:r>
        <w:rPr>
          <w:b/>
        </w:rPr>
        <w:t>5. Цена услуг</w:t>
      </w:r>
    </w:p>
    <w:p w:rsidR="00B83D9F" w:rsidRPr="00BE5BA1" w:rsidRDefault="00B83D9F" w:rsidP="004C0879">
      <w:pPr>
        <w:pStyle w:val="ConsPlusNormal"/>
      </w:pPr>
    </w:p>
    <w:p w:rsidR="00B83D9F" w:rsidRPr="00BE5BA1" w:rsidRDefault="00B83D9F" w:rsidP="004C0879">
      <w:pPr>
        <w:jc w:val="both"/>
      </w:pPr>
      <w:r>
        <w:t xml:space="preserve">5.1. </w:t>
      </w:r>
      <w:r w:rsidRPr="00BE5BA1">
        <w:t>Цена подлежащих выполнению услуг определяется согласно  порядка расчета стоимости по обеспечению автомобильных дорог общего пользования местного значения Шуйского муниципального района объектами дорожного и составляет  ___________________ (____________________________________________________</w:t>
      </w:r>
      <w:r>
        <w:t xml:space="preserve">_____________________________) </w:t>
      </w:r>
      <w:r w:rsidRPr="00BE5BA1">
        <w:t>рублей.</w:t>
      </w:r>
    </w:p>
    <w:p w:rsidR="00B83D9F" w:rsidRPr="00BE5BA1" w:rsidRDefault="00B83D9F" w:rsidP="004C0879">
      <w:pPr>
        <w:pStyle w:val="ConsPlusNormal"/>
        <w:ind w:firstLine="708"/>
        <w:jc w:val="both"/>
      </w:pPr>
      <w:r>
        <w:t xml:space="preserve">5.2. </w:t>
      </w:r>
      <w:r w:rsidRPr="00BE5BA1">
        <w:t>Цена услуг является твердой. Владелец не вправе требовать увеличения цены, а Заказчик ее уменьшения.</w:t>
      </w:r>
    </w:p>
    <w:p w:rsidR="00B83D9F" w:rsidRPr="00BE5BA1" w:rsidRDefault="00B83D9F" w:rsidP="004C0879">
      <w:pPr>
        <w:pStyle w:val="ConsPlusNormal"/>
        <w:ind w:firstLine="708"/>
        <w:jc w:val="both"/>
      </w:pPr>
      <w:r>
        <w:t xml:space="preserve">5.3. Порядок оплаты услуг: </w:t>
      </w:r>
      <w:r w:rsidRPr="00BE5BA1">
        <w:t>предоплата в размере 100 % цены подлежащих выполнению услуг, в срок не позднее 3 рабочих дней со дня подписания договора, посредством перечисления денежных средств на указанный в настоящем договоре в реквизитах Владельца расчетный счет.</w:t>
      </w:r>
    </w:p>
    <w:p w:rsidR="00B83D9F" w:rsidRPr="00BE5BA1" w:rsidRDefault="00B83D9F" w:rsidP="004C0879">
      <w:pPr>
        <w:autoSpaceDE w:val="0"/>
        <w:autoSpaceDN w:val="0"/>
        <w:adjustRightInd w:val="0"/>
        <w:ind w:firstLine="540"/>
        <w:jc w:val="both"/>
      </w:pPr>
      <w:r w:rsidRPr="00BE5BA1">
        <w:t>Обязательства Заказчика по оплате услуг считаются исполненными с момента поступления денежных средств на указанный в настоящем договоре в реквизитах Владельца расчетный счет.</w:t>
      </w:r>
    </w:p>
    <w:p w:rsidR="00B83D9F" w:rsidRPr="00BE5BA1" w:rsidRDefault="00B83D9F" w:rsidP="004C0879">
      <w:pPr>
        <w:autoSpaceDE w:val="0"/>
        <w:autoSpaceDN w:val="0"/>
        <w:adjustRightInd w:val="0"/>
        <w:ind w:firstLine="540"/>
        <w:jc w:val="both"/>
      </w:pPr>
      <w:r w:rsidRPr="00BE5BA1">
        <w:t xml:space="preserve"> </w:t>
      </w:r>
    </w:p>
    <w:p w:rsidR="00B83D9F" w:rsidRPr="00BE5BA1" w:rsidRDefault="00B83D9F" w:rsidP="004C0879">
      <w:pPr>
        <w:pStyle w:val="ConsPlusNormal"/>
        <w:jc w:val="center"/>
        <w:rPr>
          <w:b/>
        </w:rPr>
      </w:pPr>
      <w:r w:rsidRPr="00BE5BA1">
        <w:rPr>
          <w:b/>
        </w:rPr>
        <w:t>6. Ответс</w:t>
      </w:r>
      <w:r>
        <w:rPr>
          <w:b/>
        </w:rPr>
        <w:t>твенность за нарушение договора</w:t>
      </w:r>
    </w:p>
    <w:p w:rsidR="00B83D9F" w:rsidRPr="00BE5BA1" w:rsidRDefault="00B83D9F" w:rsidP="004C0879">
      <w:pPr>
        <w:pStyle w:val="ConsPlusNormal"/>
        <w:jc w:val="center"/>
      </w:pPr>
    </w:p>
    <w:p w:rsidR="00B83D9F" w:rsidRPr="00BE5BA1" w:rsidRDefault="00B83D9F" w:rsidP="004C0879">
      <w:pPr>
        <w:pStyle w:val="ConsPlusNormal"/>
        <w:ind w:firstLine="540"/>
        <w:jc w:val="both"/>
      </w:pPr>
      <w:r w:rsidRPr="00BE5BA1">
        <w:t>6.1. Заказчик несет перед Владельцем ответственность за просрочку оплаты услуг в размере 0,1 % от цены услуги за каждый день просрочки до исполнения обязательства.</w:t>
      </w:r>
    </w:p>
    <w:p w:rsidR="00B83D9F" w:rsidRPr="00BE5BA1" w:rsidRDefault="00B83D9F" w:rsidP="004C0879">
      <w:pPr>
        <w:pStyle w:val="ConsPlusNormal"/>
        <w:ind w:firstLine="540"/>
        <w:jc w:val="both"/>
      </w:pPr>
      <w:r w:rsidRPr="00BE5BA1">
        <w:t>6.2. За неисполнение обязательств, установленных п. 3.1. настоящего договора, Заказчик единовременно уплачивает Владельцу штраф в сумме 20 000 рублей за каждое нарушение условий обязательства.</w:t>
      </w:r>
    </w:p>
    <w:p w:rsidR="00B83D9F" w:rsidRPr="00BE5BA1" w:rsidRDefault="00B83D9F" w:rsidP="004C0879">
      <w:pPr>
        <w:autoSpaceDE w:val="0"/>
        <w:autoSpaceDN w:val="0"/>
        <w:adjustRightInd w:val="0"/>
        <w:jc w:val="center"/>
      </w:pPr>
    </w:p>
    <w:p w:rsidR="00B83D9F" w:rsidRPr="00BE5BA1" w:rsidRDefault="00B83D9F" w:rsidP="004C0879">
      <w:pPr>
        <w:autoSpaceDE w:val="0"/>
        <w:autoSpaceDN w:val="0"/>
        <w:adjustRightInd w:val="0"/>
        <w:jc w:val="center"/>
        <w:rPr>
          <w:b/>
        </w:rPr>
      </w:pPr>
      <w:r>
        <w:rPr>
          <w:b/>
        </w:rPr>
        <w:t>7. Иные положения</w:t>
      </w:r>
    </w:p>
    <w:p w:rsidR="00B83D9F" w:rsidRPr="00BE5BA1" w:rsidRDefault="00B83D9F" w:rsidP="004C0879">
      <w:pPr>
        <w:autoSpaceDE w:val="0"/>
        <w:autoSpaceDN w:val="0"/>
        <w:adjustRightInd w:val="0"/>
        <w:jc w:val="center"/>
      </w:pPr>
    </w:p>
    <w:p w:rsidR="00B83D9F" w:rsidRPr="00BE5BA1" w:rsidRDefault="00B83D9F" w:rsidP="004C0879">
      <w:pPr>
        <w:ind w:firstLine="360"/>
        <w:jc w:val="both"/>
      </w:pPr>
      <w:r>
        <w:t xml:space="preserve">7.1. </w:t>
      </w:r>
      <w:r w:rsidRPr="00BE5BA1">
        <w:t>Настоящий Договор вступает в силу со дня подписания сторонами и действует до момента полного исполнения сторонами обязательств.</w:t>
      </w:r>
    </w:p>
    <w:p w:rsidR="00B83D9F" w:rsidRPr="00BE5BA1" w:rsidRDefault="00B83D9F" w:rsidP="004C0879">
      <w:pPr>
        <w:ind w:firstLine="360"/>
        <w:jc w:val="both"/>
      </w:pPr>
      <w:r w:rsidRPr="00BE5BA1">
        <w:t>7.2. Договор подлежит расторжению в случае проведения работ по ремонту и реконструкции автомобильной дороги, в результате которых доступ к объекту становится невозможным, либо размещение объекта препятствует проведению указанных работ, о чём Владелец уведомляет Заказчика в срок 1 месяц до момента расторжения Договора.</w:t>
      </w:r>
    </w:p>
    <w:p w:rsidR="00B83D9F" w:rsidRPr="00BE5BA1" w:rsidRDefault="00B83D9F" w:rsidP="004C0879">
      <w:pPr>
        <w:autoSpaceDE w:val="0"/>
        <w:autoSpaceDN w:val="0"/>
        <w:adjustRightInd w:val="0"/>
        <w:ind w:firstLine="540"/>
        <w:jc w:val="both"/>
      </w:pPr>
      <w:r>
        <w:t>7.3.</w:t>
      </w:r>
      <w:r w:rsidRPr="00BE5BA1">
        <w:t xml:space="preserve"> Ни одна из Сторон не имеет права передавать свои права и обязанности по настоящему  Договору никакой третьей стороне без письменного согласия другой Стороны.</w:t>
      </w:r>
    </w:p>
    <w:p w:rsidR="00B83D9F" w:rsidRPr="00BE5BA1" w:rsidRDefault="00B83D9F" w:rsidP="004C0879">
      <w:pPr>
        <w:ind w:firstLine="540"/>
        <w:jc w:val="both"/>
      </w:pPr>
      <w:r w:rsidRPr="00BE5BA1">
        <w:t>7.4. Все дополнения и изменения к настоящему договору должны быть совершены в письменной форме и подписаны уполномоченными представителями Сторон, после чего они становятся неотъемлемой частью настоящего договора.</w:t>
      </w:r>
    </w:p>
    <w:p w:rsidR="00B83D9F" w:rsidRPr="00BE5BA1" w:rsidRDefault="00B83D9F" w:rsidP="004C0879">
      <w:pPr>
        <w:autoSpaceDE w:val="0"/>
        <w:autoSpaceDN w:val="0"/>
        <w:adjustRightInd w:val="0"/>
        <w:ind w:firstLine="540"/>
        <w:jc w:val="both"/>
      </w:pPr>
      <w:r>
        <w:t>7.5.</w:t>
      </w:r>
      <w:r w:rsidRPr="00BE5BA1">
        <w:t xml:space="preserve"> Стороны обязуются информировать друг друга в письменном виде об изменении своих адресов и иных данных и реквизитов, указанных в настоящем Договоре, в течение 2 календарных дней с даты изменения. </w:t>
      </w:r>
    </w:p>
    <w:p w:rsidR="00B83D9F" w:rsidRPr="00BE5BA1" w:rsidRDefault="00B83D9F" w:rsidP="004C0879">
      <w:pPr>
        <w:ind w:firstLine="540"/>
        <w:jc w:val="both"/>
      </w:pPr>
      <w:r w:rsidRPr="00BE5BA1">
        <w:t>7.6. Все споры и разногласия, которые могут возникнуть из настоящего Договора или в связи с ним, разрешаются путем переговоров, в претензионном порядке.</w:t>
      </w:r>
    </w:p>
    <w:p w:rsidR="00B83D9F" w:rsidRPr="00BE5BA1" w:rsidRDefault="00B83D9F" w:rsidP="004C0879">
      <w:pPr>
        <w:ind w:firstLine="540"/>
        <w:jc w:val="both"/>
      </w:pPr>
      <w:r w:rsidRPr="00BE5BA1">
        <w:t>Срок ответа на претензию – 5 рабочих дней со дня получения.</w:t>
      </w:r>
    </w:p>
    <w:p w:rsidR="00B83D9F" w:rsidRPr="00BE5BA1" w:rsidRDefault="00B83D9F" w:rsidP="004C0879">
      <w:pPr>
        <w:ind w:firstLine="540"/>
        <w:jc w:val="both"/>
      </w:pPr>
      <w:r w:rsidRPr="00BE5BA1">
        <w:t>При недостижении согласия стороны обращаются в Арбитражный суд Ивановской области или в суд общей юрисдикции.</w:t>
      </w:r>
    </w:p>
    <w:p w:rsidR="00B83D9F" w:rsidRPr="00BE5BA1" w:rsidRDefault="00B83D9F" w:rsidP="004C0879">
      <w:pPr>
        <w:pStyle w:val="ConsPlusNormal"/>
        <w:ind w:firstLine="540"/>
        <w:jc w:val="both"/>
      </w:pPr>
      <w:r w:rsidRPr="00BE5BA1">
        <w:t>7.7. Настоящий Договор составлен в двух экземплярах, имеющих одинаковую юридическую силу, по одному для каждой из сторон.</w:t>
      </w:r>
    </w:p>
    <w:p w:rsidR="00B83D9F" w:rsidRPr="00BE5BA1" w:rsidRDefault="00B83D9F" w:rsidP="004C0879">
      <w:pPr>
        <w:pStyle w:val="ConsPlusNormal"/>
        <w:ind w:firstLine="540"/>
        <w:jc w:val="both"/>
      </w:pPr>
    </w:p>
    <w:p w:rsidR="00B83D9F" w:rsidRPr="00BE5BA1" w:rsidRDefault="00B83D9F" w:rsidP="004C0879">
      <w:pPr>
        <w:pStyle w:val="ConsPlusNormal"/>
        <w:ind w:firstLine="540"/>
        <w:jc w:val="both"/>
      </w:pPr>
      <w:r w:rsidRPr="00BE5BA1">
        <w:t>Приложения к договору:</w:t>
      </w:r>
    </w:p>
    <w:p w:rsidR="00B83D9F" w:rsidRPr="00BE5BA1" w:rsidRDefault="00B83D9F" w:rsidP="004C0879">
      <w:pPr>
        <w:pStyle w:val="ConsPlusNormal"/>
        <w:widowControl w:val="0"/>
        <w:numPr>
          <w:ilvl w:val="0"/>
          <w:numId w:val="1"/>
        </w:numPr>
        <w:jc w:val="both"/>
      </w:pPr>
      <w:r w:rsidRPr="00BE5BA1">
        <w:t>План земельного участка.</w:t>
      </w:r>
    </w:p>
    <w:p w:rsidR="00B83D9F" w:rsidRPr="00BE5BA1" w:rsidRDefault="00B83D9F" w:rsidP="004C0879">
      <w:pPr>
        <w:pStyle w:val="ConsPlusNormal"/>
        <w:widowControl w:val="0"/>
        <w:numPr>
          <w:ilvl w:val="0"/>
          <w:numId w:val="1"/>
        </w:numPr>
        <w:jc w:val="both"/>
      </w:pPr>
      <w:r w:rsidRPr="00BE5BA1">
        <w:t>Экспликация.</w:t>
      </w:r>
    </w:p>
    <w:p w:rsidR="00B83D9F" w:rsidRPr="00BE5BA1" w:rsidRDefault="00B83D9F" w:rsidP="004C0879">
      <w:pPr>
        <w:pStyle w:val="ConsPlusNormal"/>
        <w:ind w:firstLine="540"/>
        <w:jc w:val="both"/>
      </w:pPr>
    </w:p>
    <w:p w:rsidR="00B83D9F" w:rsidRPr="00BE5BA1" w:rsidRDefault="00B83D9F" w:rsidP="004C0879">
      <w:pPr>
        <w:pStyle w:val="a0"/>
        <w:ind w:firstLine="284"/>
        <w:jc w:val="center"/>
        <w:rPr>
          <w:rFonts w:ascii="Times New Roman" w:hAnsi="Times New Roman" w:cs="Times New Roman"/>
          <w:b/>
          <w:bCs/>
          <w:noProof/>
          <w:sz w:val="28"/>
          <w:szCs w:val="28"/>
        </w:rPr>
      </w:pPr>
      <w:r w:rsidRPr="00BE5BA1">
        <w:rPr>
          <w:rFonts w:ascii="Times New Roman" w:hAnsi="Times New Roman" w:cs="Times New Roman"/>
          <w:b/>
          <w:bCs/>
          <w:noProof/>
          <w:sz w:val="28"/>
          <w:szCs w:val="28"/>
        </w:rPr>
        <w:t>8. Адреса и реквизиты сторон</w:t>
      </w:r>
    </w:p>
    <w:p w:rsidR="00B83D9F" w:rsidRPr="00BE5BA1" w:rsidRDefault="00B83D9F" w:rsidP="004C0879"/>
    <w:p w:rsidR="00B83D9F" w:rsidRPr="00BE5BA1" w:rsidRDefault="00B83D9F" w:rsidP="004C0879">
      <w:pPr>
        <w:ind w:firstLine="284"/>
        <w:jc w:val="both"/>
      </w:pPr>
      <w:r w:rsidRPr="00BE5BA1">
        <w:rPr>
          <w:b/>
          <w:bCs/>
        </w:rPr>
        <w:t>Заказчик:</w:t>
      </w:r>
      <w:r w:rsidRPr="00BE5BA1">
        <w:t xml:space="preserve"> Администрация Шуйского муниципального района</w:t>
      </w:r>
    </w:p>
    <w:p w:rsidR="00B83D9F" w:rsidRPr="00BE5BA1" w:rsidRDefault="00B83D9F" w:rsidP="004C0879">
      <w:pPr>
        <w:ind w:firstLine="284"/>
        <w:jc w:val="both"/>
      </w:pPr>
      <w:r w:rsidRPr="00BE5BA1">
        <w:rPr>
          <w:b/>
        </w:rPr>
        <w:t>Адрес</w:t>
      </w:r>
      <w:r w:rsidRPr="00BE5BA1">
        <w:t>: Ивановская область, г. Шуя, пл. Ленина, д. 7</w:t>
      </w:r>
    </w:p>
    <w:p w:rsidR="00B83D9F" w:rsidRPr="00BE5BA1" w:rsidRDefault="00B83D9F" w:rsidP="004C0879">
      <w:pPr>
        <w:ind w:firstLine="284"/>
        <w:jc w:val="both"/>
      </w:pPr>
      <w:r w:rsidRPr="00BE5BA1">
        <w:t xml:space="preserve"> </w:t>
      </w:r>
      <w:r w:rsidRPr="00BE5BA1">
        <w:rPr>
          <w:b/>
        </w:rPr>
        <w:t>Банковские реквизиты</w:t>
      </w:r>
      <w:r w:rsidRPr="00BE5BA1">
        <w:t>: ИНН 3725002586, КПП 370601001</w:t>
      </w:r>
    </w:p>
    <w:p w:rsidR="00B83D9F" w:rsidRPr="00BE5BA1" w:rsidRDefault="00B83D9F" w:rsidP="004C0879">
      <w:pPr>
        <w:ind w:firstLine="284"/>
        <w:jc w:val="both"/>
      </w:pPr>
      <w:r w:rsidRPr="00BE5BA1">
        <w:t>Банк  ГРКЦ ГУ Банка России по Ивановской области г. Иваново, БИК 042406001</w:t>
      </w:r>
    </w:p>
    <w:p w:rsidR="00B83D9F" w:rsidRPr="00BE5BA1" w:rsidRDefault="00B83D9F" w:rsidP="004C0879">
      <w:pPr>
        <w:ind w:firstLine="284"/>
        <w:jc w:val="both"/>
      </w:pPr>
      <w:r w:rsidRPr="00BE5BA1">
        <w:t>р/сч 40204810200000000036 (л/сч 03333008290, в Шуйском отделении УФК  по Ивановской области)</w:t>
      </w:r>
    </w:p>
    <w:p w:rsidR="00B83D9F" w:rsidRPr="00BE5BA1" w:rsidRDefault="00B83D9F" w:rsidP="004C0879">
      <w:pPr>
        <w:ind w:firstLine="284"/>
        <w:jc w:val="both"/>
      </w:pPr>
    </w:p>
    <w:p w:rsidR="00B83D9F" w:rsidRPr="00BE5BA1" w:rsidRDefault="00B83D9F" w:rsidP="004C0879">
      <w:pPr>
        <w:ind w:firstLine="284"/>
        <w:rPr>
          <w:b/>
          <w:bCs/>
        </w:rPr>
      </w:pPr>
      <w:r w:rsidRPr="00BE5BA1">
        <w:rPr>
          <w:b/>
          <w:bCs/>
        </w:rPr>
        <w:t>Исполнитель:</w:t>
      </w:r>
    </w:p>
    <w:p w:rsidR="00B83D9F" w:rsidRPr="00BE5BA1" w:rsidRDefault="00B83D9F" w:rsidP="004C0879">
      <w:pPr>
        <w:ind w:firstLine="284"/>
        <w:rPr>
          <w:b/>
        </w:rPr>
      </w:pPr>
      <w:r w:rsidRPr="00BE5BA1">
        <w:rPr>
          <w:b/>
          <w:bCs/>
        </w:rPr>
        <w:t>Адрес:</w:t>
      </w:r>
    </w:p>
    <w:p w:rsidR="00B83D9F" w:rsidRPr="00BE5BA1" w:rsidRDefault="00B83D9F" w:rsidP="004C0879">
      <w:pPr>
        <w:ind w:firstLine="284"/>
      </w:pPr>
      <w:r w:rsidRPr="00BE5BA1">
        <w:rPr>
          <w:b/>
          <w:bCs/>
        </w:rPr>
        <w:t>Банковские реквизиты</w:t>
      </w:r>
      <w:r w:rsidRPr="00BE5BA1">
        <w:t xml:space="preserve">: </w:t>
      </w:r>
    </w:p>
    <w:p w:rsidR="00B83D9F" w:rsidRPr="00BE5BA1" w:rsidRDefault="00B83D9F" w:rsidP="004C0879">
      <w:pPr>
        <w:ind w:firstLine="284"/>
      </w:pPr>
      <w:r w:rsidRPr="00BE5BA1">
        <w:t xml:space="preserve">ИНН </w:t>
      </w:r>
    </w:p>
    <w:p w:rsidR="00B83D9F" w:rsidRPr="00BE5BA1" w:rsidRDefault="00B83D9F" w:rsidP="004C0879">
      <w:pPr>
        <w:ind w:firstLine="284"/>
      </w:pPr>
      <w:r w:rsidRPr="00BE5BA1">
        <w:t xml:space="preserve">р/сч. </w:t>
      </w:r>
    </w:p>
    <w:p w:rsidR="00B83D9F" w:rsidRPr="00BE5BA1" w:rsidRDefault="00B83D9F" w:rsidP="004C0879">
      <w:pPr>
        <w:ind w:firstLine="284"/>
      </w:pPr>
      <w:r w:rsidRPr="00BE5BA1">
        <w:t xml:space="preserve">к/сч. </w:t>
      </w:r>
    </w:p>
    <w:p w:rsidR="00B83D9F" w:rsidRPr="00BE5BA1" w:rsidRDefault="00B83D9F" w:rsidP="004C0879">
      <w:pPr>
        <w:ind w:firstLine="284"/>
      </w:pPr>
      <w:r w:rsidRPr="00BE5BA1">
        <w:t>БИК</w:t>
      </w:r>
    </w:p>
    <w:p w:rsidR="00B83D9F" w:rsidRPr="00BE5BA1" w:rsidRDefault="00B83D9F" w:rsidP="004C0879">
      <w:pPr>
        <w:ind w:firstLine="284"/>
      </w:pPr>
    </w:p>
    <w:p w:rsidR="00B83D9F" w:rsidRPr="00BE5BA1" w:rsidRDefault="00B83D9F" w:rsidP="004C0879">
      <w:pPr>
        <w:ind w:firstLine="284"/>
        <w:jc w:val="center"/>
        <w:rPr>
          <w:b/>
          <w:bCs/>
          <w:noProof/>
        </w:rPr>
      </w:pPr>
      <w:r w:rsidRPr="00BE5BA1">
        <w:rPr>
          <w:b/>
          <w:bCs/>
          <w:noProof/>
        </w:rPr>
        <w:t>9. Подписи сторон</w:t>
      </w:r>
    </w:p>
    <w:p w:rsidR="00B83D9F" w:rsidRPr="00BE5BA1" w:rsidRDefault="00B83D9F" w:rsidP="004C0879">
      <w:pPr>
        <w:ind w:firstLine="284"/>
        <w:jc w:val="both"/>
      </w:pPr>
    </w:p>
    <w:p w:rsidR="00B83D9F" w:rsidRPr="00BE5BA1" w:rsidRDefault="00B83D9F" w:rsidP="004C0879">
      <w:pPr>
        <w:ind w:firstLine="284"/>
        <w:jc w:val="both"/>
      </w:pPr>
      <w:r w:rsidRPr="00BE5BA1">
        <w:t>Заказчик:</w:t>
      </w:r>
      <w:r w:rsidRPr="00BE5BA1">
        <w:tab/>
        <w:t xml:space="preserve">         </w:t>
      </w:r>
      <w:r>
        <w:t xml:space="preserve">     </w:t>
      </w:r>
      <w:r w:rsidRPr="00BE5BA1">
        <w:t xml:space="preserve">               </w:t>
      </w:r>
      <w:r>
        <w:t xml:space="preserve">                 </w:t>
      </w:r>
      <w:r w:rsidRPr="00BE5BA1">
        <w:t xml:space="preserve">                    Исполни</w:t>
      </w:r>
      <w:r>
        <w:t>тель:</w:t>
      </w:r>
    </w:p>
    <w:p w:rsidR="00B83D9F" w:rsidRPr="00BE5BA1" w:rsidRDefault="00B83D9F" w:rsidP="004C0879">
      <w:pPr>
        <w:ind w:firstLine="284"/>
        <w:jc w:val="both"/>
      </w:pPr>
      <w:r w:rsidRPr="00BE5BA1">
        <w:t xml:space="preserve">____________                        </w:t>
      </w:r>
      <w:r>
        <w:t xml:space="preserve">            </w:t>
      </w:r>
      <w:r w:rsidRPr="00BE5BA1">
        <w:t xml:space="preserve">           </w:t>
      </w:r>
      <w:r>
        <w:t xml:space="preserve">       _______________</w:t>
      </w:r>
      <w:r>
        <w:tab/>
      </w:r>
    </w:p>
    <w:p w:rsidR="00B83D9F" w:rsidRDefault="00B83D9F" w:rsidP="004C0879">
      <w:pPr>
        <w:ind w:firstLine="284"/>
        <w:jc w:val="both"/>
      </w:pPr>
      <w:r w:rsidRPr="00BE5BA1">
        <w:rPr>
          <w:b/>
        </w:rPr>
        <w:t xml:space="preserve">М.П.                          </w:t>
      </w:r>
      <w:r>
        <w:rPr>
          <w:b/>
        </w:rPr>
        <w:t xml:space="preserve">         </w:t>
      </w:r>
      <w:r w:rsidRPr="00BE5BA1">
        <w:rPr>
          <w:b/>
        </w:rPr>
        <w:t xml:space="preserve">      </w:t>
      </w:r>
      <w:r>
        <w:rPr>
          <w:b/>
        </w:rPr>
        <w:t xml:space="preserve">                  </w:t>
      </w:r>
      <w:r w:rsidRPr="00BE5BA1">
        <w:rPr>
          <w:b/>
        </w:rPr>
        <w:t xml:space="preserve">             М.П.</w:t>
      </w:r>
    </w:p>
    <w:p w:rsidR="00B83D9F" w:rsidRPr="00BC6744" w:rsidRDefault="00B83D9F" w:rsidP="00B151B1">
      <w:pPr>
        <w:ind w:firstLine="284"/>
        <w:jc w:val="center"/>
        <w:rPr>
          <w:bCs/>
          <w:sz w:val="24"/>
          <w:szCs w:val="24"/>
        </w:rPr>
      </w:pPr>
      <w:r>
        <w:br w:type="page"/>
        <w:t xml:space="preserve">                                                                            </w:t>
      </w:r>
      <w:r w:rsidRPr="00BC6744">
        <w:rPr>
          <w:bCs/>
          <w:sz w:val="24"/>
          <w:szCs w:val="24"/>
        </w:rPr>
        <w:t>Приложение № 5</w:t>
      </w:r>
    </w:p>
    <w:p w:rsidR="00B83D9F" w:rsidRPr="00BC6744" w:rsidRDefault="00B83D9F" w:rsidP="00B151B1">
      <w:pPr>
        <w:autoSpaceDE w:val="0"/>
        <w:autoSpaceDN w:val="0"/>
        <w:adjustRightInd w:val="0"/>
        <w:ind w:left="5954"/>
        <w:jc w:val="center"/>
        <w:rPr>
          <w:bCs/>
          <w:sz w:val="24"/>
          <w:szCs w:val="24"/>
        </w:rPr>
      </w:pPr>
      <w:r w:rsidRPr="00BC6744">
        <w:rPr>
          <w:bCs/>
          <w:sz w:val="24"/>
          <w:szCs w:val="24"/>
        </w:rPr>
        <w:t>к Административному регламенту предоставления муниципальной услуги</w:t>
      </w:r>
    </w:p>
    <w:p w:rsidR="00B83D9F" w:rsidRPr="00BC6744" w:rsidRDefault="00B83D9F" w:rsidP="00B151B1">
      <w:pPr>
        <w:autoSpaceDE w:val="0"/>
        <w:autoSpaceDN w:val="0"/>
        <w:adjustRightInd w:val="0"/>
        <w:ind w:left="5954"/>
        <w:jc w:val="center"/>
        <w:rPr>
          <w:sz w:val="24"/>
          <w:szCs w:val="24"/>
        </w:rPr>
      </w:pPr>
      <w:r w:rsidRPr="00BC6744">
        <w:rPr>
          <w:sz w:val="24"/>
          <w:szCs w:val="24"/>
        </w:rPr>
        <w:t>«Согласование выполнения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spacing w:line="276" w:lineRule="auto"/>
        <w:jc w:val="right"/>
      </w:pPr>
    </w:p>
    <w:p w:rsidR="00B83D9F" w:rsidRPr="009B00CB" w:rsidRDefault="00B83D9F" w:rsidP="004C0879">
      <w:pPr>
        <w:tabs>
          <w:tab w:val="left" w:pos="2670"/>
        </w:tabs>
        <w:jc w:val="center"/>
        <w:rPr>
          <w:b/>
        </w:rPr>
      </w:pPr>
      <w:r w:rsidRPr="009B00CB">
        <w:rPr>
          <w:b/>
        </w:rPr>
        <w:t>УВЕДОМЛЕНИЕ</w:t>
      </w:r>
    </w:p>
    <w:p w:rsidR="00B83D9F" w:rsidRPr="003911D3" w:rsidRDefault="00B83D9F" w:rsidP="004C0879">
      <w:pPr>
        <w:pStyle w:val="a0"/>
        <w:jc w:val="center"/>
        <w:rPr>
          <w:rFonts w:ascii="Times New Roman" w:hAnsi="Times New Roman" w:cs="Times New Roman"/>
          <w:sz w:val="28"/>
          <w:szCs w:val="28"/>
        </w:rPr>
      </w:pPr>
      <w:r>
        <w:rPr>
          <w:rFonts w:ascii="Times New Roman" w:hAnsi="Times New Roman" w:cs="Times New Roman"/>
          <w:sz w:val="28"/>
          <w:szCs w:val="28"/>
        </w:rPr>
        <w:t xml:space="preserve">об отказе </w:t>
      </w:r>
      <w:r w:rsidRPr="003911D3">
        <w:rPr>
          <w:rFonts w:ascii="Times New Roman" w:hAnsi="Times New Roman" w:cs="Times New Roman"/>
          <w:bCs/>
          <w:noProof/>
          <w:sz w:val="28"/>
          <w:szCs w:val="28"/>
        </w:rPr>
        <w:t>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Pr="003911D3" w:rsidRDefault="00B83D9F" w:rsidP="004C0879">
      <w:pPr>
        <w:tabs>
          <w:tab w:val="left" w:pos="2670"/>
        </w:tabs>
        <w:jc w:val="center"/>
      </w:pPr>
    </w:p>
    <w:p w:rsidR="00B83D9F" w:rsidRDefault="00B83D9F" w:rsidP="004C0879">
      <w:pPr>
        <w:tabs>
          <w:tab w:val="left" w:pos="2670"/>
        </w:tabs>
        <w:jc w:val="both"/>
      </w:pPr>
    </w:p>
    <w:p w:rsidR="00B83D9F" w:rsidRPr="001C7019" w:rsidRDefault="00B83D9F" w:rsidP="004C0879">
      <w:pPr>
        <w:tabs>
          <w:tab w:val="left" w:pos="2670"/>
        </w:tabs>
        <w:jc w:val="both"/>
        <w:rPr>
          <w:i/>
        </w:rPr>
      </w:pPr>
      <w:r>
        <w:t xml:space="preserve">Администрация Шуйского муниципального района уведомляет </w:t>
      </w:r>
      <w:r w:rsidRPr="001C7019">
        <w:rPr>
          <w:i/>
        </w:rPr>
        <w:t>(полное наименование организации, ИНН/ЕГРН, юридический адрес, Ф.И.О. индивидуального предпринимателя, ИНН, ЕГРНИП, адрес места жительства)</w:t>
      </w:r>
    </w:p>
    <w:p w:rsidR="00B83D9F" w:rsidRPr="003911D3" w:rsidRDefault="00B83D9F" w:rsidP="004C0879">
      <w:pPr>
        <w:pStyle w:val="a0"/>
        <w:rPr>
          <w:rFonts w:ascii="Times New Roman" w:hAnsi="Times New Roman" w:cs="Times New Roman"/>
          <w:sz w:val="28"/>
          <w:szCs w:val="28"/>
        </w:rPr>
      </w:pPr>
      <w:r>
        <w:rPr>
          <w:rFonts w:ascii="Times New Roman" w:hAnsi="Times New Roman" w:cs="Times New Roman"/>
          <w:sz w:val="28"/>
          <w:szCs w:val="28"/>
        </w:rPr>
        <w:t>Об отказе</w:t>
      </w:r>
      <w:r w:rsidRPr="003911D3">
        <w:rPr>
          <w:rFonts w:ascii="Times New Roman" w:hAnsi="Times New Roman" w:cs="Times New Roman"/>
          <w:bCs/>
          <w:noProof/>
          <w:sz w:val="28"/>
          <w:szCs w:val="28"/>
        </w:rPr>
        <w:t xml:space="preserve"> на выполнение работ по обеспечению автомобильных дорог общего пользования местного значения на территории Шуйского муниципального района объектами дорожного сервиса</w:t>
      </w:r>
    </w:p>
    <w:p w:rsidR="00B83D9F" w:rsidRDefault="00B83D9F" w:rsidP="004C0879">
      <w:pPr>
        <w:tabs>
          <w:tab w:val="left" w:pos="2670"/>
        </w:tabs>
        <w:jc w:val="both"/>
      </w:pPr>
      <w:r>
        <w:t xml:space="preserve"> </w:t>
      </w:r>
    </w:p>
    <w:p w:rsidR="00B83D9F" w:rsidRDefault="00B83D9F" w:rsidP="004C0879">
      <w:pPr>
        <w:tabs>
          <w:tab w:val="left" w:pos="2670"/>
        </w:tabs>
        <w:jc w:val="both"/>
      </w:pPr>
      <w:r>
        <w:t>Причина отказа:</w:t>
      </w:r>
    </w:p>
    <w:p w:rsidR="00B83D9F" w:rsidRDefault="00B83D9F" w:rsidP="004C0879">
      <w:pPr>
        <w:tabs>
          <w:tab w:val="left" w:pos="2670"/>
        </w:tabs>
        <w:jc w:val="both"/>
      </w:pPr>
    </w:p>
    <w:p w:rsidR="00B83D9F" w:rsidRDefault="00B83D9F" w:rsidP="004C0879">
      <w:pPr>
        <w:tabs>
          <w:tab w:val="left" w:pos="2670"/>
        </w:tabs>
        <w:jc w:val="both"/>
      </w:pPr>
    </w:p>
    <w:p w:rsidR="00B83D9F" w:rsidRDefault="00B83D9F" w:rsidP="004C0879">
      <w:pPr>
        <w:tabs>
          <w:tab w:val="left" w:pos="2670"/>
        </w:tabs>
        <w:jc w:val="both"/>
      </w:pPr>
    </w:p>
    <w:p w:rsidR="00B83D9F" w:rsidRDefault="00B83D9F" w:rsidP="004C0879">
      <w:pPr>
        <w:tabs>
          <w:tab w:val="left" w:pos="2670"/>
        </w:tabs>
        <w:jc w:val="both"/>
      </w:pPr>
    </w:p>
    <w:p w:rsidR="00B83D9F" w:rsidRDefault="00B83D9F" w:rsidP="004C0879">
      <w:pPr>
        <w:tabs>
          <w:tab w:val="left" w:pos="2670"/>
        </w:tabs>
        <w:jc w:val="both"/>
      </w:pPr>
      <w:r>
        <w:t>Заместитель главы администрации,</w:t>
      </w:r>
    </w:p>
    <w:p w:rsidR="00B83D9F" w:rsidRDefault="00B83D9F" w:rsidP="004C0879">
      <w:pPr>
        <w:tabs>
          <w:tab w:val="left" w:pos="2670"/>
        </w:tabs>
        <w:jc w:val="both"/>
      </w:pPr>
      <w:r>
        <w:t>начальник комитета по муниципальному имуществу</w:t>
      </w:r>
    </w:p>
    <w:p w:rsidR="00B83D9F" w:rsidRDefault="00B83D9F" w:rsidP="004C0879">
      <w:pPr>
        <w:tabs>
          <w:tab w:val="left" w:pos="2670"/>
        </w:tabs>
        <w:jc w:val="both"/>
      </w:pPr>
      <w:r>
        <w:t>и муниципальным заказам                                               (Ф.И.О.)   подпись</w:t>
      </w:r>
    </w:p>
    <w:p w:rsidR="00B83D9F" w:rsidRDefault="00B83D9F" w:rsidP="004C0879">
      <w:pPr>
        <w:tabs>
          <w:tab w:val="left" w:pos="2670"/>
        </w:tabs>
        <w:jc w:val="both"/>
      </w:pPr>
    </w:p>
    <w:p w:rsidR="00B83D9F" w:rsidRDefault="00B83D9F" w:rsidP="004C0879">
      <w:pPr>
        <w:tabs>
          <w:tab w:val="left" w:pos="2670"/>
        </w:tabs>
        <w:jc w:val="both"/>
      </w:pPr>
      <w:r>
        <w:t>Уведомление получил:</w:t>
      </w:r>
    </w:p>
    <w:p w:rsidR="00B83D9F" w:rsidRDefault="00B83D9F" w:rsidP="004C0879">
      <w:pPr>
        <w:tabs>
          <w:tab w:val="left" w:pos="2670"/>
        </w:tabs>
        <w:jc w:val="both"/>
      </w:pPr>
      <w:r>
        <w:t>(Ф.И.О. руководителя организации, (подпись) (дата получения)</w:t>
      </w:r>
    </w:p>
    <w:p w:rsidR="00B83D9F" w:rsidRDefault="00B83D9F" w:rsidP="004C0879">
      <w:pPr>
        <w:tabs>
          <w:tab w:val="left" w:pos="2670"/>
        </w:tabs>
        <w:jc w:val="both"/>
      </w:pPr>
      <w:r>
        <w:t>Полное наименование организации</w:t>
      </w:r>
    </w:p>
    <w:p w:rsidR="00B83D9F" w:rsidRDefault="00B83D9F" w:rsidP="004C0879">
      <w:pPr>
        <w:tabs>
          <w:tab w:val="left" w:pos="2670"/>
        </w:tabs>
        <w:jc w:val="both"/>
      </w:pPr>
      <w:r>
        <w:t xml:space="preserve"> (Ф.И.О. физического лица либо Ф.И.О. ее (его) представителя)</w:t>
      </w:r>
    </w:p>
    <w:p w:rsidR="00B83D9F" w:rsidRDefault="00B83D9F" w:rsidP="004C0879">
      <w:pPr>
        <w:tabs>
          <w:tab w:val="left" w:pos="2670"/>
        </w:tabs>
        <w:jc w:val="both"/>
      </w:pPr>
    </w:p>
    <w:p w:rsidR="00B83D9F" w:rsidRDefault="00B83D9F" w:rsidP="004C0879">
      <w:pPr>
        <w:tabs>
          <w:tab w:val="left" w:pos="2670"/>
        </w:tabs>
        <w:jc w:val="both"/>
      </w:pPr>
      <w:r>
        <w:t>Исполнитель:</w:t>
      </w:r>
    </w:p>
    <w:p w:rsidR="00B83D9F" w:rsidRDefault="00B83D9F" w:rsidP="004C0879">
      <w:pPr>
        <w:tabs>
          <w:tab w:val="left" w:pos="2670"/>
        </w:tabs>
        <w:jc w:val="both"/>
      </w:pPr>
      <w:r>
        <w:t>Ф.И.О. ,  телефон</w:t>
      </w:r>
    </w:p>
    <w:p w:rsidR="00B83D9F" w:rsidRDefault="00B83D9F"/>
    <w:sectPr w:rsidR="00B83D9F" w:rsidSect="00003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E6CFE"/>
    <w:multiLevelType w:val="hybridMultilevel"/>
    <w:tmpl w:val="4C6095AA"/>
    <w:lvl w:ilvl="0" w:tplc="A88214AC">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879"/>
    <w:rsid w:val="00001087"/>
    <w:rsid w:val="00003FDE"/>
    <w:rsid w:val="000202CD"/>
    <w:rsid w:val="00044BF8"/>
    <w:rsid w:val="000744F8"/>
    <w:rsid w:val="00092590"/>
    <w:rsid w:val="000A50AD"/>
    <w:rsid w:val="00100821"/>
    <w:rsid w:val="00130D10"/>
    <w:rsid w:val="00151B8C"/>
    <w:rsid w:val="00176285"/>
    <w:rsid w:val="001B1416"/>
    <w:rsid w:val="001B67A5"/>
    <w:rsid w:val="001C7019"/>
    <w:rsid w:val="001D7F8F"/>
    <w:rsid w:val="0021100A"/>
    <w:rsid w:val="00215E31"/>
    <w:rsid w:val="00217745"/>
    <w:rsid w:val="0021786A"/>
    <w:rsid w:val="00294A15"/>
    <w:rsid w:val="00302E4E"/>
    <w:rsid w:val="00345799"/>
    <w:rsid w:val="00360359"/>
    <w:rsid w:val="003911D3"/>
    <w:rsid w:val="003E5CBE"/>
    <w:rsid w:val="00415037"/>
    <w:rsid w:val="00417620"/>
    <w:rsid w:val="004209A6"/>
    <w:rsid w:val="00440E08"/>
    <w:rsid w:val="00451E89"/>
    <w:rsid w:val="00474F2C"/>
    <w:rsid w:val="004C0879"/>
    <w:rsid w:val="004D30DA"/>
    <w:rsid w:val="004F6D48"/>
    <w:rsid w:val="00506FD1"/>
    <w:rsid w:val="00530F81"/>
    <w:rsid w:val="00586D3D"/>
    <w:rsid w:val="005A3186"/>
    <w:rsid w:val="005E5AF6"/>
    <w:rsid w:val="006009F5"/>
    <w:rsid w:val="00602823"/>
    <w:rsid w:val="00603A5F"/>
    <w:rsid w:val="00605CFD"/>
    <w:rsid w:val="006642A6"/>
    <w:rsid w:val="00670E0B"/>
    <w:rsid w:val="00675447"/>
    <w:rsid w:val="006805AA"/>
    <w:rsid w:val="00687398"/>
    <w:rsid w:val="006C51E4"/>
    <w:rsid w:val="007521AB"/>
    <w:rsid w:val="00757745"/>
    <w:rsid w:val="00796476"/>
    <w:rsid w:val="007B03DC"/>
    <w:rsid w:val="007B0521"/>
    <w:rsid w:val="007F1289"/>
    <w:rsid w:val="00836382"/>
    <w:rsid w:val="008A1C35"/>
    <w:rsid w:val="00903413"/>
    <w:rsid w:val="00965BDB"/>
    <w:rsid w:val="009767AD"/>
    <w:rsid w:val="009A58DA"/>
    <w:rsid w:val="009A64E2"/>
    <w:rsid w:val="009B00CB"/>
    <w:rsid w:val="009B6EFB"/>
    <w:rsid w:val="009C1689"/>
    <w:rsid w:val="009F3EB6"/>
    <w:rsid w:val="009F612C"/>
    <w:rsid w:val="00A04678"/>
    <w:rsid w:val="00A30695"/>
    <w:rsid w:val="00A449D3"/>
    <w:rsid w:val="00A556F1"/>
    <w:rsid w:val="00A5674B"/>
    <w:rsid w:val="00A617E9"/>
    <w:rsid w:val="00A86D55"/>
    <w:rsid w:val="00AA3335"/>
    <w:rsid w:val="00AB453C"/>
    <w:rsid w:val="00AC50E3"/>
    <w:rsid w:val="00AD45D3"/>
    <w:rsid w:val="00B12199"/>
    <w:rsid w:val="00B151B1"/>
    <w:rsid w:val="00B1643F"/>
    <w:rsid w:val="00B26651"/>
    <w:rsid w:val="00B64945"/>
    <w:rsid w:val="00B65F00"/>
    <w:rsid w:val="00B728A6"/>
    <w:rsid w:val="00B72F09"/>
    <w:rsid w:val="00B75B06"/>
    <w:rsid w:val="00B83D9F"/>
    <w:rsid w:val="00B87B28"/>
    <w:rsid w:val="00B95A1A"/>
    <w:rsid w:val="00BC39DB"/>
    <w:rsid w:val="00BC6744"/>
    <w:rsid w:val="00BD47AF"/>
    <w:rsid w:val="00BD4B68"/>
    <w:rsid w:val="00BE38B2"/>
    <w:rsid w:val="00BE5BA1"/>
    <w:rsid w:val="00BF3C18"/>
    <w:rsid w:val="00C508A1"/>
    <w:rsid w:val="00C80B00"/>
    <w:rsid w:val="00CA200A"/>
    <w:rsid w:val="00CA34E4"/>
    <w:rsid w:val="00CC0EC3"/>
    <w:rsid w:val="00CC2A45"/>
    <w:rsid w:val="00D0551B"/>
    <w:rsid w:val="00D10B7F"/>
    <w:rsid w:val="00D31A21"/>
    <w:rsid w:val="00D64FC5"/>
    <w:rsid w:val="00DB4A87"/>
    <w:rsid w:val="00E05BD3"/>
    <w:rsid w:val="00E46791"/>
    <w:rsid w:val="00E60781"/>
    <w:rsid w:val="00E75FC3"/>
    <w:rsid w:val="00E87F02"/>
    <w:rsid w:val="00EA05AA"/>
    <w:rsid w:val="00EF4D58"/>
    <w:rsid w:val="00F06A54"/>
    <w:rsid w:val="00F45AE8"/>
    <w:rsid w:val="00F94F1A"/>
    <w:rsid w:val="00FB1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79"/>
    <w:rPr>
      <w:rFonts w:ascii="Times New Roman" w:eastAsia="Times New Roman" w:hAnsi="Times New Roman"/>
      <w:kern w:val="2"/>
      <w:sz w:val="28"/>
      <w:szCs w:val="28"/>
    </w:rPr>
  </w:style>
  <w:style w:type="paragraph" w:styleId="Heading1">
    <w:name w:val="heading 1"/>
    <w:basedOn w:val="Normal"/>
    <w:next w:val="Normal"/>
    <w:link w:val="Heading1Char"/>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9A6"/>
    <w:rPr>
      <w:rFonts w:ascii="Arial" w:hAnsi="Arial" w:cs="Arial"/>
      <w:b/>
      <w:bCs/>
      <w:color w:val="26282F"/>
      <w:sz w:val="24"/>
      <w:szCs w:val="24"/>
      <w:lang w:eastAsia="ru-RU"/>
    </w:rPr>
  </w:style>
  <w:style w:type="paragraph" w:styleId="NoSpacing">
    <w:name w:val="No Spacing"/>
    <w:uiPriority w:val="99"/>
    <w:qFormat/>
    <w:rsid w:val="004209A6"/>
    <w:rPr>
      <w:lang w:eastAsia="en-US"/>
    </w:rPr>
  </w:style>
  <w:style w:type="character" w:customStyle="1" w:styleId="sectiontitle">
    <w:name w:val="section_title"/>
    <w:basedOn w:val="DefaultParagraphFont"/>
    <w:uiPriority w:val="99"/>
    <w:rsid w:val="004C0879"/>
    <w:rPr>
      <w:rFonts w:cs="Times New Roman"/>
    </w:rPr>
  </w:style>
  <w:style w:type="paragraph" w:customStyle="1" w:styleId="ConsPlusNormal">
    <w:name w:val="ConsPlusNormal"/>
    <w:uiPriority w:val="99"/>
    <w:rsid w:val="004C0879"/>
    <w:pPr>
      <w:autoSpaceDE w:val="0"/>
      <w:autoSpaceDN w:val="0"/>
      <w:adjustRightInd w:val="0"/>
    </w:pPr>
    <w:rPr>
      <w:rFonts w:ascii="Times New Roman" w:eastAsia="Times New Roman" w:hAnsi="Times New Roman"/>
      <w:sz w:val="28"/>
      <w:szCs w:val="28"/>
    </w:rPr>
  </w:style>
  <w:style w:type="paragraph" w:styleId="NormalWeb">
    <w:name w:val="Normal (Web)"/>
    <w:basedOn w:val="Normal"/>
    <w:uiPriority w:val="99"/>
    <w:rsid w:val="004C0879"/>
    <w:pPr>
      <w:spacing w:before="100" w:beforeAutospacing="1" w:after="100" w:afterAutospacing="1"/>
    </w:pPr>
    <w:rPr>
      <w:kern w:val="0"/>
      <w:sz w:val="24"/>
      <w:szCs w:val="24"/>
    </w:rPr>
  </w:style>
  <w:style w:type="paragraph" w:styleId="BodyText">
    <w:name w:val="Body Text"/>
    <w:basedOn w:val="Normal"/>
    <w:link w:val="BodyTextChar"/>
    <w:uiPriority w:val="99"/>
    <w:rsid w:val="004C0879"/>
    <w:pPr>
      <w:autoSpaceDE w:val="0"/>
      <w:autoSpaceDN w:val="0"/>
      <w:adjustRightInd w:val="0"/>
      <w:jc w:val="both"/>
    </w:pPr>
    <w:rPr>
      <w:kern w:val="0"/>
    </w:rPr>
  </w:style>
  <w:style w:type="character" w:customStyle="1" w:styleId="BodyTextChar">
    <w:name w:val="Body Text Char"/>
    <w:basedOn w:val="DefaultParagraphFont"/>
    <w:link w:val="BodyText"/>
    <w:uiPriority w:val="99"/>
    <w:locked/>
    <w:rsid w:val="004C0879"/>
    <w:rPr>
      <w:rFonts w:ascii="Times New Roman" w:hAnsi="Times New Roman" w:cs="Times New Roman"/>
      <w:sz w:val="28"/>
      <w:szCs w:val="28"/>
      <w:lang w:eastAsia="ru-RU"/>
    </w:rPr>
  </w:style>
  <w:style w:type="character" w:customStyle="1" w:styleId="FontStyle21">
    <w:name w:val="Font Style21"/>
    <w:uiPriority w:val="99"/>
    <w:rsid w:val="004C0879"/>
    <w:rPr>
      <w:rFonts w:ascii="Times New Roman" w:hAnsi="Times New Roman"/>
      <w:sz w:val="24"/>
    </w:rPr>
  </w:style>
  <w:style w:type="paragraph" w:customStyle="1" w:styleId="Style5">
    <w:name w:val="Style5"/>
    <w:basedOn w:val="Normal"/>
    <w:uiPriority w:val="99"/>
    <w:rsid w:val="004C0879"/>
    <w:pPr>
      <w:widowControl w:val="0"/>
      <w:autoSpaceDE w:val="0"/>
      <w:autoSpaceDN w:val="0"/>
      <w:adjustRightInd w:val="0"/>
      <w:spacing w:line="324" w:lineRule="atLeast"/>
      <w:ind w:firstLine="710"/>
      <w:jc w:val="both"/>
    </w:pPr>
    <w:rPr>
      <w:kern w:val="0"/>
      <w:sz w:val="24"/>
      <w:szCs w:val="24"/>
    </w:rPr>
  </w:style>
  <w:style w:type="paragraph" w:customStyle="1" w:styleId="Style4">
    <w:name w:val="Style4"/>
    <w:basedOn w:val="Normal"/>
    <w:uiPriority w:val="99"/>
    <w:rsid w:val="004C0879"/>
    <w:pPr>
      <w:widowControl w:val="0"/>
      <w:autoSpaceDE w:val="0"/>
      <w:autoSpaceDN w:val="0"/>
      <w:adjustRightInd w:val="0"/>
      <w:spacing w:after="120" w:line="480" w:lineRule="atLeast"/>
      <w:ind w:firstLine="763"/>
      <w:jc w:val="both"/>
    </w:pPr>
    <w:rPr>
      <w:rFonts w:ascii="Calibri" w:hAnsi="Calibri"/>
      <w:kern w:val="0"/>
      <w:sz w:val="24"/>
      <w:szCs w:val="24"/>
      <w:lang w:eastAsia="en-US"/>
    </w:rPr>
  </w:style>
  <w:style w:type="paragraph" w:customStyle="1" w:styleId="ConsPlusTitle">
    <w:name w:val="ConsPlusTitle"/>
    <w:uiPriority w:val="99"/>
    <w:rsid w:val="004C0879"/>
    <w:pPr>
      <w:widowControl w:val="0"/>
      <w:autoSpaceDE w:val="0"/>
      <w:autoSpaceDN w:val="0"/>
      <w:adjustRightInd w:val="0"/>
    </w:pPr>
    <w:rPr>
      <w:rFonts w:ascii="Arial" w:eastAsia="Times New Roman" w:hAnsi="Arial" w:cs="Arial"/>
      <w:b/>
      <w:bCs/>
      <w:sz w:val="20"/>
      <w:szCs w:val="20"/>
    </w:rPr>
  </w:style>
  <w:style w:type="character" w:styleId="Hyperlink">
    <w:name w:val="Hyperlink"/>
    <w:basedOn w:val="DefaultParagraphFont"/>
    <w:uiPriority w:val="99"/>
    <w:rsid w:val="004C0879"/>
    <w:rPr>
      <w:rFonts w:cs="Times New Roman"/>
      <w:color w:val="0000FF"/>
      <w:u w:val="single"/>
    </w:rPr>
  </w:style>
  <w:style w:type="character" w:customStyle="1" w:styleId="a">
    <w:name w:val="Гипертекстовая ссылка"/>
    <w:basedOn w:val="DefaultParagraphFont"/>
    <w:uiPriority w:val="99"/>
    <w:rsid w:val="004C0879"/>
    <w:rPr>
      <w:rFonts w:cs="Times New Roman"/>
      <w:color w:val="106BBE"/>
    </w:rPr>
  </w:style>
  <w:style w:type="paragraph" w:customStyle="1" w:styleId="a0">
    <w:name w:val="Таблицы (моноширинный)"/>
    <w:basedOn w:val="Normal"/>
    <w:next w:val="Normal"/>
    <w:uiPriority w:val="99"/>
    <w:rsid w:val="004C0879"/>
    <w:pPr>
      <w:widowControl w:val="0"/>
      <w:autoSpaceDE w:val="0"/>
      <w:autoSpaceDN w:val="0"/>
      <w:adjustRightInd w:val="0"/>
      <w:jc w:val="both"/>
    </w:pPr>
    <w:rPr>
      <w:rFonts w:ascii="Courier New" w:hAnsi="Courier New" w:cs="Courier New"/>
      <w:kern w:val="0"/>
      <w:sz w:val="22"/>
      <w:szCs w:val="22"/>
    </w:rPr>
  </w:style>
  <w:style w:type="paragraph" w:customStyle="1" w:styleId="ConsPlusNonformat">
    <w:name w:val="ConsPlusNonformat"/>
    <w:uiPriority w:val="99"/>
    <w:rsid w:val="004C0879"/>
    <w:pPr>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70" TargetMode="External"/><Relationship Id="rId13" Type="http://schemas.openxmlformats.org/officeDocument/2006/relationships/hyperlink" Target="consultantplus://offline/ref=8B4A801A20A9DA9ACD590C2657B1106D3F06F0D3375E349BACF9B68F44iETDM" TargetMode="External"/><Relationship Id="rId3" Type="http://schemas.openxmlformats.org/officeDocument/2006/relationships/settings" Target="settings.xml"/><Relationship Id="rId7" Type="http://schemas.openxmlformats.org/officeDocument/2006/relationships/hyperlink" Target="consultantplus://offline/ref=DE0E442A1A98DD3FC22C9A773FFECBA53724113629368508486DBE3A5EE5BD2872A3988D2908ABECk9i4M" TargetMode="External"/><Relationship Id="rId12" Type="http://schemas.openxmlformats.org/officeDocument/2006/relationships/hyperlink" Target="consultantplus://offline/ref=8B4A801A20A9DA9ACD590C2657B1106D3F07F6D63150349BACF9B68F44iETD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8B4A801A20A9DA9ACD590C2657B1106D3F06F4D63250349BACF9B68F44EDAD278EA68FBD94i5T3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adm-shr.ru" TargetMode="External"/><Relationship Id="rId4" Type="http://schemas.openxmlformats.org/officeDocument/2006/relationships/webSettings" Target="webSettings.xml"/><Relationship Id="rId9" Type="http://schemas.openxmlformats.org/officeDocument/2006/relationships/hyperlink" Target="mailto:adm-shr@mail.ru" TargetMode="External"/><Relationship Id="rId14" Type="http://schemas.openxmlformats.org/officeDocument/2006/relationships/hyperlink" Target="consultantplus://offline/ref=8B4A801A20A9DA9ACD59122B41DD4C623A08AEDA355538CBF3A6EDD213E4A770iCT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30</Pages>
  <Words>9415</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Отдел Кадров</cp:lastModifiedBy>
  <cp:revision>5</cp:revision>
  <cp:lastPrinted>2016-07-27T07:13:00Z</cp:lastPrinted>
  <dcterms:created xsi:type="dcterms:W3CDTF">2016-07-13T06:15:00Z</dcterms:created>
  <dcterms:modified xsi:type="dcterms:W3CDTF">2016-07-27T11:46:00Z</dcterms:modified>
</cp:coreProperties>
</file>