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70" w:rsidRPr="00AE1C9F" w:rsidRDefault="00506B70" w:rsidP="00CA2DE1">
      <w:pPr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AE1C9F">
        <w:rPr>
          <w:rFonts w:ascii="Times New Roman" w:hAnsi="Times New Roman"/>
          <w:sz w:val="28"/>
          <w:szCs w:val="28"/>
        </w:rPr>
        <w:t>РОССИЙСКАЯ ФЕДЕРАЦИЯ</w:t>
      </w:r>
    </w:p>
    <w:p w:rsidR="00506B70" w:rsidRPr="00AE1C9F" w:rsidRDefault="00506B70" w:rsidP="00CA2DE1">
      <w:pPr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AE1C9F">
        <w:rPr>
          <w:rFonts w:ascii="Times New Roman" w:hAnsi="Times New Roman"/>
          <w:sz w:val="28"/>
          <w:szCs w:val="28"/>
        </w:rPr>
        <w:t>Ивановская область</w:t>
      </w:r>
    </w:p>
    <w:p w:rsidR="00506B70" w:rsidRPr="00CA2DE1" w:rsidRDefault="00506B70" w:rsidP="00CA2DE1">
      <w:pPr>
        <w:spacing w:after="0" w:line="240" w:lineRule="auto"/>
        <w:ind w:left="567" w:hanging="567"/>
        <w:jc w:val="right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рн" style="position:absolute;left:0;text-align:left;margin-left:3in;margin-top:8.4pt;width:37.5pt;height:45pt;z-index:251658240;visibility:visible">
            <v:imagedata r:id="rId7" o:title=""/>
          </v:shape>
        </w:pict>
      </w:r>
    </w:p>
    <w:p w:rsidR="00506B70" w:rsidRPr="00CA2DE1" w:rsidRDefault="00506B70" w:rsidP="00CA2DE1">
      <w:pPr>
        <w:spacing w:after="0" w:line="240" w:lineRule="auto"/>
        <w:ind w:left="567" w:hanging="567"/>
        <w:jc w:val="right"/>
        <w:rPr>
          <w:rFonts w:ascii="Times New Roman" w:hAnsi="Times New Roman"/>
        </w:rPr>
      </w:pPr>
    </w:p>
    <w:p w:rsidR="00506B70" w:rsidRPr="00CA2DE1" w:rsidRDefault="00506B70" w:rsidP="00CA2DE1">
      <w:pPr>
        <w:spacing w:after="0" w:line="240" w:lineRule="auto"/>
        <w:ind w:left="567" w:hanging="567"/>
        <w:jc w:val="right"/>
        <w:rPr>
          <w:rFonts w:ascii="Times New Roman" w:hAnsi="Times New Roman"/>
        </w:rPr>
      </w:pPr>
    </w:p>
    <w:p w:rsidR="00506B70" w:rsidRPr="00CA2DE1" w:rsidRDefault="00506B70" w:rsidP="00CA2DE1">
      <w:pPr>
        <w:pBdr>
          <w:bottom w:val="single" w:sz="12" w:space="1" w:color="auto"/>
        </w:pBd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506B70" w:rsidRPr="00CA2DE1" w:rsidRDefault="00506B70" w:rsidP="00CA2DE1">
      <w:pPr>
        <w:pBdr>
          <w:bottom w:val="single" w:sz="12" w:space="1" w:color="auto"/>
        </w:pBd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CA2DE1">
        <w:rPr>
          <w:rFonts w:ascii="Times New Roman" w:hAnsi="Times New Roman"/>
          <w:b/>
          <w:sz w:val="28"/>
          <w:szCs w:val="28"/>
        </w:rPr>
        <w:t>Администрация Шуйского муниципального района</w:t>
      </w:r>
    </w:p>
    <w:p w:rsidR="00506B70" w:rsidRPr="00CA2DE1" w:rsidRDefault="00506B70" w:rsidP="00CA2DE1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506B70" w:rsidRPr="00CA2DE1" w:rsidRDefault="00506B70" w:rsidP="00CA2DE1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CA2DE1">
        <w:rPr>
          <w:rFonts w:ascii="Times New Roman" w:hAnsi="Times New Roman"/>
          <w:b/>
          <w:sz w:val="28"/>
          <w:szCs w:val="28"/>
        </w:rPr>
        <w:t>ПОСТАНОВЛЕНИЕ</w:t>
      </w:r>
    </w:p>
    <w:p w:rsidR="00506B70" w:rsidRPr="00CA2DE1" w:rsidRDefault="00506B70" w:rsidP="00CA2DE1">
      <w:pPr>
        <w:tabs>
          <w:tab w:val="left" w:pos="2340"/>
        </w:tabs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CA2DE1">
        <w:rPr>
          <w:rFonts w:ascii="Times New Roman" w:hAnsi="Times New Roman"/>
          <w:sz w:val="28"/>
          <w:szCs w:val="28"/>
        </w:rPr>
        <w:t xml:space="preserve">от </w:t>
      </w:r>
      <w:r w:rsidRPr="00D03B58">
        <w:rPr>
          <w:rFonts w:ascii="Times New Roman" w:hAnsi="Times New Roman"/>
          <w:sz w:val="28"/>
          <w:szCs w:val="28"/>
        </w:rPr>
        <w:t>18.11.</w:t>
      </w:r>
      <w:r w:rsidRPr="00CA2D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CA2DE1">
        <w:rPr>
          <w:rFonts w:ascii="Times New Roman" w:hAnsi="Times New Roman"/>
          <w:sz w:val="28"/>
          <w:szCs w:val="28"/>
        </w:rPr>
        <w:t>г. №</w:t>
      </w:r>
      <w:r w:rsidRPr="00D03B58">
        <w:rPr>
          <w:rFonts w:ascii="Times New Roman" w:hAnsi="Times New Roman"/>
          <w:sz w:val="28"/>
          <w:szCs w:val="28"/>
        </w:rPr>
        <w:t xml:space="preserve"> 585-п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06B70" w:rsidRPr="00CA2DE1" w:rsidRDefault="00506B70" w:rsidP="00CA2DE1">
      <w:pPr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CA2DE1">
        <w:rPr>
          <w:rFonts w:ascii="Times New Roman" w:hAnsi="Times New Roman"/>
          <w:sz w:val="28"/>
          <w:szCs w:val="28"/>
        </w:rPr>
        <w:t>г. Шуя</w:t>
      </w:r>
    </w:p>
    <w:p w:rsidR="00506B70" w:rsidRDefault="00506B70" w:rsidP="00CA2DE1">
      <w:pPr>
        <w:spacing w:after="0"/>
        <w:ind w:left="567" w:hanging="567"/>
        <w:jc w:val="center"/>
        <w:rPr>
          <w:sz w:val="28"/>
          <w:szCs w:val="28"/>
        </w:rPr>
      </w:pPr>
    </w:p>
    <w:p w:rsidR="00506B70" w:rsidRPr="00CA2DE1" w:rsidRDefault="00506B70" w:rsidP="00CA2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Шуйского муниципального района от 16.09.2015 № 533-п «</w:t>
      </w:r>
      <w:r w:rsidRPr="00CA2DE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в</w:t>
      </w:r>
      <w:r w:rsidRPr="00CA2DE1">
        <w:rPr>
          <w:rFonts w:ascii="Times New Roman" w:hAnsi="Times New Roman"/>
          <w:b/>
          <w:sz w:val="28"/>
          <w:szCs w:val="28"/>
        </w:rPr>
        <w:t>едомственн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CA2DE1">
        <w:rPr>
          <w:rFonts w:ascii="Times New Roman" w:hAnsi="Times New Roman"/>
          <w:b/>
          <w:sz w:val="28"/>
          <w:szCs w:val="28"/>
        </w:rPr>
        <w:t xml:space="preserve"> перечня муниципальных услуг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DE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</w:t>
      </w:r>
      <w:r w:rsidRPr="00CA2DE1">
        <w:rPr>
          <w:rFonts w:ascii="Times New Roman" w:hAnsi="Times New Roman"/>
          <w:b/>
          <w:sz w:val="28"/>
          <w:szCs w:val="28"/>
        </w:rPr>
        <w:t>бот, оказываемых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DE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DE1">
        <w:rPr>
          <w:rFonts w:ascii="Times New Roman" w:hAnsi="Times New Roman"/>
          <w:b/>
          <w:sz w:val="28"/>
          <w:szCs w:val="28"/>
        </w:rPr>
        <w:t>выполняемых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DE1">
        <w:rPr>
          <w:rFonts w:ascii="Times New Roman" w:hAnsi="Times New Roman"/>
          <w:b/>
          <w:sz w:val="28"/>
          <w:szCs w:val="28"/>
        </w:rPr>
        <w:t>муниципальным</w:t>
      </w:r>
      <w:r>
        <w:rPr>
          <w:rFonts w:ascii="Times New Roman" w:hAnsi="Times New Roman"/>
          <w:b/>
          <w:sz w:val="28"/>
          <w:szCs w:val="28"/>
        </w:rPr>
        <w:t>и</w:t>
      </w:r>
      <w:r w:rsidRPr="00CA2DE1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A2DE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и</w:t>
      </w:r>
      <w:r w:rsidRPr="00CA2D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Шуйского муниципального района в сфере образования в качестве основных видов деятельности»</w:t>
      </w:r>
    </w:p>
    <w:p w:rsidR="00506B70" w:rsidRPr="00B81921" w:rsidRDefault="00506B70" w:rsidP="00CA2DE1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06B70" w:rsidRDefault="00506B70" w:rsidP="00B87F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6B70" w:rsidRDefault="00506B70" w:rsidP="00B87F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2B4E">
        <w:rPr>
          <w:rFonts w:ascii="Times New Roman" w:hAnsi="Times New Roman"/>
          <w:sz w:val="28"/>
          <w:szCs w:val="28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26.02.2014 №151 «О формировании и ведении базовых (отраслевых) перечней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 и работ, формировании, </w:t>
      </w:r>
      <w:r w:rsidRPr="00B62B4E">
        <w:rPr>
          <w:rFonts w:ascii="Times New Roman" w:hAnsi="Times New Roman"/>
          <w:sz w:val="28"/>
          <w:szCs w:val="28"/>
        </w:rPr>
        <w:t>ведении и утверждении ведомст</w:t>
      </w:r>
      <w:r>
        <w:rPr>
          <w:rFonts w:ascii="Times New Roman" w:hAnsi="Times New Roman"/>
          <w:sz w:val="28"/>
          <w:szCs w:val="28"/>
        </w:rPr>
        <w:t xml:space="preserve">венных </w:t>
      </w:r>
      <w:r w:rsidRPr="00B62B4E">
        <w:rPr>
          <w:rFonts w:ascii="Times New Roman" w:hAnsi="Times New Roman"/>
          <w:sz w:val="28"/>
          <w:szCs w:val="28"/>
        </w:rPr>
        <w:t xml:space="preserve">перечней государственных услуг  и 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Шуйского муниципального района от 17.08.2015 №514 «Об утверждении Порядка формирования, ведения и утверждения ведомственных перечней муниципальных услуг и работ, оказываемых и выполняемых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B4E">
        <w:rPr>
          <w:rFonts w:ascii="Times New Roman" w:hAnsi="Times New Roman"/>
          <w:sz w:val="28"/>
          <w:szCs w:val="28"/>
        </w:rPr>
        <w:t>муниципальными учреждениями Шуйского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B62B4E">
        <w:rPr>
          <w:rFonts w:ascii="Times New Roman" w:hAnsi="Times New Roman"/>
          <w:sz w:val="28"/>
          <w:szCs w:val="28"/>
        </w:rPr>
        <w:t xml:space="preserve"> Администрация Шуйского муниципального района </w:t>
      </w:r>
      <w:r w:rsidRPr="00E27848">
        <w:rPr>
          <w:rFonts w:ascii="Times New Roman" w:hAnsi="Times New Roman"/>
          <w:b/>
          <w:sz w:val="28"/>
          <w:szCs w:val="28"/>
        </w:rPr>
        <w:t>постановляет</w:t>
      </w:r>
      <w:r w:rsidRPr="00B62B4E">
        <w:rPr>
          <w:rFonts w:ascii="Times New Roman" w:hAnsi="Times New Roman"/>
          <w:sz w:val="28"/>
          <w:szCs w:val="28"/>
        </w:rPr>
        <w:t>:</w:t>
      </w:r>
    </w:p>
    <w:p w:rsidR="00506B70" w:rsidRPr="00B62B4E" w:rsidRDefault="00506B70" w:rsidP="00B87F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Шуйского муниципального района от 16.09.2015 № 533-п «Об утверждении ведомственного перечня муниципальных услуг и работ, оказываемых и выполняемых муниципальными учреждениями Шуйского муниципального района в сфере образования в качестве основных видов деятельности».</w:t>
      </w:r>
    </w:p>
    <w:p w:rsidR="00506B70" w:rsidRPr="00E27848" w:rsidRDefault="00506B70" w:rsidP="00E8271E">
      <w:pPr>
        <w:spacing w:after="0"/>
        <w:ind w:firstLine="6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84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E27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изменения в Приложение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C7C99">
        <w:rPr>
          <w:rFonts w:ascii="Times New Roman" w:hAnsi="Times New Roman"/>
          <w:sz w:val="28"/>
          <w:szCs w:val="28"/>
          <w:lang w:eastAsia="ru-RU"/>
        </w:rPr>
        <w:t xml:space="preserve">Ведомственный перечень муниципальных услуг и работ, оказываемых и выполняемых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C99">
        <w:rPr>
          <w:rFonts w:ascii="Times New Roman" w:hAnsi="Times New Roman"/>
          <w:sz w:val="28"/>
          <w:szCs w:val="28"/>
          <w:lang w:eastAsia="ru-RU"/>
        </w:rPr>
        <w:t>муниципальными учреждениями Шуйского муниципального района в сфере образования в качестве основных видов деятельности</w:t>
      </w:r>
      <w:r>
        <w:rPr>
          <w:rFonts w:ascii="Times New Roman" w:hAnsi="Times New Roman"/>
          <w:sz w:val="28"/>
          <w:szCs w:val="28"/>
          <w:lang w:eastAsia="ru-RU"/>
        </w:rPr>
        <w:t>» к постановлению Администрации Шуйского муниципального района от 16.09.2015 № 533-п «</w:t>
      </w:r>
      <w:r w:rsidRPr="003C7C99">
        <w:rPr>
          <w:rFonts w:ascii="Times New Roman" w:hAnsi="Times New Roman"/>
          <w:sz w:val="28"/>
          <w:szCs w:val="28"/>
          <w:lang w:eastAsia="ru-RU"/>
        </w:rPr>
        <w:t>Об утверждении ведомственного перечня муниципальных услуг и работ, оказываемых и выполняемых муниципальными учреждениями Шуйского муниципального района в сфере образования в качестве основных видов деятельности»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и изложить его в новой редакции (прилагается).</w:t>
      </w:r>
    </w:p>
    <w:p w:rsidR="00506B70" w:rsidRPr="00E27848" w:rsidRDefault="00506B70" w:rsidP="00E27848">
      <w:pPr>
        <w:spacing w:after="0"/>
        <w:ind w:firstLine="684"/>
        <w:jc w:val="both"/>
        <w:rPr>
          <w:rFonts w:ascii="Times New Roman" w:hAnsi="Times New Roman"/>
          <w:bCs/>
          <w:sz w:val="28"/>
          <w:szCs w:val="28"/>
        </w:rPr>
      </w:pPr>
      <w:r w:rsidRPr="00E2784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E27848">
        <w:rPr>
          <w:rFonts w:ascii="Times New Roman" w:hAnsi="Times New Roman"/>
          <w:bCs/>
          <w:sz w:val="28"/>
          <w:szCs w:val="28"/>
        </w:rPr>
        <w:t xml:space="preserve">азместить </w:t>
      </w:r>
      <w:r>
        <w:rPr>
          <w:rFonts w:ascii="Times New Roman" w:hAnsi="Times New Roman"/>
          <w:bCs/>
          <w:sz w:val="28"/>
          <w:szCs w:val="28"/>
        </w:rPr>
        <w:t>в</w:t>
      </w:r>
      <w:r w:rsidRPr="00E27848">
        <w:rPr>
          <w:rFonts w:ascii="Times New Roman" w:hAnsi="Times New Roman"/>
          <w:bCs/>
          <w:sz w:val="28"/>
          <w:szCs w:val="28"/>
        </w:rPr>
        <w:t xml:space="preserve">едомственный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E27848">
        <w:rPr>
          <w:rFonts w:ascii="Times New Roman" w:hAnsi="Times New Roman"/>
          <w:bCs/>
          <w:sz w:val="28"/>
          <w:szCs w:val="28"/>
        </w:rPr>
        <w:t>еречень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506B70" w:rsidRPr="00E27848" w:rsidRDefault="00506B70" w:rsidP="00E278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784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</w:t>
      </w:r>
      <w:r w:rsidRPr="00E27848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>н</w:t>
      </w:r>
      <w:r w:rsidRPr="00E27848">
        <w:rPr>
          <w:rFonts w:ascii="Times New Roman" w:hAnsi="Times New Roman"/>
          <w:sz w:val="28"/>
          <w:szCs w:val="28"/>
        </w:rPr>
        <w:t>астоящее постановление на сайте Администрации Шуйского муниципального района.</w:t>
      </w:r>
    </w:p>
    <w:p w:rsidR="00506B70" w:rsidRPr="00E27848" w:rsidRDefault="00506B70" w:rsidP="00E278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7848">
        <w:rPr>
          <w:rFonts w:ascii="Times New Roman" w:hAnsi="Times New Roman"/>
          <w:sz w:val="28"/>
          <w:szCs w:val="28"/>
        </w:rPr>
        <w:t xml:space="preserve">4. Контроль за соблюдением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E27848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/>
          <w:sz w:val="28"/>
          <w:szCs w:val="28"/>
        </w:rPr>
        <w:t>Соколову О.А</w:t>
      </w:r>
      <w:r w:rsidRPr="00E27848">
        <w:rPr>
          <w:rFonts w:ascii="Times New Roman" w:hAnsi="Times New Roman"/>
          <w:sz w:val="28"/>
          <w:szCs w:val="28"/>
        </w:rPr>
        <w:t>.</w:t>
      </w:r>
    </w:p>
    <w:p w:rsidR="00506B70" w:rsidRPr="00E27848" w:rsidRDefault="00506B70" w:rsidP="00E278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7848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06B70" w:rsidRDefault="00506B70" w:rsidP="00E278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6B70" w:rsidRDefault="00506B70" w:rsidP="00E278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6B70" w:rsidRPr="00E27848" w:rsidRDefault="00506B70" w:rsidP="00E278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6B70" w:rsidRPr="003D1CC1" w:rsidRDefault="00506B70" w:rsidP="00E27848">
      <w:pPr>
        <w:spacing w:after="0"/>
        <w:rPr>
          <w:rFonts w:ascii="Times New Roman" w:hAnsi="Times New Roman"/>
          <w:b/>
          <w:sz w:val="28"/>
        </w:rPr>
        <w:sectPr w:rsidR="00506B70" w:rsidRPr="003D1CC1" w:rsidSect="004E5C10">
          <w:headerReference w:type="default" r:id="rId8"/>
          <w:pgSz w:w="11906" w:h="16838" w:code="9"/>
          <w:pgMar w:top="1134" w:right="567" w:bottom="1134" w:left="1800" w:header="680" w:footer="680" w:gutter="0"/>
          <w:pgNumType w:start="1"/>
          <w:cols w:space="708"/>
          <w:titlePg/>
          <w:docGrid w:linePitch="381"/>
        </w:sectPr>
      </w:pPr>
      <w:r w:rsidRPr="00E27848">
        <w:rPr>
          <w:rFonts w:ascii="Times New Roman" w:hAnsi="Times New Roman"/>
          <w:b/>
          <w:sz w:val="28"/>
        </w:rPr>
        <w:t xml:space="preserve">         Глава Шуйского муниципального района             </w:t>
      </w:r>
      <w:r>
        <w:rPr>
          <w:rFonts w:ascii="Times New Roman" w:hAnsi="Times New Roman"/>
          <w:b/>
          <w:sz w:val="28"/>
        </w:rPr>
        <w:t xml:space="preserve">           С.А. Бабанов                 </w:t>
      </w:r>
    </w:p>
    <w:p w:rsidR="00506B70" w:rsidRPr="00C31288" w:rsidRDefault="00506B70" w:rsidP="00E8271E">
      <w:pPr>
        <w:spacing w:after="0" w:line="240" w:lineRule="auto"/>
        <w:ind w:left="9204" w:right="138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128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506B70" w:rsidRPr="00C31288" w:rsidRDefault="00506B70" w:rsidP="00E8271E">
      <w:pPr>
        <w:spacing w:after="0" w:line="240" w:lineRule="auto"/>
        <w:ind w:left="920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1288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06B70" w:rsidRPr="00C31288" w:rsidRDefault="00506B70" w:rsidP="00E8271E">
      <w:pPr>
        <w:spacing w:after="0" w:line="240" w:lineRule="auto"/>
        <w:ind w:left="920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1288">
        <w:rPr>
          <w:rFonts w:ascii="Times New Roman" w:hAnsi="Times New Roman"/>
          <w:sz w:val="24"/>
          <w:szCs w:val="24"/>
          <w:lang w:eastAsia="ru-RU"/>
        </w:rPr>
        <w:t>Шуйского муниципального района</w:t>
      </w:r>
    </w:p>
    <w:p w:rsidR="00506B70" w:rsidRPr="00C31288" w:rsidRDefault="00506B70" w:rsidP="00E8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D03B58">
        <w:rPr>
          <w:rFonts w:ascii="Times New Roman" w:hAnsi="Times New Roman"/>
          <w:sz w:val="24"/>
          <w:szCs w:val="24"/>
          <w:u w:val="single"/>
          <w:lang w:eastAsia="ru-RU"/>
        </w:rPr>
        <w:t>18.11.</w:t>
      </w:r>
      <w:r>
        <w:rPr>
          <w:rFonts w:ascii="Times New Roman" w:hAnsi="Times New Roman"/>
          <w:sz w:val="24"/>
          <w:szCs w:val="24"/>
          <w:lang w:eastAsia="ru-RU"/>
        </w:rPr>
        <w:t xml:space="preserve">2016 № </w:t>
      </w:r>
      <w:r w:rsidRPr="00D03B58">
        <w:rPr>
          <w:rFonts w:ascii="Times New Roman" w:hAnsi="Times New Roman"/>
          <w:sz w:val="24"/>
          <w:szCs w:val="24"/>
          <w:u w:val="single"/>
          <w:lang w:eastAsia="ru-RU"/>
        </w:rPr>
        <w:t>585</w:t>
      </w:r>
      <w:r>
        <w:rPr>
          <w:rFonts w:ascii="Times New Roman" w:hAnsi="Times New Roman"/>
          <w:sz w:val="24"/>
          <w:szCs w:val="24"/>
          <w:lang w:eastAsia="ru-RU"/>
        </w:rPr>
        <w:t>-п</w:t>
      </w:r>
    </w:p>
    <w:p w:rsidR="00506B70" w:rsidRDefault="00506B70" w:rsidP="00C31288">
      <w:pPr>
        <w:spacing w:after="0" w:line="240" w:lineRule="auto"/>
        <w:ind w:left="9204" w:right="138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6B70" w:rsidRPr="00C31288" w:rsidRDefault="00506B70" w:rsidP="00C31288">
      <w:pPr>
        <w:spacing w:after="0" w:line="240" w:lineRule="auto"/>
        <w:ind w:left="9204" w:right="138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128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506B70" w:rsidRPr="00C31288" w:rsidRDefault="00506B70" w:rsidP="00E27848">
      <w:pPr>
        <w:spacing w:after="0" w:line="240" w:lineRule="auto"/>
        <w:ind w:left="920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1288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06B70" w:rsidRPr="00C31288" w:rsidRDefault="00506B70" w:rsidP="00E27848">
      <w:pPr>
        <w:spacing w:after="0" w:line="240" w:lineRule="auto"/>
        <w:ind w:left="920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1288">
        <w:rPr>
          <w:rFonts w:ascii="Times New Roman" w:hAnsi="Times New Roman"/>
          <w:sz w:val="24"/>
          <w:szCs w:val="24"/>
          <w:lang w:eastAsia="ru-RU"/>
        </w:rPr>
        <w:t>Шуйского муниципального района</w:t>
      </w:r>
    </w:p>
    <w:p w:rsidR="00506B70" w:rsidRPr="00C31288" w:rsidRDefault="00506B70" w:rsidP="00B27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1288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16.09</w:t>
      </w:r>
      <w:r w:rsidRPr="00C31288">
        <w:rPr>
          <w:rFonts w:ascii="Times New Roman" w:hAnsi="Times New Roman"/>
          <w:sz w:val="24"/>
          <w:szCs w:val="24"/>
          <w:lang w:eastAsia="ru-RU"/>
        </w:rPr>
        <w:t>.2015 №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553</w:t>
      </w:r>
      <w:r w:rsidRPr="00C31288">
        <w:rPr>
          <w:rFonts w:ascii="Times New Roman" w:hAnsi="Times New Roman"/>
          <w:sz w:val="24"/>
          <w:szCs w:val="24"/>
          <w:lang w:eastAsia="ru-RU"/>
        </w:rPr>
        <w:t>-п</w:t>
      </w:r>
    </w:p>
    <w:p w:rsidR="00506B70" w:rsidRDefault="00506B70" w:rsidP="00E27848">
      <w:pPr>
        <w:spacing w:after="0"/>
        <w:jc w:val="center"/>
        <w:rPr>
          <w:rFonts w:ascii="Times New Roman" w:hAnsi="Times New Roman"/>
          <w:sz w:val="28"/>
        </w:rPr>
      </w:pPr>
    </w:p>
    <w:p w:rsidR="00506B70" w:rsidRPr="00E27848" w:rsidRDefault="00506B70" w:rsidP="00E27848">
      <w:pPr>
        <w:spacing w:after="0"/>
        <w:jc w:val="center"/>
        <w:rPr>
          <w:rFonts w:ascii="Times New Roman" w:hAnsi="Times New Roman"/>
          <w:sz w:val="28"/>
          <w:lang w:eastAsia="ru-RU"/>
        </w:rPr>
      </w:pPr>
      <w:r w:rsidRPr="00E27848">
        <w:rPr>
          <w:rFonts w:ascii="Times New Roman" w:hAnsi="Times New Roman"/>
          <w:sz w:val="28"/>
        </w:rPr>
        <w:t>Ведомственный перечень муниципальных услуг и работ, оказываемых и выполняемых муниципальным</w:t>
      </w:r>
      <w:r>
        <w:rPr>
          <w:rFonts w:ascii="Times New Roman" w:hAnsi="Times New Roman"/>
          <w:sz w:val="28"/>
        </w:rPr>
        <w:t>и</w:t>
      </w:r>
      <w:r w:rsidRPr="00E27848"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ями</w:t>
      </w:r>
      <w:r w:rsidRPr="00E278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eastAsia="ru-RU"/>
        </w:rPr>
        <w:t>Шуйского муниципального района в сфере образования в качестве основных видов деятельности</w:t>
      </w:r>
    </w:p>
    <w:tbl>
      <w:tblPr>
        <w:tblW w:w="157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389"/>
        <w:gridCol w:w="1447"/>
        <w:gridCol w:w="1843"/>
        <w:gridCol w:w="1701"/>
        <w:gridCol w:w="1559"/>
        <w:gridCol w:w="1452"/>
        <w:gridCol w:w="1276"/>
        <w:gridCol w:w="1057"/>
        <w:gridCol w:w="1035"/>
        <w:gridCol w:w="1700"/>
      </w:tblGrid>
      <w:tr w:rsidR="00506B70" w:rsidRPr="00AC7C50" w:rsidTr="00AC7C50">
        <w:trPr>
          <w:trHeight w:val="412"/>
        </w:trPr>
        <w:tc>
          <w:tcPr>
            <w:tcW w:w="1277" w:type="dxa"/>
          </w:tcPr>
          <w:p w:rsidR="00506B70" w:rsidRPr="00AC7C50" w:rsidRDefault="00506B70" w:rsidP="00AC7C50">
            <w:pPr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389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органа, осуществляющего полномочия учредителя, 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код в соответствии с реестром участников бюджетного процесса</w:t>
            </w:r>
          </w:p>
        </w:tc>
        <w:tc>
          <w:tcPr>
            <w:tcW w:w="144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Код органа, осуществляющего полномочия учредителя, в соответствии с реестром участников бюджетного процесса</w:t>
            </w:r>
          </w:p>
        </w:tc>
        <w:tc>
          <w:tcPr>
            <w:tcW w:w="1843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учреждения, оказывающего услугу (выполняющего работу), код в соответствии с реестром участников бюджетного процесса</w:t>
            </w:r>
          </w:p>
        </w:tc>
        <w:tc>
          <w:tcPr>
            <w:tcW w:w="1701" w:type="dxa"/>
          </w:tcPr>
          <w:p w:rsidR="00506B70" w:rsidRPr="00AC7C50" w:rsidRDefault="00506B70" w:rsidP="00AC7C50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559" w:type="dxa"/>
          </w:tcPr>
          <w:p w:rsidR="00506B70" w:rsidRPr="00AC7C50" w:rsidRDefault="00506B70" w:rsidP="00AC7C50">
            <w:pPr>
              <w:spacing w:after="24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Условия (формы) оказания услуги (выполнения работы)</w:t>
            </w:r>
          </w:p>
        </w:tc>
        <w:tc>
          <w:tcPr>
            <w:tcW w:w="1452" w:type="dxa"/>
          </w:tcPr>
          <w:p w:rsidR="00506B70" w:rsidRPr="00AC7C50" w:rsidRDefault="00506B70" w:rsidP="00AC7C50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1276" w:type="dxa"/>
          </w:tcPr>
          <w:p w:rsidR="00506B70" w:rsidRPr="00AC7C50" w:rsidRDefault="00506B70" w:rsidP="00AC7C50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05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Показатели, характеризующие объем муниципальной услуги (работы, единицы их измерения</w:t>
            </w:r>
          </w:p>
        </w:tc>
        <w:tc>
          <w:tcPr>
            <w:tcW w:w="1035" w:type="dxa"/>
          </w:tcPr>
          <w:p w:rsidR="00506B70" w:rsidRPr="00AC7C50" w:rsidRDefault="00506B70" w:rsidP="00AC7C50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Платность услуги (работы) </w:t>
            </w:r>
            <w:r w:rsidRPr="00AC7C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бесплатная (за счет средств соответствующего бюджета бюджетной системы РФ) – «1»; платная – «2»;</w:t>
            </w:r>
            <w:r w:rsidRPr="00AC7C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частично платная – «3».</w:t>
            </w:r>
          </w:p>
        </w:tc>
        <w:tc>
          <w:tcPr>
            <w:tcW w:w="1700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Нормативные правовые акты, на основании которых муниципальные услуги (работы) включены в ведомственный перечень</w:t>
            </w:r>
          </w:p>
        </w:tc>
      </w:tr>
      <w:tr w:rsidR="00506B70" w:rsidRPr="00AC7C50" w:rsidTr="00AC7C50">
        <w:tc>
          <w:tcPr>
            <w:tcW w:w="1277" w:type="dxa"/>
          </w:tcPr>
          <w:p w:rsidR="00506B70" w:rsidRPr="00AC7C50" w:rsidRDefault="00506B70" w:rsidP="00AC7C50">
            <w:pPr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06B70" w:rsidRPr="00AC7C50" w:rsidRDefault="00506B70" w:rsidP="00AC7C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5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35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506B70" w:rsidRPr="00AC7C50" w:rsidRDefault="00506B70" w:rsidP="00AC7C50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506B70" w:rsidRPr="00AC7C50" w:rsidTr="00AC7C50">
        <w:trPr>
          <w:trHeight w:val="4662"/>
        </w:trPr>
        <w:tc>
          <w:tcPr>
            <w:tcW w:w="1277" w:type="dxa"/>
          </w:tcPr>
          <w:p w:rsidR="00506B70" w:rsidRPr="00AC7C50" w:rsidRDefault="00506B70" w:rsidP="00AC7C50">
            <w:pPr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Реализация основных общеобразовательных программ дошкольного образования </w:t>
            </w:r>
          </w:p>
          <w:p w:rsidR="00506B70" w:rsidRPr="00AC7C50" w:rsidRDefault="00506B70" w:rsidP="00AC7C50">
            <w:pPr>
              <w:spacing w:after="0" w:line="240" w:lineRule="auto"/>
              <w:ind w:left="-89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(80.10.1)</w:t>
            </w:r>
          </w:p>
        </w:tc>
        <w:tc>
          <w:tcPr>
            <w:tcW w:w="1389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00829</w:t>
            </w:r>
          </w:p>
        </w:tc>
        <w:tc>
          <w:tcPr>
            <w:tcW w:w="1843" w:type="dxa"/>
          </w:tcPr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Афанасьевское МДОУ, код щ3345;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Васильевское МДОУ, код ц3606;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3. Качаловское МДОУ, код э2524;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4. Китовское МАДОУ, код щ2271;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5. Колобовское МДОУ, код ц4432;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6. Остаповское МДОУ, код ц3661;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7. Перемиловское МДОУ, код ц3608;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8. Филинское МДОУ код ц3660;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9. Чернцкое МДОУ, код ц3654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10. Милюковское МКОУ, код 00847;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11. МКОУ Клочковская НШ, код 00846;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6B70" w:rsidRPr="00AC7C50" w:rsidRDefault="00506B70" w:rsidP="00AC7C50">
            <w:pPr>
              <w:spacing w:after="0" w:line="240" w:lineRule="auto"/>
              <w:ind w:left="-108" w:right="-109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В группах общеразвивающей направленности с приоритетным осуществлением развития воспитанников (познавательно-речевое, социально-личностное, художественно- эстетическое или физическое)</w:t>
            </w:r>
          </w:p>
        </w:tc>
        <w:tc>
          <w:tcPr>
            <w:tcW w:w="1559" w:type="dxa"/>
          </w:tcPr>
          <w:p w:rsidR="00506B70" w:rsidRPr="00AC7C50" w:rsidRDefault="00506B70" w:rsidP="00AC7C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506B70" w:rsidRPr="00AC7C50" w:rsidRDefault="00506B70" w:rsidP="00AC7C50">
            <w:pPr>
              <w:spacing w:after="0" w:line="240" w:lineRule="auto"/>
              <w:ind w:left="-7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реализация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 от 1,5 до 7 лет</w:t>
            </w:r>
          </w:p>
        </w:tc>
        <w:tc>
          <w:tcPr>
            <w:tcW w:w="105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-Федеральный закон от 29.12.2012 г. № 273-ФЗ «Об образовании в Российской Федерации»;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12.01.1996 г. № 7-ФЗ «О некоммерческих организациях»;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-Конституция Российской Федерации;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506B70" w:rsidRPr="00AC7C50" w:rsidTr="00AC7C50">
        <w:tc>
          <w:tcPr>
            <w:tcW w:w="1277" w:type="dxa"/>
          </w:tcPr>
          <w:p w:rsidR="00506B70" w:rsidRPr="00AC7C50" w:rsidRDefault="00506B70" w:rsidP="00AC7C50">
            <w:pPr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2. Присмотр и уход</w:t>
            </w:r>
          </w:p>
          <w:p w:rsidR="00506B70" w:rsidRPr="00AC7C50" w:rsidRDefault="00506B70" w:rsidP="00AC7C50">
            <w:pPr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(80.10.1) </w:t>
            </w:r>
          </w:p>
        </w:tc>
        <w:tc>
          <w:tcPr>
            <w:tcW w:w="1389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00829</w:t>
            </w:r>
          </w:p>
        </w:tc>
        <w:tc>
          <w:tcPr>
            <w:tcW w:w="1843" w:type="dxa"/>
          </w:tcPr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Афанасьевское МДОУ, код щ3345;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Васильевское МДОУ, код ц3606;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3. Качаловское МДОУ, код э2524;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4. Китовское МАДОУ, код щ2271;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5. Колобовское МДОУ, код ц4432;</w:t>
            </w:r>
          </w:p>
          <w:p w:rsidR="00506B7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6. Остаповское МДОУ, код ц3661;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7. Перемиловское МДОУ, код ц3608;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8. Филинское МДОУ, код ц3660;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9. Чернцкое МДОУ, код ц3654</w:t>
            </w:r>
          </w:p>
          <w:p w:rsidR="00506B70" w:rsidRPr="00AC7C50" w:rsidRDefault="00506B70" w:rsidP="00AC7C5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10. Милюковское МКОУ, код 00847;</w:t>
            </w:r>
          </w:p>
          <w:p w:rsidR="00506B70" w:rsidRPr="00AC7C50" w:rsidRDefault="00506B70" w:rsidP="00AC7C5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11. МКОУ Клочковская НШ, код 00846;</w:t>
            </w:r>
          </w:p>
        </w:tc>
        <w:tc>
          <w:tcPr>
            <w:tcW w:w="1701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дневной уход за детьми</w:t>
            </w: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506B70" w:rsidRPr="00AC7C50" w:rsidRDefault="00506B70" w:rsidP="00AC7C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присмотр и уход за детьми</w:t>
            </w:r>
          </w:p>
        </w:tc>
        <w:tc>
          <w:tcPr>
            <w:tcW w:w="1276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Физические лица от 1,5 до 7 лет</w:t>
            </w: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05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-Федеральный закон от 29.12.2012 г. № 273-ФЗ «Об образовании в Российской Федерации»;</w:t>
            </w:r>
          </w:p>
          <w:p w:rsidR="00506B7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12.01.1996 г. № 7-ФЗ «О некоммерческих организациях»;</w:t>
            </w:r>
          </w:p>
          <w:p w:rsidR="00506B7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-Конституция Российской Федерации;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06.10.2003г. № 131-ФЗ «Об общих принципах организации местного самоуправления в Российской Федерации».</w:t>
            </w:r>
          </w:p>
        </w:tc>
      </w:tr>
      <w:tr w:rsidR="00506B70" w:rsidRPr="00AC7C50" w:rsidTr="00AC7C50">
        <w:tc>
          <w:tcPr>
            <w:tcW w:w="1277" w:type="dxa"/>
          </w:tcPr>
          <w:p w:rsidR="00506B70" w:rsidRPr="00AC7C50" w:rsidRDefault="00506B70" w:rsidP="00AC7C50">
            <w:pPr>
              <w:spacing w:after="0" w:line="240" w:lineRule="auto"/>
              <w:ind w:left="-108" w:right="-1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3. Реализация основных общеобразовательных программ начального общего образования (</w:t>
            </w:r>
            <w:r w:rsidRPr="00AC7C50">
              <w:rPr>
                <w:rFonts w:ascii="Times New Roman" w:hAnsi="Times New Roman"/>
                <w:sz w:val="20"/>
                <w:szCs w:val="20"/>
              </w:rPr>
              <w:t>80.10.2)</w:t>
            </w:r>
          </w:p>
        </w:tc>
        <w:tc>
          <w:tcPr>
            <w:tcW w:w="1389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00829</w:t>
            </w:r>
          </w:p>
        </w:tc>
        <w:tc>
          <w:tcPr>
            <w:tcW w:w="1843" w:type="dxa"/>
          </w:tcPr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МКОУ Клочковская НШ, код 00846;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Милюковское МКОУ, код 00847;</w:t>
            </w:r>
          </w:p>
          <w:p w:rsidR="00506B70" w:rsidRPr="00AC7C50" w:rsidRDefault="00506B70" w:rsidP="00AC7C50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3. МКОУ Чернцкая ОШ, код 00844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4. МОУ «Колобовская средняя школа», код ц3605;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5. МОУ Васильевская СШ, код ц3657;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6. МОУ Китовская СШ, код ц3658;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7. МОУ Перемиловская СШ, код ц5865;</w:t>
            </w:r>
          </w:p>
          <w:p w:rsidR="00506B70" w:rsidRPr="00AC7C50" w:rsidRDefault="00506B70" w:rsidP="00AC7C50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8. МОУ Пустошенская ОШ код ц3604</w:t>
            </w:r>
          </w:p>
        </w:tc>
        <w:tc>
          <w:tcPr>
            <w:tcW w:w="1701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Обучение по образовательным программам начального общего образования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Очная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Семейное образование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3. Самообразование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4. С применением дистанционных образовательных технологий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5. На дому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образовательной программы начального общего образования</w:t>
            </w:r>
          </w:p>
        </w:tc>
        <w:tc>
          <w:tcPr>
            <w:tcW w:w="1276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 xml:space="preserve">Физические лица  </w:t>
            </w:r>
          </w:p>
        </w:tc>
        <w:tc>
          <w:tcPr>
            <w:tcW w:w="105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035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-Федеральный закон от 29.12.2012г. № 273-ФЗ «Об образовании в Российской Федерации»;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12.01.1996г. № 7-ФЗ «О некоммерческих организациях»;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Конституция Российской Федерации;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06.10.2003г. № 131-</w:t>
            </w:r>
          </w:p>
          <w:p w:rsidR="00506B7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ФЗ «Об общих принципах организации местного самоуправления в Российской Федерации».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6B70" w:rsidRPr="00AC7C50" w:rsidTr="00AC7C50">
        <w:tc>
          <w:tcPr>
            <w:tcW w:w="1277" w:type="dxa"/>
          </w:tcPr>
          <w:p w:rsidR="00506B70" w:rsidRPr="00AC7C50" w:rsidRDefault="00506B70" w:rsidP="00AC7C50">
            <w:pPr>
              <w:spacing w:after="0" w:line="240" w:lineRule="auto"/>
              <w:ind w:left="-108" w:right="-1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4. Реализация основных общеобразовательных программ основного общего образования</w:t>
            </w:r>
          </w:p>
          <w:p w:rsidR="00506B70" w:rsidRPr="00AC7C50" w:rsidRDefault="00506B70" w:rsidP="00AC7C50">
            <w:pPr>
              <w:spacing w:after="0" w:line="240" w:lineRule="auto"/>
              <w:ind w:left="-108" w:right="-1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(80.21.1)</w:t>
            </w:r>
          </w:p>
        </w:tc>
        <w:tc>
          <w:tcPr>
            <w:tcW w:w="1389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44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00829</w:t>
            </w:r>
          </w:p>
        </w:tc>
        <w:tc>
          <w:tcPr>
            <w:tcW w:w="1843" w:type="dxa"/>
          </w:tcPr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Милюковское МКОУ, код 00847;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МКОУ Чернцкая ОШ, код 00844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3. МОУ «Колобовская средняя школа», код ц3605;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4. МОУ Васильевская СШ, код ц3657;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5. МОУ Китовская СШ, код ц3658;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6. МОУ Перемиловская СШ, код ц5865;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7. МОУ Пустошенская ОШ код ц3604</w:t>
            </w:r>
          </w:p>
        </w:tc>
        <w:tc>
          <w:tcPr>
            <w:tcW w:w="1701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Обучение по образовательным программам основного общего образования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Очная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Семейное образование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3. Самообразование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4. С применением дистанционных образовательных технологий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5. На дому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образовательной программы основного общего образования</w:t>
            </w:r>
          </w:p>
        </w:tc>
        <w:tc>
          <w:tcPr>
            <w:tcW w:w="1276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 xml:space="preserve">Физические лица  </w:t>
            </w:r>
          </w:p>
        </w:tc>
        <w:tc>
          <w:tcPr>
            <w:tcW w:w="105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035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-Федеральный закон от 29.12.2012г. № 273-ФЗ «Об образовании в Российской Федерации»;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12.01.1996г. № 7-ФЗ «О некоммерческих организациях»;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Конституция Российской Федерации;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06.10.2003г. № 131-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ФЗ «Об общих принципах организации местного самоуправления в Российской Федерации».</w:t>
            </w:r>
          </w:p>
        </w:tc>
      </w:tr>
      <w:tr w:rsidR="00506B70" w:rsidRPr="00AC7C50" w:rsidTr="00AC7C50">
        <w:tc>
          <w:tcPr>
            <w:tcW w:w="1277" w:type="dxa"/>
          </w:tcPr>
          <w:p w:rsidR="00506B70" w:rsidRPr="00AC7C50" w:rsidRDefault="00506B70" w:rsidP="00AC7C50">
            <w:pPr>
              <w:spacing w:after="0" w:line="240" w:lineRule="auto"/>
              <w:ind w:left="-108" w:right="-1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5. Реализация основных общеобразовательных программ среднего общего, образования (80.21.2)</w:t>
            </w:r>
          </w:p>
        </w:tc>
        <w:tc>
          <w:tcPr>
            <w:tcW w:w="1389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 xml:space="preserve">Администрация Шуйского муниципального района </w:t>
            </w:r>
          </w:p>
        </w:tc>
        <w:tc>
          <w:tcPr>
            <w:tcW w:w="144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00829</w:t>
            </w:r>
          </w:p>
        </w:tc>
        <w:tc>
          <w:tcPr>
            <w:tcW w:w="1843" w:type="dxa"/>
          </w:tcPr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МОУ «Колобовская средняя школа», код ц3605;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МОУ Васильевская СШ, код ц3657;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3. МОУ Китовская СШ, код ц3658;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4. МОУ Перемиловская СШ, код ц5865;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5. МОУ Пустошенская ОШ код ц3604</w:t>
            </w:r>
          </w:p>
        </w:tc>
        <w:tc>
          <w:tcPr>
            <w:tcW w:w="1701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Обучение по образовательным программам среднего общего образования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Очная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Семейное образование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3. Самообразование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4. С применением дистанционных образовательных технологий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5. На дому</w:t>
            </w:r>
          </w:p>
        </w:tc>
        <w:tc>
          <w:tcPr>
            <w:tcW w:w="1452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образовательной программы среднего общего образования</w:t>
            </w:r>
          </w:p>
        </w:tc>
        <w:tc>
          <w:tcPr>
            <w:tcW w:w="1276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 xml:space="preserve">Физические лица  </w:t>
            </w:r>
          </w:p>
        </w:tc>
        <w:tc>
          <w:tcPr>
            <w:tcW w:w="105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035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-Федеральный закон от 29.12.2012г. № 273-ФЗ «Об образовании в Российской Федерации»;</w:t>
            </w:r>
          </w:p>
          <w:p w:rsidR="00506B7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12.01.1996г. № 7-ФЗ «О некоммерческих организациях»;</w:t>
            </w:r>
          </w:p>
          <w:p w:rsidR="00506B7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06.10.2003г. № 131-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ФЗ «Об общих принципах организации местного самоуправления в Российской Федерации».</w:t>
            </w:r>
          </w:p>
        </w:tc>
      </w:tr>
      <w:tr w:rsidR="00506B70" w:rsidRPr="00AC7C50" w:rsidTr="00AC7C50">
        <w:tc>
          <w:tcPr>
            <w:tcW w:w="1277" w:type="dxa"/>
          </w:tcPr>
          <w:p w:rsidR="00506B70" w:rsidRPr="00AC7C50" w:rsidRDefault="00506B70" w:rsidP="00AC7C50">
            <w:pPr>
              <w:spacing w:after="0" w:line="240" w:lineRule="auto"/>
              <w:ind w:left="-108" w:right="-1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6. Реализация дополнительных общеобразовательных общеразвивающих программ</w:t>
            </w:r>
          </w:p>
          <w:p w:rsidR="00506B70" w:rsidRPr="00AC7C50" w:rsidRDefault="00506B70" w:rsidP="00AC7C50">
            <w:pPr>
              <w:spacing w:after="0" w:line="240" w:lineRule="auto"/>
              <w:ind w:left="-108" w:right="-1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(80.10.3)</w:t>
            </w:r>
          </w:p>
        </w:tc>
        <w:tc>
          <w:tcPr>
            <w:tcW w:w="1389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44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00829</w:t>
            </w:r>
          </w:p>
        </w:tc>
        <w:tc>
          <w:tcPr>
            <w:tcW w:w="1843" w:type="dxa"/>
          </w:tcPr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 xml:space="preserve">1. МАУДО «Центр творчества», код щ2136 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 по общеразвивающим программам.</w:t>
            </w:r>
          </w:p>
        </w:tc>
        <w:tc>
          <w:tcPr>
            <w:tcW w:w="1559" w:type="dxa"/>
          </w:tcPr>
          <w:p w:rsidR="00506B70" w:rsidRPr="00AC7C50" w:rsidRDefault="00506B70" w:rsidP="00AC7C50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Очная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С применением дистанционных образовательных технологий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Реализация дополнительных общеразвивающих программ технической, физкультурно-спортивной, туристско-краеведческой, социально-педагоги-ческой, естественнонаучной, художественной направленности</w:t>
            </w:r>
          </w:p>
        </w:tc>
        <w:tc>
          <w:tcPr>
            <w:tcW w:w="1276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05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035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-Федеральный закон от 29.12.2012г. № 273-ФЗ «Об образовании в Российской Федерации»;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12.01.1996г. № 7-ФЗ «О некоммерческих организациях»;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Конституция Российской Федерации;</w:t>
            </w:r>
          </w:p>
          <w:p w:rsidR="00506B7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06.10.2003г. № 131-ФЗ «Об общих принципах организации местного самоуправления в Российской Федерации».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0" w:rsidRPr="00AC7C50" w:rsidTr="00AC7C50">
        <w:tc>
          <w:tcPr>
            <w:tcW w:w="1277" w:type="dxa"/>
          </w:tcPr>
          <w:p w:rsidR="00506B70" w:rsidRPr="00AC7C50" w:rsidRDefault="00506B70" w:rsidP="00AC7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5" w:colLast="5"/>
            <w:r w:rsidRPr="00AC7C50">
              <w:rPr>
                <w:rFonts w:ascii="Times New Roman" w:hAnsi="Times New Roman"/>
                <w:sz w:val="20"/>
                <w:szCs w:val="20"/>
              </w:rPr>
              <w:t xml:space="preserve">7.Организация отдыха детей и молодежи (80.10.2, </w:t>
            </w:r>
          </w:p>
          <w:p w:rsidR="00506B70" w:rsidRPr="00AC7C50" w:rsidRDefault="00506B70" w:rsidP="00AC7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80.21.1, 80.21.2)</w:t>
            </w:r>
          </w:p>
        </w:tc>
        <w:tc>
          <w:tcPr>
            <w:tcW w:w="1389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44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00829</w:t>
            </w:r>
          </w:p>
        </w:tc>
        <w:tc>
          <w:tcPr>
            <w:tcW w:w="1843" w:type="dxa"/>
          </w:tcPr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МОУ «Колобовская средняя школа», код ц3605;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МОУ Васильевская СШ, код ц3657;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3. МОУ Китовская СШ, код ц3658;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4. МОУ Перемиловская СШ, код ц5865;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5. МОУ Пустошенская ОШ, код ц3604;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6. Милюковское МКОУ, код00847;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7. МКОУ Чернцкая ОШ, код 00844;</w:t>
            </w:r>
          </w:p>
          <w:p w:rsidR="00506B70" w:rsidRPr="00AC7C50" w:rsidRDefault="00506B70" w:rsidP="00AC7C50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8.МКОУ Клочковская НШ, код 00846</w:t>
            </w:r>
          </w:p>
        </w:tc>
        <w:tc>
          <w:tcPr>
            <w:tcW w:w="1701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 xml:space="preserve">Организованный отдых с дневным пребыванием детей в каникулярное время в общеобразовательных организациях 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B70" w:rsidRPr="00AC7C50" w:rsidRDefault="00506B70" w:rsidP="00AC7C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В общеобразовательных организациях</w:t>
            </w:r>
          </w:p>
        </w:tc>
        <w:tc>
          <w:tcPr>
            <w:tcW w:w="1452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Организованный отдых детей</w:t>
            </w:r>
          </w:p>
        </w:tc>
        <w:tc>
          <w:tcPr>
            <w:tcW w:w="1276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 xml:space="preserve">Физические лица  </w:t>
            </w:r>
          </w:p>
        </w:tc>
        <w:tc>
          <w:tcPr>
            <w:tcW w:w="105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035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-Федеральный закон от 29.12.2012г. № 273-ФЗ «Об образовании в Российской Федерации»;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12.01.1996г. № 7-ФЗ «О некоммерческих организациях»;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Конституция Российской Федерации;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bookmarkEnd w:id="0"/>
    </w:tbl>
    <w:p w:rsidR="00506B70" w:rsidRPr="00634199" w:rsidRDefault="00506B70" w:rsidP="00E2784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06B70" w:rsidRPr="00634199" w:rsidRDefault="00506B70" w:rsidP="00B271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06B70" w:rsidRPr="00634199" w:rsidSect="002E11EC">
      <w:pgSz w:w="16838" w:h="11906" w:orient="landscape" w:code="9"/>
      <w:pgMar w:top="1276" w:right="851" w:bottom="851" w:left="1701" w:header="680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70" w:rsidRDefault="00506B70" w:rsidP="005B41AB">
      <w:pPr>
        <w:spacing w:after="0" w:line="240" w:lineRule="auto"/>
      </w:pPr>
      <w:r>
        <w:separator/>
      </w:r>
    </w:p>
  </w:endnote>
  <w:endnote w:type="continuationSeparator" w:id="0">
    <w:p w:rsidR="00506B70" w:rsidRDefault="00506B70" w:rsidP="005B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70" w:rsidRDefault="00506B70" w:rsidP="005B41AB">
      <w:pPr>
        <w:spacing w:after="0" w:line="240" w:lineRule="auto"/>
      </w:pPr>
      <w:r>
        <w:separator/>
      </w:r>
    </w:p>
  </w:footnote>
  <w:footnote w:type="continuationSeparator" w:id="0">
    <w:p w:rsidR="00506B70" w:rsidRDefault="00506B70" w:rsidP="005B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70" w:rsidRDefault="00506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E2E"/>
    <w:multiLevelType w:val="hybridMultilevel"/>
    <w:tmpl w:val="F586B51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0FF"/>
    <w:rsid w:val="000264C5"/>
    <w:rsid w:val="00072407"/>
    <w:rsid w:val="000E3D50"/>
    <w:rsid w:val="00155B9A"/>
    <w:rsid w:val="00172562"/>
    <w:rsid w:val="0019556E"/>
    <w:rsid w:val="001F37AD"/>
    <w:rsid w:val="00214E5E"/>
    <w:rsid w:val="00262796"/>
    <w:rsid w:val="00275BE9"/>
    <w:rsid w:val="0029474C"/>
    <w:rsid w:val="002967E5"/>
    <w:rsid w:val="002B5494"/>
    <w:rsid w:val="002D63B8"/>
    <w:rsid w:val="002E11EC"/>
    <w:rsid w:val="00335B65"/>
    <w:rsid w:val="0035749D"/>
    <w:rsid w:val="0037225E"/>
    <w:rsid w:val="003A54FF"/>
    <w:rsid w:val="003C7C99"/>
    <w:rsid w:val="003D1CC1"/>
    <w:rsid w:val="003E5878"/>
    <w:rsid w:val="003F6CC1"/>
    <w:rsid w:val="00477A27"/>
    <w:rsid w:val="0048382E"/>
    <w:rsid w:val="00495CE7"/>
    <w:rsid w:val="004D41B2"/>
    <w:rsid w:val="004E5C10"/>
    <w:rsid w:val="00506B70"/>
    <w:rsid w:val="0057591A"/>
    <w:rsid w:val="0059425E"/>
    <w:rsid w:val="00596863"/>
    <w:rsid w:val="005B41AB"/>
    <w:rsid w:val="005F447F"/>
    <w:rsid w:val="00605EBB"/>
    <w:rsid w:val="00634199"/>
    <w:rsid w:val="00651E12"/>
    <w:rsid w:val="0068129F"/>
    <w:rsid w:val="0075583C"/>
    <w:rsid w:val="00807B7A"/>
    <w:rsid w:val="00823517"/>
    <w:rsid w:val="008741E2"/>
    <w:rsid w:val="008759EB"/>
    <w:rsid w:val="008B0F8A"/>
    <w:rsid w:val="00932F94"/>
    <w:rsid w:val="00941271"/>
    <w:rsid w:val="009428B0"/>
    <w:rsid w:val="00945EE1"/>
    <w:rsid w:val="00972E9B"/>
    <w:rsid w:val="009915C0"/>
    <w:rsid w:val="00993F38"/>
    <w:rsid w:val="009C139B"/>
    <w:rsid w:val="00A0215A"/>
    <w:rsid w:val="00A04D76"/>
    <w:rsid w:val="00A06AD7"/>
    <w:rsid w:val="00A9347D"/>
    <w:rsid w:val="00AA07D3"/>
    <w:rsid w:val="00AB1CE9"/>
    <w:rsid w:val="00AB3885"/>
    <w:rsid w:val="00AC7C50"/>
    <w:rsid w:val="00AD1DBA"/>
    <w:rsid w:val="00AE1C9F"/>
    <w:rsid w:val="00B005C5"/>
    <w:rsid w:val="00B23AB2"/>
    <w:rsid w:val="00B27184"/>
    <w:rsid w:val="00B5400E"/>
    <w:rsid w:val="00B61CEE"/>
    <w:rsid w:val="00B62B4E"/>
    <w:rsid w:val="00B81921"/>
    <w:rsid w:val="00B867D9"/>
    <w:rsid w:val="00B87F3C"/>
    <w:rsid w:val="00BA66CB"/>
    <w:rsid w:val="00BC2BE2"/>
    <w:rsid w:val="00C16D11"/>
    <w:rsid w:val="00C31288"/>
    <w:rsid w:val="00C320FF"/>
    <w:rsid w:val="00C92F35"/>
    <w:rsid w:val="00CA2DE1"/>
    <w:rsid w:val="00CD00DA"/>
    <w:rsid w:val="00CD647B"/>
    <w:rsid w:val="00D03B58"/>
    <w:rsid w:val="00D10E3E"/>
    <w:rsid w:val="00D171EE"/>
    <w:rsid w:val="00D22099"/>
    <w:rsid w:val="00D41682"/>
    <w:rsid w:val="00D9588E"/>
    <w:rsid w:val="00DA2167"/>
    <w:rsid w:val="00DC1FED"/>
    <w:rsid w:val="00DE58C7"/>
    <w:rsid w:val="00E1766E"/>
    <w:rsid w:val="00E27848"/>
    <w:rsid w:val="00E30893"/>
    <w:rsid w:val="00E30F94"/>
    <w:rsid w:val="00E35399"/>
    <w:rsid w:val="00E573C2"/>
    <w:rsid w:val="00E8271E"/>
    <w:rsid w:val="00ED15A4"/>
    <w:rsid w:val="00F31F16"/>
    <w:rsid w:val="00F47E0F"/>
    <w:rsid w:val="00F5713A"/>
    <w:rsid w:val="00F879D3"/>
    <w:rsid w:val="00FE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2F35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B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1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1AB"/>
    <w:rPr>
      <w:rFonts w:cs="Times New Roman"/>
    </w:rPr>
  </w:style>
  <w:style w:type="table" w:styleId="TableGrid">
    <w:name w:val="Table Grid"/>
    <w:basedOn w:val="TableNormal"/>
    <w:uiPriority w:val="99"/>
    <w:rsid w:val="002627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942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42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9425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4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9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8</Pages>
  <Words>1674</Words>
  <Characters>9546</Characters>
  <Application>Microsoft Office Outlook</Application>
  <DocSecurity>0</DocSecurity>
  <Lines>0</Lines>
  <Paragraphs>0</Paragraphs>
  <ScaleCrop>false</ScaleCrop>
  <Company>Администрация Князе-Волконского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Отдел Кадров</cp:lastModifiedBy>
  <cp:revision>9</cp:revision>
  <cp:lastPrinted>2016-11-25T12:06:00Z</cp:lastPrinted>
  <dcterms:created xsi:type="dcterms:W3CDTF">2016-11-25T08:57:00Z</dcterms:created>
  <dcterms:modified xsi:type="dcterms:W3CDTF">2016-11-30T04:48:00Z</dcterms:modified>
</cp:coreProperties>
</file>