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2E" w:rsidRPr="007233C7" w:rsidRDefault="00343E2E" w:rsidP="00F5424B">
      <w:pPr>
        <w:jc w:val="center"/>
        <w:rPr>
          <w:kern w:val="2"/>
          <w:sz w:val="28"/>
          <w:szCs w:val="28"/>
        </w:rPr>
      </w:pPr>
      <w:r w:rsidRPr="007233C7">
        <w:rPr>
          <w:kern w:val="2"/>
          <w:sz w:val="28"/>
          <w:szCs w:val="28"/>
        </w:rPr>
        <w:t>РОССИЙСКАЯ ФЕДЕРАЦИЯ</w:t>
      </w:r>
    </w:p>
    <w:p w:rsidR="00343E2E" w:rsidRPr="007233C7" w:rsidRDefault="00343E2E" w:rsidP="00F5424B">
      <w:pPr>
        <w:jc w:val="center"/>
        <w:rPr>
          <w:kern w:val="2"/>
          <w:sz w:val="28"/>
          <w:szCs w:val="28"/>
        </w:rPr>
      </w:pPr>
      <w:r w:rsidRPr="007233C7">
        <w:rPr>
          <w:kern w:val="2"/>
          <w:sz w:val="28"/>
          <w:szCs w:val="28"/>
        </w:rPr>
        <w:t>Ивановская область</w:t>
      </w:r>
    </w:p>
    <w:p w:rsidR="00343E2E" w:rsidRPr="007233C7" w:rsidRDefault="00343E2E" w:rsidP="00F5424B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0;margin-top:45pt;width:36.4pt;height:44.1pt;z-index:251658240;visibility:visible;mso-position-horizontal:center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343E2E" w:rsidRPr="007233C7" w:rsidRDefault="00343E2E" w:rsidP="00F5424B">
      <w:pPr>
        <w:jc w:val="center"/>
        <w:rPr>
          <w:kern w:val="2"/>
          <w:sz w:val="28"/>
          <w:szCs w:val="28"/>
        </w:rPr>
      </w:pPr>
    </w:p>
    <w:p w:rsidR="00343E2E" w:rsidRPr="007233C7" w:rsidRDefault="00343E2E" w:rsidP="00F5424B">
      <w:pPr>
        <w:jc w:val="center"/>
        <w:rPr>
          <w:b/>
          <w:sz w:val="28"/>
          <w:szCs w:val="28"/>
        </w:rPr>
      </w:pPr>
    </w:p>
    <w:p w:rsidR="00343E2E" w:rsidRPr="007233C7" w:rsidRDefault="00343E2E" w:rsidP="00F5424B">
      <w:pPr>
        <w:jc w:val="center"/>
        <w:rPr>
          <w:b/>
          <w:sz w:val="28"/>
          <w:szCs w:val="28"/>
        </w:rPr>
      </w:pPr>
    </w:p>
    <w:p w:rsidR="00343E2E" w:rsidRPr="007233C7" w:rsidRDefault="00343E2E" w:rsidP="00F5424B">
      <w:pPr>
        <w:jc w:val="center"/>
        <w:rPr>
          <w:smallCaps/>
          <w:sz w:val="28"/>
          <w:szCs w:val="28"/>
        </w:rPr>
      </w:pPr>
      <w:r w:rsidRPr="007233C7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343E2E" w:rsidRPr="007233C7" w:rsidRDefault="00343E2E" w:rsidP="00F5424B">
      <w:pPr>
        <w:jc w:val="center"/>
        <w:rPr>
          <w:b/>
          <w:i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7.3pt,2pt" to="475.15pt,2pt" o:allowincell="f" strokeweight="2pt">
            <v:stroke startarrowwidth="narrow" startarrowlength="long" endarrowwidth="narrow" endarrowlength="long"/>
          </v:line>
        </w:pict>
      </w:r>
    </w:p>
    <w:p w:rsidR="00343E2E" w:rsidRPr="007233C7" w:rsidRDefault="00343E2E" w:rsidP="00F5424B">
      <w:pPr>
        <w:jc w:val="center"/>
        <w:rPr>
          <w:b/>
          <w:sz w:val="28"/>
          <w:szCs w:val="28"/>
        </w:rPr>
      </w:pPr>
      <w:r w:rsidRPr="007233C7">
        <w:rPr>
          <w:b/>
          <w:sz w:val="28"/>
          <w:szCs w:val="28"/>
        </w:rPr>
        <w:t>ПОСТАНОВЛЕНИЕ</w:t>
      </w:r>
    </w:p>
    <w:p w:rsidR="00343E2E" w:rsidRPr="007233C7" w:rsidRDefault="00343E2E" w:rsidP="00F5424B">
      <w:pPr>
        <w:jc w:val="center"/>
        <w:rPr>
          <w:sz w:val="28"/>
          <w:szCs w:val="28"/>
        </w:rPr>
      </w:pPr>
      <w:r w:rsidRPr="007233C7">
        <w:rPr>
          <w:sz w:val="28"/>
          <w:szCs w:val="28"/>
        </w:rPr>
        <w:t xml:space="preserve">от </w:t>
      </w:r>
      <w:r>
        <w:rPr>
          <w:sz w:val="28"/>
          <w:szCs w:val="28"/>
        </w:rPr>
        <w:t>09.12.</w:t>
      </w:r>
      <w:r w:rsidRPr="00C67C58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7233C7">
        <w:rPr>
          <w:sz w:val="28"/>
          <w:szCs w:val="28"/>
        </w:rPr>
        <w:t xml:space="preserve">  № </w:t>
      </w:r>
      <w:r>
        <w:rPr>
          <w:sz w:val="28"/>
          <w:szCs w:val="28"/>
        </w:rPr>
        <w:t>620-п</w:t>
      </w:r>
    </w:p>
    <w:p w:rsidR="00343E2E" w:rsidRPr="007233C7" w:rsidRDefault="00343E2E" w:rsidP="00F5424B">
      <w:pPr>
        <w:jc w:val="center"/>
        <w:rPr>
          <w:sz w:val="28"/>
          <w:szCs w:val="28"/>
        </w:rPr>
      </w:pPr>
      <w:r w:rsidRPr="007233C7">
        <w:rPr>
          <w:sz w:val="28"/>
          <w:szCs w:val="28"/>
        </w:rPr>
        <w:t>г. Шуя</w:t>
      </w:r>
    </w:p>
    <w:p w:rsidR="00343E2E" w:rsidRPr="007233C7" w:rsidRDefault="00343E2E" w:rsidP="00F5424B">
      <w:pPr>
        <w:jc w:val="center"/>
        <w:rPr>
          <w:sz w:val="28"/>
          <w:szCs w:val="28"/>
        </w:rPr>
      </w:pPr>
    </w:p>
    <w:p w:rsidR="00343E2E" w:rsidRPr="005B07B4" w:rsidRDefault="00343E2E" w:rsidP="008270F9">
      <w:pPr>
        <w:jc w:val="center"/>
        <w:rPr>
          <w:b/>
          <w:sz w:val="28"/>
          <w:szCs w:val="28"/>
        </w:rPr>
      </w:pPr>
      <w:r w:rsidRPr="005B07B4">
        <w:rPr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от 04.07.2016 №328 </w:t>
      </w:r>
      <w:r>
        <w:rPr>
          <w:b/>
          <w:sz w:val="28"/>
          <w:szCs w:val="28"/>
        </w:rPr>
        <w:t>–</w:t>
      </w:r>
      <w:r w:rsidRPr="005B07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B07B4">
        <w:rPr>
          <w:b/>
          <w:sz w:val="28"/>
          <w:szCs w:val="28"/>
        </w:rPr>
        <w:t xml:space="preserve">«О создании комиссии по проведению ежеквартальной проверки готовности местных систем оповещения на территории Шуйского муниципального района» </w:t>
      </w:r>
    </w:p>
    <w:p w:rsidR="00343E2E" w:rsidRPr="007233C7" w:rsidRDefault="00343E2E" w:rsidP="00F5424B">
      <w:pPr>
        <w:rPr>
          <w:sz w:val="28"/>
          <w:szCs w:val="28"/>
        </w:rPr>
      </w:pPr>
    </w:p>
    <w:p w:rsidR="00343E2E" w:rsidRDefault="00343E2E" w:rsidP="00F5424B">
      <w:pPr>
        <w:ind w:firstLine="567"/>
        <w:jc w:val="both"/>
        <w:rPr>
          <w:b/>
          <w:sz w:val="28"/>
          <w:szCs w:val="28"/>
        </w:rPr>
      </w:pPr>
      <w:r w:rsidRPr="007233C7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 xml:space="preserve"> </w:t>
      </w:r>
      <w:r w:rsidRPr="007233C7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233C7">
        <w:rPr>
          <w:sz w:val="28"/>
          <w:szCs w:val="28"/>
        </w:rPr>
        <w:t>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А</w:t>
      </w:r>
      <w:r w:rsidRPr="007233C7">
        <w:rPr>
          <w:sz w:val="28"/>
          <w:szCs w:val="28"/>
        </w:rPr>
        <w:t>дминистрация Шуйского муниципального района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43E2E" w:rsidRDefault="00343E2E" w:rsidP="008270F9">
      <w:pPr>
        <w:jc w:val="both"/>
        <w:rPr>
          <w:sz w:val="28"/>
          <w:szCs w:val="28"/>
        </w:rPr>
      </w:pPr>
      <w:bookmarkStart w:id="0" w:name="sub_2"/>
      <w:r w:rsidRPr="008270F9">
        <w:rPr>
          <w:color w:val="000000"/>
          <w:sz w:val="28"/>
          <w:szCs w:val="28"/>
        </w:rPr>
        <w:t xml:space="preserve">1. Внести следующие изменения в </w:t>
      </w:r>
      <w:r w:rsidRPr="008270F9">
        <w:rPr>
          <w:sz w:val="28"/>
          <w:szCs w:val="28"/>
        </w:rPr>
        <w:t xml:space="preserve">постановление Администрации Шуйского муниципального района от 04.07.2016 №328 </w:t>
      </w:r>
      <w:r>
        <w:rPr>
          <w:sz w:val="28"/>
          <w:szCs w:val="28"/>
        </w:rPr>
        <w:t>–</w:t>
      </w:r>
      <w:r w:rsidRPr="008270F9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8270F9">
        <w:rPr>
          <w:sz w:val="28"/>
          <w:szCs w:val="28"/>
        </w:rPr>
        <w:t xml:space="preserve"> «О создании комиссии по проведению ежеквартальной проверки готовности местных систем оповещения на территории Шуйского муниципального района»</w:t>
      </w:r>
      <w:r>
        <w:rPr>
          <w:sz w:val="28"/>
          <w:szCs w:val="28"/>
        </w:rPr>
        <w:t>:</w:t>
      </w:r>
    </w:p>
    <w:p w:rsidR="00343E2E" w:rsidRDefault="00343E2E" w:rsidP="00353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в новой редакции (прилагается).</w:t>
      </w:r>
    </w:p>
    <w:p w:rsidR="00343E2E" w:rsidRDefault="00343E2E" w:rsidP="00353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Морозова А.А.</w:t>
      </w:r>
    </w:p>
    <w:p w:rsidR="00343E2E" w:rsidRDefault="00343E2E" w:rsidP="00CE1FC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343E2E" w:rsidRPr="007233C7" w:rsidRDefault="00343E2E" w:rsidP="00F9166C">
      <w:pPr>
        <w:ind w:firstLine="567"/>
        <w:jc w:val="both"/>
        <w:rPr>
          <w:sz w:val="28"/>
          <w:szCs w:val="28"/>
        </w:rPr>
      </w:pPr>
      <w:r>
        <w:t xml:space="preserve"> </w:t>
      </w:r>
      <w:bookmarkEnd w:id="0"/>
    </w:p>
    <w:p w:rsidR="00343E2E" w:rsidRDefault="00343E2E" w:rsidP="00F5424B">
      <w:pPr>
        <w:pStyle w:val="ListParagraph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6480"/>
        <w:gridCol w:w="305"/>
        <w:gridCol w:w="2755"/>
      </w:tblGrid>
      <w:tr w:rsidR="00343E2E" w:rsidRPr="00F41C3E" w:rsidTr="00747213">
        <w:trPr>
          <w:trHeight w:val="558"/>
        </w:trPr>
        <w:tc>
          <w:tcPr>
            <w:tcW w:w="6480" w:type="dxa"/>
          </w:tcPr>
          <w:p w:rsidR="00343E2E" w:rsidRDefault="00343E2E" w:rsidP="00747213">
            <w:pPr>
              <w:rPr>
                <w:b/>
                <w:sz w:val="28"/>
                <w:szCs w:val="28"/>
              </w:rPr>
            </w:pPr>
          </w:p>
          <w:p w:rsidR="00343E2E" w:rsidRPr="00177A1D" w:rsidRDefault="00343E2E" w:rsidP="00747213">
            <w:pPr>
              <w:rPr>
                <w:sz w:val="28"/>
                <w:szCs w:val="28"/>
              </w:rPr>
            </w:pPr>
            <w:r w:rsidRPr="00177A1D">
              <w:rPr>
                <w:b/>
                <w:sz w:val="28"/>
                <w:szCs w:val="28"/>
              </w:rPr>
              <w:t>И.о. главы Шуйского муниципального района</w:t>
            </w:r>
          </w:p>
        </w:tc>
        <w:tc>
          <w:tcPr>
            <w:tcW w:w="305" w:type="dxa"/>
          </w:tcPr>
          <w:p w:rsidR="00343E2E" w:rsidRPr="00177A1D" w:rsidRDefault="00343E2E" w:rsidP="007472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55" w:type="dxa"/>
          </w:tcPr>
          <w:p w:rsidR="00343E2E" w:rsidRPr="00177A1D" w:rsidRDefault="00343E2E" w:rsidP="00747213">
            <w:pPr>
              <w:jc w:val="right"/>
              <w:rPr>
                <w:b/>
                <w:sz w:val="28"/>
                <w:szCs w:val="28"/>
              </w:rPr>
            </w:pPr>
            <w:r w:rsidRPr="00177A1D">
              <w:rPr>
                <w:b/>
                <w:sz w:val="28"/>
                <w:szCs w:val="28"/>
              </w:rPr>
              <w:t xml:space="preserve">        </w:t>
            </w:r>
          </w:p>
          <w:p w:rsidR="00343E2E" w:rsidRPr="00177A1D" w:rsidRDefault="00343E2E" w:rsidP="00747213">
            <w:pPr>
              <w:jc w:val="right"/>
              <w:rPr>
                <w:sz w:val="28"/>
                <w:szCs w:val="28"/>
              </w:rPr>
            </w:pPr>
            <w:r w:rsidRPr="00177A1D">
              <w:rPr>
                <w:b/>
                <w:sz w:val="28"/>
                <w:szCs w:val="28"/>
              </w:rPr>
              <w:t>О.А.Соколова</w:t>
            </w:r>
          </w:p>
        </w:tc>
      </w:tr>
    </w:tbl>
    <w:p w:rsidR="00343E2E" w:rsidRDefault="00343E2E" w:rsidP="00F5424B">
      <w:pPr>
        <w:pStyle w:val="ListParagraph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Default="00343E2E" w:rsidP="00BC188E">
      <w:pPr>
        <w:tabs>
          <w:tab w:val="left" w:pos="5670"/>
        </w:tabs>
        <w:ind w:left="4820"/>
        <w:jc w:val="center"/>
        <w:rPr>
          <w:sz w:val="24"/>
          <w:szCs w:val="24"/>
        </w:rPr>
      </w:pPr>
    </w:p>
    <w:p w:rsidR="00343E2E" w:rsidRPr="00345ACC" w:rsidRDefault="00343E2E" w:rsidP="00345ACC">
      <w:pPr>
        <w:tabs>
          <w:tab w:val="left" w:pos="5670"/>
        </w:tabs>
        <w:ind w:left="4820"/>
        <w:jc w:val="center"/>
        <w:rPr>
          <w:sz w:val="24"/>
          <w:szCs w:val="24"/>
        </w:rPr>
      </w:pPr>
      <w:r w:rsidRPr="00345ACC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343E2E" w:rsidRPr="00345ACC" w:rsidRDefault="00343E2E" w:rsidP="00345ACC">
      <w:pPr>
        <w:tabs>
          <w:tab w:val="left" w:pos="5670"/>
        </w:tabs>
        <w:ind w:left="4820"/>
        <w:jc w:val="center"/>
        <w:rPr>
          <w:sz w:val="24"/>
          <w:szCs w:val="24"/>
        </w:rPr>
      </w:pPr>
      <w:r w:rsidRPr="00345ACC">
        <w:rPr>
          <w:sz w:val="24"/>
          <w:szCs w:val="24"/>
        </w:rPr>
        <w:t>к постановлению Администрации Шуйского муниципального района</w:t>
      </w:r>
    </w:p>
    <w:p w:rsidR="00343E2E" w:rsidRPr="00345ACC" w:rsidRDefault="00343E2E" w:rsidP="005A0739">
      <w:pPr>
        <w:tabs>
          <w:tab w:val="left" w:pos="5670"/>
        </w:tabs>
        <w:ind w:left="4820"/>
        <w:jc w:val="center"/>
        <w:rPr>
          <w:sz w:val="24"/>
          <w:szCs w:val="24"/>
        </w:rPr>
      </w:pPr>
      <w:r w:rsidRPr="00345ACC">
        <w:rPr>
          <w:sz w:val="24"/>
          <w:szCs w:val="24"/>
        </w:rPr>
        <w:t>от</w:t>
      </w:r>
      <w:r>
        <w:rPr>
          <w:sz w:val="24"/>
          <w:szCs w:val="24"/>
        </w:rPr>
        <w:t xml:space="preserve"> 09</w:t>
      </w:r>
      <w:r w:rsidRPr="00F828F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828FE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F828FE">
        <w:rPr>
          <w:sz w:val="24"/>
          <w:szCs w:val="24"/>
        </w:rPr>
        <w:t xml:space="preserve"> г. № </w:t>
      </w:r>
      <w:r>
        <w:rPr>
          <w:sz w:val="24"/>
          <w:szCs w:val="24"/>
        </w:rPr>
        <w:t>620-п</w:t>
      </w:r>
    </w:p>
    <w:p w:rsidR="00343E2E" w:rsidRDefault="00343E2E" w:rsidP="00881AAA">
      <w:pPr>
        <w:tabs>
          <w:tab w:val="left" w:pos="5670"/>
        </w:tabs>
        <w:ind w:firstLine="567"/>
        <w:jc w:val="right"/>
        <w:rPr>
          <w:sz w:val="28"/>
          <w:szCs w:val="28"/>
        </w:rPr>
      </w:pPr>
    </w:p>
    <w:p w:rsidR="00343E2E" w:rsidRPr="000C3CAF" w:rsidRDefault="00343E2E" w:rsidP="00345ACC">
      <w:pPr>
        <w:tabs>
          <w:tab w:val="left" w:pos="5670"/>
        </w:tabs>
        <w:ind w:left="4820"/>
        <w:jc w:val="center"/>
        <w:rPr>
          <w:sz w:val="24"/>
          <w:szCs w:val="24"/>
        </w:rPr>
      </w:pPr>
      <w:r w:rsidRPr="000C3CAF">
        <w:rPr>
          <w:sz w:val="24"/>
          <w:szCs w:val="24"/>
        </w:rPr>
        <w:t xml:space="preserve">Приложение </w:t>
      </w:r>
    </w:p>
    <w:p w:rsidR="00343E2E" w:rsidRPr="000C3CAF" w:rsidRDefault="00343E2E" w:rsidP="00345ACC">
      <w:pPr>
        <w:tabs>
          <w:tab w:val="left" w:pos="5670"/>
        </w:tabs>
        <w:ind w:left="4820"/>
        <w:jc w:val="center"/>
        <w:rPr>
          <w:sz w:val="24"/>
          <w:szCs w:val="24"/>
        </w:rPr>
      </w:pPr>
      <w:r w:rsidRPr="000C3CAF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0C3CAF">
        <w:rPr>
          <w:sz w:val="24"/>
          <w:szCs w:val="24"/>
        </w:rPr>
        <w:t>дминистрации Шуйского муниципального района</w:t>
      </w:r>
    </w:p>
    <w:p w:rsidR="00343E2E" w:rsidRPr="000C3CAF" w:rsidRDefault="00343E2E" w:rsidP="00345ACC">
      <w:pPr>
        <w:tabs>
          <w:tab w:val="left" w:pos="5670"/>
        </w:tabs>
        <w:jc w:val="center"/>
        <w:rPr>
          <w:sz w:val="24"/>
          <w:szCs w:val="24"/>
        </w:rPr>
      </w:pPr>
      <w:r w:rsidRPr="000C3CAF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</w:t>
      </w:r>
      <w:r w:rsidRPr="000C3CAF">
        <w:rPr>
          <w:sz w:val="24"/>
          <w:szCs w:val="24"/>
        </w:rPr>
        <w:t xml:space="preserve">от </w:t>
      </w:r>
      <w:r w:rsidRPr="008270F9">
        <w:rPr>
          <w:sz w:val="24"/>
          <w:szCs w:val="24"/>
        </w:rPr>
        <w:t>04.07.2016 г.  № 328-п</w:t>
      </w:r>
    </w:p>
    <w:p w:rsidR="00343E2E" w:rsidRPr="007233C7" w:rsidRDefault="00343E2E" w:rsidP="00F5424B">
      <w:pPr>
        <w:tabs>
          <w:tab w:val="left" w:pos="5670"/>
        </w:tabs>
        <w:ind w:left="4820"/>
        <w:jc w:val="right"/>
        <w:rPr>
          <w:sz w:val="28"/>
          <w:szCs w:val="28"/>
        </w:rPr>
      </w:pPr>
    </w:p>
    <w:p w:rsidR="00343E2E" w:rsidRDefault="00343E2E" w:rsidP="008270F9">
      <w:pPr>
        <w:jc w:val="center"/>
        <w:rPr>
          <w:b/>
          <w:sz w:val="28"/>
          <w:szCs w:val="28"/>
        </w:rPr>
      </w:pPr>
    </w:p>
    <w:p w:rsidR="00343E2E" w:rsidRDefault="00343E2E" w:rsidP="00827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343E2E" w:rsidRPr="00CA5225" w:rsidRDefault="00343E2E" w:rsidP="008270F9">
      <w:pPr>
        <w:ind w:right="-143"/>
        <w:jc w:val="center"/>
        <w:rPr>
          <w:b/>
          <w:sz w:val="28"/>
          <w:szCs w:val="28"/>
        </w:rPr>
      </w:pPr>
      <w:r w:rsidRPr="00CA5225">
        <w:rPr>
          <w:b/>
          <w:sz w:val="28"/>
          <w:szCs w:val="28"/>
        </w:rPr>
        <w:t>комиссии по проведению ежеквартальной проверки готовности местных систем оповещения на территории Шуйского муниципального района</w:t>
      </w:r>
    </w:p>
    <w:p w:rsidR="00343E2E" w:rsidRDefault="00343E2E" w:rsidP="008270F9">
      <w:r>
        <w:t xml:space="preserve">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627"/>
        <w:gridCol w:w="5528"/>
        <w:gridCol w:w="1026"/>
      </w:tblGrid>
      <w:tr w:rsidR="00343E2E" w:rsidRPr="004B4B97" w:rsidTr="0067276E">
        <w:trPr>
          <w:tblHeader/>
        </w:trPr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№</w:t>
            </w:r>
          </w:p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п/п</w:t>
            </w:r>
          </w:p>
        </w:tc>
        <w:tc>
          <w:tcPr>
            <w:tcW w:w="2627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Должность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Телеф.</w:t>
            </w:r>
          </w:p>
          <w:p w:rsidR="00343E2E" w:rsidRPr="004B4B97" w:rsidRDefault="00343E2E" w:rsidP="0067276E">
            <w:pPr>
              <w:ind w:right="-75"/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(рабоч.)</w:t>
            </w:r>
          </w:p>
        </w:tc>
      </w:tr>
      <w:tr w:rsidR="00343E2E" w:rsidRPr="004B4B97" w:rsidTr="0067276E"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1</w:t>
            </w:r>
          </w:p>
        </w:tc>
        <w:tc>
          <w:tcPr>
            <w:tcW w:w="2627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Андрей Александрович</w:t>
            </w:r>
          </w:p>
        </w:tc>
        <w:tc>
          <w:tcPr>
            <w:tcW w:w="5528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Заместитель главы администрации</w:t>
            </w:r>
            <w:r>
              <w:rPr>
                <w:sz w:val="24"/>
                <w:szCs w:val="24"/>
              </w:rPr>
              <w:t xml:space="preserve"> – председатель комиссии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3-045</w:t>
            </w:r>
          </w:p>
        </w:tc>
      </w:tr>
      <w:tr w:rsidR="00343E2E" w:rsidRPr="004B4B97" w:rsidTr="0067276E"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7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Тюттерина Ирина Викторовна</w:t>
            </w:r>
          </w:p>
        </w:tc>
        <w:tc>
          <w:tcPr>
            <w:tcW w:w="5528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4B4B97">
              <w:rPr>
                <w:sz w:val="24"/>
                <w:szCs w:val="24"/>
              </w:rPr>
              <w:t xml:space="preserve"> специалист отдела  ГОЧС и безопасности администрации Шуйского муниципального района – секретарь </w:t>
            </w:r>
            <w:r>
              <w:rPr>
                <w:sz w:val="24"/>
                <w:szCs w:val="24"/>
              </w:rPr>
              <w:t>комиссии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41-650</w:t>
            </w:r>
          </w:p>
        </w:tc>
      </w:tr>
      <w:tr w:rsidR="00343E2E" w:rsidRPr="004B4B97" w:rsidTr="0067276E">
        <w:tc>
          <w:tcPr>
            <w:tcW w:w="9781" w:type="dxa"/>
            <w:gridSpan w:val="4"/>
          </w:tcPr>
          <w:p w:rsidR="00343E2E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343E2E" w:rsidRPr="004B4B97" w:rsidTr="0067276E"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4</w:t>
            </w:r>
          </w:p>
        </w:tc>
        <w:tc>
          <w:tcPr>
            <w:tcW w:w="2627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 Сергей Геннадьевич</w:t>
            </w:r>
          </w:p>
        </w:tc>
        <w:tc>
          <w:tcPr>
            <w:tcW w:w="5528" w:type="dxa"/>
          </w:tcPr>
          <w:p w:rsidR="00343E2E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 xml:space="preserve">Начальник отдела  ГОЧС и безопасности </w:t>
            </w:r>
          </w:p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 xml:space="preserve">администрации Шуйского муниципального района 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 w:rsidRPr="004B4B97">
              <w:rPr>
                <w:sz w:val="24"/>
                <w:szCs w:val="24"/>
              </w:rPr>
              <w:t>41-650</w:t>
            </w:r>
          </w:p>
        </w:tc>
      </w:tr>
      <w:tr w:rsidR="00343E2E" w:rsidRPr="004B4B97" w:rsidTr="0067276E"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7" w:type="dxa"/>
          </w:tcPr>
          <w:p w:rsidR="00343E2E" w:rsidRDefault="00343E2E" w:rsidP="006727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Казарин Сергей  </w:t>
            </w:r>
          </w:p>
          <w:p w:rsidR="00343E2E" w:rsidRPr="004B4B97" w:rsidRDefault="00343E2E" w:rsidP="006727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5528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муниципального хозяйства и градостроительной деятельности </w:t>
            </w:r>
            <w:r w:rsidRPr="004B4B97">
              <w:rPr>
                <w:sz w:val="24"/>
                <w:szCs w:val="24"/>
              </w:rPr>
              <w:t>администрации Шуйского муниципального района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25-803</w:t>
            </w:r>
          </w:p>
        </w:tc>
      </w:tr>
      <w:tr w:rsidR="00343E2E" w:rsidRPr="004B4B97" w:rsidTr="0067276E">
        <w:tc>
          <w:tcPr>
            <w:tcW w:w="600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343E2E" w:rsidRDefault="00343E2E" w:rsidP="006727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Спорыхин Борис </w:t>
            </w:r>
          </w:p>
          <w:p w:rsidR="00343E2E" w:rsidRPr="004B4B97" w:rsidRDefault="00343E2E" w:rsidP="006727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5528" w:type="dxa"/>
          </w:tcPr>
          <w:p w:rsidR="00343E2E" w:rsidRDefault="00343E2E" w:rsidP="0067276E">
            <w:pPr>
              <w:jc w:val="center"/>
              <w:rPr>
                <w:sz w:val="24"/>
                <w:szCs w:val="24"/>
              </w:rPr>
            </w:pPr>
            <w:r w:rsidRPr="00CA5225">
              <w:rPr>
                <w:sz w:val="24"/>
                <w:szCs w:val="24"/>
              </w:rPr>
              <w:t xml:space="preserve">Оперативный дежурный, начальник Единой </w:t>
            </w:r>
          </w:p>
          <w:p w:rsidR="00343E2E" w:rsidRPr="00CA5225" w:rsidRDefault="00343E2E" w:rsidP="0067276E">
            <w:pPr>
              <w:jc w:val="center"/>
              <w:rPr>
                <w:sz w:val="24"/>
                <w:szCs w:val="24"/>
              </w:rPr>
            </w:pPr>
            <w:r w:rsidRPr="00CA5225">
              <w:rPr>
                <w:sz w:val="24"/>
                <w:szCs w:val="24"/>
              </w:rPr>
              <w:t>дежурной диспетчерской службы</w:t>
            </w:r>
          </w:p>
        </w:tc>
        <w:tc>
          <w:tcPr>
            <w:tcW w:w="1026" w:type="dxa"/>
          </w:tcPr>
          <w:p w:rsidR="00343E2E" w:rsidRPr="004B4B97" w:rsidRDefault="00343E2E" w:rsidP="00672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42-491</w:t>
            </w:r>
          </w:p>
        </w:tc>
      </w:tr>
    </w:tbl>
    <w:p w:rsidR="00343E2E" w:rsidRDefault="00343E2E" w:rsidP="008270F9">
      <w:pPr>
        <w:tabs>
          <w:tab w:val="left" w:pos="5670"/>
        </w:tabs>
        <w:rPr>
          <w:sz w:val="28"/>
          <w:szCs w:val="28"/>
        </w:rPr>
      </w:pPr>
    </w:p>
    <w:sectPr w:rsidR="00343E2E" w:rsidSect="00F9166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24B"/>
    <w:rsid w:val="00001792"/>
    <w:rsid w:val="000123BE"/>
    <w:rsid w:val="000261F4"/>
    <w:rsid w:val="00026AF3"/>
    <w:rsid w:val="0003125A"/>
    <w:rsid w:val="0005607F"/>
    <w:rsid w:val="000576EA"/>
    <w:rsid w:val="00060694"/>
    <w:rsid w:val="00072AFE"/>
    <w:rsid w:val="00073455"/>
    <w:rsid w:val="0008670D"/>
    <w:rsid w:val="00093467"/>
    <w:rsid w:val="000B1F37"/>
    <w:rsid w:val="000C3CAF"/>
    <w:rsid w:val="000C455C"/>
    <w:rsid w:val="000F0E2A"/>
    <w:rsid w:val="00115523"/>
    <w:rsid w:val="00121B9A"/>
    <w:rsid w:val="0015033F"/>
    <w:rsid w:val="00160102"/>
    <w:rsid w:val="00162A67"/>
    <w:rsid w:val="001724B1"/>
    <w:rsid w:val="001777FB"/>
    <w:rsid w:val="00177A1D"/>
    <w:rsid w:val="001867FC"/>
    <w:rsid w:val="00191C3B"/>
    <w:rsid w:val="0019449A"/>
    <w:rsid w:val="001A4161"/>
    <w:rsid w:val="001D0337"/>
    <w:rsid w:val="001E778B"/>
    <w:rsid w:val="00204566"/>
    <w:rsid w:val="00215323"/>
    <w:rsid w:val="00216334"/>
    <w:rsid w:val="002323E7"/>
    <w:rsid w:val="002370BD"/>
    <w:rsid w:val="00241676"/>
    <w:rsid w:val="002517A9"/>
    <w:rsid w:val="00276C44"/>
    <w:rsid w:val="00295EB1"/>
    <w:rsid w:val="002C0501"/>
    <w:rsid w:val="002C2DF5"/>
    <w:rsid w:val="002C3257"/>
    <w:rsid w:val="002E3D34"/>
    <w:rsid w:val="002E6052"/>
    <w:rsid w:val="002F00CF"/>
    <w:rsid w:val="0032599B"/>
    <w:rsid w:val="003261A9"/>
    <w:rsid w:val="0033668F"/>
    <w:rsid w:val="00343E2E"/>
    <w:rsid w:val="00345ACC"/>
    <w:rsid w:val="00346212"/>
    <w:rsid w:val="00353137"/>
    <w:rsid w:val="0035324F"/>
    <w:rsid w:val="003555C8"/>
    <w:rsid w:val="0036592D"/>
    <w:rsid w:val="00367D10"/>
    <w:rsid w:val="00381EC7"/>
    <w:rsid w:val="00385529"/>
    <w:rsid w:val="00396E18"/>
    <w:rsid w:val="003A617F"/>
    <w:rsid w:val="003B59CF"/>
    <w:rsid w:val="003C48F6"/>
    <w:rsid w:val="003D2B25"/>
    <w:rsid w:val="003E63B7"/>
    <w:rsid w:val="003F3B24"/>
    <w:rsid w:val="00404AD0"/>
    <w:rsid w:val="00410F82"/>
    <w:rsid w:val="0042649F"/>
    <w:rsid w:val="00436781"/>
    <w:rsid w:val="004505DF"/>
    <w:rsid w:val="00450BC5"/>
    <w:rsid w:val="00451E25"/>
    <w:rsid w:val="004659FD"/>
    <w:rsid w:val="00474C9F"/>
    <w:rsid w:val="00476C3F"/>
    <w:rsid w:val="004875D1"/>
    <w:rsid w:val="00492F68"/>
    <w:rsid w:val="00493BA0"/>
    <w:rsid w:val="004B1A28"/>
    <w:rsid w:val="004B4B97"/>
    <w:rsid w:val="004C753E"/>
    <w:rsid w:val="004D0F9A"/>
    <w:rsid w:val="004E00DF"/>
    <w:rsid w:val="004E4386"/>
    <w:rsid w:val="004F11B7"/>
    <w:rsid w:val="00504C67"/>
    <w:rsid w:val="0051514F"/>
    <w:rsid w:val="005558CF"/>
    <w:rsid w:val="00574F41"/>
    <w:rsid w:val="00583639"/>
    <w:rsid w:val="0059466B"/>
    <w:rsid w:val="005A0739"/>
    <w:rsid w:val="005A5A70"/>
    <w:rsid w:val="005B07B4"/>
    <w:rsid w:val="005B08BE"/>
    <w:rsid w:val="005D0600"/>
    <w:rsid w:val="00617B21"/>
    <w:rsid w:val="00617E46"/>
    <w:rsid w:val="00634BAC"/>
    <w:rsid w:val="006435A9"/>
    <w:rsid w:val="0064529A"/>
    <w:rsid w:val="00646EF6"/>
    <w:rsid w:val="0067276E"/>
    <w:rsid w:val="00674C4F"/>
    <w:rsid w:val="006755AE"/>
    <w:rsid w:val="00676B02"/>
    <w:rsid w:val="00680793"/>
    <w:rsid w:val="0068509B"/>
    <w:rsid w:val="0069791B"/>
    <w:rsid w:val="006B270D"/>
    <w:rsid w:val="006B7CDC"/>
    <w:rsid w:val="006C1310"/>
    <w:rsid w:val="006E7D7A"/>
    <w:rsid w:val="006F7161"/>
    <w:rsid w:val="00701777"/>
    <w:rsid w:val="00704B69"/>
    <w:rsid w:val="00711284"/>
    <w:rsid w:val="00714A3B"/>
    <w:rsid w:val="007233C7"/>
    <w:rsid w:val="00747213"/>
    <w:rsid w:val="00761241"/>
    <w:rsid w:val="007723F6"/>
    <w:rsid w:val="007826F3"/>
    <w:rsid w:val="007B3ADD"/>
    <w:rsid w:val="007C416B"/>
    <w:rsid w:val="007E0021"/>
    <w:rsid w:val="007E098B"/>
    <w:rsid w:val="008102BD"/>
    <w:rsid w:val="00821F85"/>
    <w:rsid w:val="00824247"/>
    <w:rsid w:val="008270F9"/>
    <w:rsid w:val="008274E7"/>
    <w:rsid w:val="00840027"/>
    <w:rsid w:val="00860524"/>
    <w:rsid w:val="00881AAA"/>
    <w:rsid w:val="00887F39"/>
    <w:rsid w:val="008907DD"/>
    <w:rsid w:val="008C5E15"/>
    <w:rsid w:val="008D7511"/>
    <w:rsid w:val="008D77D6"/>
    <w:rsid w:val="008F611C"/>
    <w:rsid w:val="008F7857"/>
    <w:rsid w:val="00906EEA"/>
    <w:rsid w:val="00922F45"/>
    <w:rsid w:val="00935179"/>
    <w:rsid w:val="009378B7"/>
    <w:rsid w:val="00950F95"/>
    <w:rsid w:val="009559AB"/>
    <w:rsid w:val="00961D09"/>
    <w:rsid w:val="00965075"/>
    <w:rsid w:val="0097141C"/>
    <w:rsid w:val="009862A0"/>
    <w:rsid w:val="009916A7"/>
    <w:rsid w:val="009B4CBF"/>
    <w:rsid w:val="009C5215"/>
    <w:rsid w:val="009C5709"/>
    <w:rsid w:val="009D3236"/>
    <w:rsid w:val="009D4EDB"/>
    <w:rsid w:val="009E56DD"/>
    <w:rsid w:val="009F0F60"/>
    <w:rsid w:val="00A02013"/>
    <w:rsid w:val="00A17780"/>
    <w:rsid w:val="00A358E7"/>
    <w:rsid w:val="00A36EB3"/>
    <w:rsid w:val="00A42F3A"/>
    <w:rsid w:val="00A4514B"/>
    <w:rsid w:val="00A77563"/>
    <w:rsid w:val="00A96358"/>
    <w:rsid w:val="00AB02F5"/>
    <w:rsid w:val="00AB2CCB"/>
    <w:rsid w:val="00AB749D"/>
    <w:rsid w:val="00AD3D88"/>
    <w:rsid w:val="00AE38D7"/>
    <w:rsid w:val="00AE526C"/>
    <w:rsid w:val="00AE63C5"/>
    <w:rsid w:val="00AF1067"/>
    <w:rsid w:val="00AF79DA"/>
    <w:rsid w:val="00AF7D61"/>
    <w:rsid w:val="00B16D83"/>
    <w:rsid w:val="00B2240B"/>
    <w:rsid w:val="00B27491"/>
    <w:rsid w:val="00B348FD"/>
    <w:rsid w:val="00B550C9"/>
    <w:rsid w:val="00B5546F"/>
    <w:rsid w:val="00B60CA8"/>
    <w:rsid w:val="00B72E3C"/>
    <w:rsid w:val="00B7345C"/>
    <w:rsid w:val="00B7439B"/>
    <w:rsid w:val="00BA04E7"/>
    <w:rsid w:val="00BC188E"/>
    <w:rsid w:val="00BC2A82"/>
    <w:rsid w:val="00BD2BD7"/>
    <w:rsid w:val="00BD4E51"/>
    <w:rsid w:val="00BD60D8"/>
    <w:rsid w:val="00BE6A7A"/>
    <w:rsid w:val="00BF36C6"/>
    <w:rsid w:val="00BF4808"/>
    <w:rsid w:val="00BF5F09"/>
    <w:rsid w:val="00C03AD4"/>
    <w:rsid w:val="00C12485"/>
    <w:rsid w:val="00C137FF"/>
    <w:rsid w:val="00C26ADF"/>
    <w:rsid w:val="00C36F22"/>
    <w:rsid w:val="00C414ED"/>
    <w:rsid w:val="00C46860"/>
    <w:rsid w:val="00C6197E"/>
    <w:rsid w:val="00C64E74"/>
    <w:rsid w:val="00C67C58"/>
    <w:rsid w:val="00C70120"/>
    <w:rsid w:val="00C8768D"/>
    <w:rsid w:val="00CA5225"/>
    <w:rsid w:val="00CD434C"/>
    <w:rsid w:val="00CE1FCD"/>
    <w:rsid w:val="00CE4AE1"/>
    <w:rsid w:val="00D12722"/>
    <w:rsid w:val="00D30C6F"/>
    <w:rsid w:val="00D33B00"/>
    <w:rsid w:val="00D36320"/>
    <w:rsid w:val="00D40119"/>
    <w:rsid w:val="00D541D1"/>
    <w:rsid w:val="00D60222"/>
    <w:rsid w:val="00D63CF8"/>
    <w:rsid w:val="00D82267"/>
    <w:rsid w:val="00D852A5"/>
    <w:rsid w:val="00D87B21"/>
    <w:rsid w:val="00DB1C97"/>
    <w:rsid w:val="00DC20A7"/>
    <w:rsid w:val="00DD34BE"/>
    <w:rsid w:val="00DD44DF"/>
    <w:rsid w:val="00DD6065"/>
    <w:rsid w:val="00DD7EB9"/>
    <w:rsid w:val="00DE6F51"/>
    <w:rsid w:val="00E00CB6"/>
    <w:rsid w:val="00E018BD"/>
    <w:rsid w:val="00E057B6"/>
    <w:rsid w:val="00E208CD"/>
    <w:rsid w:val="00E3187A"/>
    <w:rsid w:val="00E368CA"/>
    <w:rsid w:val="00E47536"/>
    <w:rsid w:val="00E56848"/>
    <w:rsid w:val="00E56E17"/>
    <w:rsid w:val="00E86043"/>
    <w:rsid w:val="00E8740F"/>
    <w:rsid w:val="00E9447A"/>
    <w:rsid w:val="00EA717C"/>
    <w:rsid w:val="00EC5698"/>
    <w:rsid w:val="00ED0FF8"/>
    <w:rsid w:val="00ED4DCD"/>
    <w:rsid w:val="00F014AA"/>
    <w:rsid w:val="00F03F60"/>
    <w:rsid w:val="00F13132"/>
    <w:rsid w:val="00F1444C"/>
    <w:rsid w:val="00F22EC9"/>
    <w:rsid w:val="00F41C3E"/>
    <w:rsid w:val="00F5424B"/>
    <w:rsid w:val="00F6031D"/>
    <w:rsid w:val="00F63C47"/>
    <w:rsid w:val="00F703A6"/>
    <w:rsid w:val="00F81156"/>
    <w:rsid w:val="00F828FE"/>
    <w:rsid w:val="00F8634C"/>
    <w:rsid w:val="00F9166C"/>
    <w:rsid w:val="00FA02D6"/>
    <w:rsid w:val="00FB489B"/>
    <w:rsid w:val="00FD2D86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4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4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99"/>
    <w:rsid w:val="00BC1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342</Words>
  <Characters>1956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Computer</dc:creator>
  <cp:keywords/>
  <dc:description/>
  <cp:lastModifiedBy>Отдел Кадров</cp:lastModifiedBy>
  <cp:revision>3</cp:revision>
  <cp:lastPrinted>2015-07-14T11:54:00Z</cp:lastPrinted>
  <dcterms:created xsi:type="dcterms:W3CDTF">2016-12-13T13:17:00Z</dcterms:created>
  <dcterms:modified xsi:type="dcterms:W3CDTF">2016-12-19T12:19:00Z</dcterms:modified>
</cp:coreProperties>
</file>