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62" w:rsidRPr="00272D96" w:rsidRDefault="007A0A62" w:rsidP="000079F1">
      <w:pPr>
        <w:jc w:val="center"/>
        <w:rPr>
          <w:kern w:val="2"/>
          <w:sz w:val="28"/>
          <w:szCs w:val="28"/>
        </w:rPr>
      </w:pPr>
      <w:r w:rsidRPr="00272D96">
        <w:rPr>
          <w:kern w:val="2"/>
          <w:sz w:val="28"/>
          <w:szCs w:val="28"/>
        </w:rPr>
        <w:t>РОССИЙСКАЯ ФЕДЕРАЦИЯ</w:t>
      </w:r>
    </w:p>
    <w:p w:rsidR="007A0A62" w:rsidRDefault="007A0A62" w:rsidP="000079F1">
      <w:pPr>
        <w:jc w:val="center"/>
        <w:rPr>
          <w:kern w:val="2"/>
          <w:sz w:val="28"/>
          <w:szCs w:val="28"/>
        </w:rPr>
      </w:pPr>
      <w:r w:rsidRPr="00272D96">
        <w:rPr>
          <w:kern w:val="2"/>
          <w:sz w:val="28"/>
          <w:szCs w:val="28"/>
        </w:rPr>
        <w:t>Ивановская область</w:t>
      </w:r>
    </w:p>
    <w:p w:rsidR="007A0A62" w:rsidRDefault="007A0A62" w:rsidP="000079F1">
      <w:pPr>
        <w:jc w:val="center"/>
        <w:rPr>
          <w:kern w:val="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gerb_sr" style="position:absolute;left:0;text-align:left;margin-left:212.25pt;margin-top:45.85pt;width:36.4pt;height:44.1pt;z-index:251707904;visibility:visible;mso-position-horizontal-relative:margin;mso-position-vertical-relative:margin">
            <v:imagedata r:id="rId7" o:title="" chromakey="#fefefe"/>
            <w10:wrap type="square" anchorx="margin" anchory="margin"/>
          </v:shape>
        </w:pict>
      </w:r>
    </w:p>
    <w:p w:rsidR="007A0A62" w:rsidRDefault="007A0A62" w:rsidP="000079F1">
      <w:pPr>
        <w:jc w:val="center"/>
        <w:rPr>
          <w:kern w:val="2"/>
          <w:sz w:val="28"/>
          <w:szCs w:val="28"/>
        </w:rPr>
      </w:pPr>
    </w:p>
    <w:p w:rsidR="007A0A62" w:rsidRDefault="007A0A62" w:rsidP="000079F1">
      <w:pPr>
        <w:jc w:val="center"/>
        <w:rPr>
          <w:kern w:val="2"/>
          <w:sz w:val="28"/>
          <w:szCs w:val="28"/>
        </w:rPr>
      </w:pPr>
    </w:p>
    <w:p w:rsidR="007A0A62" w:rsidRDefault="007A0A62" w:rsidP="000079F1">
      <w:pPr>
        <w:jc w:val="center"/>
        <w:rPr>
          <w:kern w:val="2"/>
          <w:sz w:val="28"/>
          <w:szCs w:val="28"/>
        </w:rPr>
      </w:pPr>
    </w:p>
    <w:p w:rsidR="007A0A62" w:rsidRPr="00272D96" w:rsidRDefault="007A0A62" w:rsidP="000079F1">
      <w:pPr>
        <w:jc w:val="center"/>
        <w:rPr>
          <w:smallCaps/>
          <w:sz w:val="28"/>
          <w:szCs w:val="28"/>
        </w:rPr>
      </w:pPr>
      <w:r w:rsidRPr="00272D96">
        <w:rPr>
          <w:b/>
          <w:smallCaps/>
          <w:sz w:val="28"/>
          <w:szCs w:val="28"/>
        </w:rPr>
        <w:t>Администрация  Шуйского муниципального района</w:t>
      </w:r>
    </w:p>
    <w:p w:rsidR="007A0A62" w:rsidRDefault="007A0A62" w:rsidP="000079F1">
      <w:pPr>
        <w:jc w:val="center"/>
        <w:rPr>
          <w:b/>
          <w:i/>
          <w:sz w:val="36"/>
          <w:szCs w:val="36"/>
        </w:rPr>
      </w:pPr>
      <w:r>
        <w:rPr>
          <w:noProof/>
        </w:rPr>
        <w:pict>
          <v:line id="_x0000_s1027" style="position:absolute;left:0;text-align:left;z-index:251706880" from="-7.3pt,2pt" to="475.15pt,2pt" o:allowincell="f" strokeweight="2pt">
            <v:stroke startarrowwidth="narrow" startarrowlength="long" endarrowwidth="narrow" endarrowlength="long"/>
          </v:line>
        </w:pict>
      </w:r>
    </w:p>
    <w:p w:rsidR="007A0A62" w:rsidRDefault="007A0A62" w:rsidP="000079F1">
      <w:pPr>
        <w:jc w:val="center"/>
        <w:rPr>
          <w:b/>
          <w:sz w:val="28"/>
        </w:rPr>
      </w:pPr>
      <w:r>
        <w:rPr>
          <w:b/>
          <w:sz w:val="28"/>
        </w:rPr>
        <w:t>ПОСТАНОВЛЕНИЕ</w:t>
      </w:r>
    </w:p>
    <w:p w:rsidR="007A0A62" w:rsidRDefault="007A0A62" w:rsidP="000079F1">
      <w:pPr>
        <w:jc w:val="center"/>
        <w:rPr>
          <w:sz w:val="28"/>
        </w:rPr>
      </w:pPr>
      <w:r>
        <w:rPr>
          <w:sz w:val="28"/>
        </w:rPr>
        <w:t xml:space="preserve">от  </w:t>
      </w:r>
      <w:r w:rsidRPr="006B3754">
        <w:rPr>
          <w:sz w:val="28"/>
          <w:u w:val="single"/>
        </w:rPr>
        <w:t>09.08.2017</w:t>
      </w:r>
      <w:r>
        <w:rPr>
          <w:sz w:val="28"/>
        </w:rPr>
        <w:t xml:space="preserve"> №  </w:t>
      </w:r>
      <w:r w:rsidRPr="006B3754">
        <w:rPr>
          <w:sz w:val="28"/>
          <w:u w:val="single"/>
        </w:rPr>
        <w:t>542-п</w:t>
      </w:r>
      <w:r>
        <w:rPr>
          <w:sz w:val="28"/>
        </w:rPr>
        <w:t xml:space="preserve"> </w:t>
      </w:r>
    </w:p>
    <w:p w:rsidR="007A0A62" w:rsidRDefault="007A0A62" w:rsidP="000079F1">
      <w:pPr>
        <w:jc w:val="center"/>
        <w:rPr>
          <w:sz w:val="28"/>
        </w:rPr>
      </w:pPr>
      <w:r>
        <w:rPr>
          <w:sz w:val="28"/>
        </w:rPr>
        <w:t>г. Шуя</w:t>
      </w:r>
    </w:p>
    <w:p w:rsidR="007A0A62" w:rsidRDefault="007A0A62" w:rsidP="000079F1">
      <w:pPr>
        <w:rPr>
          <w:sz w:val="28"/>
        </w:rPr>
      </w:pPr>
    </w:p>
    <w:p w:rsidR="007A0A62" w:rsidRDefault="007A0A62" w:rsidP="000079F1">
      <w:pPr>
        <w:jc w:val="center"/>
        <w:rPr>
          <w:rFonts w:ascii="Times New Roman CYR" w:hAnsi="Times New Roman CYR" w:cs="Times New Roman CYR"/>
          <w:b/>
          <w:bCs/>
          <w:sz w:val="28"/>
          <w:szCs w:val="28"/>
        </w:rPr>
      </w:pPr>
      <w:r>
        <w:rPr>
          <w:b/>
          <w:sz w:val="28"/>
          <w:szCs w:val="28"/>
        </w:rPr>
        <w:t>О внесении изменений в постановление Администрации Шуйского муниципального района от 18.11.2014 № 748-п «Об утверждении административного регламента по пре</w:t>
      </w:r>
      <w:r>
        <w:rPr>
          <w:rFonts w:ascii="Times New Roman CYR" w:hAnsi="Times New Roman CYR" w:cs="Times New Roman CYR"/>
          <w:b/>
          <w:bCs/>
          <w:sz w:val="28"/>
          <w:szCs w:val="28"/>
        </w:rPr>
        <w:t xml:space="preserve">доставлению муниципальной услуги «Выдача разрешений на строительство в случаях, предусмотренных Градостроительным кодексом Российской  Федерации»    </w:t>
      </w:r>
    </w:p>
    <w:p w:rsidR="007A0A62" w:rsidRDefault="007A0A62" w:rsidP="000079F1">
      <w:pPr>
        <w:jc w:val="center"/>
        <w:rPr>
          <w:b/>
          <w:sz w:val="28"/>
          <w:szCs w:val="28"/>
        </w:rPr>
      </w:pPr>
    </w:p>
    <w:p w:rsidR="007A0A62" w:rsidRPr="00F832F4" w:rsidRDefault="007A0A62" w:rsidP="000079F1">
      <w:pPr>
        <w:autoSpaceDE w:val="0"/>
        <w:autoSpaceDN w:val="0"/>
        <w:adjustRightInd w:val="0"/>
        <w:ind w:firstLine="540"/>
        <w:jc w:val="both"/>
        <w:rPr>
          <w:sz w:val="28"/>
          <w:szCs w:val="28"/>
        </w:rPr>
      </w:pPr>
      <w:r w:rsidRPr="00F832F4">
        <w:rPr>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(с изменениями и дополнениями), от 27.07.2010 г. № 210-ФЗ «Об организации предоставления государственных и муниципальных услуг», </w:t>
      </w:r>
      <w:hyperlink r:id="rId8" w:history="1">
        <w:r w:rsidRPr="00F832F4">
          <w:rPr>
            <w:sz w:val="28"/>
            <w:szCs w:val="28"/>
          </w:rPr>
          <w:t>Постановлением</w:t>
        </w:r>
      </w:hyperlink>
      <w:r w:rsidRPr="00F832F4">
        <w:rPr>
          <w:sz w:val="28"/>
          <w:szCs w:val="28"/>
        </w:rPr>
        <w:t xml:space="preserve"> Правительства Российской Федерации от 10.11.2005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Шуйского муниципального района, Администрация Шуйского муниципального района </w:t>
      </w:r>
      <w:r w:rsidRPr="00F832F4">
        <w:rPr>
          <w:b/>
          <w:sz w:val="28"/>
          <w:szCs w:val="28"/>
        </w:rPr>
        <w:t>постановляет</w:t>
      </w:r>
      <w:r>
        <w:rPr>
          <w:b/>
          <w:sz w:val="28"/>
          <w:szCs w:val="28"/>
        </w:rPr>
        <w:t>:</w:t>
      </w:r>
      <w:r w:rsidRPr="00F832F4">
        <w:rPr>
          <w:sz w:val="28"/>
          <w:szCs w:val="28"/>
        </w:rPr>
        <w:t xml:space="preserve">                            </w:t>
      </w:r>
    </w:p>
    <w:p w:rsidR="007A0A62" w:rsidRPr="00F832F4" w:rsidRDefault="007A0A62" w:rsidP="000079F1">
      <w:pPr>
        <w:ind w:firstLine="540"/>
        <w:jc w:val="both"/>
        <w:rPr>
          <w:rFonts w:ascii="Times New Roman CYR" w:hAnsi="Times New Roman CYR" w:cs="Times New Roman CYR"/>
          <w:bCs/>
          <w:sz w:val="28"/>
          <w:szCs w:val="28"/>
        </w:rPr>
      </w:pPr>
      <w:r w:rsidRPr="00F9017C">
        <w:rPr>
          <w:sz w:val="28"/>
        </w:rPr>
        <w:t>1.</w:t>
      </w:r>
      <w:r>
        <w:rPr>
          <w:sz w:val="28"/>
        </w:rPr>
        <w:t xml:space="preserve"> Внести изменения в постановление Администрации Шуйского муниципального района от 24.11.2014 № 170-п «Об у</w:t>
      </w:r>
      <w:r w:rsidRPr="00F832F4">
        <w:rPr>
          <w:sz w:val="28"/>
        </w:rPr>
        <w:t>твер</w:t>
      </w:r>
      <w:r>
        <w:rPr>
          <w:sz w:val="28"/>
        </w:rPr>
        <w:t>ждении</w:t>
      </w:r>
      <w:r w:rsidRPr="00F832F4">
        <w:rPr>
          <w:sz w:val="28"/>
        </w:rPr>
        <w:t xml:space="preserve"> </w:t>
      </w:r>
      <w:r>
        <w:rPr>
          <w:sz w:val="28"/>
        </w:rPr>
        <w:t>а</w:t>
      </w:r>
      <w:r w:rsidRPr="00F832F4">
        <w:rPr>
          <w:sz w:val="28"/>
        </w:rPr>
        <w:t>дминистративн</w:t>
      </w:r>
      <w:r>
        <w:rPr>
          <w:sz w:val="28"/>
        </w:rPr>
        <w:t xml:space="preserve">ого </w:t>
      </w:r>
      <w:r w:rsidRPr="00F832F4">
        <w:rPr>
          <w:sz w:val="28"/>
        </w:rPr>
        <w:t>регламент</w:t>
      </w:r>
      <w:r>
        <w:rPr>
          <w:sz w:val="28"/>
        </w:rPr>
        <w:t>а</w:t>
      </w:r>
      <w:r w:rsidRPr="00F832F4">
        <w:rPr>
          <w:sz w:val="28"/>
        </w:rPr>
        <w:t xml:space="preserve"> </w:t>
      </w:r>
      <w:r>
        <w:rPr>
          <w:sz w:val="28"/>
        </w:rPr>
        <w:t xml:space="preserve">по </w:t>
      </w:r>
      <w:r w:rsidRPr="00F832F4">
        <w:rPr>
          <w:sz w:val="28"/>
        </w:rPr>
        <w:t>предоставлени</w:t>
      </w:r>
      <w:r>
        <w:rPr>
          <w:sz w:val="28"/>
        </w:rPr>
        <w:t>ю</w:t>
      </w:r>
      <w:r w:rsidRPr="00F832F4">
        <w:rPr>
          <w:sz w:val="28"/>
        </w:rPr>
        <w:t xml:space="preserve"> муниципальной услуги </w:t>
      </w:r>
      <w:r w:rsidRPr="00F832F4">
        <w:rPr>
          <w:rFonts w:ascii="Times New Roman CYR" w:hAnsi="Times New Roman CYR" w:cs="Times New Roman CYR"/>
          <w:bCs/>
          <w:sz w:val="28"/>
          <w:szCs w:val="28"/>
        </w:rPr>
        <w:t xml:space="preserve">«Выдача </w:t>
      </w:r>
      <w:r>
        <w:rPr>
          <w:rFonts w:ascii="Times New Roman CYR" w:hAnsi="Times New Roman CYR" w:cs="Times New Roman CYR"/>
          <w:bCs/>
          <w:sz w:val="28"/>
          <w:szCs w:val="28"/>
        </w:rPr>
        <w:t>разрешений на строительство в случаях, предусмотренных Градостроительным кодексом Российской Федерации», изложив приложение в новой редакции</w:t>
      </w:r>
      <w:r w:rsidRPr="00F832F4">
        <w:rPr>
          <w:rFonts w:ascii="Times New Roman CYR" w:hAnsi="Times New Roman CYR" w:cs="Times New Roman CYR"/>
          <w:bCs/>
          <w:sz w:val="28"/>
          <w:szCs w:val="28"/>
        </w:rPr>
        <w:t xml:space="preserve">  </w:t>
      </w:r>
      <w:r w:rsidRPr="00F832F4">
        <w:rPr>
          <w:sz w:val="28"/>
        </w:rPr>
        <w:t>(прилагается).</w:t>
      </w:r>
    </w:p>
    <w:p w:rsidR="007A0A62" w:rsidRDefault="007A0A62" w:rsidP="000079F1">
      <w:pPr>
        <w:ind w:firstLine="567"/>
        <w:jc w:val="both"/>
        <w:rPr>
          <w:sz w:val="28"/>
          <w:szCs w:val="28"/>
        </w:rPr>
      </w:pPr>
      <w:bookmarkStart w:id="0" w:name="sub_11"/>
      <w:r>
        <w:rPr>
          <w:sz w:val="28"/>
        </w:rPr>
        <w:t>2</w:t>
      </w:r>
      <w:r>
        <w:rPr>
          <w:sz w:val="28"/>
          <w:szCs w:val="28"/>
        </w:rPr>
        <w:t>. Контроль за исполнением данного постановления возложить на заместителя главы администрации Николаенко В. В.</w:t>
      </w:r>
    </w:p>
    <w:bookmarkEnd w:id="0"/>
    <w:p w:rsidR="007A0A62" w:rsidRPr="005F2828" w:rsidRDefault="007A0A62" w:rsidP="000079F1">
      <w:pPr>
        <w:widowControl w:val="0"/>
        <w:shd w:val="clear" w:color="auto" w:fill="FFFFFF"/>
        <w:tabs>
          <w:tab w:val="left" w:pos="0"/>
        </w:tabs>
        <w:autoSpaceDE w:val="0"/>
        <w:autoSpaceDN w:val="0"/>
        <w:adjustRightInd w:val="0"/>
        <w:jc w:val="both"/>
        <w:rPr>
          <w:color w:val="000000"/>
          <w:sz w:val="28"/>
          <w:szCs w:val="28"/>
        </w:rPr>
      </w:pPr>
      <w:r>
        <w:rPr>
          <w:color w:val="000000"/>
          <w:sz w:val="28"/>
          <w:szCs w:val="28"/>
        </w:rPr>
        <w:t xml:space="preserve">        </w:t>
      </w:r>
      <w:r w:rsidRPr="005F2828">
        <w:rPr>
          <w:color w:val="000000"/>
          <w:sz w:val="28"/>
          <w:szCs w:val="28"/>
        </w:rPr>
        <w:t xml:space="preserve">3. Постановление вступает в силу с момента его </w:t>
      </w:r>
      <w:r>
        <w:rPr>
          <w:color w:val="000000"/>
          <w:sz w:val="28"/>
          <w:szCs w:val="28"/>
        </w:rPr>
        <w:t>официального опубликования</w:t>
      </w:r>
      <w:r w:rsidRPr="005F2828">
        <w:rPr>
          <w:color w:val="000000"/>
          <w:sz w:val="28"/>
          <w:szCs w:val="28"/>
        </w:rPr>
        <w:t>.</w:t>
      </w:r>
    </w:p>
    <w:p w:rsidR="007A0A62" w:rsidRDefault="007A0A62" w:rsidP="000079F1">
      <w:pPr>
        <w:pStyle w:val="BodyTextIndent"/>
        <w:ind w:left="0" w:firstLine="709"/>
        <w:jc w:val="both"/>
        <w:rPr>
          <w:sz w:val="28"/>
          <w:szCs w:val="28"/>
        </w:rPr>
      </w:pPr>
    </w:p>
    <w:p w:rsidR="007A0A62" w:rsidRDefault="007A0A62" w:rsidP="000079F1">
      <w:pPr>
        <w:pStyle w:val="BodyTextIndent"/>
        <w:ind w:left="0" w:firstLine="709"/>
        <w:jc w:val="both"/>
        <w:rPr>
          <w:sz w:val="28"/>
          <w:szCs w:val="28"/>
        </w:rPr>
      </w:pPr>
    </w:p>
    <w:tbl>
      <w:tblPr>
        <w:tblW w:w="9360" w:type="dxa"/>
        <w:tblInd w:w="108" w:type="dxa"/>
        <w:tblLayout w:type="fixed"/>
        <w:tblLook w:val="00A0"/>
      </w:tblPr>
      <w:tblGrid>
        <w:gridCol w:w="6379"/>
        <w:gridCol w:w="284"/>
        <w:gridCol w:w="2697"/>
      </w:tblGrid>
      <w:tr w:rsidR="007A0A62" w:rsidTr="003B5622">
        <w:trPr>
          <w:trHeight w:val="409"/>
        </w:trPr>
        <w:tc>
          <w:tcPr>
            <w:tcW w:w="6379" w:type="dxa"/>
          </w:tcPr>
          <w:p w:rsidR="007A0A62" w:rsidRDefault="007A0A62" w:rsidP="003B5622">
            <w:pPr>
              <w:jc w:val="center"/>
            </w:pPr>
            <w:r>
              <w:rPr>
                <w:b/>
                <w:sz w:val="28"/>
                <w:szCs w:val="28"/>
              </w:rPr>
              <w:t>И.о. Главы Шуйского муниципального района</w:t>
            </w:r>
          </w:p>
        </w:tc>
        <w:tc>
          <w:tcPr>
            <w:tcW w:w="284" w:type="dxa"/>
          </w:tcPr>
          <w:p w:rsidR="007A0A62" w:rsidRDefault="007A0A62" w:rsidP="003B5622">
            <w:pPr>
              <w:jc w:val="both"/>
            </w:pPr>
          </w:p>
        </w:tc>
        <w:tc>
          <w:tcPr>
            <w:tcW w:w="2697" w:type="dxa"/>
          </w:tcPr>
          <w:p w:rsidR="007A0A62" w:rsidRDefault="007A0A62" w:rsidP="003B5622">
            <w:pPr>
              <w:jc w:val="right"/>
              <w:rPr>
                <w:b/>
                <w:sz w:val="28"/>
                <w:szCs w:val="28"/>
              </w:rPr>
            </w:pPr>
            <w:r>
              <w:rPr>
                <w:b/>
                <w:sz w:val="28"/>
                <w:szCs w:val="28"/>
              </w:rPr>
              <w:t xml:space="preserve">  О.А. Соколова</w:t>
            </w:r>
          </w:p>
        </w:tc>
      </w:tr>
    </w:tbl>
    <w:p w:rsidR="007A0A62" w:rsidRDefault="007A0A62" w:rsidP="000079F1">
      <w:pPr>
        <w:widowControl w:val="0"/>
        <w:spacing w:line="274" w:lineRule="exact"/>
        <w:jc w:val="center"/>
        <w:rPr>
          <w:bCs/>
          <w:color w:val="000000"/>
        </w:rPr>
      </w:pPr>
    </w:p>
    <w:p w:rsidR="007A0A62" w:rsidRPr="00357595" w:rsidRDefault="007A0A62" w:rsidP="000079F1">
      <w:pPr>
        <w:shd w:val="clear" w:color="auto" w:fill="FFFFFF"/>
        <w:rPr>
          <w:bCs/>
          <w:spacing w:val="-4"/>
        </w:rPr>
      </w:pPr>
      <w:r>
        <w:rPr>
          <w:color w:val="943634"/>
        </w:rPr>
        <w:t xml:space="preserve">                                                           </w:t>
      </w:r>
    </w:p>
    <w:p w:rsidR="007A0A62" w:rsidRPr="00E732A1" w:rsidRDefault="007A0A62" w:rsidP="00E732A1">
      <w:pPr>
        <w:numPr>
          <w:ilvl w:val="0"/>
          <w:numId w:val="22"/>
        </w:numPr>
        <w:jc w:val="center"/>
        <w:rPr>
          <w:bCs/>
        </w:rPr>
      </w:pPr>
      <w:r>
        <w:rPr>
          <w:bCs/>
        </w:rPr>
        <w:t xml:space="preserve">                                                                     </w:t>
      </w:r>
      <w:r w:rsidRPr="00E732A1">
        <w:rPr>
          <w:bCs/>
        </w:rPr>
        <w:t>Приложение к постановлению</w:t>
      </w:r>
    </w:p>
    <w:p w:rsidR="007A0A62" w:rsidRPr="00E732A1" w:rsidRDefault="007A0A62" w:rsidP="00E732A1">
      <w:pPr>
        <w:pStyle w:val="Heading1"/>
        <w:keepLines w:val="0"/>
        <w:numPr>
          <w:ilvl w:val="0"/>
          <w:numId w:val="22"/>
        </w:numPr>
        <w:suppressAutoHyphens/>
        <w:spacing w:before="0"/>
        <w:ind w:left="0" w:firstLine="0"/>
        <w:jc w:val="center"/>
        <w:rPr>
          <w:rFonts w:ascii="Times New Roman" w:hAnsi="Times New Roman"/>
          <w:b w:val="0"/>
          <w:color w:val="auto"/>
          <w:sz w:val="16"/>
          <w:szCs w:val="16"/>
        </w:rPr>
      </w:pPr>
      <w:r>
        <w:rPr>
          <w:rFonts w:ascii="Times New Roman" w:hAnsi="Times New Roman"/>
          <w:b w:val="0"/>
          <w:color w:val="auto"/>
          <w:sz w:val="24"/>
          <w:szCs w:val="24"/>
        </w:rPr>
        <w:t xml:space="preserve">                                                                  </w:t>
      </w:r>
      <w:r w:rsidRPr="00E732A1">
        <w:rPr>
          <w:rFonts w:ascii="Times New Roman" w:hAnsi="Times New Roman"/>
          <w:b w:val="0"/>
          <w:color w:val="auto"/>
          <w:sz w:val="24"/>
          <w:szCs w:val="24"/>
        </w:rPr>
        <w:t>Администрации Шуйского муниципального района</w:t>
      </w:r>
    </w:p>
    <w:p w:rsidR="007A0A62" w:rsidRPr="00737843" w:rsidRDefault="007A0A62" w:rsidP="00E732A1">
      <w:pPr>
        <w:pStyle w:val="Heading1"/>
        <w:keepLines w:val="0"/>
        <w:numPr>
          <w:ilvl w:val="0"/>
          <w:numId w:val="22"/>
        </w:numPr>
        <w:suppressAutoHyphens/>
        <w:spacing w:before="0"/>
        <w:ind w:left="0" w:firstLine="0"/>
        <w:jc w:val="center"/>
        <w:rPr>
          <w:rFonts w:ascii="Times New Roman" w:hAnsi="Times New Roman"/>
          <w:b w:val="0"/>
          <w:color w:val="auto"/>
          <w:sz w:val="16"/>
          <w:szCs w:val="16"/>
          <w:u w:val="single"/>
        </w:rPr>
      </w:pPr>
      <w:r w:rsidRPr="00E732A1">
        <w:rPr>
          <w:rFonts w:ascii="Times New Roman" w:hAnsi="Times New Roman"/>
          <w:b w:val="0"/>
          <w:color w:val="auto"/>
          <w:sz w:val="24"/>
          <w:szCs w:val="24"/>
        </w:rPr>
        <w:t xml:space="preserve"> </w:t>
      </w:r>
      <w:r>
        <w:rPr>
          <w:rFonts w:ascii="Times New Roman" w:hAnsi="Times New Roman"/>
          <w:b w:val="0"/>
          <w:color w:val="auto"/>
          <w:sz w:val="24"/>
          <w:szCs w:val="24"/>
        </w:rPr>
        <w:t xml:space="preserve">                                                                   </w:t>
      </w:r>
      <w:r w:rsidRPr="00E732A1">
        <w:rPr>
          <w:rFonts w:ascii="Times New Roman" w:hAnsi="Times New Roman"/>
          <w:b w:val="0"/>
          <w:color w:val="auto"/>
          <w:sz w:val="24"/>
          <w:szCs w:val="24"/>
        </w:rPr>
        <w:t xml:space="preserve">от </w:t>
      </w:r>
      <w:r w:rsidRPr="00737843">
        <w:rPr>
          <w:rFonts w:ascii="Times New Roman" w:hAnsi="Times New Roman"/>
          <w:b w:val="0"/>
          <w:color w:val="auto"/>
          <w:sz w:val="24"/>
          <w:szCs w:val="24"/>
          <w:u w:val="single"/>
        </w:rPr>
        <w:t>09.08.2017</w:t>
      </w:r>
      <w:r w:rsidRPr="00E732A1">
        <w:rPr>
          <w:rFonts w:ascii="Times New Roman" w:hAnsi="Times New Roman"/>
          <w:b w:val="0"/>
          <w:color w:val="auto"/>
          <w:sz w:val="24"/>
          <w:szCs w:val="24"/>
        </w:rPr>
        <w:t xml:space="preserve"> № </w:t>
      </w:r>
      <w:r w:rsidRPr="00737843">
        <w:rPr>
          <w:rFonts w:ascii="Times New Roman" w:hAnsi="Times New Roman"/>
          <w:b w:val="0"/>
          <w:color w:val="auto"/>
          <w:sz w:val="24"/>
          <w:szCs w:val="24"/>
          <w:u w:val="single"/>
        </w:rPr>
        <w:t>542-п</w:t>
      </w:r>
    </w:p>
    <w:p w:rsidR="007A0A62" w:rsidRPr="00E732A1" w:rsidRDefault="007A0A62" w:rsidP="00E732A1">
      <w:pPr>
        <w:jc w:val="center"/>
        <w:rPr>
          <w:sz w:val="20"/>
          <w:szCs w:val="20"/>
        </w:rPr>
      </w:pPr>
    </w:p>
    <w:p w:rsidR="007A0A62" w:rsidRPr="00E732A1" w:rsidRDefault="007A0A62" w:rsidP="00E732A1">
      <w:pPr>
        <w:pStyle w:val="Heading1"/>
        <w:keepLines w:val="0"/>
        <w:numPr>
          <w:ilvl w:val="0"/>
          <w:numId w:val="22"/>
        </w:numPr>
        <w:shd w:val="clear" w:color="auto" w:fill="FFFFFF"/>
        <w:tabs>
          <w:tab w:val="num" w:pos="0"/>
        </w:tabs>
        <w:suppressAutoHyphens/>
        <w:spacing w:before="0"/>
        <w:jc w:val="center"/>
        <w:rPr>
          <w:rFonts w:ascii="Times New Roman" w:hAnsi="Times New Roman"/>
          <w:b w:val="0"/>
          <w:color w:val="auto"/>
        </w:rPr>
      </w:pPr>
      <w:r>
        <w:rPr>
          <w:rFonts w:ascii="Times New Roman" w:hAnsi="Times New Roman"/>
          <w:b w:val="0"/>
          <w:color w:val="auto"/>
          <w:sz w:val="24"/>
          <w:szCs w:val="24"/>
        </w:rPr>
        <w:t xml:space="preserve">                                                                   </w:t>
      </w:r>
      <w:r w:rsidRPr="00E732A1">
        <w:rPr>
          <w:rFonts w:ascii="Times New Roman" w:hAnsi="Times New Roman"/>
          <w:b w:val="0"/>
          <w:color w:val="auto"/>
          <w:sz w:val="24"/>
          <w:szCs w:val="24"/>
        </w:rPr>
        <w:t>Приложение к постановлению</w:t>
      </w:r>
    </w:p>
    <w:p w:rsidR="007A0A62" w:rsidRPr="00E732A1" w:rsidRDefault="007A0A62" w:rsidP="00DF2DD4">
      <w:pPr>
        <w:pStyle w:val="Heading1"/>
        <w:keepLines w:val="0"/>
        <w:numPr>
          <w:ilvl w:val="0"/>
          <w:numId w:val="22"/>
        </w:numPr>
        <w:shd w:val="clear" w:color="auto" w:fill="FFFFFF"/>
        <w:tabs>
          <w:tab w:val="num" w:pos="0"/>
        </w:tabs>
        <w:suppressAutoHyphens/>
        <w:spacing w:before="0"/>
        <w:jc w:val="center"/>
        <w:rPr>
          <w:rFonts w:ascii="Times New Roman" w:hAnsi="Times New Roman"/>
          <w:b w:val="0"/>
          <w:color w:val="auto"/>
        </w:rPr>
      </w:pPr>
      <w:r>
        <w:rPr>
          <w:rFonts w:ascii="Times New Roman" w:hAnsi="Times New Roman"/>
          <w:b w:val="0"/>
          <w:color w:val="auto"/>
          <w:sz w:val="24"/>
          <w:szCs w:val="24"/>
        </w:rPr>
        <w:t xml:space="preserve">                                                          </w:t>
      </w:r>
      <w:r w:rsidRPr="00E732A1">
        <w:rPr>
          <w:rFonts w:ascii="Times New Roman" w:hAnsi="Times New Roman"/>
          <w:b w:val="0"/>
          <w:color w:val="auto"/>
          <w:sz w:val="24"/>
          <w:szCs w:val="24"/>
        </w:rPr>
        <w:t>Админи</w:t>
      </w:r>
      <w:r>
        <w:rPr>
          <w:rFonts w:ascii="Times New Roman" w:hAnsi="Times New Roman"/>
          <w:b w:val="0"/>
          <w:color w:val="auto"/>
          <w:sz w:val="24"/>
          <w:szCs w:val="24"/>
        </w:rPr>
        <w:t xml:space="preserve">страции Шуйского муниципального </w:t>
      </w:r>
      <w:r w:rsidRPr="00E732A1">
        <w:rPr>
          <w:rFonts w:ascii="Times New Roman" w:hAnsi="Times New Roman"/>
          <w:b w:val="0"/>
          <w:color w:val="auto"/>
          <w:sz w:val="24"/>
          <w:szCs w:val="24"/>
        </w:rPr>
        <w:t>района</w:t>
      </w:r>
    </w:p>
    <w:p w:rsidR="007A0A62" w:rsidRPr="00E732A1" w:rsidRDefault="007A0A62" w:rsidP="00E732A1">
      <w:pPr>
        <w:pStyle w:val="Heading1"/>
        <w:keepLines w:val="0"/>
        <w:numPr>
          <w:ilvl w:val="0"/>
          <w:numId w:val="22"/>
        </w:numPr>
        <w:shd w:val="clear" w:color="auto" w:fill="FFFFFF"/>
        <w:tabs>
          <w:tab w:val="num" w:pos="0"/>
        </w:tabs>
        <w:suppressAutoHyphens/>
        <w:spacing w:before="0"/>
        <w:jc w:val="center"/>
        <w:rPr>
          <w:rFonts w:ascii="Times New Roman" w:hAnsi="Times New Roman"/>
          <w:b w:val="0"/>
          <w:color w:val="auto"/>
        </w:rPr>
      </w:pPr>
      <w:r>
        <w:rPr>
          <w:rFonts w:ascii="Times New Roman" w:hAnsi="Times New Roman"/>
          <w:b w:val="0"/>
          <w:color w:val="auto"/>
          <w:sz w:val="24"/>
          <w:szCs w:val="24"/>
        </w:rPr>
        <w:t xml:space="preserve">                                                                     </w:t>
      </w:r>
      <w:r w:rsidRPr="00E732A1">
        <w:rPr>
          <w:rFonts w:ascii="Times New Roman" w:hAnsi="Times New Roman"/>
          <w:b w:val="0"/>
          <w:color w:val="auto"/>
          <w:sz w:val="24"/>
          <w:szCs w:val="24"/>
        </w:rPr>
        <w:t xml:space="preserve"> от </w:t>
      </w:r>
      <w:r w:rsidRPr="00E732A1">
        <w:rPr>
          <w:rFonts w:ascii="Times New Roman" w:hAnsi="Times New Roman"/>
          <w:b w:val="0"/>
          <w:color w:val="auto"/>
          <w:sz w:val="24"/>
          <w:szCs w:val="24"/>
          <w:u w:val="single"/>
        </w:rPr>
        <w:t>18.11.2014</w:t>
      </w:r>
      <w:r w:rsidRPr="00E732A1">
        <w:rPr>
          <w:rFonts w:ascii="Times New Roman" w:hAnsi="Times New Roman"/>
          <w:b w:val="0"/>
          <w:color w:val="auto"/>
          <w:sz w:val="24"/>
          <w:szCs w:val="24"/>
        </w:rPr>
        <w:t xml:space="preserve">  № </w:t>
      </w:r>
      <w:r w:rsidRPr="00E732A1">
        <w:rPr>
          <w:rFonts w:ascii="Times New Roman" w:hAnsi="Times New Roman"/>
          <w:b w:val="0"/>
          <w:color w:val="auto"/>
          <w:sz w:val="24"/>
          <w:szCs w:val="24"/>
          <w:u w:val="single"/>
        </w:rPr>
        <w:t>748-п</w:t>
      </w:r>
      <w:r w:rsidRPr="00E732A1">
        <w:rPr>
          <w:rFonts w:ascii="Times New Roman" w:hAnsi="Times New Roman"/>
          <w:b w:val="0"/>
          <w:color w:val="auto"/>
        </w:rPr>
        <w:t xml:space="preserve">     </w:t>
      </w:r>
    </w:p>
    <w:p w:rsidR="007A0A62" w:rsidRDefault="007A0A62" w:rsidP="00D57001">
      <w:pPr>
        <w:pStyle w:val="ConsPlusTitle"/>
        <w:widowControl/>
        <w:ind w:firstLine="709"/>
        <w:jc w:val="center"/>
        <w:rPr>
          <w:sz w:val="28"/>
          <w:szCs w:val="28"/>
        </w:rPr>
      </w:pPr>
    </w:p>
    <w:p w:rsidR="007A0A62" w:rsidRPr="00E732A1" w:rsidRDefault="007A0A62" w:rsidP="00D57001">
      <w:pPr>
        <w:pStyle w:val="ConsPlusTitle"/>
        <w:widowControl/>
        <w:ind w:firstLine="709"/>
        <w:jc w:val="center"/>
        <w:rPr>
          <w:sz w:val="28"/>
          <w:szCs w:val="28"/>
        </w:rPr>
      </w:pPr>
      <w:r w:rsidRPr="00E732A1">
        <w:rPr>
          <w:sz w:val="28"/>
          <w:szCs w:val="28"/>
        </w:rPr>
        <w:t>АДМИНИСТРАТИВНЫЙ РЕГЛАМЕНТ</w:t>
      </w:r>
      <w:bookmarkStart w:id="1" w:name="_GoBack"/>
      <w:bookmarkEnd w:id="1"/>
    </w:p>
    <w:p w:rsidR="007A0A62" w:rsidRPr="00E732A1" w:rsidRDefault="007A0A62" w:rsidP="00D57001">
      <w:pPr>
        <w:autoSpaceDE w:val="0"/>
        <w:autoSpaceDN w:val="0"/>
        <w:adjustRightInd w:val="0"/>
        <w:ind w:firstLine="709"/>
        <w:jc w:val="center"/>
        <w:rPr>
          <w:b/>
          <w:sz w:val="28"/>
          <w:szCs w:val="28"/>
        </w:rPr>
      </w:pPr>
      <w:r>
        <w:rPr>
          <w:b/>
          <w:sz w:val="28"/>
          <w:szCs w:val="28"/>
        </w:rPr>
        <w:t xml:space="preserve">по </w:t>
      </w:r>
      <w:r w:rsidRPr="00E732A1">
        <w:rPr>
          <w:b/>
          <w:sz w:val="28"/>
          <w:szCs w:val="28"/>
        </w:rPr>
        <w:t>предоставлени</w:t>
      </w:r>
      <w:r>
        <w:rPr>
          <w:b/>
          <w:sz w:val="28"/>
          <w:szCs w:val="28"/>
        </w:rPr>
        <w:t>ю</w:t>
      </w:r>
      <w:r w:rsidRPr="00E732A1">
        <w:rPr>
          <w:b/>
          <w:sz w:val="28"/>
          <w:szCs w:val="28"/>
        </w:rPr>
        <w:t xml:space="preserve"> муниципальной услуги</w:t>
      </w:r>
    </w:p>
    <w:p w:rsidR="007A0A62" w:rsidRPr="00E732A1" w:rsidRDefault="007A0A62" w:rsidP="00D57001">
      <w:pPr>
        <w:autoSpaceDE w:val="0"/>
        <w:autoSpaceDN w:val="0"/>
        <w:adjustRightInd w:val="0"/>
        <w:ind w:firstLine="709"/>
        <w:jc w:val="center"/>
        <w:rPr>
          <w:sz w:val="28"/>
          <w:szCs w:val="28"/>
        </w:rPr>
      </w:pPr>
      <w:r w:rsidRPr="00E732A1">
        <w:rPr>
          <w:b/>
          <w:sz w:val="28"/>
          <w:szCs w:val="28"/>
        </w:rPr>
        <w:t>«Выдача разрешений на строительство в случаях, предусмотренных Градостроительным кодексом Российской Федерации»</w:t>
      </w:r>
    </w:p>
    <w:p w:rsidR="007A0A62" w:rsidRPr="00E732A1" w:rsidRDefault="007A0A62" w:rsidP="00D57001">
      <w:pPr>
        <w:autoSpaceDE w:val="0"/>
        <w:autoSpaceDN w:val="0"/>
        <w:adjustRightInd w:val="0"/>
        <w:ind w:firstLine="709"/>
        <w:jc w:val="center"/>
        <w:outlineLvl w:val="1"/>
        <w:rPr>
          <w:b/>
          <w:sz w:val="28"/>
          <w:szCs w:val="28"/>
        </w:rPr>
      </w:pPr>
    </w:p>
    <w:p w:rsidR="007A0A62" w:rsidRPr="00E732A1" w:rsidRDefault="007A0A62" w:rsidP="00D57001">
      <w:pPr>
        <w:autoSpaceDE w:val="0"/>
        <w:autoSpaceDN w:val="0"/>
        <w:adjustRightInd w:val="0"/>
        <w:ind w:firstLine="709"/>
        <w:jc w:val="center"/>
        <w:outlineLvl w:val="1"/>
        <w:rPr>
          <w:b/>
          <w:sz w:val="28"/>
          <w:szCs w:val="28"/>
        </w:rPr>
      </w:pPr>
      <w:r w:rsidRPr="00E732A1">
        <w:rPr>
          <w:b/>
          <w:sz w:val="28"/>
          <w:szCs w:val="28"/>
        </w:rPr>
        <w:t>1. Общие положения</w:t>
      </w:r>
    </w:p>
    <w:p w:rsidR="007A0A62" w:rsidRPr="00E732A1" w:rsidRDefault="007A0A62" w:rsidP="00B17FEC">
      <w:pPr>
        <w:autoSpaceDE w:val="0"/>
        <w:autoSpaceDN w:val="0"/>
        <w:adjustRightInd w:val="0"/>
        <w:ind w:firstLine="709"/>
        <w:jc w:val="both"/>
        <w:rPr>
          <w:sz w:val="28"/>
          <w:szCs w:val="28"/>
        </w:rPr>
      </w:pPr>
    </w:p>
    <w:p w:rsidR="007A0A62" w:rsidRPr="00E732A1" w:rsidRDefault="007A0A62" w:rsidP="003D71B0">
      <w:pPr>
        <w:shd w:val="clear" w:color="auto" w:fill="FFFFFF"/>
        <w:ind w:firstLine="709"/>
        <w:jc w:val="both"/>
        <w:rPr>
          <w:sz w:val="28"/>
          <w:szCs w:val="28"/>
        </w:rPr>
      </w:pPr>
      <w:r w:rsidRPr="00E732A1">
        <w:rPr>
          <w:bCs/>
          <w:spacing w:val="-2"/>
          <w:sz w:val="28"/>
          <w:szCs w:val="28"/>
        </w:rPr>
        <w:t xml:space="preserve">1.1. Административный регламент </w:t>
      </w:r>
      <w:r>
        <w:rPr>
          <w:bCs/>
          <w:spacing w:val="-2"/>
          <w:sz w:val="28"/>
          <w:szCs w:val="28"/>
        </w:rPr>
        <w:t xml:space="preserve">по </w:t>
      </w:r>
      <w:r w:rsidRPr="00E732A1">
        <w:rPr>
          <w:bCs/>
          <w:spacing w:val="-2"/>
          <w:sz w:val="28"/>
          <w:szCs w:val="28"/>
        </w:rPr>
        <w:t>предоставлени</w:t>
      </w:r>
      <w:r>
        <w:rPr>
          <w:bCs/>
          <w:spacing w:val="-2"/>
          <w:sz w:val="28"/>
          <w:szCs w:val="28"/>
        </w:rPr>
        <w:t>ю</w:t>
      </w:r>
      <w:r w:rsidRPr="00E732A1">
        <w:rPr>
          <w:bCs/>
          <w:spacing w:val="-2"/>
          <w:sz w:val="28"/>
          <w:szCs w:val="28"/>
        </w:rPr>
        <w:t xml:space="preserve"> муниципальной услуги </w:t>
      </w:r>
      <w:r w:rsidRPr="00E732A1">
        <w:rPr>
          <w:sz w:val="28"/>
          <w:szCs w:val="28"/>
        </w:rPr>
        <w:t xml:space="preserve">«Выдача разрешений на строительство в случаях, предусмотренных Градостроительным кодексом Российской Федерации» </w:t>
      </w:r>
      <w:r w:rsidRPr="00E732A1">
        <w:rPr>
          <w:bCs/>
          <w:spacing w:val="-2"/>
          <w:sz w:val="28"/>
          <w:szCs w:val="28"/>
        </w:rPr>
        <w:t>(далее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A0A62" w:rsidRPr="00E732A1" w:rsidRDefault="007A0A62" w:rsidP="00B17FEC">
      <w:pPr>
        <w:shd w:val="clear" w:color="auto" w:fill="FFFFFF"/>
        <w:ind w:firstLine="709"/>
        <w:jc w:val="both"/>
        <w:rPr>
          <w:sz w:val="28"/>
          <w:szCs w:val="28"/>
        </w:rPr>
      </w:pPr>
      <w:r w:rsidRPr="00E732A1">
        <w:rPr>
          <w:bCs/>
          <w:sz w:val="28"/>
          <w:szCs w:val="28"/>
        </w:rPr>
        <w:t>Регламент устанавливает порядок предоставления муниципальной услуги</w:t>
      </w:r>
      <w:r w:rsidRPr="00E732A1">
        <w:rPr>
          <w:sz w:val="28"/>
          <w:szCs w:val="28"/>
        </w:rPr>
        <w:t xml:space="preserve"> «Выдача разрешений на строительство в случаях, предусмотренных Градостроительным кодексом Российской Федерации»,</w:t>
      </w:r>
      <w:r w:rsidRPr="00E732A1">
        <w:rPr>
          <w:b/>
          <w:sz w:val="28"/>
          <w:szCs w:val="28"/>
        </w:rPr>
        <w:t xml:space="preserve"> </w:t>
      </w:r>
      <w:r w:rsidRPr="00E732A1">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7A0A62" w:rsidRPr="00E732A1" w:rsidRDefault="007A0A62" w:rsidP="008A2788">
      <w:pPr>
        <w:pStyle w:val="ConsPlusNormal"/>
        <w:ind w:firstLine="540"/>
        <w:jc w:val="both"/>
        <w:rPr>
          <w:rFonts w:ascii="Times New Roman" w:hAnsi="Times New Roman" w:cs="Times New Roman"/>
          <w:sz w:val="28"/>
          <w:szCs w:val="28"/>
        </w:rPr>
      </w:pPr>
      <w:r w:rsidRPr="00E732A1">
        <w:rPr>
          <w:rFonts w:ascii="Times New Roman" w:hAnsi="Times New Roman" w:cs="Times New Roman"/>
          <w:sz w:val="28"/>
          <w:szCs w:val="28"/>
        </w:rPr>
        <w:t xml:space="preserve">1.2. Право получения муниципальной услуги принадлежит застройщикам. </w:t>
      </w:r>
      <w:r w:rsidRPr="00E732A1">
        <w:rPr>
          <w:rFonts w:ascii="Times New Roman" w:hAnsi="Times New Roman" w:cs="Times New Roman"/>
          <w:bCs/>
          <w:sz w:val="28"/>
          <w:szCs w:val="28"/>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Pr="00E732A1">
        <w:rPr>
          <w:rFonts w:ascii="Times New Roman" w:hAnsi="Times New Roman" w:cs="Times New Roman"/>
          <w:sz w:val="28"/>
          <w:szCs w:val="28"/>
        </w:rPr>
        <w:t xml:space="preserve">(далее - Заявление) </w:t>
      </w:r>
      <w:r w:rsidRPr="00E732A1">
        <w:rPr>
          <w:rFonts w:ascii="Times New Roman" w:hAnsi="Times New Roman" w:cs="Times New Roman"/>
          <w:bCs/>
          <w:sz w:val="28"/>
          <w:szCs w:val="28"/>
        </w:rPr>
        <w:t>может быть подано его представителем при обязательном предъявлении доверенности, оформленной в установленном законом порядке.</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 непосредственно в Администрации</w:t>
      </w:r>
      <w:r>
        <w:rPr>
          <w:rFonts w:ascii="Times New Roman" w:hAnsi="Times New Roman"/>
          <w:sz w:val="28"/>
          <w:szCs w:val="28"/>
        </w:rPr>
        <w:t xml:space="preserve"> Шуйского муниципального района (далее – Администрация)</w:t>
      </w:r>
      <w:r w:rsidRPr="00E732A1">
        <w:rPr>
          <w:rFonts w:ascii="Times New Roman" w:hAnsi="Times New Roman"/>
          <w:sz w:val="28"/>
          <w:szCs w:val="28"/>
        </w:rPr>
        <w:t>, а также с использованием средств телефонной связи, по электронной почте. Данная информация предоставляется Администрацией бесплатно.</w:t>
      </w:r>
    </w:p>
    <w:p w:rsidR="007A0A62"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Справочные телефоны: приемная Администрации, структурное подразделение Администрации, ответственное за предоставление муниципальной услуги (далее - Отдел) – отдел муниципального хозяйства и градостроительной деятельности Администрации Шуйского муниципального района.</w:t>
      </w:r>
    </w:p>
    <w:p w:rsidR="007A0A62" w:rsidRPr="00143D16" w:rsidRDefault="007A0A62" w:rsidP="00143D16"/>
    <w:p w:rsidR="007A0A62" w:rsidRPr="00E732A1" w:rsidRDefault="007A0A62" w:rsidP="00B17FEC">
      <w:pPr>
        <w:pStyle w:val="Heading9"/>
        <w:spacing w:before="0" w:after="0"/>
        <w:ind w:firstLine="709"/>
        <w:jc w:val="both"/>
        <w:rPr>
          <w:rFonts w:ascii="Times New Roman" w:hAnsi="Times New Roman"/>
          <w:sz w:val="28"/>
          <w:szCs w:val="28"/>
          <w:u w:val="single"/>
        </w:rPr>
      </w:pPr>
      <w:r w:rsidRPr="00E732A1">
        <w:rPr>
          <w:rFonts w:ascii="Times New Roman" w:hAnsi="Times New Roman"/>
          <w:sz w:val="28"/>
          <w:szCs w:val="28"/>
        </w:rPr>
        <w:t xml:space="preserve">E-mail Администрации: </w:t>
      </w:r>
      <w:r w:rsidRPr="00E732A1">
        <w:rPr>
          <w:rFonts w:ascii="Times New Roman" w:hAnsi="Times New Roman"/>
          <w:sz w:val="28"/>
          <w:szCs w:val="28"/>
          <w:u w:val="single"/>
          <w:lang w:val="en-US"/>
        </w:rPr>
        <w:t>adm</w:t>
      </w:r>
      <w:r w:rsidRPr="00E732A1">
        <w:rPr>
          <w:rFonts w:ascii="Times New Roman" w:hAnsi="Times New Roman"/>
          <w:sz w:val="28"/>
          <w:szCs w:val="28"/>
          <w:u w:val="single"/>
        </w:rPr>
        <w:t>-</w:t>
      </w:r>
      <w:r w:rsidRPr="00E732A1">
        <w:rPr>
          <w:rFonts w:ascii="Times New Roman" w:hAnsi="Times New Roman"/>
          <w:sz w:val="28"/>
          <w:szCs w:val="28"/>
          <w:u w:val="single"/>
          <w:lang w:val="en-US"/>
        </w:rPr>
        <w:t>shr</w:t>
      </w:r>
      <w:r w:rsidRPr="00E732A1">
        <w:rPr>
          <w:rFonts w:ascii="Times New Roman" w:hAnsi="Times New Roman"/>
          <w:sz w:val="28"/>
          <w:szCs w:val="28"/>
          <w:u w:val="single"/>
        </w:rPr>
        <w:t>@</w:t>
      </w:r>
      <w:r w:rsidRPr="00E732A1">
        <w:rPr>
          <w:rFonts w:ascii="Times New Roman" w:hAnsi="Times New Roman"/>
          <w:sz w:val="28"/>
          <w:szCs w:val="28"/>
          <w:u w:val="single"/>
          <w:lang w:val="en-US"/>
        </w:rPr>
        <w:t>mail</w:t>
      </w:r>
      <w:r w:rsidRPr="00E732A1">
        <w:rPr>
          <w:rFonts w:ascii="Times New Roman" w:hAnsi="Times New Roman"/>
          <w:sz w:val="28"/>
          <w:szCs w:val="28"/>
          <w:u w:val="single"/>
        </w:rPr>
        <w:t>.</w:t>
      </w:r>
      <w:r w:rsidRPr="00E732A1">
        <w:rPr>
          <w:rFonts w:ascii="Times New Roman" w:hAnsi="Times New Roman"/>
          <w:sz w:val="28"/>
          <w:szCs w:val="28"/>
          <w:u w:val="single"/>
          <w:lang w:val="en-US"/>
        </w:rPr>
        <w:t>ru</w:t>
      </w:r>
    </w:p>
    <w:p w:rsidR="007A0A62" w:rsidRPr="00E732A1" w:rsidRDefault="007A0A62" w:rsidP="00E53068">
      <w:pPr>
        <w:pStyle w:val="Heading9"/>
        <w:spacing w:before="0" w:after="0"/>
        <w:ind w:firstLine="709"/>
        <w:jc w:val="both"/>
        <w:rPr>
          <w:rFonts w:ascii="Times New Roman" w:hAnsi="Times New Roman"/>
          <w:sz w:val="28"/>
          <w:szCs w:val="28"/>
          <w:u w:val="single"/>
        </w:rPr>
      </w:pPr>
      <w:r w:rsidRPr="00E732A1">
        <w:rPr>
          <w:rFonts w:ascii="Times New Roman" w:hAnsi="Times New Roman"/>
          <w:sz w:val="28"/>
          <w:szCs w:val="28"/>
          <w:lang w:val="en-US"/>
        </w:rPr>
        <w:t>E</w:t>
      </w:r>
      <w:r w:rsidRPr="00E732A1">
        <w:rPr>
          <w:rFonts w:ascii="Times New Roman" w:hAnsi="Times New Roman"/>
          <w:sz w:val="28"/>
          <w:szCs w:val="28"/>
        </w:rPr>
        <w:t>-</w:t>
      </w:r>
      <w:r w:rsidRPr="00E732A1">
        <w:rPr>
          <w:rFonts w:ascii="Times New Roman" w:hAnsi="Times New Roman"/>
          <w:sz w:val="28"/>
          <w:szCs w:val="28"/>
          <w:lang w:val="en-US"/>
        </w:rPr>
        <w:t>mail</w:t>
      </w:r>
      <w:r w:rsidRPr="00E732A1">
        <w:rPr>
          <w:rFonts w:ascii="Times New Roman" w:hAnsi="Times New Roman"/>
          <w:sz w:val="28"/>
          <w:szCs w:val="28"/>
        </w:rPr>
        <w:t xml:space="preserve"> Отдела:  </w:t>
      </w:r>
      <w:r w:rsidRPr="00E732A1">
        <w:rPr>
          <w:rFonts w:ascii="Times New Roman" w:hAnsi="Times New Roman"/>
          <w:sz w:val="28"/>
          <w:szCs w:val="28"/>
          <w:lang w:val="en-US"/>
        </w:rPr>
        <w:t>o</w:t>
      </w:r>
      <w:r w:rsidRPr="00E732A1">
        <w:rPr>
          <w:rFonts w:ascii="Times New Roman" w:hAnsi="Times New Roman"/>
          <w:sz w:val="28"/>
          <w:szCs w:val="28"/>
          <w:u w:val="single"/>
          <w:lang w:val="en-US"/>
        </w:rPr>
        <w:t>mh</w:t>
      </w:r>
      <w:r w:rsidRPr="00E732A1">
        <w:rPr>
          <w:rFonts w:ascii="Times New Roman" w:hAnsi="Times New Roman"/>
          <w:sz w:val="28"/>
          <w:szCs w:val="28"/>
          <w:u w:val="single"/>
        </w:rPr>
        <w:t>-</w:t>
      </w:r>
      <w:r w:rsidRPr="00E732A1">
        <w:rPr>
          <w:rFonts w:ascii="Times New Roman" w:hAnsi="Times New Roman"/>
          <w:sz w:val="28"/>
          <w:szCs w:val="28"/>
          <w:u w:val="single"/>
          <w:lang w:val="en-US"/>
        </w:rPr>
        <w:t>shr</w:t>
      </w:r>
      <w:r w:rsidRPr="00E732A1">
        <w:rPr>
          <w:rFonts w:ascii="Times New Roman" w:hAnsi="Times New Roman"/>
          <w:sz w:val="28"/>
          <w:szCs w:val="28"/>
          <w:u w:val="single"/>
        </w:rPr>
        <w:t>@</w:t>
      </w:r>
      <w:r w:rsidRPr="00E732A1">
        <w:rPr>
          <w:rFonts w:ascii="Times New Roman" w:hAnsi="Times New Roman"/>
          <w:sz w:val="28"/>
          <w:szCs w:val="28"/>
          <w:u w:val="single"/>
          <w:lang w:val="en-US"/>
        </w:rPr>
        <w:t>mail</w:t>
      </w:r>
      <w:r w:rsidRPr="00E732A1">
        <w:rPr>
          <w:rFonts w:ascii="Times New Roman" w:hAnsi="Times New Roman"/>
          <w:sz w:val="28"/>
          <w:szCs w:val="28"/>
          <w:u w:val="single"/>
        </w:rPr>
        <w:t>.</w:t>
      </w:r>
      <w:r w:rsidRPr="00E732A1">
        <w:rPr>
          <w:rFonts w:ascii="Times New Roman" w:hAnsi="Times New Roman"/>
          <w:sz w:val="28"/>
          <w:szCs w:val="28"/>
          <w:u w:val="single"/>
          <w:lang w:val="en-US"/>
        </w:rPr>
        <w:t>ru</w:t>
      </w:r>
    </w:p>
    <w:p w:rsidR="007A0A62" w:rsidRPr="00E732A1" w:rsidRDefault="007A0A62" w:rsidP="003D71B0">
      <w:pPr>
        <w:pStyle w:val="Heading9"/>
        <w:spacing w:before="0" w:after="0"/>
        <w:ind w:firstLine="709"/>
        <w:jc w:val="both"/>
        <w:rPr>
          <w:rFonts w:ascii="Times New Roman" w:hAnsi="Times New Roman"/>
          <w:sz w:val="28"/>
          <w:szCs w:val="28"/>
          <w:u w:val="single"/>
        </w:rPr>
      </w:pPr>
      <w:r w:rsidRPr="00E732A1">
        <w:rPr>
          <w:rFonts w:ascii="Times New Roman" w:hAnsi="Times New Roman"/>
          <w:sz w:val="28"/>
          <w:szCs w:val="28"/>
        </w:rPr>
        <w:t xml:space="preserve">Официальный сайт Администрации в сети Интернет: </w:t>
      </w:r>
      <w:r w:rsidRPr="00E732A1">
        <w:rPr>
          <w:rFonts w:ascii="Times New Roman" w:hAnsi="Times New Roman"/>
          <w:sz w:val="28"/>
          <w:szCs w:val="28"/>
          <w:u w:val="single"/>
          <w:lang w:val="en-US"/>
        </w:rPr>
        <w:t>www</w:t>
      </w:r>
      <w:r w:rsidRPr="00E732A1">
        <w:rPr>
          <w:rFonts w:ascii="Times New Roman" w:hAnsi="Times New Roman"/>
          <w:sz w:val="28"/>
          <w:szCs w:val="28"/>
          <w:u w:val="single"/>
        </w:rPr>
        <w:t>.</w:t>
      </w:r>
      <w:r w:rsidRPr="00E732A1">
        <w:rPr>
          <w:rFonts w:ascii="Times New Roman" w:hAnsi="Times New Roman"/>
          <w:sz w:val="28"/>
          <w:szCs w:val="28"/>
          <w:u w:val="single"/>
          <w:lang w:val="en-US"/>
        </w:rPr>
        <w:t>adm</w:t>
      </w:r>
      <w:r w:rsidRPr="00E732A1">
        <w:rPr>
          <w:rFonts w:ascii="Times New Roman" w:hAnsi="Times New Roman"/>
          <w:sz w:val="28"/>
          <w:szCs w:val="28"/>
          <w:u w:val="single"/>
        </w:rPr>
        <w:t>-</w:t>
      </w:r>
      <w:r w:rsidRPr="00E732A1">
        <w:rPr>
          <w:rFonts w:ascii="Times New Roman" w:hAnsi="Times New Roman"/>
          <w:sz w:val="28"/>
          <w:szCs w:val="28"/>
          <w:u w:val="single"/>
          <w:lang w:val="en-US"/>
        </w:rPr>
        <w:t>shr</w:t>
      </w:r>
      <w:r w:rsidRPr="00E732A1">
        <w:rPr>
          <w:rFonts w:ascii="Times New Roman" w:hAnsi="Times New Roman"/>
          <w:sz w:val="28"/>
          <w:szCs w:val="28"/>
          <w:u w:val="single"/>
        </w:rPr>
        <w:t>.</w:t>
      </w:r>
      <w:r w:rsidRPr="00E732A1">
        <w:rPr>
          <w:rFonts w:ascii="Times New Roman" w:hAnsi="Times New Roman"/>
          <w:sz w:val="28"/>
          <w:szCs w:val="28"/>
          <w:u w:val="single"/>
          <w:lang w:val="en-US"/>
        </w:rPr>
        <w:t>ru</w:t>
      </w:r>
    </w:p>
    <w:p w:rsidR="007A0A62" w:rsidRDefault="007A0A62" w:rsidP="00B17FEC">
      <w:pPr>
        <w:pStyle w:val="Heading9"/>
        <w:spacing w:before="0" w:after="0"/>
        <w:ind w:firstLine="709"/>
        <w:jc w:val="both"/>
        <w:rPr>
          <w:rFonts w:ascii="Times New Roman" w:hAnsi="Times New Roman"/>
          <w:sz w:val="28"/>
          <w:szCs w:val="28"/>
        </w:rPr>
      </w:pPr>
    </w:p>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График (режим) работы Администрации:</w:t>
      </w:r>
    </w:p>
    <w:p w:rsidR="007A0A62" w:rsidRPr="00E732A1" w:rsidRDefault="007A0A62" w:rsidP="00D25C32">
      <w:pPr>
        <w:pStyle w:val="Heading9"/>
        <w:spacing w:before="0" w:after="0"/>
        <w:ind w:left="-567" w:firstLine="567"/>
        <w:jc w:val="both"/>
        <w:rPr>
          <w:rFonts w:ascii="Times New Roman" w:hAnsi="Times New Roman"/>
          <w:sz w:val="28"/>
          <w:szCs w:val="28"/>
        </w:rPr>
      </w:pPr>
    </w:p>
    <w:tbl>
      <w:tblPr>
        <w:tblW w:w="9356" w:type="dxa"/>
        <w:tblInd w:w="62" w:type="dxa"/>
        <w:tblLayout w:type="fixed"/>
        <w:tblCellMar>
          <w:top w:w="102" w:type="dxa"/>
          <w:left w:w="62" w:type="dxa"/>
          <w:bottom w:w="102" w:type="dxa"/>
          <w:right w:w="62" w:type="dxa"/>
        </w:tblCellMar>
        <w:tblLook w:val="0000"/>
      </w:tblPr>
      <w:tblGrid>
        <w:gridCol w:w="3119"/>
        <w:gridCol w:w="6237"/>
      </w:tblGrid>
      <w:tr w:rsidR="007A0A62" w:rsidRPr="00E732A1" w:rsidTr="009B4447">
        <w:tc>
          <w:tcPr>
            <w:tcW w:w="3119"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rPr>
                <w:rFonts w:ascii="Times New Roman" w:hAnsi="Times New Roman"/>
                <w:sz w:val="28"/>
                <w:szCs w:val="28"/>
              </w:rPr>
            </w:pPr>
            <w:r w:rsidRPr="00E732A1">
              <w:rPr>
                <w:rFonts w:ascii="Times New Roman" w:hAnsi="Times New Roman"/>
                <w:sz w:val="28"/>
                <w:szCs w:val="28"/>
              </w:rPr>
              <w:t>Дни недели</w:t>
            </w:r>
          </w:p>
        </w:tc>
        <w:tc>
          <w:tcPr>
            <w:tcW w:w="6237"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rPr>
                <w:rFonts w:ascii="Times New Roman" w:hAnsi="Times New Roman"/>
                <w:sz w:val="28"/>
                <w:szCs w:val="28"/>
              </w:rPr>
            </w:pPr>
            <w:r w:rsidRPr="00E732A1">
              <w:rPr>
                <w:rFonts w:ascii="Times New Roman" w:hAnsi="Times New Roman"/>
                <w:sz w:val="28"/>
                <w:szCs w:val="28"/>
              </w:rPr>
              <w:t>Режим работы</w:t>
            </w:r>
          </w:p>
        </w:tc>
      </w:tr>
      <w:tr w:rsidR="007A0A62" w:rsidRPr="00E732A1" w:rsidTr="009B4447">
        <w:tc>
          <w:tcPr>
            <w:tcW w:w="3119"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rPr>
                <w:rFonts w:ascii="Times New Roman" w:hAnsi="Times New Roman"/>
                <w:sz w:val="28"/>
                <w:szCs w:val="28"/>
              </w:rPr>
            </w:pPr>
            <w:r w:rsidRPr="00E732A1">
              <w:rPr>
                <w:rFonts w:ascii="Times New Roman" w:hAnsi="Times New Roman"/>
                <w:sz w:val="28"/>
                <w:szCs w:val="28"/>
              </w:rPr>
              <w:t>понедельник - четверг</w:t>
            </w:r>
          </w:p>
        </w:tc>
        <w:tc>
          <w:tcPr>
            <w:tcW w:w="6237" w:type="dxa"/>
            <w:tcBorders>
              <w:top w:val="single" w:sz="4" w:space="0" w:color="auto"/>
              <w:left w:val="single" w:sz="4" w:space="0" w:color="auto"/>
              <w:bottom w:val="single" w:sz="4" w:space="0" w:color="auto"/>
              <w:right w:val="single" w:sz="4" w:space="0" w:color="auto"/>
            </w:tcBorders>
          </w:tcPr>
          <w:p w:rsidR="007A0A62" w:rsidRPr="00E732A1" w:rsidRDefault="007A0A62" w:rsidP="003D71B0">
            <w:pPr>
              <w:pStyle w:val="Heading9"/>
              <w:spacing w:before="0" w:after="0"/>
              <w:ind w:left="-567" w:firstLine="567"/>
              <w:rPr>
                <w:rFonts w:ascii="Times New Roman" w:hAnsi="Times New Roman"/>
                <w:sz w:val="28"/>
                <w:szCs w:val="28"/>
              </w:rPr>
            </w:pPr>
            <w:r w:rsidRPr="00E732A1">
              <w:rPr>
                <w:rFonts w:ascii="Times New Roman" w:hAnsi="Times New Roman"/>
                <w:sz w:val="28"/>
                <w:szCs w:val="28"/>
              </w:rPr>
              <w:t>с 8-00 до 17-00, перерыв на обед с 12-00 до 13-00</w:t>
            </w:r>
          </w:p>
        </w:tc>
      </w:tr>
      <w:tr w:rsidR="007A0A62" w:rsidRPr="00E732A1" w:rsidTr="009B4447">
        <w:tc>
          <w:tcPr>
            <w:tcW w:w="3119"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rPr>
                <w:rFonts w:ascii="Times New Roman" w:hAnsi="Times New Roman"/>
                <w:sz w:val="28"/>
                <w:szCs w:val="28"/>
              </w:rPr>
            </w:pPr>
            <w:r w:rsidRPr="00E732A1">
              <w:rPr>
                <w:rFonts w:ascii="Times New Roman" w:hAnsi="Times New Roman"/>
                <w:sz w:val="28"/>
                <w:szCs w:val="28"/>
              </w:rPr>
              <w:t>пятница</w:t>
            </w:r>
          </w:p>
        </w:tc>
        <w:tc>
          <w:tcPr>
            <w:tcW w:w="6237" w:type="dxa"/>
            <w:tcBorders>
              <w:top w:val="single" w:sz="4" w:space="0" w:color="auto"/>
              <w:left w:val="single" w:sz="4" w:space="0" w:color="auto"/>
              <w:bottom w:val="single" w:sz="4" w:space="0" w:color="auto"/>
              <w:right w:val="single" w:sz="4" w:space="0" w:color="auto"/>
            </w:tcBorders>
          </w:tcPr>
          <w:p w:rsidR="007A0A62" w:rsidRPr="00E732A1" w:rsidRDefault="007A0A62" w:rsidP="003D71B0">
            <w:pPr>
              <w:pStyle w:val="Heading9"/>
              <w:spacing w:before="0" w:after="0"/>
              <w:ind w:left="-567" w:firstLine="567"/>
              <w:rPr>
                <w:rFonts w:ascii="Times New Roman" w:hAnsi="Times New Roman"/>
                <w:sz w:val="28"/>
                <w:szCs w:val="28"/>
              </w:rPr>
            </w:pPr>
            <w:r w:rsidRPr="00E732A1">
              <w:rPr>
                <w:rFonts w:ascii="Times New Roman" w:hAnsi="Times New Roman"/>
                <w:sz w:val="28"/>
                <w:szCs w:val="28"/>
              </w:rPr>
              <w:t>с 8-00 до 16-00, перерыв на обед с 12-00 до 13-00</w:t>
            </w:r>
          </w:p>
        </w:tc>
      </w:tr>
      <w:tr w:rsidR="007A0A62" w:rsidRPr="00E732A1" w:rsidTr="009B4447">
        <w:tc>
          <w:tcPr>
            <w:tcW w:w="3119"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rPr>
                <w:rFonts w:ascii="Times New Roman" w:hAnsi="Times New Roman"/>
                <w:sz w:val="28"/>
                <w:szCs w:val="28"/>
              </w:rPr>
            </w:pPr>
            <w:r w:rsidRPr="00E732A1">
              <w:rPr>
                <w:rFonts w:ascii="Times New Roman" w:hAnsi="Times New Roman"/>
                <w:sz w:val="28"/>
                <w:szCs w:val="28"/>
              </w:rPr>
              <w:t>суббота, воскресенье</w:t>
            </w:r>
          </w:p>
        </w:tc>
        <w:tc>
          <w:tcPr>
            <w:tcW w:w="6237"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rPr>
                <w:rFonts w:ascii="Times New Roman" w:hAnsi="Times New Roman"/>
                <w:sz w:val="28"/>
                <w:szCs w:val="28"/>
              </w:rPr>
            </w:pPr>
            <w:r w:rsidRPr="00E732A1">
              <w:rPr>
                <w:rFonts w:ascii="Times New Roman" w:hAnsi="Times New Roman"/>
                <w:sz w:val="28"/>
                <w:szCs w:val="28"/>
              </w:rPr>
              <w:t>выходные дни</w:t>
            </w:r>
          </w:p>
        </w:tc>
      </w:tr>
    </w:tbl>
    <w:p w:rsidR="007A0A62" w:rsidRPr="00E732A1" w:rsidRDefault="007A0A62" w:rsidP="00D25C32">
      <w:pPr>
        <w:pStyle w:val="Heading9"/>
        <w:spacing w:before="0" w:after="0"/>
        <w:ind w:left="-567" w:firstLine="567"/>
        <w:jc w:val="both"/>
        <w:rPr>
          <w:rFonts w:ascii="Times New Roman" w:hAnsi="Times New Roman"/>
          <w:sz w:val="28"/>
          <w:szCs w:val="28"/>
        </w:rPr>
      </w:pPr>
    </w:p>
    <w:p w:rsidR="007A0A62" w:rsidRDefault="007A0A62" w:rsidP="00DF2DD4">
      <w:pPr>
        <w:pStyle w:val="Heading9"/>
        <w:spacing w:before="0" w:after="0"/>
        <w:ind w:left="-567" w:firstLine="1275"/>
        <w:jc w:val="both"/>
        <w:rPr>
          <w:rFonts w:ascii="Times New Roman" w:hAnsi="Times New Roman"/>
          <w:sz w:val="28"/>
          <w:szCs w:val="28"/>
        </w:rPr>
      </w:pPr>
      <w:r w:rsidRPr="00E732A1">
        <w:rPr>
          <w:rFonts w:ascii="Times New Roman" w:hAnsi="Times New Roman"/>
          <w:sz w:val="28"/>
          <w:szCs w:val="28"/>
        </w:rPr>
        <w:t xml:space="preserve">Прием посетителей в Администрации осуществляется в соответствии </w:t>
      </w:r>
    </w:p>
    <w:p w:rsidR="007A0A62" w:rsidRPr="00E732A1" w:rsidRDefault="007A0A62" w:rsidP="00D25C32">
      <w:pPr>
        <w:pStyle w:val="Heading9"/>
        <w:spacing w:before="0" w:after="0"/>
        <w:ind w:left="-567" w:firstLine="567"/>
        <w:jc w:val="both"/>
        <w:rPr>
          <w:rFonts w:ascii="Times New Roman" w:hAnsi="Times New Roman"/>
          <w:sz w:val="28"/>
          <w:szCs w:val="28"/>
        </w:rPr>
      </w:pPr>
      <w:r>
        <w:rPr>
          <w:rFonts w:ascii="Times New Roman" w:hAnsi="Times New Roman"/>
          <w:sz w:val="28"/>
          <w:szCs w:val="28"/>
        </w:rPr>
        <w:t>с</w:t>
      </w:r>
      <w:r w:rsidRPr="00E732A1">
        <w:rPr>
          <w:rFonts w:ascii="Times New Roman" w:hAnsi="Times New Roman"/>
          <w:sz w:val="28"/>
          <w:szCs w:val="28"/>
        </w:rPr>
        <w:t>о</w:t>
      </w:r>
      <w:r>
        <w:rPr>
          <w:rFonts w:ascii="Times New Roman" w:hAnsi="Times New Roman"/>
          <w:sz w:val="28"/>
          <w:szCs w:val="28"/>
        </w:rPr>
        <w:t xml:space="preserve"> </w:t>
      </w:r>
      <w:r w:rsidRPr="00E732A1">
        <w:rPr>
          <w:rFonts w:ascii="Times New Roman" w:hAnsi="Times New Roman"/>
          <w:sz w:val="28"/>
          <w:szCs w:val="28"/>
        </w:rPr>
        <w:t xml:space="preserve">следующим графиком: </w:t>
      </w:r>
    </w:p>
    <w:tbl>
      <w:tblPr>
        <w:tblW w:w="0" w:type="auto"/>
        <w:tblInd w:w="62" w:type="dxa"/>
        <w:tblLayout w:type="fixed"/>
        <w:tblCellMar>
          <w:top w:w="102" w:type="dxa"/>
          <w:left w:w="62" w:type="dxa"/>
          <w:bottom w:w="102" w:type="dxa"/>
          <w:right w:w="62" w:type="dxa"/>
        </w:tblCellMar>
        <w:tblLook w:val="0000"/>
      </w:tblPr>
      <w:tblGrid>
        <w:gridCol w:w="3630"/>
        <w:gridCol w:w="5726"/>
      </w:tblGrid>
      <w:tr w:rsidR="007A0A62" w:rsidRPr="00E732A1" w:rsidTr="009B4447">
        <w:tc>
          <w:tcPr>
            <w:tcW w:w="3630"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Приемные дни</w:t>
            </w:r>
          </w:p>
        </w:tc>
        <w:tc>
          <w:tcPr>
            <w:tcW w:w="5726"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Приемные часы</w:t>
            </w:r>
          </w:p>
        </w:tc>
      </w:tr>
      <w:tr w:rsidR="007A0A62" w:rsidRPr="00E732A1" w:rsidTr="009B4447">
        <w:tc>
          <w:tcPr>
            <w:tcW w:w="3630" w:type="dxa"/>
            <w:tcBorders>
              <w:top w:val="single" w:sz="4" w:space="0" w:color="auto"/>
              <w:left w:val="single" w:sz="4" w:space="0" w:color="auto"/>
              <w:bottom w:val="single" w:sz="4" w:space="0" w:color="auto"/>
              <w:right w:val="single" w:sz="4" w:space="0" w:color="auto"/>
            </w:tcBorders>
          </w:tcPr>
          <w:p w:rsidR="007A0A62" w:rsidRPr="00E732A1" w:rsidRDefault="007A0A62" w:rsidP="003D71B0">
            <w:pPr>
              <w:pStyle w:val="Heading9"/>
              <w:spacing w:before="0" w:after="0"/>
              <w:jc w:val="both"/>
              <w:rPr>
                <w:rFonts w:ascii="Times New Roman" w:hAnsi="Times New Roman"/>
                <w:sz w:val="28"/>
                <w:szCs w:val="28"/>
              </w:rPr>
            </w:pPr>
            <w:r w:rsidRPr="00E732A1">
              <w:rPr>
                <w:rFonts w:ascii="Times New Roman" w:hAnsi="Times New Roman"/>
                <w:sz w:val="28"/>
                <w:szCs w:val="28"/>
              </w:rPr>
              <w:t>вторник</w:t>
            </w:r>
          </w:p>
        </w:tc>
        <w:tc>
          <w:tcPr>
            <w:tcW w:w="5726" w:type="dxa"/>
            <w:tcBorders>
              <w:top w:val="single" w:sz="4" w:space="0" w:color="auto"/>
              <w:left w:val="single" w:sz="4" w:space="0" w:color="auto"/>
              <w:bottom w:val="single" w:sz="4" w:space="0" w:color="auto"/>
              <w:right w:val="single" w:sz="4" w:space="0" w:color="auto"/>
            </w:tcBorders>
          </w:tcPr>
          <w:p w:rsidR="007A0A62" w:rsidRPr="00E732A1" w:rsidRDefault="007A0A62" w:rsidP="003D71B0">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с 8-00 до 12-00</w:t>
            </w:r>
          </w:p>
        </w:tc>
      </w:tr>
      <w:tr w:rsidR="007A0A62" w:rsidRPr="00E732A1" w:rsidTr="009B4447">
        <w:tc>
          <w:tcPr>
            <w:tcW w:w="3630"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четверг</w:t>
            </w:r>
          </w:p>
        </w:tc>
        <w:tc>
          <w:tcPr>
            <w:tcW w:w="5726" w:type="dxa"/>
            <w:tcBorders>
              <w:top w:val="single" w:sz="4" w:space="0" w:color="auto"/>
              <w:left w:val="single" w:sz="4" w:space="0" w:color="auto"/>
              <w:bottom w:val="single" w:sz="4" w:space="0" w:color="auto"/>
              <w:right w:val="single" w:sz="4" w:space="0" w:color="auto"/>
            </w:tcBorders>
          </w:tcPr>
          <w:p w:rsidR="007A0A62" w:rsidRPr="00E732A1" w:rsidRDefault="007A0A62" w:rsidP="003D71B0">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с 13-00 до 17-00</w:t>
            </w:r>
          </w:p>
        </w:tc>
      </w:tr>
    </w:tbl>
    <w:p w:rsidR="007A0A62" w:rsidRPr="00E732A1" w:rsidRDefault="007A0A62" w:rsidP="00B17FEC">
      <w:pPr>
        <w:pStyle w:val="Heading9"/>
        <w:spacing w:before="0" w:after="0"/>
        <w:ind w:firstLine="567"/>
        <w:jc w:val="both"/>
        <w:rPr>
          <w:rFonts w:ascii="Times New Roman" w:hAnsi="Times New Roman"/>
          <w:sz w:val="28"/>
          <w:szCs w:val="28"/>
        </w:rPr>
      </w:pPr>
      <w:r w:rsidRPr="00E732A1">
        <w:rPr>
          <w:rFonts w:ascii="Times New Roman" w:hAnsi="Times New Roman"/>
          <w:sz w:val="28"/>
          <w:szCs w:val="28"/>
        </w:rPr>
        <w:t>- в Многофункциональном центре предоставления государственных и муниципальных  услуг (далее - МФЦ), расположенном по адресу: Ивановская область, г. Шуя, ул. 1-я Московская, д.56</w:t>
      </w:r>
    </w:p>
    <w:p w:rsidR="007A0A62" w:rsidRPr="00E732A1" w:rsidRDefault="007A0A62" w:rsidP="00B17FEC">
      <w:pPr>
        <w:pStyle w:val="Heading9"/>
        <w:spacing w:before="0" w:after="0"/>
        <w:ind w:firstLine="567"/>
        <w:jc w:val="both"/>
        <w:rPr>
          <w:rFonts w:ascii="Times New Roman" w:hAnsi="Times New Roman"/>
          <w:sz w:val="28"/>
          <w:szCs w:val="28"/>
        </w:rPr>
      </w:pPr>
      <w:r w:rsidRPr="00E732A1">
        <w:rPr>
          <w:rFonts w:ascii="Times New Roman" w:hAnsi="Times New Roman"/>
          <w:sz w:val="28"/>
          <w:szCs w:val="28"/>
        </w:rPr>
        <w:t>Контактный телефон МФЦ: (49351) 60-333, 60-339.</w:t>
      </w:r>
    </w:p>
    <w:tbl>
      <w:tblPr>
        <w:tblW w:w="5000" w:type="pct"/>
        <w:tblCellMar>
          <w:top w:w="15" w:type="dxa"/>
          <w:left w:w="15" w:type="dxa"/>
          <w:bottom w:w="15" w:type="dxa"/>
          <w:right w:w="15" w:type="dxa"/>
        </w:tblCellMar>
        <w:tblLook w:val="00A0"/>
      </w:tblPr>
      <w:tblGrid>
        <w:gridCol w:w="1845"/>
        <w:gridCol w:w="7660"/>
      </w:tblGrid>
      <w:tr w:rsidR="007A0A62" w:rsidRPr="00E732A1" w:rsidTr="006578F1">
        <w:tc>
          <w:tcPr>
            <w:tcW w:w="1845" w:type="dxa"/>
            <w:tcMar>
              <w:top w:w="75" w:type="dxa"/>
              <w:left w:w="75" w:type="dxa"/>
              <w:bottom w:w="75" w:type="dxa"/>
              <w:right w:w="75" w:type="dxa"/>
            </w:tcMar>
            <w:vAlign w:val="center"/>
          </w:tcPr>
          <w:p w:rsidR="007A0A62" w:rsidRPr="00E732A1" w:rsidRDefault="007A0A62">
            <w:pPr>
              <w:spacing w:after="150"/>
              <w:rPr>
                <w:b/>
                <w:bCs/>
                <w:color w:val="B4B4B4"/>
                <w:sz w:val="28"/>
                <w:szCs w:val="28"/>
              </w:rPr>
            </w:pPr>
            <w:r w:rsidRPr="00E732A1">
              <w:rPr>
                <w:sz w:val="28"/>
                <w:szCs w:val="28"/>
              </w:rPr>
              <w:t xml:space="preserve">E-mail МФЦ: </w:t>
            </w:r>
          </w:p>
        </w:tc>
        <w:tc>
          <w:tcPr>
            <w:tcW w:w="0" w:type="auto"/>
            <w:tcMar>
              <w:top w:w="75" w:type="dxa"/>
              <w:left w:w="75" w:type="dxa"/>
              <w:bottom w:w="75" w:type="dxa"/>
              <w:right w:w="75" w:type="dxa"/>
            </w:tcMar>
            <w:vAlign w:val="center"/>
          </w:tcPr>
          <w:p w:rsidR="007A0A62" w:rsidRPr="00E732A1" w:rsidRDefault="007A0A62">
            <w:pPr>
              <w:spacing w:after="150"/>
              <w:rPr>
                <w:sz w:val="28"/>
                <w:szCs w:val="28"/>
              </w:rPr>
            </w:pPr>
            <w:hyperlink r:id="rId9" w:history="1">
              <w:r w:rsidRPr="00E732A1">
                <w:rPr>
                  <w:sz w:val="28"/>
                  <w:szCs w:val="28"/>
                  <w:u w:val="single"/>
                </w:rPr>
                <w:t>mfc-shuya@mail.ru</w:t>
              </w:r>
            </w:hyperlink>
          </w:p>
        </w:tc>
      </w:tr>
    </w:tbl>
    <w:p w:rsidR="007A0A62" w:rsidRPr="00E732A1" w:rsidRDefault="007A0A62" w:rsidP="00B17FEC">
      <w:pPr>
        <w:pStyle w:val="Heading9"/>
        <w:spacing w:before="0" w:after="0"/>
        <w:ind w:firstLine="567"/>
        <w:jc w:val="both"/>
        <w:rPr>
          <w:rFonts w:ascii="Times New Roman" w:hAnsi="Times New Roman"/>
          <w:sz w:val="28"/>
          <w:szCs w:val="28"/>
        </w:rPr>
      </w:pPr>
      <w:r w:rsidRPr="00E732A1">
        <w:rPr>
          <w:rFonts w:ascii="Times New Roman" w:hAnsi="Times New Roman"/>
          <w:sz w:val="28"/>
          <w:szCs w:val="28"/>
        </w:rPr>
        <w:t>График приема посетителей:</w:t>
      </w:r>
    </w:p>
    <w:tbl>
      <w:tblPr>
        <w:tblW w:w="9781" w:type="dxa"/>
        <w:tblInd w:w="62" w:type="dxa"/>
        <w:tblLayout w:type="fixed"/>
        <w:tblCellMar>
          <w:top w:w="102" w:type="dxa"/>
          <w:left w:w="62" w:type="dxa"/>
          <w:bottom w:w="102" w:type="dxa"/>
          <w:right w:w="62" w:type="dxa"/>
        </w:tblCellMar>
        <w:tblLook w:val="0000"/>
      </w:tblPr>
      <w:tblGrid>
        <w:gridCol w:w="3630"/>
        <w:gridCol w:w="6151"/>
      </w:tblGrid>
      <w:tr w:rsidR="007A0A62" w:rsidRPr="00E732A1" w:rsidTr="00DF2DD4">
        <w:tc>
          <w:tcPr>
            <w:tcW w:w="3630"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Приемные часы</w:t>
            </w:r>
          </w:p>
        </w:tc>
      </w:tr>
      <w:tr w:rsidR="007A0A62" w:rsidRPr="00E732A1" w:rsidTr="00DF2DD4">
        <w:tc>
          <w:tcPr>
            <w:tcW w:w="3630"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7A0A62" w:rsidRPr="00E732A1" w:rsidRDefault="007A0A62" w:rsidP="006578F1">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с 8-30 до 12-00  и с 12-30 до 17-00</w:t>
            </w:r>
          </w:p>
        </w:tc>
      </w:tr>
      <w:tr w:rsidR="007A0A62" w:rsidRPr="00E732A1" w:rsidTr="00DF2DD4">
        <w:tc>
          <w:tcPr>
            <w:tcW w:w="3630" w:type="dxa"/>
            <w:tcBorders>
              <w:top w:val="single" w:sz="4" w:space="0" w:color="auto"/>
              <w:left w:val="single" w:sz="4" w:space="0" w:color="auto"/>
              <w:bottom w:val="single" w:sz="4" w:space="0" w:color="auto"/>
              <w:right w:val="single" w:sz="4" w:space="0" w:color="auto"/>
            </w:tcBorders>
          </w:tcPr>
          <w:p w:rsidR="007A0A62" w:rsidRPr="00E732A1" w:rsidRDefault="007A0A62" w:rsidP="00E1229B">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пятница</w:t>
            </w:r>
          </w:p>
        </w:tc>
        <w:tc>
          <w:tcPr>
            <w:tcW w:w="6151" w:type="dxa"/>
            <w:tcBorders>
              <w:top w:val="single" w:sz="4" w:space="0" w:color="auto"/>
              <w:left w:val="single" w:sz="4" w:space="0" w:color="auto"/>
              <w:bottom w:val="single" w:sz="4" w:space="0" w:color="auto"/>
              <w:right w:val="single" w:sz="4" w:space="0" w:color="auto"/>
            </w:tcBorders>
          </w:tcPr>
          <w:p w:rsidR="007A0A62" w:rsidRPr="00E732A1" w:rsidRDefault="007A0A62" w:rsidP="006578F1">
            <w:pPr>
              <w:pStyle w:val="Heading9"/>
              <w:spacing w:before="0" w:after="0"/>
              <w:ind w:left="-567" w:firstLine="567"/>
              <w:jc w:val="both"/>
              <w:rPr>
                <w:rFonts w:ascii="Times New Roman" w:hAnsi="Times New Roman"/>
                <w:sz w:val="28"/>
                <w:szCs w:val="28"/>
              </w:rPr>
            </w:pPr>
            <w:r w:rsidRPr="00E732A1">
              <w:rPr>
                <w:rFonts w:ascii="Times New Roman" w:hAnsi="Times New Roman"/>
                <w:sz w:val="28"/>
                <w:szCs w:val="28"/>
              </w:rPr>
              <w:t>с 8-30 до 12-00 и с 12-30 до 16-00</w:t>
            </w:r>
          </w:p>
        </w:tc>
      </w:tr>
    </w:tbl>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 xml:space="preserve">Информация о порядке предоставления муниципальной услуги также размещается на официальном сайте Администрации в сети «Интернет» </w:t>
      </w:r>
      <w:r w:rsidRPr="00E732A1">
        <w:rPr>
          <w:rFonts w:ascii="Times New Roman" w:hAnsi="Times New Roman"/>
          <w:sz w:val="28"/>
          <w:szCs w:val="28"/>
          <w:u w:val="single"/>
          <w:lang w:val="en-US"/>
        </w:rPr>
        <w:t>www</w:t>
      </w:r>
      <w:r w:rsidRPr="00E732A1">
        <w:rPr>
          <w:rFonts w:ascii="Times New Roman" w:hAnsi="Times New Roman"/>
          <w:sz w:val="28"/>
          <w:szCs w:val="28"/>
          <w:u w:val="single"/>
        </w:rPr>
        <w:t>.</w:t>
      </w:r>
      <w:r w:rsidRPr="00E732A1">
        <w:rPr>
          <w:rFonts w:ascii="Times New Roman" w:hAnsi="Times New Roman"/>
          <w:sz w:val="28"/>
          <w:szCs w:val="28"/>
          <w:u w:val="single"/>
          <w:lang w:val="en-US"/>
        </w:rPr>
        <w:t>adm</w:t>
      </w:r>
      <w:r w:rsidRPr="00E732A1">
        <w:rPr>
          <w:rFonts w:ascii="Times New Roman" w:hAnsi="Times New Roman"/>
          <w:sz w:val="28"/>
          <w:szCs w:val="28"/>
          <w:u w:val="single"/>
        </w:rPr>
        <w:t>-</w:t>
      </w:r>
      <w:r w:rsidRPr="00E732A1">
        <w:rPr>
          <w:rFonts w:ascii="Times New Roman" w:hAnsi="Times New Roman"/>
          <w:sz w:val="28"/>
          <w:szCs w:val="28"/>
          <w:u w:val="single"/>
          <w:lang w:val="en-US"/>
        </w:rPr>
        <w:t>shr</w:t>
      </w:r>
      <w:r w:rsidRPr="00E732A1">
        <w:rPr>
          <w:rFonts w:ascii="Times New Roman" w:hAnsi="Times New Roman"/>
          <w:sz w:val="28"/>
          <w:szCs w:val="28"/>
          <w:u w:val="single"/>
        </w:rPr>
        <w:t>.</w:t>
      </w:r>
      <w:r w:rsidRPr="00E732A1">
        <w:rPr>
          <w:rFonts w:ascii="Times New Roman" w:hAnsi="Times New Roman"/>
          <w:sz w:val="28"/>
          <w:szCs w:val="28"/>
          <w:u w:val="single"/>
          <w:lang w:val="en-US"/>
        </w:rPr>
        <w:t>ru</w:t>
      </w:r>
      <w:r w:rsidRPr="00E732A1">
        <w:rPr>
          <w:rFonts w:ascii="Times New Roman" w:hAnsi="Times New Roman"/>
          <w:sz w:val="28"/>
          <w:szCs w:val="28"/>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0" w:history="1">
        <w:r w:rsidRPr="00E732A1">
          <w:rPr>
            <w:rStyle w:val="Hyperlink"/>
            <w:rFonts w:ascii="Times New Roman" w:hAnsi="Times New Roman"/>
            <w:sz w:val="28"/>
            <w:szCs w:val="28"/>
          </w:rPr>
          <w:t>http://www.gosuslugi.ru/</w:t>
        </w:r>
      </w:hyperlink>
      <w:r w:rsidRPr="00E732A1">
        <w:rPr>
          <w:rFonts w:ascii="Times New Roman" w:hAnsi="Times New Roman"/>
          <w:sz w:val="28"/>
          <w:szCs w:val="28"/>
        </w:rPr>
        <w:t>), на Региональном портале государственных и муниципальных услуг (функций) Ивановской области (http://pgu.ivanovoobl.ru/) (далее - Порталы).</w:t>
      </w:r>
    </w:p>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Информация о предоставлении муниципальной услуги содержит:</w:t>
      </w:r>
    </w:p>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7A0A62" w:rsidRPr="00E732A1" w:rsidRDefault="007A0A62" w:rsidP="00B17FEC">
      <w:pPr>
        <w:pStyle w:val="Heading9"/>
        <w:spacing w:before="0" w:after="0"/>
        <w:ind w:firstLine="709"/>
        <w:jc w:val="both"/>
        <w:rPr>
          <w:rFonts w:ascii="Times New Roman" w:hAnsi="Times New Roman"/>
          <w:sz w:val="28"/>
          <w:szCs w:val="28"/>
        </w:rPr>
      </w:pPr>
      <w:r>
        <w:rPr>
          <w:rFonts w:ascii="Times New Roman" w:hAnsi="Times New Roman"/>
          <w:sz w:val="28"/>
          <w:szCs w:val="28"/>
        </w:rPr>
        <w:t>- текст Р</w:t>
      </w:r>
      <w:r w:rsidRPr="00E732A1">
        <w:rPr>
          <w:rFonts w:ascii="Times New Roman" w:hAnsi="Times New Roman"/>
          <w:sz w:val="28"/>
          <w:szCs w:val="28"/>
        </w:rPr>
        <w:t>егламента с приложениями;</w:t>
      </w:r>
    </w:p>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 порядок информирования о ходе предоставления муниципальной услуги;</w:t>
      </w:r>
    </w:p>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7A0A62" w:rsidRPr="00E732A1" w:rsidRDefault="007A0A62" w:rsidP="00B17FEC">
      <w:pPr>
        <w:pStyle w:val="Heading9"/>
        <w:spacing w:before="0" w:after="0"/>
        <w:ind w:firstLine="709"/>
        <w:jc w:val="both"/>
        <w:rPr>
          <w:rFonts w:ascii="Times New Roman" w:hAnsi="Times New Roman"/>
          <w:sz w:val="28"/>
          <w:szCs w:val="28"/>
        </w:rPr>
      </w:pPr>
      <w:r w:rsidRPr="00E732A1">
        <w:rPr>
          <w:rFonts w:ascii="Times New Roman" w:hAnsi="Times New Roman"/>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E732A1">
        <w:rPr>
          <w:rFonts w:ascii="Times New Roman" w:hAnsi="Times New Roman"/>
          <w:spacing w:val="-1"/>
          <w:sz w:val="28"/>
          <w:szCs w:val="28"/>
        </w:rPr>
        <w:t>. Данная информация должна содержать:</w:t>
      </w:r>
    </w:p>
    <w:p w:rsidR="007A0A62" w:rsidRPr="00E732A1" w:rsidRDefault="007A0A62" w:rsidP="00B17FEC">
      <w:pPr>
        <w:pStyle w:val="Heading9"/>
        <w:spacing w:before="0" w:after="0"/>
        <w:ind w:firstLine="709"/>
        <w:jc w:val="both"/>
        <w:rPr>
          <w:rFonts w:ascii="Times New Roman" w:hAnsi="Times New Roman"/>
          <w:spacing w:val="-3"/>
          <w:sz w:val="28"/>
          <w:szCs w:val="28"/>
        </w:rPr>
      </w:pPr>
      <w:r>
        <w:rPr>
          <w:rFonts w:ascii="Times New Roman" w:hAnsi="Times New Roman"/>
          <w:spacing w:val="-1"/>
          <w:sz w:val="28"/>
          <w:szCs w:val="28"/>
        </w:rPr>
        <w:t xml:space="preserve">- </w:t>
      </w:r>
      <w:r w:rsidRPr="00E732A1">
        <w:rPr>
          <w:rFonts w:ascii="Times New Roman" w:hAnsi="Times New Roman"/>
          <w:spacing w:val="-1"/>
          <w:sz w:val="28"/>
          <w:szCs w:val="28"/>
        </w:rPr>
        <w:t>график работы специалистов Администрации;</w:t>
      </w:r>
    </w:p>
    <w:p w:rsidR="007A0A62" w:rsidRPr="00E732A1" w:rsidRDefault="007A0A62" w:rsidP="00B17FEC">
      <w:pPr>
        <w:pStyle w:val="Heading9"/>
        <w:spacing w:before="0" w:after="0"/>
        <w:ind w:firstLine="709"/>
        <w:jc w:val="both"/>
        <w:rPr>
          <w:rFonts w:ascii="Times New Roman" w:hAnsi="Times New Roman"/>
          <w:spacing w:val="-3"/>
          <w:sz w:val="28"/>
          <w:szCs w:val="28"/>
        </w:rPr>
      </w:pPr>
      <w:r>
        <w:rPr>
          <w:rFonts w:ascii="Times New Roman" w:hAnsi="Times New Roman"/>
          <w:sz w:val="28"/>
          <w:szCs w:val="28"/>
        </w:rPr>
        <w:t xml:space="preserve">- </w:t>
      </w:r>
      <w:r w:rsidRPr="00E732A1">
        <w:rPr>
          <w:rFonts w:ascii="Times New Roman" w:hAnsi="Times New Roman"/>
          <w:sz w:val="28"/>
          <w:szCs w:val="28"/>
        </w:rPr>
        <w:t>информацию о порядке предоставления муниципальной услуги;</w:t>
      </w:r>
    </w:p>
    <w:p w:rsidR="007A0A62" w:rsidRPr="00E732A1" w:rsidRDefault="007A0A62" w:rsidP="00B17FEC">
      <w:pPr>
        <w:pStyle w:val="Heading9"/>
        <w:spacing w:before="0" w:after="0"/>
        <w:ind w:firstLine="709"/>
        <w:jc w:val="both"/>
        <w:rPr>
          <w:rFonts w:ascii="Times New Roman" w:hAnsi="Times New Roman"/>
          <w:spacing w:val="-34"/>
          <w:sz w:val="28"/>
          <w:szCs w:val="28"/>
        </w:rPr>
      </w:pPr>
      <w:r>
        <w:rPr>
          <w:rFonts w:ascii="Times New Roman" w:hAnsi="Times New Roman"/>
          <w:sz w:val="28"/>
          <w:szCs w:val="28"/>
        </w:rPr>
        <w:t xml:space="preserve">- </w:t>
      </w:r>
      <w:r w:rsidRPr="00E732A1">
        <w:rPr>
          <w:rFonts w:ascii="Times New Roman" w:hAnsi="Times New Roman"/>
          <w:sz w:val="28"/>
          <w:szCs w:val="28"/>
        </w:rPr>
        <w:t>форму заявления о предоставлении муниципальной услуги.</w:t>
      </w:r>
    </w:p>
    <w:p w:rsidR="007A0A62" w:rsidRPr="00E732A1" w:rsidRDefault="007A0A62" w:rsidP="00D57001">
      <w:pPr>
        <w:autoSpaceDE w:val="0"/>
        <w:autoSpaceDN w:val="0"/>
        <w:adjustRightInd w:val="0"/>
        <w:ind w:firstLine="709"/>
        <w:rPr>
          <w:sz w:val="28"/>
          <w:szCs w:val="28"/>
        </w:rPr>
      </w:pPr>
    </w:p>
    <w:p w:rsidR="007A0A62" w:rsidRPr="00E732A1" w:rsidRDefault="007A0A62" w:rsidP="00D57001">
      <w:pPr>
        <w:autoSpaceDE w:val="0"/>
        <w:autoSpaceDN w:val="0"/>
        <w:adjustRightInd w:val="0"/>
        <w:ind w:firstLine="709"/>
        <w:jc w:val="center"/>
        <w:rPr>
          <w:b/>
          <w:sz w:val="28"/>
          <w:szCs w:val="28"/>
        </w:rPr>
      </w:pPr>
      <w:r w:rsidRPr="00E732A1">
        <w:rPr>
          <w:b/>
          <w:sz w:val="28"/>
          <w:szCs w:val="28"/>
        </w:rPr>
        <w:t>2. Стандарт предоставления муниципальной услуги</w:t>
      </w:r>
    </w:p>
    <w:p w:rsidR="007A0A62" w:rsidRPr="00E732A1" w:rsidRDefault="007A0A62" w:rsidP="00B17FEC">
      <w:pPr>
        <w:autoSpaceDE w:val="0"/>
        <w:autoSpaceDN w:val="0"/>
        <w:adjustRightInd w:val="0"/>
        <w:ind w:firstLine="709"/>
        <w:jc w:val="center"/>
        <w:rPr>
          <w:b/>
          <w:sz w:val="28"/>
          <w:szCs w:val="28"/>
        </w:rPr>
      </w:pPr>
    </w:p>
    <w:p w:rsidR="007A0A62" w:rsidRPr="00E732A1" w:rsidRDefault="007A0A62" w:rsidP="00E53068">
      <w:pPr>
        <w:autoSpaceDE w:val="0"/>
        <w:autoSpaceDN w:val="0"/>
        <w:adjustRightInd w:val="0"/>
        <w:ind w:firstLine="709"/>
        <w:jc w:val="both"/>
        <w:rPr>
          <w:sz w:val="28"/>
          <w:szCs w:val="28"/>
        </w:rPr>
      </w:pPr>
      <w:r w:rsidRPr="00E732A1">
        <w:rPr>
          <w:sz w:val="28"/>
          <w:szCs w:val="28"/>
        </w:rPr>
        <w:t>2.1. Наименование муниципальной услуги: «Выдача разрешений на строительство в случаях, предусмотренных Градостроительным кодексом Российской Федерации».</w:t>
      </w:r>
    </w:p>
    <w:p w:rsidR="007A0A62" w:rsidRPr="00E732A1" w:rsidRDefault="007A0A62" w:rsidP="00B17FEC">
      <w:pPr>
        <w:shd w:val="clear" w:color="auto" w:fill="FFFFFF"/>
        <w:ind w:right="5" w:firstLine="709"/>
        <w:jc w:val="both"/>
        <w:rPr>
          <w:spacing w:val="8"/>
          <w:sz w:val="28"/>
          <w:szCs w:val="28"/>
        </w:rPr>
      </w:pPr>
      <w:r w:rsidRPr="00E732A1">
        <w:rPr>
          <w:sz w:val="28"/>
          <w:szCs w:val="28"/>
        </w:rPr>
        <w:t xml:space="preserve">2.2. </w:t>
      </w:r>
      <w:r w:rsidRPr="00E732A1">
        <w:rPr>
          <w:bCs/>
          <w:sz w:val="28"/>
          <w:szCs w:val="28"/>
        </w:rPr>
        <w:t>Наименование органа, предоставляющего муниципальную услугу: Администрация Шуйского муниципального района</w:t>
      </w:r>
      <w:r w:rsidRPr="00E732A1">
        <w:rPr>
          <w:spacing w:val="8"/>
          <w:sz w:val="28"/>
          <w:szCs w:val="28"/>
        </w:rPr>
        <w:t>.</w:t>
      </w:r>
      <w:r w:rsidRPr="00E732A1">
        <w:rPr>
          <w:bCs/>
          <w:sz w:val="28"/>
          <w:szCs w:val="28"/>
        </w:rPr>
        <w:t xml:space="preserve">                                                               </w:t>
      </w:r>
    </w:p>
    <w:p w:rsidR="007A0A62" w:rsidRPr="00E732A1" w:rsidRDefault="007A0A62" w:rsidP="00E233E9">
      <w:pPr>
        <w:autoSpaceDE w:val="0"/>
        <w:autoSpaceDN w:val="0"/>
        <w:adjustRightInd w:val="0"/>
        <w:ind w:firstLine="540"/>
        <w:jc w:val="both"/>
        <w:rPr>
          <w:sz w:val="28"/>
          <w:szCs w:val="28"/>
        </w:rPr>
      </w:pPr>
      <w:r w:rsidRPr="00E732A1">
        <w:rPr>
          <w:sz w:val="28"/>
          <w:szCs w:val="28"/>
        </w:rPr>
        <w:t>Структурное подразделение Администрации, ответственное за предоставление муниципальной услуги: отдел муниципального хозяйства и градостроительной деятельности Администрации Шуйского муниципального района (далее - Отдел).</w:t>
      </w:r>
    </w:p>
    <w:p w:rsidR="007A0A62" w:rsidRPr="00E732A1" w:rsidRDefault="007A0A62" w:rsidP="00B17FEC">
      <w:pPr>
        <w:shd w:val="clear" w:color="auto" w:fill="FFFFFF"/>
        <w:ind w:firstLine="709"/>
        <w:jc w:val="both"/>
        <w:rPr>
          <w:sz w:val="28"/>
          <w:szCs w:val="28"/>
        </w:rPr>
      </w:pPr>
      <w:r w:rsidRPr="00E732A1">
        <w:rPr>
          <w:sz w:val="28"/>
          <w:szCs w:val="28"/>
        </w:rPr>
        <w:t>Место нахождения и почтовый адрес Администрации:</w:t>
      </w:r>
    </w:p>
    <w:p w:rsidR="007A0A62" w:rsidRPr="00E732A1" w:rsidRDefault="007A0A62" w:rsidP="00B17FEC">
      <w:pPr>
        <w:shd w:val="clear" w:color="auto" w:fill="FFFFFF"/>
        <w:ind w:firstLine="709"/>
        <w:jc w:val="both"/>
        <w:rPr>
          <w:sz w:val="28"/>
          <w:szCs w:val="28"/>
        </w:rPr>
      </w:pPr>
      <w:r w:rsidRPr="00E732A1">
        <w:rPr>
          <w:sz w:val="28"/>
          <w:szCs w:val="28"/>
        </w:rPr>
        <w:t>телефон: 8(49351) 3-26-34, 4-34-67.</w:t>
      </w:r>
    </w:p>
    <w:p w:rsidR="007A0A62" w:rsidRPr="00E732A1" w:rsidRDefault="007A0A62" w:rsidP="00E53068">
      <w:pPr>
        <w:pStyle w:val="Heading9"/>
        <w:spacing w:before="0" w:after="0"/>
        <w:ind w:firstLine="709"/>
        <w:jc w:val="both"/>
        <w:rPr>
          <w:rFonts w:ascii="Times New Roman" w:hAnsi="Times New Roman"/>
          <w:sz w:val="28"/>
          <w:szCs w:val="28"/>
          <w:u w:val="single"/>
        </w:rPr>
      </w:pPr>
      <w:r w:rsidRPr="00E732A1">
        <w:rPr>
          <w:rFonts w:ascii="Times New Roman" w:hAnsi="Times New Roman"/>
          <w:sz w:val="28"/>
          <w:szCs w:val="28"/>
        </w:rPr>
        <w:t>адрес электронной почты:</w:t>
      </w:r>
      <w:r w:rsidRPr="00E732A1">
        <w:rPr>
          <w:rFonts w:ascii="Times New Roman" w:hAnsi="Times New Roman"/>
          <w:sz w:val="28"/>
          <w:szCs w:val="28"/>
          <w:u w:val="single"/>
        </w:rPr>
        <w:t xml:space="preserve"> </w:t>
      </w:r>
      <w:r w:rsidRPr="00E732A1">
        <w:rPr>
          <w:rFonts w:ascii="Times New Roman" w:hAnsi="Times New Roman"/>
          <w:sz w:val="28"/>
          <w:szCs w:val="28"/>
          <w:u w:val="single"/>
          <w:lang w:val="en-US"/>
        </w:rPr>
        <w:t>adm</w:t>
      </w:r>
      <w:r w:rsidRPr="00E732A1">
        <w:rPr>
          <w:rFonts w:ascii="Times New Roman" w:hAnsi="Times New Roman"/>
          <w:sz w:val="28"/>
          <w:szCs w:val="28"/>
          <w:u w:val="single"/>
        </w:rPr>
        <w:t>-</w:t>
      </w:r>
      <w:r w:rsidRPr="00E732A1">
        <w:rPr>
          <w:rFonts w:ascii="Times New Roman" w:hAnsi="Times New Roman"/>
          <w:sz w:val="28"/>
          <w:szCs w:val="28"/>
          <w:u w:val="single"/>
          <w:lang w:val="en-US"/>
        </w:rPr>
        <w:t>shr</w:t>
      </w:r>
      <w:r w:rsidRPr="00E732A1">
        <w:rPr>
          <w:rFonts w:ascii="Times New Roman" w:hAnsi="Times New Roman"/>
          <w:sz w:val="28"/>
          <w:szCs w:val="28"/>
          <w:u w:val="single"/>
        </w:rPr>
        <w:t>@</w:t>
      </w:r>
      <w:r w:rsidRPr="00E732A1">
        <w:rPr>
          <w:rFonts w:ascii="Times New Roman" w:hAnsi="Times New Roman"/>
          <w:sz w:val="28"/>
          <w:szCs w:val="28"/>
          <w:u w:val="single"/>
          <w:lang w:val="en-US"/>
        </w:rPr>
        <w:t>mail</w:t>
      </w:r>
      <w:r w:rsidRPr="00E732A1">
        <w:rPr>
          <w:rFonts w:ascii="Times New Roman" w:hAnsi="Times New Roman"/>
          <w:sz w:val="28"/>
          <w:szCs w:val="28"/>
          <w:u w:val="single"/>
        </w:rPr>
        <w:t>.</w:t>
      </w:r>
      <w:r w:rsidRPr="00E732A1">
        <w:rPr>
          <w:rFonts w:ascii="Times New Roman" w:hAnsi="Times New Roman"/>
          <w:sz w:val="28"/>
          <w:szCs w:val="28"/>
          <w:u w:val="single"/>
          <w:lang w:val="en-US"/>
        </w:rPr>
        <w:t>ru</w:t>
      </w:r>
    </w:p>
    <w:p w:rsidR="007A0A62" w:rsidRPr="00E732A1" w:rsidRDefault="007A0A62" w:rsidP="00E53068">
      <w:pPr>
        <w:pStyle w:val="Heading9"/>
        <w:spacing w:before="0" w:after="0"/>
        <w:ind w:firstLine="709"/>
        <w:jc w:val="both"/>
        <w:rPr>
          <w:rFonts w:ascii="Times New Roman" w:hAnsi="Times New Roman"/>
          <w:sz w:val="28"/>
          <w:szCs w:val="28"/>
          <w:u w:val="single"/>
        </w:rPr>
      </w:pPr>
      <w:r w:rsidRPr="00E732A1">
        <w:rPr>
          <w:rFonts w:ascii="Times New Roman" w:hAnsi="Times New Roman"/>
          <w:sz w:val="28"/>
          <w:szCs w:val="28"/>
        </w:rPr>
        <w:t xml:space="preserve">адрес сайта в сети «Интернет»: </w:t>
      </w:r>
      <w:r w:rsidRPr="00E732A1">
        <w:rPr>
          <w:rFonts w:ascii="Times New Roman" w:hAnsi="Times New Roman"/>
          <w:sz w:val="28"/>
          <w:szCs w:val="28"/>
          <w:u w:val="single"/>
          <w:lang w:val="en-US"/>
        </w:rPr>
        <w:t>www</w:t>
      </w:r>
      <w:r w:rsidRPr="00E732A1">
        <w:rPr>
          <w:rFonts w:ascii="Times New Roman" w:hAnsi="Times New Roman"/>
          <w:sz w:val="28"/>
          <w:szCs w:val="28"/>
          <w:u w:val="single"/>
        </w:rPr>
        <w:t>.</w:t>
      </w:r>
      <w:r w:rsidRPr="00E732A1">
        <w:rPr>
          <w:rFonts w:ascii="Times New Roman" w:hAnsi="Times New Roman"/>
          <w:sz w:val="28"/>
          <w:szCs w:val="28"/>
          <w:u w:val="single"/>
          <w:lang w:val="en-US"/>
        </w:rPr>
        <w:t>adm</w:t>
      </w:r>
      <w:r w:rsidRPr="00E732A1">
        <w:rPr>
          <w:rFonts w:ascii="Times New Roman" w:hAnsi="Times New Roman"/>
          <w:sz w:val="28"/>
          <w:szCs w:val="28"/>
          <w:u w:val="single"/>
        </w:rPr>
        <w:t>-</w:t>
      </w:r>
      <w:r w:rsidRPr="00E732A1">
        <w:rPr>
          <w:rFonts w:ascii="Times New Roman" w:hAnsi="Times New Roman"/>
          <w:sz w:val="28"/>
          <w:szCs w:val="28"/>
          <w:u w:val="single"/>
          <w:lang w:val="en-US"/>
        </w:rPr>
        <w:t>shr</w:t>
      </w:r>
      <w:r w:rsidRPr="00E732A1">
        <w:rPr>
          <w:rFonts w:ascii="Times New Roman" w:hAnsi="Times New Roman"/>
          <w:sz w:val="28"/>
          <w:szCs w:val="28"/>
          <w:u w:val="single"/>
        </w:rPr>
        <w:t>.</w:t>
      </w:r>
      <w:r w:rsidRPr="00E732A1">
        <w:rPr>
          <w:rFonts w:ascii="Times New Roman" w:hAnsi="Times New Roman"/>
          <w:sz w:val="28"/>
          <w:szCs w:val="28"/>
          <w:u w:val="single"/>
          <w:lang w:val="en-US"/>
        </w:rPr>
        <w:t>ru</w:t>
      </w:r>
    </w:p>
    <w:p w:rsidR="007A0A62" w:rsidRPr="00E732A1" w:rsidRDefault="007A0A62" w:rsidP="00B17FEC">
      <w:pPr>
        <w:autoSpaceDE w:val="0"/>
        <w:autoSpaceDN w:val="0"/>
        <w:adjustRightInd w:val="0"/>
        <w:ind w:firstLine="709"/>
        <w:jc w:val="both"/>
        <w:rPr>
          <w:sz w:val="28"/>
          <w:szCs w:val="28"/>
        </w:rPr>
      </w:pPr>
      <w:r w:rsidRPr="00E732A1">
        <w:rPr>
          <w:sz w:val="28"/>
          <w:szCs w:val="28"/>
        </w:rPr>
        <w:t>2.3. Результатом предоставления муниципальной услуги является:</w:t>
      </w:r>
    </w:p>
    <w:p w:rsidR="007A0A62" w:rsidRPr="00E732A1" w:rsidRDefault="007A0A62" w:rsidP="00B17FEC">
      <w:pPr>
        <w:autoSpaceDE w:val="0"/>
        <w:autoSpaceDN w:val="0"/>
        <w:adjustRightInd w:val="0"/>
        <w:ind w:firstLine="709"/>
        <w:jc w:val="both"/>
        <w:rPr>
          <w:sz w:val="28"/>
          <w:szCs w:val="28"/>
        </w:rPr>
      </w:pPr>
      <w:r w:rsidRPr="00E732A1">
        <w:rPr>
          <w:sz w:val="28"/>
          <w:szCs w:val="28"/>
        </w:rPr>
        <w:t>- выдача разрешения на строительство либо мотивированный отказ в выдаче разрешения на строительство;</w:t>
      </w:r>
    </w:p>
    <w:p w:rsidR="007A0A62" w:rsidRPr="00E732A1" w:rsidRDefault="007A0A62" w:rsidP="00B17FEC">
      <w:pPr>
        <w:pStyle w:val="a1"/>
        <w:ind w:firstLine="709"/>
        <w:rPr>
          <w:rStyle w:val="a0"/>
          <w:rFonts w:ascii="Times New Roman" w:hAnsi="Times New Roman"/>
          <w:bCs/>
          <w:i w:val="0"/>
          <w:color w:val="auto"/>
          <w:sz w:val="28"/>
          <w:szCs w:val="28"/>
        </w:rPr>
      </w:pPr>
      <w:r w:rsidRPr="00E732A1">
        <w:rPr>
          <w:rStyle w:val="a0"/>
          <w:rFonts w:ascii="Times New Roman" w:hAnsi="Times New Roman"/>
          <w:bCs/>
          <w:i w:val="0"/>
          <w:color w:val="auto"/>
          <w:sz w:val="28"/>
          <w:szCs w:val="28"/>
        </w:rPr>
        <w:t>- продление срока действия разрешения на строительство либо мотивированный отказ в продлении срока действия разрешения на строительство;</w:t>
      </w:r>
    </w:p>
    <w:p w:rsidR="007A0A62" w:rsidRPr="00E732A1" w:rsidRDefault="007A0A62" w:rsidP="00B17FEC">
      <w:pPr>
        <w:pStyle w:val="ConsPlusNormal"/>
        <w:ind w:firstLine="709"/>
        <w:jc w:val="both"/>
        <w:rPr>
          <w:rFonts w:ascii="Times New Roman" w:hAnsi="Times New Roman" w:cs="Times New Roman"/>
          <w:bCs/>
          <w:sz w:val="28"/>
          <w:szCs w:val="28"/>
        </w:rPr>
      </w:pPr>
      <w:r w:rsidRPr="00E732A1">
        <w:rPr>
          <w:rFonts w:ascii="Times New Roman" w:hAnsi="Times New Roman" w:cs="Times New Roman"/>
          <w:bCs/>
          <w:sz w:val="28"/>
          <w:szCs w:val="28"/>
        </w:rPr>
        <w:t>- внесение изменений в разрешение на строительство либо мотивированный отказ во внесении изменений в разрешение на строительство.</w:t>
      </w:r>
    </w:p>
    <w:p w:rsidR="007A0A62" w:rsidRPr="00E732A1" w:rsidRDefault="007A0A62" w:rsidP="00B17FEC">
      <w:pPr>
        <w:autoSpaceDE w:val="0"/>
        <w:autoSpaceDN w:val="0"/>
        <w:adjustRightInd w:val="0"/>
        <w:ind w:firstLine="709"/>
        <w:jc w:val="both"/>
        <w:rPr>
          <w:sz w:val="28"/>
          <w:szCs w:val="28"/>
        </w:rPr>
      </w:pPr>
      <w:r w:rsidRPr="00E732A1">
        <w:rPr>
          <w:sz w:val="28"/>
          <w:szCs w:val="28"/>
        </w:rPr>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7A0A62" w:rsidRPr="00E732A1" w:rsidRDefault="007A0A62" w:rsidP="00B17FEC">
      <w:pPr>
        <w:autoSpaceDE w:val="0"/>
        <w:autoSpaceDN w:val="0"/>
        <w:adjustRightInd w:val="0"/>
        <w:ind w:firstLine="709"/>
        <w:jc w:val="both"/>
        <w:rPr>
          <w:sz w:val="28"/>
          <w:szCs w:val="28"/>
        </w:rPr>
      </w:pPr>
      <w:r w:rsidRPr="00E732A1">
        <w:rPr>
          <w:sz w:val="28"/>
          <w:szCs w:val="28"/>
        </w:rPr>
        <w:t>2.4. Срок предоставления муниципальной услуги:</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по выдаче разрешений на строительство либо направлению мотивированного отказа в выдаче разрешения на строительство – 7 рабочих дней </w:t>
      </w:r>
      <w:r w:rsidRPr="00E732A1">
        <w:rPr>
          <w:color w:val="000000"/>
          <w:sz w:val="28"/>
          <w:szCs w:val="28"/>
        </w:rPr>
        <w:t xml:space="preserve">со дня получения Администрацией </w:t>
      </w:r>
      <w:r>
        <w:rPr>
          <w:color w:val="000000"/>
          <w:sz w:val="28"/>
          <w:szCs w:val="28"/>
        </w:rPr>
        <w:t>З</w:t>
      </w:r>
      <w:r w:rsidRPr="00E732A1">
        <w:rPr>
          <w:color w:val="000000"/>
          <w:sz w:val="28"/>
          <w:szCs w:val="28"/>
        </w:rPr>
        <w:t>аявления о выдаче разрешения на строительство;</w:t>
      </w:r>
    </w:p>
    <w:p w:rsidR="007A0A62" w:rsidRPr="00E732A1" w:rsidRDefault="007A0A62" w:rsidP="00B17FEC">
      <w:pPr>
        <w:pStyle w:val="a1"/>
        <w:ind w:firstLine="709"/>
        <w:rPr>
          <w:rFonts w:ascii="Times New Roman" w:hAnsi="Times New Roman"/>
          <w:i w:val="0"/>
          <w:color w:val="auto"/>
          <w:sz w:val="28"/>
          <w:szCs w:val="28"/>
        </w:rPr>
      </w:pPr>
      <w:r w:rsidRPr="00E732A1">
        <w:rPr>
          <w:rFonts w:ascii="Times New Roman" w:hAnsi="Times New Roman"/>
          <w:i w:val="0"/>
          <w:color w:val="auto"/>
          <w:sz w:val="28"/>
          <w:szCs w:val="28"/>
        </w:rPr>
        <w:t xml:space="preserve">- по </w:t>
      </w:r>
      <w:r w:rsidRPr="00E732A1">
        <w:rPr>
          <w:rStyle w:val="a0"/>
          <w:rFonts w:ascii="Times New Roman" w:hAnsi="Times New Roman"/>
          <w:bCs/>
          <w:i w:val="0"/>
          <w:color w:val="auto"/>
          <w:sz w:val="28"/>
          <w:szCs w:val="28"/>
        </w:rPr>
        <w:t>продлению срока действия разрешения на строительство либо направлению мотивированного отказа в продлении срока действия разрешения на строительство –</w:t>
      </w:r>
      <w:r w:rsidRPr="00E732A1">
        <w:rPr>
          <w:rFonts w:ascii="Times New Roman" w:hAnsi="Times New Roman"/>
          <w:i w:val="0"/>
          <w:color w:val="auto"/>
          <w:sz w:val="28"/>
          <w:szCs w:val="28"/>
        </w:rPr>
        <w:t xml:space="preserve"> 10 рабочих дней </w:t>
      </w:r>
      <w:r w:rsidRPr="00E732A1">
        <w:rPr>
          <w:rFonts w:ascii="Times New Roman" w:hAnsi="Times New Roman"/>
          <w:i w:val="0"/>
          <w:color w:val="000000"/>
          <w:sz w:val="28"/>
          <w:szCs w:val="28"/>
        </w:rPr>
        <w:t xml:space="preserve">со дня получения Администрацией </w:t>
      </w:r>
      <w:r>
        <w:rPr>
          <w:rFonts w:ascii="Times New Roman" w:hAnsi="Times New Roman"/>
          <w:i w:val="0"/>
          <w:color w:val="000000"/>
          <w:sz w:val="28"/>
          <w:szCs w:val="28"/>
        </w:rPr>
        <w:t>З</w:t>
      </w:r>
      <w:r w:rsidRPr="00E732A1">
        <w:rPr>
          <w:rFonts w:ascii="Times New Roman" w:hAnsi="Times New Roman"/>
          <w:i w:val="0"/>
          <w:color w:val="000000"/>
          <w:sz w:val="28"/>
          <w:szCs w:val="28"/>
        </w:rPr>
        <w:t xml:space="preserve">аявления о </w:t>
      </w:r>
      <w:r w:rsidRPr="00E732A1">
        <w:rPr>
          <w:rFonts w:ascii="Times New Roman" w:hAnsi="Times New Roman"/>
          <w:i w:val="0"/>
          <w:color w:val="auto"/>
          <w:sz w:val="28"/>
          <w:szCs w:val="28"/>
        </w:rPr>
        <w:t>продлении срока действия разрешения на строительство;</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по внесению изменений в разрешение на строительство - 10 рабочих дней со дня получения Администрацией уведомления о переходе прав на земельный участок, образовании земельного участка либо земельных участков.</w:t>
      </w:r>
    </w:p>
    <w:p w:rsidR="007A0A62" w:rsidRPr="00E732A1" w:rsidRDefault="007A0A62" w:rsidP="00B17FEC">
      <w:pPr>
        <w:autoSpaceDE w:val="0"/>
        <w:autoSpaceDN w:val="0"/>
        <w:adjustRightInd w:val="0"/>
        <w:ind w:firstLine="709"/>
        <w:jc w:val="both"/>
        <w:rPr>
          <w:sz w:val="28"/>
          <w:szCs w:val="28"/>
        </w:rPr>
      </w:pPr>
      <w:r w:rsidRPr="00E732A1">
        <w:rPr>
          <w:sz w:val="28"/>
          <w:szCs w:val="28"/>
        </w:rPr>
        <w:t>2.5.</w:t>
      </w:r>
      <w:r w:rsidRPr="00E732A1">
        <w:rPr>
          <w:bCs/>
          <w:sz w:val="28"/>
          <w:szCs w:val="28"/>
        </w:rPr>
        <w:t xml:space="preserve"> Правовые основания для предоставления муниципальной услуги</w:t>
      </w:r>
      <w:r w:rsidRPr="00E732A1">
        <w:rPr>
          <w:sz w:val="28"/>
          <w:szCs w:val="28"/>
        </w:rPr>
        <w:t>:</w:t>
      </w:r>
    </w:p>
    <w:p w:rsidR="007A0A62" w:rsidRPr="00E732A1" w:rsidRDefault="007A0A62" w:rsidP="00B17FEC">
      <w:pPr>
        <w:ind w:firstLine="709"/>
        <w:jc w:val="both"/>
        <w:rPr>
          <w:sz w:val="28"/>
          <w:szCs w:val="28"/>
        </w:rPr>
      </w:pPr>
      <w:r w:rsidRPr="00E732A1">
        <w:rPr>
          <w:sz w:val="28"/>
          <w:szCs w:val="28"/>
        </w:rPr>
        <w:t>- Градостроительный кодекс Российской Федерации от 29.12.2004</w:t>
      </w:r>
      <w:r>
        <w:rPr>
          <w:sz w:val="28"/>
          <w:szCs w:val="28"/>
        </w:rPr>
        <w:t xml:space="preserve">        </w:t>
      </w:r>
      <w:r w:rsidRPr="00E732A1">
        <w:rPr>
          <w:sz w:val="28"/>
          <w:szCs w:val="28"/>
        </w:rPr>
        <w:t>№ 190-ФЗ (Собрание законодательства Российской Федерации, 03.01.2005, № 1 (часть 1),</w:t>
      </w:r>
      <w:r>
        <w:rPr>
          <w:sz w:val="28"/>
          <w:szCs w:val="28"/>
        </w:rPr>
        <w:t xml:space="preserve"> </w:t>
      </w:r>
      <w:r w:rsidRPr="00E732A1">
        <w:rPr>
          <w:sz w:val="28"/>
          <w:szCs w:val="28"/>
        </w:rPr>
        <w:t>ст. 16);</w:t>
      </w:r>
    </w:p>
    <w:p w:rsidR="007A0A62" w:rsidRPr="00E732A1" w:rsidRDefault="007A0A62" w:rsidP="00B17FEC">
      <w:pPr>
        <w:ind w:firstLine="709"/>
        <w:jc w:val="both"/>
        <w:rPr>
          <w:sz w:val="28"/>
          <w:szCs w:val="28"/>
        </w:rPr>
      </w:pPr>
      <w:r w:rsidRPr="00E732A1">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0A62" w:rsidRPr="00E732A1" w:rsidRDefault="007A0A62" w:rsidP="00B17FEC">
      <w:pPr>
        <w:ind w:firstLine="709"/>
        <w:jc w:val="both"/>
        <w:rPr>
          <w:sz w:val="28"/>
          <w:szCs w:val="28"/>
        </w:rPr>
      </w:pPr>
      <w:r w:rsidRPr="00E732A1">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w:t>
      </w:r>
      <w:r>
        <w:rPr>
          <w:sz w:val="28"/>
          <w:szCs w:val="28"/>
        </w:rPr>
        <w:t xml:space="preserve"> </w:t>
      </w:r>
      <w:r w:rsidRPr="00E732A1">
        <w:rPr>
          <w:sz w:val="28"/>
          <w:szCs w:val="28"/>
        </w:rPr>
        <w:t>ст. 4587; № 49, ст. 7061; № 31, ст. 4322);</w:t>
      </w:r>
    </w:p>
    <w:p w:rsidR="007A0A62" w:rsidRPr="00E732A1" w:rsidRDefault="007A0A62" w:rsidP="00B17FEC">
      <w:pPr>
        <w:ind w:firstLine="709"/>
        <w:jc w:val="both"/>
        <w:rPr>
          <w:sz w:val="28"/>
          <w:szCs w:val="28"/>
        </w:rPr>
      </w:pPr>
      <w:r w:rsidRPr="00E732A1">
        <w:rPr>
          <w:sz w:val="28"/>
          <w:szCs w:val="28"/>
        </w:rPr>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Устав </w:t>
      </w:r>
      <w:r>
        <w:rPr>
          <w:sz w:val="28"/>
          <w:szCs w:val="28"/>
        </w:rPr>
        <w:t>Шуйского муниципального района</w:t>
      </w:r>
      <w:r w:rsidRPr="00E732A1">
        <w:rPr>
          <w:sz w:val="28"/>
          <w:szCs w:val="28"/>
        </w:rPr>
        <w:t>;</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иные нормативные правовые акты </w:t>
      </w:r>
      <w:r>
        <w:rPr>
          <w:sz w:val="28"/>
          <w:szCs w:val="28"/>
        </w:rPr>
        <w:t>Шуйского муниципального района</w:t>
      </w:r>
      <w:r w:rsidRPr="00E732A1">
        <w:rPr>
          <w:sz w:val="28"/>
          <w:szCs w:val="28"/>
        </w:rPr>
        <w:t>.</w:t>
      </w:r>
    </w:p>
    <w:p w:rsidR="007A0A62" w:rsidRPr="00E732A1" w:rsidRDefault="007A0A62" w:rsidP="00B17FEC">
      <w:pPr>
        <w:autoSpaceDE w:val="0"/>
        <w:autoSpaceDN w:val="0"/>
        <w:adjustRightInd w:val="0"/>
        <w:ind w:firstLine="709"/>
        <w:jc w:val="both"/>
        <w:rPr>
          <w:sz w:val="28"/>
          <w:szCs w:val="28"/>
        </w:rPr>
      </w:pPr>
      <w:r w:rsidRPr="00E732A1">
        <w:rPr>
          <w:sz w:val="28"/>
          <w:szCs w:val="28"/>
        </w:rPr>
        <w:t>2.6. Перечень документов, необходимых для предоставления муниципальной услуги:</w:t>
      </w:r>
    </w:p>
    <w:p w:rsidR="007A0A62" w:rsidRPr="00E732A1" w:rsidRDefault="007A0A62" w:rsidP="00B17FEC">
      <w:pPr>
        <w:autoSpaceDE w:val="0"/>
        <w:autoSpaceDN w:val="0"/>
        <w:adjustRightInd w:val="0"/>
        <w:ind w:firstLine="709"/>
        <w:jc w:val="both"/>
        <w:outlineLvl w:val="1"/>
        <w:rPr>
          <w:sz w:val="28"/>
          <w:szCs w:val="28"/>
        </w:rPr>
      </w:pPr>
      <w:r w:rsidRPr="00E732A1">
        <w:rPr>
          <w:sz w:val="28"/>
          <w:szCs w:val="28"/>
        </w:rPr>
        <w:t xml:space="preserve">2.6.1. Для получения разрешения на строительство Заявитель направляет в Администрацию </w:t>
      </w:r>
      <w:r>
        <w:rPr>
          <w:sz w:val="28"/>
          <w:szCs w:val="28"/>
        </w:rPr>
        <w:t>З</w:t>
      </w:r>
      <w:r w:rsidRPr="00E732A1">
        <w:rPr>
          <w:sz w:val="28"/>
          <w:szCs w:val="28"/>
        </w:rPr>
        <w:t xml:space="preserve">аявление о выдаче разрешения на строительство по форме, установленной приложением 1 к Регламенту. </w:t>
      </w:r>
    </w:p>
    <w:p w:rsidR="007A0A62" w:rsidRPr="00E732A1" w:rsidRDefault="007A0A62" w:rsidP="00B17FEC">
      <w:pPr>
        <w:autoSpaceDE w:val="0"/>
        <w:autoSpaceDN w:val="0"/>
        <w:adjustRightInd w:val="0"/>
        <w:ind w:firstLine="709"/>
        <w:jc w:val="both"/>
        <w:outlineLvl w:val="1"/>
        <w:rPr>
          <w:sz w:val="28"/>
          <w:szCs w:val="28"/>
        </w:rPr>
      </w:pPr>
      <w:r w:rsidRPr="00E732A1">
        <w:rPr>
          <w:sz w:val="28"/>
          <w:szCs w:val="28"/>
        </w:rPr>
        <w:t>Для принятия решения о выдаче разрешения на строительство необходимы следующие документы:</w:t>
      </w:r>
    </w:p>
    <w:p w:rsidR="007A0A62" w:rsidRPr="00E732A1" w:rsidRDefault="007A0A62" w:rsidP="00B17FEC">
      <w:pPr>
        <w:autoSpaceDE w:val="0"/>
        <w:autoSpaceDN w:val="0"/>
        <w:adjustRightInd w:val="0"/>
        <w:ind w:firstLine="709"/>
        <w:jc w:val="both"/>
        <w:rPr>
          <w:sz w:val="28"/>
          <w:szCs w:val="28"/>
        </w:rPr>
      </w:pPr>
      <w:r w:rsidRPr="00E732A1">
        <w:rPr>
          <w:sz w:val="28"/>
          <w:szCs w:val="28"/>
        </w:rPr>
        <w:t>1) правоустанавливающие документы на земельный участок;</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1.1) при наличии соглашения о передаче в случаях, установленных бюджетным </w:t>
      </w:r>
      <w:hyperlink r:id="rId11" w:history="1">
        <w:r w:rsidRPr="00E732A1">
          <w:rPr>
            <w:sz w:val="28"/>
            <w:szCs w:val="28"/>
          </w:rPr>
          <w:t>законодательством</w:t>
        </w:r>
      </w:hyperlink>
      <w:r w:rsidRPr="00E732A1">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A0A62" w:rsidRPr="00E732A1" w:rsidRDefault="007A0A62" w:rsidP="00D334FE">
      <w:pPr>
        <w:autoSpaceDE w:val="0"/>
        <w:autoSpaceDN w:val="0"/>
        <w:adjustRightInd w:val="0"/>
        <w:ind w:firstLine="709"/>
        <w:jc w:val="both"/>
        <w:rPr>
          <w:sz w:val="28"/>
          <w:szCs w:val="28"/>
        </w:rPr>
      </w:pPr>
      <w:r w:rsidRPr="00E732A1">
        <w:rPr>
          <w:sz w:val="28"/>
          <w:szCs w:val="28"/>
        </w:rPr>
        <w:t>2) градостроительный план земельного участка</w:t>
      </w:r>
      <w:r w:rsidRPr="00E732A1">
        <w:rPr>
          <w:rStyle w:val="FootnoteReference"/>
          <w:sz w:val="28"/>
          <w:szCs w:val="28"/>
        </w:rPr>
        <w:footnoteReference w:id="1"/>
      </w:r>
      <w:r w:rsidRPr="00E732A1">
        <w:rPr>
          <w:sz w:val="28"/>
          <w:szCs w:val="28"/>
        </w:rPr>
        <w:t xml:space="preserve">, выданный не ранее чем за три года до дня представления </w:t>
      </w:r>
      <w:r>
        <w:rPr>
          <w:sz w:val="28"/>
          <w:szCs w:val="28"/>
        </w:rPr>
        <w:t>З</w:t>
      </w:r>
      <w:r w:rsidRPr="00E732A1">
        <w:rPr>
          <w:sz w:val="28"/>
          <w:szCs w:val="28"/>
        </w:rPr>
        <w:t>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A0A62" w:rsidRPr="00E732A1" w:rsidRDefault="007A0A62" w:rsidP="00B17FEC">
      <w:pPr>
        <w:autoSpaceDE w:val="0"/>
        <w:autoSpaceDN w:val="0"/>
        <w:adjustRightInd w:val="0"/>
        <w:ind w:firstLine="709"/>
        <w:jc w:val="both"/>
        <w:rPr>
          <w:sz w:val="28"/>
          <w:szCs w:val="28"/>
        </w:rPr>
      </w:pPr>
      <w:r w:rsidRPr="00E732A1">
        <w:rPr>
          <w:sz w:val="28"/>
          <w:szCs w:val="28"/>
        </w:rPr>
        <w:t>3) материалы, содержащиеся в проектной документации:</w:t>
      </w:r>
    </w:p>
    <w:p w:rsidR="007A0A62" w:rsidRPr="00E732A1" w:rsidRDefault="007A0A62" w:rsidP="00B17FEC">
      <w:pPr>
        <w:autoSpaceDE w:val="0"/>
        <w:autoSpaceDN w:val="0"/>
        <w:adjustRightInd w:val="0"/>
        <w:ind w:firstLine="709"/>
        <w:jc w:val="both"/>
        <w:rPr>
          <w:sz w:val="28"/>
          <w:szCs w:val="28"/>
        </w:rPr>
      </w:pPr>
      <w:r w:rsidRPr="00E732A1">
        <w:rPr>
          <w:sz w:val="28"/>
          <w:szCs w:val="28"/>
        </w:rPr>
        <w:t>а) пояснительная записка;</w:t>
      </w:r>
    </w:p>
    <w:p w:rsidR="007A0A62" w:rsidRPr="00E732A1" w:rsidRDefault="007A0A62" w:rsidP="00D334FE">
      <w:pPr>
        <w:autoSpaceDE w:val="0"/>
        <w:autoSpaceDN w:val="0"/>
        <w:adjustRightInd w:val="0"/>
        <w:ind w:firstLine="709"/>
        <w:jc w:val="both"/>
        <w:rPr>
          <w:sz w:val="28"/>
          <w:szCs w:val="28"/>
        </w:rPr>
      </w:pPr>
      <w:r w:rsidRPr="00E732A1">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A0A62" w:rsidRPr="00E732A1" w:rsidRDefault="007A0A62" w:rsidP="00B17FEC">
      <w:pPr>
        <w:autoSpaceDE w:val="0"/>
        <w:autoSpaceDN w:val="0"/>
        <w:adjustRightInd w:val="0"/>
        <w:ind w:firstLine="709"/>
        <w:jc w:val="both"/>
        <w:outlineLvl w:val="1"/>
        <w:rPr>
          <w:sz w:val="28"/>
          <w:szCs w:val="28"/>
        </w:rPr>
      </w:pPr>
      <w:r w:rsidRPr="00E732A1">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A0A62" w:rsidRPr="00E732A1" w:rsidRDefault="007A0A62" w:rsidP="00B17FEC">
      <w:pPr>
        <w:autoSpaceDE w:val="0"/>
        <w:autoSpaceDN w:val="0"/>
        <w:adjustRightInd w:val="0"/>
        <w:ind w:firstLine="709"/>
        <w:jc w:val="both"/>
        <w:rPr>
          <w:color w:val="FF0000"/>
          <w:sz w:val="28"/>
          <w:szCs w:val="28"/>
        </w:rPr>
      </w:pPr>
      <w:r w:rsidRPr="00E732A1">
        <w:rPr>
          <w:sz w:val="28"/>
          <w:szCs w:val="28"/>
        </w:rPr>
        <w:t>г) архитектурные решения;</w:t>
      </w:r>
    </w:p>
    <w:p w:rsidR="007A0A62" w:rsidRPr="00E732A1" w:rsidRDefault="007A0A62" w:rsidP="00B17FEC">
      <w:pPr>
        <w:autoSpaceDE w:val="0"/>
        <w:autoSpaceDN w:val="0"/>
        <w:adjustRightInd w:val="0"/>
        <w:ind w:firstLine="709"/>
        <w:jc w:val="both"/>
        <w:rPr>
          <w:sz w:val="28"/>
          <w:szCs w:val="28"/>
        </w:rPr>
      </w:pPr>
      <w:r w:rsidRPr="00E732A1">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A0A62" w:rsidRPr="00E732A1" w:rsidRDefault="007A0A62" w:rsidP="00B17FEC">
      <w:pPr>
        <w:autoSpaceDE w:val="0"/>
        <w:autoSpaceDN w:val="0"/>
        <w:adjustRightInd w:val="0"/>
        <w:ind w:firstLine="709"/>
        <w:jc w:val="both"/>
        <w:rPr>
          <w:sz w:val="28"/>
          <w:szCs w:val="28"/>
        </w:rPr>
      </w:pPr>
      <w:r w:rsidRPr="00E732A1">
        <w:rPr>
          <w:sz w:val="28"/>
          <w:szCs w:val="28"/>
        </w:rPr>
        <w:t>е) проект организации строительства объекта капитального строительства;</w:t>
      </w:r>
    </w:p>
    <w:p w:rsidR="007A0A62" w:rsidRPr="00E732A1" w:rsidRDefault="007A0A62" w:rsidP="00B17FEC">
      <w:pPr>
        <w:autoSpaceDE w:val="0"/>
        <w:autoSpaceDN w:val="0"/>
        <w:adjustRightInd w:val="0"/>
        <w:ind w:firstLine="709"/>
        <w:jc w:val="both"/>
        <w:rPr>
          <w:sz w:val="28"/>
          <w:szCs w:val="28"/>
        </w:rPr>
      </w:pPr>
      <w:r w:rsidRPr="00E732A1">
        <w:rPr>
          <w:sz w:val="28"/>
          <w:szCs w:val="28"/>
        </w:rPr>
        <w:t>ж) проект организации работ по сносу или демонтажу объектов капитального строительства, их частей;</w:t>
      </w:r>
    </w:p>
    <w:p w:rsidR="007A0A62" w:rsidRDefault="007A0A62" w:rsidP="000969A0">
      <w:pPr>
        <w:autoSpaceDE w:val="0"/>
        <w:autoSpaceDN w:val="0"/>
        <w:adjustRightInd w:val="0"/>
        <w:ind w:firstLine="709"/>
        <w:jc w:val="both"/>
        <w:rPr>
          <w:sz w:val="28"/>
          <w:szCs w:val="28"/>
        </w:rPr>
      </w:pPr>
      <w:r w:rsidRPr="00E732A1">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E732A1">
          <w:rPr>
            <w:color w:val="000000"/>
            <w:sz w:val="28"/>
            <w:szCs w:val="28"/>
          </w:rPr>
          <w:t>статьей 49</w:t>
        </w:r>
      </w:hyperlink>
      <w:r w:rsidRPr="00E732A1">
        <w:rPr>
          <w:sz w:val="28"/>
          <w:szCs w:val="28"/>
        </w:rPr>
        <w:t xml:space="preserve"> Градостроительного кодекса Российской Федерации;</w:t>
      </w:r>
    </w:p>
    <w:p w:rsidR="007A0A62" w:rsidRPr="00E732A1" w:rsidRDefault="007A0A62" w:rsidP="000969A0">
      <w:pPr>
        <w:autoSpaceDE w:val="0"/>
        <w:autoSpaceDN w:val="0"/>
        <w:adjustRightInd w:val="0"/>
        <w:ind w:firstLine="709"/>
        <w:jc w:val="both"/>
        <w:rPr>
          <w:sz w:val="28"/>
          <w:szCs w:val="28"/>
        </w:rPr>
      </w:pPr>
      <w:r w:rsidRPr="00E732A1">
        <w:rPr>
          <w:sz w:val="28"/>
          <w:szCs w:val="28"/>
        </w:rPr>
        <w:t xml:space="preserve"> 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A0A62" w:rsidRPr="00E732A1" w:rsidRDefault="007A0A62" w:rsidP="00CE124B">
      <w:pPr>
        <w:autoSpaceDE w:val="0"/>
        <w:autoSpaceDN w:val="0"/>
        <w:adjustRightInd w:val="0"/>
        <w:ind w:firstLine="709"/>
        <w:jc w:val="both"/>
        <w:rPr>
          <w:sz w:val="28"/>
          <w:szCs w:val="28"/>
        </w:rPr>
      </w:pPr>
      <w:r w:rsidRPr="00E732A1">
        <w:rPr>
          <w:sz w:val="28"/>
          <w:szCs w:val="28"/>
        </w:rPr>
        <w:t xml:space="preserve">4.1) заключение, предусмотренное </w:t>
      </w:r>
      <w:hyperlink r:id="rId13" w:history="1">
        <w:r w:rsidRPr="00E732A1">
          <w:rPr>
            <w:sz w:val="28"/>
            <w:szCs w:val="28"/>
          </w:rPr>
          <w:t>частью 3.5 статьи 49</w:t>
        </w:r>
      </w:hyperlink>
      <w:r w:rsidRPr="00E732A1">
        <w:rPr>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E732A1">
          <w:rPr>
            <w:sz w:val="28"/>
            <w:szCs w:val="28"/>
          </w:rPr>
          <w:t>статьей 40</w:t>
        </w:r>
      </w:hyperlink>
      <w:r w:rsidRPr="00E732A1">
        <w:rPr>
          <w:sz w:val="28"/>
          <w:szCs w:val="28"/>
        </w:rPr>
        <w:t xml:space="preserve"> Градостроительного кодекса Российской Федерации);</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E732A1">
          <w:rPr>
            <w:rFonts w:ascii="Times New Roman" w:hAnsi="Times New Roman" w:cs="Times New Roman"/>
            <w:color w:val="000000"/>
            <w:sz w:val="28"/>
            <w:szCs w:val="28"/>
          </w:rPr>
          <w:t>пункте 6.2</w:t>
        </w:r>
      </w:hyperlink>
      <w:r w:rsidRPr="00E732A1">
        <w:rPr>
          <w:rFonts w:ascii="Times New Roman" w:hAnsi="Times New Roman" w:cs="Times New Roman"/>
          <w:sz w:val="28"/>
          <w:szCs w:val="28"/>
        </w:rPr>
        <w:t xml:space="preserve"> настоящей части случаев реконструкции многоквартирного дома;</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A0A62" w:rsidRPr="00E732A1" w:rsidRDefault="007A0A62" w:rsidP="00474688">
      <w:pPr>
        <w:autoSpaceDE w:val="0"/>
        <w:autoSpaceDN w:val="0"/>
        <w:adjustRightInd w:val="0"/>
        <w:ind w:firstLine="709"/>
        <w:jc w:val="both"/>
        <w:rPr>
          <w:sz w:val="28"/>
          <w:szCs w:val="28"/>
        </w:rPr>
      </w:pPr>
      <w:bookmarkStart w:id="2" w:name="Par21"/>
      <w:bookmarkEnd w:id="2"/>
      <w:r w:rsidRPr="00E732A1">
        <w:rPr>
          <w:sz w:val="28"/>
          <w:szCs w:val="28"/>
        </w:rPr>
        <w:t xml:space="preserve">6.2) решение общего собрания собственников помещений в многоквартирном доме, принятое в соответствии с жилищным </w:t>
      </w:r>
      <w:hyperlink r:id="rId15" w:history="1">
        <w:r w:rsidRPr="00E732A1">
          <w:rPr>
            <w:sz w:val="28"/>
            <w:szCs w:val="28"/>
          </w:rPr>
          <w:t>законодательством</w:t>
        </w:r>
      </w:hyperlink>
      <w:r w:rsidRPr="00E732A1">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A0A62" w:rsidRPr="00E732A1" w:rsidRDefault="007A0A62" w:rsidP="00B17FEC">
      <w:pPr>
        <w:autoSpaceDE w:val="0"/>
        <w:autoSpaceDN w:val="0"/>
        <w:adjustRightInd w:val="0"/>
        <w:ind w:firstLine="709"/>
        <w:jc w:val="both"/>
        <w:rPr>
          <w:sz w:val="28"/>
          <w:szCs w:val="28"/>
        </w:rPr>
      </w:pPr>
      <w:r w:rsidRPr="00E732A1">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A0A62" w:rsidRPr="00E732A1" w:rsidRDefault="007A0A62" w:rsidP="00FC7760">
      <w:pPr>
        <w:autoSpaceDE w:val="0"/>
        <w:autoSpaceDN w:val="0"/>
        <w:adjustRightInd w:val="0"/>
        <w:ind w:firstLine="709"/>
        <w:jc w:val="both"/>
        <w:rPr>
          <w:sz w:val="28"/>
          <w:szCs w:val="28"/>
        </w:rPr>
      </w:pPr>
      <w:r w:rsidRPr="00E732A1">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2.6.2. Одновременно с подачей Заявления </w:t>
      </w:r>
      <w:r>
        <w:rPr>
          <w:rFonts w:ascii="Times New Roman" w:hAnsi="Times New Roman" w:cs="Times New Roman"/>
          <w:sz w:val="28"/>
          <w:szCs w:val="28"/>
        </w:rPr>
        <w:t>З</w:t>
      </w:r>
      <w:r w:rsidRPr="00E732A1">
        <w:rPr>
          <w:rFonts w:ascii="Times New Roman" w:hAnsi="Times New Roman" w:cs="Times New Roman"/>
          <w:sz w:val="28"/>
          <w:szCs w:val="28"/>
        </w:rPr>
        <w:t>аявитель вправе безвозмездно передавать в Администрацию документы, необходимые для размещения в информационной системе обеспечения градостроительной деятельности, предусмотренные ч. 18 ст. 51 Градостроительного кодекса Российской Федерации: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w:t>
      </w:r>
      <w:hyperlink r:id="rId16" w:history="1"/>
      <w:r w:rsidRPr="00E732A1">
        <w:rPr>
          <w:rFonts w:ascii="Times New Roman" w:hAnsi="Times New Roman" w:cs="Times New Roman"/>
          <w:sz w:val="28"/>
          <w:szCs w:val="28"/>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A0A62" w:rsidRPr="00E732A1" w:rsidRDefault="007A0A62" w:rsidP="00B17FEC">
      <w:pPr>
        <w:autoSpaceDE w:val="0"/>
        <w:autoSpaceDN w:val="0"/>
        <w:adjustRightInd w:val="0"/>
        <w:ind w:firstLine="709"/>
        <w:jc w:val="both"/>
        <w:rPr>
          <w:sz w:val="28"/>
          <w:szCs w:val="28"/>
        </w:rPr>
      </w:pPr>
      <w:r w:rsidRPr="00E732A1">
        <w:rPr>
          <w:sz w:val="28"/>
          <w:szCs w:val="28"/>
        </w:rPr>
        <w:t>Указанные в настоящей части документы (их копии или сведения, содержащиеся в них) могут быть направлены в электронной форме.</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2.6.3. 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 установленной приложением 2 к Регламенту.</w:t>
      </w:r>
    </w:p>
    <w:p w:rsidR="007A0A62" w:rsidRPr="00E732A1" w:rsidRDefault="007A0A62" w:rsidP="00B17FEC">
      <w:pPr>
        <w:autoSpaceDE w:val="0"/>
        <w:autoSpaceDN w:val="0"/>
        <w:adjustRightInd w:val="0"/>
        <w:ind w:firstLine="709"/>
        <w:jc w:val="both"/>
        <w:outlineLvl w:val="1"/>
        <w:rPr>
          <w:sz w:val="28"/>
          <w:szCs w:val="28"/>
        </w:rPr>
      </w:pPr>
      <w:r w:rsidRPr="00E732A1">
        <w:rPr>
          <w:sz w:val="28"/>
          <w:szCs w:val="28"/>
        </w:rPr>
        <w:t>Для принятия решения о выдаче разрешения на строительство необходимы следующие документы:</w:t>
      </w:r>
    </w:p>
    <w:p w:rsidR="007A0A62" w:rsidRPr="00E732A1" w:rsidRDefault="007A0A62" w:rsidP="00B17FEC">
      <w:pPr>
        <w:autoSpaceDE w:val="0"/>
        <w:autoSpaceDN w:val="0"/>
        <w:adjustRightInd w:val="0"/>
        <w:ind w:firstLine="709"/>
        <w:jc w:val="both"/>
        <w:rPr>
          <w:sz w:val="28"/>
          <w:szCs w:val="28"/>
        </w:rPr>
      </w:pPr>
      <w:r w:rsidRPr="00E732A1">
        <w:rPr>
          <w:sz w:val="28"/>
          <w:szCs w:val="28"/>
        </w:rPr>
        <w:t>1) правоустанавливающие документы на земельный участок;</w:t>
      </w:r>
    </w:p>
    <w:p w:rsidR="007A0A62" w:rsidRPr="00E732A1" w:rsidRDefault="007A0A62" w:rsidP="00C35504">
      <w:pPr>
        <w:autoSpaceDE w:val="0"/>
        <w:autoSpaceDN w:val="0"/>
        <w:adjustRightInd w:val="0"/>
        <w:ind w:firstLine="709"/>
        <w:jc w:val="both"/>
        <w:rPr>
          <w:sz w:val="28"/>
          <w:szCs w:val="28"/>
        </w:rPr>
      </w:pPr>
      <w:r w:rsidRPr="00E732A1">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A0A62" w:rsidRPr="00E732A1" w:rsidRDefault="007A0A62" w:rsidP="00B17FEC">
      <w:pPr>
        <w:autoSpaceDE w:val="0"/>
        <w:autoSpaceDN w:val="0"/>
        <w:adjustRightInd w:val="0"/>
        <w:ind w:firstLine="709"/>
        <w:jc w:val="both"/>
        <w:rPr>
          <w:sz w:val="28"/>
          <w:szCs w:val="28"/>
        </w:rPr>
      </w:pPr>
      <w:r w:rsidRPr="00E732A1">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r w:rsidRPr="00E732A1">
        <w:rPr>
          <w:rStyle w:val="FootnoteReference"/>
          <w:sz w:val="28"/>
          <w:szCs w:val="28"/>
        </w:rPr>
        <w:footnoteReference w:id="2"/>
      </w:r>
      <w:r w:rsidRPr="00E732A1">
        <w:rPr>
          <w:sz w:val="28"/>
          <w:szCs w:val="28"/>
        </w:rPr>
        <w:t>.</w:t>
      </w:r>
    </w:p>
    <w:p w:rsidR="007A0A62" w:rsidRPr="00E732A1" w:rsidRDefault="007A0A62" w:rsidP="00DB2968">
      <w:pPr>
        <w:autoSpaceDE w:val="0"/>
        <w:autoSpaceDN w:val="0"/>
        <w:adjustRightInd w:val="0"/>
        <w:ind w:firstLine="708"/>
        <w:jc w:val="both"/>
        <w:rPr>
          <w:sz w:val="28"/>
          <w:szCs w:val="28"/>
        </w:rPr>
      </w:pPr>
      <w:r w:rsidRPr="00E732A1">
        <w:rPr>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 за исключением случая, предусмотренного </w:t>
      </w:r>
      <w:hyperlink r:id="rId17" w:history="1">
        <w:r w:rsidRPr="00E732A1">
          <w:rPr>
            <w:sz w:val="28"/>
            <w:szCs w:val="28"/>
          </w:rPr>
          <w:t>частью 10.2</w:t>
        </w:r>
      </w:hyperlink>
      <w:r w:rsidRPr="00E732A1">
        <w:rPr>
          <w:sz w:val="28"/>
          <w:szCs w:val="28"/>
        </w:rPr>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A0A62" w:rsidRPr="00E732A1" w:rsidRDefault="007A0A62" w:rsidP="00B17FEC">
      <w:pPr>
        <w:autoSpaceDE w:val="0"/>
        <w:autoSpaceDN w:val="0"/>
        <w:adjustRightInd w:val="0"/>
        <w:ind w:firstLine="709"/>
        <w:jc w:val="both"/>
        <w:outlineLvl w:val="1"/>
        <w:rPr>
          <w:sz w:val="28"/>
          <w:szCs w:val="28"/>
        </w:rPr>
      </w:pPr>
      <w:r w:rsidRPr="00E732A1">
        <w:rPr>
          <w:sz w:val="28"/>
          <w:szCs w:val="28"/>
        </w:rPr>
        <w:t xml:space="preserve">2.6.4. Для продления срока действия разрешения на строительство Заявитель направляет в Администрацию </w:t>
      </w:r>
      <w:r>
        <w:rPr>
          <w:sz w:val="28"/>
          <w:szCs w:val="28"/>
        </w:rPr>
        <w:t>З</w:t>
      </w:r>
      <w:r w:rsidRPr="00E732A1">
        <w:rPr>
          <w:sz w:val="28"/>
          <w:szCs w:val="28"/>
        </w:rPr>
        <w:t>аявление о продлении срока действия разрешения на строительство объектов капитального строительства по форме, установленной приложением 3 к Регламенту.</w:t>
      </w:r>
    </w:p>
    <w:p w:rsidR="007A0A62" w:rsidRPr="00E732A1" w:rsidRDefault="007A0A62" w:rsidP="00720008">
      <w:pPr>
        <w:autoSpaceDE w:val="0"/>
        <w:autoSpaceDN w:val="0"/>
        <w:adjustRightInd w:val="0"/>
        <w:ind w:firstLine="709"/>
        <w:jc w:val="both"/>
        <w:outlineLvl w:val="1"/>
        <w:rPr>
          <w:sz w:val="28"/>
          <w:szCs w:val="28"/>
        </w:rPr>
      </w:pPr>
      <w:r w:rsidRPr="00E732A1">
        <w:rPr>
          <w:sz w:val="28"/>
          <w:szCs w:val="28"/>
        </w:rPr>
        <w:t xml:space="preserve">В случае, если </w:t>
      </w:r>
      <w:r>
        <w:rPr>
          <w:sz w:val="28"/>
          <w:szCs w:val="28"/>
        </w:rPr>
        <w:t>З</w:t>
      </w:r>
      <w:r w:rsidRPr="00E732A1">
        <w:rPr>
          <w:sz w:val="28"/>
          <w:szCs w:val="28"/>
        </w:rPr>
        <w:t>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
    <w:p w:rsidR="007A0A62" w:rsidRPr="00E732A1" w:rsidRDefault="007A0A62" w:rsidP="00195088">
      <w:pPr>
        <w:autoSpaceDE w:val="0"/>
        <w:autoSpaceDN w:val="0"/>
        <w:adjustRightInd w:val="0"/>
        <w:ind w:firstLine="709"/>
        <w:jc w:val="both"/>
        <w:outlineLvl w:val="1"/>
        <w:rPr>
          <w:sz w:val="28"/>
          <w:szCs w:val="28"/>
        </w:rPr>
      </w:pPr>
      <w:r>
        <w:rPr>
          <w:sz w:val="28"/>
          <w:szCs w:val="28"/>
        </w:rPr>
        <w:t>-</w:t>
      </w:r>
      <w:r w:rsidRPr="00E732A1">
        <w:rPr>
          <w:sz w:val="28"/>
          <w:szCs w:val="28"/>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r>
        <w:rPr>
          <w:sz w:val="28"/>
          <w:szCs w:val="28"/>
        </w:rPr>
        <w:t xml:space="preserve"> </w:t>
      </w:r>
      <w:r w:rsidRPr="00E732A1">
        <w:rPr>
          <w:sz w:val="28"/>
          <w:szCs w:val="28"/>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2.6.5. Для внесения изменений в разрешение на строительство Заявитель направляет в Администрацию уведомление, составленное по форме, установленной </w:t>
      </w:r>
      <w:hyperlink r:id="rId18" w:history="1">
        <w:r w:rsidRPr="00E732A1">
          <w:rPr>
            <w:rFonts w:ascii="Times New Roman" w:hAnsi="Times New Roman" w:cs="Times New Roman"/>
            <w:sz w:val="28"/>
            <w:szCs w:val="28"/>
          </w:rPr>
          <w:t>приложением 4</w:t>
        </w:r>
      </w:hyperlink>
      <w:r w:rsidRPr="00E732A1">
        <w:rPr>
          <w:rFonts w:ascii="Times New Roman" w:hAnsi="Times New Roman" w:cs="Times New Roman"/>
          <w:sz w:val="28"/>
          <w:szCs w:val="28"/>
        </w:rPr>
        <w:t xml:space="preserve">, либо </w:t>
      </w:r>
      <w:hyperlink r:id="rId19" w:history="1">
        <w:r w:rsidRPr="00E732A1">
          <w:rPr>
            <w:rFonts w:ascii="Times New Roman" w:hAnsi="Times New Roman" w:cs="Times New Roman"/>
            <w:sz w:val="28"/>
            <w:szCs w:val="28"/>
          </w:rPr>
          <w:t>приложением 5</w:t>
        </w:r>
      </w:hyperlink>
      <w:r w:rsidRPr="00E732A1">
        <w:rPr>
          <w:rFonts w:ascii="Times New Roman" w:hAnsi="Times New Roman" w:cs="Times New Roman"/>
          <w:sz w:val="28"/>
          <w:szCs w:val="28"/>
        </w:rPr>
        <w:t xml:space="preserve">, либо </w:t>
      </w:r>
      <w:hyperlink r:id="rId20" w:history="1">
        <w:r w:rsidRPr="00E732A1">
          <w:rPr>
            <w:rFonts w:ascii="Times New Roman" w:hAnsi="Times New Roman" w:cs="Times New Roman"/>
            <w:sz w:val="28"/>
            <w:szCs w:val="28"/>
          </w:rPr>
          <w:t>приложением 6</w:t>
        </w:r>
      </w:hyperlink>
      <w:r w:rsidRPr="00E732A1">
        <w:rPr>
          <w:rFonts w:ascii="Times New Roman" w:hAnsi="Times New Roman" w:cs="Times New Roman"/>
          <w:sz w:val="28"/>
          <w:szCs w:val="28"/>
        </w:rPr>
        <w:t xml:space="preserve"> к Регламенту. </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Для принятия решения о внесении изменений в разрешение на строительство необходимы следующие документы:</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1) правоустанавливающие документы на земельный участок в случае, указанном в </w:t>
      </w:r>
      <w:hyperlink r:id="rId21" w:history="1">
        <w:r w:rsidRPr="00E732A1">
          <w:rPr>
            <w:sz w:val="28"/>
            <w:szCs w:val="28"/>
          </w:rPr>
          <w:t>части 21.5 статьи 51</w:t>
        </w:r>
      </w:hyperlink>
      <w:r w:rsidRPr="00E732A1">
        <w:rPr>
          <w:sz w:val="28"/>
          <w:szCs w:val="28"/>
        </w:rPr>
        <w:t xml:space="preserve"> Градостроительного кодекса Российской Федерации;</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2) решение об образовании земельных участков в случаях, предусмотренных </w:t>
      </w:r>
      <w:hyperlink r:id="rId22" w:history="1">
        <w:r w:rsidRPr="00E732A1">
          <w:rPr>
            <w:sz w:val="28"/>
            <w:szCs w:val="28"/>
          </w:rPr>
          <w:t>частями 21.6</w:t>
        </w:r>
      </w:hyperlink>
      <w:r w:rsidRPr="00E732A1">
        <w:rPr>
          <w:sz w:val="28"/>
          <w:szCs w:val="28"/>
        </w:rPr>
        <w:t xml:space="preserve"> и </w:t>
      </w:r>
      <w:hyperlink r:id="rId23" w:history="1">
        <w:r w:rsidRPr="00E732A1">
          <w:rPr>
            <w:sz w:val="28"/>
            <w:szCs w:val="28"/>
          </w:rPr>
          <w:t>21.7 статьи 51</w:t>
        </w:r>
      </w:hyperlink>
      <w:r w:rsidRPr="00E732A1">
        <w:rPr>
          <w:sz w:val="28"/>
          <w:szCs w:val="28"/>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4" w:history="1">
        <w:r w:rsidRPr="00E732A1">
          <w:rPr>
            <w:rFonts w:ascii="Times New Roman" w:hAnsi="Times New Roman" w:cs="Times New Roman"/>
            <w:sz w:val="28"/>
            <w:szCs w:val="28"/>
          </w:rPr>
          <w:t>частью 21.7 статьи 51</w:t>
        </w:r>
      </w:hyperlink>
      <w:r w:rsidRPr="00E732A1">
        <w:rPr>
          <w:rFonts w:ascii="Times New Roman" w:hAnsi="Times New Roman" w:cs="Times New Roman"/>
          <w:sz w:val="28"/>
          <w:szCs w:val="28"/>
        </w:rPr>
        <w:t xml:space="preserve"> Градостроительного кодекса Российской Федерации.</w:t>
      </w:r>
    </w:p>
    <w:p w:rsidR="007A0A62" w:rsidRPr="00E732A1" w:rsidRDefault="007A0A62" w:rsidP="00B17FEC">
      <w:pPr>
        <w:widowControl w:val="0"/>
        <w:shd w:val="clear" w:color="auto" w:fill="FFFFFF"/>
        <w:autoSpaceDE w:val="0"/>
        <w:autoSpaceDN w:val="0"/>
        <w:adjustRightInd w:val="0"/>
        <w:ind w:right="5" w:firstLine="709"/>
        <w:jc w:val="both"/>
        <w:rPr>
          <w:color w:val="000000"/>
          <w:sz w:val="28"/>
          <w:szCs w:val="28"/>
        </w:rPr>
      </w:pPr>
      <w:r w:rsidRPr="00E732A1">
        <w:rPr>
          <w:color w:val="000000"/>
          <w:sz w:val="28"/>
          <w:szCs w:val="28"/>
        </w:rPr>
        <w:t>2.6.6. Документы, указанные в подпунктах 3, 4, 6 пункта 2.6.1, подпункте 3 пункта 2.6.3, абз. 3, 4</w:t>
      </w:r>
      <w:r w:rsidRPr="00E732A1">
        <w:rPr>
          <w:color w:val="FF0000"/>
          <w:sz w:val="28"/>
          <w:szCs w:val="28"/>
        </w:rPr>
        <w:t xml:space="preserve"> </w:t>
      </w:r>
      <w:r w:rsidRPr="00E732A1">
        <w:rPr>
          <w:sz w:val="28"/>
          <w:szCs w:val="28"/>
        </w:rPr>
        <w:t>пункта 2.6.4</w:t>
      </w:r>
      <w:r w:rsidRPr="00E732A1">
        <w:rPr>
          <w:color w:val="000000"/>
          <w:sz w:val="28"/>
          <w:szCs w:val="28"/>
        </w:rPr>
        <w:t xml:space="preserve"> Регламента, Заявитель предоставляет самостоятельно. </w:t>
      </w:r>
    </w:p>
    <w:p w:rsidR="007A0A62" w:rsidRPr="00E732A1" w:rsidRDefault="007A0A62" w:rsidP="00B17FEC">
      <w:pPr>
        <w:widowControl w:val="0"/>
        <w:shd w:val="clear" w:color="auto" w:fill="FFFFFF"/>
        <w:autoSpaceDE w:val="0"/>
        <w:autoSpaceDN w:val="0"/>
        <w:adjustRightInd w:val="0"/>
        <w:ind w:right="5" w:firstLine="709"/>
        <w:jc w:val="both"/>
        <w:rPr>
          <w:sz w:val="28"/>
          <w:szCs w:val="28"/>
        </w:rPr>
      </w:pPr>
      <w:r w:rsidRPr="00E732A1">
        <w:rPr>
          <w:color w:val="000000"/>
          <w:sz w:val="28"/>
          <w:szCs w:val="28"/>
        </w:rPr>
        <w:t>2.6.7. Документы, указанные в подпунктах 2, 5, 8 пункта 2</w:t>
      </w:r>
      <w:r w:rsidRPr="00E732A1">
        <w:rPr>
          <w:sz w:val="28"/>
          <w:szCs w:val="28"/>
        </w:rPr>
        <w:t>.6.1, подпункте 2 пункта 2.6.3 Регламента находятся в распоряжении Администрации.</w:t>
      </w:r>
    </w:p>
    <w:p w:rsidR="007A0A62" w:rsidRPr="00E732A1" w:rsidRDefault="007A0A62" w:rsidP="001F78A5">
      <w:pPr>
        <w:autoSpaceDE w:val="0"/>
        <w:autoSpaceDN w:val="0"/>
        <w:adjustRightInd w:val="0"/>
        <w:ind w:firstLine="709"/>
        <w:jc w:val="both"/>
        <w:rPr>
          <w:sz w:val="28"/>
          <w:szCs w:val="28"/>
        </w:rPr>
      </w:pPr>
      <w:r w:rsidRPr="00E732A1">
        <w:rPr>
          <w:sz w:val="28"/>
          <w:szCs w:val="28"/>
        </w:rPr>
        <w:t xml:space="preserve">2.6.8. </w:t>
      </w:r>
      <w:r w:rsidRPr="00E732A1">
        <w:rPr>
          <w:color w:val="000000"/>
          <w:sz w:val="28"/>
          <w:szCs w:val="28"/>
        </w:rPr>
        <w:t>Документы (их копии или сведения, содержащиеся в них), указанные в подпунктах 1, 7 пункта 2</w:t>
      </w:r>
      <w:r w:rsidRPr="00E732A1">
        <w:rPr>
          <w:sz w:val="28"/>
          <w:szCs w:val="28"/>
        </w:rPr>
        <w:t xml:space="preserve">.6.1, подпункте 1 пункта 2.6.3 Регламента запрашиваются Администрацией 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w:t>
      </w:r>
      <w:r>
        <w:rPr>
          <w:sz w:val="28"/>
          <w:szCs w:val="28"/>
        </w:rPr>
        <w:t>З</w:t>
      </w:r>
      <w:r w:rsidRPr="00E732A1">
        <w:rPr>
          <w:sz w:val="28"/>
          <w:szCs w:val="28"/>
        </w:rPr>
        <w:t>аявления о выдаче разрешения на строительство, если Заявитель не представил указанные документы самостоятельно.</w:t>
      </w:r>
    </w:p>
    <w:p w:rsidR="007A0A62" w:rsidRPr="00E732A1" w:rsidRDefault="007A0A62" w:rsidP="00BB1853">
      <w:pPr>
        <w:autoSpaceDE w:val="0"/>
        <w:autoSpaceDN w:val="0"/>
        <w:adjustRightInd w:val="0"/>
        <w:ind w:firstLine="709"/>
        <w:jc w:val="both"/>
        <w:rPr>
          <w:sz w:val="28"/>
          <w:szCs w:val="28"/>
        </w:rPr>
      </w:pPr>
      <w:r w:rsidRPr="00E732A1">
        <w:rPr>
          <w:sz w:val="28"/>
          <w:szCs w:val="28"/>
        </w:rPr>
        <w:t xml:space="preserve">2.6.10. Документы, указанные в подпункте 1 пункта 2.6.1, подпункте 1 пункта 2.6.3 Регламента, направляются </w:t>
      </w:r>
      <w:r>
        <w:rPr>
          <w:sz w:val="28"/>
          <w:szCs w:val="28"/>
        </w:rPr>
        <w:t>З</w:t>
      </w:r>
      <w:r w:rsidRPr="00E732A1">
        <w:rPr>
          <w:sz w:val="28"/>
          <w:szCs w:val="28"/>
        </w:rPr>
        <w:t>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A0A62" w:rsidRPr="00E732A1" w:rsidRDefault="007A0A62" w:rsidP="00333BA4">
      <w:pPr>
        <w:autoSpaceDE w:val="0"/>
        <w:autoSpaceDN w:val="0"/>
        <w:adjustRightInd w:val="0"/>
        <w:ind w:firstLine="709"/>
        <w:jc w:val="both"/>
        <w:rPr>
          <w:sz w:val="28"/>
          <w:szCs w:val="28"/>
        </w:rPr>
      </w:pPr>
      <w:r w:rsidRPr="00E732A1">
        <w:rPr>
          <w:sz w:val="28"/>
          <w:szCs w:val="28"/>
        </w:rPr>
        <w:t xml:space="preserve">2.6.11.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w:t>
      </w:r>
      <w:r>
        <w:rPr>
          <w:sz w:val="28"/>
          <w:szCs w:val="28"/>
        </w:rPr>
        <w:t>З</w:t>
      </w:r>
      <w:r w:rsidRPr="00E732A1">
        <w:rPr>
          <w:sz w:val="28"/>
          <w:szCs w:val="28"/>
        </w:rPr>
        <w:t xml:space="preserve">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5" w:history="1">
        <w:r w:rsidRPr="00E732A1">
          <w:rPr>
            <w:sz w:val="28"/>
            <w:szCs w:val="28"/>
          </w:rPr>
          <w:t>пунктом 3 части 12 статьи 48</w:t>
        </w:r>
      </w:hyperlink>
      <w:r w:rsidRPr="00E732A1">
        <w:rPr>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подпунктом 4 пункта 2.6.3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A0A62" w:rsidRPr="00E732A1" w:rsidRDefault="007A0A62" w:rsidP="00333BA4">
      <w:pPr>
        <w:autoSpaceDE w:val="0"/>
        <w:autoSpaceDN w:val="0"/>
        <w:adjustRightInd w:val="0"/>
        <w:ind w:firstLine="709"/>
        <w:jc w:val="both"/>
        <w:rPr>
          <w:sz w:val="28"/>
          <w:szCs w:val="28"/>
        </w:rPr>
      </w:pPr>
      <w:r w:rsidRPr="00E732A1">
        <w:rPr>
          <w:sz w:val="28"/>
          <w:szCs w:val="28"/>
        </w:rPr>
        <w:t xml:space="preserve">2.6.12.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sidRPr="00E732A1">
          <w:rPr>
            <w:sz w:val="28"/>
            <w:szCs w:val="28"/>
          </w:rPr>
          <w:t>законом</w:t>
        </w:r>
      </w:hyperlink>
      <w:r w:rsidRPr="00E732A1">
        <w:rPr>
          <w:sz w:val="28"/>
          <w:szCs w:val="28"/>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w:t>
      </w:r>
      <w:r>
        <w:rPr>
          <w:sz w:val="28"/>
          <w:szCs w:val="28"/>
        </w:rPr>
        <w:t>З</w:t>
      </w:r>
      <w:r w:rsidRPr="00E732A1">
        <w:rPr>
          <w:sz w:val="28"/>
          <w:szCs w:val="28"/>
        </w:rPr>
        <w:t xml:space="preserve">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w:t>
      </w:r>
      <w:r>
        <w:rPr>
          <w:sz w:val="28"/>
          <w:szCs w:val="28"/>
        </w:rPr>
        <w:t>З</w:t>
      </w:r>
      <w:r w:rsidRPr="00E732A1">
        <w:rPr>
          <w:sz w:val="28"/>
          <w:szCs w:val="28"/>
        </w:rPr>
        <w:t>аявлению о выдаче разрешения на строительство такого объекта не требуется.</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2.7. Основаниями для отказа в приеме </w:t>
      </w:r>
      <w:r>
        <w:rPr>
          <w:rFonts w:ascii="Times New Roman" w:hAnsi="Times New Roman" w:cs="Times New Roman"/>
          <w:sz w:val="28"/>
          <w:szCs w:val="28"/>
        </w:rPr>
        <w:t>З</w:t>
      </w:r>
      <w:r w:rsidRPr="00E732A1">
        <w:rPr>
          <w:rFonts w:ascii="Times New Roman" w:hAnsi="Times New Roman" w:cs="Times New Roman"/>
          <w:sz w:val="28"/>
          <w:szCs w:val="28"/>
        </w:rPr>
        <w:t>аявления к рассмотрению являются:</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несоответствие </w:t>
      </w:r>
      <w:r>
        <w:rPr>
          <w:sz w:val="28"/>
          <w:szCs w:val="28"/>
        </w:rPr>
        <w:t>З</w:t>
      </w:r>
      <w:r w:rsidRPr="00E732A1">
        <w:rPr>
          <w:sz w:val="28"/>
          <w:szCs w:val="28"/>
        </w:rPr>
        <w:t>аявления требованиям, установленным федеральным законодательством и иными нормативными правовыми актами;</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27" w:history="1">
        <w:r w:rsidRPr="00E732A1">
          <w:rPr>
            <w:sz w:val="28"/>
            <w:szCs w:val="28"/>
          </w:rPr>
          <w:t>статье 11</w:t>
        </w:r>
      </w:hyperlink>
      <w:r w:rsidRPr="00E732A1">
        <w:rPr>
          <w:sz w:val="28"/>
          <w:szCs w:val="28"/>
        </w:rPr>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отсутствие у Администрации полномочий по рассмотрению </w:t>
      </w:r>
      <w:r>
        <w:rPr>
          <w:sz w:val="28"/>
          <w:szCs w:val="28"/>
        </w:rPr>
        <w:t>З</w:t>
      </w:r>
      <w:r w:rsidRPr="00E732A1">
        <w:rPr>
          <w:sz w:val="28"/>
          <w:szCs w:val="28"/>
        </w:rPr>
        <w:t>аявления.</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2.8. Основания для приостановления или отказа в предоставлении муниципальной услуги не устанавливаются.</w:t>
      </w:r>
    </w:p>
    <w:p w:rsidR="007A0A62" w:rsidRPr="00E732A1" w:rsidRDefault="007A0A62" w:rsidP="00B17FEC">
      <w:pPr>
        <w:autoSpaceDE w:val="0"/>
        <w:autoSpaceDN w:val="0"/>
        <w:adjustRightInd w:val="0"/>
        <w:ind w:firstLine="709"/>
        <w:jc w:val="both"/>
        <w:rPr>
          <w:sz w:val="28"/>
          <w:szCs w:val="28"/>
        </w:rPr>
      </w:pPr>
      <w:r w:rsidRPr="00E732A1">
        <w:rPr>
          <w:sz w:val="28"/>
          <w:szCs w:val="28"/>
        </w:rPr>
        <w:t>2.8.1. Результатом предоставления муниципальной услуги является отказ в выдаче разрешения на строительство в следующих случаях:</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отсутствие документов, предусмотренных </w:t>
      </w:r>
      <w:hyperlink r:id="rId28" w:history="1">
        <w:r w:rsidRPr="00E732A1">
          <w:rPr>
            <w:sz w:val="28"/>
            <w:szCs w:val="28"/>
          </w:rPr>
          <w:t>пунктами 2.6.1, 2.6</w:t>
        </w:r>
      </w:hyperlink>
      <w:r w:rsidRPr="00E732A1">
        <w:rPr>
          <w:sz w:val="28"/>
          <w:szCs w:val="28"/>
        </w:rPr>
        <w:t>.3 Регламента;</w:t>
      </w:r>
    </w:p>
    <w:p w:rsidR="007A0A62" w:rsidRPr="00E732A1" w:rsidRDefault="007A0A62" w:rsidP="004374DA">
      <w:pPr>
        <w:autoSpaceDE w:val="0"/>
        <w:autoSpaceDN w:val="0"/>
        <w:adjustRightInd w:val="0"/>
        <w:ind w:firstLine="709"/>
        <w:jc w:val="both"/>
        <w:rPr>
          <w:sz w:val="28"/>
          <w:szCs w:val="28"/>
        </w:rPr>
      </w:pPr>
      <w:r w:rsidRPr="00E732A1">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732A1">
        <w:rPr>
          <w:rStyle w:val="FootnoteReference"/>
          <w:sz w:val="28"/>
          <w:szCs w:val="28"/>
        </w:rPr>
        <w:footnoteReference w:id="3"/>
      </w:r>
      <w:r w:rsidRPr="00E732A1">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7A0A62" w:rsidRPr="00E732A1" w:rsidRDefault="007A0A62" w:rsidP="00B17FEC">
      <w:pPr>
        <w:autoSpaceDE w:val="0"/>
        <w:autoSpaceDN w:val="0"/>
        <w:adjustRightInd w:val="0"/>
        <w:ind w:firstLine="709"/>
        <w:jc w:val="both"/>
        <w:rPr>
          <w:sz w:val="28"/>
          <w:szCs w:val="28"/>
        </w:rPr>
      </w:pPr>
      <w:r w:rsidRPr="00E732A1">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A0A62" w:rsidRPr="00E732A1" w:rsidRDefault="007A0A62" w:rsidP="00304D7D">
      <w:pPr>
        <w:autoSpaceDE w:val="0"/>
        <w:autoSpaceDN w:val="0"/>
        <w:adjustRightInd w:val="0"/>
        <w:ind w:firstLine="709"/>
        <w:jc w:val="both"/>
        <w:rPr>
          <w:sz w:val="28"/>
          <w:szCs w:val="28"/>
        </w:rPr>
      </w:pPr>
      <w:r w:rsidRPr="00E732A1">
        <w:rPr>
          <w:sz w:val="28"/>
          <w:szCs w:val="28"/>
        </w:rPr>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7A0A62" w:rsidRPr="00E732A1" w:rsidRDefault="007A0A62" w:rsidP="005560CC">
      <w:pPr>
        <w:ind w:firstLine="709"/>
        <w:jc w:val="both"/>
        <w:rPr>
          <w:sz w:val="28"/>
          <w:szCs w:val="28"/>
        </w:rPr>
      </w:pPr>
      <w:r w:rsidRPr="00E732A1">
        <w:rPr>
          <w:sz w:val="28"/>
          <w:szCs w:val="28"/>
        </w:rPr>
        <w:t>2.8.2. Результатом предоставления муниципальной услуги является отказ в продлении срока действия разрешения на строительство в случае если строительство, реконструкция объекта капитального строительства не начаты за 60 дней до истечения срока действия разрешения на строительство.</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2.8.3. Результатом предоставления муниципальной услуги является отказ во внесении изменений в разрешение на строительство в следующих случаях:</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29" w:history="1">
        <w:r w:rsidRPr="00E732A1">
          <w:rPr>
            <w:sz w:val="28"/>
            <w:szCs w:val="28"/>
          </w:rPr>
          <w:t>пп. 1</w:t>
        </w:r>
      </w:hyperlink>
      <w:r w:rsidRPr="00E732A1">
        <w:rPr>
          <w:sz w:val="28"/>
          <w:szCs w:val="28"/>
        </w:rPr>
        <w:t xml:space="preserve"> – 3 пункта 2.6.5 Регламента,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недвижимости;</w:t>
      </w:r>
    </w:p>
    <w:p w:rsidR="007A0A62" w:rsidRPr="00E732A1" w:rsidRDefault="007A0A62" w:rsidP="00B17FEC">
      <w:pPr>
        <w:autoSpaceDE w:val="0"/>
        <w:autoSpaceDN w:val="0"/>
        <w:adjustRightInd w:val="0"/>
        <w:ind w:firstLine="709"/>
        <w:jc w:val="both"/>
        <w:rPr>
          <w:sz w:val="28"/>
          <w:szCs w:val="28"/>
        </w:rPr>
      </w:pPr>
      <w:r w:rsidRPr="00E732A1">
        <w:rPr>
          <w:sz w:val="28"/>
          <w:szCs w:val="28"/>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0" w:history="1">
        <w:r w:rsidRPr="00E732A1">
          <w:rPr>
            <w:sz w:val="28"/>
            <w:szCs w:val="28"/>
          </w:rPr>
          <w:t>частью 21.7</w:t>
        </w:r>
      </w:hyperlink>
      <w:hyperlink r:id="rId31" w:history="1">
        <w:r w:rsidRPr="00E732A1">
          <w:rPr>
            <w:sz w:val="28"/>
            <w:szCs w:val="28"/>
          </w:rPr>
          <w:t xml:space="preserve"> статьи 51</w:t>
        </w:r>
      </w:hyperlink>
      <w:r w:rsidRPr="00E732A1">
        <w:rPr>
          <w:sz w:val="28"/>
          <w:szCs w:val="28"/>
        </w:rPr>
        <w:t xml:space="preserve"> Градостроительного кодекса Российской Федерации.</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2.8.4. Неполучение или несвоевременное получение документов, запрошенных в соответствии с пунктом 2.6.7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7A0A62" w:rsidRPr="00E732A1" w:rsidRDefault="007A0A62" w:rsidP="00B17FEC">
      <w:pPr>
        <w:autoSpaceDE w:val="0"/>
        <w:autoSpaceDN w:val="0"/>
        <w:adjustRightInd w:val="0"/>
        <w:ind w:firstLine="709"/>
        <w:jc w:val="both"/>
        <w:outlineLvl w:val="1"/>
        <w:rPr>
          <w:sz w:val="28"/>
          <w:szCs w:val="28"/>
        </w:rPr>
      </w:pPr>
      <w:r w:rsidRPr="00E732A1">
        <w:rPr>
          <w:sz w:val="28"/>
          <w:szCs w:val="28"/>
        </w:rPr>
        <w:t>2.9. Запрещается требовать от Заявителя:</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E732A1">
        <w:rPr>
          <w:sz w:val="28"/>
          <w:szCs w:val="28"/>
        </w:rPr>
        <w:t xml:space="preserve"> услуги;</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514040">
        <w:rPr>
          <w:sz w:val="28"/>
          <w:szCs w:val="28"/>
        </w:rPr>
        <w:t xml:space="preserve">самоуправления организаций, участвующих в предоставлении предусмотренных </w:t>
      </w:r>
      <w:hyperlink r:id="rId32" w:history="1">
        <w:r w:rsidRPr="00514040">
          <w:rPr>
            <w:sz w:val="28"/>
            <w:szCs w:val="28"/>
          </w:rPr>
          <w:t>ч. 1 ст. 1</w:t>
        </w:r>
      </w:hyperlink>
      <w:r w:rsidRPr="00514040">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514040">
          <w:rPr>
            <w:sz w:val="28"/>
            <w:szCs w:val="28"/>
          </w:rPr>
          <w:t>ч. 6 ст. 7</w:t>
        </w:r>
      </w:hyperlink>
      <w:r w:rsidRPr="00514040">
        <w:rPr>
          <w:sz w:val="28"/>
          <w:szCs w:val="28"/>
        </w:rPr>
        <w:t xml:space="preserve"> Федеральног</w:t>
      </w:r>
      <w:r w:rsidRPr="00E732A1">
        <w:rPr>
          <w:sz w:val="28"/>
          <w:szCs w:val="28"/>
        </w:rPr>
        <w:t xml:space="preserve">о закона от 27.07.2010 </w:t>
      </w:r>
      <w:r>
        <w:rPr>
          <w:sz w:val="28"/>
          <w:szCs w:val="28"/>
        </w:rPr>
        <w:t xml:space="preserve">    </w:t>
      </w:r>
      <w:r w:rsidRPr="00E732A1">
        <w:rPr>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A0A62" w:rsidRPr="00E732A1" w:rsidRDefault="007A0A62" w:rsidP="009D5FE4">
      <w:pPr>
        <w:autoSpaceDE w:val="0"/>
        <w:autoSpaceDN w:val="0"/>
        <w:adjustRightInd w:val="0"/>
        <w:ind w:firstLine="709"/>
        <w:jc w:val="both"/>
        <w:rPr>
          <w:sz w:val="28"/>
          <w:szCs w:val="28"/>
        </w:rPr>
      </w:pPr>
      <w:r w:rsidRPr="00E732A1">
        <w:rPr>
          <w:sz w:val="28"/>
          <w:szCs w:val="28"/>
        </w:rPr>
        <w:t>2.10. Муниципальная услуга «Выдача разрешений на строительство в случаях, предусмотренных Градостроительным кодексом Российской Федерации»</w:t>
      </w:r>
      <w:r w:rsidRPr="00E732A1">
        <w:rPr>
          <w:bCs/>
          <w:spacing w:val="-2"/>
          <w:sz w:val="28"/>
          <w:szCs w:val="28"/>
        </w:rPr>
        <w:t xml:space="preserve"> </w:t>
      </w:r>
      <w:r w:rsidRPr="00E732A1">
        <w:rPr>
          <w:sz w:val="28"/>
          <w:szCs w:val="28"/>
        </w:rPr>
        <w:t>предоставляется на безвозмездной основе.</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2.11. Сроки ожидания в очереди в Администрации:</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xml:space="preserve">- максимальный срок ожидания в очереди при подаче </w:t>
      </w:r>
      <w:r>
        <w:rPr>
          <w:sz w:val="28"/>
          <w:szCs w:val="28"/>
        </w:rPr>
        <w:t>З</w:t>
      </w:r>
      <w:r w:rsidRPr="00E732A1">
        <w:rPr>
          <w:sz w:val="28"/>
          <w:szCs w:val="28"/>
        </w:rPr>
        <w:t>аявления составляет не более 15 минут;</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7A0A62" w:rsidRPr="00E732A1" w:rsidRDefault="007A0A62" w:rsidP="00A15F75">
      <w:pPr>
        <w:pStyle w:val="ConsPlusNormal"/>
        <w:ind w:firstLine="709"/>
        <w:jc w:val="both"/>
        <w:rPr>
          <w:rFonts w:ascii="Times New Roman" w:hAnsi="Times New Roman" w:cs="Times New Roman"/>
          <w:sz w:val="28"/>
          <w:szCs w:val="28"/>
        </w:rPr>
      </w:pPr>
      <w:bookmarkStart w:id="3" w:name="P142"/>
      <w:bookmarkEnd w:id="3"/>
      <w:r w:rsidRPr="00E732A1">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2.12.1. </w:t>
      </w:r>
      <w:r>
        <w:rPr>
          <w:rFonts w:ascii="Times New Roman" w:hAnsi="Times New Roman" w:cs="Times New Roman"/>
          <w:sz w:val="28"/>
          <w:szCs w:val="28"/>
        </w:rPr>
        <w:t>Помещения, в которых предоставляется муниципальная услуга,</w:t>
      </w:r>
      <w:r w:rsidRPr="00E732A1">
        <w:rPr>
          <w:rFonts w:ascii="Times New Roman" w:hAnsi="Times New Roman" w:cs="Times New Roman"/>
          <w:sz w:val="28"/>
          <w:szCs w:val="28"/>
        </w:rPr>
        <w:t xml:space="preserve"> должн</w:t>
      </w:r>
      <w:r>
        <w:rPr>
          <w:rFonts w:ascii="Times New Roman" w:hAnsi="Times New Roman" w:cs="Times New Roman"/>
          <w:sz w:val="28"/>
          <w:szCs w:val="28"/>
        </w:rPr>
        <w:t>ы</w:t>
      </w:r>
      <w:r w:rsidRPr="00E732A1">
        <w:rPr>
          <w:rFonts w:ascii="Times New Roman" w:hAnsi="Times New Roman" w:cs="Times New Roman"/>
          <w:sz w:val="28"/>
          <w:szCs w:val="28"/>
        </w:rPr>
        <w:t xml:space="preserve"> быть оборудован</w:t>
      </w:r>
      <w:r>
        <w:rPr>
          <w:rFonts w:ascii="Times New Roman" w:hAnsi="Times New Roman" w:cs="Times New Roman"/>
          <w:sz w:val="28"/>
          <w:szCs w:val="28"/>
        </w:rPr>
        <w:t>ы</w:t>
      </w:r>
      <w:r w:rsidRPr="00E732A1">
        <w:rPr>
          <w:rFonts w:ascii="Times New Roman" w:hAnsi="Times New Roman" w:cs="Times New Roman"/>
          <w:sz w:val="28"/>
          <w:szCs w:val="28"/>
        </w:rPr>
        <w:t xml:space="preserve"> информационн</w:t>
      </w:r>
      <w:r>
        <w:rPr>
          <w:rFonts w:ascii="Times New Roman" w:hAnsi="Times New Roman" w:cs="Times New Roman"/>
          <w:sz w:val="28"/>
          <w:szCs w:val="28"/>
        </w:rPr>
        <w:t>ыми</w:t>
      </w:r>
      <w:r w:rsidRPr="00E732A1">
        <w:rPr>
          <w:rFonts w:ascii="Times New Roman" w:hAnsi="Times New Roman" w:cs="Times New Roman"/>
          <w:sz w:val="28"/>
          <w:szCs w:val="28"/>
        </w:rPr>
        <w:t xml:space="preserve"> табличк</w:t>
      </w:r>
      <w:r>
        <w:rPr>
          <w:rFonts w:ascii="Times New Roman" w:hAnsi="Times New Roman" w:cs="Times New Roman"/>
          <w:sz w:val="28"/>
          <w:szCs w:val="28"/>
        </w:rPr>
        <w:t>ами</w:t>
      </w:r>
      <w:r w:rsidRPr="00E732A1">
        <w:rPr>
          <w:rFonts w:ascii="Times New Roman" w:hAnsi="Times New Roman" w:cs="Times New Roman"/>
          <w:sz w:val="28"/>
          <w:szCs w:val="28"/>
        </w:rPr>
        <w:t xml:space="preserve"> (вывеск</w:t>
      </w:r>
      <w:r>
        <w:rPr>
          <w:rFonts w:ascii="Times New Roman" w:hAnsi="Times New Roman" w:cs="Times New Roman"/>
          <w:sz w:val="28"/>
          <w:szCs w:val="28"/>
        </w:rPr>
        <w:t>ами</w:t>
      </w:r>
      <w:r w:rsidRPr="00E732A1">
        <w:rPr>
          <w:rFonts w:ascii="Times New Roman" w:hAnsi="Times New Roman" w:cs="Times New Roman"/>
          <w:sz w:val="28"/>
          <w:szCs w:val="28"/>
        </w:rPr>
        <w:t>), содержащ</w:t>
      </w:r>
      <w:r>
        <w:rPr>
          <w:rFonts w:ascii="Times New Roman" w:hAnsi="Times New Roman" w:cs="Times New Roman"/>
          <w:sz w:val="28"/>
          <w:szCs w:val="28"/>
        </w:rPr>
        <w:t>ими</w:t>
      </w:r>
      <w:r w:rsidRPr="00E732A1">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органа, предоставляющего муниципальную услугу. Информационная табличка размещается рядом со входом так, чтобы ее хорошо видели посетители.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2.12.2. </w:t>
      </w:r>
      <w:r>
        <w:rPr>
          <w:rFonts w:ascii="Times New Roman" w:hAnsi="Times New Roman" w:cs="Times New Roman"/>
          <w:sz w:val="28"/>
          <w:szCs w:val="28"/>
        </w:rPr>
        <w:t>В помещении, в котором предоставляется муниципальная услуга</w:t>
      </w:r>
      <w:r w:rsidRPr="00E732A1">
        <w:rPr>
          <w:rFonts w:ascii="Times New Roman" w:hAnsi="Times New Roman" w:cs="Times New Roman"/>
          <w:sz w:val="28"/>
          <w:szCs w:val="28"/>
        </w:rPr>
        <w:t xml:space="preserve"> инвалидам (включая инвалидов, использующих кресла-коляски и собак-проводников)</w:t>
      </w:r>
      <w:r>
        <w:rPr>
          <w:rFonts w:ascii="Times New Roman" w:hAnsi="Times New Roman" w:cs="Times New Roman"/>
          <w:sz w:val="28"/>
          <w:szCs w:val="28"/>
        </w:rPr>
        <w:t>,</w:t>
      </w:r>
      <w:r w:rsidRPr="00E732A1">
        <w:rPr>
          <w:rFonts w:ascii="Times New Roman" w:hAnsi="Times New Roman" w:cs="Times New Roman"/>
          <w:sz w:val="28"/>
          <w:szCs w:val="28"/>
        </w:rPr>
        <w:t xml:space="preserve"> обеспечиваются:</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условия беспрепятственного доступа к объекту (зданию, помещению), в котором предоставляется муниципальная услуга;</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Style w:val="Heading9Char"/>
          <w:rFonts w:ascii="Times New Roman" w:hAnsi="Times New Roman"/>
          <w:sz w:val="28"/>
          <w:szCs w:val="28"/>
        </w:rPr>
        <w:t xml:space="preserve">- </w:t>
      </w:r>
      <w:r w:rsidRPr="00E732A1">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сопровождение инвалидов, имеющих стойкие расстройства функции зрения и самостоятельного передвижения;</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допуск сурдопереводчика и тифлосурдопереводчика;</w:t>
      </w:r>
    </w:p>
    <w:p w:rsidR="007A0A62" w:rsidRPr="00E732A1" w:rsidRDefault="007A0A62" w:rsidP="00A15F75">
      <w:pPr>
        <w:autoSpaceDE w:val="0"/>
        <w:autoSpaceDN w:val="0"/>
        <w:adjustRightInd w:val="0"/>
        <w:ind w:firstLine="709"/>
        <w:jc w:val="both"/>
        <w:rPr>
          <w:emboss/>
          <w:sz w:val="28"/>
          <w:szCs w:val="28"/>
        </w:rPr>
      </w:pPr>
      <w:r>
        <w:rPr>
          <w:sz w:val="28"/>
          <w:szCs w:val="28"/>
        </w:rPr>
        <w:t>-</w:t>
      </w:r>
      <w:r w:rsidRPr="00E732A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оказание инвалидам помощи в преодолении барьеров, мешающих получению ими услуг наравне с другими лицами.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2.12.3. Рабочие места специалистов,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2.12.4. Зал ожидания должен быть оборудован местами для сидения Заявителей.</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w:t>
      </w:r>
      <w:r>
        <w:rPr>
          <w:rFonts w:ascii="Times New Roman" w:hAnsi="Times New Roman" w:cs="Times New Roman"/>
          <w:sz w:val="28"/>
          <w:szCs w:val="28"/>
        </w:rPr>
        <w:t>З</w:t>
      </w:r>
      <w:r w:rsidRPr="00E732A1">
        <w:rPr>
          <w:rFonts w:ascii="Times New Roman" w:hAnsi="Times New Roman" w:cs="Times New Roman"/>
          <w:sz w:val="28"/>
          <w:szCs w:val="28"/>
        </w:rPr>
        <w:t>аявлений.</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34" w:history="1">
        <w:r w:rsidRPr="00E732A1">
          <w:rPr>
            <w:rFonts w:ascii="Times New Roman" w:hAnsi="Times New Roman" w:cs="Times New Roman"/>
            <w:sz w:val="28"/>
            <w:szCs w:val="28"/>
          </w:rPr>
          <w:t>правилам</w:t>
        </w:r>
      </w:hyperlink>
      <w:r w:rsidRPr="00E732A1">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2.12.8. Требования к помещению МФЦ установлены </w:t>
      </w:r>
      <w:hyperlink r:id="rId35" w:history="1">
        <w:r w:rsidRPr="00E732A1">
          <w:rPr>
            <w:rFonts w:ascii="Times New Roman" w:hAnsi="Times New Roman" w:cs="Times New Roman"/>
            <w:sz w:val="28"/>
            <w:szCs w:val="28"/>
          </w:rPr>
          <w:t>постановлением</w:t>
        </w:r>
      </w:hyperlink>
      <w:r w:rsidRPr="00E732A1">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2.13. Показатели доступности и качества муниципальной услуги.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2.13.1. Показателями доступности муниципальной услуги являются:</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простота и ясность изложения информационных документов;</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короткое время ожидания при предоставлении муниципальной услуги;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обеспечение предоставления муниципальной услуги в электронном виде;</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возможность получения муниципальной услуги в МФЦ;</w:t>
      </w:r>
    </w:p>
    <w:p w:rsidR="007A0A62" w:rsidRPr="00E732A1" w:rsidRDefault="007A0A62" w:rsidP="00A15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732A1">
        <w:rPr>
          <w:rFonts w:ascii="Times New Roman" w:hAnsi="Times New Roman" w:cs="Times New Roman"/>
          <w:sz w:val="28"/>
          <w:szCs w:val="28"/>
        </w:rPr>
        <w:t>осуществление оценки качества предоставления услуги при предоставлении услуги в электронной форме.</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2.13.2. Показателями качества муниципальной услуги являются:</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точность предоставления муниципальной услуги;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профессиональная подготовка специалистов Отдела;</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высокая культура обслуживания Заявителей;</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строгое соблюдение сроков предоставления муниципальной услуги;</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соблюдение сроков ожидания в очереди при предоставлении муниципальной услуги;</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2.14. Иные требования.</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2.14.1.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использования средств телефонной связи;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размещения на сайте Администрации в сети «Интернет»;</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размещения на информационных стендах, расположенных в зданиях Администрации и многофункционального центра;</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размещения на Порталах;</w:t>
      </w:r>
    </w:p>
    <w:p w:rsidR="007A0A62" w:rsidRPr="00E732A1" w:rsidRDefault="007A0A62" w:rsidP="00A15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732A1">
        <w:rPr>
          <w:rFonts w:ascii="Times New Roman" w:hAnsi="Times New Roman" w:cs="Times New Roman"/>
          <w:sz w:val="28"/>
          <w:szCs w:val="28"/>
        </w:rPr>
        <w:t>проведения консультаций специалистами Отдела или многофункционального центра.</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При обращении на личный прием к специалисту Отдела или многофункционального центра Заявитель предоставляет:</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документ, удостоверяющий личность;</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доверенность, в случае если интересы Заявителя представляет уполномоченное лицо.</w:t>
      </w:r>
    </w:p>
    <w:p w:rsidR="007A0A62" w:rsidRPr="00E732A1" w:rsidRDefault="007A0A62" w:rsidP="00A15F75">
      <w:pPr>
        <w:autoSpaceDE w:val="0"/>
        <w:autoSpaceDN w:val="0"/>
        <w:adjustRightInd w:val="0"/>
        <w:ind w:firstLine="709"/>
        <w:jc w:val="both"/>
        <w:rPr>
          <w:emboss/>
          <w:sz w:val="28"/>
          <w:szCs w:val="28"/>
        </w:rPr>
      </w:pPr>
      <w:r w:rsidRPr="00E732A1">
        <w:rPr>
          <w:sz w:val="28"/>
          <w:szCs w:val="28"/>
        </w:rPr>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E732A1">
          <w:rPr>
            <w:rFonts w:ascii="Times New Roman" w:hAnsi="Times New Roman" w:cs="Times New Roman"/>
            <w:sz w:val="28"/>
            <w:szCs w:val="28"/>
          </w:rPr>
          <w:t>пунктом 2.6</w:t>
        </w:r>
      </w:hyperlink>
      <w:r w:rsidRPr="00E732A1">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заявление удостоверяется простой электронной подписью Заявителя;</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 иные документы, прилагаемые к </w:t>
      </w:r>
      <w:r>
        <w:rPr>
          <w:rFonts w:ascii="Times New Roman" w:hAnsi="Times New Roman" w:cs="Times New Roman"/>
          <w:sz w:val="28"/>
          <w:szCs w:val="28"/>
        </w:rPr>
        <w:t>З</w:t>
      </w:r>
      <w:r w:rsidRPr="00E732A1">
        <w:rPr>
          <w:rFonts w:ascii="Times New Roman" w:hAnsi="Times New Roman" w:cs="Times New Roman"/>
          <w:sz w:val="28"/>
          <w:szCs w:val="28"/>
        </w:rPr>
        <w:t xml:space="preserve">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6" w:history="1">
        <w:r w:rsidRPr="00E732A1">
          <w:rPr>
            <w:rFonts w:ascii="Times New Roman" w:hAnsi="Times New Roman" w:cs="Times New Roman"/>
            <w:sz w:val="28"/>
            <w:szCs w:val="28"/>
          </w:rPr>
          <w:t>постановления</w:t>
        </w:r>
      </w:hyperlink>
      <w:r w:rsidRPr="00E732A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Заявитель может воспользоваться размещенными на Порталах формами </w:t>
      </w:r>
      <w:r>
        <w:rPr>
          <w:rFonts w:ascii="Times New Roman" w:hAnsi="Times New Roman" w:cs="Times New Roman"/>
          <w:sz w:val="28"/>
          <w:szCs w:val="28"/>
        </w:rPr>
        <w:t>З</w:t>
      </w:r>
      <w:r w:rsidRPr="00E732A1">
        <w:rPr>
          <w:rFonts w:ascii="Times New Roman" w:hAnsi="Times New Roman" w:cs="Times New Roman"/>
          <w:sz w:val="28"/>
          <w:szCs w:val="28"/>
        </w:rPr>
        <w:t>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В случае если </w:t>
      </w:r>
      <w:r>
        <w:rPr>
          <w:rFonts w:ascii="Times New Roman" w:hAnsi="Times New Roman" w:cs="Times New Roman"/>
          <w:sz w:val="28"/>
          <w:szCs w:val="28"/>
        </w:rPr>
        <w:t>З</w:t>
      </w:r>
      <w:r w:rsidRPr="00E732A1">
        <w:rPr>
          <w:rFonts w:ascii="Times New Roman" w:hAnsi="Times New Roman" w:cs="Times New Roman"/>
          <w:sz w:val="28"/>
          <w:szCs w:val="28"/>
        </w:rPr>
        <w:t>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2.7 Регламента.</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В случае если документы, прилагаемые к </w:t>
      </w:r>
      <w:r>
        <w:rPr>
          <w:rFonts w:ascii="Times New Roman" w:hAnsi="Times New Roman" w:cs="Times New Roman"/>
          <w:sz w:val="28"/>
          <w:szCs w:val="28"/>
        </w:rPr>
        <w:t>З</w:t>
      </w:r>
      <w:r w:rsidRPr="00E732A1">
        <w:rPr>
          <w:rFonts w:ascii="Times New Roman" w:hAnsi="Times New Roman" w:cs="Times New Roman"/>
          <w:sz w:val="28"/>
          <w:szCs w:val="28"/>
        </w:rPr>
        <w:t xml:space="preserve">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w:t>
      </w:r>
      <w:r>
        <w:rPr>
          <w:rFonts w:ascii="Times New Roman" w:hAnsi="Times New Roman" w:cs="Times New Roman"/>
          <w:sz w:val="28"/>
          <w:szCs w:val="28"/>
        </w:rPr>
        <w:t>З</w:t>
      </w:r>
      <w:r w:rsidRPr="00E732A1">
        <w:rPr>
          <w:rFonts w:ascii="Times New Roman" w:hAnsi="Times New Roman" w:cs="Times New Roman"/>
          <w:sz w:val="28"/>
          <w:szCs w:val="28"/>
        </w:rPr>
        <w:t>аявлению. В указанных случаях осуществляются процедуры, предусмотренные п. 4.4.3, 4.4.3.1.</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Информацию о ходе рассмотрения </w:t>
      </w:r>
      <w:r>
        <w:rPr>
          <w:rFonts w:ascii="Times New Roman" w:hAnsi="Times New Roman" w:cs="Times New Roman"/>
          <w:sz w:val="28"/>
          <w:szCs w:val="28"/>
        </w:rPr>
        <w:t>З</w:t>
      </w:r>
      <w:r w:rsidRPr="00E732A1">
        <w:rPr>
          <w:rFonts w:ascii="Times New Roman" w:hAnsi="Times New Roman" w:cs="Times New Roman"/>
          <w:sz w:val="28"/>
          <w:szCs w:val="28"/>
        </w:rPr>
        <w:t xml:space="preserve">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w:t>
      </w:r>
      <w:r>
        <w:rPr>
          <w:rFonts w:ascii="Times New Roman" w:hAnsi="Times New Roman" w:cs="Times New Roman"/>
          <w:sz w:val="28"/>
          <w:szCs w:val="28"/>
        </w:rPr>
        <w:t>З</w:t>
      </w:r>
      <w:r w:rsidRPr="00E732A1">
        <w:rPr>
          <w:rFonts w:ascii="Times New Roman" w:hAnsi="Times New Roman" w:cs="Times New Roman"/>
          <w:sz w:val="28"/>
          <w:szCs w:val="28"/>
        </w:rPr>
        <w:t>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7A0A62" w:rsidRPr="00E732A1" w:rsidRDefault="007A0A62" w:rsidP="00A15F75">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2.15. Срок и порядок регистрации </w:t>
      </w:r>
      <w:r>
        <w:rPr>
          <w:rFonts w:ascii="Times New Roman" w:hAnsi="Times New Roman" w:cs="Times New Roman"/>
          <w:sz w:val="28"/>
          <w:szCs w:val="28"/>
        </w:rPr>
        <w:t>З</w:t>
      </w:r>
      <w:r w:rsidRPr="00E732A1">
        <w:rPr>
          <w:rFonts w:ascii="Times New Roman" w:hAnsi="Times New Roman" w:cs="Times New Roman"/>
          <w:sz w:val="28"/>
          <w:szCs w:val="28"/>
        </w:rPr>
        <w:t>аявления, а также особенности предоставления муниципальной услуги в МФЦ.</w:t>
      </w:r>
    </w:p>
    <w:p w:rsidR="007A0A62" w:rsidRPr="00E732A1" w:rsidRDefault="007A0A62" w:rsidP="005B3B7B">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2.15.1.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37" w:history="1">
        <w:r w:rsidRPr="00E732A1">
          <w:rPr>
            <w:rFonts w:ascii="Times New Roman" w:hAnsi="Times New Roman" w:cs="Times New Roman"/>
            <w:sz w:val="28"/>
            <w:szCs w:val="28"/>
          </w:rPr>
          <w:t>пунктом 2.6</w:t>
        </w:r>
      </w:hyperlink>
      <w:r w:rsidRPr="00E732A1">
        <w:rPr>
          <w:rFonts w:ascii="Times New Roman" w:hAnsi="Times New Roman" w:cs="Times New Roman"/>
          <w:sz w:val="28"/>
          <w:szCs w:val="28"/>
        </w:rPr>
        <w:t xml:space="preserve"> Регламента (с учетом положений под</w:t>
      </w:r>
      <w:hyperlink r:id="rId38" w:history="1">
        <w:r w:rsidRPr="00E732A1">
          <w:rPr>
            <w:rFonts w:ascii="Times New Roman" w:hAnsi="Times New Roman" w:cs="Times New Roman"/>
            <w:sz w:val="28"/>
            <w:szCs w:val="28"/>
          </w:rPr>
          <w:t>пунктов 2.</w:t>
        </w:r>
      </w:hyperlink>
      <w:r w:rsidRPr="00E732A1">
        <w:rPr>
          <w:rFonts w:ascii="Times New Roman" w:hAnsi="Times New Roman" w:cs="Times New Roman"/>
          <w:sz w:val="28"/>
          <w:szCs w:val="28"/>
        </w:rPr>
        <w:t>6.5 - 2.6.8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7A0A62" w:rsidRPr="00E732A1" w:rsidRDefault="007A0A62" w:rsidP="005B3B7B">
      <w:pPr>
        <w:pStyle w:val="NormalWeb"/>
        <w:ind w:firstLine="709"/>
        <w:jc w:val="both"/>
        <w:rPr>
          <w:sz w:val="28"/>
          <w:szCs w:val="28"/>
        </w:rPr>
      </w:pPr>
      <w:r w:rsidRPr="00E732A1">
        <w:rPr>
          <w:sz w:val="28"/>
          <w:szCs w:val="28"/>
        </w:rPr>
        <w:t xml:space="preserve">Заявление может быть подано через </w:t>
      </w:r>
      <w:r w:rsidRPr="00E732A1">
        <w:rPr>
          <w:rStyle w:val="Heading9Char"/>
          <w:rFonts w:ascii="Times New Roman" w:hAnsi="Times New Roman"/>
          <w:sz w:val="28"/>
          <w:szCs w:val="28"/>
        </w:rPr>
        <w:t>МФЦ. МФЦ</w:t>
      </w:r>
      <w:r w:rsidRPr="00E732A1">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7A0A62" w:rsidRPr="00E732A1" w:rsidRDefault="007A0A62" w:rsidP="005B3B7B">
      <w:pPr>
        <w:pStyle w:val="NormalWeb"/>
        <w:ind w:firstLine="709"/>
        <w:jc w:val="both"/>
        <w:rPr>
          <w:emboss/>
          <w:sz w:val="28"/>
          <w:szCs w:val="28"/>
        </w:rPr>
      </w:pPr>
      <w:r w:rsidRPr="00E732A1">
        <w:rPr>
          <w:sz w:val="28"/>
          <w:szCs w:val="28"/>
        </w:rPr>
        <w:t>Заявитель вправе через Портал записаться на прием в Администрацию, в МФЦ для подачи Заявления.</w:t>
      </w:r>
    </w:p>
    <w:p w:rsidR="007A0A62" w:rsidRPr="00E732A1" w:rsidRDefault="007A0A62" w:rsidP="005B3B7B">
      <w:pPr>
        <w:autoSpaceDE w:val="0"/>
        <w:autoSpaceDN w:val="0"/>
        <w:adjustRightInd w:val="0"/>
        <w:ind w:firstLine="709"/>
        <w:jc w:val="both"/>
        <w:rPr>
          <w:sz w:val="28"/>
          <w:szCs w:val="28"/>
        </w:rPr>
      </w:pPr>
      <w:r w:rsidRPr="00E732A1">
        <w:rPr>
          <w:sz w:val="28"/>
          <w:szCs w:val="28"/>
        </w:rPr>
        <w:t>2.15.2. Заявление регистрируется в общем порядке регистрации входящей корреспонденции в Администрации в день его подачи.</w:t>
      </w:r>
    </w:p>
    <w:p w:rsidR="007A0A62" w:rsidRPr="00E732A1" w:rsidRDefault="007A0A62" w:rsidP="005B3B7B">
      <w:pPr>
        <w:autoSpaceDE w:val="0"/>
        <w:autoSpaceDN w:val="0"/>
        <w:adjustRightInd w:val="0"/>
        <w:ind w:firstLine="709"/>
        <w:jc w:val="both"/>
        <w:rPr>
          <w:sz w:val="28"/>
          <w:szCs w:val="28"/>
        </w:rPr>
      </w:pPr>
      <w:r w:rsidRPr="00E732A1">
        <w:rPr>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A0A62" w:rsidRPr="00E732A1" w:rsidRDefault="007A0A62" w:rsidP="006C1162">
      <w:pPr>
        <w:autoSpaceDE w:val="0"/>
        <w:autoSpaceDN w:val="0"/>
        <w:adjustRightInd w:val="0"/>
        <w:ind w:firstLine="540"/>
        <w:jc w:val="both"/>
        <w:rPr>
          <w:sz w:val="28"/>
          <w:szCs w:val="28"/>
        </w:rPr>
      </w:pPr>
      <w:r w:rsidRPr="00E732A1">
        <w:rPr>
          <w:sz w:val="28"/>
          <w:szCs w:val="28"/>
        </w:rPr>
        <w:tab/>
        <w:t>2.16. Особенности предоставления муниципальной услуги в электронной форме.</w:t>
      </w:r>
    </w:p>
    <w:p w:rsidR="007A0A62" w:rsidRPr="00E732A1" w:rsidRDefault="007A0A62" w:rsidP="00A41F32">
      <w:pPr>
        <w:autoSpaceDE w:val="0"/>
        <w:autoSpaceDN w:val="0"/>
        <w:adjustRightInd w:val="0"/>
        <w:ind w:firstLine="709"/>
        <w:jc w:val="both"/>
        <w:rPr>
          <w:sz w:val="28"/>
          <w:szCs w:val="28"/>
        </w:rPr>
      </w:pPr>
      <w:r w:rsidRPr="00E732A1">
        <w:rPr>
          <w:sz w:val="28"/>
          <w:szCs w:val="28"/>
        </w:rPr>
        <w:t>2.16.1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 Заявление.</w:t>
      </w:r>
    </w:p>
    <w:p w:rsidR="007A0A62" w:rsidRPr="00E732A1" w:rsidRDefault="007A0A62" w:rsidP="00D2493E">
      <w:pPr>
        <w:autoSpaceDE w:val="0"/>
        <w:autoSpaceDN w:val="0"/>
        <w:adjustRightInd w:val="0"/>
        <w:ind w:firstLine="709"/>
        <w:jc w:val="both"/>
        <w:rPr>
          <w:emboss/>
          <w:sz w:val="28"/>
          <w:szCs w:val="28"/>
        </w:rPr>
      </w:pPr>
      <w:r w:rsidRPr="00E732A1">
        <w:rPr>
          <w:sz w:val="28"/>
          <w:szCs w:val="28"/>
        </w:rPr>
        <w:t>2.16.2.  Заявление, поданное через Портал, регистрируется в общем порядке регистрации входящей корреспонденции в Администрации в день его подачи. Заявление, поданное в нерабочий день, регистрируется не позднее рабочего дня, следующего за днем подачи Заявления.</w:t>
      </w:r>
    </w:p>
    <w:p w:rsidR="007A0A62" w:rsidRPr="00E732A1" w:rsidRDefault="007A0A62" w:rsidP="00D2493E">
      <w:pPr>
        <w:autoSpaceDE w:val="0"/>
        <w:autoSpaceDN w:val="0"/>
        <w:adjustRightInd w:val="0"/>
        <w:ind w:firstLine="709"/>
        <w:jc w:val="both"/>
        <w:rPr>
          <w:sz w:val="28"/>
          <w:szCs w:val="28"/>
        </w:rPr>
      </w:pPr>
      <w:r w:rsidRPr="00E732A1">
        <w:rPr>
          <w:sz w:val="28"/>
          <w:szCs w:val="28"/>
        </w:rPr>
        <w:t xml:space="preserve">2.16.3.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w:t>
      </w:r>
      <w:r>
        <w:rPr>
          <w:sz w:val="28"/>
          <w:szCs w:val="28"/>
        </w:rPr>
        <w:t>З</w:t>
      </w:r>
      <w:r w:rsidRPr="00E732A1">
        <w:rPr>
          <w:sz w:val="28"/>
          <w:szCs w:val="28"/>
        </w:rPr>
        <w:t>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w:t>
      </w:r>
    </w:p>
    <w:p w:rsidR="007A0A62" w:rsidRDefault="007A0A62" w:rsidP="00A41F32">
      <w:pPr>
        <w:shd w:val="clear" w:color="auto" w:fill="FFFFFF"/>
        <w:ind w:left="708" w:firstLine="708"/>
        <w:jc w:val="center"/>
        <w:rPr>
          <w:b/>
          <w:bCs/>
          <w:sz w:val="28"/>
          <w:szCs w:val="28"/>
        </w:rPr>
      </w:pPr>
    </w:p>
    <w:p w:rsidR="007A0A62" w:rsidRPr="00E732A1" w:rsidRDefault="007A0A62" w:rsidP="00A41F32">
      <w:pPr>
        <w:shd w:val="clear" w:color="auto" w:fill="FFFFFF"/>
        <w:ind w:left="708" w:firstLine="708"/>
        <w:jc w:val="center"/>
        <w:rPr>
          <w:b/>
          <w:bCs/>
          <w:sz w:val="28"/>
          <w:szCs w:val="28"/>
        </w:rPr>
      </w:pPr>
      <w:r w:rsidRPr="00E732A1">
        <w:rPr>
          <w:b/>
          <w:bCs/>
          <w:sz w:val="28"/>
          <w:szCs w:val="28"/>
        </w:rPr>
        <w:t>3. Состав, последовательность и сроки выполнения</w:t>
      </w:r>
    </w:p>
    <w:p w:rsidR="007A0A62" w:rsidRPr="00E732A1" w:rsidRDefault="007A0A62" w:rsidP="00D57001">
      <w:pPr>
        <w:shd w:val="clear" w:color="auto" w:fill="FFFFFF"/>
        <w:ind w:firstLine="709"/>
        <w:jc w:val="center"/>
        <w:rPr>
          <w:b/>
          <w:bCs/>
          <w:sz w:val="28"/>
          <w:szCs w:val="28"/>
        </w:rPr>
      </w:pPr>
      <w:r w:rsidRPr="00E732A1">
        <w:rPr>
          <w:b/>
          <w:bCs/>
          <w:sz w:val="28"/>
          <w:szCs w:val="28"/>
        </w:rPr>
        <w:t>административных процедур</w:t>
      </w:r>
    </w:p>
    <w:p w:rsidR="007A0A62" w:rsidRPr="00E732A1" w:rsidRDefault="007A0A62" w:rsidP="00D57001">
      <w:pPr>
        <w:autoSpaceDE w:val="0"/>
        <w:autoSpaceDN w:val="0"/>
        <w:adjustRightInd w:val="0"/>
        <w:ind w:firstLine="709"/>
        <w:jc w:val="center"/>
        <w:rPr>
          <w:b/>
          <w:sz w:val="28"/>
          <w:szCs w:val="28"/>
        </w:rPr>
      </w:pPr>
    </w:p>
    <w:p w:rsidR="007A0A62" w:rsidRPr="00E732A1" w:rsidRDefault="007A0A62" w:rsidP="00B17FEC">
      <w:pPr>
        <w:autoSpaceDE w:val="0"/>
        <w:autoSpaceDN w:val="0"/>
        <w:adjustRightInd w:val="0"/>
        <w:ind w:firstLine="709"/>
        <w:jc w:val="both"/>
        <w:outlineLvl w:val="2"/>
        <w:rPr>
          <w:sz w:val="28"/>
          <w:szCs w:val="28"/>
        </w:rPr>
      </w:pPr>
      <w:r w:rsidRPr="00E732A1">
        <w:rPr>
          <w:sz w:val="28"/>
          <w:szCs w:val="28"/>
        </w:rPr>
        <w:t>3.1. Последовательность административных процедур при предоставлении Муниципальной услуги.</w:t>
      </w:r>
    </w:p>
    <w:p w:rsidR="007A0A62" w:rsidRPr="00E732A1" w:rsidRDefault="007A0A62" w:rsidP="00B17FEC">
      <w:pPr>
        <w:autoSpaceDE w:val="0"/>
        <w:autoSpaceDN w:val="0"/>
        <w:adjustRightInd w:val="0"/>
        <w:ind w:firstLine="709"/>
        <w:jc w:val="both"/>
        <w:rPr>
          <w:sz w:val="28"/>
          <w:szCs w:val="28"/>
        </w:rPr>
      </w:pPr>
      <w:r w:rsidRPr="00E732A1">
        <w:rPr>
          <w:sz w:val="28"/>
          <w:szCs w:val="28"/>
        </w:rPr>
        <w:t>Предоставление муниципальной услуги включает в себя следующие административные процедуры:</w:t>
      </w:r>
    </w:p>
    <w:p w:rsidR="007A0A62" w:rsidRPr="00E732A1" w:rsidRDefault="007A0A62" w:rsidP="00B17FEC">
      <w:pPr>
        <w:autoSpaceDE w:val="0"/>
        <w:autoSpaceDN w:val="0"/>
        <w:adjustRightInd w:val="0"/>
        <w:ind w:firstLine="709"/>
        <w:jc w:val="both"/>
        <w:rPr>
          <w:sz w:val="28"/>
          <w:szCs w:val="28"/>
        </w:rPr>
      </w:pPr>
      <w:r w:rsidRPr="00E732A1">
        <w:rPr>
          <w:sz w:val="28"/>
          <w:szCs w:val="28"/>
        </w:rPr>
        <w:t>- прием и регистрация Заявления;</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7A0A62" w:rsidRPr="00E732A1" w:rsidRDefault="007A0A62" w:rsidP="00B17FEC">
      <w:pPr>
        <w:autoSpaceDE w:val="0"/>
        <w:autoSpaceDN w:val="0"/>
        <w:adjustRightInd w:val="0"/>
        <w:ind w:firstLine="709"/>
        <w:jc w:val="both"/>
        <w:rPr>
          <w:sz w:val="28"/>
          <w:szCs w:val="28"/>
        </w:rPr>
      </w:pPr>
      <w:r w:rsidRPr="00E732A1">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7A0A62" w:rsidRPr="00E732A1" w:rsidRDefault="007A0A62" w:rsidP="00B17FEC">
      <w:pPr>
        <w:shd w:val="clear" w:color="auto" w:fill="FFFFFF"/>
        <w:ind w:firstLine="709"/>
        <w:jc w:val="both"/>
        <w:rPr>
          <w:rStyle w:val="a2"/>
          <w:rFonts w:ascii="Times New Roman" w:hAnsi="Times New Roman"/>
          <w:i w:val="0"/>
          <w:color w:val="auto"/>
          <w:sz w:val="28"/>
          <w:szCs w:val="28"/>
        </w:rPr>
      </w:pPr>
      <w:r w:rsidRPr="00E732A1">
        <w:rPr>
          <w:spacing w:val="-2"/>
          <w:sz w:val="28"/>
          <w:szCs w:val="28"/>
        </w:rPr>
        <w:t xml:space="preserve">Описание последовательности </w:t>
      </w:r>
      <w:r w:rsidRPr="00E732A1">
        <w:rPr>
          <w:spacing w:val="-5"/>
          <w:sz w:val="28"/>
          <w:szCs w:val="28"/>
        </w:rPr>
        <w:t xml:space="preserve">прохождения </w:t>
      </w:r>
      <w:r w:rsidRPr="00E732A1">
        <w:rPr>
          <w:spacing w:val="-3"/>
          <w:sz w:val="28"/>
          <w:szCs w:val="28"/>
        </w:rPr>
        <w:t xml:space="preserve">процедуры </w:t>
      </w:r>
      <w:r w:rsidRPr="00E732A1">
        <w:rPr>
          <w:sz w:val="28"/>
          <w:szCs w:val="28"/>
        </w:rPr>
        <w:t xml:space="preserve">предоставления муниципальной услуги представлено в виде блок–схемы </w:t>
      </w:r>
      <w:r w:rsidRPr="00E732A1">
        <w:rPr>
          <w:rStyle w:val="a2"/>
          <w:rFonts w:ascii="Times New Roman" w:hAnsi="Times New Roman"/>
          <w:i w:val="0"/>
          <w:color w:val="auto"/>
          <w:sz w:val="28"/>
          <w:szCs w:val="28"/>
        </w:rPr>
        <w:t>(приложение 9 к Регламенту).</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3.2. Прием и регистрация Заявления.</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w:t>
      </w:r>
      <w:r w:rsidRPr="00E732A1">
        <w:rPr>
          <w:rFonts w:ascii="Times New Roman" w:hAnsi="Times New Roman" w:cs="Times New Roman"/>
          <w:sz w:val="28"/>
          <w:szCs w:val="28"/>
        </w:rPr>
        <w:t>аявления указаны в п. 2.15 Регламента.</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3.3.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7A0A62" w:rsidRPr="00E732A1" w:rsidRDefault="007A0A62" w:rsidP="009E24CE">
      <w:pPr>
        <w:autoSpaceDE w:val="0"/>
        <w:autoSpaceDN w:val="0"/>
        <w:adjustRightInd w:val="0"/>
        <w:ind w:firstLine="709"/>
        <w:jc w:val="both"/>
        <w:rPr>
          <w:sz w:val="28"/>
          <w:szCs w:val="28"/>
        </w:rPr>
      </w:pPr>
      <w:r w:rsidRPr="00E732A1">
        <w:rPr>
          <w:sz w:val="28"/>
          <w:szCs w:val="28"/>
        </w:rPr>
        <w:t>3.3.1.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7A0A62" w:rsidRPr="00E732A1" w:rsidRDefault="007A0A62" w:rsidP="00B17FEC">
      <w:pPr>
        <w:autoSpaceDE w:val="0"/>
        <w:autoSpaceDN w:val="0"/>
        <w:adjustRightInd w:val="0"/>
        <w:ind w:firstLine="709"/>
        <w:jc w:val="both"/>
        <w:rPr>
          <w:emboss/>
          <w:sz w:val="28"/>
          <w:szCs w:val="28"/>
        </w:rPr>
      </w:pPr>
      <w:r w:rsidRPr="00E732A1">
        <w:rPr>
          <w:sz w:val="28"/>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Pr>
          <w:sz w:val="28"/>
          <w:szCs w:val="28"/>
        </w:rPr>
        <w:t xml:space="preserve"> специалисту Отдела (далее – Специалист)</w:t>
      </w:r>
      <w:r w:rsidRPr="00E732A1">
        <w:rPr>
          <w:sz w:val="28"/>
          <w:szCs w:val="28"/>
        </w:rPr>
        <w:t>.</w:t>
      </w:r>
    </w:p>
    <w:p w:rsidR="007A0A62" w:rsidRPr="00E732A1" w:rsidRDefault="007A0A62" w:rsidP="00B17FEC">
      <w:pPr>
        <w:autoSpaceDE w:val="0"/>
        <w:autoSpaceDN w:val="0"/>
        <w:adjustRightInd w:val="0"/>
        <w:ind w:firstLine="709"/>
        <w:jc w:val="both"/>
        <w:rPr>
          <w:emboss/>
          <w:sz w:val="28"/>
          <w:szCs w:val="28"/>
        </w:rPr>
      </w:pPr>
      <w:r w:rsidRPr="00E732A1">
        <w:rPr>
          <w:sz w:val="28"/>
          <w:szCs w:val="28"/>
        </w:rPr>
        <w:t>3.3.3. Специалист в день получения Заявления проверяет его соответствие требованиям, установленным федеральным законодательством и иными нормативными правовыми актами.</w:t>
      </w:r>
    </w:p>
    <w:p w:rsidR="007A0A62" w:rsidRPr="00E732A1" w:rsidRDefault="007A0A62" w:rsidP="00B17FEC">
      <w:pPr>
        <w:autoSpaceDE w:val="0"/>
        <w:autoSpaceDN w:val="0"/>
        <w:adjustRightInd w:val="0"/>
        <w:ind w:firstLine="709"/>
        <w:jc w:val="both"/>
        <w:rPr>
          <w:emboss/>
          <w:sz w:val="28"/>
          <w:szCs w:val="28"/>
        </w:rPr>
      </w:pPr>
      <w:r w:rsidRPr="00E732A1">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7A0A62" w:rsidRPr="00E732A1" w:rsidRDefault="007A0A62" w:rsidP="00B17FEC">
      <w:pPr>
        <w:autoSpaceDE w:val="0"/>
        <w:autoSpaceDN w:val="0"/>
        <w:adjustRightInd w:val="0"/>
        <w:ind w:firstLine="709"/>
        <w:jc w:val="both"/>
        <w:rPr>
          <w:emboss/>
          <w:sz w:val="28"/>
          <w:szCs w:val="28"/>
        </w:rPr>
      </w:pPr>
      <w:r w:rsidRPr="00E732A1">
        <w:rPr>
          <w:sz w:val="28"/>
          <w:szCs w:val="28"/>
        </w:rPr>
        <w:t>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поступления Заявления в Отдел:</w:t>
      </w:r>
    </w:p>
    <w:p w:rsidR="007A0A62" w:rsidRPr="00E732A1" w:rsidRDefault="007A0A62" w:rsidP="00B17FEC">
      <w:pPr>
        <w:pStyle w:val="ConsPlusNormal"/>
        <w:ind w:firstLine="709"/>
        <w:jc w:val="both"/>
        <w:rPr>
          <w:rFonts w:ascii="Times New Roman" w:hAnsi="Times New Roman" w:cs="Times New Roman"/>
          <w:sz w:val="28"/>
          <w:szCs w:val="28"/>
        </w:rPr>
      </w:pPr>
      <w:bookmarkStart w:id="4" w:name="Par6"/>
      <w:bookmarkEnd w:id="4"/>
      <w:r w:rsidRPr="00E732A1">
        <w:rPr>
          <w:rFonts w:ascii="Times New Roman" w:hAnsi="Times New Roman" w:cs="Times New Roman"/>
          <w:sz w:val="28"/>
          <w:szCs w:val="28"/>
        </w:rPr>
        <w:t>- проверяют соответствие пакета документов, представленных Заявителем, требованиям под</w:t>
      </w:r>
      <w:hyperlink r:id="rId39" w:history="1">
        <w:r w:rsidRPr="00E732A1">
          <w:rPr>
            <w:rFonts w:ascii="Times New Roman" w:hAnsi="Times New Roman" w:cs="Times New Roman"/>
            <w:sz w:val="28"/>
            <w:szCs w:val="28"/>
          </w:rPr>
          <w:t>пункта 2.</w:t>
        </w:r>
      </w:hyperlink>
      <w:r w:rsidRPr="00E732A1">
        <w:rPr>
          <w:rFonts w:ascii="Times New Roman" w:hAnsi="Times New Roman" w:cs="Times New Roman"/>
          <w:sz w:val="28"/>
          <w:szCs w:val="28"/>
        </w:rPr>
        <w:t>6.5 пункта 2.6 Регламента. В случае отсутствия в пакете документов, представленных Заявителем, документов, которые в соответствии с под</w:t>
      </w:r>
      <w:hyperlink r:id="rId40" w:history="1">
        <w:r w:rsidRPr="00E732A1">
          <w:rPr>
            <w:rFonts w:ascii="Times New Roman" w:hAnsi="Times New Roman" w:cs="Times New Roman"/>
            <w:sz w:val="28"/>
            <w:szCs w:val="28"/>
          </w:rPr>
          <w:t>пункт</w:t>
        </w:r>
      </w:hyperlink>
      <w:r w:rsidRPr="00E732A1">
        <w:rPr>
          <w:rFonts w:ascii="Times New Roman" w:hAnsi="Times New Roman" w:cs="Times New Roman"/>
          <w:sz w:val="28"/>
          <w:szCs w:val="28"/>
        </w:rPr>
        <w:t xml:space="preserve">ом 2.6.5 пункта 2.6 Регламента предоставляются Заявителем самостоятельно, Специалист на основании </w:t>
      </w:r>
      <w:hyperlink r:id="rId41" w:history="1">
        <w:r w:rsidRPr="00E732A1">
          <w:rPr>
            <w:rFonts w:ascii="Times New Roman" w:hAnsi="Times New Roman" w:cs="Times New Roman"/>
            <w:sz w:val="28"/>
            <w:szCs w:val="28"/>
          </w:rPr>
          <w:t>пункта 2.</w:t>
        </w:r>
      </w:hyperlink>
      <w:r w:rsidRPr="00E732A1">
        <w:rPr>
          <w:rFonts w:ascii="Times New Roman" w:hAnsi="Times New Roman" w:cs="Times New Roman"/>
          <w:sz w:val="28"/>
          <w:szCs w:val="28"/>
        </w:rPr>
        <w:t>8 Регламента подготавливают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7A0A62" w:rsidRPr="00170394" w:rsidRDefault="007A0A62" w:rsidP="00B17FEC">
      <w:pPr>
        <w:autoSpaceDE w:val="0"/>
        <w:autoSpaceDN w:val="0"/>
        <w:adjustRightInd w:val="0"/>
        <w:ind w:firstLine="709"/>
        <w:jc w:val="both"/>
        <w:rPr>
          <w:sz w:val="28"/>
          <w:szCs w:val="28"/>
        </w:rPr>
      </w:pPr>
      <w:r w:rsidRPr="00E732A1">
        <w:rPr>
          <w:sz w:val="28"/>
          <w:szCs w:val="28"/>
        </w:rPr>
        <w:t xml:space="preserve">- в случае отсутствия обстоятельств, предусмотренных </w:t>
      </w:r>
      <w:hyperlink w:anchor="Par6" w:history="1">
        <w:r w:rsidRPr="00E732A1">
          <w:rPr>
            <w:sz w:val="28"/>
            <w:szCs w:val="28"/>
          </w:rPr>
          <w:t>абзацем 2</w:t>
        </w:r>
      </w:hyperlink>
      <w:r w:rsidRPr="00E732A1">
        <w:rPr>
          <w:sz w:val="28"/>
          <w:szCs w:val="28"/>
        </w:rPr>
        <w:t xml:space="preserve"> настоящего пункта, при необходимости Специалист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в срок не позднее трех </w:t>
      </w:r>
      <w:r w:rsidRPr="00170394">
        <w:rPr>
          <w:sz w:val="28"/>
          <w:szCs w:val="28"/>
        </w:rPr>
        <w:t xml:space="preserve">рабочих дней со дня получения </w:t>
      </w:r>
      <w:r>
        <w:rPr>
          <w:sz w:val="28"/>
          <w:szCs w:val="28"/>
        </w:rPr>
        <w:t>З</w:t>
      </w:r>
      <w:r w:rsidRPr="00170394">
        <w:rPr>
          <w:sz w:val="28"/>
          <w:szCs w:val="28"/>
        </w:rPr>
        <w:t>аявления о выдаче разрешения на строительство.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7A0A62" w:rsidRPr="00170394" w:rsidRDefault="007A0A62" w:rsidP="001607ED">
      <w:pPr>
        <w:autoSpaceDE w:val="0"/>
        <w:autoSpaceDN w:val="0"/>
        <w:adjustRightInd w:val="0"/>
        <w:ind w:firstLine="709"/>
        <w:jc w:val="both"/>
        <w:rPr>
          <w:rStyle w:val="Emphasis"/>
          <w:iCs/>
          <w:color w:val="auto"/>
          <w:sz w:val="28"/>
          <w:szCs w:val="28"/>
        </w:rPr>
      </w:pPr>
      <w:r w:rsidRPr="00170394">
        <w:rPr>
          <w:rStyle w:val="Emphasis"/>
          <w:iCs/>
          <w:color w:val="auto"/>
          <w:sz w:val="28"/>
          <w:szCs w:val="28"/>
        </w:rPr>
        <w:t>- в случае строительства на территории исторического поселения:</w:t>
      </w:r>
    </w:p>
    <w:p w:rsidR="007A0A62" w:rsidRPr="00170394" w:rsidRDefault="007A0A62" w:rsidP="001607ED">
      <w:pPr>
        <w:autoSpaceDE w:val="0"/>
        <w:autoSpaceDN w:val="0"/>
        <w:adjustRightInd w:val="0"/>
        <w:ind w:firstLine="709"/>
        <w:jc w:val="both"/>
        <w:rPr>
          <w:rStyle w:val="Emphasis"/>
          <w:iCs/>
          <w:color w:val="auto"/>
          <w:sz w:val="28"/>
          <w:szCs w:val="28"/>
        </w:rPr>
      </w:pPr>
      <w:r w:rsidRPr="00170394">
        <w:rPr>
          <w:rStyle w:val="Emphasis"/>
          <w:iCs/>
          <w:color w:val="auto"/>
          <w:sz w:val="28"/>
          <w:szCs w:val="28"/>
        </w:rPr>
        <w:t>Специалист в порядке межведомственного информационного взаимодействия, направляет,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7A0A62" w:rsidRPr="00170394" w:rsidRDefault="007A0A62" w:rsidP="002676C4">
      <w:pPr>
        <w:autoSpaceDE w:val="0"/>
        <w:autoSpaceDN w:val="0"/>
        <w:adjustRightInd w:val="0"/>
        <w:ind w:firstLine="709"/>
        <w:jc w:val="both"/>
        <w:outlineLvl w:val="1"/>
        <w:rPr>
          <w:sz w:val="28"/>
          <w:szCs w:val="28"/>
        </w:rPr>
      </w:pPr>
      <w:r w:rsidRPr="00170394">
        <w:rPr>
          <w:sz w:val="28"/>
          <w:szCs w:val="28"/>
        </w:rPr>
        <w:t>3.3.5. Специалист:</w:t>
      </w:r>
    </w:p>
    <w:p w:rsidR="007A0A62" w:rsidRPr="00E732A1" w:rsidRDefault="007A0A62" w:rsidP="002676C4">
      <w:pPr>
        <w:autoSpaceDE w:val="0"/>
        <w:autoSpaceDN w:val="0"/>
        <w:adjustRightInd w:val="0"/>
        <w:ind w:firstLine="709"/>
        <w:jc w:val="both"/>
        <w:outlineLvl w:val="1"/>
        <w:rPr>
          <w:sz w:val="28"/>
          <w:szCs w:val="28"/>
        </w:rPr>
      </w:pPr>
      <w:r w:rsidRPr="00E732A1">
        <w:rPr>
          <w:sz w:val="28"/>
          <w:szCs w:val="28"/>
        </w:rP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7A0A62" w:rsidRPr="00E732A1" w:rsidRDefault="007A0A62" w:rsidP="0087697D">
      <w:pPr>
        <w:autoSpaceDE w:val="0"/>
        <w:autoSpaceDN w:val="0"/>
        <w:adjustRightInd w:val="0"/>
        <w:ind w:firstLine="709"/>
        <w:jc w:val="both"/>
        <w:rPr>
          <w:sz w:val="28"/>
          <w:szCs w:val="28"/>
        </w:rPr>
      </w:pPr>
      <w:r w:rsidRPr="00E732A1">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732A1">
        <w:rPr>
          <w:rStyle w:val="FootnoteReference"/>
          <w:sz w:val="28"/>
          <w:szCs w:val="28"/>
        </w:rPr>
        <w:footnoteReference w:id="4"/>
      </w:r>
      <w:r w:rsidRPr="00E732A1">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A0A62" w:rsidRPr="00E732A1" w:rsidRDefault="007A0A62" w:rsidP="002676C4">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проверяет наличие оснований, указанных в пункте 2.8 Регламента.</w:t>
      </w:r>
    </w:p>
    <w:p w:rsidR="007A0A62" w:rsidRPr="00E732A1" w:rsidRDefault="007A0A62" w:rsidP="002676C4">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xml:space="preserve">При продлении срока действия разрешения на строительство необходимо проверить, начаты ли строительство, реконструкция объекта капитального строительства за шестьдесят дней до истечения срока действия такого разрешения. 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Специалист запрашивает данную информацию 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42" w:history="1">
        <w:r w:rsidRPr="00E732A1">
          <w:rPr>
            <w:rFonts w:ascii="Times New Roman" w:hAnsi="Times New Roman" w:cs="Times New Roman"/>
            <w:sz w:val="28"/>
            <w:szCs w:val="28"/>
          </w:rPr>
          <w:t>п. 5.1 ст. 6</w:t>
        </w:r>
      </w:hyperlink>
      <w:r w:rsidRPr="00E732A1">
        <w:rPr>
          <w:rFonts w:ascii="Times New Roman" w:hAnsi="Times New Roman" w:cs="Times New Roman"/>
          <w:sz w:val="28"/>
          <w:szCs w:val="28"/>
        </w:rPr>
        <w:t xml:space="preserve"> Градостроительного кодекса Российской Федерации)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Стройнадзора).</w:t>
      </w:r>
    </w:p>
    <w:p w:rsidR="007A0A62" w:rsidRPr="00E732A1" w:rsidRDefault="007A0A62" w:rsidP="00374542">
      <w:pPr>
        <w:widowControl w:val="0"/>
        <w:autoSpaceDE w:val="0"/>
        <w:autoSpaceDN w:val="0"/>
        <w:adjustRightInd w:val="0"/>
        <w:ind w:firstLine="709"/>
        <w:jc w:val="both"/>
        <w:rPr>
          <w:sz w:val="28"/>
          <w:szCs w:val="28"/>
        </w:rPr>
      </w:pPr>
      <w:r w:rsidRPr="00E732A1">
        <w:rPr>
          <w:sz w:val="28"/>
          <w:szCs w:val="28"/>
        </w:rPr>
        <w:t>3.3.6.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Pr="00E732A1">
        <w:rPr>
          <w:sz w:val="28"/>
          <w:szCs w:val="28"/>
        </w:rPr>
        <w:tab/>
      </w:r>
    </w:p>
    <w:p w:rsidR="007A0A62" w:rsidRPr="00E732A1" w:rsidRDefault="007A0A62" w:rsidP="0087697D">
      <w:pPr>
        <w:autoSpaceDE w:val="0"/>
        <w:autoSpaceDN w:val="0"/>
        <w:adjustRightInd w:val="0"/>
        <w:ind w:firstLine="709"/>
        <w:jc w:val="both"/>
        <w:rPr>
          <w:sz w:val="28"/>
          <w:szCs w:val="28"/>
        </w:rPr>
      </w:pPr>
      <w:r w:rsidRPr="00E732A1">
        <w:rPr>
          <w:sz w:val="28"/>
          <w:szCs w:val="28"/>
        </w:rPr>
        <w:t>3.3.7. При отсутствии оснований, указанных в пункте 2.8 Регламента, Специалист подготавливает:</w:t>
      </w:r>
    </w:p>
    <w:p w:rsidR="007A0A62" w:rsidRPr="00E732A1" w:rsidRDefault="007A0A62" w:rsidP="00903BEF">
      <w:pPr>
        <w:autoSpaceDE w:val="0"/>
        <w:autoSpaceDN w:val="0"/>
        <w:adjustRightInd w:val="0"/>
        <w:ind w:firstLine="540"/>
        <w:jc w:val="both"/>
        <w:rPr>
          <w:sz w:val="28"/>
          <w:szCs w:val="28"/>
        </w:rPr>
      </w:pPr>
      <w:r w:rsidRPr="00E732A1">
        <w:rPr>
          <w:sz w:val="28"/>
          <w:szCs w:val="28"/>
        </w:rPr>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117/пр, либо заключение о возможности продления срока действия разрешения на строительство;</w:t>
      </w:r>
    </w:p>
    <w:p w:rsidR="007A0A62" w:rsidRPr="00E732A1" w:rsidRDefault="007A0A62" w:rsidP="00903BEF">
      <w:pPr>
        <w:autoSpaceDE w:val="0"/>
        <w:autoSpaceDN w:val="0"/>
        <w:adjustRightInd w:val="0"/>
        <w:ind w:firstLine="540"/>
        <w:jc w:val="both"/>
        <w:rPr>
          <w:sz w:val="28"/>
          <w:szCs w:val="28"/>
        </w:rPr>
      </w:pPr>
      <w:r w:rsidRPr="00E732A1">
        <w:rPr>
          <w:sz w:val="28"/>
          <w:szCs w:val="28"/>
        </w:rPr>
        <w:t>проект сопроводительного письма в адрес Органа Стройнадзора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7A0A62" w:rsidRPr="00E732A1" w:rsidRDefault="007A0A62" w:rsidP="00903BEF">
      <w:pPr>
        <w:autoSpaceDE w:val="0"/>
        <w:autoSpaceDN w:val="0"/>
        <w:adjustRightInd w:val="0"/>
        <w:ind w:firstLine="540"/>
        <w:jc w:val="both"/>
        <w:rPr>
          <w:sz w:val="28"/>
          <w:szCs w:val="28"/>
        </w:rPr>
      </w:pPr>
      <w:r w:rsidRPr="00E732A1">
        <w:rPr>
          <w:sz w:val="28"/>
          <w:szCs w:val="28"/>
        </w:rPr>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7A0A62" w:rsidRPr="00E732A1" w:rsidRDefault="007A0A62" w:rsidP="008D1D53">
      <w:pPr>
        <w:autoSpaceDE w:val="0"/>
        <w:autoSpaceDN w:val="0"/>
        <w:adjustRightInd w:val="0"/>
        <w:ind w:firstLine="540"/>
        <w:jc w:val="both"/>
        <w:rPr>
          <w:sz w:val="28"/>
          <w:szCs w:val="28"/>
        </w:rPr>
      </w:pPr>
      <w:r w:rsidRPr="00E732A1">
        <w:rPr>
          <w:sz w:val="28"/>
          <w:szCs w:val="28"/>
        </w:rPr>
        <w:t>3.3.8. Подготовленные Специалистом документы в соответствии с существующими правилами документооборота передаются для подписания Главе Шуйского муниципального района.</w:t>
      </w:r>
    </w:p>
    <w:p w:rsidR="007A0A62" w:rsidRPr="00E732A1" w:rsidRDefault="007A0A62" w:rsidP="00903BEF">
      <w:pPr>
        <w:autoSpaceDE w:val="0"/>
        <w:autoSpaceDN w:val="0"/>
        <w:adjustRightInd w:val="0"/>
        <w:ind w:firstLine="540"/>
        <w:jc w:val="both"/>
        <w:rPr>
          <w:sz w:val="28"/>
          <w:szCs w:val="28"/>
        </w:rPr>
      </w:pPr>
      <w:r w:rsidRPr="00E732A1">
        <w:rPr>
          <w:sz w:val="28"/>
          <w:szCs w:val="28"/>
        </w:rPr>
        <w:t>3.3.9. Глава Шуйского муниципального района не позднее 1 рабочего дня со дня получения документов подписывает их (в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на строительство, хранящемся в Администрации, отметку о продлении срока действия разрешения на строительство) либо возвращает документы на доработку Специалисту.</w:t>
      </w:r>
    </w:p>
    <w:p w:rsidR="007A0A62" w:rsidRPr="00E732A1" w:rsidRDefault="007A0A62" w:rsidP="00903BEF">
      <w:pPr>
        <w:autoSpaceDE w:val="0"/>
        <w:autoSpaceDN w:val="0"/>
        <w:adjustRightInd w:val="0"/>
        <w:ind w:firstLine="540"/>
        <w:jc w:val="both"/>
        <w:rPr>
          <w:sz w:val="28"/>
          <w:szCs w:val="28"/>
        </w:rPr>
      </w:pPr>
      <w:r w:rsidRPr="00E732A1">
        <w:rPr>
          <w:sz w:val="28"/>
          <w:szCs w:val="28"/>
        </w:rPr>
        <w:t>3.3.10. Специалист в день получения подписанных Главой Шуйского муниципального района документов:</w:t>
      </w:r>
    </w:p>
    <w:p w:rsidR="007A0A62" w:rsidRPr="00E732A1" w:rsidRDefault="007A0A62" w:rsidP="00903BEF">
      <w:pPr>
        <w:autoSpaceDE w:val="0"/>
        <w:autoSpaceDN w:val="0"/>
        <w:adjustRightInd w:val="0"/>
        <w:ind w:firstLine="540"/>
        <w:jc w:val="both"/>
        <w:rPr>
          <w:sz w:val="28"/>
          <w:szCs w:val="28"/>
        </w:rPr>
      </w:pPr>
      <w:r w:rsidRPr="00E732A1">
        <w:rPr>
          <w:sz w:val="28"/>
          <w:szCs w:val="28"/>
        </w:rPr>
        <w:t>- в случае подписания разрешений на строительство (разрешений на строительство с внесенными в них изменениями, разрешений на строительство с отметками о продлении сроков их действия) - снимает копию с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регистрирует сопроводительное письмо в адрес Органа Стройнадзора, уведомление в адрес Органа регистрации и направляет Органу Стройнадзора первый экземпляр сопроводительного письма и копию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 с внесенными в них изменениями, разрешениями на строительство с отметками о продлении сроков их действия) передает в Отдел;</w:t>
      </w:r>
    </w:p>
    <w:p w:rsidR="007A0A62" w:rsidRPr="00E732A1" w:rsidRDefault="007A0A62" w:rsidP="00903BEF">
      <w:pPr>
        <w:autoSpaceDE w:val="0"/>
        <w:autoSpaceDN w:val="0"/>
        <w:adjustRightInd w:val="0"/>
        <w:ind w:firstLine="540"/>
        <w:jc w:val="both"/>
        <w:rPr>
          <w:sz w:val="28"/>
          <w:szCs w:val="28"/>
        </w:rPr>
      </w:pPr>
      <w:r w:rsidRPr="00E732A1">
        <w:rPr>
          <w:sz w:val="28"/>
          <w:szCs w:val="28"/>
        </w:rPr>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оба экземпляра письма в Отдел.</w:t>
      </w:r>
    </w:p>
    <w:p w:rsidR="007A0A62" w:rsidRPr="00170394" w:rsidRDefault="007A0A62" w:rsidP="00E76B7A">
      <w:pPr>
        <w:autoSpaceDE w:val="0"/>
        <w:autoSpaceDN w:val="0"/>
        <w:adjustRightInd w:val="0"/>
        <w:ind w:firstLine="540"/>
        <w:jc w:val="both"/>
        <w:rPr>
          <w:rStyle w:val="Emphasis"/>
          <w:iCs/>
          <w:color w:val="auto"/>
          <w:sz w:val="28"/>
          <w:szCs w:val="28"/>
        </w:rPr>
      </w:pPr>
      <w:bookmarkStart w:id="5" w:name="Par0"/>
      <w:bookmarkEnd w:id="5"/>
      <w:r w:rsidRPr="00E732A1">
        <w:rPr>
          <w:sz w:val="28"/>
          <w:szCs w:val="28"/>
        </w:rPr>
        <w:t>3.3.11. Специалист регистриру</w:t>
      </w:r>
      <w:r>
        <w:rPr>
          <w:sz w:val="28"/>
          <w:szCs w:val="28"/>
        </w:rPr>
        <w:t>е</w:t>
      </w:r>
      <w:r w:rsidRPr="00E732A1">
        <w:rPr>
          <w:sz w:val="28"/>
          <w:szCs w:val="28"/>
        </w:rPr>
        <w:t xml:space="preserve">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w:t>
      </w:r>
      <w:r w:rsidRPr="00170394">
        <w:rPr>
          <w:sz w:val="28"/>
          <w:szCs w:val="28"/>
        </w:rPr>
        <w:t xml:space="preserve">изменений) и отказов в выдаче разрешений на строительство (в продлении сроков их действия, во внесении в них изменений), форма которого установлена </w:t>
      </w:r>
      <w:r w:rsidRPr="00170394">
        <w:rPr>
          <w:rStyle w:val="Emphasis"/>
          <w:iCs/>
          <w:color w:val="auto"/>
          <w:sz w:val="28"/>
          <w:szCs w:val="28"/>
        </w:rPr>
        <w:t>в приложении 11 к Регламенту (далее - журнал регистрации).</w:t>
      </w:r>
    </w:p>
    <w:p w:rsidR="007A0A62" w:rsidRPr="00E732A1" w:rsidRDefault="007A0A62" w:rsidP="00E76B7A">
      <w:pPr>
        <w:autoSpaceDE w:val="0"/>
        <w:autoSpaceDN w:val="0"/>
        <w:adjustRightInd w:val="0"/>
        <w:ind w:firstLine="540"/>
        <w:jc w:val="both"/>
        <w:rPr>
          <w:sz w:val="28"/>
          <w:szCs w:val="28"/>
        </w:rPr>
      </w:pPr>
      <w:r w:rsidRPr="00E732A1">
        <w:rPr>
          <w:sz w:val="28"/>
          <w:szCs w:val="28"/>
        </w:rPr>
        <w:t>3.3.12. Максимальный срок исполнения административных процедур, указанных в подпунктах 3.3.1 – 3.3.11 пункта 3.3 Регламента, составляет не более шести рабочих дней.</w:t>
      </w:r>
    </w:p>
    <w:p w:rsidR="007A0A62" w:rsidRPr="00E732A1" w:rsidRDefault="007A0A62" w:rsidP="00311FAB">
      <w:pPr>
        <w:widowControl w:val="0"/>
        <w:autoSpaceDE w:val="0"/>
        <w:autoSpaceDN w:val="0"/>
        <w:adjustRightInd w:val="0"/>
        <w:ind w:firstLine="709"/>
        <w:jc w:val="both"/>
        <w:rPr>
          <w:sz w:val="28"/>
          <w:szCs w:val="28"/>
        </w:rPr>
      </w:pPr>
      <w:r w:rsidRPr="00E732A1">
        <w:rPr>
          <w:sz w:val="28"/>
          <w:szCs w:val="28"/>
        </w:rPr>
        <w:t>3.4.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7A0A62" w:rsidRPr="00E732A1" w:rsidRDefault="007A0A62" w:rsidP="00A16BED">
      <w:pPr>
        <w:autoSpaceDE w:val="0"/>
        <w:autoSpaceDN w:val="0"/>
        <w:adjustRightInd w:val="0"/>
        <w:ind w:firstLine="540"/>
        <w:jc w:val="both"/>
        <w:rPr>
          <w:sz w:val="28"/>
          <w:szCs w:val="28"/>
        </w:rPr>
      </w:pPr>
      <w:r w:rsidRPr="00E732A1">
        <w:rPr>
          <w:sz w:val="28"/>
          <w:szCs w:val="28"/>
        </w:rPr>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7A0A62" w:rsidRPr="00B673C0" w:rsidRDefault="007A0A62" w:rsidP="00A16BED">
      <w:pPr>
        <w:autoSpaceDE w:val="0"/>
        <w:autoSpaceDN w:val="0"/>
        <w:adjustRightInd w:val="0"/>
        <w:ind w:firstLine="540"/>
        <w:jc w:val="both"/>
        <w:rPr>
          <w:rStyle w:val="Emphasis"/>
          <w:iCs/>
          <w:color w:val="auto"/>
          <w:sz w:val="28"/>
          <w:szCs w:val="28"/>
        </w:rPr>
      </w:pPr>
      <w:r w:rsidRPr="00E732A1">
        <w:rPr>
          <w:sz w:val="28"/>
          <w:szCs w:val="28"/>
        </w:rPr>
        <w:t xml:space="preserve">3.4.2.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w:t>
      </w:r>
      <w:r w:rsidRPr="00B673C0">
        <w:rPr>
          <w:sz w:val="28"/>
          <w:szCs w:val="28"/>
        </w:rPr>
        <w:t xml:space="preserve">осуществляется способом, указанным Заявителем в бланке Заявления </w:t>
      </w:r>
      <w:r w:rsidRPr="00B673C0">
        <w:rPr>
          <w:rStyle w:val="Emphasis"/>
          <w:iCs/>
          <w:color w:val="auto"/>
          <w:sz w:val="28"/>
          <w:szCs w:val="28"/>
        </w:rPr>
        <w:t>(приложения 1 - 6 к Регламенту).</w:t>
      </w:r>
    </w:p>
    <w:p w:rsidR="007A0A62" w:rsidRPr="00E732A1" w:rsidRDefault="007A0A62" w:rsidP="00A16BED">
      <w:pPr>
        <w:autoSpaceDE w:val="0"/>
        <w:autoSpaceDN w:val="0"/>
        <w:adjustRightInd w:val="0"/>
        <w:ind w:firstLine="540"/>
        <w:jc w:val="both"/>
        <w:rPr>
          <w:sz w:val="28"/>
          <w:szCs w:val="28"/>
        </w:rPr>
      </w:pPr>
      <w:r w:rsidRPr="00B673C0">
        <w:rPr>
          <w:sz w:val="28"/>
          <w:szCs w:val="28"/>
        </w:rPr>
        <w:t>Второй экземпляр разрешения на строительство</w:t>
      </w:r>
      <w:r w:rsidRPr="00E732A1">
        <w:rPr>
          <w:sz w:val="28"/>
          <w:szCs w:val="28"/>
        </w:rPr>
        <w:t>,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Отдела.</w:t>
      </w:r>
    </w:p>
    <w:p w:rsidR="007A0A62" w:rsidRPr="00E732A1" w:rsidRDefault="007A0A62" w:rsidP="00A16BED">
      <w:pPr>
        <w:autoSpaceDE w:val="0"/>
        <w:autoSpaceDN w:val="0"/>
        <w:adjustRightInd w:val="0"/>
        <w:ind w:firstLine="540"/>
        <w:jc w:val="both"/>
        <w:rPr>
          <w:sz w:val="28"/>
          <w:szCs w:val="28"/>
        </w:rPr>
      </w:pPr>
      <w:r w:rsidRPr="00E732A1">
        <w:rPr>
          <w:sz w:val="28"/>
          <w:szCs w:val="28"/>
        </w:rPr>
        <w:t>Максимальный срок исполнения данной административной процедуры составляет не более одного рабочего дня.</w:t>
      </w:r>
    </w:p>
    <w:p w:rsidR="007A0A62" w:rsidRPr="00E732A1" w:rsidRDefault="007A0A62" w:rsidP="00D57001">
      <w:pPr>
        <w:pStyle w:val="ConsPlusNormal"/>
        <w:ind w:firstLine="709"/>
        <w:jc w:val="both"/>
        <w:rPr>
          <w:rFonts w:ascii="Times New Roman" w:hAnsi="Times New Roman" w:cs="Times New Roman"/>
          <w:sz w:val="28"/>
          <w:szCs w:val="28"/>
        </w:rPr>
      </w:pPr>
    </w:p>
    <w:p w:rsidR="007A0A62" w:rsidRPr="00E732A1" w:rsidRDefault="007A0A62" w:rsidP="00D57001">
      <w:pPr>
        <w:autoSpaceDE w:val="0"/>
        <w:autoSpaceDN w:val="0"/>
        <w:adjustRightInd w:val="0"/>
        <w:ind w:firstLine="709"/>
        <w:jc w:val="center"/>
        <w:outlineLvl w:val="0"/>
        <w:rPr>
          <w:b/>
          <w:sz w:val="28"/>
          <w:szCs w:val="28"/>
        </w:rPr>
      </w:pPr>
      <w:r w:rsidRPr="00E732A1">
        <w:rPr>
          <w:b/>
          <w:sz w:val="28"/>
          <w:szCs w:val="28"/>
        </w:rPr>
        <w:t>4. Состав, последовательность и сроки выполнения</w:t>
      </w:r>
    </w:p>
    <w:p w:rsidR="007A0A62" w:rsidRPr="00E732A1" w:rsidRDefault="007A0A62" w:rsidP="00D57001">
      <w:pPr>
        <w:autoSpaceDE w:val="0"/>
        <w:autoSpaceDN w:val="0"/>
        <w:adjustRightInd w:val="0"/>
        <w:ind w:firstLine="709"/>
        <w:jc w:val="center"/>
        <w:rPr>
          <w:b/>
          <w:sz w:val="28"/>
          <w:szCs w:val="28"/>
        </w:rPr>
      </w:pPr>
      <w:r w:rsidRPr="00E732A1">
        <w:rPr>
          <w:b/>
          <w:sz w:val="28"/>
          <w:szCs w:val="28"/>
        </w:rPr>
        <w:t>административных процедур в электронной форме</w:t>
      </w:r>
    </w:p>
    <w:p w:rsidR="007A0A62" w:rsidRPr="00E732A1" w:rsidRDefault="007A0A62" w:rsidP="00D57001">
      <w:pPr>
        <w:autoSpaceDE w:val="0"/>
        <w:autoSpaceDN w:val="0"/>
        <w:adjustRightInd w:val="0"/>
        <w:ind w:firstLine="709"/>
        <w:jc w:val="center"/>
        <w:rPr>
          <w:sz w:val="28"/>
          <w:szCs w:val="28"/>
        </w:rPr>
      </w:pPr>
    </w:p>
    <w:p w:rsidR="007A0A62" w:rsidRPr="00E732A1" w:rsidRDefault="007A0A62" w:rsidP="00B17FEC">
      <w:pPr>
        <w:autoSpaceDE w:val="0"/>
        <w:autoSpaceDN w:val="0"/>
        <w:adjustRightInd w:val="0"/>
        <w:ind w:firstLine="709"/>
        <w:jc w:val="both"/>
        <w:outlineLvl w:val="2"/>
        <w:rPr>
          <w:sz w:val="28"/>
          <w:szCs w:val="28"/>
        </w:rPr>
      </w:pPr>
      <w:r w:rsidRPr="00E732A1">
        <w:rPr>
          <w:sz w:val="28"/>
          <w:szCs w:val="28"/>
        </w:rPr>
        <w:t>4. Последовательность административных процедур при предоставлении Муниципальной услуги.</w:t>
      </w:r>
    </w:p>
    <w:p w:rsidR="007A0A62" w:rsidRPr="00E732A1" w:rsidRDefault="007A0A62" w:rsidP="00B17FEC">
      <w:pPr>
        <w:autoSpaceDE w:val="0"/>
        <w:autoSpaceDN w:val="0"/>
        <w:adjustRightInd w:val="0"/>
        <w:ind w:firstLine="709"/>
        <w:jc w:val="both"/>
        <w:rPr>
          <w:sz w:val="28"/>
          <w:szCs w:val="28"/>
        </w:rPr>
      </w:pPr>
      <w:r w:rsidRPr="00E732A1">
        <w:rPr>
          <w:sz w:val="28"/>
          <w:szCs w:val="28"/>
        </w:rPr>
        <w:t>Предоставление муниципальной услуги включает в себя следующие административные процедуры:</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 прием и регистрация Заявления; </w:t>
      </w:r>
    </w:p>
    <w:p w:rsidR="007A0A62" w:rsidRPr="00E732A1" w:rsidRDefault="007A0A62" w:rsidP="00B17FEC">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7A0A62" w:rsidRPr="00E732A1" w:rsidRDefault="007A0A62" w:rsidP="00B17FEC">
      <w:pPr>
        <w:autoSpaceDE w:val="0"/>
        <w:autoSpaceDN w:val="0"/>
        <w:adjustRightInd w:val="0"/>
        <w:ind w:firstLine="709"/>
        <w:jc w:val="both"/>
        <w:rPr>
          <w:sz w:val="28"/>
          <w:szCs w:val="28"/>
        </w:rPr>
      </w:pPr>
      <w:r w:rsidRPr="00E732A1">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7A0A62" w:rsidRPr="00E732A1" w:rsidRDefault="007A0A62" w:rsidP="00B17FEC">
      <w:pPr>
        <w:shd w:val="clear" w:color="auto" w:fill="FFFFFF"/>
        <w:ind w:firstLine="709"/>
        <w:jc w:val="both"/>
        <w:rPr>
          <w:rStyle w:val="a2"/>
          <w:rFonts w:ascii="Times New Roman" w:hAnsi="Times New Roman"/>
          <w:i w:val="0"/>
          <w:color w:val="auto"/>
          <w:sz w:val="28"/>
          <w:szCs w:val="28"/>
        </w:rPr>
      </w:pPr>
      <w:r w:rsidRPr="00E732A1">
        <w:rPr>
          <w:spacing w:val="-2"/>
          <w:sz w:val="28"/>
          <w:szCs w:val="28"/>
        </w:rPr>
        <w:t xml:space="preserve">Описание последовательности </w:t>
      </w:r>
      <w:r w:rsidRPr="00E732A1">
        <w:rPr>
          <w:spacing w:val="-5"/>
          <w:sz w:val="28"/>
          <w:szCs w:val="28"/>
        </w:rPr>
        <w:t xml:space="preserve">прохождения </w:t>
      </w:r>
      <w:r w:rsidRPr="00E732A1">
        <w:rPr>
          <w:spacing w:val="-3"/>
          <w:sz w:val="28"/>
          <w:szCs w:val="28"/>
        </w:rPr>
        <w:t xml:space="preserve">процедуры </w:t>
      </w:r>
      <w:r w:rsidRPr="00E732A1">
        <w:rPr>
          <w:sz w:val="28"/>
          <w:szCs w:val="28"/>
        </w:rPr>
        <w:t xml:space="preserve">предоставления муниципальной услуги представлено в виде блок–схемы </w:t>
      </w:r>
      <w:r w:rsidRPr="00E732A1">
        <w:rPr>
          <w:rStyle w:val="a2"/>
          <w:rFonts w:ascii="Times New Roman" w:hAnsi="Times New Roman"/>
          <w:i w:val="0"/>
          <w:color w:val="auto"/>
          <w:sz w:val="28"/>
          <w:szCs w:val="28"/>
        </w:rPr>
        <w:t>(приложение 10 к Регламенту).</w:t>
      </w:r>
    </w:p>
    <w:p w:rsidR="007A0A62" w:rsidRPr="00E732A1" w:rsidRDefault="007A0A62" w:rsidP="00C16F7D">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4.1. Прием и регистрация Заявления.</w:t>
      </w:r>
    </w:p>
    <w:p w:rsidR="007A0A62" w:rsidRPr="00E732A1" w:rsidRDefault="007A0A62" w:rsidP="00C16F7D">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Срок и порядок регистрации заявления указаны в п. 2.15 Регламента.</w:t>
      </w:r>
    </w:p>
    <w:p w:rsidR="007A0A62" w:rsidRPr="00B32292" w:rsidRDefault="007A0A62" w:rsidP="00B17FEC">
      <w:pPr>
        <w:widowControl w:val="0"/>
        <w:shd w:val="clear" w:color="auto" w:fill="FFFFFF"/>
        <w:autoSpaceDE w:val="0"/>
        <w:autoSpaceDN w:val="0"/>
        <w:adjustRightInd w:val="0"/>
        <w:ind w:firstLine="709"/>
        <w:jc w:val="both"/>
        <w:rPr>
          <w:sz w:val="28"/>
          <w:szCs w:val="28"/>
        </w:rPr>
      </w:pPr>
      <w:r w:rsidRPr="00E732A1">
        <w:rPr>
          <w:sz w:val="28"/>
          <w:szCs w:val="28"/>
        </w:rPr>
        <w:t xml:space="preserve">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w:t>
      </w:r>
      <w:r w:rsidRPr="00B32292">
        <w:rPr>
          <w:sz w:val="28"/>
          <w:szCs w:val="28"/>
        </w:rPr>
        <w:t>предоставления муниципальной услуги.</w:t>
      </w:r>
    </w:p>
    <w:p w:rsidR="007A0A62" w:rsidRPr="00E732A1" w:rsidRDefault="007A0A62" w:rsidP="00B17FEC">
      <w:pPr>
        <w:autoSpaceDE w:val="0"/>
        <w:autoSpaceDN w:val="0"/>
        <w:adjustRightInd w:val="0"/>
        <w:ind w:firstLine="709"/>
        <w:jc w:val="both"/>
        <w:rPr>
          <w:emboss/>
          <w:sz w:val="28"/>
          <w:szCs w:val="28"/>
        </w:rPr>
      </w:pPr>
      <w:r w:rsidRPr="00B32292">
        <w:rPr>
          <w:sz w:val="28"/>
          <w:szCs w:val="28"/>
        </w:rPr>
        <w:t xml:space="preserve">4.2.1. Юридическим фактом для начала исполнения административной процедуры является регистрация Заявления </w:t>
      </w:r>
      <w:r w:rsidRPr="00B32292">
        <w:rPr>
          <w:rStyle w:val="Emphasis"/>
          <w:iCs/>
          <w:color w:val="auto"/>
          <w:sz w:val="28"/>
          <w:szCs w:val="28"/>
        </w:rPr>
        <w:t>Секретар</w:t>
      </w:r>
      <w:r>
        <w:rPr>
          <w:rStyle w:val="Emphasis"/>
          <w:iCs/>
          <w:color w:val="auto"/>
          <w:sz w:val="28"/>
          <w:szCs w:val="28"/>
        </w:rPr>
        <w:t>ем</w:t>
      </w:r>
      <w:r w:rsidRPr="00B32292">
        <w:rPr>
          <w:sz w:val="28"/>
          <w:szCs w:val="28"/>
        </w:rPr>
        <w:t>. В день регистрации Заявления Секретарь передает его в соответствии с существующими правилами</w:t>
      </w:r>
      <w:r w:rsidRPr="00E732A1">
        <w:rPr>
          <w:sz w:val="28"/>
          <w:szCs w:val="28"/>
        </w:rPr>
        <w:t xml:space="preserve"> документооборота начальнику Отдела.</w:t>
      </w:r>
    </w:p>
    <w:p w:rsidR="007A0A62" w:rsidRPr="00E732A1" w:rsidRDefault="007A0A62" w:rsidP="00B17FEC">
      <w:pPr>
        <w:autoSpaceDE w:val="0"/>
        <w:autoSpaceDN w:val="0"/>
        <w:adjustRightInd w:val="0"/>
        <w:ind w:firstLine="709"/>
        <w:jc w:val="both"/>
        <w:rPr>
          <w:emboss/>
          <w:sz w:val="28"/>
          <w:szCs w:val="28"/>
        </w:rPr>
      </w:pPr>
      <w:r w:rsidRPr="00E732A1">
        <w:rPr>
          <w:sz w:val="28"/>
          <w:szCs w:val="28"/>
        </w:rPr>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Pr>
          <w:sz w:val="28"/>
          <w:szCs w:val="28"/>
        </w:rPr>
        <w:t xml:space="preserve"> специалисту Отдела (далее – Специалист).</w:t>
      </w:r>
    </w:p>
    <w:p w:rsidR="007A0A62" w:rsidRPr="00E732A1" w:rsidRDefault="007A0A62" w:rsidP="00B17FEC">
      <w:pPr>
        <w:autoSpaceDE w:val="0"/>
        <w:autoSpaceDN w:val="0"/>
        <w:adjustRightInd w:val="0"/>
        <w:ind w:firstLine="709"/>
        <w:jc w:val="both"/>
        <w:rPr>
          <w:sz w:val="28"/>
          <w:szCs w:val="28"/>
        </w:rPr>
      </w:pPr>
      <w:r w:rsidRPr="00E732A1">
        <w:rPr>
          <w:sz w:val="28"/>
          <w:szCs w:val="28"/>
        </w:rPr>
        <w:t>4.2.3. Специалист</w:t>
      </w:r>
      <w:r>
        <w:rPr>
          <w:sz w:val="28"/>
          <w:szCs w:val="28"/>
        </w:rPr>
        <w:t xml:space="preserve"> </w:t>
      </w:r>
      <w:r w:rsidRPr="00E732A1">
        <w:rPr>
          <w:sz w:val="28"/>
          <w:szCs w:val="28"/>
        </w:rPr>
        <w:t>в день получения Заявления:</w:t>
      </w:r>
    </w:p>
    <w:p w:rsidR="007A0A62" w:rsidRPr="00E732A1" w:rsidRDefault="007A0A62" w:rsidP="00B17FEC">
      <w:pPr>
        <w:widowControl w:val="0"/>
        <w:shd w:val="clear" w:color="auto" w:fill="FFFFFF"/>
        <w:autoSpaceDE w:val="0"/>
        <w:autoSpaceDN w:val="0"/>
        <w:adjustRightInd w:val="0"/>
        <w:ind w:firstLine="709"/>
        <w:jc w:val="both"/>
        <w:rPr>
          <w:sz w:val="28"/>
          <w:szCs w:val="28"/>
        </w:rPr>
      </w:pPr>
      <w:r>
        <w:rPr>
          <w:sz w:val="28"/>
          <w:szCs w:val="28"/>
        </w:rPr>
        <w:t>- проверяет соответствие З</w:t>
      </w:r>
      <w:r w:rsidRPr="00E732A1">
        <w:rPr>
          <w:sz w:val="28"/>
          <w:szCs w:val="28"/>
        </w:rPr>
        <w:t>аявления требованиям, установленным федеральным законодательством и иными нормативными правовыми актами;</w:t>
      </w:r>
    </w:p>
    <w:p w:rsidR="007A0A62" w:rsidRPr="00E732A1" w:rsidRDefault="007A0A62" w:rsidP="00B17FEC">
      <w:pPr>
        <w:widowControl w:val="0"/>
        <w:shd w:val="clear" w:color="auto" w:fill="FFFFFF"/>
        <w:autoSpaceDE w:val="0"/>
        <w:autoSpaceDN w:val="0"/>
        <w:adjustRightInd w:val="0"/>
        <w:ind w:firstLine="709"/>
        <w:jc w:val="both"/>
        <w:rPr>
          <w:sz w:val="28"/>
          <w:szCs w:val="28"/>
        </w:rPr>
      </w:pPr>
      <w:r w:rsidRPr="00E732A1">
        <w:rPr>
          <w:sz w:val="28"/>
          <w:szCs w:val="28"/>
        </w:rPr>
        <w:t>- обеспечива</w:t>
      </w:r>
      <w:r>
        <w:rPr>
          <w:sz w:val="28"/>
          <w:szCs w:val="28"/>
        </w:rPr>
        <w:t>е</w:t>
      </w:r>
      <w:r w:rsidRPr="00E732A1">
        <w:rPr>
          <w:sz w:val="28"/>
          <w:szCs w:val="28"/>
        </w:rPr>
        <w:t xml:space="preserve">т проведение проверки действительности усиленной квалифицированной электронной подписи, которой подписаны документы, приложенные к </w:t>
      </w:r>
      <w:r>
        <w:rPr>
          <w:sz w:val="28"/>
          <w:szCs w:val="28"/>
        </w:rPr>
        <w:t>З</w:t>
      </w:r>
      <w:r w:rsidRPr="00E732A1">
        <w:rPr>
          <w:sz w:val="28"/>
          <w:szCs w:val="28"/>
        </w:rPr>
        <w:t>аявлению в электронной форме.</w:t>
      </w:r>
    </w:p>
    <w:p w:rsidR="007A0A62" w:rsidRPr="00B32292" w:rsidRDefault="007A0A62" w:rsidP="00B17FEC">
      <w:pPr>
        <w:widowControl w:val="0"/>
        <w:shd w:val="clear" w:color="auto" w:fill="FFFFFF"/>
        <w:autoSpaceDE w:val="0"/>
        <w:autoSpaceDN w:val="0"/>
        <w:adjustRightInd w:val="0"/>
        <w:ind w:firstLine="709"/>
        <w:jc w:val="both"/>
        <w:rPr>
          <w:rStyle w:val="Emphasis"/>
          <w:iCs/>
          <w:color w:val="auto"/>
          <w:sz w:val="28"/>
          <w:szCs w:val="28"/>
        </w:rPr>
      </w:pPr>
      <w:r w:rsidRPr="00E732A1">
        <w:rPr>
          <w:sz w:val="28"/>
          <w:szCs w:val="28"/>
        </w:rPr>
        <w:t xml:space="preserve">В случае несоответствия поданного </w:t>
      </w:r>
      <w:r>
        <w:rPr>
          <w:sz w:val="28"/>
          <w:szCs w:val="28"/>
        </w:rPr>
        <w:t>З</w:t>
      </w:r>
      <w:r w:rsidRPr="00E732A1">
        <w:rPr>
          <w:sz w:val="28"/>
          <w:szCs w:val="28"/>
        </w:rPr>
        <w:t xml:space="preserve">аявления требованиям, установленным федеральным </w:t>
      </w:r>
      <w:r w:rsidRPr="00B32292">
        <w:rPr>
          <w:sz w:val="28"/>
          <w:szCs w:val="28"/>
        </w:rPr>
        <w:t xml:space="preserve">законодательством и иными нормативными правовыми актами, застройщику направляется в электронном виде </w:t>
      </w:r>
      <w:r>
        <w:rPr>
          <w:sz w:val="28"/>
          <w:szCs w:val="28"/>
        </w:rPr>
        <w:t>уведомление об отказе в приеме З</w:t>
      </w:r>
      <w:r w:rsidRPr="00B32292">
        <w:rPr>
          <w:sz w:val="28"/>
          <w:szCs w:val="28"/>
        </w:rPr>
        <w:t xml:space="preserve">аявления к рассмотрению с указанием причин такого отказа по форме, </w:t>
      </w:r>
      <w:r w:rsidRPr="00B32292">
        <w:rPr>
          <w:rStyle w:val="Emphasis"/>
          <w:iCs/>
          <w:color w:val="auto"/>
          <w:sz w:val="28"/>
          <w:szCs w:val="28"/>
        </w:rPr>
        <w:t>установленной в приложении 7 к Регламенту.</w:t>
      </w:r>
    </w:p>
    <w:p w:rsidR="007A0A62" w:rsidRPr="00E732A1" w:rsidRDefault="007A0A62" w:rsidP="00B17FEC">
      <w:pPr>
        <w:widowControl w:val="0"/>
        <w:shd w:val="clear" w:color="auto" w:fill="FFFFFF"/>
        <w:autoSpaceDE w:val="0"/>
        <w:autoSpaceDN w:val="0"/>
        <w:adjustRightInd w:val="0"/>
        <w:ind w:firstLine="709"/>
        <w:jc w:val="both"/>
        <w:rPr>
          <w:sz w:val="28"/>
          <w:szCs w:val="28"/>
        </w:rPr>
      </w:pPr>
      <w:r w:rsidRPr="00B32292">
        <w:rPr>
          <w:sz w:val="28"/>
          <w:szCs w:val="28"/>
        </w:rPr>
        <w:t>В случае выявления несоблюдения условий признания</w:t>
      </w:r>
      <w:r w:rsidRPr="00E732A1">
        <w:rPr>
          <w:sz w:val="28"/>
          <w:szCs w:val="28"/>
        </w:rPr>
        <w:t xml:space="preserve">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w:t>
      </w:r>
      <w:r>
        <w:rPr>
          <w:sz w:val="28"/>
          <w:szCs w:val="28"/>
        </w:rPr>
        <w:t>З</w:t>
      </w:r>
      <w:r w:rsidRPr="00E732A1">
        <w:rPr>
          <w:sz w:val="28"/>
          <w:szCs w:val="28"/>
        </w:rPr>
        <w:t xml:space="preserve">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w:t>
      </w:r>
      <w:r>
        <w:rPr>
          <w:sz w:val="28"/>
          <w:szCs w:val="28"/>
        </w:rPr>
        <w:t>З</w:t>
      </w:r>
      <w:r w:rsidRPr="00E732A1">
        <w:rPr>
          <w:sz w:val="28"/>
          <w:szCs w:val="28"/>
        </w:rPr>
        <w:t>аявления к рассмотрению.</w:t>
      </w:r>
    </w:p>
    <w:p w:rsidR="007A0A62" w:rsidRPr="00E732A1" w:rsidRDefault="007A0A62" w:rsidP="00B17FEC">
      <w:pPr>
        <w:widowControl w:val="0"/>
        <w:autoSpaceDE w:val="0"/>
        <w:autoSpaceDN w:val="0"/>
        <w:adjustRightInd w:val="0"/>
        <w:ind w:firstLine="709"/>
        <w:jc w:val="both"/>
        <w:rPr>
          <w:sz w:val="28"/>
          <w:szCs w:val="28"/>
        </w:rPr>
      </w:pPr>
      <w:r w:rsidRPr="00E732A1">
        <w:rPr>
          <w:sz w:val="28"/>
          <w:szCs w:val="28"/>
        </w:rPr>
        <w:t xml:space="preserve">4.2.4. В случае если застройщик через Портал направил в орган местного самоуправления </w:t>
      </w:r>
      <w:r>
        <w:rPr>
          <w:sz w:val="28"/>
          <w:szCs w:val="28"/>
        </w:rPr>
        <w:t>З</w:t>
      </w:r>
      <w:r w:rsidRPr="00E732A1">
        <w:rPr>
          <w:sz w:val="28"/>
          <w:szCs w:val="28"/>
        </w:rPr>
        <w:t>аявление и все документы, предусмотренные подпунктами 2.6.6, 2.6.9 пункта 2.6 Регламента, Специалист:</w:t>
      </w:r>
    </w:p>
    <w:p w:rsidR="007A0A62" w:rsidRPr="00E732A1" w:rsidRDefault="007A0A62" w:rsidP="00B17FEC">
      <w:pPr>
        <w:autoSpaceDE w:val="0"/>
        <w:autoSpaceDN w:val="0"/>
        <w:adjustRightInd w:val="0"/>
        <w:ind w:firstLine="709"/>
        <w:jc w:val="both"/>
        <w:rPr>
          <w:sz w:val="28"/>
          <w:szCs w:val="28"/>
        </w:rPr>
      </w:pPr>
      <w:r w:rsidRPr="00E732A1">
        <w:rPr>
          <w:sz w:val="28"/>
          <w:szCs w:val="28"/>
        </w:rPr>
        <w:t>- проверяет наличие в распоряжении органа местного самоуправления документов, указанных в подпункте 2.6.7 пункта 2.6 Регламента. В случае если документы, указанные в подпункте 2.6.7 пункта 2.6 Регламента, отсутствуют в распоряжении органа местного самоуправления, застройщику на основании пункта 2.8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7A0A62" w:rsidRPr="00E732A1" w:rsidRDefault="007A0A62" w:rsidP="00B17FEC">
      <w:pPr>
        <w:autoSpaceDE w:val="0"/>
        <w:autoSpaceDN w:val="0"/>
        <w:adjustRightInd w:val="0"/>
        <w:ind w:firstLine="709"/>
        <w:jc w:val="both"/>
        <w:rPr>
          <w:emboss/>
          <w:sz w:val="28"/>
          <w:szCs w:val="28"/>
        </w:rPr>
      </w:pPr>
      <w:r w:rsidRPr="00E732A1">
        <w:rPr>
          <w:sz w:val="28"/>
          <w:szCs w:val="28"/>
        </w:rPr>
        <w:t xml:space="preserve">- при наличии в распоряжении органа местного самоуправления документов, указанных в подпункте 2.6.7 пункта 2.6 Регламента,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в срок не позднее трех рабочих дней со дня получения </w:t>
      </w:r>
      <w:r>
        <w:rPr>
          <w:sz w:val="28"/>
          <w:szCs w:val="28"/>
        </w:rPr>
        <w:t>З</w:t>
      </w:r>
      <w:r w:rsidRPr="00E732A1">
        <w:rPr>
          <w:sz w:val="28"/>
          <w:szCs w:val="28"/>
        </w:rPr>
        <w:t>аявления о выдаче разрешения на строительство.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7A0A62" w:rsidRPr="00E732A1" w:rsidRDefault="007A0A62" w:rsidP="00B17FEC">
      <w:pPr>
        <w:autoSpaceDE w:val="0"/>
        <w:autoSpaceDN w:val="0"/>
        <w:adjustRightInd w:val="0"/>
        <w:ind w:firstLine="709"/>
        <w:jc w:val="both"/>
        <w:rPr>
          <w:sz w:val="28"/>
          <w:szCs w:val="28"/>
        </w:rPr>
      </w:pPr>
      <w:r w:rsidRPr="00E732A1">
        <w:rPr>
          <w:sz w:val="28"/>
          <w:szCs w:val="28"/>
        </w:rPr>
        <w:t>4.2.4.1. Специалист:</w:t>
      </w:r>
    </w:p>
    <w:p w:rsidR="007A0A62" w:rsidRPr="00E732A1" w:rsidRDefault="007A0A62" w:rsidP="00B17FEC">
      <w:pPr>
        <w:autoSpaceDE w:val="0"/>
        <w:autoSpaceDN w:val="0"/>
        <w:adjustRightInd w:val="0"/>
        <w:ind w:firstLine="709"/>
        <w:jc w:val="both"/>
        <w:outlineLvl w:val="1"/>
        <w:rPr>
          <w:sz w:val="28"/>
          <w:szCs w:val="28"/>
        </w:rPr>
      </w:pPr>
      <w:r w:rsidRPr="00E732A1">
        <w:rPr>
          <w:sz w:val="28"/>
          <w:szCs w:val="28"/>
        </w:rPr>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7A0A62" w:rsidRPr="00E732A1" w:rsidRDefault="007A0A62" w:rsidP="00B17FEC">
      <w:pPr>
        <w:autoSpaceDE w:val="0"/>
        <w:autoSpaceDN w:val="0"/>
        <w:adjustRightInd w:val="0"/>
        <w:ind w:firstLine="709"/>
        <w:jc w:val="both"/>
        <w:outlineLvl w:val="1"/>
        <w:rPr>
          <w:sz w:val="28"/>
          <w:szCs w:val="28"/>
        </w:rPr>
      </w:pPr>
      <w:r w:rsidRPr="00E732A1">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732A1">
        <w:rPr>
          <w:rStyle w:val="FootnoteReference"/>
          <w:sz w:val="28"/>
          <w:szCs w:val="28"/>
        </w:rPr>
        <w:footnoteReference w:id="5"/>
      </w:r>
      <w:r w:rsidRPr="00E732A1">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A0A62" w:rsidRPr="00E732A1" w:rsidRDefault="007A0A62" w:rsidP="00A95307">
      <w:pPr>
        <w:widowControl w:val="0"/>
        <w:shd w:val="clear" w:color="auto" w:fill="FFFFFF"/>
        <w:autoSpaceDE w:val="0"/>
        <w:autoSpaceDN w:val="0"/>
        <w:adjustRightInd w:val="0"/>
        <w:ind w:firstLine="708"/>
        <w:jc w:val="both"/>
        <w:rPr>
          <w:sz w:val="28"/>
          <w:szCs w:val="28"/>
        </w:rPr>
      </w:pPr>
      <w:r w:rsidRPr="00E732A1">
        <w:rPr>
          <w:sz w:val="28"/>
          <w:szCs w:val="28"/>
        </w:rPr>
        <w:t>- проверяет наличие оснований, указанных в пункте 2.8 Регламента.</w:t>
      </w:r>
    </w:p>
    <w:p w:rsidR="007A0A62" w:rsidRPr="00E732A1" w:rsidRDefault="007A0A62" w:rsidP="00B17FEC">
      <w:pPr>
        <w:widowControl w:val="0"/>
        <w:autoSpaceDE w:val="0"/>
        <w:autoSpaceDN w:val="0"/>
        <w:adjustRightInd w:val="0"/>
        <w:ind w:firstLine="709"/>
        <w:jc w:val="both"/>
        <w:rPr>
          <w:sz w:val="28"/>
          <w:szCs w:val="28"/>
        </w:rPr>
      </w:pPr>
      <w:r w:rsidRPr="00E732A1">
        <w:rPr>
          <w:sz w:val="28"/>
          <w:szCs w:val="28"/>
        </w:rPr>
        <w:t>4.2.4.2.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7A0A62" w:rsidRPr="00E732A1" w:rsidRDefault="007A0A62" w:rsidP="00B17FEC">
      <w:pPr>
        <w:ind w:firstLine="709"/>
        <w:jc w:val="both"/>
        <w:rPr>
          <w:sz w:val="28"/>
          <w:szCs w:val="28"/>
        </w:rPr>
      </w:pPr>
      <w:r w:rsidRPr="00E732A1">
        <w:rPr>
          <w:sz w:val="28"/>
          <w:szCs w:val="28"/>
        </w:rPr>
        <w:t>4.2.4.3. 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7A0A62" w:rsidRPr="00E732A1" w:rsidRDefault="007A0A62" w:rsidP="00B17FEC">
      <w:pPr>
        <w:autoSpaceDE w:val="0"/>
        <w:autoSpaceDN w:val="0"/>
        <w:adjustRightInd w:val="0"/>
        <w:ind w:firstLine="709"/>
        <w:jc w:val="both"/>
        <w:rPr>
          <w:sz w:val="28"/>
          <w:szCs w:val="28"/>
        </w:rPr>
      </w:pPr>
      <w:r w:rsidRPr="00E732A1">
        <w:rPr>
          <w:sz w:val="28"/>
          <w:szCs w:val="28"/>
        </w:rPr>
        <w:t>4.2.4.4. Максимальный срок исполнения административных процедур, указанных в подпунктах 4.2.1 – 4.2.4.3 пункта 4.2 Регламента, составляет не более шести рабочих дней.</w:t>
      </w:r>
    </w:p>
    <w:p w:rsidR="007A0A62" w:rsidRPr="00E732A1" w:rsidRDefault="007A0A62" w:rsidP="00B17FEC">
      <w:pPr>
        <w:ind w:firstLine="709"/>
        <w:jc w:val="both"/>
        <w:rPr>
          <w:sz w:val="28"/>
          <w:szCs w:val="28"/>
        </w:rPr>
      </w:pPr>
      <w:r w:rsidRPr="00E732A1">
        <w:rPr>
          <w:sz w:val="28"/>
          <w:szCs w:val="28"/>
        </w:rPr>
        <w:t xml:space="preserve">4.2.5. В случае если застройщик через Портал направил в орган местного самоуправления только </w:t>
      </w:r>
      <w:r>
        <w:rPr>
          <w:sz w:val="28"/>
          <w:szCs w:val="28"/>
        </w:rPr>
        <w:t>З</w:t>
      </w:r>
      <w:r w:rsidRPr="00E732A1">
        <w:rPr>
          <w:sz w:val="28"/>
          <w:szCs w:val="28"/>
        </w:rPr>
        <w:t xml:space="preserve">аявление либо </w:t>
      </w:r>
      <w:r>
        <w:rPr>
          <w:sz w:val="28"/>
          <w:szCs w:val="28"/>
        </w:rPr>
        <w:t>З</w:t>
      </w:r>
      <w:r w:rsidRPr="00E732A1">
        <w:rPr>
          <w:sz w:val="28"/>
          <w:szCs w:val="28"/>
        </w:rPr>
        <w:t>аявление и часть документов, предусмотренных подпунктами 2.6.6, 2.6.9 пункта 2.6 Регламента:</w:t>
      </w:r>
    </w:p>
    <w:p w:rsidR="007A0A62" w:rsidRPr="00E732A1" w:rsidRDefault="007A0A62" w:rsidP="00B17FEC">
      <w:pPr>
        <w:autoSpaceDE w:val="0"/>
        <w:autoSpaceDN w:val="0"/>
        <w:adjustRightInd w:val="0"/>
        <w:ind w:firstLine="709"/>
        <w:jc w:val="both"/>
        <w:rPr>
          <w:sz w:val="28"/>
          <w:szCs w:val="28"/>
        </w:rPr>
      </w:pPr>
      <w:r w:rsidRPr="00E732A1">
        <w:rPr>
          <w:sz w:val="28"/>
          <w:szCs w:val="28"/>
        </w:rPr>
        <w:t>4.2.5.1. Специалист:</w:t>
      </w:r>
    </w:p>
    <w:p w:rsidR="007A0A62" w:rsidRPr="00E732A1" w:rsidRDefault="007A0A62" w:rsidP="00B17FEC">
      <w:pPr>
        <w:autoSpaceDE w:val="0"/>
        <w:autoSpaceDN w:val="0"/>
        <w:adjustRightInd w:val="0"/>
        <w:ind w:firstLine="709"/>
        <w:jc w:val="both"/>
        <w:rPr>
          <w:sz w:val="28"/>
          <w:szCs w:val="28"/>
        </w:rPr>
      </w:pPr>
      <w:r w:rsidRPr="00E732A1">
        <w:rPr>
          <w:sz w:val="28"/>
          <w:szCs w:val="28"/>
        </w:rPr>
        <w:t>- проверяет наличие в распоряжении органа местного самоуправления документов, указанных в подпункте 2.6.7 пункта 2.6 Регламента. В случае если документы, указанные в подпункте 2.6.7 пункта 2.6 Регламента, отсутствуют в распоряжении органа местного самоуправления, застройщику на основании пункта 2.8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7A0A62" w:rsidRPr="00E732A1" w:rsidRDefault="007A0A62" w:rsidP="00B17FEC">
      <w:pPr>
        <w:autoSpaceDE w:val="0"/>
        <w:autoSpaceDN w:val="0"/>
        <w:adjustRightInd w:val="0"/>
        <w:ind w:firstLine="709"/>
        <w:jc w:val="both"/>
        <w:rPr>
          <w:sz w:val="28"/>
          <w:szCs w:val="28"/>
        </w:rPr>
      </w:pPr>
      <w:r w:rsidRPr="00E732A1">
        <w:rPr>
          <w:sz w:val="28"/>
          <w:szCs w:val="28"/>
        </w:rPr>
        <w:t>- при наличии в распоряжении органа местного самоуправления документов, указанных в подпункте 2.6.7 пункта 2.6 Регламента:</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а) обеспечивает направление застройщику в электронном виде уведомления о личной явке </w:t>
      </w:r>
      <w:r>
        <w:rPr>
          <w:sz w:val="28"/>
          <w:szCs w:val="28"/>
        </w:rPr>
        <w:t>З</w:t>
      </w:r>
      <w:r w:rsidRPr="00E732A1">
        <w:rPr>
          <w:sz w:val="28"/>
          <w:szCs w:val="28"/>
        </w:rPr>
        <w:t>аявителя по форме, установленной в приложении 8 к Регламенту;</w:t>
      </w:r>
    </w:p>
    <w:p w:rsidR="007A0A62" w:rsidRPr="00E732A1" w:rsidRDefault="007A0A62" w:rsidP="00B17FEC">
      <w:pPr>
        <w:autoSpaceDE w:val="0"/>
        <w:autoSpaceDN w:val="0"/>
        <w:adjustRightInd w:val="0"/>
        <w:ind w:firstLine="709"/>
        <w:jc w:val="both"/>
        <w:rPr>
          <w:emboss/>
          <w:sz w:val="28"/>
          <w:szCs w:val="28"/>
        </w:rPr>
      </w:pPr>
      <w:r w:rsidRPr="00E732A1">
        <w:rPr>
          <w:sz w:val="28"/>
          <w:szCs w:val="28"/>
        </w:rPr>
        <w:t>б)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7A0A62" w:rsidRPr="00E732A1" w:rsidRDefault="007A0A62" w:rsidP="00B17FEC">
      <w:pPr>
        <w:autoSpaceDE w:val="0"/>
        <w:autoSpaceDN w:val="0"/>
        <w:adjustRightInd w:val="0"/>
        <w:ind w:firstLine="709"/>
        <w:jc w:val="both"/>
        <w:rPr>
          <w:sz w:val="28"/>
          <w:szCs w:val="28"/>
        </w:rPr>
      </w:pPr>
      <w:r w:rsidRPr="00E732A1">
        <w:rPr>
          <w:sz w:val="28"/>
          <w:szCs w:val="28"/>
        </w:rPr>
        <w:t xml:space="preserve">4.2.5.2.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w:t>
      </w:r>
      <w:r>
        <w:rPr>
          <w:sz w:val="28"/>
          <w:szCs w:val="28"/>
        </w:rPr>
        <w:t>З</w:t>
      </w:r>
      <w:r w:rsidRPr="00E732A1">
        <w:rPr>
          <w:sz w:val="28"/>
          <w:szCs w:val="28"/>
        </w:rPr>
        <w:t>аявителя.</w:t>
      </w:r>
    </w:p>
    <w:p w:rsidR="007A0A62" w:rsidRPr="00E732A1" w:rsidRDefault="007A0A62" w:rsidP="00B17FEC">
      <w:pPr>
        <w:widowControl w:val="0"/>
        <w:autoSpaceDE w:val="0"/>
        <w:autoSpaceDN w:val="0"/>
        <w:adjustRightInd w:val="0"/>
        <w:ind w:firstLine="709"/>
        <w:jc w:val="both"/>
        <w:rPr>
          <w:sz w:val="28"/>
          <w:szCs w:val="28"/>
        </w:rPr>
      </w:pPr>
      <w:r w:rsidRPr="00E732A1">
        <w:rPr>
          <w:sz w:val="28"/>
          <w:szCs w:val="28"/>
        </w:rPr>
        <w:t>В случае непред</w:t>
      </w:r>
      <w:r>
        <w:rPr>
          <w:sz w:val="28"/>
          <w:szCs w:val="28"/>
        </w:rPr>
        <w:t>оставления</w:t>
      </w:r>
      <w:r w:rsidRPr="00E732A1">
        <w:rPr>
          <w:sz w:val="28"/>
          <w:szCs w:val="28"/>
        </w:rPr>
        <w:t xml:space="preserve"> застройщиком в орган местного самоуправления в срок, указанный в уведомлении о личной явке </w:t>
      </w:r>
      <w:r>
        <w:rPr>
          <w:sz w:val="28"/>
          <w:szCs w:val="28"/>
        </w:rPr>
        <w:t>З</w:t>
      </w:r>
      <w:r w:rsidRPr="00E732A1">
        <w:rPr>
          <w:sz w:val="28"/>
          <w:szCs w:val="28"/>
        </w:rPr>
        <w:t xml:space="preserve">аявителя, необходимых документов, </w:t>
      </w:r>
      <w:r>
        <w:rPr>
          <w:sz w:val="28"/>
          <w:szCs w:val="28"/>
        </w:rPr>
        <w:t>С</w:t>
      </w:r>
      <w:r w:rsidRPr="00E732A1">
        <w:rPr>
          <w:sz w:val="28"/>
          <w:szCs w:val="28"/>
        </w:rPr>
        <w:t>пециалист обеспечивает направление застройщику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7A0A62" w:rsidRPr="00E732A1" w:rsidRDefault="007A0A62" w:rsidP="00B17FEC">
      <w:pPr>
        <w:widowControl w:val="0"/>
        <w:autoSpaceDE w:val="0"/>
        <w:autoSpaceDN w:val="0"/>
        <w:adjustRightInd w:val="0"/>
        <w:ind w:firstLine="709"/>
        <w:jc w:val="both"/>
        <w:rPr>
          <w:sz w:val="28"/>
          <w:szCs w:val="28"/>
        </w:rPr>
      </w:pPr>
      <w:r w:rsidRPr="00E732A1">
        <w:rPr>
          <w:sz w:val="28"/>
          <w:szCs w:val="28"/>
        </w:rPr>
        <w:t xml:space="preserve">4.2.5.3. В случае предоставления застройщиком в орган местного самоуправления в срок, указанный в уведомлении о личной явке </w:t>
      </w:r>
      <w:r>
        <w:rPr>
          <w:sz w:val="28"/>
          <w:szCs w:val="28"/>
        </w:rPr>
        <w:t>З</w:t>
      </w:r>
      <w:r w:rsidRPr="00E732A1">
        <w:rPr>
          <w:sz w:val="28"/>
          <w:szCs w:val="28"/>
        </w:rPr>
        <w:t>аявителя, необходимых документов, осуществляются процедуры, предусмотренные подпунктами 4.2.4.1-4.2.4.3 пункта 4.2 Регламента.</w:t>
      </w:r>
    </w:p>
    <w:p w:rsidR="007A0A62" w:rsidRPr="00E732A1" w:rsidRDefault="007A0A62" w:rsidP="00B17FEC">
      <w:pPr>
        <w:widowControl w:val="0"/>
        <w:autoSpaceDE w:val="0"/>
        <w:autoSpaceDN w:val="0"/>
        <w:adjustRightInd w:val="0"/>
        <w:ind w:firstLine="709"/>
        <w:jc w:val="both"/>
        <w:rPr>
          <w:sz w:val="28"/>
          <w:szCs w:val="28"/>
        </w:rPr>
      </w:pPr>
      <w:r w:rsidRPr="00E732A1">
        <w:rPr>
          <w:sz w:val="28"/>
          <w:szCs w:val="28"/>
        </w:rPr>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7A0A62" w:rsidRPr="00E732A1" w:rsidRDefault="007A0A62" w:rsidP="00B17FEC">
      <w:pPr>
        <w:autoSpaceDE w:val="0"/>
        <w:autoSpaceDN w:val="0"/>
        <w:adjustRightInd w:val="0"/>
        <w:ind w:firstLine="709"/>
        <w:jc w:val="both"/>
        <w:rPr>
          <w:sz w:val="28"/>
          <w:szCs w:val="28"/>
        </w:rPr>
      </w:pPr>
      <w:r w:rsidRPr="00E732A1">
        <w:rPr>
          <w:sz w:val="28"/>
          <w:szCs w:val="28"/>
        </w:rPr>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7A0A62" w:rsidRPr="00E732A1" w:rsidRDefault="007A0A62" w:rsidP="00B17FEC">
      <w:pPr>
        <w:autoSpaceDE w:val="0"/>
        <w:autoSpaceDN w:val="0"/>
        <w:adjustRightInd w:val="0"/>
        <w:ind w:firstLine="709"/>
        <w:jc w:val="both"/>
        <w:rPr>
          <w:sz w:val="28"/>
          <w:szCs w:val="28"/>
        </w:rPr>
      </w:pPr>
      <w:r w:rsidRPr="00E732A1">
        <w:rPr>
          <w:sz w:val="28"/>
          <w:szCs w:val="28"/>
        </w:rPr>
        <w:t>4.3.2.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7A0A62" w:rsidRPr="00E732A1" w:rsidRDefault="007A0A62" w:rsidP="00B17FEC">
      <w:pPr>
        <w:autoSpaceDE w:val="0"/>
        <w:autoSpaceDN w:val="0"/>
        <w:adjustRightInd w:val="0"/>
        <w:ind w:firstLine="709"/>
        <w:jc w:val="both"/>
        <w:rPr>
          <w:sz w:val="28"/>
          <w:szCs w:val="28"/>
        </w:rPr>
      </w:pPr>
      <w:r w:rsidRPr="00E732A1">
        <w:rPr>
          <w:sz w:val="28"/>
          <w:szCs w:val="28"/>
        </w:rPr>
        <w:t>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Отдела.</w:t>
      </w:r>
    </w:p>
    <w:p w:rsidR="007A0A62" w:rsidRPr="00E732A1" w:rsidRDefault="007A0A62" w:rsidP="00B17FEC">
      <w:pPr>
        <w:autoSpaceDE w:val="0"/>
        <w:autoSpaceDN w:val="0"/>
        <w:adjustRightInd w:val="0"/>
        <w:ind w:firstLine="709"/>
        <w:jc w:val="both"/>
        <w:rPr>
          <w:sz w:val="28"/>
          <w:szCs w:val="28"/>
        </w:rPr>
      </w:pPr>
      <w:r w:rsidRPr="00E732A1">
        <w:rPr>
          <w:sz w:val="28"/>
          <w:szCs w:val="28"/>
        </w:rPr>
        <w:t>Максимальный срок исполнения данной административной процедуры составляет не более одного рабочего дня.</w:t>
      </w:r>
    </w:p>
    <w:p w:rsidR="007A0A62" w:rsidRPr="00E732A1" w:rsidRDefault="007A0A62" w:rsidP="00D57001">
      <w:pPr>
        <w:autoSpaceDE w:val="0"/>
        <w:autoSpaceDN w:val="0"/>
        <w:adjustRightInd w:val="0"/>
        <w:ind w:firstLine="709"/>
        <w:jc w:val="both"/>
        <w:rPr>
          <w:sz w:val="28"/>
          <w:szCs w:val="28"/>
        </w:rPr>
      </w:pPr>
    </w:p>
    <w:p w:rsidR="007A0A62" w:rsidRPr="00E732A1" w:rsidRDefault="007A0A62" w:rsidP="00D57001">
      <w:pPr>
        <w:shd w:val="clear" w:color="auto" w:fill="FFFFFF"/>
        <w:ind w:firstLine="709"/>
        <w:jc w:val="center"/>
        <w:rPr>
          <w:sz w:val="28"/>
          <w:szCs w:val="28"/>
        </w:rPr>
      </w:pPr>
      <w:r w:rsidRPr="00E732A1">
        <w:rPr>
          <w:b/>
          <w:bCs/>
          <w:spacing w:val="-3"/>
          <w:sz w:val="28"/>
          <w:szCs w:val="28"/>
        </w:rPr>
        <w:t>5. Формы контроля за исполнением административного регламента</w:t>
      </w:r>
    </w:p>
    <w:p w:rsidR="007A0A62" w:rsidRPr="00E732A1" w:rsidRDefault="007A0A62" w:rsidP="00D57001">
      <w:pPr>
        <w:shd w:val="clear" w:color="auto" w:fill="FFFFFF"/>
        <w:ind w:firstLine="709"/>
        <w:jc w:val="both"/>
        <w:rPr>
          <w:sz w:val="28"/>
          <w:szCs w:val="28"/>
        </w:rPr>
      </w:pPr>
    </w:p>
    <w:p w:rsidR="007A0A62" w:rsidRPr="00E732A1" w:rsidRDefault="007A0A62" w:rsidP="00D57001">
      <w:pPr>
        <w:widowControl w:val="0"/>
        <w:shd w:val="clear" w:color="auto" w:fill="FFFFFF"/>
        <w:autoSpaceDE w:val="0"/>
        <w:autoSpaceDN w:val="0"/>
        <w:adjustRightInd w:val="0"/>
        <w:ind w:firstLine="709"/>
        <w:jc w:val="both"/>
        <w:rPr>
          <w:sz w:val="28"/>
          <w:szCs w:val="28"/>
        </w:rPr>
      </w:pPr>
      <w:r w:rsidRPr="00E732A1">
        <w:rPr>
          <w:sz w:val="28"/>
          <w:szCs w:val="28"/>
        </w:rPr>
        <w:t>5.1.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7A0A62" w:rsidRPr="00E732A1" w:rsidRDefault="007A0A62" w:rsidP="00D57001">
      <w:pPr>
        <w:widowControl w:val="0"/>
        <w:shd w:val="clear" w:color="auto" w:fill="FFFFFF"/>
        <w:autoSpaceDE w:val="0"/>
        <w:autoSpaceDN w:val="0"/>
        <w:adjustRightInd w:val="0"/>
        <w:ind w:right="5" w:firstLine="709"/>
        <w:jc w:val="both"/>
        <w:rPr>
          <w:sz w:val="28"/>
          <w:szCs w:val="28"/>
        </w:rPr>
      </w:pPr>
      <w:r w:rsidRPr="00E732A1">
        <w:rPr>
          <w:sz w:val="28"/>
          <w:szCs w:val="28"/>
        </w:rPr>
        <w:t>5.2.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w:t>
      </w:r>
      <w:r>
        <w:rPr>
          <w:sz w:val="28"/>
          <w:szCs w:val="28"/>
        </w:rPr>
        <w:t>ма документов, предоставляемых З</w:t>
      </w:r>
      <w:r w:rsidRPr="00E732A1">
        <w:rPr>
          <w:sz w:val="28"/>
          <w:szCs w:val="28"/>
        </w:rPr>
        <w:t>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7A0A62" w:rsidRPr="00E732A1" w:rsidRDefault="007A0A62" w:rsidP="00D57001">
      <w:pPr>
        <w:widowControl w:val="0"/>
        <w:shd w:val="clear" w:color="auto" w:fill="FFFFFF"/>
        <w:autoSpaceDE w:val="0"/>
        <w:autoSpaceDN w:val="0"/>
        <w:adjustRightInd w:val="0"/>
        <w:ind w:firstLine="709"/>
        <w:jc w:val="both"/>
        <w:rPr>
          <w:sz w:val="28"/>
          <w:szCs w:val="28"/>
        </w:rPr>
      </w:pPr>
      <w:r w:rsidRPr="00E732A1">
        <w:rPr>
          <w:sz w:val="28"/>
          <w:szCs w:val="28"/>
        </w:rPr>
        <w:t xml:space="preserve">5.3.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w:t>
      </w:r>
      <w:r>
        <w:rPr>
          <w:sz w:val="28"/>
          <w:szCs w:val="28"/>
        </w:rPr>
        <w:t>З</w:t>
      </w:r>
      <w:r w:rsidRPr="00E732A1">
        <w:rPr>
          <w:sz w:val="28"/>
          <w:szCs w:val="28"/>
        </w:rPr>
        <w:t xml:space="preserve">аявлений и документов, подготовку ответов на обращения </w:t>
      </w:r>
      <w:r>
        <w:rPr>
          <w:sz w:val="28"/>
          <w:szCs w:val="28"/>
        </w:rPr>
        <w:t>З</w:t>
      </w:r>
      <w:r w:rsidRPr="00E732A1">
        <w:rPr>
          <w:sz w:val="28"/>
          <w:szCs w:val="28"/>
        </w:rPr>
        <w:t>аявителей, содержащих жалобы н</w:t>
      </w:r>
      <w:r>
        <w:rPr>
          <w:sz w:val="28"/>
          <w:szCs w:val="28"/>
        </w:rPr>
        <w:t>а решения, действия (бездействие</w:t>
      </w:r>
      <w:r w:rsidRPr="00E732A1">
        <w:rPr>
          <w:sz w:val="28"/>
          <w:szCs w:val="28"/>
        </w:rPr>
        <w:t>) должностных лиц.</w:t>
      </w:r>
    </w:p>
    <w:p w:rsidR="007A0A62" w:rsidRPr="00E732A1" w:rsidRDefault="007A0A62" w:rsidP="00D57001">
      <w:pPr>
        <w:widowControl w:val="0"/>
        <w:shd w:val="clear" w:color="auto" w:fill="FFFFFF"/>
        <w:autoSpaceDE w:val="0"/>
        <w:autoSpaceDN w:val="0"/>
        <w:adjustRightInd w:val="0"/>
        <w:ind w:firstLine="709"/>
        <w:jc w:val="both"/>
        <w:rPr>
          <w:sz w:val="28"/>
          <w:szCs w:val="28"/>
        </w:rPr>
      </w:pPr>
      <w:r w:rsidRPr="00E732A1">
        <w:rPr>
          <w:sz w:val="28"/>
          <w:szCs w:val="28"/>
        </w:rPr>
        <w:t xml:space="preserve">5.4. По результатам проведенных проверок в случае выявления нарушений прав </w:t>
      </w:r>
      <w:r>
        <w:rPr>
          <w:sz w:val="28"/>
          <w:szCs w:val="28"/>
        </w:rPr>
        <w:t>З</w:t>
      </w:r>
      <w:r w:rsidRPr="00E732A1">
        <w:rPr>
          <w:sz w:val="28"/>
          <w:szCs w:val="28"/>
        </w:rPr>
        <w:t>аявителей осуществляется привлечение виновных лиц к ответственности в соответствии с законодательством Российской Федерации.</w:t>
      </w:r>
    </w:p>
    <w:p w:rsidR="007A0A62" w:rsidRPr="00E732A1" w:rsidRDefault="007A0A62" w:rsidP="00D57001">
      <w:pPr>
        <w:widowControl w:val="0"/>
        <w:shd w:val="clear" w:color="auto" w:fill="FFFFFF"/>
        <w:autoSpaceDE w:val="0"/>
        <w:autoSpaceDN w:val="0"/>
        <w:adjustRightInd w:val="0"/>
        <w:ind w:firstLine="709"/>
        <w:jc w:val="both"/>
        <w:rPr>
          <w:sz w:val="28"/>
          <w:szCs w:val="28"/>
        </w:rPr>
      </w:pPr>
      <w:r w:rsidRPr="00E732A1">
        <w:rPr>
          <w:sz w:val="28"/>
          <w:szCs w:val="28"/>
        </w:rPr>
        <w:t>5.5.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7A0A62" w:rsidRPr="00E732A1" w:rsidRDefault="007A0A62" w:rsidP="00D57001">
      <w:pPr>
        <w:shd w:val="clear" w:color="auto" w:fill="FFFFFF"/>
        <w:ind w:firstLine="709"/>
        <w:jc w:val="center"/>
        <w:rPr>
          <w:bCs/>
          <w:sz w:val="28"/>
          <w:szCs w:val="28"/>
        </w:rPr>
      </w:pPr>
    </w:p>
    <w:p w:rsidR="007A0A62" w:rsidRDefault="007A0A62" w:rsidP="003E44A1">
      <w:pPr>
        <w:shd w:val="clear" w:color="auto" w:fill="FFFFFF"/>
        <w:ind w:firstLine="709"/>
        <w:jc w:val="center"/>
        <w:rPr>
          <w:b/>
          <w:bCs/>
          <w:sz w:val="28"/>
          <w:szCs w:val="28"/>
        </w:rPr>
      </w:pPr>
    </w:p>
    <w:p w:rsidR="007A0A62" w:rsidRDefault="007A0A62" w:rsidP="003E44A1">
      <w:pPr>
        <w:shd w:val="clear" w:color="auto" w:fill="FFFFFF"/>
        <w:ind w:firstLine="709"/>
        <w:jc w:val="center"/>
        <w:rPr>
          <w:b/>
          <w:bCs/>
          <w:sz w:val="28"/>
          <w:szCs w:val="28"/>
        </w:rPr>
      </w:pPr>
    </w:p>
    <w:p w:rsidR="007A0A62" w:rsidRPr="00E732A1" w:rsidRDefault="007A0A62" w:rsidP="003E44A1">
      <w:pPr>
        <w:shd w:val="clear" w:color="auto" w:fill="FFFFFF"/>
        <w:ind w:firstLine="709"/>
        <w:jc w:val="center"/>
        <w:rPr>
          <w:b/>
          <w:bCs/>
          <w:sz w:val="28"/>
          <w:szCs w:val="28"/>
        </w:rPr>
      </w:pPr>
      <w:r w:rsidRPr="00E732A1">
        <w:rPr>
          <w:b/>
          <w:bCs/>
          <w:sz w:val="28"/>
          <w:szCs w:val="28"/>
        </w:rPr>
        <w:t>6. Досудебный (внесудебный) порядок обжалования решений и</w:t>
      </w:r>
    </w:p>
    <w:p w:rsidR="007A0A62" w:rsidRPr="00E732A1" w:rsidRDefault="007A0A62" w:rsidP="003E44A1">
      <w:pPr>
        <w:shd w:val="clear" w:color="auto" w:fill="FFFFFF"/>
        <w:ind w:firstLine="709"/>
        <w:jc w:val="center"/>
        <w:rPr>
          <w:b/>
          <w:bCs/>
          <w:sz w:val="28"/>
          <w:szCs w:val="28"/>
        </w:rPr>
      </w:pPr>
      <w:r w:rsidRPr="00E732A1">
        <w:rPr>
          <w:b/>
          <w:bCs/>
          <w:sz w:val="28"/>
          <w:szCs w:val="28"/>
        </w:rPr>
        <w:t xml:space="preserve">действий (бездействие) органа, предоставляющего муниципальную </w:t>
      </w:r>
      <w:r>
        <w:rPr>
          <w:b/>
          <w:bCs/>
          <w:sz w:val="28"/>
          <w:szCs w:val="28"/>
        </w:rPr>
        <w:t xml:space="preserve"> </w:t>
      </w:r>
      <w:r w:rsidRPr="00E732A1">
        <w:rPr>
          <w:b/>
          <w:bCs/>
          <w:sz w:val="28"/>
          <w:szCs w:val="28"/>
        </w:rPr>
        <w:t>услугу, а также должностных лиц или муниципальных служащих</w:t>
      </w:r>
    </w:p>
    <w:p w:rsidR="007A0A62" w:rsidRPr="00E732A1" w:rsidRDefault="007A0A62" w:rsidP="003E44A1">
      <w:pPr>
        <w:shd w:val="clear" w:color="auto" w:fill="FFFFFF"/>
        <w:ind w:firstLine="709"/>
        <w:jc w:val="center"/>
        <w:rPr>
          <w:b/>
          <w:bCs/>
          <w:sz w:val="28"/>
          <w:szCs w:val="28"/>
        </w:rPr>
      </w:pPr>
    </w:p>
    <w:p w:rsidR="007A0A62" w:rsidRPr="00E732A1" w:rsidRDefault="007A0A62" w:rsidP="00C10F73">
      <w:pPr>
        <w:autoSpaceDE w:val="0"/>
        <w:autoSpaceDN w:val="0"/>
        <w:adjustRightInd w:val="0"/>
        <w:ind w:firstLine="709"/>
        <w:jc w:val="both"/>
        <w:rPr>
          <w:emboss/>
          <w:sz w:val="28"/>
          <w:szCs w:val="28"/>
        </w:rPr>
      </w:pPr>
      <w:r w:rsidRPr="00E732A1">
        <w:rPr>
          <w:sz w:val="28"/>
          <w:szCs w:val="28"/>
        </w:rPr>
        <w:t>6.1. Заявитель имеет право на обжалование действий (бездействи</w:t>
      </w:r>
      <w:r>
        <w:rPr>
          <w:sz w:val="28"/>
          <w:szCs w:val="28"/>
        </w:rPr>
        <w:t>й</w:t>
      </w:r>
      <w:r w:rsidRPr="00E732A1">
        <w:rPr>
          <w:sz w:val="28"/>
          <w:szCs w:val="28"/>
        </w:rPr>
        <w:t>) должностных лиц (</w:t>
      </w:r>
      <w:r>
        <w:rPr>
          <w:sz w:val="28"/>
          <w:szCs w:val="28"/>
        </w:rPr>
        <w:t>муниципальных</w:t>
      </w:r>
      <w:r w:rsidRPr="00E732A1">
        <w:rPr>
          <w:sz w:val="28"/>
          <w:szCs w:val="28"/>
        </w:rPr>
        <w:t xml:space="preserve"> служащих) Администрации и решений, осуществляемых и (или) принимаемых ими в ходе предоставления государственной услуги, в досудебном (внесудебном) порядке.</w:t>
      </w:r>
    </w:p>
    <w:p w:rsidR="007A0A62" w:rsidRPr="00E732A1" w:rsidRDefault="007A0A62" w:rsidP="00C10F73">
      <w:pPr>
        <w:autoSpaceDE w:val="0"/>
        <w:autoSpaceDN w:val="0"/>
        <w:adjustRightInd w:val="0"/>
        <w:ind w:firstLine="709"/>
        <w:jc w:val="both"/>
        <w:rPr>
          <w:emboss/>
          <w:sz w:val="28"/>
          <w:szCs w:val="28"/>
        </w:rPr>
      </w:pPr>
      <w:r w:rsidRPr="00E732A1">
        <w:rPr>
          <w:sz w:val="28"/>
          <w:szCs w:val="28"/>
        </w:rPr>
        <w:t xml:space="preserve">6.2. Жалоба подается в письменной форме на бумажном носителе, в электронной форме в Администрацию. </w:t>
      </w:r>
    </w:p>
    <w:p w:rsidR="007A0A62" w:rsidRPr="00E732A1" w:rsidRDefault="007A0A62" w:rsidP="00C10F73">
      <w:pPr>
        <w:autoSpaceDE w:val="0"/>
        <w:autoSpaceDN w:val="0"/>
        <w:adjustRightInd w:val="0"/>
        <w:ind w:firstLine="709"/>
        <w:jc w:val="both"/>
        <w:rPr>
          <w:emboss/>
          <w:sz w:val="28"/>
          <w:szCs w:val="28"/>
        </w:rPr>
      </w:pPr>
      <w:r w:rsidRPr="00E732A1">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7A0A62" w:rsidRPr="00E732A1" w:rsidRDefault="007A0A62" w:rsidP="00C10F73">
      <w:pPr>
        <w:autoSpaceDE w:val="0"/>
        <w:autoSpaceDN w:val="0"/>
        <w:adjustRightInd w:val="0"/>
        <w:ind w:firstLine="709"/>
        <w:jc w:val="both"/>
        <w:rPr>
          <w:emboss/>
          <w:sz w:val="28"/>
          <w:szCs w:val="28"/>
        </w:rPr>
      </w:pPr>
      <w:r w:rsidRPr="00E732A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A62" w:rsidRPr="00E732A1" w:rsidRDefault="007A0A62" w:rsidP="00ED75A8">
      <w:pPr>
        <w:pStyle w:val="ConsPlusNormal"/>
        <w:ind w:firstLine="540"/>
        <w:jc w:val="both"/>
        <w:rPr>
          <w:rFonts w:ascii="Times New Roman" w:hAnsi="Times New Roman" w:cs="Times New Roman"/>
          <w:sz w:val="28"/>
          <w:szCs w:val="28"/>
        </w:rPr>
      </w:pPr>
      <w:r w:rsidRPr="00E732A1">
        <w:rPr>
          <w:rFonts w:ascii="Times New Roman" w:hAnsi="Times New Roman" w:cs="Times New Roman"/>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E732A1">
        <w:rPr>
          <w:rFonts w:ascii="Times New Roman" w:hAnsi="Times New Roman" w:cs="Times New Roman"/>
          <w:bCs/>
          <w:sz w:val="28"/>
          <w:szCs w:val="28"/>
        </w:rPr>
        <w:t>включенных в исчерпывающие перечни процедур в сферах строительства, утвержденные Правительством Российской Федерации</w:t>
      </w:r>
      <w:r w:rsidRPr="00E732A1">
        <w:rPr>
          <w:rFonts w:ascii="Times New Roman" w:hAnsi="Times New Roman" w:cs="Times New Roman"/>
          <w:sz w:val="28"/>
          <w:szCs w:val="28"/>
        </w:rPr>
        <w:t xml:space="preserve"> в соответствии с </w:t>
      </w:r>
      <w:hyperlink r:id="rId43" w:history="1">
        <w:r w:rsidRPr="00E732A1">
          <w:rPr>
            <w:rFonts w:ascii="Times New Roman" w:hAnsi="Times New Roman" w:cs="Times New Roman"/>
            <w:sz w:val="28"/>
            <w:szCs w:val="28"/>
          </w:rPr>
          <w:t>частью 2 статьи 6</w:t>
        </w:r>
      </w:hyperlink>
      <w:r w:rsidRPr="00E732A1">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7A0A62" w:rsidRPr="00E732A1" w:rsidRDefault="007A0A62" w:rsidP="000F3C86">
      <w:pPr>
        <w:pStyle w:val="ConsPlusNormal"/>
        <w:ind w:firstLine="709"/>
        <w:jc w:val="both"/>
        <w:rPr>
          <w:rFonts w:ascii="Times New Roman" w:hAnsi="Times New Roman" w:cs="Times New Roman"/>
          <w:emboss/>
          <w:sz w:val="28"/>
          <w:szCs w:val="28"/>
        </w:rPr>
      </w:pPr>
      <w:r w:rsidRPr="00E732A1">
        <w:rPr>
          <w:rFonts w:ascii="Times New Roman" w:hAnsi="Times New Roman" w:cs="Times New Roman"/>
          <w:sz w:val="28"/>
          <w:szCs w:val="28"/>
        </w:rPr>
        <w:t xml:space="preserve">6.4. Требования к содержанию жалобы установлены </w:t>
      </w:r>
      <w:hyperlink r:id="rId44" w:history="1">
        <w:r w:rsidRPr="00E732A1">
          <w:rPr>
            <w:rFonts w:ascii="Times New Roman" w:hAnsi="Times New Roman" w:cs="Times New Roman"/>
            <w:sz w:val="28"/>
            <w:szCs w:val="28"/>
          </w:rPr>
          <w:t>пунктом 5 статьи 11.2</w:t>
        </w:r>
      </w:hyperlink>
      <w:r w:rsidRPr="00E732A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A0A62" w:rsidRPr="00E732A1" w:rsidRDefault="007A0A62" w:rsidP="00C10F73">
      <w:pPr>
        <w:autoSpaceDE w:val="0"/>
        <w:autoSpaceDN w:val="0"/>
        <w:adjustRightInd w:val="0"/>
        <w:ind w:firstLine="709"/>
        <w:jc w:val="both"/>
        <w:rPr>
          <w:emboss/>
          <w:sz w:val="28"/>
          <w:szCs w:val="28"/>
        </w:rPr>
      </w:pPr>
      <w:bookmarkStart w:id="6" w:name="Par9"/>
      <w:bookmarkEnd w:id="6"/>
      <w:r w:rsidRPr="00E732A1">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7A0A62" w:rsidRPr="00E732A1" w:rsidRDefault="007A0A62" w:rsidP="00C10F73">
      <w:pPr>
        <w:autoSpaceDE w:val="0"/>
        <w:autoSpaceDN w:val="0"/>
        <w:adjustRightInd w:val="0"/>
        <w:ind w:firstLine="709"/>
        <w:jc w:val="both"/>
        <w:rPr>
          <w:emboss/>
          <w:sz w:val="28"/>
          <w:szCs w:val="28"/>
        </w:rPr>
      </w:pPr>
      <w:r w:rsidRPr="00E732A1">
        <w:rPr>
          <w:sz w:val="28"/>
          <w:szCs w:val="28"/>
        </w:rPr>
        <w:t xml:space="preserve">При подаче жалобы в электронном виде документы, указанные в </w:t>
      </w:r>
      <w:hyperlink w:anchor="Par9" w:history="1">
        <w:r w:rsidRPr="00E732A1">
          <w:rPr>
            <w:sz w:val="28"/>
            <w:szCs w:val="28"/>
          </w:rPr>
          <w:t>абзаце 2</w:t>
        </w:r>
      </w:hyperlink>
      <w:r w:rsidRPr="00E732A1">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0A62" w:rsidRPr="00E732A1" w:rsidRDefault="007A0A62" w:rsidP="00C10F73">
      <w:pPr>
        <w:jc w:val="both"/>
        <w:rPr>
          <w:sz w:val="28"/>
          <w:szCs w:val="28"/>
        </w:rPr>
      </w:pPr>
      <w:r w:rsidRPr="00E732A1">
        <w:rPr>
          <w:sz w:val="28"/>
          <w:szCs w:val="28"/>
        </w:rPr>
        <w:tab/>
        <w:t>6.5. Жалоба, поступившая в Администрацию, подлежит рассмотрению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7A0A62" w:rsidRPr="00E732A1" w:rsidRDefault="007A0A62" w:rsidP="00C10F73">
      <w:pPr>
        <w:pStyle w:val="ConsPlusNormal"/>
        <w:ind w:firstLine="709"/>
        <w:jc w:val="both"/>
        <w:rPr>
          <w:rFonts w:ascii="Times New Roman" w:hAnsi="Times New Roman" w:cs="Times New Roman"/>
          <w:sz w:val="28"/>
          <w:szCs w:val="28"/>
        </w:rPr>
      </w:pPr>
      <w:bookmarkStart w:id="7" w:name="Par14"/>
      <w:bookmarkEnd w:id="7"/>
      <w:r w:rsidRPr="00E732A1">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7A0A62" w:rsidRPr="00E732A1" w:rsidRDefault="007A0A62" w:rsidP="00C10F73">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7A0A62" w:rsidRPr="00E732A1" w:rsidRDefault="007A0A62" w:rsidP="00C10F73">
      <w:pPr>
        <w:pStyle w:val="ConsPlusNormal"/>
        <w:ind w:firstLine="709"/>
        <w:jc w:val="both"/>
        <w:rPr>
          <w:rFonts w:ascii="Times New Roman" w:hAnsi="Times New Roman" w:cs="Times New Roman"/>
          <w:sz w:val="28"/>
          <w:szCs w:val="28"/>
        </w:rPr>
      </w:pPr>
      <w:r w:rsidRPr="00E732A1">
        <w:rPr>
          <w:rFonts w:ascii="Times New Roman" w:hAnsi="Times New Roman" w:cs="Times New Roman"/>
          <w:sz w:val="28"/>
          <w:szCs w:val="28"/>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A0A62" w:rsidRPr="00E732A1" w:rsidRDefault="007A0A62" w:rsidP="00C10F73">
      <w:pPr>
        <w:autoSpaceDE w:val="0"/>
        <w:autoSpaceDN w:val="0"/>
        <w:adjustRightInd w:val="0"/>
        <w:ind w:firstLine="709"/>
        <w:jc w:val="both"/>
        <w:rPr>
          <w:emboss/>
          <w:sz w:val="28"/>
          <w:szCs w:val="28"/>
        </w:rPr>
      </w:pPr>
      <w:r w:rsidRPr="00E732A1">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A0A62" w:rsidRPr="00E732A1" w:rsidRDefault="007A0A62" w:rsidP="00C10F73">
      <w:pPr>
        <w:pStyle w:val="ConsPlusNormal"/>
        <w:ind w:firstLine="709"/>
        <w:jc w:val="both"/>
        <w:rPr>
          <w:rFonts w:ascii="Times New Roman" w:hAnsi="Times New Roman" w:cs="Times New Roman"/>
          <w:sz w:val="28"/>
          <w:szCs w:val="28"/>
        </w:rPr>
      </w:pPr>
      <w:bookmarkStart w:id="8" w:name="P306"/>
      <w:bookmarkEnd w:id="8"/>
      <w:r w:rsidRPr="00E732A1">
        <w:rPr>
          <w:rFonts w:ascii="Times New Roman" w:hAnsi="Times New Roman" w:cs="Times New Roman"/>
          <w:sz w:val="28"/>
          <w:szCs w:val="28"/>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A62" w:rsidRPr="00E732A1" w:rsidRDefault="007A0A62" w:rsidP="00C10F73">
      <w:pPr>
        <w:autoSpaceDE w:val="0"/>
        <w:autoSpaceDN w:val="0"/>
        <w:adjustRightInd w:val="0"/>
        <w:ind w:firstLine="709"/>
        <w:jc w:val="both"/>
        <w:rPr>
          <w:emboss/>
          <w:sz w:val="28"/>
          <w:szCs w:val="28"/>
        </w:rPr>
      </w:pPr>
      <w:r w:rsidRPr="00E732A1">
        <w:rPr>
          <w:sz w:val="28"/>
          <w:szCs w:val="28"/>
        </w:rPr>
        <w:t>6.7.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A0A62" w:rsidRPr="00E732A1" w:rsidRDefault="007A0A62" w:rsidP="00C10F73">
      <w:pPr>
        <w:autoSpaceDE w:val="0"/>
        <w:autoSpaceDN w:val="0"/>
        <w:adjustRightInd w:val="0"/>
        <w:ind w:left="-567" w:firstLine="567"/>
        <w:jc w:val="both"/>
        <w:rPr>
          <w:emboss/>
          <w:sz w:val="28"/>
          <w:szCs w:val="28"/>
        </w:rPr>
      </w:pPr>
    </w:p>
    <w:p w:rsidR="007A0A62" w:rsidRPr="00E732A1" w:rsidRDefault="007A0A62" w:rsidP="008A2788">
      <w:pPr>
        <w:widowControl w:val="0"/>
        <w:autoSpaceDE w:val="0"/>
        <w:autoSpaceDN w:val="0"/>
        <w:adjustRightInd w:val="0"/>
        <w:jc w:val="both"/>
        <w:rPr>
          <w:bCs/>
          <w:spacing w:val="-2"/>
          <w:sz w:val="28"/>
          <w:szCs w:val="28"/>
        </w:rPr>
        <w:sectPr w:rsidR="007A0A62" w:rsidRPr="00E732A1" w:rsidSect="009B4447">
          <w:pgSz w:w="11906" w:h="16838"/>
          <w:pgMar w:top="1134" w:right="850" w:bottom="1134" w:left="1701" w:header="709" w:footer="709" w:gutter="0"/>
          <w:cols w:space="708"/>
          <w:titlePg/>
          <w:docGrid w:linePitch="360"/>
        </w:sectPr>
      </w:pPr>
    </w:p>
    <w:p w:rsidR="007A0A62" w:rsidRPr="00711A16" w:rsidRDefault="007A0A62" w:rsidP="00D57001">
      <w:pPr>
        <w:autoSpaceDE w:val="0"/>
        <w:autoSpaceDN w:val="0"/>
        <w:adjustRightInd w:val="0"/>
        <w:ind w:firstLine="709"/>
        <w:jc w:val="right"/>
        <w:rPr>
          <w:bCs/>
          <w:spacing w:val="-2"/>
        </w:rPr>
      </w:pPr>
      <w:r w:rsidRPr="00711A16">
        <w:rPr>
          <w:bCs/>
          <w:spacing w:val="-2"/>
        </w:rPr>
        <w:t>Приложение 1 к Регламенту</w:t>
      </w:r>
    </w:p>
    <w:p w:rsidR="007A0A62" w:rsidRPr="00711A16" w:rsidRDefault="007A0A62" w:rsidP="00711A1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разрешений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Pr="00711A16" w:rsidRDefault="007A0A62" w:rsidP="00D57001">
      <w:pPr>
        <w:autoSpaceDE w:val="0"/>
        <w:autoSpaceDN w:val="0"/>
        <w:adjustRightInd w:val="0"/>
        <w:ind w:firstLine="709"/>
        <w:jc w:val="right"/>
        <w:rPr>
          <w:bCs/>
          <w:spacing w:val="-2"/>
        </w:rPr>
      </w:pPr>
      <w:r w:rsidRPr="00711A16">
        <w:rPr>
          <w:bCs/>
          <w:spacing w:val="-2"/>
        </w:rPr>
        <w:t xml:space="preserve"> </w:t>
      </w:r>
    </w:p>
    <w:p w:rsidR="007A0A62" w:rsidRPr="00E732A1" w:rsidRDefault="007A0A62" w:rsidP="005B3F17">
      <w:pPr>
        <w:autoSpaceDE w:val="0"/>
        <w:autoSpaceDN w:val="0"/>
        <w:adjustRightInd w:val="0"/>
        <w:jc w:val="both"/>
      </w:pPr>
      <w:r w:rsidRPr="00E732A1">
        <w:t xml:space="preserve">                                            </w:t>
      </w:r>
    </w:p>
    <w:p w:rsidR="007A0A62" w:rsidRPr="00E732A1" w:rsidRDefault="007A0A62" w:rsidP="005B3F17">
      <w:pPr>
        <w:autoSpaceDE w:val="0"/>
        <w:autoSpaceDN w:val="0"/>
        <w:adjustRightInd w:val="0"/>
        <w:jc w:val="both"/>
      </w:pPr>
    </w:p>
    <w:p w:rsidR="007A0A62" w:rsidRDefault="007A0A62" w:rsidP="005B3F17">
      <w:pPr>
        <w:autoSpaceDE w:val="0"/>
        <w:autoSpaceDN w:val="0"/>
        <w:adjustRightInd w:val="0"/>
        <w:jc w:val="both"/>
      </w:pPr>
      <w:r w:rsidRPr="00E732A1">
        <w:t xml:space="preserve">                                          </w:t>
      </w:r>
      <w:r>
        <w:t>Главе Шуйского муниципального района</w:t>
      </w:r>
    </w:p>
    <w:p w:rsidR="007A0A62" w:rsidRPr="00E732A1" w:rsidRDefault="007A0A62" w:rsidP="005B3F17">
      <w:pPr>
        <w:autoSpaceDE w:val="0"/>
        <w:autoSpaceDN w:val="0"/>
        <w:adjustRightInd w:val="0"/>
        <w:jc w:val="both"/>
      </w:pPr>
      <w:r>
        <w:t xml:space="preserve">                                          _____________________________________________________</w:t>
      </w:r>
    </w:p>
    <w:p w:rsidR="007A0A62" w:rsidRPr="00E732A1" w:rsidRDefault="007A0A62" w:rsidP="005B3F17">
      <w:pPr>
        <w:autoSpaceDE w:val="0"/>
        <w:autoSpaceDN w:val="0"/>
        <w:adjustRightInd w:val="0"/>
        <w:jc w:val="both"/>
        <w:outlineLvl w:val="0"/>
      </w:pPr>
    </w:p>
    <w:p w:rsidR="007A0A62" w:rsidRPr="00E732A1" w:rsidRDefault="007A0A62" w:rsidP="005B3F17">
      <w:pPr>
        <w:autoSpaceDE w:val="0"/>
        <w:autoSpaceDN w:val="0"/>
        <w:adjustRightInd w:val="0"/>
        <w:jc w:val="both"/>
      </w:pPr>
      <w:r w:rsidRPr="00E732A1">
        <w:t>От застройщика:</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для юридического лица указываются: полное наименование юридического лица,</w:t>
      </w:r>
    </w:p>
    <w:p w:rsidR="007A0A62" w:rsidRPr="00E732A1" w:rsidRDefault="007A0A62" w:rsidP="005B3F17">
      <w:pPr>
        <w:autoSpaceDE w:val="0"/>
        <w:autoSpaceDN w:val="0"/>
        <w:adjustRightInd w:val="0"/>
        <w:jc w:val="both"/>
      </w:pPr>
      <w:r w:rsidRPr="00E732A1">
        <w:t xml:space="preserve">                      юридический и почтовый адреса,</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должность и Ф.И.О. руководителя, телефон, e-mail, представитель</w:t>
      </w:r>
    </w:p>
    <w:p w:rsidR="007A0A62" w:rsidRPr="00E732A1" w:rsidRDefault="007A0A62" w:rsidP="005B3F17">
      <w:pPr>
        <w:autoSpaceDE w:val="0"/>
        <w:autoSpaceDN w:val="0"/>
        <w:adjustRightInd w:val="0"/>
        <w:jc w:val="both"/>
      </w:pPr>
      <w:r w:rsidRPr="00E732A1">
        <w:t xml:space="preserve">            (контактное лицо) застройщика, должность и Ф.И.О.,</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телефон, e-mail, ИНН, банковские реквизиты</w:t>
      </w:r>
    </w:p>
    <w:p w:rsidR="007A0A62" w:rsidRPr="00E732A1" w:rsidRDefault="007A0A62" w:rsidP="005B3F17">
      <w:pPr>
        <w:autoSpaceDE w:val="0"/>
        <w:autoSpaceDN w:val="0"/>
        <w:adjustRightInd w:val="0"/>
        <w:jc w:val="both"/>
      </w:pPr>
      <w:r w:rsidRPr="00E732A1">
        <w:t xml:space="preserve">                   (наименование банка, р/с, к/с, БИК);</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для индивидуального предпринимателя указываются: Ф.И.О., адрес регистрации</w:t>
      </w:r>
    </w:p>
    <w:p w:rsidR="007A0A62" w:rsidRPr="00E732A1" w:rsidRDefault="007A0A62" w:rsidP="005B3F17">
      <w:pPr>
        <w:autoSpaceDE w:val="0"/>
        <w:autoSpaceDN w:val="0"/>
        <w:adjustRightInd w:val="0"/>
        <w:jc w:val="both"/>
      </w:pPr>
      <w:r w:rsidRPr="00E732A1">
        <w:t xml:space="preserve">                    и почтовый адрес, телефон, e-mail,</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представитель (контактное лицо) застройщика, Ф.И.О., телефон, e-mail,</w:t>
      </w:r>
    </w:p>
    <w:p w:rsidR="007A0A62" w:rsidRPr="00E732A1" w:rsidRDefault="007A0A62" w:rsidP="005B3F17">
      <w:pPr>
        <w:autoSpaceDE w:val="0"/>
        <w:autoSpaceDN w:val="0"/>
        <w:adjustRightInd w:val="0"/>
        <w:jc w:val="both"/>
      </w:pPr>
      <w:r w:rsidRPr="00E732A1">
        <w:t xml:space="preserve">                               ИНН, ОГРНИП;</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для физического лица указываются: Ф.И.О., адрес регистрации и почтовый</w:t>
      </w:r>
    </w:p>
    <w:p w:rsidR="007A0A62" w:rsidRPr="00E732A1" w:rsidRDefault="007A0A62" w:rsidP="005B3F17">
      <w:pPr>
        <w:autoSpaceDE w:val="0"/>
        <w:autoSpaceDN w:val="0"/>
        <w:adjustRightInd w:val="0"/>
        <w:jc w:val="both"/>
      </w:pPr>
      <w:r w:rsidRPr="00E732A1">
        <w:t xml:space="preserve">                   адрес, телефон, e-mail, представитель</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(контактное лицо) застройщика, Ф.И.О., телефон, e-mail</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p>
    <w:p w:rsidR="007A0A62" w:rsidRPr="00E732A1" w:rsidRDefault="007A0A62" w:rsidP="00B32292">
      <w:pPr>
        <w:autoSpaceDE w:val="0"/>
        <w:autoSpaceDN w:val="0"/>
        <w:adjustRightInd w:val="0"/>
        <w:jc w:val="center"/>
      </w:pPr>
      <w:r w:rsidRPr="00E732A1">
        <w:t>ЗАЯВЛЕНИЕ</w:t>
      </w:r>
    </w:p>
    <w:p w:rsidR="007A0A62" w:rsidRPr="00E732A1" w:rsidRDefault="007A0A62" w:rsidP="00B32292">
      <w:pPr>
        <w:autoSpaceDE w:val="0"/>
        <w:autoSpaceDN w:val="0"/>
        <w:adjustRightInd w:val="0"/>
        <w:jc w:val="center"/>
      </w:pPr>
      <w:r w:rsidRPr="00E732A1">
        <w:t>О ВЫДАЧЕ РАЗРЕШЕНИЯ НА СТРОИТЕЛЬСТВО</w:t>
      </w:r>
    </w:p>
    <w:p w:rsidR="007A0A62" w:rsidRDefault="007A0A62" w:rsidP="005B3F17">
      <w:pPr>
        <w:autoSpaceDE w:val="0"/>
        <w:autoSpaceDN w:val="0"/>
        <w:adjustRightInd w:val="0"/>
        <w:jc w:val="both"/>
      </w:pPr>
      <w:r w:rsidRPr="00E732A1">
        <w:t xml:space="preserve">                      </w:t>
      </w:r>
    </w:p>
    <w:p w:rsidR="007A0A62" w:rsidRPr="00E732A1" w:rsidRDefault="007A0A62" w:rsidP="005B3F17">
      <w:pPr>
        <w:autoSpaceDE w:val="0"/>
        <w:autoSpaceDN w:val="0"/>
        <w:adjustRightInd w:val="0"/>
        <w:jc w:val="both"/>
      </w:pPr>
      <w:r w:rsidRPr="00E732A1">
        <w:t>от "____" ___________ 20___ г.</w:t>
      </w:r>
    </w:p>
    <w:p w:rsidR="007A0A62" w:rsidRPr="00E732A1" w:rsidRDefault="007A0A62" w:rsidP="005B3F17">
      <w:pPr>
        <w:autoSpaceDE w:val="0"/>
        <w:autoSpaceDN w:val="0"/>
        <w:adjustRightInd w:val="0"/>
        <w:jc w:val="both"/>
      </w:pPr>
    </w:p>
    <w:p w:rsidR="007A0A62" w:rsidRPr="00E732A1" w:rsidRDefault="007A0A62" w:rsidP="005B3F17">
      <w:pPr>
        <w:autoSpaceDE w:val="0"/>
        <w:autoSpaceDN w:val="0"/>
        <w:adjustRightInd w:val="0"/>
        <w:jc w:val="both"/>
      </w:pPr>
      <w:r w:rsidRPr="00E732A1">
        <w:t>Прошу выдать разрешение на строительство __________________________________</w:t>
      </w:r>
    </w:p>
    <w:p w:rsidR="007A0A62" w:rsidRPr="00E732A1" w:rsidRDefault="007A0A62" w:rsidP="005B3F17">
      <w:pPr>
        <w:autoSpaceDE w:val="0"/>
        <w:autoSpaceDN w:val="0"/>
        <w:adjustRightInd w:val="0"/>
        <w:jc w:val="both"/>
      </w:pPr>
      <w:r w:rsidRPr="00E732A1">
        <w:t xml:space="preserve">                            в полном объеме/на отдельный этап строительства</w:t>
      </w:r>
    </w:p>
    <w:p w:rsidR="007A0A62" w:rsidRPr="00E732A1" w:rsidRDefault="007A0A62" w:rsidP="005B3F17">
      <w:pPr>
        <w:autoSpaceDE w:val="0"/>
        <w:autoSpaceDN w:val="0"/>
        <w:adjustRightInd w:val="0"/>
        <w:jc w:val="both"/>
      </w:pPr>
      <w:r w:rsidRPr="00E732A1">
        <w:t>объекта капитального строительства ________________________________________</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наименование объекта (указывается этап строительства)</w:t>
      </w:r>
    </w:p>
    <w:p w:rsidR="007A0A62" w:rsidRPr="00E732A1" w:rsidRDefault="007A0A62" w:rsidP="005B3F17">
      <w:pPr>
        <w:autoSpaceDE w:val="0"/>
        <w:autoSpaceDN w:val="0"/>
        <w:adjustRightInd w:val="0"/>
        <w:jc w:val="both"/>
      </w:pPr>
      <w:r w:rsidRPr="00E732A1">
        <w:t>__________________________________________________________________________,</w:t>
      </w:r>
    </w:p>
    <w:p w:rsidR="007A0A62" w:rsidRPr="00E732A1" w:rsidRDefault="007A0A62" w:rsidP="005B3F17">
      <w:pPr>
        <w:autoSpaceDE w:val="0"/>
        <w:autoSpaceDN w:val="0"/>
        <w:adjustRightInd w:val="0"/>
        <w:jc w:val="both"/>
      </w:pPr>
      <w:r w:rsidRPr="00E732A1">
        <w:t>расположенного по адресу: _________________________________________________</w:t>
      </w:r>
    </w:p>
    <w:p w:rsidR="007A0A62" w:rsidRPr="00E732A1" w:rsidRDefault="007A0A62" w:rsidP="005B3F17">
      <w:pPr>
        <w:autoSpaceDE w:val="0"/>
        <w:autoSpaceDN w:val="0"/>
        <w:adjustRightInd w:val="0"/>
        <w:jc w:val="both"/>
      </w:pPr>
      <w:r w:rsidRPr="00E732A1">
        <w:t xml:space="preserve">                               субъект, город, улица, номер дома и т.д.</w:t>
      </w:r>
    </w:p>
    <w:p w:rsidR="007A0A62" w:rsidRPr="00E732A1" w:rsidRDefault="007A0A62" w:rsidP="005B3F17">
      <w:pPr>
        <w:autoSpaceDE w:val="0"/>
        <w:autoSpaceDN w:val="0"/>
        <w:adjustRightInd w:val="0"/>
        <w:jc w:val="both"/>
      </w:pPr>
      <w:r w:rsidRPr="00E732A1">
        <w:t>__________________________________________________________________________,</w:t>
      </w:r>
    </w:p>
    <w:p w:rsidR="007A0A62" w:rsidRPr="00E732A1" w:rsidRDefault="007A0A62" w:rsidP="005B3F17">
      <w:pPr>
        <w:autoSpaceDE w:val="0"/>
        <w:autoSpaceDN w:val="0"/>
        <w:adjustRightInd w:val="0"/>
        <w:jc w:val="both"/>
      </w:pPr>
      <w:r w:rsidRPr="00E732A1">
        <w:t>на земельном участке по адресу: ___________________________________________</w:t>
      </w:r>
    </w:p>
    <w:p w:rsidR="007A0A62" w:rsidRPr="00E732A1" w:rsidRDefault="007A0A62" w:rsidP="005B3F17">
      <w:pPr>
        <w:autoSpaceDE w:val="0"/>
        <w:autoSpaceDN w:val="0"/>
        <w:adjustRightInd w:val="0"/>
        <w:jc w:val="both"/>
      </w:pPr>
      <w:r w:rsidRPr="00E732A1">
        <w:t xml:space="preserve">                           субъект, город, улица, номер дома, номер участка</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__________________________________________________________________________,</w:t>
      </w:r>
    </w:p>
    <w:p w:rsidR="007A0A62" w:rsidRPr="00E732A1" w:rsidRDefault="007A0A62" w:rsidP="005B3F17">
      <w:pPr>
        <w:autoSpaceDE w:val="0"/>
        <w:autoSpaceDN w:val="0"/>
        <w:adjustRightInd w:val="0"/>
        <w:jc w:val="both"/>
      </w:pPr>
      <w:r w:rsidRPr="00E732A1">
        <w:t>право на пользование которым закреплено ___________________________________</w:t>
      </w:r>
    </w:p>
    <w:p w:rsidR="007A0A62" w:rsidRPr="00E732A1" w:rsidRDefault="007A0A62" w:rsidP="005B3F17">
      <w:pPr>
        <w:autoSpaceDE w:val="0"/>
        <w:autoSpaceDN w:val="0"/>
        <w:adjustRightInd w:val="0"/>
        <w:jc w:val="both"/>
      </w:pPr>
      <w:r w:rsidRPr="00E732A1">
        <w:t xml:space="preserve">                                              наименование документа</w:t>
      </w:r>
    </w:p>
    <w:p w:rsidR="007A0A62" w:rsidRPr="00E732A1" w:rsidRDefault="007A0A62" w:rsidP="005B3F17">
      <w:pPr>
        <w:autoSpaceDE w:val="0"/>
        <w:autoSpaceDN w:val="0"/>
        <w:adjustRightInd w:val="0"/>
        <w:jc w:val="both"/>
      </w:pPr>
      <w:r w:rsidRPr="00E732A1">
        <w:t>_______________________________ от "___" _____________ 20__ г. N __________</w:t>
      </w:r>
    </w:p>
    <w:p w:rsidR="007A0A62" w:rsidRPr="00E732A1" w:rsidRDefault="007A0A62" w:rsidP="005B3F17">
      <w:pPr>
        <w:autoSpaceDE w:val="0"/>
        <w:autoSpaceDN w:val="0"/>
        <w:adjustRightInd w:val="0"/>
        <w:jc w:val="both"/>
      </w:pPr>
      <w:r w:rsidRPr="00E732A1">
        <w:t>Строительный   процесс  планируется  осуществлять  на  следующих  земельных</w:t>
      </w:r>
    </w:p>
    <w:p w:rsidR="007A0A62" w:rsidRPr="00E732A1" w:rsidRDefault="007A0A62" w:rsidP="005B3F17">
      <w:pPr>
        <w:autoSpaceDE w:val="0"/>
        <w:autoSpaceDN w:val="0"/>
        <w:adjustRightInd w:val="0"/>
        <w:jc w:val="both"/>
      </w:pPr>
      <w:r w:rsidRPr="00E732A1">
        <w:t>участках:</w:t>
      </w:r>
    </w:p>
    <w:p w:rsidR="007A0A62" w:rsidRPr="00E732A1" w:rsidRDefault="007A0A62" w:rsidP="005B3F17">
      <w:pPr>
        <w:autoSpaceDE w:val="0"/>
        <w:autoSpaceDN w:val="0"/>
        <w:adjustRightInd w:val="0"/>
        <w:jc w:val="both"/>
      </w:pPr>
      <w:r w:rsidRPr="00E732A1">
        <w:t>1. _______________________________________________________________________,</w:t>
      </w:r>
    </w:p>
    <w:p w:rsidR="007A0A62" w:rsidRPr="00E732A1" w:rsidRDefault="007A0A62" w:rsidP="005B3F17">
      <w:pPr>
        <w:autoSpaceDE w:val="0"/>
        <w:autoSpaceDN w:val="0"/>
        <w:adjustRightInd w:val="0"/>
        <w:jc w:val="both"/>
      </w:pPr>
      <w:r w:rsidRPr="00E732A1">
        <w:t xml:space="preserve">             субъект, город, улица, номер дома, номер участка</w:t>
      </w:r>
    </w:p>
    <w:p w:rsidR="007A0A62" w:rsidRPr="00E732A1" w:rsidRDefault="007A0A62" w:rsidP="005B3F17">
      <w:pPr>
        <w:autoSpaceDE w:val="0"/>
        <w:autoSpaceDN w:val="0"/>
        <w:adjustRightInd w:val="0"/>
        <w:jc w:val="both"/>
      </w:pPr>
      <w:r w:rsidRPr="00E732A1">
        <w:t>2. _______________________________________________________________________,</w:t>
      </w:r>
    </w:p>
    <w:p w:rsidR="007A0A62" w:rsidRPr="00E732A1" w:rsidRDefault="007A0A62" w:rsidP="005B3F17">
      <w:pPr>
        <w:autoSpaceDE w:val="0"/>
        <w:autoSpaceDN w:val="0"/>
        <w:adjustRightInd w:val="0"/>
        <w:jc w:val="both"/>
      </w:pPr>
      <w:r w:rsidRPr="00E732A1">
        <w:t>3. _______________________________________________________________________,</w:t>
      </w:r>
    </w:p>
    <w:p w:rsidR="007A0A62" w:rsidRPr="00E732A1" w:rsidRDefault="007A0A62" w:rsidP="005B3F17">
      <w:pPr>
        <w:autoSpaceDE w:val="0"/>
        <w:autoSpaceDN w:val="0"/>
        <w:adjustRightInd w:val="0"/>
        <w:jc w:val="both"/>
      </w:pPr>
      <w:r w:rsidRPr="00E732A1">
        <w:t xml:space="preserve">                 право на пользование которыми закреплено:</w:t>
      </w:r>
    </w:p>
    <w:p w:rsidR="007A0A62" w:rsidRPr="00E732A1" w:rsidRDefault="007A0A62" w:rsidP="005B3F17">
      <w:pPr>
        <w:autoSpaceDE w:val="0"/>
        <w:autoSpaceDN w:val="0"/>
        <w:adjustRightInd w:val="0"/>
        <w:jc w:val="both"/>
      </w:pPr>
      <w:r w:rsidRPr="00E732A1">
        <w:t>1. ________________________________________________________________________</w:t>
      </w:r>
    </w:p>
    <w:p w:rsidR="007A0A62" w:rsidRPr="00E732A1" w:rsidRDefault="007A0A62" w:rsidP="005B3F17">
      <w:pPr>
        <w:autoSpaceDE w:val="0"/>
        <w:autoSpaceDN w:val="0"/>
        <w:adjustRightInd w:val="0"/>
        <w:jc w:val="both"/>
      </w:pPr>
      <w:r w:rsidRPr="00E732A1">
        <w:t xml:space="preserve">                          наименование документа</w:t>
      </w:r>
    </w:p>
    <w:p w:rsidR="007A0A62" w:rsidRPr="00E732A1" w:rsidRDefault="007A0A62" w:rsidP="005B3F17">
      <w:pPr>
        <w:autoSpaceDE w:val="0"/>
        <w:autoSpaceDN w:val="0"/>
        <w:adjustRightInd w:val="0"/>
        <w:jc w:val="both"/>
      </w:pPr>
      <w:r w:rsidRPr="00E732A1">
        <w:t>_______________________________ от "____" _____________ 20___ г. N _______,</w:t>
      </w:r>
    </w:p>
    <w:p w:rsidR="007A0A62" w:rsidRPr="00E732A1" w:rsidRDefault="007A0A62" w:rsidP="005B3F17">
      <w:pPr>
        <w:autoSpaceDE w:val="0"/>
        <w:autoSpaceDN w:val="0"/>
        <w:adjustRightInd w:val="0"/>
        <w:jc w:val="both"/>
      </w:pPr>
      <w:r w:rsidRPr="00E732A1">
        <w:t>2. ________________________________________________________________________</w:t>
      </w:r>
    </w:p>
    <w:p w:rsidR="007A0A62" w:rsidRPr="00E732A1" w:rsidRDefault="007A0A62" w:rsidP="005B3F17">
      <w:pPr>
        <w:autoSpaceDE w:val="0"/>
        <w:autoSpaceDN w:val="0"/>
        <w:adjustRightInd w:val="0"/>
        <w:jc w:val="both"/>
      </w:pPr>
      <w:r w:rsidRPr="00E732A1">
        <w:t xml:space="preserve">                          наименование документа</w:t>
      </w:r>
    </w:p>
    <w:p w:rsidR="007A0A62" w:rsidRPr="00E732A1" w:rsidRDefault="007A0A62" w:rsidP="005B3F17">
      <w:pPr>
        <w:autoSpaceDE w:val="0"/>
        <w:autoSpaceDN w:val="0"/>
        <w:adjustRightInd w:val="0"/>
        <w:jc w:val="both"/>
      </w:pPr>
      <w:r w:rsidRPr="00E732A1">
        <w:t>_______________________________ от "____" _____________ 20___ г. N _______,</w:t>
      </w:r>
    </w:p>
    <w:p w:rsidR="007A0A62" w:rsidRPr="00E732A1" w:rsidRDefault="007A0A62" w:rsidP="005B3F17">
      <w:pPr>
        <w:autoSpaceDE w:val="0"/>
        <w:autoSpaceDN w:val="0"/>
        <w:adjustRightInd w:val="0"/>
        <w:jc w:val="both"/>
      </w:pPr>
      <w:r w:rsidRPr="00E732A1">
        <w:t>3. ________________________________________________________________________</w:t>
      </w:r>
    </w:p>
    <w:p w:rsidR="007A0A62" w:rsidRPr="00E732A1" w:rsidRDefault="007A0A62" w:rsidP="005B3F17">
      <w:pPr>
        <w:autoSpaceDE w:val="0"/>
        <w:autoSpaceDN w:val="0"/>
        <w:adjustRightInd w:val="0"/>
        <w:jc w:val="both"/>
      </w:pPr>
      <w:r w:rsidRPr="00E732A1">
        <w:t xml:space="preserve">                          наименование документа</w:t>
      </w:r>
    </w:p>
    <w:p w:rsidR="007A0A62" w:rsidRPr="00E732A1" w:rsidRDefault="007A0A62" w:rsidP="005B3F17">
      <w:pPr>
        <w:autoSpaceDE w:val="0"/>
        <w:autoSpaceDN w:val="0"/>
        <w:adjustRightInd w:val="0"/>
        <w:jc w:val="both"/>
      </w:pPr>
      <w:r w:rsidRPr="00E732A1">
        <w:t>_______________________________ от "____" _____________ 20___ г. N ________</w:t>
      </w:r>
    </w:p>
    <w:p w:rsidR="007A0A62" w:rsidRPr="00E732A1" w:rsidRDefault="007A0A62" w:rsidP="005B3F17">
      <w:pPr>
        <w:autoSpaceDE w:val="0"/>
        <w:autoSpaceDN w:val="0"/>
        <w:adjustRightInd w:val="0"/>
        <w:jc w:val="both"/>
      </w:pPr>
      <w:r w:rsidRPr="00E732A1">
        <w:t>Строительство (реконструкцию) планируется осуществить в соответствии с</w:t>
      </w:r>
    </w:p>
    <w:p w:rsidR="007A0A62" w:rsidRPr="00E732A1" w:rsidRDefault="007A0A62" w:rsidP="005B3F17">
      <w:pPr>
        <w:autoSpaceDE w:val="0"/>
        <w:autoSpaceDN w:val="0"/>
        <w:adjustRightInd w:val="0"/>
        <w:jc w:val="both"/>
      </w:pPr>
      <w:r w:rsidRPr="00E732A1">
        <w:t>(ненужное зачеркнуть)</w:t>
      </w:r>
    </w:p>
    <w:p w:rsidR="007A0A62" w:rsidRPr="00E732A1" w:rsidRDefault="007A0A62" w:rsidP="005B3F17">
      <w:pPr>
        <w:autoSpaceDE w:val="0"/>
        <w:autoSpaceDN w:val="0"/>
        <w:adjustRightInd w:val="0"/>
        <w:jc w:val="both"/>
      </w:pPr>
      <w:r w:rsidRPr="00E732A1">
        <w:t>проектом __________________________________________________________________</w:t>
      </w:r>
    </w:p>
    <w:p w:rsidR="007A0A62" w:rsidRPr="00E732A1" w:rsidRDefault="007A0A62" w:rsidP="005B3F17">
      <w:pPr>
        <w:autoSpaceDE w:val="0"/>
        <w:autoSpaceDN w:val="0"/>
        <w:adjustRightInd w:val="0"/>
        <w:jc w:val="both"/>
      </w:pPr>
      <w:r w:rsidRPr="00E732A1">
        <w:t xml:space="preserve">                     индивидуальный/типовой; наименование проекта</w:t>
      </w:r>
    </w:p>
    <w:p w:rsidR="007A0A62" w:rsidRPr="00E732A1" w:rsidRDefault="007A0A62" w:rsidP="005B3F17">
      <w:pPr>
        <w:autoSpaceDE w:val="0"/>
        <w:autoSpaceDN w:val="0"/>
        <w:adjustRightInd w:val="0"/>
        <w:jc w:val="both"/>
      </w:pPr>
      <w:r w:rsidRPr="00E732A1">
        <w:t>от ___________________________ N ______________________ серия _____________</w:t>
      </w:r>
    </w:p>
    <w:p w:rsidR="007A0A62" w:rsidRPr="00E732A1" w:rsidRDefault="007A0A62" w:rsidP="005B3F17">
      <w:pPr>
        <w:autoSpaceDE w:val="0"/>
        <w:autoSpaceDN w:val="0"/>
        <w:adjustRightInd w:val="0"/>
        <w:jc w:val="both"/>
      </w:pPr>
      <w:r w:rsidRPr="00E732A1">
        <w:t>Дополнительно информируем:</w:t>
      </w:r>
    </w:p>
    <w:p w:rsidR="007A0A62" w:rsidRPr="00E732A1" w:rsidRDefault="007A0A62" w:rsidP="005B3F17">
      <w:pPr>
        <w:autoSpaceDE w:val="0"/>
        <w:autoSpaceDN w:val="0"/>
        <w:adjustRightInd w:val="0"/>
        <w:jc w:val="both"/>
      </w:pPr>
      <w:r w:rsidRPr="00E732A1">
        <w:t>1. Лицо, осуществившее подготовку проектной документации:</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для юридического лица указываются: полное наименование юридического лица,</w:t>
      </w:r>
    </w:p>
    <w:p w:rsidR="007A0A62" w:rsidRPr="00E732A1" w:rsidRDefault="007A0A62" w:rsidP="005B3F17">
      <w:pPr>
        <w:autoSpaceDE w:val="0"/>
        <w:autoSpaceDN w:val="0"/>
        <w:adjustRightInd w:val="0"/>
        <w:jc w:val="both"/>
      </w:pPr>
      <w:r w:rsidRPr="00E732A1">
        <w:t xml:space="preserve">                      юридический и почтовый адреса,</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должность и Ф.И.О. руководителя, телефон, e-mail,</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банковские реквизиты (наименование банка, р/с, к/с, БИК);</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для индивидуального предпринимателя указываются: Ф.И.О., адрес регистрации</w:t>
      </w:r>
    </w:p>
    <w:p w:rsidR="007A0A62" w:rsidRPr="00E732A1" w:rsidRDefault="007A0A62" w:rsidP="005B3F17">
      <w:pPr>
        <w:autoSpaceDE w:val="0"/>
        <w:autoSpaceDN w:val="0"/>
        <w:adjustRightInd w:val="0"/>
        <w:jc w:val="both"/>
      </w:pPr>
      <w:r w:rsidRPr="00E732A1">
        <w:t xml:space="preserve">                    и почтовый адрес, телефон, e-mail,</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ИНН, ОГРНИП;</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для физического лица указываются: Ф.И.О., адрес регистрации и почтовый</w:t>
      </w:r>
    </w:p>
    <w:p w:rsidR="007A0A62" w:rsidRPr="00E732A1" w:rsidRDefault="007A0A62" w:rsidP="005B3F17">
      <w:pPr>
        <w:autoSpaceDE w:val="0"/>
        <w:autoSpaceDN w:val="0"/>
        <w:adjustRightInd w:val="0"/>
        <w:jc w:val="both"/>
      </w:pPr>
      <w:r w:rsidRPr="00E732A1">
        <w:t xml:space="preserve">                          адрес, телефон, e-mail</w:t>
      </w:r>
    </w:p>
    <w:p w:rsidR="007A0A62" w:rsidRPr="00E732A1" w:rsidRDefault="007A0A62" w:rsidP="005B3F17">
      <w:pPr>
        <w:autoSpaceDE w:val="0"/>
        <w:autoSpaceDN w:val="0"/>
        <w:adjustRightInd w:val="0"/>
        <w:jc w:val="both"/>
      </w:pPr>
      <w:r w:rsidRPr="00E732A1">
        <w:t>Право выполнения работ по подготовке проектной документации закреплено</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 xml:space="preserve">      наименование, реквизиты документа и уполномоченной организации,</w:t>
      </w:r>
    </w:p>
    <w:p w:rsidR="007A0A62" w:rsidRPr="00E732A1" w:rsidRDefault="007A0A62" w:rsidP="005B3F17">
      <w:pPr>
        <w:autoSpaceDE w:val="0"/>
        <w:autoSpaceDN w:val="0"/>
        <w:adjustRightInd w:val="0"/>
        <w:jc w:val="both"/>
      </w:pPr>
      <w:r w:rsidRPr="00E732A1">
        <w:t xml:space="preserve">                               его выдавшей</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Работы выполнены на основании договора (контракта) от "__" ____ 20_ г. N __</w:t>
      </w:r>
    </w:p>
    <w:p w:rsidR="007A0A62" w:rsidRPr="00E732A1" w:rsidRDefault="007A0A62" w:rsidP="005B3F17">
      <w:pPr>
        <w:autoSpaceDE w:val="0"/>
        <w:autoSpaceDN w:val="0"/>
        <w:adjustRightInd w:val="0"/>
        <w:jc w:val="both"/>
      </w:pPr>
      <w:r w:rsidRPr="00E732A1">
        <w:t>Наименование  организации,  выдавшей  положительное  заключение  экспертизы</w:t>
      </w:r>
    </w:p>
    <w:p w:rsidR="007A0A62" w:rsidRPr="00E732A1" w:rsidRDefault="007A0A62" w:rsidP="005B3F17">
      <w:pPr>
        <w:autoSpaceDE w:val="0"/>
        <w:autoSpaceDN w:val="0"/>
        <w:adjustRightInd w:val="0"/>
        <w:jc w:val="both"/>
      </w:pPr>
      <w:r w:rsidRPr="00E732A1">
        <w:t>проектной  документации,  и  в  случаях,  предусмотренных законодательством</w:t>
      </w:r>
    </w:p>
    <w:p w:rsidR="007A0A62" w:rsidRPr="00E732A1" w:rsidRDefault="007A0A62" w:rsidP="005B3F17">
      <w:pPr>
        <w:autoSpaceDE w:val="0"/>
        <w:autoSpaceDN w:val="0"/>
        <w:adjustRightInd w:val="0"/>
        <w:jc w:val="both"/>
      </w:pPr>
      <w:r w:rsidRPr="00E732A1">
        <w:t>Российской  Федерации,  реквизиты  приказа  об  утверждении  положительного</w:t>
      </w:r>
    </w:p>
    <w:p w:rsidR="007A0A62" w:rsidRPr="00E732A1" w:rsidRDefault="007A0A62" w:rsidP="005B3F17">
      <w:pPr>
        <w:autoSpaceDE w:val="0"/>
        <w:autoSpaceDN w:val="0"/>
        <w:adjustRightInd w:val="0"/>
        <w:jc w:val="both"/>
      </w:pPr>
      <w:r w:rsidRPr="00E732A1">
        <w:t>заключения государственной экологической экспертизы</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Регистрационный  номер  и  дата выдачи положительного заключения экспертизы</w:t>
      </w:r>
    </w:p>
    <w:p w:rsidR="007A0A62" w:rsidRPr="00E732A1" w:rsidRDefault="007A0A62" w:rsidP="005B3F17">
      <w:pPr>
        <w:autoSpaceDE w:val="0"/>
        <w:autoSpaceDN w:val="0"/>
        <w:adjustRightInd w:val="0"/>
        <w:jc w:val="both"/>
      </w:pPr>
      <w:r w:rsidRPr="00E732A1">
        <w:t>проектной  документации  и  в  случаях,  предусмотренных  законодательством</w:t>
      </w:r>
    </w:p>
    <w:p w:rsidR="007A0A62" w:rsidRPr="00E732A1" w:rsidRDefault="007A0A62" w:rsidP="005B3F17">
      <w:pPr>
        <w:autoSpaceDE w:val="0"/>
        <w:autoSpaceDN w:val="0"/>
        <w:adjustRightInd w:val="0"/>
        <w:jc w:val="both"/>
      </w:pPr>
      <w:r w:rsidRPr="00E732A1">
        <w:t>Российской  Федерации,  реквизиты  приказа  об  утверждении  положительного</w:t>
      </w:r>
    </w:p>
    <w:p w:rsidR="007A0A62" w:rsidRPr="00E732A1" w:rsidRDefault="007A0A62" w:rsidP="005B3F17">
      <w:pPr>
        <w:autoSpaceDE w:val="0"/>
        <w:autoSpaceDN w:val="0"/>
        <w:adjustRightInd w:val="0"/>
        <w:jc w:val="both"/>
      </w:pPr>
      <w:r w:rsidRPr="00E732A1">
        <w:t>заключения государственной экологической экспертизы</w:t>
      </w:r>
    </w:p>
    <w:p w:rsidR="007A0A62" w:rsidRPr="00E732A1" w:rsidRDefault="007A0A62" w:rsidP="005B3F17">
      <w:pPr>
        <w:autoSpaceDE w:val="0"/>
        <w:autoSpaceDN w:val="0"/>
        <w:adjustRightInd w:val="0"/>
        <w:jc w:val="both"/>
      </w:pPr>
      <w:r w:rsidRPr="00E732A1">
        <w:t>от "____" _____________ 20___ г. N ________________________________________</w:t>
      </w:r>
    </w:p>
    <w:p w:rsidR="007A0A62" w:rsidRPr="00E732A1" w:rsidRDefault="007A0A62" w:rsidP="005B3F17">
      <w:pPr>
        <w:autoSpaceDE w:val="0"/>
        <w:autoSpaceDN w:val="0"/>
        <w:adjustRightInd w:val="0"/>
        <w:jc w:val="both"/>
      </w:pPr>
      <w:r w:rsidRPr="00E732A1">
        <w:t>___________________________________________________________________________</w:t>
      </w:r>
    </w:p>
    <w:p w:rsidR="007A0A62" w:rsidRPr="00E732A1" w:rsidRDefault="007A0A62" w:rsidP="005B3F17">
      <w:pPr>
        <w:autoSpaceDE w:val="0"/>
        <w:autoSpaceDN w:val="0"/>
        <w:adjustRightInd w:val="0"/>
        <w:jc w:val="both"/>
      </w:pPr>
      <w:r w:rsidRPr="00E732A1">
        <w:t>Проектирование  объекта  осуществлено  в  соответствии  с градостроительным</w:t>
      </w:r>
    </w:p>
    <w:p w:rsidR="007A0A62" w:rsidRPr="00E732A1" w:rsidRDefault="007A0A62" w:rsidP="005B3F17">
      <w:pPr>
        <w:autoSpaceDE w:val="0"/>
        <w:autoSpaceDN w:val="0"/>
        <w:adjustRightInd w:val="0"/>
        <w:jc w:val="both"/>
      </w:pPr>
      <w:r w:rsidRPr="00E732A1">
        <w:t>планом земельного участка N _______________ от "____" ___________ 20___ г.,</w:t>
      </w:r>
    </w:p>
    <w:p w:rsidR="007A0A62" w:rsidRPr="00E732A1" w:rsidRDefault="007A0A62" w:rsidP="005B3F17">
      <w:pPr>
        <w:autoSpaceDE w:val="0"/>
        <w:autoSpaceDN w:val="0"/>
        <w:adjustRightInd w:val="0"/>
        <w:jc w:val="both"/>
      </w:pPr>
      <w:r w:rsidRPr="00E732A1">
        <w:t>утвержденным ______________________________________________________________</w:t>
      </w:r>
    </w:p>
    <w:p w:rsidR="007A0A62" w:rsidRPr="00E732A1" w:rsidRDefault="007A0A62" w:rsidP="005B3F17">
      <w:pPr>
        <w:autoSpaceDE w:val="0"/>
        <w:autoSpaceDN w:val="0"/>
        <w:adjustRightInd w:val="0"/>
        <w:jc w:val="both"/>
      </w:pPr>
      <w:r w:rsidRPr="00E732A1">
        <w:t xml:space="preserve">                              наименование документа</w:t>
      </w:r>
    </w:p>
    <w:p w:rsidR="007A0A62" w:rsidRPr="00E732A1" w:rsidRDefault="007A0A62" w:rsidP="005B3F17">
      <w:pPr>
        <w:autoSpaceDE w:val="0"/>
        <w:autoSpaceDN w:val="0"/>
        <w:adjustRightInd w:val="0"/>
        <w:jc w:val="both"/>
      </w:pPr>
      <w:r w:rsidRPr="00E732A1">
        <w:t>_________________________________ от "____" ___________ 20___ г. N _______,</w:t>
      </w:r>
    </w:p>
    <w:p w:rsidR="007A0A62" w:rsidRPr="00E732A1" w:rsidRDefault="007A0A62" w:rsidP="005B3F17">
      <w:pPr>
        <w:autoSpaceDE w:val="0"/>
        <w:autoSpaceDN w:val="0"/>
        <w:adjustRightInd w:val="0"/>
        <w:jc w:val="both"/>
      </w:pPr>
      <w:r w:rsidRPr="00E732A1">
        <w:t>проектом планировки территории ____________________________________________</w:t>
      </w:r>
    </w:p>
    <w:p w:rsidR="007A0A62" w:rsidRPr="00E732A1" w:rsidRDefault="007A0A62" w:rsidP="005B3F17">
      <w:pPr>
        <w:autoSpaceDE w:val="0"/>
        <w:autoSpaceDN w:val="0"/>
        <w:adjustRightInd w:val="0"/>
        <w:jc w:val="both"/>
      </w:pPr>
      <w:r w:rsidRPr="00E732A1">
        <w:t xml:space="preserve">                                      наименование проекта планировки</w:t>
      </w:r>
    </w:p>
    <w:p w:rsidR="007A0A62" w:rsidRPr="00E732A1" w:rsidRDefault="007A0A62" w:rsidP="005B3F17">
      <w:pPr>
        <w:autoSpaceDE w:val="0"/>
        <w:autoSpaceDN w:val="0"/>
        <w:adjustRightInd w:val="0"/>
        <w:jc w:val="both"/>
      </w:pPr>
      <w:r w:rsidRPr="00E732A1">
        <w:t>__________________________________________ от "____" ____________ 20___ г.,</w:t>
      </w:r>
    </w:p>
    <w:p w:rsidR="007A0A62" w:rsidRPr="00E732A1" w:rsidRDefault="007A0A62" w:rsidP="005B3F17">
      <w:pPr>
        <w:autoSpaceDE w:val="0"/>
        <w:autoSpaceDN w:val="0"/>
        <w:adjustRightInd w:val="0"/>
        <w:jc w:val="both"/>
      </w:pPr>
      <w:r w:rsidRPr="00E732A1">
        <w:t>утвержденным ______________________________________________________________</w:t>
      </w:r>
    </w:p>
    <w:p w:rsidR="007A0A62" w:rsidRPr="00E732A1" w:rsidRDefault="007A0A62" w:rsidP="005B3F17">
      <w:pPr>
        <w:autoSpaceDE w:val="0"/>
        <w:autoSpaceDN w:val="0"/>
        <w:adjustRightInd w:val="0"/>
        <w:jc w:val="both"/>
      </w:pPr>
      <w:r w:rsidRPr="00E732A1">
        <w:t xml:space="preserve">                              наименование документа</w:t>
      </w:r>
    </w:p>
    <w:p w:rsidR="007A0A62" w:rsidRPr="00E732A1" w:rsidRDefault="007A0A62" w:rsidP="005B3F17">
      <w:pPr>
        <w:autoSpaceDE w:val="0"/>
        <w:autoSpaceDN w:val="0"/>
        <w:adjustRightInd w:val="0"/>
        <w:jc w:val="both"/>
      </w:pPr>
      <w:r w:rsidRPr="00E732A1">
        <w:t>_______________________________ от "____" _____________ 20___ г. N _______,</w:t>
      </w:r>
    </w:p>
    <w:p w:rsidR="007A0A62" w:rsidRPr="00E732A1" w:rsidRDefault="007A0A62" w:rsidP="005B3F17">
      <w:pPr>
        <w:autoSpaceDE w:val="0"/>
        <w:autoSpaceDN w:val="0"/>
        <w:adjustRightInd w:val="0"/>
        <w:jc w:val="both"/>
      </w:pPr>
      <w:r w:rsidRPr="00E732A1">
        <w:t>проектом межевания территории _____________________________________________</w:t>
      </w:r>
    </w:p>
    <w:p w:rsidR="007A0A62" w:rsidRPr="00E732A1" w:rsidRDefault="007A0A62" w:rsidP="005B3F17">
      <w:pPr>
        <w:autoSpaceDE w:val="0"/>
        <w:autoSpaceDN w:val="0"/>
        <w:adjustRightInd w:val="0"/>
        <w:jc w:val="both"/>
      </w:pPr>
      <w:r w:rsidRPr="00E732A1">
        <w:t xml:space="preserve">                                     наименование проекта межевания</w:t>
      </w:r>
    </w:p>
    <w:p w:rsidR="007A0A62" w:rsidRPr="00E732A1" w:rsidRDefault="007A0A62" w:rsidP="005B3F17">
      <w:pPr>
        <w:autoSpaceDE w:val="0"/>
        <w:autoSpaceDN w:val="0"/>
        <w:adjustRightInd w:val="0"/>
        <w:jc w:val="both"/>
      </w:pPr>
      <w:r w:rsidRPr="00E732A1">
        <w:t>__________________________________________ от "____" ____________ 20___ г.,</w:t>
      </w:r>
    </w:p>
    <w:p w:rsidR="007A0A62" w:rsidRPr="00E732A1" w:rsidRDefault="007A0A62" w:rsidP="005B3F17">
      <w:pPr>
        <w:autoSpaceDE w:val="0"/>
        <w:autoSpaceDN w:val="0"/>
        <w:adjustRightInd w:val="0"/>
        <w:jc w:val="both"/>
      </w:pPr>
      <w:r w:rsidRPr="00E732A1">
        <w:t>утвержденным ______________________________________________________________</w:t>
      </w:r>
    </w:p>
    <w:p w:rsidR="007A0A62" w:rsidRPr="00E732A1" w:rsidRDefault="007A0A62" w:rsidP="005B3F17">
      <w:pPr>
        <w:autoSpaceDE w:val="0"/>
        <w:autoSpaceDN w:val="0"/>
        <w:adjustRightInd w:val="0"/>
        <w:jc w:val="both"/>
      </w:pPr>
      <w:r w:rsidRPr="00E732A1">
        <w:t xml:space="preserve">                                наименование документа</w:t>
      </w:r>
    </w:p>
    <w:p w:rsidR="007A0A62" w:rsidRPr="00E732A1" w:rsidRDefault="007A0A62" w:rsidP="005B3F17">
      <w:pPr>
        <w:autoSpaceDE w:val="0"/>
        <w:autoSpaceDN w:val="0"/>
        <w:adjustRightInd w:val="0"/>
        <w:jc w:val="both"/>
      </w:pPr>
      <w:r w:rsidRPr="00E732A1">
        <w:t>_______________________________ от "____" _____________ 20___ г. N ________</w:t>
      </w:r>
    </w:p>
    <w:p w:rsidR="007A0A62" w:rsidRPr="00E732A1" w:rsidRDefault="007A0A62" w:rsidP="005B3F17">
      <w:pPr>
        <w:autoSpaceDE w:val="0"/>
        <w:autoSpaceDN w:val="0"/>
        <w:adjustRightInd w:val="0"/>
        <w:jc w:val="both"/>
      </w:pPr>
      <w:r w:rsidRPr="00E732A1">
        <w:t>Кадастровый  номер  реконструируемого объекта капитального строительства, в</w:t>
      </w:r>
    </w:p>
    <w:p w:rsidR="007A0A62" w:rsidRPr="00E732A1" w:rsidRDefault="007A0A62" w:rsidP="005B3F17">
      <w:pPr>
        <w:autoSpaceDE w:val="0"/>
        <w:autoSpaceDN w:val="0"/>
        <w:adjustRightInd w:val="0"/>
        <w:jc w:val="both"/>
      </w:pPr>
      <w:r w:rsidRPr="00E732A1">
        <w:t>случае реконструкции объекта капитального строительства</w:t>
      </w:r>
    </w:p>
    <w:p w:rsidR="007A0A62" w:rsidRPr="00E732A1" w:rsidRDefault="007A0A62" w:rsidP="005B3F17">
      <w:pPr>
        <w:autoSpaceDE w:val="0"/>
        <w:autoSpaceDN w:val="0"/>
        <w:adjustRightInd w:val="0"/>
        <w:jc w:val="both"/>
      </w:pPr>
      <w:r w:rsidRPr="00E732A1">
        <w:t>N _________________________________________________________________________</w:t>
      </w:r>
    </w:p>
    <w:p w:rsidR="007A0A62" w:rsidRPr="00E732A1" w:rsidRDefault="007A0A62" w:rsidP="005B3F17">
      <w:pPr>
        <w:autoSpaceDE w:val="0"/>
        <w:autoSpaceDN w:val="0"/>
        <w:adjustRightInd w:val="0"/>
        <w:jc w:val="both"/>
      </w:pPr>
      <w:r w:rsidRPr="00E732A1">
        <w:t>указывается   кадастровый   номер   учтенного  в  государственном  кадастре</w:t>
      </w:r>
    </w:p>
    <w:p w:rsidR="007A0A62" w:rsidRPr="00E732A1" w:rsidRDefault="007A0A62" w:rsidP="005B3F17">
      <w:pPr>
        <w:autoSpaceDE w:val="0"/>
        <w:autoSpaceDN w:val="0"/>
        <w:adjustRightInd w:val="0"/>
        <w:jc w:val="both"/>
      </w:pPr>
      <w:r w:rsidRPr="00E732A1">
        <w:t>недвижимости  объекта  культурного  наследия,  в случае выполнения работ по</w:t>
      </w:r>
    </w:p>
    <w:p w:rsidR="007A0A62" w:rsidRPr="00E732A1" w:rsidRDefault="007A0A62" w:rsidP="005B3F17">
      <w:pPr>
        <w:autoSpaceDE w:val="0"/>
        <w:autoSpaceDN w:val="0"/>
        <w:adjustRightInd w:val="0"/>
        <w:jc w:val="both"/>
      </w:pPr>
      <w:r w:rsidRPr="00E732A1">
        <w:t>сохранению   объекта   культурного   наследия,  при  которых  затрагиваются</w:t>
      </w:r>
    </w:p>
    <w:p w:rsidR="007A0A62" w:rsidRPr="00E732A1" w:rsidRDefault="007A0A62" w:rsidP="005B3F17">
      <w:pPr>
        <w:autoSpaceDE w:val="0"/>
        <w:autoSpaceDN w:val="0"/>
        <w:adjustRightInd w:val="0"/>
        <w:jc w:val="both"/>
      </w:pPr>
      <w:r w:rsidRPr="00E732A1">
        <w:t>конструктивные и другие характеристики надежности и безопасности</w:t>
      </w:r>
    </w:p>
    <w:p w:rsidR="007A0A62" w:rsidRPr="00E732A1" w:rsidRDefault="007A0A62" w:rsidP="005B3F17">
      <w:pPr>
        <w:autoSpaceDE w:val="0"/>
        <w:autoSpaceDN w:val="0"/>
        <w:adjustRightInd w:val="0"/>
        <w:jc w:val="both"/>
      </w:pPr>
      <w:r w:rsidRPr="00E732A1">
        <w:t>2. Сведения об объекте капитального строительства:</w:t>
      </w:r>
    </w:p>
    <w:p w:rsidR="007A0A62" w:rsidRPr="00E732A1" w:rsidRDefault="007A0A62" w:rsidP="005B3F17">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5102"/>
        <w:gridCol w:w="1361"/>
        <w:gridCol w:w="3175"/>
      </w:tblGrid>
      <w:tr w:rsidR="007A0A62" w:rsidRPr="00E732A1">
        <w:tc>
          <w:tcPr>
            <w:tcW w:w="5102" w:type="dxa"/>
            <w:tcBorders>
              <w:top w:val="single" w:sz="4" w:space="0" w:color="auto"/>
              <w:left w:val="single" w:sz="4" w:space="0" w:color="auto"/>
              <w:bottom w:val="single" w:sz="4" w:space="0" w:color="auto"/>
              <w:right w:val="single" w:sz="4" w:space="0" w:color="auto"/>
            </w:tcBorders>
          </w:tcPr>
          <w:p w:rsidR="007A0A62" w:rsidRPr="00E732A1" w:rsidRDefault="007A0A62" w:rsidP="005B3F17">
            <w:pPr>
              <w:autoSpaceDE w:val="0"/>
              <w:autoSpaceDN w:val="0"/>
              <w:adjustRightInd w:val="0"/>
              <w:jc w:val="center"/>
            </w:pPr>
            <w:r w:rsidRPr="00E732A1">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7A0A62" w:rsidRPr="00E732A1" w:rsidRDefault="007A0A62" w:rsidP="005B3F17">
            <w:pPr>
              <w:autoSpaceDE w:val="0"/>
              <w:autoSpaceDN w:val="0"/>
              <w:adjustRightInd w:val="0"/>
              <w:jc w:val="center"/>
            </w:pPr>
            <w:r w:rsidRPr="00E732A1">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7A0A62" w:rsidRPr="00E732A1" w:rsidRDefault="007A0A62" w:rsidP="005B3F17">
            <w:pPr>
              <w:autoSpaceDE w:val="0"/>
              <w:autoSpaceDN w:val="0"/>
              <w:adjustRightInd w:val="0"/>
              <w:jc w:val="center"/>
            </w:pPr>
            <w:r w:rsidRPr="00E732A1">
              <w:t>По проекту (плановые)</w:t>
            </w:r>
          </w:p>
        </w:tc>
      </w:tr>
      <w:tr w:rsidR="007A0A62" w:rsidRPr="00E732A1">
        <w:tc>
          <w:tcPr>
            <w:tcW w:w="9638" w:type="dxa"/>
            <w:gridSpan w:val="3"/>
            <w:tcBorders>
              <w:top w:val="single" w:sz="4" w:space="0" w:color="auto"/>
            </w:tcBorders>
          </w:tcPr>
          <w:p w:rsidR="007A0A62" w:rsidRPr="00E732A1" w:rsidRDefault="007A0A62" w:rsidP="00801B56">
            <w:pPr>
              <w:autoSpaceDE w:val="0"/>
              <w:autoSpaceDN w:val="0"/>
              <w:adjustRightInd w:val="0"/>
              <w:jc w:val="center"/>
            </w:pPr>
            <w:r w:rsidRPr="00E732A1">
              <w:t>I. Общие показатели объекта капитального строительства</w:t>
            </w:r>
          </w:p>
        </w:tc>
      </w:tr>
      <w:tr w:rsidR="007A0A62" w:rsidRPr="00E732A1">
        <w:tc>
          <w:tcPr>
            <w:tcW w:w="5102" w:type="dxa"/>
          </w:tcPr>
          <w:p w:rsidR="007A0A62" w:rsidRPr="00E732A1" w:rsidRDefault="007A0A62" w:rsidP="00BE7AB8">
            <w:pPr>
              <w:autoSpaceDE w:val="0"/>
              <w:autoSpaceDN w:val="0"/>
              <w:adjustRightInd w:val="0"/>
              <w:jc w:val="both"/>
            </w:pPr>
            <w:r w:rsidRPr="00E732A1">
              <w:t>Строительный объем - всего</w:t>
            </w:r>
          </w:p>
        </w:tc>
        <w:tc>
          <w:tcPr>
            <w:tcW w:w="1361" w:type="dxa"/>
          </w:tcPr>
          <w:p w:rsidR="007A0A62" w:rsidRPr="00E732A1" w:rsidRDefault="007A0A62" w:rsidP="00BE7AB8">
            <w:pPr>
              <w:autoSpaceDE w:val="0"/>
              <w:autoSpaceDN w:val="0"/>
              <w:adjustRightInd w:val="0"/>
              <w:jc w:val="both"/>
            </w:pPr>
            <w:r w:rsidRPr="00E732A1">
              <w:t>куб.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в том числе подземной части</w:t>
            </w:r>
          </w:p>
        </w:tc>
        <w:tc>
          <w:tcPr>
            <w:tcW w:w="1361" w:type="dxa"/>
          </w:tcPr>
          <w:p w:rsidR="007A0A62" w:rsidRPr="00E732A1" w:rsidRDefault="007A0A62" w:rsidP="00BE7AB8">
            <w:pPr>
              <w:autoSpaceDE w:val="0"/>
              <w:autoSpaceDN w:val="0"/>
              <w:adjustRightInd w:val="0"/>
              <w:jc w:val="both"/>
            </w:pPr>
            <w:r w:rsidRPr="00E732A1">
              <w:t>куб.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Общая площадь</w:t>
            </w:r>
          </w:p>
        </w:tc>
        <w:tc>
          <w:tcPr>
            <w:tcW w:w="1361" w:type="dxa"/>
          </w:tcPr>
          <w:p w:rsidR="007A0A62" w:rsidRPr="00E732A1" w:rsidRDefault="007A0A62" w:rsidP="00BE7AB8">
            <w:pPr>
              <w:autoSpaceDE w:val="0"/>
              <w:autoSpaceDN w:val="0"/>
              <w:adjustRightInd w:val="0"/>
              <w:jc w:val="both"/>
            </w:pPr>
            <w:r w:rsidRPr="00E732A1">
              <w:t>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Площадь встроенно-пристроенных помещений</w:t>
            </w:r>
          </w:p>
        </w:tc>
        <w:tc>
          <w:tcPr>
            <w:tcW w:w="1361" w:type="dxa"/>
          </w:tcPr>
          <w:p w:rsidR="007A0A62" w:rsidRPr="00E732A1" w:rsidRDefault="007A0A62" w:rsidP="00BE7AB8">
            <w:pPr>
              <w:autoSpaceDE w:val="0"/>
              <w:autoSpaceDN w:val="0"/>
              <w:adjustRightInd w:val="0"/>
              <w:jc w:val="both"/>
            </w:pPr>
            <w:r w:rsidRPr="00E732A1">
              <w:t>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Количество зданий</w:t>
            </w:r>
          </w:p>
        </w:tc>
        <w:tc>
          <w:tcPr>
            <w:tcW w:w="1361" w:type="dxa"/>
          </w:tcPr>
          <w:p w:rsidR="007A0A62" w:rsidRPr="00E732A1" w:rsidRDefault="007A0A62" w:rsidP="00BE7AB8">
            <w:pPr>
              <w:autoSpaceDE w:val="0"/>
              <w:autoSpaceDN w:val="0"/>
              <w:adjustRightInd w:val="0"/>
              <w:jc w:val="both"/>
            </w:pPr>
            <w:r w:rsidRPr="00E732A1">
              <w:t>штук</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Количество этажей</w:t>
            </w:r>
          </w:p>
        </w:tc>
        <w:tc>
          <w:tcPr>
            <w:tcW w:w="1361" w:type="dxa"/>
          </w:tcPr>
          <w:p w:rsidR="007A0A62" w:rsidRPr="00E732A1" w:rsidRDefault="007A0A62" w:rsidP="00BE7AB8">
            <w:pPr>
              <w:autoSpaceDE w:val="0"/>
              <w:autoSpaceDN w:val="0"/>
              <w:adjustRightInd w:val="0"/>
              <w:jc w:val="both"/>
            </w:pPr>
            <w:r w:rsidRPr="00E732A1">
              <w:t>штук</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Количество подземных этажей</w:t>
            </w:r>
          </w:p>
        </w:tc>
        <w:tc>
          <w:tcPr>
            <w:tcW w:w="1361" w:type="dxa"/>
          </w:tcPr>
          <w:p w:rsidR="007A0A62" w:rsidRPr="00E732A1" w:rsidRDefault="007A0A62" w:rsidP="00BE7AB8">
            <w:pPr>
              <w:autoSpaceDE w:val="0"/>
              <w:autoSpaceDN w:val="0"/>
              <w:adjustRightInd w:val="0"/>
              <w:jc w:val="both"/>
            </w:pPr>
            <w:r w:rsidRPr="00E732A1">
              <w:t>штук</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Количество секций</w:t>
            </w:r>
          </w:p>
        </w:tc>
        <w:tc>
          <w:tcPr>
            <w:tcW w:w="1361" w:type="dxa"/>
          </w:tcPr>
          <w:p w:rsidR="007A0A62" w:rsidRPr="00E732A1" w:rsidRDefault="007A0A62" w:rsidP="00BE7AB8">
            <w:pPr>
              <w:autoSpaceDE w:val="0"/>
              <w:autoSpaceDN w:val="0"/>
              <w:adjustRightInd w:val="0"/>
              <w:jc w:val="both"/>
            </w:pPr>
            <w:r w:rsidRPr="00E732A1">
              <w:t>секций</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Высота</w:t>
            </w:r>
          </w:p>
        </w:tc>
        <w:tc>
          <w:tcPr>
            <w:tcW w:w="1361" w:type="dxa"/>
          </w:tcPr>
          <w:p w:rsidR="007A0A62" w:rsidRPr="00E732A1" w:rsidRDefault="007A0A62" w:rsidP="00BE7AB8">
            <w:pPr>
              <w:autoSpaceDE w:val="0"/>
              <w:autoSpaceDN w:val="0"/>
              <w:adjustRightInd w:val="0"/>
              <w:jc w:val="both"/>
            </w:pPr>
            <w:r w:rsidRPr="00E732A1">
              <w:t>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Площадь застройки</w:t>
            </w:r>
          </w:p>
        </w:tc>
        <w:tc>
          <w:tcPr>
            <w:tcW w:w="1361" w:type="dxa"/>
          </w:tcPr>
          <w:p w:rsidR="007A0A62" w:rsidRPr="00E732A1" w:rsidRDefault="007A0A62" w:rsidP="00BE7AB8">
            <w:pPr>
              <w:autoSpaceDE w:val="0"/>
              <w:autoSpaceDN w:val="0"/>
              <w:adjustRightInd w:val="0"/>
              <w:jc w:val="both"/>
            </w:pPr>
            <w:r w:rsidRPr="00E732A1">
              <w:t>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BE7AB8">
            <w:pPr>
              <w:autoSpaceDE w:val="0"/>
              <w:autoSpaceDN w:val="0"/>
              <w:adjustRightInd w:val="0"/>
              <w:jc w:val="both"/>
            </w:pPr>
            <w:r w:rsidRPr="00E732A1">
              <w:t>Площадь участка</w:t>
            </w:r>
          </w:p>
        </w:tc>
        <w:tc>
          <w:tcPr>
            <w:tcW w:w="1361" w:type="dxa"/>
          </w:tcPr>
          <w:p w:rsidR="007A0A62" w:rsidRPr="00E732A1" w:rsidRDefault="007A0A62" w:rsidP="00BE7AB8">
            <w:pPr>
              <w:autoSpaceDE w:val="0"/>
              <w:autoSpaceDN w:val="0"/>
              <w:adjustRightInd w:val="0"/>
              <w:jc w:val="both"/>
            </w:pPr>
            <w:r w:rsidRPr="00E732A1">
              <w:t>кв.м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9638" w:type="dxa"/>
            <w:gridSpan w:val="3"/>
          </w:tcPr>
          <w:p w:rsidR="007A0A62" w:rsidRPr="00E732A1" w:rsidRDefault="007A0A62" w:rsidP="00801B56">
            <w:pPr>
              <w:autoSpaceDE w:val="0"/>
              <w:autoSpaceDN w:val="0"/>
              <w:adjustRightInd w:val="0"/>
              <w:jc w:val="center"/>
            </w:pPr>
            <w:r w:rsidRPr="00E732A1">
              <w:t>Краткие проектные характеристики линейного объекта</w:t>
            </w:r>
          </w:p>
        </w:tc>
      </w:tr>
      <w:tr w:rsidR="007A0A62" w:rsidRPr="00E732A1">
        <w:tc>
          <w:tcPr>
            <w:tcW w:w="5102" w:type="dxa"/>
          </w:tcPr>
          <w:p w:rsidR="007A0A62" w:rsidRPr="00E732A1" w:rsidRDefault="007A0A62" w:rsidP="00801B56">
            <w:pPr>
              <w:autoSpaceDE w:val="0"/>
              <w:autoSpaceDN w:val="0"/>
              <w:adjustRightInd w:val="0"/>
              <w:jc w:val="both"/>
            </w:pPr>
            <w:r w:rsidRPr="00E732A1">
              <w:t>Категория (класс)</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Протяженность</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Мощность (пропускная способность, грузооборот, интенсивность движения)</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Тип (КЛ, ВЛ, КВЛ), уровень напряжения линий электропередач</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Перечень конструктивных элементов, оказывающих влияние на безопасность</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________________________________</w:t>
            </w:r>
          </w:p>
          <w:p w:rsidR="007A0A62" w:rsidRPr="00E732A1" w:rsidRDefault="007A0A62" w:rsidP="00801B56">
            <w:pPr>
              <w:autoSpaceDE w:val="0"/>
              <w:autoSpaceDN w:val="0"/>
              <w:adjustRightInd w:val="0"/>
              <w:jc w:val="both"/>
            </w:pPr>
            <w:r w:rsidRPr="00E732A1">
              <w:t xml:space="preserve">      (иные показатели)                      </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9638" w:type="dxa"/>
            <w:gridSpan w:val="3"/>
          </w:tcPr>
          <w:p w:rsidR="007A0A62" w:rsidRPr="00E732A1" w:rsidRDefault="007A0A62" w:rsidP="00801B56">
            <w:pPr>
              <w:autoSpaceDE w:val="0"/>
              <w:autoSpaceDN w:val="0"/>
              <w:adjustRightInd w:val="0"/>
              <w:jc w:val="center"/>
            </w:pPr>
            <w:r w:rsidRPr="00E732A1">
              <w:t>II. Нежилые объекты</w:t>
            </w:r>
          </w:p>
        </w:tc>
      </w:tr>
      <w:tr w:rsidR="007A0A62" w:rsidRPr="00E732A1">
        <w:tc>
          <w:tcPr>
            <w:tcW w:w="9638" w:type="dxa"/>
            <w:gridSpan w:val="3"/>
          </w:tcPr>
          <w:p w:rsidR="007A0A62" w:rsidRPr="00E732A1" w:rsidRDefault="007A0A62" w:rsidP="00801B56">
            <w:pPr>
              <w:autoSpaceDE w:val="0"/>
              <w:autoSpaceDN w:val="0"/>
              <w:adjustRightInd w:val="0"/>
              <w:jc w:val="both"/>
            </w:pPr>
            <w:r w:rsidRPr="00E732A1">
              <w:t>Объекты непроизводственного назначения (школы, больницы, детские сады, объекты культуры, спорта и т.д.)</w:t>
            </w:r>
          </w:p>
        </w:tc>
      </w:tr>
      <w:tr w:rsidR="007A0A62" w:rsidRPr="00E732A1">
        <w:tc>
          <w:tcPr>
            <w:tcW w:w="5102" w:type="dxa"/>
          </w:tcPr>
          <w:p w:rsidR="007A0A62" w:rsidRPr="00E732A1" w:rsidRDefault="007A0A62" w:rsidP="00801B56">
            <w:pPr>
              <w:autoSpaceDE w:val="0"/>
              <w:autoSpaceDN w:val="0"/>
              <w:adjustRightInd w:val="0"/>
              <w:jc w:val="both"/>
            </w:pPr>
            <w:r w:rsidRPr="00E732A1">
              <w:t>Количество мест</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Количество посещений</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Вместимость</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_____________________________________</w:t>
            </w:r>
          </w:p>
          <w:p w:rsidR="007A0A62" w:rsidRPr="00E732A1" w:rsidRDefault="007A0A62" w:rsidP="00801B56">
            <w:pPr>
              <w:autoSpaceDE w:val="0"/>
              <w:autoSpaceDN w:val="0"/>
              <w:adjustRightInd w:val="0"/>
              <w:jc w:val="center"/>
            </w:pPr>
            <w:r w:rsidRPr="00E732A1">
              <w:t>(иные показатели)</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_____________________________________</w:t>
            </w:r>
          </w:p>
          <w:p w:rsidR="007A0A62" w:rsidRPr="00E732A1" w:rsidRDefault="007A0A62" w:rsidP="00801B56">
            <w:pPr>
              <w:autoSpaceDE w:val="0"/>
              <w:autoSpaceDN w:val="0"/>
              <w:adjustRightInd w:val="0"/>
              <w:jc w:val="center"/>
            </w:pPr>
            <w:r w:rsidRPr="00E732A1">
              <w:t>(иные показатели)</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9638" w:type="dxa"/>
            <w:gridSpan w:val="3"/>
          </w:tcPr>
          <w:p w:rsidR="007A0A62" w:rsidRPr="00E732A1" w:rsidRDefault="007A0A62" w:rsidP="00801B56">
            <w:pPr>
              <w:autoSpaceDE w:val="0"/>
              <w:autoSpaceDN w:val="0"/>
              <w:adjustRightInd w:val="0"/>
              <w:jc w:val="center"/>
            </w:pPr>
            <w:r w:rsidRPr="00E732A1">
              <w:t>Объекты производственного назначения</w:t>
            </w:r>
          </w:p>
        </w:tc>
      </w:tr>
      <w:tr w:rsidR="007A0A62" w:rsidRPr="00E732A1">
        <w:tc>
          <w:tcPr>
            <w:tcW w:w="5102" w:type="dxa"/>
          </w:tcPr>
          <w:p w:rsidR="007A0A62" w:rsidRPr="00E732A1" w:rsidRDefault="007A0A62" w:rsidP="00801B56">
            <w:pPr>
              <w:autoSpaceDE w:val="0"/>
              <w:autoSpaceDN w:val="0"/>
              <w:adjustRightInd w:val="0"/>
              <w:jc w:val="both"/>
            </w:pPr>
            <w:r w:rsidRPr="00E732A1">
              <w:t>Мощность</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Производительность</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Протяженность</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_____________________________________</w:t>
            </w:r>
          </w:p>
          <w:p w:rsidR="007A0A62" w:rsidRPr="00E732A1" w:rsidRDefault="007A0A62" w:rsidP="00801B56">
            <w:pPr>
              <w:autoSpaceDE w:val="0"/>
              <w:autoSpaceDN w:val="0"/>
              <w:adjustRightInd w:val="0"/>
              <w:jc w:val="center"/>
            </w:pPr>
            <w:r w:rsidRPr="00E732A1">
              <w:t>(иные показатели)</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_____________________________________</w:t>
            </w:r>
          </w:p>
          <w:p w:rsidR="007A0A62" w:rsidRPr="00E732A1" w:rsidRDefault="007A0A62" w:rsidP="00801B56">
            <w:pPr>
              <w:autoSpaceDE w:val="0"/>
              <w:autoSpaceDN w:val="0"/>
              <w:adjustRightInd w:val="0"/>
              <w:jc w:val="center"/>
            </w:pPr>
            <w:r w:rsidRPr="00E732A1">
              <w:t>(иные показатели)</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Материалы фундаментов</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Материалы стен</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Материалы перекрытий</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Материалы кровли</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9638" w:type="dxa"/>
            <w:gridSpan w:val="3"/>
          </w:tcPr>
          <w:p w:rsidR="007A0A62" w:rsidRDefault="007A0A62" w:rsidP="00801B56">
            <w:pPr>
              <w:autoSpaceDE w:val="0"/>
              <w:autoSpaceDN w:val="0"/>
              <w:adjustRightInd w:val="0"/>
              <w:jc w:val="center"/>
            </w:pPr>
          </w:p>
          <w:p w:rsidR="007A0A62" w:rsidRPr="00E732A1" w:rsidRDefault="007A0A62" w:rsidP="00801B56">
            <w:pPr>
              <w:autoSpaceDE w:val="0"/>
              <w:autoSpaceDN w:val="0"/>
              <w:adjustRightInd w:val="0"/>
              <w:jc w:val="center"/>
            </w:pPr>
            <w:r w:rsidRPr="00E732A1">
              <w:t>III. Объекты жилищного строительства</w:t>
            </w:r>
          </w:p>
        </w:tc>
      </w:tr>
      <w:tr w:rsidR="007A0A62" w:rsidRPr="00E732A1">
        <w:tc>
          <w:tcPr>
            <w:tcW w:w="5102" w:type="dxa"/>
          </w:tcPr>
          <w:p w:rsidR="007A0A62" w:rsidRPr="00E732A1" w:rsidRDefault="007A0A62" w:rsidP="00801B56">
            <w:pPr>
              <w:autoSpaceDE w:val="0"/>
              <w:autoSpaceDN w:val="0"/>
              <w:adjustRightInd w:val="0"/>
              <w:jc w:val="both"/>
            </w:pPr>
            <w:r w:rsidRPr="00E732A1">
              <w:t>Общая площадь жилых помещений (за исключением балконов, лоджий, веранд и террас)</w:t>
            </w:r>
          </w:p>
        </w:tc>
        <w:tc>
          <w:tcPr>
            <w:tcW w:w="1361" w:type="dxa"/>
          </w:tcPr>
          <w:p w:rsidR="007A0A62" w:rsidRPr="00E732A1" w:rsidRDefault="007A0A62" w:rsidP="00801B56">
            <w:pPr>
              <w:autoSpaceDE w:val="0"/>
              <w:autoSpaceDN w:val="0"/>
              <w:adjustRightInd w:val="0"/>
              <w:jc w:val="both"/>
            </w:pPr>
            <w:r w:rsidRPr="00E732A1">
              <w:t>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Количество квартир - всего</w:t>
            </w:r>
          </w:p>
        </w:tc>
        <w:tc>
          <w:tcPr>
            <w:tcW w:w="1361" w:type="dxa"/>
          </w:tcPr>
          <w:p w:rsidR="007A0A62" w:rsidRPr="00E732A1" w:rsidRDefault="007A0A62" w:rsidP="00801B56">
            <w:pPr>
              <w:autoSpaceDE w:val="0"/>
              <w:autoSpaceDN w:val="0"/>
              <w:adjustRightInd w:val="0"/>
              <w:jc w:val="both"/>
            </w:pPr>
            <w:r w:rsidRPr="00E732A1">
              <w:t>штук/кв.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в том числе:</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p>
        </w:tc>
      </w:tr>
      <w:tr w:rsidR="007A0A62" w:rsidRPr="00E732A1">
        <w:tc>
          <w:tcPr>
            <w:tcW w:w="5102" w:type="dxa"/>
          </w:tcPr>
          <w:p w:rsidR="007A0A62" w:rsidRPr="00E732A1" w:rsidRDefault="007A0A62" w:rsidP="00801B56">
            <w:pPr>
              <w:autoSpaceDE w:val="0"/>
              <w:autoSpaceDN w:val="0"/>
              <w:adjustRightInd w:val="0"/>
              <w:jc w:val="both"/>
            </w:pPr>
            <w:r w:rsidRPr="00E732A1">
              <w:t>1-комнатные</w:t>
            </w:r>
          </w:p>
        </w:tc>
        <w:tc>
          <w:tcPr>
            <w:tcW w:w="1361" w:type="dxa"/>
          </w:tcPr>
          <w:p w:rsidR="007A0A62" w:rsidRPr="00E732A1" w:rsidRDefault="007A0A62" w:rsidP="00801B56">
            <w:pPr>
              <w:autoSpaceDE w:val="0"/>
              <w:autoSpaceDN w:val="0"/>
              <w:adjustRightInd w:val="0"/>
              <w:jc w:val="both"/>
            </w:pPr>
            <w:r w:rsidRPr="00E732A1">
              <w:t>штук/кв.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2-комнатные</w:t>
            </w:r>
          </w:p>
        </w:tc>
        <w:tc>
          <w:tcPr>
            <w:tcW w:w="1361" w:type="dxa"/>
          </w:tcPr>
          <w:p w:rsidR="007A0A62" w:rsidRPr="00E732A1" w:rsidRDefault="007A0A62" w:rsidP="00801B56">
            <w:pPr>
              <w:autoSpaceDE w:val="0"/>
              <w:autoSpaceDN w:val="0"/>
              <w:adjustRightInd w:val="0"/>
              <w:jc w:val="both"/>
            </w:pPr>
            <w:r w:rsidRPr="00E732A1">
              <w:t>штук/кв.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3-комнатные</w:t>
            </w:r>
          </w:p>
        </w:tc>
        <w:tc>
          <w:tcPr>
            <w:tcW w:w="1361" w:type="dxa"/>
          </w:tcPr>
          <w:p w:rsidR="007A0A62" w:rsidRPr="00E732A1" w:rsidRDefault="007A0A62" w:rsidP="00801B56">
            <w:pPr>
              <w:autoSpaceDE w:val="0"/>
              <w:autoSpaceDN w:val="0"/>
              <w:adjustRightInd w:val="0"/>
              <w:jc w:val="both"/>
            </w:pPr>
            <w:r w:rsidRPr="00E732A1">
              <w:t>штук/кв.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4-комнатные</w:t>
            </w:r>
          </w:p>
        </w:tc>
        <w:tc>
          <w:tcPr>
            <w:tcW w:w="1361" w:type="dxa"/>
          </w:tcPr>
          <w:p w:rsidR="007A0A62" w:rsidRPr="00E732A1" w:rsidRDefault="007A0A62" w:rsidP="00801B56">
            <w:pPr>
              <w:autoSpaceDE w:val="0"/>
              <w:autoSpaceDN w:val="0"/>
              <w:adjustRightInd w:val="0"/>
              <w:jc w:val="both"/>
            </w:pPr>
            <w:r w:rsidRPr="00E732A1">
              <w:t>штук/кв.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более чем 4-комнатные</w:t>
            </w:r>
          </w:p>
        </w:tc>
        <w:tc>
          <w:tcPr>
            <w:tcW w:w="1361" w:type="dxa"/>
          </w:tcPr>
          <w:p w:rsidR="007A0A62" w:rsidRPr="00E732A1" w:rsidRDefault="007A0A62" w:rsidP="00801B56">
            <w:pPr>
              <w:autoSpaceDE w:val="0"/>
              <w:autoSpaceDN w:val="0"/>
              <w:adjustRightInd w:val="0"/>
              <w:jc w:val="both"/>
            </w:pPr>
            <w:r w:rsidRPr="00E732A1">
              <w:t>штук/кв.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Общая площадь жилых помещений (с учетом балконов, лоджий, веранд и террас)</w:t>
            </w:r>
          </w:p>
        </w:tc>
        <w:tc>
          <w:tcPr>
            <w:tcW w:w="1361" w:type="dxa"/>
          </w:tcPr>
          <w:p w:rsidR="007A0A62" w:rsidRPr="00E732A1" w:rsidRDefault="007A0A62" w:rsidP="00801B56">
            <w:pPr>
              <w:autoSpaceDE w:val="0"/>
              <w:autoSpaceDN w:val="0"/>
              <w:adjustRightInd w:val="0"/>
              <w:jc w:val="both"/>
            </w:pPr>
            <w:r w:rsidRPr="00E732A1">
              <w:t>кв. м</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Материалы фундаментов</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Материалы стен</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Материалы перекрытий</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Материалы кровли</w:t>
            </w:r>
          </w:p>
          <w:p w:rsidR="007A0A62" w:rsidRPr="00E732A1" w:rsidRDefault="007A0A62" w:rsidP="00801B56">
            <w:pPr>
              <w:autoSpaceDE w:val="0"/>
              <w:autoSpaceDN w:val="0"/>
              <w:adjustRightInd w:val="0"/>
              <w:jc w:val="both"/>
            </w:pPr>
            <w:r w:rsidRPr="00E732A1">
              <w:t>_________________________________</w:t>
            </w:r>
          </w:p>
          <w:p w:rsidR="007A0A62" w:rsidRPr="00E732A1" w:rsidRDefault="007A0A62" w:rsidP="00801B56">
            <w:pPr>
              <w:autoSpaceDE w:val="0"/>
              <w:autoSpaceDN w:val="0"/>
              <w:adjustRightInd w:val="0"/>
              <w:jc w:val="both"/>
            </w:pPr>
            <w:r w:rsidRPr="00E732A1">
              <w:t xml:space="preserve">      (иные показатели)                      </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r w:rsidRPr="00E732A1">
              <w:t>______________________</w:t>
            </w:r>
          </w:p>
          <w:p w:rsidR="007A0A62" w:rsidRPr="00E732A1" w:rsidRDefault="007A0A62" w:rsidP="00801B56">
            <w:pPr>
              <w:autoSpaceDE w:val="0"/>
              <w:autoSpaceDN w:val="0"/>
              <w:adjustRightInd w:val="0"/>
              <w:jc w:val="center"/>
            </w:pP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r>
            <w:r w:rsidRPr="00E732A1">
              <w:softHyphen/>
              <w:t>______________________</w:t>
            </w:r>
          </w:p>
        </w:tc>
      </w:tr>
      <w:tr w:rsidR="007A0A62" w:rsidRPr="00E732A1">
        <w:tc>
          <w:tcPr>
            <w:tcW w:w="9638" w:type="dxa"/>
            <w:gridSpan w:val="3"/>
          </w:tcPr>
          <w:p w:rsidR="007A0A62" w:rsidRPr="00E732A1" w:rsidRDefault="007A0A62" w:rsidP="00801B56">
            <w:pPr>
              <w:autoSpaceDE w:val="0"/>
              <w:autoSpaceDN w:val="0"/>
              <w:adjustRightInd w:val="0"/>
              <w:jc w:val="center"/>
            </w:pPr>
            <w:r w:rsidRPr="00E732A1">
              <w:t>IV. Стоимость строительства</w:t>
            </w:r>
          </w:p>
        </w:tc>
      </w:tr>
      <w:tr w:rsidR="007A0A62" w:rsidRPr="00E732A1">
        <w:tc>
          <w:tcPr>
            <w:tcW w:w="5102" w:type="dxa"/>
          </w:tcPr>
          <w:p w:rsidR="007A0A62" w:rsidRPr="00E732A1" w:rsidRDefault="007A0A62" w:rsidP="00801B56">
            <w:pPr>
              <w:autoSpaceDE w:val="0"/>
              <w:autoSpaceDN w:val="0"/>
              <w:adjustRightInd w:val="0"/>
              <w:jc w:val="both"/>
            </w:pPr>
            <w:r w:rsidRPr="00E732A1">
              <w:t>Стоимость строительства объекта - всего</w:t>
            </w:r>
          </w:p>
        </w:tc>
        <w:tc>
          <w:tcPr>
            <w:tcW w:w="1361" w:type="dxa"/>
          </w:tcPr>
          <w:p w:rsidR="007A0A62" w:rsidRPr="00E732A1" w:rsidRDefault="007A0A62" w:rsidP="00801B56">
            <w:pPr>
              <w:autoSpaceDE w:val="0"/>
              <w:autoSpaceDN w:val="0"/>
              <w:adjustRightInd w:val="0"/>
              <w:jc w:val="both"/>
            </w:pPr>
            <w:r w:rsidRPr="00E732A1">
              <w:t>тыс. рублей</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в том числе</w:t>
            </w:r>
          </w:p>
        </w:tc>
        <w:tc>
          <w:tcPr>
            <w:tcW w:w="1361" w:type="dxa"/>
          </w:tcPr>
          <w:p w:rsidR="007A0A62" w:rsidRPr="00E732A1" w:rsidRDefault="007A0A62" w:rsidP="00801B56">
            <w:pPr>
              <w:autoSpaceDE w:val="0"/>
              <w:autoSpaceDN w:val="0"/>
              <w:adjustRightInd w:val="0"/>
              <w:jc w:val="both"/>
            </w:pPr>
          </w:p>
        </w:tc>
        <w:tc>
          <w:tcPr>
            <w:tcW w:w="3175" w:type="dxa"/>
          </w:tcPr>
          <w:p w:rsidR="007A0A62" w:rsidRPr="00E732A1" w:rsidRDefault="007A0A62" w:rsidP="00801B56">
            <w:pPr>
              <w:autoSpaceDE w:val="0"/>
              <w:autoSpaceDN w:val="0"/>
              <w:adjustRightInd w:val="0"/>
              <w:jc w:val="center"/>
            </w:pPr>
          </w:p>
        </w:tc>
      </w:tr>
      <w:tr w:rsidR="007A0A62" w:rsidRPr="00E732A1">
        <w:tc>
          <w:tcPr>
            <w:tcW w:w="5102" w:type="dxa"/>
          </w:tcPr>
          <w:p w:rsidR="007A0A62" w:rsidRPr="00E732A1" w:rsidRDefault="007A0A62" w:rsidP="00801B56">
            <w:pPr>
              <w:autoSpaceDE w:val="0"/>
              <w:autoSpaceDN w:val="0"/>
              <w:adjustRightInd w:val="0"/>
              <w:jc w:val="both"/>
            </w:pPr>
            <w:r w:rsidRPr="00E732A1">
              <w:t>строительно-монтажных работ</w:t>
            </w:r>
          </w:p>
        </w:tc>
        <w:tc>
          <w:tcPr>
            <w:tcW w:w="1361" w:type="dxa"/>
          </w:tcPr>
          <w:p w:rsidR="007A0A62" w:rsidRPr="00E732A1" w:rsidRDefault="007A0A62" w:rsidP="00801B56">
            <w:pPr>
              <w:autoSpaceDE w:val="0"/>
              <w:autoSpaceDN w:val="0"/>
              <w:adjustRightInd w:val="0"/>
              <w:jc w:val="both"/>
            </w:pPr>
            <w:r w:rsidRPr="00E732A1">
              <w:t>тыс. рублей</w:t>
            </w:r>
          </w:p>
        </w:tc>
        <w:tc>
          <w:tcPr>
            <w:tcW w:w="3175" w:type="dxa"/>
          </w:tcPr>
          <w:p w:rsidR="007A0A62" w:rsidRPr="00E732A1" w:rsidRDefault="007A0A62" w:rsidP="00801B56">
            <w:pPr>
              <w:autoSpaceDE w:val="0"/>
              <w:autoSpaceDN w:val="0"/>
              <w:adjustRightInd w:val="0"/>
              <w:jc w:val="center"/>
            </w:pPr>
            <w:r w:rsidRPr="00E732A1">
              <w:t>______________________</w:t>
            </w:r>
          </w:p>
        </w:tc>
      </w:tr>
      <w:tr w:rsidR="007A0A62" w:rsidRPr="00E732A1">
        <w:tc>
          <w:tcPr>
            <w:tcW w:w="5102" w:type="dxa"/>
          </w:tcPr>
          <w:p w:rsidR="007A0A62" w:rsidRPr="00E732A1" w:rsidRDefault="007A0A62" w:rsidP="00801B56">
            <w:pPr>
              <w:autoSpaceDE w:val="0"/>
              <w:autoSpaceDN w:val="0"/>
              <w:adjustRightInd w:val="0"/>
              <w:jc w:val="both"/>
            </w:pPr>
            <w:r w:rsidRPr="00E732A1">
              <w:t>Продолжительность строительства</w:t>
            </w:r>
          </w:p>
        </w:tc>
        <w:tc>
          <w:tcPr>
            <w:tcW w:w="1361" w:type="dxa"/>
          </w:tcPr>
          <w:p w:rsidR="007A0A62" w:rsidRPr="00E732A1" w:rsidRDefault="007A0A62" w:rsidP="00801B56">
            <w:pPr>
              <w:autoSpaceDE w:val="0"/>
              <w:autoSpaceDN w:val="0"/>
              <w:adjustRightInd w:val="0"/>
              <w:jc w:val="both"/>
            </w:pPr>
            <w:r w:rsidRPr="00E732A1">
              <w:t>месяцев</w:t>
            </w:r>
          </w:p>
        </w:tc>
        <w:tc>
          <w:tcPr>
            <w:tcW w:w="3175" w:type="dxa"/>
          </w:tcPr>
          <w:p w:rsidR="007A0A62" w:rsidRPr="00E732A1" w:rsidRDefault="007A0A62" w:rsidP="00801B56">
            <w:pPr>
              <w:autoSpaceDE w:val="0"/>
              <w:autoSpaceDN w:val="0"/>
              <w:adjustRightInd w:val="0"/>
              <w:jc w:val="center"/>
            </w:pPr>
            <w:r w:rsidRPr="00E732A1">
              <w:t>______________________</w:t>
            </w:r>
          </w:p>
        </w:tc>
      </w:tr>
    </w:tbl>
    <w:p w:rsidR="007A0A62" w:rsidRPr="00E732A1" w:rsidRDefault="007A0A62" w:rsidP="00801B56">
      <w:pPr>
        <w:autoSpaceDE w:val="0"/>
        <w:autoSpaceDN w:val="0"/>
        <w:adjustRightInd w:val="0"/>
      </w:pPr>
    </w:p>
    <w:p w:rsidR="007A0A62" w:rsidRPr="00E732A1" w:rsidRDefault="007A0A62" w:rsidP="00801B56">
      <w:pPr>
        <w:autoSpaceDE w:val="0"/>
        <w:autoSpaceDN w:val="0"/>
        <w:adjustRightInd w:val="0"/>
        <w:jc w:val="both"/>
      </w:pPr>
      <w:r w:rsidRPr="00E732A1">
        <w:t>___________________________________________________________________________</w:t>
      </w:r>
    </w:p>
    <w:p w:rsidR="007A0A62" w:rsidRPr="00E732A1" w:rsidRDefault="007A0A62" w:rsidP="00801B56">
      <w:pPr>
        <w:autoSpaceDE w:val="0"/>
        <w:autoSpaceDN w:val="0"/>
        <w:adjustRightInd w:val="0"/>
        <w:jc w:val="both"/>
      </w:pPr>
      <w:r w:rsidRPr="00E732A1">
        <w:t>___________________________________________________________________________</w:t>
      </w:r>
    </w:p>
    <w:p w:rsidR="007A0A62" w:rsidRPr="00E732A1" w:rsidRDefault="007A0A62" w:rsidP="00801B56">
      <w:pPr>
        <w:autoSpaceDE w:val="0"/>
        <w:autoSpaceDN w:val="0"/>
        <w:adjustRightInd w:val="0"/>
        <w:jc w:val="both"/>
      </w:pPr>
      <w:r w:rsidRPr="00E732A1">
        <w:t>___________________________________________________________________________</w:t>
      </w:r>
    </w:p>
    <w:p w:rsidR="007A0A62" w:rsidRPr="00E732A1" w:rsidRDefault="007A0A62" w:rsidP="00801B56">
      <w:pPr>
        <w:autoSpaceDE w:val="0"/>
        <w:autoSpaceDN w:val="0"/>
        <w:adjustRightInd w:val="0"/>
        <w:jc w:val="both"/>
      </w:pPr>
      <w:r w:rsidRPr="00E732A1">
        <w:t>указываются   основания  для  установления  срока  действия  разрешения  на</w:t>
      </w:r>
    </w:p>
    <w:p w:rsidR="007A0A62" w:rsidRPr="00E732A1" w:rsidRDefault="007A0A62" w:rsidP="00801B56">
      <w:pPr>
        <w:autoSpaceDE w:val="0"/>
        <w:autoSpaceDN w:val="0"/>
        <w:adjustRightInd w:val="0"/>
        <w:jc w:val="both"/>
      </w:pPr>
      <w:r w:rsidRPr="00E732A1">
        <w:t>строительство:</w:t>
      </w:r>
    </w:p>
    <w:p w:rsidR="007A0A62" w:rsidRPr="00E732A1" w:rsidRDefault="007A0A62" w:rsidP="00801B56">
      <w:pPr>
        <w:autoSpaceDE w:val="0"/>
        <w:autoSpaceDN w:val="0"/>
        <w:adjustRightInd w:val="0"/>
        <w:jc w:val="both"/>
      </w:pPr>
      <w:r w:rsidRPr="00E732A1">
        <w:t>- проектная документация (раздел);</w:t>
      </w:r>
    </w:p>
    <w:p w:rsidR="007A0A62" w:rsidRPr="00E732A1" w:rsidRDefault="007A0A62" w:rsidP="00801B56">
      <w:pPr>
        <w:autoSpaceDE w:val="0"/>
        <w:autoSpaceDN w:val="0"/>
        <w:adjustRightInd w:val="0"/>
        <w:jc w:val="both"/>
      </w:pPr>
      <w:r w:rsidRPr="00E732A1">
        <w:t>- нормативный правовой акт (номер, дата, статья).</w:t>
      </w:r>
    </w:p>
    <w:p w:rsidR="007A0A62" w:rsidRPr="00E732A1" w:rsidRDefault="007A0A62" w:rsidP="00801B56">
      <w:pPr>
        <w:autoSpaceDE w:val="0"/>
        <w:autoSpaceDN w:val="0"/>
        <w:adjustRightInd w:val="0"/>
        <w:jc w:val="both"/>
      </w:pPr>
      <w:r w:rsidRPr="00E732A1">
        <w:t>Обязуюсь   обо  всех  изменениях,  связанных  с  приведенными  в  настоящем</w:t>
      </w:r>
    </w:p>
    <w:p w:rsidR="007A0A62" w:rsidRPr="00E732A1" w:rsidRDefault="007A0A62" w:rsidP="00801B56">
      <w:pPr>
        <w:autoSpaceDE w:val="0"/>
        <w:autoSpaceDN w:val="0"/>
        <w:adjustRightInd w:val="0"/>
        <w:jc w:val="both"/>
      </w:pPr>
      <w:r w:rsidRPr="00E732A1">
        <w:t xml:space="preserve">заявлении   сведениями,  сообщать  в  Администрацию  </w:t>
      </w:r>
    </w:p>
    <w:p w:rsidR="007A0A62" w:rsidRPr="00E732A1" w:rsidRDefault="007A0A62" w:rsidP="00801B56">
      <w:pPr>
        <w:autoSpaceDE w:val="0"/>
        <w:autoSpaceDN w:val="0"/>
        <w:adjustRightInd w:val="0"/>
        <w:jc w:val="both"/>
      </w:pPr>
      <w:r w:rsidRPr="00E732A1">
        <w:t>___________________________________________________________________________</w:t>
      </w:r>
    </w:p>
    <w:p w:rsidR="007A0A62" w:rsidRPr="00E732A1" w:rsidRDefault="007A0A62" w:rsidP="00801B56">
      <w:pPr>
        <w:autoSpaceDE w:val="0"/>
        <w:autoSpaceDN w:val="0"/>
        <w:adjustRightInd w:val="0"/>
        <w:jc w:val="both"/>
      </w:pPr>
      <w:r w:rsidRPr="00E732A1">
        <w:t>______________________ _______________________ ____________________________</w:t>
      </w:r>
    </w:p>
    <w:p w:rsidR="007A0A62" w:rsidRPr="00E732A1" w:rsidRDefault="007A0A62" w:rsidP="00801B56">
      <w:pPr>
        <w:autoSpaceDE w:val="0"/>
        <w:autoSpaceDN w:val="0"/>
        <w:adjustRightInd w:val="0"/>
        <w:jc w:val="both"/>
      </w:pPr>
      <w:r w:rsidRPr="00E732A1">
        <w:t xml:space="preserve">    (должность)              (подпись)                   (Ф.И.О.)</w:t>
      </w:r>
    </w:p>
    <w:p w:rsidR="007A0A62" w:rsidRPr="00E732A1" w:rsidRDefault="007A0A62" w:rsidP="00801B56">
      <w:pPr>
        <w:autoSpaceDE w:val="0"/>
        <w:autoSpaceDN w:val="0"/>
        <w:adjustRightInd w:val="0"/>
        <w:jc w:val="both"/>
      </w:pPr>
      <w:r w:rsidRPr="00E732A1">
        <w:t xml:space="preserve">               М.П.</w:t>
      </w:r>
    </w:p>
    <w:p w:rsidR="007A0A62" w:rsidRPr="00E732A1" w:rsidRDefault="007A0A62" w:rsidP="00801B56">
      <w:pPr>
        <w:autoSpaceDE w:val="0"/>
        <w:autoSpaceDN w:val="0"/>
        <w:adjustRightInd w:val="0"/>
        <w:jc w:val="both"/>
      </w:pP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К заявлению прилагаю следующие документы:</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___________________________________________________________________________</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___________________________________________________________________________</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___________________________________________________________________________</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___________________________________________________________________________</w:t>
      </w:r>
    </w:p>
    <w:p w:rsidR="007A0A62" w:rsidRPr="00E732A1" w:rsidRDefault="007A0A62" w:rsidP="00801B56">
      <w:pPr>
        <w:pStyle w:val="ConsPlusNonformat"/>
        <w:jc w:val="both"/>
        <w:rPr>
          <w:rFonts w:ascii="Times New Roman" w:hAnsi="Times New Roman" w:cs="Times New Roman"/>
          <w:sz w:val="24"/>
          <w:szCs w:val="24"/>
        </w:rPr>
      </w:pP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Обязуюсь   обо  всех  изменениях,  связанных  с  приведенными  в  настоящем</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заявлении сведениями, сообщать в Администрацию.</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    Ответственность  за  достоверность представленных сведений и документов</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несет заявитель.</w:t>
      </w:r>
    </w:p>
    <w:p w:rsidR="007A0A62" w:rsidRPr="00E732A1" w:rsidRDefault="007A0A62" w:rsidP="00B93DC2">
      <w:pPr>
        <w:pStyle w:val="ConsPlusNonformat"/>
        <w:ind w:right="1076"/>
        <w:jc w:val="both"/>
        <w:rPr>
          <w:rFonts w:ascii="Times New Roman" w:hAnsi="Times New Roman" w:cs="Times New Roman"/>
          <w:sz w:val="24"/>
          <w:szCs w:val="24"/>
        </w:rPr>
      </w:pPr>
      <w:r w:rsidRPr="00E732A1">
        <w:rPr>
          <w:rFonts w:ascii="Times New Roman" w:hAnsi="Times New Roman" w:cs="Times New Roman"/>
          <w:sz w:val="24"/>
          <w:szCs w:val="24"/>
        </w:rPr>
        <w:t>Разрешение  на строительство  либо мотивированный отказ в выдаче разрешения прошу (нужное отметить галочкой):</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выслать почтой по адресу: _______________________________________________</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выдать на руки в Администрации;</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выдать на руки в МФЦ</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Выражаю  свое согласие на то, что в случае если в течение трех рабочих дней</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с  момента истечения срока предоставления муниципальной услуги (7 рабочих </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дней с момента  регистрации  заявления)  я не явлюсь за документом лично, </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он будет выслан мне почтой по адресу: _____________________________________</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Застройщик (лицо, действующее по доверенности, оформленной в соответствии с</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действующим законодательством): ___________________________________________</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                                  ФИО - для физ. лиц, ИП;        подпись</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                                должность, ФИО руководителя,</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                                   печать - для юр. лиц</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                                           "_____" ______________ 20____ г.</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Документы приняты:</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______________________________________________              _______________</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               ФИО, должность                                    подпись</w:t>
      </w:r>
    </w:p>
    <w:p w:rsidR="007A0A62" w:rsidRPr="00E732A1" w:rsidRDefault="007A0A62" w:rsidP="00801B56">
      <w:pPr>
        <w:pStyle w:val="ConsPlusNonformat"/>
        <w:jc w:val="both"/>
        <w:rPr>
          <w:rFonts w:ascii="Times New Roman" w:hAnsi="Times New Roman" w:cs="Times New Roman"/>
          <w:sz w:val="24"/>
          <w:szCs w:val="24"/>
        </w:rPr>
      </w:pPr>
      <w:r w:rsidRPr="00E732A1">
        <w:rPr>
          <w:rFonts w:ascii="Times New Roman" w:hAnsi="Times New Roman" w:cs="Times New Roman"/>
          <w:sz w:val="24"/>
          <w:szCs w:val="24"/>
        </w:rPr>
        <w:t xml:space="preserve">                                           "_____" ______________ 20____ г.</w:t>
      </w:r>
    </w:p>
    <w:p w:rsidR="007A0A62" w:rsidRPr="00E732A1" w:rsidRDefault="007A0A62" w:rsidP="00801B56">
      <w:pPr>
        <w:autoSpaceDE w:val="0"/>
        <w:autoSpaceDN w:val="0"/>
        <w:adjustRightInd w:val="0"/>
        <w:ind w:firstLine="709"/>
        <w:jc w:val="right"/>
        <w:rPr>
          <w:bCs/>
          <w:spacing w:val="-2"/>
          <w:sz w:val="28"/>
          <w:szCs w:val="28"/>
        </w:rPr>
      </w:pPr>
    </w:p>
    <w:p w:rsidR="007A0A62" w:rsidRPr="00E732A1" w:rsidRDefault="007A0A62" w:rsidP="00801B56">
      <w:pPr>
        <w:autoSpaceDE w:val="0"/>
        <w:autoSpaceDN w:val="0"/>
        <w:adjustRightInd w:val="0"/>
        <w:ind w:firstLine="709"/>
        <w:jc w:val="right"/>
        <w:rPr>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Pr="00E732A1" w:rsidRDefault="007A0A62" w:rsidP="005B3F17">
      <w:pPr>
        <w:autoSpaceDE w:val="0"/>
        <w:autoSpaceDN w:val="0"/>
        <w:adjustRightInd w:val="0"/>
        <w:ind w:firstLine="709"/>
        <w:jc w:val="right"/>
        <w:rPr>
          <w:bCs/>
          <w:spacing w:val="-2"/>
          <w:sz w:val="28"/>
          <w:szCs w:val="28"/>
        </w:rPr>
      </w:pPr>
    </w:p>
    <w:p w:rsidR="007A0A62" w:rsidRDefault="007A0A62" w:rsidP="005B3F17">
      <w:pPr>
        <w:autoSpaceDE w:val="0"/>
        <w:autoSpaceDN w:val="0"/>
        <w:adjustRightInd w:val="0"/>
        <w:ind w:firstLine="709"/>
        <w:jc w:val="right"/>
        <w:rPr>
          <w:bCs/>
          <w:spacing w:val="-2"/>
        </w:rPr>
      </w:pPr>
      <w:r>
        <w:rPr>
          <w:bCs/>
          <w:spacing w:val="-2"/>
        </w:rPr>
        <w:t>При</w:t>
      </w:r>
      <w:r w:rsidRPr="005F66DD">
        <w:rPr>
          <w:bCs/>
          <w:spacing w:val="-2"/>
        </w:rPr>
        <w:t>ложение 2 к Регламенту</w:t>
      </w:r>
    </w:p>
    <w:p w:rsidR="007A0A62" w:rsidRPr="00711A16" w:rsidRDefault="007A0A62" w:rsidP="0072153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разрешений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Pr="00711A16" w:rsidRDefault="007A0A62" w:rsidP="00721536">
      <w:pPr>
        <w:autoSpaceDE w:val="0"/>
        <w:autoSpaceDN w:val="0"/>
        <w:adjustRightInd w:val="0"/>
        <w:ind w:firstLine="709"/>
        <w:jc w:val="right"/>
        <w:rPr>
          <w:bCs/>
          <w:spacing w:val="-2"/>
        </w:rPr>
      </w:pPr>
      <w:r w:rsidRPr="00711A16">
        <w:rPr>
          <w:bCs/>
          <w:spacing w:val="-2"/>
        </w:rPr>
        <w:t xml:space="preserve"> </w:t>
      </w:r>
    </w:p>
    <w:p w:rsidR="007A0A62" w:rsidRPr="005F66DD" w:rsidRDefault="007A0A62" w:rsidP="005B3F17">
      <w:pPr>
        <w:autoSpaceDE w:val="0"/>
        <w:autoSpaceDN w:val="0"/>
        <w:adjustRightInd w:val="0"/>
        <w:ind w:firstLine="709"/>
        <w:jc w:val="right"/>
      </w:pPr>
    </w:p>
    <w:p w:rsidR="007A0A62" w:rsidRPr="005F66DD" w:rsidRDefault="007A0A62" w:rsidP="008A2788">
      <w:pPr>
        <w:autoSpaceDE w:val="0"/>
        <w:autoSpaceDN w:val="0"/>
        <w:adjustRightInd w:val="0"/>
        <w:jc w:val="both"/>
      </w:pPr>
    </w:p>
    <w:p w:rsidR="007A0A62" w:rsidRPr="005F66DD" w:rsidRDefault="007A0A62" w:rsidP="00D57001">
      <w:pPr>
        <w:autoSpaceDE w:val="0"/>
        <w:autoSpaceDN w:val="0"/>
        <w:adjustRightInd w:val="0"/>
        <w:ind w:firstLine="709"/>
        <w:jc w:val="center"/>
      </w:pPr>
      <w:r w:rsidRPr="005F66DD">
        <w:t>ЗАЯВЛЕНИЕ</w:t>
      </w:r>
    </w:p>
    <w:p w:rsidR="007A0A62" w:rsidRPr="005F66DD" w:rsidRDefault="007A0A62" w:rsidP="00D57001">
      <w:pPr>
        <w:autoSpaceDE w:val="0"/>
        <w:autoSpaceDN w:val="0"/>
        <w:adjustRightInd w:val="0"/>
        <w:ind w:firstLine="709"/>
        <w:jc w:val="center"/>
      </w:pPr>
      <w:r w:rsidRPr="005F66DD">
        <w:t>О ВЫДАЧЕ РАЗРЕШЕНИЯ НА СТРОИТЕЛЬСТВО</w:t>
      </w:r>
    </w:p>
    <w:p w:rsidR="007A0A62" w:rsidRPr="005F66DD" w:rsidRDefault="007A0A62" w:rsidP="00D57001">
      <w:pPr>
        <w:autoSpaceDE w:val="0"/>
        <w:autoSpaceDN w:val="0"/>
        <w:adjustRightInd w:val="0"/>
        <w:ind w:firstLine="709"/>
        <w:jc w:val="center"/>
      </w:pPr>
      <w:r w:rsidRPr="005F66DD">
        <w:t>(ДЛЯ ИНДИВИДУАЛЬНОГО ЖИЛИЩНОГО СТРОИТЕЛЬСТВА)</w:t>
      </w:r>
    </w:p>
    <w:p w:rsidR="007A0A62" w:rsidRPr="005F66DD" w:rsidRDefault="007A0A62" w:rsidP="00D57001">
      <w:pPr>
        <w:autoSpaceDE w:val="0"/>
        <w:autoSpaceDN w:val="0"/>
        <w:adjustRightInd w:val="0"/>
        <w:ind w:firstLine="709"/>
        <w:jc w:val="both"/>
      </w:pPr>
    </w:p>
    <w:p w:rsidR="007A0A62" w:rsidRDefault="007A0A62" w:rsidP="00D25C32">
      <w:pPr>
        <w:ind w:left="3261" w:firstLine="709"/>
        <w:rPr>
          <w:sz w:val="22"/>
          <w:szCs w:val="22"/>
        </w:rPr>
      </w:pPr>
      <w:r w:rsidRPr="005F66DD">
        <w:rPr>
          <w:sz w:val="22"/>
          <w:szCs w:val="22"/>
        </w:rPr>
        <w:t xml:space="preserve">Главе </w:t>
      </w:r>
      <w:r>
        <w:rPr>
          <w:sz w:val="22"/>
          <w:szCs w:val="22"/>
        </w:rPr>
        <w:t>Шуйского муниципального района</w:t>
      </w:r>
    </w:p>
    <w:p w:rsidR="007A0A62" w:rsidRPr="005F66DD" w:rsidRDefault="007A0A62" w:rsidP="00B32292">
      <w:pPr>
        <w:ind w:left="3261"/>
        <w:rPr>
          <w:sz w:val="22"/>
          <w:szCs w:val="22"/>
        </w:rPr>
      </w:pPr>
      <w:r w:rsidRPr="005F66DD">
        <w:rPr>
          <w:sz w:val="22"/>
          <w:szCs w:val="22"/>
        </w:rPr>
        <w:t>_________________________________________________</w:t>
      </w:r>
    </w:p>
    <w:p w:rsidR="007A0A62" w:rsidRDefault="007A0A62" w:rsidP="00D25C32">
      <w:pPr>
        <w:ind w:left="3261" w:firstLine="709"/>
        <w:rPr>
          <w:sz w:val="22"/>
          <w:szCs w:val="22"/>
        </w:rPr>
      </w:pPr>
    </w:p>
    <w:p w:rsidR="007A0A62" w:rsidRPr="005F66DD" w:rsidRDefault="007A0A62" w:rsidP="00D25C32">
      <w:pPr>
        <w:ind w:left="3261" w:firstLine="709"/>
        <w:rPr>
          <w:sz w:val="22"/>
          <w:szCs w:val="22"/>
        </w:rPr>
      </w:pPr>
      <w:r w:rsidRPr="005F66DD">
        <w:rPr>
          <w:sz w:val="22"/>
          <w:szCs w:val="22"/>
        </w:rPr>
        <w:t xml:space="preserve">от кого:  </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ФИО застройщика, почтовый адрес, адрес электронной почты, телефон</w:t>
      </w:r>
    </w:p>
    <w:p w:rsidR="007A0A62" w:rsidRPr="005F66DD" w:rsidRDefault="007A0A62" w:rsidP="00D25C32">
      <w:pPr>
        <w:pStyle w:val="ConsPlusNonformat"/>
        <w:widowControl/>
        <w:ind w:firstLine="709"/>
        <w:jc w:val="right"/>
      </w:pPr>
    </w:p>
    <w:p w:rsidR="007A0A62" w:rsidRPr="005F66DD" w:rsidRDefault="007A0A62" w:rsidP="00D57001">
      <w:pPr>
        <w:pStyle w:val="ConsPlusNonformat"/>
        <w:widowControl/>
        <w:ind w:firstLine="709"/>
      </w:pPr>
      <w:r w:rsidRPr="005F66DD">
        <w:t xml:space="preserve">                            ЗАЯВЛЕНИЕ</w:t>
      </w:r>
    </w:p>
    <w:p w:rsidR="007A0A62" w:rsidRPr="005F66DD" w:rsidRDefault="007A0A62" w:rsidP="00D57001">
      <w:pPr>
        <w:pStyle w:val="ConsPlusNonformat"/>
        <w:widowControl/>
        <w:ind w:firstLine="709"/>
      </w:pPr>
      <w:r w:rsidRPr="005F66DD">
        <w:t xml:space="preserve">               о выдаче разрешения на строительство</w:t>
      </w:r>
    </w:p>
    <w:p w:rsidR="007A0A62" w:rsidRPr="005F66DD" w:rsidRDefault="007A0A62" w:rsidP="00D57001">
      <w:pPr>
        <w:pStyle w:val="ConsPlusNonformat"/>
        <w:widowControl/>
        <w:ind w:firstLine="709"/>
        <w:jc w:val="both"/>
      </w:pPr>
      <w:r w:rsidRPr="005F66DD">
        <w:t xml:space="preserve">           (для индивидуального жилищного строительства)</w:t>
      </w:r>
    </w:p>
    <w:p w:rsidR="007A0A62" w:rsidRPr="005F66DD" w:rsidRDefault="007A0A62" w:rsidP="00D57001">
      <w:pPr>
        <w:pStyle w:val="ConsPlusNonformat"/>
        <w:widowControl/>
        <w:ind w:firstLine="709"/>
      </w:pPr>
      <w:r w:rsidRPr="005F66DD">
        <w:t xml:space="preserve">                  от "___" ____________ 20__ г.</w:t>
      </w:r>
    </w:p>
    <w:p w:rsidR="007A0A62" w:rsidRPr="005F66DD" w:rsidRDefault="007A0A62" w:rsidP="00D57001">
      <w:pPr>
        <w:pStyle w:val="ConsPlusNonformat"/>
        <w:widowControl/>
        <w:ind w:firstLine="709"/>
      </w:pPr>
    </w:p>
    <w:p w:rsidR="007A0A62" w:rsidRPr="005F66DD" w:rsidRDefault="007A0A62" w:rsidP="00D57001">
      <w:pPr>
        <w:pStyle w:val="ConsPlusNonformat"/>
        <w:widowControl/>
        <w:ind w:firstLine="709"/>
      </w:pPr>
      <w:r w:rsidRPr="005F66DD">
        <w:t>Прошу выдать разрешение на строительство: ________________________</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на земельном участке по адресу: __________________________________</w:t>
      </w:r>
    </w:p>
    <w:p w:rsidR="007A0A62" w:rsidRPr="005F66DD" w:rsidRDefault="007A0A62" w:rsidP="00D57001">
      <w:pPr>
        <w:pStyle w:val="ConsPlusNonformat"/>
        <w:widowControl/>
        <w:ind w:firstLine="709"/>
      </w:pPr>
      <w:r w:rsidRPr="005F66DD">
        <w:t xml:space="preserve">                              (город, район, улица, номер участка)</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p>
    <w:p w:rsidR="007A0A62" w:rsidRPr="005F66DD" w:rsidRDefault="007A0A62" w:rsidP="00D57001">
      <w:pPr>
        <w:pStyle w:val="ConsPlusNonformat"/>
        <w:widowControl/>
        <w:ind w:firstLine="709"/>
      </w:pPr>
    </w:p>
    <w:p w:rsidR="007A0A62" w:rsidRPr="005F66DD" w:rsidRDefault="007A0A62" w:rsidP="00D57001">
      <w:pPr>
        <w:pStyle w:val="ConsPlusNonformat"/>
        <w:widowControl/>
        <w:ind w:firstLine="709"/>
      </w:pPr>
      <w:r w:rsidRPr="005F66DD">
        <w:t>При этом сообщаю:</w:t>
      </w:r>
    </w:p>
    <w:p w:rsidR="007A0A62" w:rsidRPr="005F66DD" w:rsidRDefault="007A0A62" w:rsidP="00D57001">
      <w:pPr>
        <w:pStyle w:val="ConsPlusNonformat"/>
        <w:widowControl/>
        <w:ind w:firstLine="709"/>
      </w:pPr>
      <w:r w:rsidRPr="005F66DD">
        <w:t>строительство будет осуществляться на основании __________________</w:t>
      </w:r>
    </w:p>
    <w:p w:rsidR="007A0A62" w:rsidRPr="005F66DD" w:rsidRDefault="007A0A62" w:rsidP="00D57001">
      <w:pPr>
        <w:pStyle w:val="ConsPlusNonformat"/>
        <w:widowControl/>
        <w:ind w:firstLine="709"/>
      </w:pPr>
      <w:r w:rsidRPr="005F66DD">
        <w:t>__________________________________ от "___" _________ г. N _______</w:t>
      </w:r>
    </w:p>
    <w:p w:rsidR="007A0A62" w:rsidRPr="005F66DD" w:rsidRDefault="007A0A62" w:rsidP="00D57001">
      <w:pPr>
        <w:pStyle w:val="ConsPlusNonformat"/>
        <w:widowControl/>
        <w:ind w:firstLine="709"/>
      </w:pPr>
      <w:r w:rsidRPr="005F66DD">
        <w:t>право на пользование землей закреплено</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(наименование документа)</w:t>
      </w:r>
    </w:p>
    <w:p w:rsidR="007A0A62" w:rsidRPr="005F66DD" w:rsidRDefault="007A0A62" w:rsidP="00D57001">
      <w:pPr>
        <w:pStyle w:val="ConsPlusNonformat"/>
        <w:widowControl/>
        <w:ind w:firstLine="709"/>
      </w:pPr>
      <w:r w:rsidRPr="005F66DD">
        <w:t>Одновременно ставлю Вас в известность, что:</w:t>
      </w:r>
    </w:p>
    <w:p w:rsidR="007A0A62" w:rsidRPr="005F66DD" w:rsidRDefault="007A0A62" w:rsidP="00D57001">
      <w:pPr>
        <w:pStyle w:val="ConsPlusNonformat"/>
        <w:widowControl/>
        <w:ind w:firstLine="709"/>
      </w:pPr>
      <w:r w:rsidRPr="005F66DD">
        <w:t>а)     финансирование     строительства     застройщиком     будет</w:t>
      </w:r>
    </w:p>
    <w:p w:rsidR="007A0A62" w:rsidRPr="005F66DD" w:rsidRDefault="007A0A62" w:rsidP="00D57001">
      <w:pPr>
        <w:pStyle w:val="ConsPlusNonformat"/>
        <w:widowControl/>
        <w:ind w:firstLine="709"/>
      </w:pPr>
      <w:r w:rsidRPr="005F66DD">
        <w:t>осуществляться ___________________________________________________</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(банковские реквизиты и номер счет)</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б) работы будут производиться подрядным (хозяйственным) способом в</w:t>
      </w:r>
    </w:p>
    <w:p w:rsidR="007A0A62" w:rsidRPr="005F66DD" w:rsidRDefault="007A0A62" w:rsidP="00D57001">
      <w:pPr>
        <w:pStyle w:val="ConsPlusNonformat"/>
        <w:widowControl/>
        <w:ind w:firstLine="709"/>
      </w:pPr>
      <w:r w:rsidRPr="005F66DD">
        <w:t>соответствии с договором N _________ от "_____" _______________ г.</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(наименование организации, ИНН,</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юридический и почтовый адрес, Ф.И.О. руководителя,</w:t>
      </w:r>
    </w:p>
    <w:p w:rsidR="007A0A62" w:rsidRPr="005F66DD" w:rsidRDefault="007A0A62" w:rsidP="00D57001">
      <w:pPr>
        <w:pStyle w:val="ConsPlusNonformat"/>
        <w:widowControl/>
        <w:ind w:firstLine="709"/>
      </w:pPr>
      <w:r w:rsidRPr="005F66DD">
        <w:t xml:space="preserve">               номер телефона, банковские реквизиты</w:t>
      </w:r>
    </w:p>
    <w:p w:rsidR="007A0A62" w:rsidRPr="005F66DD" w:rsidRDefault="007A0A62" w:rsidP="00D57001">
      <w:pPr>
        <w:pStyle w:val="ConsPlusNonformat"/>
        <w:widowControl/>
        <w:ind w:firstLine="709"/>
      </w:pPr>
      <w:r w:rsidRPr="005F66DD">
        <w:t xml:space="preserve">               (наименование банка, р/с, к/с, БИК)</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лицензия  на право  выполнения  строительно-монтажных работ выдана</w:t>
      </w:r>
    </w:p>
    <w:p w:rsidR="007A0A62" w:rsidRPr="005F66DD" w:rsidRDefault="007A0A62" w:rsidP="00D57001">
      <w:pPr>
        <w:pStyle w:val="ConsPlusNonformat"/>
        <w:widowControl/>
        <w:ind w:firstLine="709"/>
      </w:pPr>
      <w:r w:rsidRPr="005F66DD">
        <w:t>_______________ N ___________________ от "_____" ______________ г.</w:t>
      </w:r>
    </w:p>
    <w:p w:rsidR="007A0A62" w:rsidRPr="005F66DD" w:rsidRDefault="007A0A62" w:rsidP="00D57001">
      <w:pPr>
        <w:pStyle w:val="ConsPlusNonformat"/>
        <w:widowControl/>
        <w:ind w:firstLine="709"/>
      </w:pPr>
      <w:r w:rsidRPr="005F66DD">
        <w:t>в)  функции заказчика  в  соответствии с договором N _____________</w:t>
      </w:r>
    </w:p>
    <w:p w:rsidR="007A0A62" w:rsidRPr="005F66DD" w:rsidRDefault="007A0A62" w:rsidP="00D57001">
      <w:pPr>
        <w:pStyle w:val="ConsPlusNonformat"/>
        <w:widowControl/>
        <w:ind w:firstLine="709"/>
      </w:pPr>
      <w:r w:rsidRPr="005F66DD">
        <w:t>от    "_______"  __________________  г.      будет    осуществлять</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(наименование организации, ИНН, юридический и почтовый адрес,</w:t>
      </w:r>
    </w:p>
    <w:p w:rsidR="007A0A62" w:rsidRPr="005F66DD" w:rsidRDefault="007A0A62" w:rsidP="00D57001">
      <w:pPr>
        <w:pStyle w:val="ConsPlusNonformat"/>
        <w:widowControl/>
        <w:ind w:firstLine="709"/>
      </w:pPr>
      <w:r w:rsidRPr="005F66DD">
        <w:t xml:space="preserve">               Ф.И.О. руководителя, номер телефона,</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банковские реквизиты (наименование банка, р/с, к/с, БИК)</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лицензия   на   право   выполнения   функций   заказчика    выдана</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(наименование лицензионного центра)</w:t>
      </w:r>
    </w:p>
    <w:p w:rsidR="007A0A62" w:rsidRPr="005F66DD" w:rsidRDefault="007A0A62" w:rsidP="00D57001">
      <w:pPr>
        <w:pStyle w:val="ConsPlusNonformat"/>
        <w:widowControl/>
        <w:ind w:firstLine="709"/>
      </w:pPr>
      <w:r w:rsidRPr="005F66DD">
        <w:t>N ________________________________ от "______" ________________ г.</w:t>
      </w:r>
    </w:p>
    <w:p w:rsidR="007A0A62" w:rsidRPr="005F66DD" w:rsidRDefault="007A0A62" w:rsidP="00D57001">
      <w:pPr>
        <w:pStyle w:val="ConsPlusNonformat"/>
        <w:widowControl/>
        <w:ind w:firstLine="709"/>
      </w:pPr>
      <w:r w:rsidRPr="005F66DD">
        <w:t>г) технический надзор в соответствии с договором N _______________</w:t>
      </w:r>
    </w:p>
    <w:p w:rsidR="007A0A62" w:rsidRPr="005F66DD" w:rsidRDefault="007A0A62" w:rsidP="00D57001">
      <w:pPr>
        <w:pStyle w:val="ConsPlusNonformat"/>
        <w:widowControl/>
        <w:ind w:firstLine="709"/>
      </w:pPr>
      <w:r w:rsidRPr="005F66DD">
        <w:t>от    "_______"  __________________  г.     будет   осуществляться</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(наименование организации, ИНН, юридический и почтовый адрес,</w:t>
      </w:r>
    </w:p>
    <w:p w:rsidR="007A0A62" w:rsidRPr="005F66DD" w:rsidRDefault="007A0A62" w:rsidP="00D57001">
      <w:pPr>
        <w:pStyle w:val="ConsPlusNonformat"/>
        <w:widowControl/>
        <w:ind w:firstLine="709"/>
      </w:pPr>
      <w:r w:rsidRPr="005F66DD">
        <w:t xml:space="preserve">               Ф.И.О. руководителя, номер телефона,</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 xml:space="preserve">     банковские реквизиты (наименование банка, р/с, к/с, БИК)</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лицензия     на    право    оказания   инжиниринговых        услуг</w:t>
      </w:r>
    </w:p>
    <w:p w:rsidR="007A0A62" w:rsidRPr="005F66DD" w:rsidRDefault="007A0A62" w:rsidP="00D57001">
      <w:pPr>
        <w:pStyle w:val="ConsPlusNonformat"/>
        <w:widowControl/>
        <w:ind w:firstLine="709"/>
      </w:pPr>
      <w:r w:rsidRPr="005F66DD">
        <w:t>выдана ___________________________________________________________</w:t>
      </w:r>
    </w:p>
    <w:p w:rsidR="007A0A62" w:rsidRPr="005F66DD" w:rsidRDefault="007A0A62" w:rsidP="00D57001">
      <w:pPr>
        <w:pStyle w:val="ConsPlusNonformat"/>
        <w:widowControl/>
        <w:ind w:firstLine="709"/>
      </w:pPr>
      <w:r w:rsidRPr="005F66DD">
        <w:t xml:space="preserve">                 (наименование лицензионного центра)</w:t>
      </w:r>
    </w:p>
    <w:p w:rsidR="007A0A62" w:rsidRPr="005F66DD" w:rsidRDefault="007A0A62" w:rsidP="00D57001">
      <w:pPr>
        <w:pStyle w:val="ConsPlusNonformat"/>
        <w:widowControl/>
        <w:ind w:firstLine="709"/>
      </w:pPr>
      <w:r w:rsidRPr="005F66DD">
        <w:t>N ______________________________ от "_____" ___________________ г.</w:t>
      </w:r>
    </w:p>
    <w:p w:rsidR="007A0A62" w:rsidRPr="005F66DD" w:rsidRDefault="007A0A62" w:rsidP="00D57001">
      <w:pPr>
        <w:pStyle w:val="ConsPlusNonformat"/>
        <w:widowControl/>
        <w:ind w:firstLine="709"/>
      </w:pPr>
      <w:r w:rsidRPr="005F66DD">
        <w:t>техническим надзором приказом N ________ от "_____" ___________ г.</w:t>
      </w:r>
    </w:p>
    <w:p w:rsidR="007A0A62" w:rsidRPr="005F66DD" w:rsidRDefault="007A0A62" w:rsidP="00D57001">
      <w:pPr>
        <w:pStyle w:val="ConsPlusNonformat"/>
        <w:widowControl/>
        <w:ind w:firstLine="709"/>
      </w:pPr>
      <w:r w:rsidRPr="005F66DD">
        <w:t>назначен _________________________________________________________</w:t>
      </w:r>
    </w:p>
    <w:p w:rsidR="007A0A62" w:rsidRPr="005F66DD" w:rsidRDefault="007A0A62" w:rsidP="00D57001">
      <w:pPr>
        <w:pStyle w:val="ConsPlusNonformat"/>
        <w:widowControl/>
        <w:ind w:firstLine="709"/>
      </w:pPr>
      <w:r w:rsidRPr="005F66DD">
        <w:t xml:space="preserve">          (должность, Ф.И.О., номер телефона работника)</w:t>
      </w:r>
    </w:p>
    <w:p w:rsidR="007A0A62" w:rsidRPr="005F66DD" w:rsidRDefault="007A0A62" w:rsidP="00D57001">
      <w:pPr>
        <w:pStyle w:val="ConsPlusNonformat"/>
        <w:widowControl/>
        <w:ind w:firstLine="709"/>
      </w:pPr>
      <w:r w:rsidRPr="005F66DD">
        <w:t>_________________________, имеющий ___________________ специальное</w:t>
      </w:r>
    </w:p>
    <w:p w:rsidR="007A0A62" w:rsidRPr="005F66DD" w:rsidRDefault="007A0A62" w:rsidP="00D57001">
      <w:pPr>
        <w:pStyle w:val="ConsPlusNonformat"/>
        <w:widowControl/>
        <w:ind w:firstLine="709"/>
      </w:pPr>
      <w:r w:rsidRPr="005F66DD">
        <w:t xml:space="preserve">                                    (высшее, среднее)</w:t>
      </w:r>
    </w:p>
    <w:p w:rsidR="007A0A62" w:rsidRPr="005F66DD" w:rsidRDefault="007A0A62" w:rsidP="00D57001">
      <w:pPr>
        <w:pStyle w:val="ConsPlusNonformat"/>
        <w:widowControl/>
        <w:ind w:firstLine="709"/>
      </w:pPr>
      <w:r w:rsidRPr="005F66DD">
        <w:t>образование и стаж работы в строительстве ___________________ лет.</w:t>
      </w:r>
    </w:p>
    <w:p w:rsidR="007A0A62" w:rsidRPr="005F66DD" w:rsidRDefault="007A0A62" w:rsidP="00D57001">
      <w:pPr>
        <w:pStyle w:val="ConsPlusNonformat"/>
        <w:widowControl/>
        <w:ind w:firstLine="709"/>
      </w:pPr>
    </w:p>
    <w:tbl>
      <w:tblPr>
        <w:tblW w:w="0" w:type="auto"/>
        <w:tblInd w:w="70" w:type="dxa"/>
        <w:tblLayout w:type="fixed"/>
        <w:tblCellMar>
          <w:left w:w="70" w:type="dxa"/>
          <w:right w:w="70" w:type="dxa"/>
        </w:tblCellMar>
        <w:tblLook w:val="0000"/>
      </w:tblPr>
      <w:tblGrid>
        <w:gridCol w:w="810"/>
        <w:gridCol w:w="4725"/>
        <w:gridCol w:w="2025"/>
        <w:gridCol w:w="1485"/>
      </w:tblGrid>
      <w:tr w:rsidR="007A0A62" w:rsidRPr="005F66DD">
        <w:trPr>
          <w:cantSplit/>
          <w:trHeight w:val="240"/>
        </w:trPr>
        <w:tc>
          <w:tcPr>
            <w:tcW w:w="9045" w:type="dxa"/>
            <w:gridSpan w:val="4"/>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Краткие проектные характеристики объекта             </w:t>
            </w:r>
          </w:p>
        </w:tc>
      </w:tr>
      <w:tr w:rsidR="007A0A62" w:rsidRPr="005F66DD">
        <w:trPr>
          <w:cantSplit/>
          <w:trHeight w:val="360"/>
        </w:trPr>
        <w:tc>
          <w:tcPr>
            <w:tcW w:w="81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N  </w:t>
            </w:r>
            <w:r w:rsidRPr="005F66DD">
              <w:rPr>
                <w:rFonts w:ascii="Times New Roman" w:hAnsi="Times New Roman" w:cs="Times New Roman"/>
                <w:sz w:val="24"/>
                <w:szCs w:val="24"/>
              </w:rPr>
              <w:br/>
              <w:t xml:space="preserve">п/п </w:t>
            </w:r>
          </w:p>
        </w:tc>
        <w:tc>
          <w:tcPr>
            <w:tcW w:w="47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Единица    </w:t>
            </w:r>
            <w:r w:rsidRPr="005F66DD">
              <w:rPr>
                <w:rFonts w:ascii="Times New Roman" w:hAnsi="Times New Roman" w:cs="Times New Roman"/>
                <w:sz w:val="24"/>
                <w:szCs w:val="24"/>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Показатели</w:t>
            </w:r>
          </w:p>
        </w:tc>
      </w:tr>
      <w:tr w:rsidR="007A0A62"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эт.      </w:t>
            </w:r>
          </w:p>
        </w:tc>
        <w:tc>
          <w:tcPr>
            <w:tcW w:w="148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Высота индивидуального жилого дома</w:t>
            </w:r>
          </w:p>
        </w:tc>
        <w:tc>
          <w:tcPr>
            <w:tcW w:w="20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п. м     </w:t>
            </w:r>
          </w:p>
        </w:tc>
        <w:tc>
          <w:tcPr>
            <w:tcW w:w="148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bl>
    <w:p w:rsidR="007A0A62" w:rsidRPr="005F66DD" w:rsidRDefault="007A0A62" w:rsidP="00D57001">
      <w:pPr>
        <w:pStyle w:val="ConsPlusNonformat"/>
        <w:widowControl/>
        <w:ind w:firstLine="709"/>
      </w:pPr>
    </w:p>
    <w:p w:rsidR="007A0A62" w:rsidRPr="005F66DD" w:rsidRDefault="007A0A62" w:rsidP="00D57001">
      <w:pPr>
        <w:pStyle w:val="ConsPlusNonformat"/>
        <w:widowControl/>
        <w:ind w:firstLine="709"/>
      </w:pPr>
    </w:p>
    <w:p w:rsidR="007A0A62" w:rsidRPr="005F66DD" w:rsidRDefault="007A0A62" w:rsidP="00D57001">
      <w:pPr>
        <w:pStyle w:val="ConsPlusNonformat"/>
        <w:widowControl/>
        <w:ind w:firstLine="709"/>
      </w:pPr>
      <w:r w:rsidRPr="005F66DD">
        <w:t>Заявитель</w:t>
      </w:r>
    </w:p>
    <w:p w:rsidR="007A0A62" w:rsidRPr="005F66DD" w:rsidRDefault="007A0A62" w:rsidP="00D57001">
      <w:pPr>
        <w:pStyle w:val="ConsPlusNonformat"/>
        <w:widowControl/>
        <w:ind w:firstLine="709"/>
      </w:pPr>
      <w:r w:rsidRPr="005F66DD">
        <w:t>___________________   _______________   _____________________ М.П.</w:t>
      </w:r>
    </w:p>
    <w:p w:rsidR="007A0A62" w:rsidRPr="005F66DD" w:rsidRDefault="007A0A62" w:rsidP="00D57001">
      <w:pPr>
        <w:pStyle w:val="ConsPlusNonformat"/>
        <w:widowControl/>
        <w:ind w:firstLine="709"/>
      </w:pPr>
      <w:r w:rsidRPr="005F66DD">
        <w:t xml:space="preserve">   /должность/           /подпись/          /фамилия, И.О.</w:t>
      </w:r>
    </w:p>
    <w:p w:rsidR="007A0A62" w:rsidRPr="005F66DD" w:rsidRDefault="007A0A62" w:rsidP="00D57001">
      <w:pPr>
        <w:pStyle w:val="ConsPlusNonformat"/>
        <w:widowControl/>
        <w:ind w:firstLine="709"/>
      </w:pPr>
    </w:p>
    <w:p w:rsidR="007A0A62" w:rsidRPr="005F66DD" w:rsidRDefault="007A0A62" w:rsidP="00D57001">
      <w:pPr>
        <w:autoSpaceDE w:val="0"/>
        <w:autoSpaceDN w:val="0"/>
        <w:adjustRightInd w:val="0"/>
        <w:ind w:firstLine="709"/>
        <w:jc w:val="right"/>
      </w:pPr>
    </w:p>
    <w:p w:rsidR="007A0A62" w:rsidRDefault="007A0A62" w:rsidP="00564805">
      <w:pPr>
        <w:autoSpaceDE w:val="0"/>
        <w:autoSpaceDN w:val="0"/>
        <w:adjustRightInd w:val="0"/>
        <w:ind w:firstLine="709"/>
        <w:jc w:val="right"/>
        <w:rPr>
          <w:bCs/>
          <w:spacing w:val="-2"/>
        </w:rPr>
      </w:pPr>
      <w:r w:rsidRPr="005F66DD">
        <w:br w:type="page"/>
      </w:r>
      <w:r w:rsidRPr="005F66DD">
        <w:rPr>
          <w:bCs/>
          <w:spacing w:val="-2"/>
        </w:rPr>
        <w:t>Приложение 3 к Регламенту</w:t>
      </w:r>
    </w:p>
    <w:p w:rsidR="007A0A62" w:rsidRPr="00711A16" w:rsidRDefault="007A0A62" w:rsidP="0072153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разрешений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Pr="005F66DD" w:rsidRDefault="007A0A62" w:rsidP="00D57001">
      <w:pPr>
        <w:ind w:firstLine="709"/>
        <w:jc w:val="center"/>
      </w:pPr>
      <w:r w:rsidRPr="005F66DD">
        <w:t>ЗАЯВЛЕНИЕ</w:t>
      </w:r>
    </w:p>
    <w:p w:rsidR="007A0A62" w:rsidRPr="005F66DD" w:rsidRDefault="007A0A62" w:rsidP="00D57001">
      <w:pPr>
        <w:ind w:firstLine="709"/>
        <w:jc w:val="center"/>
      </w:pPr>
      <w:r w:rsidRPr="005F66DD">
        <w:t>О ПРОДЛЕНИИ РАЗРЕШЕНИЯ НА СТРОИТЕЛЬСТВО</w:t>
      </w:r>
    </w:p>
    <w:p w:rsidR="007A0A62" w:rsidRPr="005F66DD" w:rsidRDefault="007A0A62" w:rsidP="00D57001">
      <w:pPr>
        <w:ind w:firstLine="709"/>
        <w:jc w:val="center"/>
      </w:pPr>
    </w:p>
    <w:p w:rsidR="007A0A62" w:rsidRPr="005F66DD" w:rsidRDefault="007A0A62" w:rsidP="00D25C32">
      <w:pPr>
        <w:ind w:left="3261" w:firstLine="709"/>
        <w:rPr>
          <w:sz w:val="22"/>
          <w:szCs w:val="22"/>
        </w:rPr>
      </w:pPr>
      <w:r w:rsidRPr="005F66DD">
        <w:rPr>
          <w:sz w:val="22"/>
          <w:szCs w:val="22"/>
        </w:rPr>
        <w:t xml:space="preserve">Главе </w:t>
      </w:r>
      <w:r>
        <w:rPr>
          <w:sz w:val="22"/>
          <w:szCs w:val="22"/>
        </w:rPr>
        <w:t xml:space="preserve">Шуйского муниципального района </w:t>
      </w:r>
      <w:r w:rsidRPr="005F66DD">
        <w:rPr>
          <w:sz w:val="22"/>
          <w:szCs w:val="22"/>
        </w:rPr>
        <w:t>____________________________________________</w:t>
      </w:r>
    </w:p>
    <w:p w:rsidR="007A0A62" w:rsidRDefault="007A0A62" w:rsidP="00D25C32">
      <w:pPr>
        <w:ind w:left="3261" w:firstLine="709"/>
        <w:rPr>
          <w:sz w:val="22"/>
          <w:szCs w:val="22"/>
        </w:rPr>
      </w:pPr>
    </w:p>
    <w:p w:rsidR="007A0A62" w:rsidRPr="005F66DD" w:rsidRDefault="007A0A62" w:rsidP="00D25C32">
      <w:pPr>
        <w:ind w:left="3261" w:firstLine="709"/>
        <w:rPr>
          <w:sz w:val="22"/>
          <w:szCs w:val="22"/>
        </w:rPr>
      </w:pPr>
      <w:r w:rsidRPr="005F66DD">
        <w:rPr>
          <w:sz w:val="22"/>
          <w:szCs w:val="22"/>
        </w:rPr>
        <w:t xml:space="preserve">от кого:  </w:t>
      </w:r>
    </w:p>
    <w:p w:rsidR="007A0A62" w:rsidRPr="005F66DD" w:rsidRDefault="007A0A62" w:rsidP="00D25C32">
      <w:pPr>
        <w:pBdr>
          <w:top w:val="single" w:sz="4" w:space="1" w:color="auto"/>
        </w:pBdr>
        <w:ind w:left="4095" w:firstLine="709"/>
        <w:jc w:val="center"/>
        <w:rPr>
          <w:sz w:val="18"/>
          <w:szCs w:val="18"/>
        </w:rPr>
      </w:pPr>
      <w:r w:rsidRPr="005F66DD">
        <w:rPr>
          <w:sz w:val="18"/>
          <w:szCs w:val="18"/>
        </w:rPr>
        <w:t>(наименование юридического лица – застройщика,</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 xml:space="preserve">планирующего осуществлять строительство, </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реконструкцию;</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ИНН; юридический и почтовый адреса;</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Ф.И.О. руководителя; телефон; адрес электронной почты;</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7A0A62" w:rsidRPr="005F66DD" w:rsidRDefault="007A0A62" w:rsidP="00D57001">
      <w:pPr>
        <w:pStyle w:val="ConsPlusNonformat"/>
        <w:widowControl/>
        <w:ind w:firstLine="709"/>
      </w:pPr>
    </w:p>
    <w:p w:rsidR="007A0A62" w:rsidRPr="005F66DD" w:rsidRDefault="007A0A62" w:rsidP="00D57001">
      <w:pPr>
        <w:pStyle w:val="ConsPlusNonformat"/>
        <w:widowControl/>
        <w:ind w:firstLine="709"/>
      </w:pPr>
      <w:r w:rsidRPr="005F66DD">
        <w:t xml:space="preserve">                            ЗАЯВЛЕНИЕ</w:t>
      </w:r>
    </w:p>
    <w:p w:rsidR="007A0A62" w:rsidRPr="005F66DD" w:rsidRDefault="007A0A62" w:rsidP="00D57001">
      <w:pPr>
        <w:pStyle w:val="ConsPlusNonformat"/>
        <w:widowControl/>
        <w:ind w:firstLine="709"/>
      </w:pPr>
      <w:r w:rsidRPr="005F66DD">
        <w:t xml:space="preserve">                  от "___" ____________ 20__ г.</w:t>
      </w:r>
    </w:p>
    <w:p w:rsidR="007A0A62" w:rsidRPr="005F66DD" w:rsidRDefault="007A0A62" w:rsidP="00D57001">
      <w:pPr>
        <w:pStyle w:val="ConsPlusNonformat"/>
        <w:widowControl/>
        <w:ind w:firstLine="709"/>
      </w:pPr>
    </w:p>
    <w:p w:rsidR="007A0A62" w:rsidRPr="005F66DD" w:rsidRDefault="007A0A62" w:rsidP="00D57001">
      <w:pPr>
        <w:pStyle w:val="ConsPlusNonformat"/>
        <w:widowControl/>
        <w:ind w:firstLine="709"/>
      </w:pPr>
      <w:r w:rsidRPr="005F66DD">
        <w:t>Прошу продлить срок действия разрешения  на  строительство  (реконструкцию)               от "___"___________ г. N ____________________,</w:t>
      </w:r>
    </w:p>
    <w:p w:rsidR="007A0A62" w:rsidRPr="005F66DD" w:rsidRDefault="007A0A62" w:rsidP="00D57001">
      <w:pPr>
        <w:pStyle w:val="ConsPlusNonformat"/>
        <w:widowControl/>
        <w:ind w:firstLine="709"/>
      </w:pPr>
      <w:r w:rsidRPr="005F66DD">
        <w:t>срок действия которого установлен до "___"___________ 20__ г.</w:t>
      </w:r>
    </w:p>
    <w:p w:rsidR="007A0A62" w:rsidRPr="005F66DD" w:rsidRDefault="007A0A62" w:rsidP="00D57001">
      <w:pPr>
        <w:pStyle w:val="ConsPlusNonformat"/>
        <w:widowControl/>
        <w:ind w:firstLine="709"/>
      </w:pPr>
      <w:r w:rsidRPr="005F66DD">
        <w:t>наименование объекта _____________________________________________</w:t>
      </w:r>
    </w:p>
    <w:p w:rsidR="007A0A62" w:rsidRPr="005F66DD" w:rsidRDefault="007A0A62" w:rsidP="00D57001">
      <w:pPr>
        <w:pStyle w:val="ConsPlusNonformat"/>
        <w:widowControl/>
        <w:ind w:firstLine="709"/>
      </w:pPr>
      <w:r w:rsidRPr="005F66DD">
        <w:t xml:space="preserve">                              /указать наименование объекта/</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на земельном участке по адресу: __________________________________</w:t>
      </w:r>
    </w:p>
    <w:p w:rsidR="007A0A62" w:rsidRPr="005F66DD" w:rsidRDefault="007A0A62" w:rsidP="00D57001">
      <w:pPr>
        <w:pStyle w:val="ConsPlusNonformat"/>
        <w:widowControl/>
        <w:ind w:firstLine="709"/>
      </w:pPr>
      <w:r w:rsidRPr="005F66DD">
        <w:t xml:space="preserve">                              /город, район, улица, номер участка/</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площадью __________________ кв. м, кадастровый N _________________</w:t>
      </w:r>
    </w:p>
    <w:p w:rsidR="007A0A62" w:rsidRPr="005F66DD" w:rsidRDefault="007A0A62" w:rsidP="00D57001">
      <w:pPr>
        <w:pStyle w:val="ConsPlusNonformat"/>
        <w:widowControl/>
        <w:ind w:firstLine="709"/>
      </w:pPr>
      <w:r w:rsidRPr="005F66DD">
        <w:t>на срок до "___"___________ 20__ г.</w:t>
      </w:r>
    </w:p>
    <w:p w:rsidR="007A0A62" w:rsidRPr="005F66DD" w:rsidRDefault="007A0A62" w:rsidP="00D57001">
      <w:pPr>
        <w:pStyle w:val="ConsPlusNonformat"/>
        <w:widowControl/>
        <w:ind w:firstLine="709"/>
      </w:pPr>
      <w:r w:rsidRPr="005F66DD">
        <w:t>В связи с тем, что _______________________________________________</w:t>
      </w:r>
    </w:p>
    <w:p w:rsidR="007A0A62" w:rsidRPr="005F66DD" w:rsidRDefault="007A0A62" w:rsidP="00D57001">
      <w:pPr>
        <w:pStyle w:val="ConsPlusNonformat"/>
        <w:widowControl/>
        <w:ind w:firstLine="709"/>
      </w:pPr>
      <w:r w:rsidRPr="005F66DD">
        <w:t xml:space="preserve">                  /причины невыполнения условия об окончании срока</w:t>
      </w:r>
    </w:p>
    <w:p w:rsidR="007A0A62" w:rsidRPr="005F66DD" w:rsidRDefault="007A0A62" w:rsidP="00D57001">
      <w:pPr>
        <w:pStyle w:val="ConsPlusNonformat"/>
        <w:widowControl/>
        <w:ind w:firstLine="709"/>
      </w:pPr>
      <w:r w:rsidRPr="005F66DD">
        <w:t xml:space="preserve">                 строительства объекта капитального строительства/</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r w:rsidRPr="005F66DD">
        <w:t>__________________________________________________________________</w:t>
      </w:r>
    </w:p>
    <w:p w:rsidR="007A0A62" w:rsidRPr="005F66DD" w:rsidRDefault="007A0A62" w:rsidP="00D57001">
      <w:pPr>
        <w:pStyle w:val="ConsPlusNonformat"/>
        <w:widowControl/>
        <w:ind w:firstLine="709"/>
      </w:pPr>
    </w:p>
    <w:p w:rsidR="007A0A62" w:rsidRPr="005F66DD" w:rsidRDefault="007A0A62" w:rsidP="00D57001">
      <w:pPr>
        <w:pStyle w:val="ConsPlusNonformat"/>
        <w:widowControl/>
        <w:ind w:firstLine="709"/>
      </w:pPr>
      <w:r w:rsidRPr="005F66DD">
        <w:t>Состояние объекта:</w:t>
      </w:r>
    </w:p>
    <w:tbl>
      <w:tblPr>
        <w:tblW w:w="0" w:type="auto"/>
        <w:tblInd w:w="70" w:type="dxa"/>
        <w:tblLayout w:type="fixed"/>
        <w:tblCellMar>
          <w:left w:w="70" w:type="dxa"/>
          <w:right w:w="70" w:type="dxa"/>
        </w:tblCellMar>
        <w:tblLook w:val="0000"/>
      </w:tblPr>
      <w:tblGrid>
        <w:gridCol w:w="4320"/>
        <w:gridCol w:w="2835"/>
        <w:gridCol w:w="2201"/>
      </w:tblGrid>
      <w:tr w:rsidR="007A0A62"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Примечание     </w:t>
            </w:r>
          </w:p>
        </w:tc>
      </w:tr>
      <w:tr w:rsidR="007A0A62"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r w:rsidR="007A0A62"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7A0A62" w:rsidRPr="005F66DD" w:rsidRDefault="007A0A62" w:rsidP="00D57001">
            <w:pPr>
              <w:pStyle w:val="ConsPlusCell"/>
              <w:widowControl/>
              <w:ind w:firstLine="709"/>
              <w:rPr>
                <w:rFonts w:ascii="Times New Roman" w:hAnsi="Times New Roman" w:cs="Times New Roman"/>
                <w:sz w:val="24"/>
                <w:szCs w:val="24"/>
              </w:rPr>
            </w:pPr>
          </w:p>
        </w:tc>
      </w:tr>
    </w:tbl>
    <w:p w:rsidR="007A0A62" w:rsidRPr="005F66DD" w:rsidRDefault="007A0A62" w:rsidP="00D57001">
      <w:pPr>
        <w:pStyle w:val="ConsPlusNonformat"/>
        <w:widowControl/>
        <w:ind w:firstLine="709"/>
      </w:pPr>
      <w:r w:rsidRPr="005F66DD">
        <w:t>Заявитель</w:t>
      </w:r>
    </w:p>
    <w:p w:rsidR="007A0A62" w:rsidRPr="005F66DD" w:rsidRDefault="007A0A62" w:rsidP="00D57001">
      <w:pPr>
        <w:pStyle w:val="ConsPlusNonformat"/>
        <w:widowControl/>
        <w:ind w:firstLine="709"/>
      </w:pPr>
      <w:r w:rsidRPr="005F66DD">
        <w:t>___________________   _______________   _____________________ М.П.</w:t>
      </w:r>
    </w:p>
    <w:p w:rsidR="007A0A62" w:rsidRPr="005F66DD" w:rsidRDefault="007A0A62" w:rsidP="00D57001">
      <w:pPr>
        <w:pStyle w:val="ConsPlusNonformat"/>
        <w:widowControl/>
        <w:ind w:firstLine="709"/>
      </w:pPr>
      <w:r w:rsidRPr="005F66DD">
        <w:t xml:space="preserve">   /должность/           /подпись/          /фамилия, И.О.</w:t>
      </w:r>
    </w:p>
    <w:p w:rsidR="007A0A62" w:rsidRPr="005F66DD" w:rsidRDefault="007A0A62" w:rsidP="00C13F9E">
      <w:pPr>
        <w:pStyle w:val="ConsPlusNonformat"/>
        <w:widowControl/>
      </w:pPr>
    </w:p>
    <w:p w:rsidR="007A0A62" w:rsidRDefault="007A0A62" w:rsidP="00564805">
      <w:pPr>
        <w:autoSpaceDE w:val="0"/>
        <w:autoSpaceDN w:val="0"/>
        <w:adjustRightInd w:val="0"/>
        <w:ind w:left="7080" w:firstLine="8"/>
        <w:jc w:val="right"/>
        <w:rPr>
          <w:bCs/>
          <w:spacing w:val="-2"/>
        </w:rPr>
      </w:pPr>
      <w:r w:rsidRPr="005F66DD">
        <w:rPr>
          <w:bCs/>
          <w:spacing w:val="-2"/>
        </w:rPr>
        <w:t>Приложение 4 к</w:t>
      </w:r>
      <w:r>
        <w:rPr>
          <w:bCs/>
          <w:spacing w:val="-2"/>
        </w:rPr>
        <w:t xml:space="preserve"> Регламенту</w:t>
      </w:r>
    </w:p>
    <w:p w:rsidR="007A0A62" w:rsidRPr="00711A16" w:rsidRDefault="007A0A62" w:rsidP="0072153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разрешений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Default="007A0A62" w:rsidP="00D25C32">
      <w:pPr>
        <w:ind w:left="3261" w:firstLine="709"/>
        <w:rPr>
          <w:sz w:val="22"/>
          <w:szCs w:val="22"/>
        </w:rPr>
      </w:pPr>
    </w:p>
    <w:p w:rsidR="007A0A62" w:rsidRPr="005F66DD" w:rsidRDefault="007A0A62" w:rsidP="00D25C32">
      <w:pPr>
        <w:ind w:left="3261" w:firstLine="709"/>
        <w:rPr>
          <w:sz w:val="22"/>
          <w:szCs w:val="22"/>
        </w:rPr>
      </w:pPr>
      <w:r w:rsidRPr="005F66DD">
        <w:rPr>
          <w:sz w:val="22"/>
          <w:szCs w:val="22"/>
        </w:rPr>
        <w:t xml:space="preserve">Главе </w:t>
      </w:r>
      <w:r>
        <w:rPr>
          <w:sz w:val="22"/>
          <w:szCs w:val="22"/>
        </w:rPr>
        <w:t>Шуйского муниципального района ________________________</w:t>
      </w:r>
      <w:r w:rsidRPr="005F66DD">
        <w:rPr>
          <w:sz w:val="22"/>
          <w:szCs w:val="22"/>
        </w:rPr>
        <w:t>___________________</w:t>
      </w:r>
      <w:r>
        <w:rPr>
          <w:sz w:val="22"/>
          <w:szCs w:val="22"/>
        </w:rPr>
        <w:t>____________</w:t>
      </w:r>
    </w:p>
    <w:p w:rsidR="007A0A62" w:rsidRDefault="007A0A62" w:rsidP="00D25C32">
      <w:pPr>
        <w:ind w:left="3261" w:firstLine="709"/>
        <w:rPr>
          <w:sz w:val="22"/>
          <w:szCs w:val="22"/>
        </w:rPr>
      </w:pPr>
    </w:p>
    <w:p w:rsidR="007A0A62" w:rsidRPr="005F66DD" w:rsidRDefault="007A0A62" w:rsidP="00D25C32">
      <w:pPr>
        <w:ind w:left="3261" w:firstLine="709"/>
        <w:rPr>
          <w:sz w:val="22"/>
          <w:szCs w:val="22"/>
        </w:rPr>
      </w:pPr>
      <w:r w:rsidRPr="005F66DD">
        <w:rPr>
          <w:sz w:val="22"/>
          <w:szCs w:val="22"/>
        </w:rPr>
        <w:t xml:space="preserve">от кого:  </w:t>
      </w:r>
    </w:p>
    <w:p w:rsidR="007A0A62" w:rsidRPr="005F66DD" w:rsidRDefault="007A0A62" w:rsidP="00D25C32">
      <w:pPr>
        <w:pBdr>
          <w:top w:val="single" w:sz="4" w:space="1" w:color="auto"/>
        </w:pBdr>
        <w:ind w:left="4095" w:firstLine="709"/>
        <w:jc w:val="center"/>
        <w:rPr>
          <w:sz w:val="18"/>
          <w:szCs w:val="18"/>
        </w:rPr>
      </w:pPr>
      <w:r w:rsidRPr="005F66DD">
        <w:rPr>
          <w:sz w:val="18"/>
          <w:szCs w:val="18"/>
        </w:rPr>
        <w:t>(наименование юридического лица – застройщика,</w:t>
      </w:r>
    </w:p>
    <w:p w:rsidR="007A0A62" w:rsidRPr="005F66DD" w:rsidRDefault="007A0A62" w:rsidP="00D25C32">
      <w:pPr>
        <w:ind w:left="3261" w:firstLine="709"/>
        <w:rPr>
          <w:sz w:val="22"/>
          <w:szCs w:val="22"/>
        </w:rPr>
      </w:pPr>
    </w:p>
    <w:p w:rsidR="007A0A62" w:rsidRPr="005F66DD" w:rsidRDefault="007A0A62" w:rsidP="00714318">
      <w:pPr>
        <w:pBdr>
          <w:top w:val="single" w:sz="4" w:space="8" w:color="auto"/>
        </w:pBdr>
        <w:ind w:left="3261" w:firstLine="709"/>
        <w:jc w:val="center"/>
        <w:rPr>
          <w:sz w:val="18"/>
          <w:szCs w:val="18"/>
        </w:rPr>
      </w:pPr>
      <w:r w:rsidRPr="005F66DD">
        <w:rPr>
          <w:sz w:val="18"/>
          <w:szCs w:val="18"/>
        </w:rPr>
        <w:t xml:space="preserve">планирующего осуществлять строительство, </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реконструкцию;</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ИНН; юридический и почтовый адреса;</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Ф.И.О. руководителя; телефон; адрес электронной почты;</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7A0A62" w:rsidRPr="005F66DD" w:rsidRDefault="007A0A62" w:rsidP="00D25C32">
      <w:pPr>
        <w:pStyle w:val="ConsPlusNonformat"/>
        <w:widowControl/>
        <w:ind w:firstLine="709"/>
      </w:pPr>
    </w:p>
    <w:p w:rsidR="007A0A62" w:rsidRPr="00714318" w:rsidRDefault="007A0A62" w:rsidP="00714318">
      <w:pPr>
        <w:autoSpaceDE w:val="0"/>
        <w:autoSpaceDN w:val="0"/>
        <w:adjustRightInd w:val="0"/>
        <w:jc w:val="center"/>
        <w:rPr>
          <w:sz w:val="22"/>
          <w:szCs w:val="22"/>
        </w:rPr>
      </w:pPr>
      <w:r w:rsidRPr="00714318">
        <w:rPr>
          <w:sz w:val="22"/>
          <w:szCs w:val="22"/>
        </w:rPr>
        <w:t>Уведомление о переходе прав на земельные участки</w:t>
      </w:r>
    </w:p>
    <w:p w:rsidR="007A0A62" w:rsidRPr="00714318" w:rsidRDefault="007A0A62" w:rsidP="00714318">
      <w:pPr>
        <w:autoSpaceDE w:val="0"/>
        <w:autoSpaceDN w:val="0"/>
        <w:adjustRightInd w:val="0"/>
        <w:outlineLvl w:val="0"/>
        <w:rPr>
          <w:sz w:val="22"/>
          <w:szCs w:val="22"/>
        </w:rPr>
      </w:pPr>
    </w:p>
    <w:p w:rsidR="007A0A62" w:rsidRPr="00714318" w:rsidRDefault="007A0A62" w:rsidP="00714318">
      <w:pPr>
        <w:autoSpaceDE w:val="0"/>
        <w:autoSpaceDN w:val="0"/>
        <w:adjustRightInd w:val="0"/>
        <w:rPr>
          <w:sz w:val="22"/>
          <w:szCs w:val="22"/>
        </w:rPr>
      </w:pPr>
      <w:r w:rsidRPr="00714318">
        <w:rPr>
          <w:sz w:val="22"/>
          <w:szCs w:val="22"/>
        </w:rPr>
        <w:t xml:space="preserve">    В  соответствии  с  </w:t>
      </w:r>
      <w:hyperlink r:id="rId45" w:history="1">
        <w:r w:rsidRPr="00714318">
          <w:rPr>
            <w:color w:val="0000FF"/>
            <w:sz w:val="22"/>
            <w:szCs w:val="22"/>
          </w:rPr>
          <w:t>частью  21.10  статьи 51</w:t>
        </w:r>
      </w:hyperlink>
      <w:r w:rsidRPr="00714318">
        <w:rPr>
          <w:sz w:val="22"/>
          <w:szCs w:val="22"/>
        </w:rPr>
        <w:t xml:space="preserve"> Градостроительного кодекса</w:t>
      </w:r>
      <w:r>
        <w:rPr>
          <w:sz w:val="22"/>
          <w:szCs w:val="22"/>
        </w:rPr>
        <w:t xml:space="preserve"> </w:t>
      </w:r>
      <w:r w:rsidRPr="00714318">
        <w:rPr>
          <w:sz w:val="22"/>
          <w:szCs w:val="22"/>
        </w:rPr>
        <w:t>Российской Федерации уведомляю Вас о приобретении прав на земельный участок</w:t>
      </w:r>
      <w:r>
        <w:rPr>
          <w:sz w:val="22"/>
          <w:szCs w:val="22"/>
        </w:rPr>
        <w:t xml:space="preserve"> </w:t>
      </w:r>
      <w:r w:rsidRPr="00714318">
        <w:rPr>
          <w:sz w:val="22"/>
          <w:szCs w:val="22"/>
        </w:rPr>
        <w:t>с    кадастровым   номером   _______________,   площадью   _______________,</w:t>
      </w:r>
    </w:p>
    <w:p w:rsidR="007A0A62" w:rsidRPr="00714318" w:rsidRDefault="007A0A62" w:rsidP="00714318">
      <w:pPr>
        <w:autoSpaceDE w:val="0"/>
        <w:autoSpaceDN w:val="0"/>
        <w:adjustRightInd w:val="0"/>
        <w:rPr>
          <w:sz w:val="22"/>
          <w:szCs w:val="22"/>
        </w:rPr>
      </w:pPr>
      <w:r w:rsidRPr="00714318">
        <w:rPr>
          <w:sz w:val="22"/>
          <w:szCs w:val="22"/>
        </w:rPr>
        <w:t>строительные  работы  на  котором осуществляются на основании разрешения на</w:t>
      </w:r>
    </w:p>
    <w:p w:rsidR="007A0A62" w:rsidRPr="00714318" w:rsidRDefault="007A0A62" w:rsidP="00714318">
      <w:pPr>
        <w:autoSpaceDE w:val="0"/>
        <w:autoSpaceDN w:val="0"/>
        <w:adjustRightInd w:val="0"/>
        <w:rPr>
          <w:sz w:val="22"/>
          <w:szCs w:val="22"/>
        </w:rPr>
      </w:pPr>
      <w:r w:rsidRPr="00714318">
        <w:rPr>
          <w:sz w:val="22"/>
          <w:szCs w:val="22"/>
        </w:rPr>
        <w:t>строительство от _______ N _________________.</w:t>
      </w:r>
    </w:p>
    <w:p w:rsidR="007A0A62" w:rsidRDefault="007A0A62" w:rsidP="00714318">
      <w:pPr>
        <w:autoSpaceDE w:val="0"/>
        <w:autoSpaceDN w:val="0"/>
        <w:adjustRightInd w:val="0"/>
        <w:rPr>
          <w:sz w:val="22"/>
          <w:szCs w:val="22"/>
        </w:rPr>
      </w:pPr>
      <w:r w:rsidRPr="00714318">
        <w:rPr>
          <w:sz w:val="22"/>
          <w:szCs w:val="22"/>
        </w:rPr>
        <w:t xml:space="preserve">    </w:t>
      </w:r>
    </w:p>
    <w:p w:rsidR="007A0A62" w:rsidRPr="00714318" w:rsidRDefault="007A0A62" w:rsidP="00714318">
      <w:pPr>
        <w:autoSpaceDE w:val="0"/>
        <w:autoSpaceDN w:val="0"/>
        <w:adjustRightInd w:val="0"/>
        <w:rPr>
          <w:sz w:val="22"/>
          <w:szCs w:val="22"/>
        </w:rPr>
      </w:pPr>
      <w:r w:rsidRPr="00714318">
        <w:rPr>
          <w:sz w:val="22"/>
          <w:szCs w:val="22"/>
        </w:rPr>
        <w:t>К уведомлению прилагаю следующие документы:</w:t>
      </w:r>
    </w:p>
    <w:p w:rsidR="007A0A62" w:rsidRPr="00714318" w:rsidRDefault="007A0A62" w:rsidP="00714318">
      <w:pPr>
        <w:autoSpaceDE w:val="0"/>
        <w:autoSpaceDN w:val="0"/>
        <w:adjustRightInd w:val="0"/>
        <w:rPr>
          <w:sz w:val="22"/>
          <w:szCs w:val="22"/>
        </w:rPr>
      </w:pPr>
      <w:r w:rsidRPr="00714318">
        <w:rPr>
          <w:sz w:val="22"/>
          <w:szCs w:val="22"/>
        </w:rPr>
        <w:t>___________________________________________________________________________</w:t>
      </w:r>
    </w:p>
    <w:p w:rsidR="007A0A62" w:rsidRPr="00714318" w:rsidRDefault="007A0A62" w:rsidP="00714318">
      <w:pPr>
        <w:autoSpaceDE w:val="0"/>
        <w:autoSpaceDN w:val="0"/>
        <w:adjustRightInd w:val="0"/>
        <w:rPr>
          <w:sz w:val="22"/>
          <w:szCs w:val="22"/>
        </w:rPr>
      </w:pPr>
      <w:r w:rsidRPr="00714318">
        <w:rPr>
          <w:sz w:val="22"/>
          <w:szCs w:val="22"/>
        </w:rPr>
        <w:t>___________________________________________________________________________</w:t>
      </w:r>
    </w:p>
    <w:p w:rsidR="007A0A62" w:rsidRDefault="007A0A62" w:rsidP="00714318">
      <w:pPr>
        <w:autoSpaceDE w:val="0"/>
        <w:autoSpaceDN w:val="0"/>
        <w:adjustRightInd w:val="0"/>
        <w:rPr>
          <w:sz w:val="22"/>
          <w:szCs w:val="22"/>
        </w:rPr>
      </w:pPr>
      <w:r w:rsidRPr="00714318">
        <w:rPr>
          <w:sz w:val="22"/>
          <w:szCs w:val="22"/>
        </w:rPr>
        <w:t xml:space="preserve">    Обязуюсь  обо  всех  изменениях,  связанных  с приведенными в настоящем</w:t>
      </w:r>
      <w:r>
        <w:rPr>
          <w:sz w:val="22"/>
          <w:szCs w:val="22"/>
        </w:rPr>
        <w:t xml:space="preserve"> </w:t>
      </w:r>
      <w:r w:rsidRPr="00714318">
        <w:rPr>
          <w:sz w:val="22"/>
          <w:szCs w:val="22"/>
        </w:rPr>
        <w:t xml:space="preserve">уведомлении сведениями, сообщать в </w:t>
      </w:r>
      <w:r>
        <w:rPr>
          <w:sz w:val="22"/>
          <w:szCs w:val="22"/>
        </w:rPr>
        <w:t>Администрацию Шуйского муниципального района</w:t>
      </w:r>
      <w:r w:rsidRPr="00714318">
        <w:rPr>
          <w:sz w:val="22"/>
          <w:szCs w:val="22"/>
        </w:rPr>
        <w:t>.</w:t>
      </w:r>
    </w:p>
    <w:p w:rsidR="007A0A62" w:rsidRPr="00714318" w:rsidRDefault="007A0A62" w:rsidP="00714318">
      <w:pPr>
        <w:autoSpaceDE w:val="0"/>
        <w:autoSpaceDN w:val="0"/>
        <w:adjustRightInd w:val="0"/>
        <w:rPr>
          <w:sz w:val="22"/>
          <w:szCs w:val="22"/>
        </w:rPr>
      </w:pPr>
    </w:p>
    <w:p w:rsidR="007A0A62" w:rsidRPr="00714318" w:rsidRDefault="007A0A62" w:rsidP="00714318">
      <w:pPr>
        <w:autoSpaceDE w:val="0"/>
        <w:autoSpaceDN w:val="0"/>
        <w:adjustRightInd w:val="0"/>
        <w:rPr>
          <w:sz w:val="22"/>
          <w:szCs w:val="22"/>
        </w:rPr>
      </w:pPr>
      <w:r w:rsidRPr="00714318">
        <w:rPr>
          <w:sz w:val="22"/>
          <w:szCs w:val="22"/>
        </w:rPr>
        <w:t xml:space="preserve">    Ответственность  за  достоверность представленных сведений и документов</w:t>
      </w:r>
      <w:r>
        <w:rPr>
          <w:sz w:val="22"/>
          <w:szCs w:val="22"/>
        </w:rPr>
        <w:t xml:space="preserve"> </w:t>
      </w:r>
      <w:r w:rsidRPr="00714318">
        <w:rPr>
          <w:sz w:val="22"/>
          <w:szCs w:val="22"/>
        </w:rPr>
        <w:t xml:space="preserve">несет </w:t>
      </w:r>
      <w:r>
        <w:rPr>
          <w:sz w:val="22"/>
          <w:szCs w:val="22"/>
        </w:rPr>
        <w:t>З</w:t>
      </w:r>
      <w:r w:rsidRPr="00714318">
        <w:rPr>
          <w:sz w:val="22"/>
          <w:szCs w:val="22"/>
        </w:rPr>
        <w:t>аявитель.</w:t>
      </w:r>
    </w:p>
    <w:p w:rsidR="007A0A62" w:rsidRPr="00714318" w:rsidRDefault="007A0A62" w:rsidP="00714318">
      <w:pPr>
        <w:autoSpaceDE w:val="0"/>
        <w:autoSpaceDN w:val="0"/>
        <w:adjustRightInd w:val="0"/>
        <w:rPr>
          <w:sz w:val="22"/>
          <w:szCs w:val="22"/>
        </w:rPr>
      </w:pPr>
      <w:r w:rsidRPr="00714318">
        <w:rPr>
          <w:sz w:val="22"/>
          <w:szCs w:val="22"/>
        </w:rPr>
        <w:t xml:space="preserve">    Разрешение  на  строительство  с  внесенными  в  него  изменениями либо</w:t>
      </w:r>
      <w:r>
        <w:rPr>
          <w:sz w:val="22"/>
          <w:szCs w:val="22"/>
        </w:rPr>
        <w:t xml:space="preserve"> </w:t>
      </w:r>
      <w:r w:rsidRPr="00714318">
        <w:rPr>
          <w:sz w:val="22"/>
          <w:szCs w:val="22"/>
        </w:rPr>
        <w:t>мотивированный  отказ  во  внесении изменений в разрешение на строительство</w:t>
      </w:r>
      <w:r>
        <w:rPr>
          <w:sz w:val="22"/>
          <w:szCs w:val="22"/>
        </w:rPr>
        <w:t xml:space="preserve"> </w:t>
      </w:r>
      <w:r w:rsidRPr="00714318">
        <w:rPr>
          <w:sz w:val="22"/>
          <w:szCs w:val="22"/>
        </w:rPr>
        <w:t>прошу (нужное отметить галочкой):</w:t>
      </w:r>
    </w:p>
    <w:p w:rsidR="007A0A62" w:rsidRPr="00714318" w:rsidRDefault="007A0A62" w:rsidP="00714318">
      <w:pPr>
        <w:autoSpaceDE w:val="0"/>
        <w:autoSpaceDN w:val="0"/>
        <w:adjustRightInd w:val="0"/>
        <w:rPr>
          <w:sz w:val="22"/>
          <w:szCs w:val="22"/>
        </w:rPr>
      </w:pPr>
      <w:r w:rsidRPr="00714318">
        <w:rPr>
          <w:sz w:val="22"/>
          <w:szCs w:val="22"/>
        </w:rPr>
        <w:t xml:space="preserve">    - выслать почтой по адресу: ___________________________________________</w:t>
      </w:r>
    </w:p>
    <w:p w:rsidR="007A0A62" w:rsidRDefault="007A0A62" w:rsidP="00714318">
      <w:pPr>
        <w:autoSpaceDE w:val="0"/>
        <w:autoSpaceDN w:val="0"/>
        <w:adjustRightInd w:val="0"/>
        <w:rPr>
          <w:sz w:val="22"/>
          <w:szCs w:val="22"/>
        </w:rPr>
      </w:pPr>
      <w:r w:rsidRPr="00714318">
        <w:rPr>
          <w:sz w:val="22"/>
          <w:szCs w:val="22"/>
        </w:rPr>
        <w:t xml:space="preserve">    -  выдать  на  руки. </w:t>
      </w:r>
    </w:p>
    <w:p w:rsidR="007A0A62" w:rsidRPr="00714318" w:rsidRDefault="007A0A62" w:rsidP="00714318">
      <w:pPr>
        <w:autoSpaceDE w:val="0"/>
        <w:autoSpaceDN w:val="0"/>
        <w:adjustRightInd w:val="0"/>
        <w:rPr>
          <w:sz w:val="22"/>
          <w:szCs w:val="22"/>
        </w:rPr>
      </w:pPr>
      <w:r w:rsidRPr="00714318">
        <w:rPr>
          <w:sz w:val="22"/>
          <w:szCs w:val="22"/>
        </w:rPr>
        <w:t xml:space="preserve"> Выражаю  свое согласие на то, что в случае если в</w:t>
      </w:r>
      <w:r>
        <w:rPr>
          <w:sz w:val="22"/>
          <w:szCs w:val="22"/>
        </w:rPr>
        <w:t xml:space="preserve"> </w:t>
      </w:r>
      <w:r w:rsidRPr="00714318">
        <w:rPr>
          <w:sz w:val="22"/>
          <w:szCs w:val="22"/>
        </w:rPr>
        <w:t>течение  трех  дней  с  момента  истечения  срока предоставления услуги (10</w:t>
      </w:r>
      <w:r>
        <w:rPr>
          <w:sz w:val="22"/>
          <w:szCs w:val="22"/>
        </w:rPr>
        <w:t xml:space="preserve"> </w:t>
      </w:r>
      <w:r w:rsidRPr="00714318">
        <w:rPr>
          <w:sz w:val="22"/>
          <w:szCs w:val="22"/>
        </w:rPr>
        <w:t>рабочих  дней  с момента регистрации уведомления) я не явлюсь за документом</w:t>
      </w:r>
      <w:r>
        <w:rPr>
          <w:sz w:val="22"/>
          <w:szCs w:val="22"/>
        </w:rPr>
        <w:t xml:space="preserve"> </w:t>
      </w:r>
      <w:r w:rsidRPr="00714318">
        <w:rPr>
          <w:sz w:val="22"/>
          <w:szCs w:val="22"/>
        </w:rPr>
        <w:t>лично, он будет выслан мне почтой по адресу: ______________________________</w:t>
      </w:r>
    </w:p>
    <w:p w:rsidR="007A0A62" w:rsidRDefault="007A0A62" w:rsidP="00714318">
      <w:pPr>
        <w:autoSpaceDE w:val="0"/>
        <w:autoSpaceDN w:val="0"/>
        <w:adjustRightInd w:val="0"/>
        <w:rPr>
          <w:sz w:val="22"/>
          <w:szCs w:val="22"/>
        </w:rPr>
      </w:pPr>
    </w:p>
    <w:p w:rsidR="007A0A62" w:rsidRPr="00714318" w:rsidRDefault="007A0A62" w:rsidP="00714318">
      <w:pPr>
        <w:autoSpaceDE w:val="0"/>
        <w:autoSpaceDN w:val="0"/>
        <w:adjustRightInd w:val="0"/>
        <w:rPr>
          <w:sz w:val="22"/>
          <w:szCs w:val="22"/>
        </w:rPr>
      </w:pPr>
      <w:r w:rsidRPr="00714318">
        <w:rPr>
          <w:sz w:val="22"/>
          <w:szCs w:val="22"/>
        </w:rPr>
        <w:t>Застройщик (лицо, действующее по доверенности, оформленной в соответствии с</w:t>
      </w:r>
    </w:p>
    <w:p w:rsidR="007A0A62" w:rsidRPr="00714318" w:rsidRDefault="007A0A62" w:rsidP="00714318">
      <w:pPr>
        <w:autoSpaceDE w:val="0"/>
        <w:autoSpaceDN w:val="0"/>
        <w:adjustRightInd w:val="0"/>
        <w:rPr>
          <w:sz w:val="22"/>
          <w:szCs w:val="22"/>
        </w:rPr>
      </w:pPr>
      <w:r w:rsidRPr="00714318">
        <w:rPr>
          <w:sz w:val="22"/>
          <w:szCs w:val="22"/>
        </w:rPr>
        <w:t>действующим законодательством): ___________________________________________</w:t>
      </w:r>
    </w:p>
    <w:p w:rsidR="007A0A62" w:rsidRPr="00714318" w:rsidRDefault="007A0A62" w:rsidP="00714318">
      <w:pPr>
        <w:autoSpaceDE w:val="0"/>
        <w:autoSpaceDN w:val="0"/>
        <w:adjustRightInd w:val="0"/>
        <w:rPr>
          <w:sz w:val="22"/>
          <w:szCs w:val="22"/>
        </w:rPr>
      </w:pPr>
      <w:r w:rsidRPr="00714318">
        <w:rPr>
          <w:sz w:val="22"/>
          <w:szCs w:val="22"/>
        </w:rPr>
        <w:t xml:space="preserve">                               ФИО - для физ. лиц, ИП; должность,   подпись</w:t>
      </w:r>
    </w:p>
    <w:p w:rsidR="007A0A62" w:rsidRPr="00714318" w:rsidRDefault="007A0A62" w:rsidP="00714318">
      <w:pPr>
        <w:autoSpaceDE w:val="0"/>
        <w:autoSpaceDN w:val="0"/>
        <w:adjustRightInd w:val="0"/>
        <w:rPr>
          <w:sz w:val="22"/>
          <w:szCs w:val="22"/>
        </w:rPr>
      </w:pPr>
      <w:r w:rsidRPr="00714318">
        <w:rPr>
          <w:sz w:val="22"/>
          <w:szCs w:val="22"/>
        </w:rPr>
        <w:t xml:space="preserve">                           ФИО руководителя, печать - для юр. лиц</w:t>
      </w:r>
    </w:p>
    <w:p w:rsidR="007A0A62" w:rsidRPr="00714318" w:rsidRDefault="007A0A62" w:rsidP="00714318">
      <w:pPr>
        <w:autoSpaceDE w:val="0"/>
        <w:autoSpaceDN w:val="0"/>
        <w:adjustRightInd w:val="0"/>
        <w:rPr>
          <w:sz w:val="22"/>
          <w:szCs w:val="22"/>
        </w:rPr>
      </w:pPr>
      <w:r w:rsidRPr="00714318">
        <w:rPr>
          <w:sz w:val="22"/>
          <w:szCs w:val="22"/>
        </w:rPr>
        <w:t xml:space="preserve">                                           "_____" ______________ 20____ г.</w:t>
      </w:r>
    </w:p>
    <w:p w:rsidR="007A0A62" w:rsidRPr="00714318" w:rsidRDefault="007A0A62" w:rsidP="00714318">
      <w:pPr>
        <w:autoSpaceDE w:val="0"/>
        <w:autoSpaceDN w:val="0"/>
        <w:adjustRightInd w:val="0"/>
        <w:rPr>
          <w:sz w:val="22"/>
          <w:szCs w:val="22"/>
        </w:rPr>
      </w:pPr>
      <w:r w:rsidRPr="00714318">
        <w:rPr>
          <w:sz w:val="22"/>
          <w:szCs w:val="22"/>
        </w:rPr>
        <w:t>Документы приняты:</w:t>
      </w:r>
    </w:p>
    <w:p w:rsidR="007A0A62" w:rsidRPr="00714318" w:rsidRDefault="007A0A62" w:rsidP="00714318">
      <w:pPr>
        <w:autoSpaceDE w:val="0"/>
        <w:autoSpaceDN w:val="0"/>
        <w:adjustRightInd w:val="0"/>
        <w:rPr>
          <w:sz w:val="22"/>
          <w:szCs w:val="22"/>
        </w:rPr>
      </w:pPr>
      <w:r w:rsidRPr="00714318">
        <w:rPr>
          <w:sz w:val="22"/>
          <w:szCs w:val="22"/>
        </w:rPr>
        <w:t>______________________________________________             ________________</w:t>
      </w:r>
    </w:p>
    <w:p w:rsidR="007A0A62" w:rsidRPr="00714318" w:rsidRDefault="007A0A62" w:rsidP="00714318">
      <w:pPr>
        <w:autoSpaceDE w:val="0"/>
        <w:autoSpaceDN w:val="0"/>
        <w:adjustRightInd w:val="0"/>
        <w:rPr>
          <w:sz w:val="22"/>
          <w:szCs w:val="22"/>
        </w:rPr>
      </w:pPr>
      <w:r w:rsidRPr="00714318">
        <w:rPr>
          <w:sz w:val="22"/>
          <w:szCs w:val="22"/>
        </w:rPr>
        <w:t xml:space="preserve">              ФИО, должность                                    подпись</w:t>
      </w:r>
    </w:p>
    <w:p w:rsidR="007A0A62" w:rsidRPr="00714318" w:rsidRDefault="007A0A62" w:rsidP="00714318">
      <w:pPr>
        <w:autoSpaceDE w:val="0"/>
        <w:autoSpaceDN w:val="0"/>
        <w:adjustRightInd w:val="0"/>
        <w:rPr>
          <w:sz w:val="22"/>
          <w:szCs w:val="22"/>
        </w:rPr>
      </w:pPr>
      <w:r w:rsidRPr="00714318">
        <w:rPr>
          <w:sz w:val="22"/>
          <w:szCs w:val="22"/>
        </w:rPr>
        <w:t xml:space="preserve">                                           "_____" ______________ 20____ г.</w:t>
      </w:r>
    </w:p>
    <w:p w:rsidR="007A0A62" w:rsidRDefault="007A0A62" w:rsidP="00564805">
      <w:pPr>
        <w:autoSpaceDE w:val="0"/>
        <w:autoSpaceDN w:val="0"/>
        <w:adjustRightInd w:val="0"/>
        <w:ind w:left="7080" w:firstLine="8"/>
        <w:jc w:val="right"/>
        <w:rPr>
          <w:bCs/>
          <w:spacing w:val="-2"/>
        </w:rPr>
      </w:pPr>
      <w:r w:rsidRPr="00714318">
        <w:rPr>
          <w:bCs/>
          <w:spacing w:val="-2"/>
        </w:rPr>
        <w:br w:type="page"/>
      </w:r>
      <w:r w:rsidRPr="005F66DD">
        <w:rPr>
          <w:bCs/>
          <w:spacing w:val="-2"/>
        </w:rPr>
        <w:t xml:space="preserve">Приложение 5 к </w:t>
      </w:r>
      <w:r>
        <w:rPr>
          <w:bCs/>
          <w:spacing w:val="-2"/>
        </w:rPr>
        <w:t xml:space="preserve"> </w:t>
      </w:r>
      <w:r w:rsidRPr="005F66DD">
        <w:rPr>
          <w:bCs/>
          <w:spacing w:val="-2"/>
        </w:rPr>
        <w:t>Регламенту</w:t>
      </w:r>
    </w:p>
    <w:p w:rsidR="007A0A62" w:rsidRPr="00711A16" w:rsidRDefault="007A0A62" w:rsidP="0072153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разрешений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Pr="00711A16" w:rsidRDefault="007A0A62" w:rsidP="00721536">
      <w:pPr>
        <w:autoSpaceDE w:val="0"/>
        <w:autoSpaceDN w:val="0"/>
        <w:adjustRightInd w:val="0"/>
        <w:ind w:firstLine="709"/>
        <w:jc w:val="right"/>
        <w:rPr>
          <w:bCs/>
          <w:spacing w:val="-2"/>
        </w:rPr>
      </w:pPr>
      <w:r w:rsidRPr="00711A16">
        <w:rPr>
          <w:bCs/>
          <w:spacing w:val="-2"/>
        </w:rPr>
        <w:t xml:space="preserve"> </w:t>
      </w:r>
    </w:p>
    <w:p w:rsidR="007A0A62" w:rsidRPr="005F66DD" w:rsidRDefault="007A0A62" w:rsidP="00D25C32">
      <w:pPr>
        <w:ind w:left="3261" w:firstLine="709"/>
        <w:rPr>
          <w:sz w:val="22"/>
          <w:szCs w:val="22"/>
        </w:rPr>
      </w:pPr>
      <w:r w:rsidRPr="005F66DD">
        <w:rPr>
          <w:sz w:val="22"/>
          <w:szCs w:val="22"/>
        </w:rPr>
        <w:t xml:space="preserve">Главе </w:t>
      </w:r>
      <w:r>
        <w:rPr>
          <w:sz w:val="22"/>
          <w:szCs w:val="22"/>
        </w:rPr>
        <w:t xml:space="preserve">Шуйского муниципального района </w:t>
      </w:r>
      <w:r w:rsidRPr="005F66DD">
        <w:rPr>
          <w:sz w:val="22"/>
          <w:szCs w:val="22"/>
        </w:rPr>
        <w:t>________________________________________________</w:t>
      </w:r>
    </w:p>
    <w:p w:rsidR="007A0A62" w:rsidRDefault="007A0A62" w:rsidP="00D25C32">
      <w:pPr>
        <w:ind w:left="3261" w:firstLine="709"/>
        <w:rPr>
          <w:sz w:val="22"/>
          <w:szCs w:val="22"/>
        </w:rPr>
      </w:pPr>
    </w:p>
    <w:p w:rsidR="007A0A62" w:rsidRPr="005F66DD" w:rsidRDefault="007A0A62" w:rsidP="00D25C32">
      <w:pPr>
        <w:ind w:left="3261" w:firstLine="709"/>
        <w:rPr>
          <w:sz w:val="22"/>
          <w:szCs w:val="22"/>
        </w:rPr>
      </w:pPr>
      <w:r w:rsidRPr="005F66DD">
        <w:rPr>
          <w:sz w:val="22"/>
          <w:szCs w:val="22"/>
        </w:rPr>
        <w:t xml:space="preserve">от кого:  </w:t>
      </w:r>
    </w:p>
    <w:p w:rsidR="007A0A62" w:rsidRPr="005F66DD" w:rsidRDefault="007A0A62" w:rsidP="00D25C32">
      <w:pPr>
        <w:pBdr>
          <w:top w:val="single" w:sz="4" w:space="1" w:color="auto"/>
        </w:pBdr>
        <w:ind w:left="4095" w:firstLine="709"/>
        <w:jc w:val="center"/>
        <w:rPr>
          <w:sz w:val="18"/>
          <w:szCs w:val="18"/>
        </w:rPr>
      </w:pPr>
      <w:r w:rsidRPr="005F66DD">
        <w:rPr>
          <w:sz w:val="18"/>
          <w:szCs w:val="18"/>
        </w:rPr>
        <w:t>(наименование юридического лица – застройщика,</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 xml:space="preserve">планирующего осуществлять строительство, </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реконструкцию;</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ИНН; юридический и почтовый адреса;</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Ф.И.О. руководителя; телефон; адрес электронной почты;</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7A0A62" w:rsidRPr="005F66DD" w:rsidRDefault="007A0A62" w:rsidP="00D57001">
      <w:pPr>
        <w:autoSpaceDE w:val="0"/>
        <w:autoSpaceDN w:val="0"/>
        <w:adjustRightInd w:val="0"/>
        <w:ind w:left="7080" w:firstLine="709"/>
        <w:jc w:val="right"/>
        <w:rPr>
          <w:bCs/>
          <w:spacing w:val="-2"/>
        </w:rPr>
      </w:pPr>
    </w:p>
    <w:p w:rsidR="007A0A62" w:rsidRPr="000A08E3" w:rsidRDefault="007A0A62" w:rsidP="00D25C32">
      <w:pPr>
        <w:autoSpaceDE w:val="0"/>
        <w:autoSpaceDN w:val="0"/>
        <w:adjustRightInd w:val="0"/>
        <w:jc w:val="both"/>
        <w:rPr>
          <w:sz w:val="22"/>
          <w:szCs w:val="22"/>
        </w:rPr>
      </w:pPr>
      <w:r w:rsidRPr="005F66DD">
        <w:rPr>
          <w:rFonts w:ascii="Courier New" w:hAnsi="Courier New" w:cs="Courier New"/>
          <w:sz w:val="20"/>
          <w:szCs w:val="20"/>
        </w:rPr>
        <w:t xml:space="preserve">               </w:t>
      </w:r>
      <w:r w:rsidRPr="000A08E3">
        <w:rPr>
          <w:sz w:val="22"/>
          <w:szCs w:val="22"/>
        </w:rPr>
        <w:t>Уведомление об образовании земельного участка</w:t>
      </w:r>
    </w:p>
    <w:p w:rsidR="007A0A62" w:rsidRPr="000A08E3" w:rsidRDefault="007A0A62" w:rsidP="00D25C32">
      <w:pPr>
        <w:autoSpaceDE w:val="0"/>
        <w:autoSpaceDN w:val="0"/>
        <w:adjustRightInd w:val="0"/>
        <w:jc w:val="both"/>
        <w:outlineLvl w:val="0"/>
        <w:rPr>
          <w:sz w:val="22"/>
          <w:szCs w:val="22"/>
        </w:rPr>
      </w:pPr>
    </w:p>
    <w:p w:rsidR="007A0A62" w:rsidRPr="000A08E3" w:rsidRDefault="007A0A62" w:rsidP="00D25C32">
      <w:pPr>
        <w:autoSpaceDE w:val="0"/>
        <w:autoSpaceDN w:val="0"/>
        <w:adjustRightInd w:val="0"/>
        <w:jc w:val="both"/>
        <w:rPr>
          <w:sz w:val="22"/>
          <w:szCs w:val="22"/>
        </w:rPr>
      </w:pPr>
      <w:r w:rsidRPr="000A08E3">
        <w:rPr>
          <w:sz w:val="22"/>
          <w:szCs w:val="22"/>
        </w:rPr>
        <w:t xml:space="preserve">    В  соответствии  с  </w:t>
      </w:r>
      <w:hyperlink r:id="rId46" w:history="1">
        <w:r w:rsidRPr="000A08E3">
          <w:rPr>
            <w:color w:val="0000FF"/>
            <w:sz w:val="22"/>
            <w:szCs w:val="22"/>
          </w:rPr>
          <w:t>частью  21.10  статьи 51</w:t>
        </w:r>
      </w:hyperlink>
      <w:r w:rsidRPr="000A08E3">
        <w:rPr>
          <w:sz w:val="22"/>
          <w:szCs w:val="22"/>
        </w:rPr>
        <w:t xml:space="preserve"> Градостроительного кодекса</w:t>
      </w:r>
      <w:r>
        <w:rPr>
          <w:sz w:val="22"/>
          <w:szCs w:val="22"/>
        </w:rPr>
        <w:t xml:space="preserve"> </w:t>
      </w:r>
      <w:r w:rsidRPr="000A08E3">
        <w:rPr>
          <w:sz w:val="22"/>
          <w:szCs w:val="22"/>
        </w:rPr>
        <w:t>Российской  Федерации  уведомляю  Вас  об  образовании земельного участка с</w:t>
      </w:r>
      <w:r>
        <w:rPr>
          <w:sz w:val="22"/>
          <w:szCs w:val="22"/>
        </w:rPr>
        <w:t xml:space="preserve"> </w:t>
      </w:r>
      <w:r w:rsidRPr="000A08E3">
        <w:rPr>
          <w:sz w:val="22"/>
          <w:szCs w:val="22"/>
        </w:rPr>
        <w:t>кадастровым   номером   _______________,   площадью  _______________  путем</w:t>
      </w:r>
      <w:r>
        <w:rPr>
          <w:sz w:val="22"/>
          <w:szCs w:val="22"/>
        </w:rPr>
        <w:t xml:space="preserve"> </w:t>
      </w:r>
      <w:r w:rsidRPr="000A08E3">
        <w:rPr>
          <w:sz w:val="22"/>
          <w:szCs w:val="22"/>
        </w:rPr>
        <w:t>объединения  земельных участков с кадастровыми номерами __________________,</w:t>
      </w:r>
      <w:r>
        <w:rPr>
          <w:sz w:val="22"/>
          <w:szCs w:val="22"/>
        </w:rPr>
        <w:t xml:space="preserve"> </w:t>
      </w:r>
      <w:r w:rsidRPr="000A08E3">
        <w:rPr>
          <w:sz w:val="22"/>
          <w:szCs w:val="22"/>
        </w:rPr>
        <w:t>площадью соответственно ____________________.</w:t>
      </w:r>
    </w:p>
    <w:p w:rsidR="007A0A62" w:rsidRDefault="007A0A62" w:rsidP="00D25C32">
      <w:pPr>
        <w:autoSpaceDE w:val="0"/>
        <w:autoSpaceDN w:val="0"/>
        <w:adjustRightInd w:val="0"/>
        <w:jc w:val="both"/>
        <w:rPr>
          <w:sz w:val="22"/>
          <w:szCs w:val="22"/>
        </w:rPr>
      </w:pPr>
      <w:r w:rsidRPr="000A08E3">
        <w:rPr>
          <w:sz w:val="22"/>
          <w:szCs w:val="22"/>
        </w:rPr>
        <w:t xml:space="preserve">    </w:t>
      </w:r>
    </w:p>
    <w:p w:rsidR="007A0A62" w:rsidRPr="000A08E3" w:rsidRDefault="007A0A62" w:rsidP="00D25C32">
      <w:pPr>
        <w:autoSpaceDE w:val="0"/>
        <w:autoSpaceDN w:val="0"/>
        <w:adjustRightInd w:val="0"/>
        <w:jc w:val="both"/>
        <w:rPr>
          <w:sz w:val="22"/>
          <w:szCs w:val="22"/>
        </w:rPr>
      </w:pPr>
      <w:r w:rsidRPr="000A08E3">
        <w:rPr>
          <w:sz w:val="22"/>
          <w:szCs w:val="22"/>
        </w:rPr>
        <w:t>Выражаю  свое  намерение осуществлять на образованном земельном участке</w:t>
      </w:r>
    </w:p>
    <w:p w:rsidR="007A0A62" w:rsidRPr="000A08E3" w:rsidRDefault="007A0A62" w:rsidP="00D25C32">
      <w:pPr>
        <w:autoSpaceDE w:val="0"/>
        <w:autoSpaceDN w:val="0"/>
        <w:adjustRightInd w:val="0"/>
        <w:jc w:val="both"/>
        <w:rPr>
          <w:sz w:val="22"/>
          <w:szCs w:val="22"/>
        </w:rPr>
      </w:pPr>
      <w:r w:rsidRPr="000A08E3">
        <w:rPr>
          <w:sz w:val="22"/>
          <w:szCs w:val="22"/>
        </w:rPr>
        <w:t>строительные работы на условиях, содержащихся в разрешении на строительство</w:t>
      </w:r>
    </w:p>
    <w:p w:rsidR="007A0A62" w:rsidRPr="000A08E3" w:rsidRDefault="007A0A62" w:rsidP="00D25C32">
      <w:pPr>
        <w:autoSpaceDE w:val="0"/>
        <w:autoSpaceDN w:val="0"/>
        <w:adjustRightInd w:val="0"/>
        <w:jc w:val="both"/>
        <w:rPr>
          <w:sz w:val="22"/>
          <w:szCs w:val="22"/>
        </w:rPr>
      </w:pPr>
      <w:r w:rsidRPr="000A08E3">
        <w:rPr>
          <w:sz w:val="22"/>
          <w:szCs w:val="22"/>
        </w:rPr>
        <w:t>от _______ N _________________.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К уведомлению прилагаю следующие документы:</w:t>
      </w:r>
    </w:p>
    <w:p w:rsidR="007A0A62" w:rsidRPr="000A08E3" w:rsidRDefault="007A0A62" w:rsidP="00D25C32">
      <w:pPr>
        <w:autoSpaceDE w:val="0"/>
        <w:autoSpaceDN w:val="0"/>
        <w:adjustRightInd w:val="0"/>
        <w:jc w:val="both"/>
        <w:rPr>
          <w:sz w:val="22"/>
          <w:szCs w:val="22"/>
        </w:rPr>
      </w:pPr>
      <w:r w:rsidRPr="000A08E3">
        <w:rPr>
          <w:sz w:val="22"/>
          <w:szCs w:val="22"/>
        </w:rPr>
        <w:t>___________________________________________________________________________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___________________________________________________________________________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Обязуюсь  обо  всех  изменениях,  связанных  с приведенными в настоящем</w:t>
      </w:r>
      <w:r>
        <w:rPr>
          <w:sz w:val="22"/>
          <w:szCs w:val="22"/>
        </w:rPr>
        <w:t xml:space="preserve"> </w:t>
      </w:r>
      <w:r w:rsidRPr="000A08E3">
        <w:rPr>
          <w:sz w:val="22"/>
          <w:szCs w:val="22"/>
        </w:rPr>
        <w:t xml:space="preserve">уведомлении сведениями, сообщать в </w:t>
      </w:r>
      <w:r>
        <w:rPr>
          <w:sz w:val="22"/>
          <w:szCs w:val="22"/>
        </w:rPr>
        <w:t>Администрацию Шуйского муниципального района</w:t>
      </w:r>
      <w:r w:rsidRPr="000A08E3">
        <w:rPr>
          <w:sz w:val="22"/>
          <w:szCs w:val="22"/>
        </w:rPr>
        <w:t>.</w:t>
      </w:r>
    </w:p>
    <w:p w:rsidR="007A0A62" w:rsidRPr="000A08E3" w:rsidRDefault="007A0A62" w:rsidP="00D25C32">
      <w:pPr>
        <w:autoSpaceDE w:val="0"/>
        <w:autoSpaceDN w:val="0"/>
        <w:adjustRightInd w:val="0"/>
        <w:jc w:val="both"/>
        <w:rPr>
          <w:sz w:val="22"/>
          <w:szCs w:val="22"/>
        </w:rPr>
      </w:pPr>
      <w:r w:rsidRPr="000A08E3">
        <w:rPr>
          <w:sz w:val="22"/>
          <w:szCs w:val="22"/>
        </w:rPr>
        <w:t xml:space="preserve"> Ответственность  за  достоверность представленных сведений и документов</w:t>
      </w:r>
      <w:r>
        <w:rPr>
          <w:sz w:val="22"/>
          <w:szCs w:val="22"/>
        </w:rPr>
        <w:t xml:space="preserve"> </w:t>
      </w:r>
      <w:r w:rsidRPr="000A08E3">
        <w:rPr>
          <w:sz w:val="22"/>
          <w:szCs w:val="22"/>
        </w:rPr>
        <w:t>несет заявитель.</w:t>
      </w:r>
    </w:p>
    <w:p w:rsidR="007A0A62" w:rsidRPr="000A08E3" w:rsidRDefault="007A0A62" w:rsidP="00D25C32">
      <w:pPr>
        <w:autoSpaceDE w:val="0"/>
        <w:autoSpaceDN w:val="0"/>
        <w:adjustRightInd w:val="0"/>
        <w:jc w:val="both"/>
        <w:rPr>
          <w:sz w:val="22"/>
          <w:szCs w:val="22"/>
        </w:rPr>
      </w:pPr>
      <w:r w:rsidRPr="000A08E3">
        <w:rPr>
          <w:sz w:val="22"/>
          <w:szCs w:val="22"/>
        </w:rPr>
        <w:t xml:space="preserve">    Разрешение  на  строительство  с  внесенными  в  него  изменениями либо</w:t>
      </w:r>
      <w:r>
        <w:rPr>
          <w:sz w:val="22"/>
          <w:szCs w:val="22"/>
        </w:rPr>
        <w:t xml:space="preserve"> </w:t>
      </w:r>
      <w:r w:rsidRPr="000A08E3">
        <w:rPr>
          <w:sz w:val="22"/>
          <w:szCs w:val="22"/>
        </w:rPr>
        <w:t>мотивированный  отказ  во  внесении изменений в разрешение на строительство</w:t>
      </w:r>
      <w:r>
        <w:rPr>
          <w:sz w:val="22"/>
          <w:szCs w:val="22"/>
        </w:rPr>
        <w:t xml:space="preserve"> </w:t>
      </w:r>
      <w:r w:rsidRPr="000A08E3">
        <w:rPr>
          <w:sz w:val="22"/>
          <w:szCs w:val="22"/>
        </w:rPr>
        <w:t>прошу (нужное отметить галочкой):</w:t>
      </w:r>
    </w:p>
    <w:p w:rsidR="007A0A62" w:rsidRPr="000A08E3" w:rsidRDefault="007A0A62" w:rsidP="00D25C32">
      <w:pPr>
        <w:autoSpaceDE w:val="0"/>
        <w:autoSpaceDN w:val="0"/>
        <w:adjustRightInd w:val="0"/>
        <w:jc w:val="both"/>
        <w:rPr>
          <w:sz w:val="22"/>
          <w:szCs w:val="22"/>
        </w:rPr>
      </w:pPr>
      <w:r w:rsidRPr="000A08E3">
        <w:rPr>
          <w:sz w:val="22"/>
          <w:szCs w:val="22"/>
        </w:rPr>
        <w:t xml:space="preserve">    - выслать почтой по адресу: ___________________________________________</w:t>
      </w:r>
    </w:p>
    <w:p w:rsidR="007A0A62" w:rsidRDefault="007A0A62" w:rsidP="00D25C32">
      <w:pPr>
        <w:autoSpaceDE w:val="0"/>
        <w:autoSpaceDN w:val="0"/>
        <w:adjustRightInd w:val="0"/>
        <w:jc w:val="both"/>
        <w:rPr>
          <w:sz w:val="22"/>
          <w:szCs w:val="22"/>
        </w:rPr>
      </w:pPr>
      <w:r w:rsidRPr="000A08E3">
        <w:rPr>
          <w:sz w:val="22"/>
          <w:szCs w:val="22"/>
        </w:rPr>
        <w:t xml:space="preserve">    -  выдать  на  руки.  </w:t>
      </w:r>
    </w:p>
    <w:p w:rsidR="007A0A62" w:rsidRPr="000A08E3" w:rsidRDefault="007A0A62" w:rsidP="00D25C32">
      <w:pPr>
        <w:autoSpaceDE w:val="0"/>
        <w:autoSpaceDN w:val="0"/>
        <w:adjustRightInd w:val="0"/>
        <w:jc w:val="both"/>
        <w:rPr>
          <w:sz w:val="22"/>
          <w:szCs w:val="22"/>
        </w:rPr>
      </w:pPr>
      <w:r w:rsidRPr="000A08E3">
        <w:rPr>
          <w:sz w:val="22"/>
          <w:szCs w:val="22"/>
        </w:rPr>
        <w:t>Выражаю  свое согласие на то, что в случае если в</w:t>
      </w:r>
      <w:r>
        <w:rPr>
          <w:sz w:val="22"/>
          <w:szCs w:val="22"/>
        </w:rPr>
        <w:t xml:space="preserve"> </w:t>
      </w:r>
      <w:r w:rsidRPr="000A08E3">
        <w:rPr>
          <w:sz w:val="22"/>
          <w:szCs w:val="22"/>
        </w:rPr>
        <w:t>течение  трех  дней  с  момента  истечения  срока предоставления услуги (10</w:t>
      </w:r>
      <w:r>
        <w:rPr>
          <w:sz w:val="22"/>
          <w:szCs w:val="22"/>
        </w:rPr>
        <w:t xml:space="preserve"> </w:t>
      </w:r>
      <w:r w:rsidRPr="000A08E3">
        <w:rPr>
          <w:sz w:val="22"/>
          <w:szCs w:val="22"/>
        </w:rPr>
        <w:t>рабочих  дней  с момента регистрации уведомления) я не явлюсь за документом</w:t>
      </w:r>
      <w:r>
        <w:rPr>
          <w:sz w:val="22"/>
          <w:szCs w:val="22"/>
        </w:rPr>
        <w:t xml:space="preserve"> </w:t>
      </w:r>
      <w:r w:rsidRPr="000A08E3">
        <w:rPr>
          <w:sz w:val="22"/>
          <w:szCs w:val="22"/>
        </w:rPr>
        <w:t>лично, он будет выслан мне почтой по адресу: 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Застройщик (лицо, действующее по доверенности, оформленной в соответствии с</w:t>
      </w:r>
    </w:p>
    <w:p w:rsidR="007A0A62" w:rsidRPr="000A08E3" w:rsidRDefault="007A0A62" w:rsidP="00D25C32">
      <w:pPr>
        <w:autoSpaceDE w:val="0"/>
        <w:autoSpaceDN w:val="0"/>
        <w:adjustRightInd w:val="0"/>
        <w:jc w:val="both"/>
        <w:rPr>
          <w:sz w:val="22"/>
          <w:szCs w:val="22"/>
        </w:rPr>
      </w:pPr>
      <w:r w:rsidRPr="000A08E3">
        <w:rPr>
          <w:sz w:val="22"/>
          <w:szCs w:val="22"/>
        </w:rPr>
        <w:t>действующим законодательством): ___________________________________________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ФИО  -  для физ. лиц, ИП; должность, подпись</w:t>
      </w:r>
    </w:p>
    <w:p w:rsidR="007A0A62" w:rsidRPr="000A08E3" w:rsidRDefault="007A0A62" w:rsidP="00D25C32">
      <w:pPr>
        <w:autoSpaceDE w:val="0"/>
        <w:autoSpaceDN w:val="0"/>
        <w:adjustRightInd w:val="0"/>
        <w:jc w:val="both"/>
        <w:rPr>
          <w:sz w:val="22"/>
          <w:szCs w:val="22"/>
        </w:rPr>
      </w:pPr>
      <w:r w:rsidRPr="000A08E3">
        <w:rPr>
          <w:sz w:val="22"/>
          <w:szCs w:val="22"/>
        </w:rPr>
        <w:t xml:space="preserve">                              ФИО руководителя, печать - для юр. лиц</w:t>
      </w:r>
    </w:p>
    <w:p w:rsidR="007A0A62" w:rsidRPr="000A08E3" w:rsidRDefault="007A0A62" w:rsidP="00D25C32">
      <w:pPr>
        <w:autoSpaceDE w:val="0"/>
        <w:autoSpaceDN w:val="0"/>
        <w:adjustRightInd w:val="0"/>
        <w:jc w:val="both"/>
        <w:rPr>
          <w:sz w:val="22"/>
          <w:szCs w:val="22"/>
        </w:rPr>
      </w:pPr>
      <w:r w:rsidRPr="000A08E3">
        <w:rPr>
          <w:sz w:val="22"/>
          <w:szCs w:val="22"/>
        </w:rPr>
        <w:t xml:space="preserve">                                           "_____" ______________ 20____ г.</w:t>
      </w:r>
    </w:p>
    <w:p w:rsidR="007A0A62" w:rsidRPr="000A08E3" w:rsidRDefault="007A0A62" w:rsidP="00D25C32">
      <w:pPr>
        <w:autoSpaceDE w:val="0"/>
        <w:autoSpaceDN w:val="0"/>
        <w:adjustRightInd w:val="0"/>
        <w:jc w:val="both"/>
        <w:rPr>
          <w:sz w:val="22"/>
          <w:szCs w:val="22"/>
        </w:rPr>
      </w:pPr>
      <w:r w:rsidRPr="000A08E3">
        <w:rPr>
          <w:sz w:val="22"/>
          <w:szCs w:val="22"/>
        </w:rPr>
        <w:t>Документы приняты:</w:t>
      </w:r>
    </w:p>
    <w:p w:rsidR="007A0A62" w:rsidRPr="000A08E3" w:rsidRDefault="007A0A62" w:rsidP="00D25C32">
      <w:pPr>
        <w:autoSpaceDE w:val="0"/>
        <w:autoSpaceDN w:val="0"/>
        <w:adjustRightInd w:val="0"/>
        <w:jc w:val="both"/>
        <w:rPr>
          <w:sz w:val="22"/>
          <w:szCs w:val="22"/>
        </w:rPr>
      </w:pPr>
      <w:r w:rsidRPr="000A08E3">
        <w:rPr>
          <w:sz w:val="22"/>
          <w:szCs w:val="22"/>
        </w:rPr>
        <w:t>______________________________________________                 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ФИО, должность                                       подпись</w:t>
      </w:r>
    </w:p>
    <w:p w:rsidR="007A0A62" w:rsidRPr="000A08E3" w:rsidRDefault="007A0A62" w:rsidP="00D25C32">
      <w:pPr>
        <w:autoSpaceDE w:val="0"/>
        <w:autoSpaceDN w:val="0"/>
        <w:adjustRightInd w:val="0"/>
        <w:jc w:val="both"/>
        <w:rPr>
          <w:sz w:val="22"/>
          <w:szCs w:val="22"/>
        </w:rPr>
      </w:pPr>
      <w:r w:rsidRPr="000A08E3">
        <w:rPr>
          <w:sz w:val="22"/>
          <w:szCs w:val="22"/>
        </w:rPr>
        <w:t xml:space="preserve">                                           "_____" ______________ 20____ г.</w:t>
      </w:r>
    </w:p>
    <w:p w:rsidR="007A0A62" w:rsidRDefault="007A0A62" w:rsidP="00564805">
      <w:pPr>
        <w:autoSpaceDE w:val="0"/>
        <w:autoSpaceDN w:val="0"/>
        <w:adjustRightInd w:val="0"/>
        <w:ind w:left="7080" w:firstLine="8"/>
        <w:jc w:val="right"/>
        <w:rPr>
          <w:bCs/>
          <w:spacing w:val="-2"/>
        </w:rPr>
      </w:pPr>
      <w:r w:rsidRPr="005F66DD">
        <w:rPr>
          <w:bCs/>
          <w:spacing w:val="-2"/>
        </w:rPr>
        <w:br w:type="page"/>
        <w:t>Приложение 6 к Регламенту</w:t>
      </w:r>
    </w:p>
    <w:p w:rsidR="007A0A62" w:rsidRPr="00711A16" w:rsidRDefault="007A0A62" w:rsidP="0072153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разрешений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Pr="00711A16" w:rsidRDefault="007A0A62" w:rsidP="00721536">
      <w:pPr>
        <w:autoSpaceDE w:val="0"/>
        <w:autoSpaceDN w:val="0"/>
        <w:adjustRightInd w:val="0"/>
        <w:ind w:firstLine="709"/>
        <w:jc w:val="right"/>
        <w:rPr>
          <w:bCs/>
          <w:spacing w:val="-2"/>
        </w:rPr>
      </w:pPr>
      <w:r w:rsidRPr="00711A16">
        <w:rPr>
          <w:bCs/>
          <w:spacing w:val="-2"/>
        </w:rPr>
        <w:t xml:space="preserve"> </w:t>
      </w:r>
    </w:p>
    <w:p w:rsidR="007A0A62" w:rsidRPr="005F66DD" w:rsidRDefault="007A0A62" w:rsidP="00564805">
      <w:pPr>
        <w:autoSpaceDE w:val="0"/>
        <w:autoSpaceDN w:val="0"/>
        <w:adjustRightInd w:val="0"/>
        <w:ind w:left="7080" w:firstLine="8"/>
        <w:jc w:val="right"/>
        <w:rPr>
          <w:bCs/>
          <w:spacing w:val="-2"/>
        </w:rPr>
      </w:pPr>
    </w:p>
    <w:p w:rsidR="007A0A62" w:rsidRPr="005F66DD" w:rsidRDefault="007A0A62" w:rsidP="00D25C32">
      <w:pPr>
        <w:ind w:left="3261" w:firstLine="709"/>
        <w:rPr>
          <w:sz w:val="22"/>
          <w:szCs w:val="22"/>
        </w:rPr>
      </w:pPr>
      <w:r w:rsidRPr="005F66DD">
        <w:rPr>
          <w:sz w:val="22"/>
          <w:szCs w:val="22"/>
        </w:rPr>
        <w:t xml:space="preserve">Главе </w:t>
      </w:r>
      <w:r>
        <w:rPr>
          <w:sz w:val="22"/>
          <w:szCs w:val="22"/>
        </w:rPr>
        <w:t xml:space="preserve">Шуйского муниципального района </w:t>
      </w:r>
      <w:r w:rsidRPr="005F66DD">
        <w:rPr>
          <w:sz w:val="22"/>
          <w:szCs w:val="22"/>
        </w:rPr>
        <w:t>_________________________________________________</w:t>
      </w:r>
    </w:p>
    <w:p w:rsidR="007A0A62" w:rsidRDefault="007A0A62" w:rsidP="00D25C32">
      <w:pPr>
        <w:ind w:left="3261" w:firstLine="709"/>
        <w:rPr>
          <w:sz w:val="22"/>
          <w:szCs w:val="22"/>
        </w:rPr>
      </w:pPr>
    </w:p>
    <w:p w:rsidR="007A0A62" w:rsidRPr="005F66DD" w:rsidRDefault="007A0A62" w:rsidP="00D25C32">
      <w:pPr>
        <w:ind w:left="3261" w:firstLine="709"/>
        <w:rPr>
          <w:sz w:val="22"/>
          <w:szCs w:val="22"/>
        </w:rPr>
      </w:pPr>
      <w:r w:rsidRPr="005F66DD">
        <w:rPr>
          <w:sz w:val="22"/>
          <w:szCs w:val="22"/>
        </w:rPr>
        <w:t xml:space="preserve">от кого:  </w:t>
      </w:r>
    </w:p>
    <w:p w:rsidR="007A0A62" w:rsidRPr="005F66DD" w:rsidRDefault="007A0A62" w:rsidP="00D25C32">
      <w:pPr>
        <w:pBdr>
          <w:top w:val="single" w:sz="4" w:space="1" w:color="auto"/>
        </w:pBdr>
        <w:ind w:left="4095" w:firstLine="709"/>
        <w:jc w:val="center"/>
        <w:rPr>
          <w:sz w:val="18"/>
          <w:szCs w:val="18"/>
        </w:rPr>
      </w:pPr>
      <w:r w:rsidRPr="005F66DD">
        <w:rPr>
          <w:sz w:val="18"/>
          <w:szCs w:val="18"/>
        </w:rPr>
        <w:t>(наименование юридического лица – застройщика,</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 xml:space="preserve">планирующего осуществлять строительство, </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реконструкцию;</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ИНН; юридический и почтовый адреса;</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Ф.И.О. руководителя; телефон; адрес электронной почты;</w:t>
      </w:r>
    </w:p>
    <w:p w:rsidR="007A0A62" w:rsidRPr="005F66DD" w:rsidRDefault="007A0A62" w:rsidP="00D25C32">
      <w:pPr>
        <w:ind w:left="3261" w:firstLine="709"/>
        <w:rPr>
          <w:sz w:val="22"/>
          <w:szCs w:val="22"/>
        </w:rPr>
      </w:pPr>
    </w:p>
    <w:p w:rsidR="007A0A62" w:rsidRPr="005F66DD" w:rsidRDefault="007A0A62" w:rsidP="00D25C32">
      <w:pPr>
        <w:pBdr>
          <w:top w:val="single" w:sz="4" w:space="1" w:color="auto"/>
        </w:pBdr>
        <w:ind w:left="3261" w:firstLine="709"/>
        <w:jc w:val="center"/>
        <w:rPr>
          <w:sz w:val="18"/>
          <w:szCs w:val="18"/>
        </w:rPr>
      </w:pPr>
      <w:r w:rsidRPr="005F66DD">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7A0A62" w:rsidRPr="005F66DD" w:rsidRDefault="007A0A62" w:rsidP="00D57001">
      <w:pPr>
        <w:autoSpaceDE w:val="0"/>
        <w:autoSpaceDN w:val="0"/>
        <w:adjustRightInd w:val="0"/>
        <w:ind w:left="7080" w:firstLine="709"/>
        <w:jc w:val="right"/>
        <w:rPr>
          <w:bCs/>
          <w:spacing w:val="-2"/>
        </w:rPr>
      </w:pPr>
    </w:p>
    <w:p w:rsidR="007A0A62" w:rsidRPr="000A08E3" w:rsidRDefault="007A0A62" w:rsidP="00D25C32">
      <w:pPr>
        <w:autoSpaceDE w:val="0"/>
        <w:autoSpaceDN w:val="0"/>
        <w:adjustRightInd w:val="0"/>
        <w:jc w:val="both"/>
        <w:rPr>
          <w:sz w:val="22"/>
          <w:szCs w:val="22"/>
        </w:rPr>
      </w:pPr>
      <w:r w:rsidRPr="005F66DD">
        <w:rPr>
          <w:rFonts w:ascii="Courier New" w:hAnsi="Courier New" w:cs="Courier New"/>
          <w:sz w:val="20"/>
          <w:szCs w:val="20"/>
        </w:rPr>
        <w:t xml:space="preserve">               </w:t>
      </w:r>
      <w:r w:rsidRPr="000A08E3">
        <w:rPr>
          <w:sz w:val="22"/>
          <w:szCs w:val="22"/>
        </w:rPr>
        <w:t>Уведомление об образовании земельных участков</w:t>
      </w:r>
    </w:p>
    <w:p w:rsidR="007A0A62" w:rsidRPr="000A08E3" w:rsidRDefault="007A0A62" w:rsidP="00D25C32">
      <w:pPr>
        <w:autoSpaceDE w:val="0"/>
        <w:autoSpaceDN w:val="0"/>
        <w:adjustRightInd w:val="0"/>
        <w:jc w:val="both"/>
        <w:outlineLvl w:val="0"/>
        <w:rPr>
          <w:sz w:val="22"/>
          <w:szCs w:val="22"/>
        </w:rPr>
      </w:pPr>
    </w:p>
    <w:p w:rsidR="007A0A62" w:rsidRPr="000A08E3" w:rsidRDefault="007A0A62" w:rsidP="00D25C32">
      <w:pPr>
        <w:autoSpaceDE w:val="0"/>
        <w:autoSpaceDN w:val="0"/>
        <w:adjustRightInd w:val="0"/>
        <w:jc w:val="both"/>
        <w:rPr>
          <w:sz w:val="22"/>
          <w:szCs w:val="22"/>
        </w:rPr>
      </w:pPr>
      <w:r w:rsidRPr="000A08E3">
        <w:rPr>
          <w:sz w:val="22"/>
          <w:szCs w:val="22"/>
        </w:rPr>
        <w:t xml:space="preserve">    В  соответствии  с  </w:t>
      </w:r>
      <w:hyperlink r:id="rId47" w:history="1">
        <w:r w:rsidRPr="000A08E3">
          <w:rPr>
            <w:color w:val="0000FF"/>
            <w:sz w:val="22"/>
            <w:szCs w:val="22"/>
          </w:rPr>
          <w:t>частью  21.10  статьи 51</w:t>
        </w:r>
      </w:hyperlink>
      <w:r w:rsidRPr="000A08E3">
        <w:rPr>
          <w:sz w:val="22"/>
          <w:szCs w:val="22"/>
        </w:rPr>
        <w:t xml:space="preserve"> Градостроительного кодекса</w:t>
      </w:r>
      <w:r>
        <w:rPr>
          <w:sz w:val="22"/>
          <w:szCs w:val="22"/>
        </w:rPr>
        <w:t xml:space="preserve"> </w:t>
      </w:r>
      <w:r w:rsidRPr="000A08E3">
        <w:rPr>
          <w:sz w:val="22"/>
          <w:szCs w:val="22"/>
        </w:rPr>
        <w:t>Российской  Федерации  уведомляю  Вас  об  образовании земельных участков с</w:t>
      </w:r>
      <w:r>
        <w:rPr>
          <w:sz w:val="22"/>
          <w:szCs w:val="22"/>
        </w:rPr>
        <w:t xml:space="preserve"> </w:t>
      </w:r>
      <w:r w:rsidRPr="000A08E3">
        <w:rPr>
          <w:sz w:val="22"/>
          <w:szCs w:val="22"/>
        </w:rPr>
        <w:t>кадастровыми     номерами     ____________________________________________,</w:t>
      </w:r>
      <w:r>
        <w:rPr>
          <w:sz w:val="22"/>
          <w:szCs w:val="22"/>
        </w:rPr>
        <w:t xml:space="preserve"> </w:t>
      </w:r>
      <w:r w:rsidRPr="000A08E3">
        <w:rPr>
          <w:sz w:val="22"/>
          <w:szCs w:val="22"/>
        </w:rPr>
        <w:t>площадью  соответственно  __________________________________________  путем</w:t>
      </w:r>
      <w:r>
        <w:rPr>
          <w:sz w:val="22"/>
          <w:szCs w:val="22"/>
        </w:rPr>
        <w:t xml:space="preserve"> </w:t>
      </w:r>
      <w:r w:rsidRPr="000A08E3">
        <w:rPr>
          <w:sz w:val="22"/>
          <w:szCs w:val="22"/>
        </w:rPr>
        <w:t>раздела           (перераспределения)              земельных      участков,</w:t>
      </w:r>
      <w:r>
        <w:rPr>
          <w:sz w:val="22"/>
          <w:szCs w:val="22"/>
        </w:rPr>
        <w:t xml:space="preserve"> </w:t>
      </w:r>
      <w:r w:rsidRPr="000A08E3">
        <w:rPr>
          <w:sz w:val="22"/>
          <w:szCs w:val="22"/>
        </w:rPr>
        <w:t>выдела              из             земельных                участков      с</w:t>
      </w:r>
      <w:r>
        <w:rPr>
          <w:sz w:val="22"/>
          <w:szCs w:val="22"/>
        </w:rPr>
        <w:t xml:space="preserve">                     </w:t>
      </w:r>
      <w:r w:rsidRPr="000A08E3">
        <w:rPr>
          <w:sz w:val="22"/>
          <w:szCs w:val="22"/>
        </w:rPr>
        <w:t>кадастровыми  номерами __________________________________________, площадью</w:t>
      </w:r>
    </w:p>
    <w:p w:rsidR="007A0A62" w:rsidRPr="000A08E3" w:rsidRDefault="007A0A62" w:rsidP="00D25C32">
      <w:pPr>
        <w:autoSpaceDE w:val="0"/>
        <w:autoSpaceDN w:val="0"/>
        <w:adjustRightInd w:val="0"/>
        <w:jc w:val="both"/>
        <w:rPr>
          <w:sz w:val="22"/>
          <w:szCs w:val="22"/>
        </w:rPr>
      </w:pPr>
      <w:r w:rsidRPr="000A08E3">
        <w:rPr>
          <w:sz w:val="22"/>
          <w:szCs w:val="22"/>
        </w:rPr>
        <w:t>соответственно ___________________.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Выражаю  свое намерение осуществлять на образованных земельных участках</w:t>
      </w:r>
    </w:p>
    <w:p w:rsidR="007A0A62" w:rsidRPr="000A08E3" w:rsidRDefault="007A0A62" w:rsidP="00D25C32">
      <w:pPr>
        <w:autoSpaceDE w:val="0"/>
        <w:autoSpaceDN w:val="0"/>
        <w:adjustRightInd w:val="0"/>
        <w:jc w:val="both"/>
        <w:rPr>
          <w:sz w:val="22"/>
          <w:szCs w:val="22"/>
        </w:rPr>
      </w:pPr>
      <w:r w:rsidRPr="000A08E3">
        <w:rPr>
          <w:sz w:val="22"/>
          <w:szCs w:val="22"/>
        </w:rPr>
        <w:t>строительные работы на условиях, содержащихся в разрешении на строительство</w:t>
      </w:r>
    </w:p>
    <w:p w:rsidR="007A0A62" w:rsidRPr="000A08E3" w:rsidRDefault="007A0A62" w:rsidP="00D25C32">
      <w:pPr>
        <w:autoSpaceDE w:val="0"/>
        <w:autoSpaceDN w:val="0"/>
        <w:adjustRightInd w:val="0"/>
        <w:jc w:val="both"/>
        <w:rPr>
          <w:sz w:val="22"/>
          <w:szCs w:val="22"/>
        </w:rPr>
      </w:pPr>
      <w:r w:rsidRPr="000A08E3">
        <w:rPr>
          <w:sz w:val="22"/>
          <w:szCs w:val="22"/>
        </w:rPr>
        <w:t>от  _______  N  _________________,  с  соблюдением  требований к размещению</w:t>
      </w:r>
    </w:p>
    <w:p w:rsidR="007A0A62" w:rsidRPr="000A08E3" w:rsidRDefault="007A0A62" w:rsidP="00D25C32">
      <w:pPr>
        <w:autoSpaceDE w:val="0"/>
        <w:autoSpaceDN w:val="0"/>
        <w:adjustRightInd w:val="0"/>
        <w:jc w:val="both"/>
        <w:rPr>
          <w:sz w:val="22"/>
          <w:szCs w:val="22"/>
        </w:rPr>
      </w:pPr>
      <w:r w:rsidRPr="000A08E3">
        <w:rPr>
          <w:sz w:val="22"/>
          <w:szCs w:val="22"/>
        </w:rPr>
        <w:t>объектов   капитального   строительства,  установленных  в  соответствии  с</w:t>
      </w:r>
    </w:p>
    <w:p w:rsidR="007A0A62" w:rsidRPr="000A08E3" w:rsidRDefault="007A0A62" w:rsidP="00D25C32">
      <w:pPr>
        <w:autoSpaceDE w:val="0"/>
        <w:autoSpaceDN w:val="0"/>
        <w:adjustRightInd w:val="0"/>
        <w:jc w:val="both"/>
        <w:rPr>
          <w:sz w:val="22"/>
          <w:szCs w:val="22"/>
        </w:rPr>
      </w:pPr>
      <w:r w:rsidRPr="000A08E3">
        <w:rPr>
          <w:sz w:val="22"/>
          <w:szCs w:val="22"/>
        </w:rPr>
        <w:t xml:space="preserve">Градостроительным     </w:t>
      </w:r>
      <w:hyperlink r:id="rId48" w:history="1">
        <w:r w:rsidRPr="000A08E3">
          <w:rPr>
            <w:color w:val="0000FF"/>
            <w:sz w:val="22"/>
            <w:szCs w:val="22"/>
          </w:rPr>
          <w:t>кодексом</w:t>
        </w:r>
      </w:hyperlink>
      <w:r w:rsidRPr="000A08E3">
        <w:rPr>
          <w:sz w:val="22"/>
          <w:szCs w:val="22"/>
        </w:rPr>
        <w:t xml:space="preserve">    Российской    Федерации    и    земельным</w:t>
      </w:r>
    </w:p>
    <w:p w:rsidR="007A0A62" w:rsidRPr="000A08E3" w:rsidRDefault="007A0A62" w:rsidP="00D25C32">
      <w:pPr>
        <w:autoSpaceDE w:val="0"/>
        <w:autoSpaceDN w:val="0"/>
        <w:adjustRightInd w:val="0"/>
        <w:jc w:val="both"/>
        <w:rPr>
          <w:sz w:val="22"/>
          <w:szCs w:val="22"/>
        </w:rPr>
      </w:pPr>
      <w:r w:rsidRPr="000A08E3">
        <w:rPr>
          <w:sz w:val="22"/>
          <w:szCs w:val="22"/>
        </w:rPr>
        <w:t>законодательством.</w:t>
      </w:r>
    </w:p>
    <w:p w:rsidR="007A0A62" w:rsidRPr="000A08E3" w:rsidRDefault="007A0A62" w:rsidP="00D25C32">
      <w:pPr>
        <w:autoSpaceDE w:val="0"/>
        <w:autoSpaceDN w:val="0"/>
        <w:adjustRightInd w:val="0"/>
        <w:jc w:val="both"/>
        <w:rPr>
          <w:sz w:val="22"/>
          <w:szCs w:val="22"/>
        </w:rPr>
      </w:pPr>
      <w:r w:rsidRPr="000A08E3">
        <w:rPr>
          <w:sz w:val="22"/>
          <w:szCs w:val="22"/>
        </w:rPr>
        <w:t xml:space="preserve">    Согласно  </w:t>
      </w:r>
      <w:hyperlink r:id="rId49" w:history="1">
        <w:r w:rsidRPr="000A08E3">
          <w:rPr>
            <w:color w:val="0000FF"/>
            <w:sz w:val="22"/>
            <w:szCs w:val="22"/>
          </w:rPr>
          <w:t>части  21.7  статьи  51</w:t>
        </w:r>
      </w:hyperlink>
      <w:r w:rsidRPr="000A08E3">
        <w:rPr>
          <w:sz w:val="22"/>
          <w:szCs w:val="22"/>
        </w:rPr>
        <w:t xml:space="preserve"> Градостроительного кодекса Российской</w:t>
      </w:r>
    </w:p>
    <w:p w:rsidR="007A0A62" w:rsidRPr="000A08E3" w:rsidRDefault="007A0A62" w:rsidP="00D25C32">
      <w:pPr>
        <w:autoSpaceDE w:val="0"/>
        <w:autoSpaceDN w:val="0"/>
        <w:adjustRightInd w:val="0"/>
        <w:jc w:val="both"/>
        <w:rPr>
          <w:sz w:val="22"/>
          <w:szCs w:val="22"/>
        </w:rPr>
      </w:pPr>
      <w:r w:rsidRPr="000A08E3">
        <w:rPr>
          <w:sz w:val="22"/>
          <w:szCs w:val="22"/>
        </w:rPr>
        <w:t>Федерации  на образованный земельный участок получен градостроительный план</w:t>
      </w:r>
    </w:p>
    <w:p w:rsidR="007A0A62" w:rsidRPr="000A08E3" w:rsidRDefault="007A0A62" w:rsidP="00D25C32">
      <w:pPr>
        <w:autoSpaceDE w:val="0"/>
        <w:autoSpaceDN w:val="0"/>
        <w:adjustRightInd w:val="0"/>
        <w:jc w:val="both"/>
        <w:rPr>
          <w:sz w:val="22"/>
          <w:szCs w:val="22"/>
        </w:rPr>
      </w:pPr>
      <w:r w:rsidRPr="000A08E3">
        <w:rPr>
          <w:sz w:val="22"/>
          <w:szCs w:val="22"/>
        </w:rPr>
        <w:t>земельного  участка  от  ____________________  N _________________________,</w:t>
      </w:r>
    </w:p>
    <w:p w:rsidR="007A0A62" w:rsidRPr="000A08E3" w:rsidRDefault="007A0A62" w:rsidP="00D25C32">
      <w:pPr>
        <w:autoSpaceDE w:val="0"/>
        <w:autoSpaceDN w:val="0"/>
        <w:adjustRightInd w:val="0"/>
        <w:jc w:val="both"/>
        <w:rPr>
          <w:sz w:val="22"/>
          <w:szCs w:val="22"/>
        </w:rPr>
      </w:pPr>
      <w:r w:rsidRPr="000A08E3">
        <w:rPr>
          <w:sz w:val="22"/>
          <w:szCs w:val="22"/>
        </w:rPr>
        <w:t>выданный __________________________________________________.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указывается наименование органа власти</w:t>
      </w:r>
    </w:p>
    <w:p w:rsidR="007A0A62" w:rsidRPr="000A08E3" w:rsidRDefault="007A0A62" w:rsidP="00D25C32">
      <w:pPr>
        <w:autoSpaceDE w:val="0"/>
        <w:autoSpaceDN w:val="0"/>
        <w:adjustRightInd w:val="0"/>
        <w:jc w:val="both"/>
        <w:rPr>
          <w:sz w:val="22"/>
          <w:szCs w:val="22"/>
        </w:rPr>
      </w:pPr>
      <w:r w:rsidRPr="000A08E3">
        <w:rPr>
          <w:sz w:val="22"/>
          <w:szCs w:val="22"/>
        </w:rPr>
        <w:t xml:space="preserve">    К уведомлению прилагаю следующие документы:</w:t>
      </w:r>
    </w:p>
    <w:p w:rsidR="007A0A62" w:rsidRPr="000A08E3" w:rsidRDefault="007A0A62" w:rsidP="00D25C32">
      <w:pPr>
        <w:autoSpaceDE w:val="0"/>
        <w:autoSpaceDN w:val="0"/>
        <w:adjustRightInd w:val="0"/>
        <w:jc w:val="both"/>
        <w:rPr>
          <w:sz w:val="22"/>
          <w:szCs w:val="22"/>
        </w:rPr>
      </w:pPr>
      <w:r w:rsidRPr="000A08E3">
        <w:rPr>
          <w:sz w:val="22"/>
          <w:szCs w:val="22"/>
        </w:rPr>
        <w:t>___________________________________________________________________________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___________________________________________________________________________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___________________________________________________________________________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Обязуюсь  обо  всех  изменениях,  связанных  с приведенными в настоящем</w:t>
      </w:r>
    </w:p>
    <w:p w:rsidR="007A0A62" w:rsidRPr="000A08E3" w:rsidRDefault="007A0A62" w:rsidP="00D25C32">
      <w:pPr>
        <w:autoSpaceDE w:val="0"/>
        <w:autoSpaceDN w:val="0"/>
        <w:adjustRightInd w:val="0"/>
        <w:jc w:val="both"/>
        <w:rPr>
          <w:sz w:val="22"/>
          <w:szCs w:val="22"/>
        </w:rPr>
      </w:pPr>
      <w:r w:rsidRPr="000A08E3">
        <w:rPr>
          <w:sz w:val="22"/>
          <w:szCs w:val="22"/>
        </w:rPr>
        <w:t xml:space="preserve">уведомлении сведениями, сообщать в </w:t>
      </w:r>
      <w:r>
        <w:rPr>
          <w:sz w:val="22"/>
          <w:szCs w:val="22"/>
        </w:rPr>
        <w:t>Администрацию Шуйского муниципального района</w:t>
      </w:r>
      <w:r w:rsidRPr="000A08E3">
        <w:rPr>
          <w:sz w:val="22"/>
          <w:szCs w:val="22"/>
        </w:rPr>
        <w:t>.</w:t>
      </w:r>
    </w:p>
    <w:p w:rsidR="007A0A62" w:rsidRPr="000A08E3" w:rsidRDefault="007A0A62" w:rsidP="00D25C32">
      <w:pPr>
        <w:autoSpaceDE w:val="0"/>
        <w:autoSpaceDN w:val="0"/>
        <w:adjustRightInd w:val="0"/>
        <w:jc w:val="both"/>
        <w:rPr>
          <w:sz w:val="22"/>
          <w:szCs w:val="22"/>
        </w:rPr>
      </w:pPr>
      <w:r w:rsidRPr="000A08E3">
        <w:rPr>
          <w:sz w:val="22"/>
          <w:szCs w:val="22"/>
        </w:rPr>
        <w:t xml:space="preserve">    Ответственность  за  достоверность представленных сведений и документов</w:t>
      </w:r>
      <w:r>
        <w:rPr>
          <w:sz w:val="22"/>
          <w:szCs w:val="22"/>
        </w:rPr>
        <w:t xml:space="preserve"> </w:t>
      </w:r>
      <w:r w:rsidRPr="000A08E3">
        <w:rPr>
          <w:sz w:val="22"/>
          <w:szCs w:val="22"/>
        </w:rPr>
        <w:t>несет заявитель.</w:t>
      </w:r>
    </w:p>
    <w:p w:rsidR="007A0A62" w:rsidRPr="000A08E3" w:rsidRDefault="007A0A62" w:rsidP="00D25C32">
      <w:pPr>
        <w:autoSpaceDE w:val="0"/>
        <w:autoSpaceDN w:val="0"/>
        <w:adjustRightInd w:val="0"/>
        <w:jc w:val="both"/>
        <w:rPr>
          <w:sz w:val="22"/>
          <w:szCs w:val="22"/>
        </w:rPr>
      </w:pPr>
      <w:r w:rsidRPr="000A08E3">
        <w:rPr>
          <w:sz w:val="22"/>
          <w:szCs w:val="22"/>
        </w:rPr>
        <w:t xml:space="preserve">    Разрешение  на  строительство  с  внесенными  в  него  изменениями либо</w:t>
      </w:r>
      <w:r>
        <w:rPr>
          <w:sz w:val="22"/>
          <w:szCs w:val="22"/>
        </w:rPr>
        <w:t xml:space="preserve">  </w:t>
      </w:r>
      <w:r w:rsidRPr="000A08E3">
        <w:rPr>
          <w:sz w:val="22"/>
          <w:szCs w:val="22"/>
        </w:rPr>
        <w:t>мотивированный  отказ  во  внесении изменений в разрешение на строительство</w:t>
      </w:r>
      <w:r>
        <w:rPr>
          <w:sz w:val="22"/>
          <w:szCs w:val="22"/>
        </w:rPr>
        <w:t xml:space="preserve"> </w:t>
      </w:r>
      <w:r w:rsidRPr="000A08E3">
        <w:rPr>
          <w:sz w:val="22"/>
          <w:szCs w:val="22"/>
        </w:rPr>
        <w:t>прошу (нужное отметить галочкой):</w:t>
      </w:r>
    </w:p>
    <w:p w:rsidR="007A0A62" w:rsidRPr="000A08E3" w:rsidRDefault="007A0A62" w:rsidP="00D25C32">
      <w:pPr>
        <w:autoSpaceDE w:val="0"/>
        <w:autoSpaceDN w:val="0"/>
        <w:adjustRightInd w:val="0"/>
        <w:jc w:val="both"/>
        <w:rPr>
          <w:sz w:val="22"/>
          <w:szCs w:val="22"/>
        </w:rPr>
      </w:pPr>
      <w:r w:rsidRPr="000A08E3">
        <w:rPr>
          <w:sz w:val="22"/>
          <w:szCs w:val="22"/>
        </w:rPr>
        <w:t xml:space="preserve">    - выслать почтой по адресу: ___________________________________________</w:t>
      </w:r>
    </w:p>
    <w:p w:rsidR="007A0A62" w:rsidRDefault="007A0A62" w:rsidP="00D25C32">
      <w:pPr>
        <w:autoSpaceDE w:val="0"/>
        <w:autoSpaceDN w:val="0"/>
        <w:adjustRightInd w:val="0"/>
        <w:jc w:val="both"/>
        <w:rPr>
          <w:sz w:val="22"/>
          <w:szCs w:val="22"/>
        </w:rPr>
      </w:pPr>
      <w:r w:rsidRPr="000A08E3">
        <w:rPr>
          <w:sz w:val="22"/>
          <w:szCs w:val="22"/>
        </w:rPr>
        <w:t xml:space="preserve">    -  выдать  на  руки.  </w:t>
      </w:r>
    </w:p>
    <w:p w:rsidR="007A0A62" w:rsidRPr="000A08E3" w:rsidRDefault="007A0A62" w:rsidP="00D25C32">
      <w:pPr>
        <w:autoSpaceDE w:val="0"/>
        <w:autoSpaceDN w:val="0"/>
        <w:adjustRightInd w:val="0"/>
        <w:jc w:val="both"/>
        <w:rPr>
          <w:sz w:val="22"/>
          <w:szCs w:val="22"/>
        </w:rPr>
      </w:pPr>
      <w:r w:rsidRPr="000A08E3">
        <w:rPr>
          <w:sz w:val="22"/>
          <w:szCs w:val="22"/>
        </w:rPr>
        <w:t>Выражаю  свое согласие на то, что в случае если в</w:t>
      </w:r>
      <w:r>
        <w:rPr>
          <w:sz w:val="22"/>
          <w:szCs w:val="22"/>
        </w:rPr>
        <w:t xml:space="preserve"> </w:t>
      </w:r>
      <w:r w:rsidRPr="000A08E3">
        <w:rPr>
          <w:sz w:val="22"/>
          <w:szCs w:val="22"/>
        </w:rPr>
        <w:t>течение  трех  дней  с  момента  истечения  срока предоставления услуги (10</w:t>
      </w:r>
      <w:r>
        <w:rPr>
          <w:sz w:val="22"/>
          <w:szCs w:val="22"/>
        </w:rPr>
        <w:t xml:space="preserve"> </w:t>
      </w:r>
      <w:r w:rsidRPr="000A08E3">
        <w:rPr>
          <w:sz w:val="22"/>
          <w:szCs w:val="22"/>
        </w:rPr>
        <w:t>рабочих  дней  с момента регистрации уведомления) я не явлюсь за документом</w:t>
      </w:r>
      <w:r>
        <w:rPr>
          <w:sz w:val="22"/>
          <w:szCs w:val="22"/>
        </w:rPr>
        <w:t xml:space="preserve"> </w:t>
      </w:r>
      <w:r w:rsidRPr="000A08E3">
        <w:rPr>
          <w:sz w:val="22"/>
          <w:szCs w:val="22"/>
        </w:rPr>
        <w:t>лично, он будет выслан мне почтой по адресу: ______________________________</w:t>
      </w:r>
    </w:p>
    <w:p w:rsidR="007A0A62" w:rsidRDefault="007A0A62" w:rsidP="00D25C32">
      <w:pPr>
        <w:autoSpaceDE w:val="0"/>
        <w:autoSpaceDN w:val="0"/>
        <w:adjustRightInd w:val="0"/>
        <w:jc w:val="both"/>
        <w:rPr>
          <w:sz w:val="22"/>
          <w:szCs w:val="22"/>
        </w:rPr>
      </w:pPr>
      <w:r w:rsidRPr="000A08E3">
        <w:rPr>
          <w:sz w:val="22"/>
          <w:szCs w:val="22"/>
        </w:rPr>
        <w:t xml:space="preserve">   </w:t>
      </w:r>
    </w:p>
    <w:p w:rsidR="007A0A62" w:rsidRPr="000A08E3" w:rsidRDefault="007A0A62" w:rsidP="00D25C32">
      <w:pPr>
        <w:autoSpaceDE w:val="0"/>
        <w:autoSpaceDN w:val="0"/>
        <w:adjustRightInd w:val="0"/>
        <w:jc w:val="both"/>
        <w:rPr>
          <w:sz w:val="22"/>
          <w:szCs w:val="22"/>
        </w:rPr>
      </w:pPr>
      <w:r w:rsidRPr="000A08E3">
        <w:rPr>
          <w:sz w:val="22"/>
          <w:szCs w:val="22"/>
        </w:rPr>
        <w:t xml:space="preserve"> Застройщик   (лицо,   действующее   по   доверенности,   оформленной  в</w:t>
      </w:r>
    </w:p>
    <w:p w:rsidR="007A0A62" w:rsidRPr="000A08E3" w:rsidRDefault="007A0A62" w:rsidP="00D25C32">
      <w:pPr>
        <w:autoSpaceDE w:val="0"/>
        <w:autoSpaceDN w:val="0"/>
        <w:adjustRightInd w:val="0"/>
        <w:jc w:val="both"/>
        <w:rPr>
          <w:sz w:val="22"/>
          <w:szCs w:val="22"/>
        </w:rPr>
      </w:pPr>
      <w:r w:rsidRPr="000A08E3">
        <w:rPr>
          <w:sz w:val="22"/>
          <w:szCs w:val="22"/>
        </w:rPr>
        <w:t>соответствии                          с                         действующим</w:t>
      </w:r>
    </w:p>
    <w:p w:rsidR="007A0A62" w:rsidRPr="000A08E3" w:rsidRDefault="007A0A62" w:rsidP="00D25C32">
      <w:pPr>
        <w:autoSpaceDE w:val="0"/>
        <w:autoSpaceDN w:val="0"/>
        <w:adjustRightInd w:val="0"/>
        <w:jc w:val="both"/>
        <w:rPr>
          <w:sz w:val="22"/>
          <w:szCs w:val="22"/>
        </w:rPr>
      </w:pPr>
      <w:r w:rsidRPr="000A08E3">
        <w:rPr>
          <w:sz w:val="22"/>
          <w:szCs w:val="22"/>
        </w:rPr>
        <w:t>законодательством): _______________________________________________________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ФИО - для физ. лиц, ИП; должность, ФИО руководителя,   подпись</w:t>
      </w:r>
    </w:p>
    <w:p w:rsidR="007A0A62" w:rsidRPr="000A08E3" w:rsidRDefault="007A0A62" w:rsidP="00D25C32">
      <w:pPr>
        <w:autoSpaceDE w:val="0"/>
        <w:autoSpaceDN w:val="0"/>
        <w:adjustRightInd w:val="0"/>
        <w:jc w:val="both"/>
        <w:rPr>
          <w:sz w:val="22"/>
          <w:szCs w:val="22"/>
        </w:rPr>
      </w:pPr>
      <w:r w:rsidRPr="000A08E3">
        <w:rPr>
          <w:sz w:val="22"/>
          <w:szCs w:val="22"/>
        </w:rPr>
        <w:t xml:space="preserve">                                 печать - для юр. лиц</w:t>
      </w:r>
    </w:p>
    <w:p w:rsidR="007A0A62" w:rsidRPr="000A08E3" w:rsidRDefault="007A0A62" w:rsidP="00D25C32">
      <w:pPr>
        <w:autoSpaceDE w:val="0"/>
        <w:autoSpaceDN w:val="0"/>
        <w:adjustRightInd w:val="0"/>
        <w:jc w:val="both"/>
        <w:rPr>
          <w:sz w:val="22"/>
          <w:szCs w:val="22"/>
        </w:rPr>
      </w:pPr>
      <w:r w:rsidRPr="000A08E3">
        <w:rPr>
          <w:sz w:val="22"/>
          <w:szCs w:val="22"/>
        </w:rPr>
        <w:t xml:space="preserve">    "_____" ______________ 20____ г.</w:t>
      </w:r>
    </w:p>
    <w:p w:rsidR="007A0A62" w:rsidRPr="000A08E3" w:rsidRDefault="007A0A62" w:rsidP="00D25C32">
      <w:pPr>
        <w:autoSpaceDE w:val="0"/>
        <w:autoSpaceDN w:val="0"/>
        <w:adjustRightInd w:val="0"/>
        <w:jc w:val="both"/>
        <w:rPr>
          <w:sz w:val="22"/>
          <w:szCs w:val="22"/>
        </w:rPr>
      </w:pPr>
    </w:p>
    <w:p w:rsidR="007A0A62" w:rsidRPr="000A08E3" w:rsidRDefault="007A0A62" w:rsidP="00D25C32">
      <w:pPr>
        <w:autoSpaceDE w:val="0"/>
        <w:autoSpaceDN w:val="0"/>
        <w:adjustRightInd w:val="0"/>
        <w:jc w:val="both"/>
        <w:rPr>
          <w:sz w:val="22"/>
          <w:szCs w:val="22"/>
        </w:rPr>
      </w:pPr>
      <w:r w:rsidRPr="000A08E3">
        <w:rPr>
          <w:sz w:val="22"/>
          <w:szCs w:val="22"/>
        </w:rPr>
        <w:t xml:space="preserve">    Документы приняты:</w:t>
      </w:r>
    </w:p>
    <w:p w:rsidR="007A0A62" w:rsidRPr="000A08E3" w:rsidRDefault="007A0A62" w:rsidP="00D25C32">
      <w:pPr>
        <w:autoSpaceDE w:val="0"/>
        <w:autoSpaceDN w:val="0"/>
        <w:adjustRightInd w:val="0"/>
        <w:jc w:val="both"/>
        <w:rPr>
          <w:sz w:val="22"/>
          <w:szCs w:val="22"/>
        </w:rPr>
      </w:pPr>
      <w:r w:rsidRPr="000A08E3">
        <w:rPr>
          <w:sz w:val="22"/>
          <w:szCs w:val="22"/>
        </w:rPr>
        <w:t xml:space="preserve">    ____________________________________________________ __________________</w:t>
      </w:r>
    </w:p>
    <w:p w:rsidR="007A0A62" w:rsidRPr="000A08E3" w:rsidRDefault="007A0A62" w:rsidP="00D25C32">
      <w:pPr>
        <w:autoSpaceDE w:val="0"/>
        <w:autoSpaceDN w:val="0"/>
        <w:adjustRightInd w:val="0"/>
        <w:jc w:val="both"/>
        <w:rPr>
          <w:sz w:val="22"/>
          <w:szCs w:val="22"/>
        </w:rPr>
      </w:pPr>
      <w:r w:rsidRPr="000A08E3">
        <w:rPr>
          <w:sz w:val="22"/>
          <w:szCs w:val="22"/>
        </w:rPr>
        <w:t xml:space="preserve">                     ФИО, должность                           подпись</w:t>
      </w:r>
    </w:p>
    <w:p w:rsidR="007A0A62" w:rsidRPr="000A08E3" w:rsidRDefault="007A0A62" w:rsidP="00D25C32">
      <w:pPr>
        <w:autoSpaceDE w:val="0"/>
        <w:autoSpaceDN w:val="0"/>
        <w:adjustRightInd w:val="0"/>
        <w:jc w:val="both"/>
        <w:rPr>
          <w:sz w:val="22"/>
          <w:szCs w:val="22"/>
        </w:rPr>
      </w:pPr>
      <w:r w:rsidRPr="000A08E3">
        <w:rPr>
          <w:sz w:val="22"/>
          <w:szCs w:val="22"/>
        </w:rPr>
        <w:t xml:space="preserve">    "_____" ______________ 20____ г.</w:t>
      </w:r>
    </w:p>
    <w:p w:rsidR="007A0A62" w:rsidRPr="005F66DD" w:rsidRDefault="007A0A62" w:rsidP="0061412A">
      <w:pPr>
        <w:autoSpaceDE w:val="0"/>
        <w:autoSpaceDN w:val="0"/>
        <w:adjustRightInd w:val="0"/>
        <w:ind w:left="7080" w:firstLine="709"/>
        <w:jc w:val="right"/>
      </w:pPr>
      <w:r w:rsidRPr="005F66DD">
        <w:rPr>
          <w:bCs/>
          <w:spacing w:val="-2"/>
        </w:rPr>
        <w:br w:type="page"/>
      </w:r>
    </w:p>
    <w:p w:rsidR="007A0A62" w:rsidRDefault="007A0A62" w:rsidP="00564805">
      <w:pPr>
        <w:autoSpaceDE w:val="0"/>
        <w:autoSpaceDN w:val="0"/>
        <w:adjustRightInd w:val="0"/>
        <w:ind w:left="7080" w:firstLine="8"/>
        <w:jc w:val="right"/>
        <w:rPr>
          <w:bCs/>
          <w:spacing w:val="-2"/>
        </w:rPr>
      </w:pPr>
      <w:r w:rsidRPr="005F66DD">
        <w:rPr>
          <w:bCs/>
          <w:spacing w:val="-2"/>
        </w:rPr>
        <w:t>Приложение 7 к Регламенту</w:t>
      </w:r>
    </w:p>
    <w:p w:rsidR="007A0A62" w:rsidRPr="00711A16" w:rsidRDefault="007A0A62" w:rsidP="0072153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разрешений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Pr="00711A16" w:rsidRDefault="007A0A62" w:rsidP="00721536">
      <w:pPr>
        <w:autoSpaceDE w:val="0"/>
        <w:autoSpaceDN w:val="0"/>
        <w:adjustRightInd w:val="0"/>
        <w:ind w:firstLine="709"/>
        <w:jc w:val="right"/>
        <w:rPr>
          <w:bCs/>
          <w:spacing w:val="-2"/>
        </w:rPr>
      </w:pPr>
      <w:r w:rsidRPr="00711A16">
        <w:rPr>
          <w:bCs/>
          <w:spacing w:val="-2"/>
        </w:rPr>
        <w:t xml:space="preserve"> </w:t>
      </w:r>
    </w:p>
    <w:p w:rsidR="007A0A62" w:rsidRPr="005F66DD" w:rsidRDefault="007A0A62" w:rsidP="00564805">
      <w:pPr>
        <w:autoSpaceDE w:val="0"/>
        <w:autoSpaceDN w:val="0"/>
        <w:adjustRightInd w:val="0"/>
        <w:ind w:left="7080" w:firstLine="8"/>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contextualSpacing/>
        <w:jc w:val="center"/>
      </w:pPr>
      <w:r w:rsidRPr="005F66DD">
        <w:t>Уведомление об отказе в приеме заявления к рассмотрению</w:t>
      </w:r>
    </w:p>
    <w:p w:rsidR="007A0A62" w:rsidRPr="005F66DD" w:rsidRDefault="007A0A62" w:rsidP="00D57001">
      <w:pPr>
        <w:ind w:firstLine="709"/>
        <w:contextualSpacing/>
        <w:jc w:val="both"/>
      </w:pPr>
    </w:p>
    <w:p w:rsidR="007A0A62" w:rsidRPr="005F66DD" w:rsidRDefault="007A0A62" w:rsidP="00D57001">
      <w:pPr>
        <w:ind w:firstLine="709"/>
        <w:contextualSpacing/>
        <w:jc w:val="both"/>
      </w:pPr>
      <w:r w:rsidRPr="005F66DD">
        <w:t>от ________                                                                                           №_________</w:t>
      </w:r>
    </w:p>
    <w:p w:rsidR="007A0A62" w:rsidRPr="005F66DD" w:rsidRDefault="007A0A62" w:rsidP="00D57001">
      <w:pPr>
        <w:ind w:firstLine="709"/>
        <w:contextualSpacing/>
        <w:jc w:val="both"/>
      </w:pPr>
    </w:p>
    <w:p w:rsidR="007A0A62" w:rsidRPr="005F66DD" w:rsidRDefault="007A0A62" w:rsidP="00D57001">
      <w:pPr>
        <w:ind w:firstLine="709"/>
        <w:contextualSpacing/>
        <w:jc w:val="center"/>
      </w:pPr>
      <w:r w:rsidRPr="005F66DD">
        <w:t>Уважаемый ______!</w:t>
      </w:r>
    </w:p>
    <w:p w:rsidR="007A0A62" w:rsidRPr="005F66DD" w:rsidRDefault="007A0A62" w:rsidP="00D57001">
      <w:pPr>
        <w:tabs>
          <w:tab w:val="left" w:pos="2985"/>
        </w:tabs>
        <w:ind w:firstLine="709"/>
        <w:contextualSpacing/>
        <w:jc w:val="both"/>
      </w:pPr>
    </w:p>
    <w:p w:rsidR="007A0A62" w:rsidRPr="005F66DD" w:rsidRDefault="007A0A62" w:rsidP="00D57001">
      <w:pPr>
        <w:autoSpaceDE w:val="0"/>
        <w:autoSpaceDN w:val="0"/>
        <w:adjustRightInd w:val="0"/>
        <w:ind w:firstLine="709"/>
        <w:jc w:val="both"/>
        <w:outlineLvl w:val="1"/>
      </w:pPr>
      <w:r w:rsidRPr="005F66DD">
        <w:tab/>
        <w:t>В результате рассмотрения органом местного самоуправления Вашего заявления о выдаче разрешения на строительство (</w:t>
      </w:r>
      <w:r w:rsidRPr="005F66DD">
        <w:rPr>
          <w:bCs/>
        </w:rPr>
        <w:t>продлении срока действия разрешения на строительство)</w:t>
      </w:r>
      <w:r w:rsidRPr="005F66DD">
        <w:t xml:space="preserve"> установлено, что заявление о выдаче разрешения оформлено с нарушением требований, установленных Градостроительным кодексом РФ, </w:t>
      </w:r>
      <w:r w:rsidRPr="005F66DD">
        <w:rPr>
          <w:bCs/>
        </w:rPr>
        <w:t xml:space="preserve">Федеральным законом от 27.07.2010 № 210-ФЗ «Об организации предоставления государственных и муниципальных услуг», </w:t>
      </w:r>
      <w:r w:rsidRPr="005F66DD">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Федерации»:_____________________________________________  </w:t>
      </w:r>
    </w:p>
    <w:p w:rsidR="007A0A62" w:rsidRPr="005F66DD" w:rsidRDefault="007A0A62" w:rsidP="00D57001">
      <w:pPr>
        <w:autoSpaceDE w:val="0"/>
        <w:autoSpaceDN w:val="0"/>
        <w:adjustRightInd w:val="0"/>
        <w:ind w:firstLine="709"/>
        <w:contextualSpacing/>
        <w:jc w:val="both"/>
        <w:outlineLvl w:val="1"/>
        <w:rPr>
          <w:vertAlign w:val="subscript"/>
        </w:rPr>
      </w:pPr>
      <w:r w:rsidRPr="005F66DD">
        <w:rPr>
          <w:vertAlign w:val="subscript"/>
        </w:rPr>
        <w:t xml:space="preserve">                                                                                          (указать перечень выявленных нарушений)</w:t>
      </w:r>
    </w:p>
    <w:p w:rsidR="007A0A62" w:rsidRPr="005F66DD" w:rsidRDefault="007A0A62" w:rsidP="00D57001">
      <w:pPr>
        <w:autoSpaceDE w:val="0"/>
        <w:autoSpaceDN w:val="0"/>
        <w:adjustRightInd w:val="0"/>
        <w:ind w:firstLine="709"/>
        <w:jc w:val="both"/>
      </w:pPr>
      <w:r w:rsidRPr="005F66DD">
        <w:t xml:space="preserve">  </w:t>
      </w:r>
    </w:p>
    <w:p w:rsidR="007A0A62" w:rsidRPr="005F66DD" w:rsidRDefault="007A0A62" w:rsidP="00D57001">
      <w:pPr>
        <w:autoSpaceDE w:val="0"/>
        <w:autoSpaceDN w:val="0"/>
        <w:adjustRightInd w:val="0"/>
        <w:ind w:firstLine="709"/>
        <w:jc w:val="both"/>
        <w:outlineLvl w:val="1"/>
      </w:pPr>
      <w:r w:rsidRPr="005F66DD">
        <w:t>Рассмотрение вопроса о выдаче разрешения на строительство (</w:t>
      </w:r>
      <w:r w:rsidRPr="005F66DD">
        <w:rPr>
          <w:bCs/>
        </w:rPr>
        <w:t xml:space="preserve">продление срока действия разрешения на строительство) </w:t>
      </w:r>
      <w:r w:rsidRPr="005F66DD">
        <w:t xml:space="preserve"> возможно только в случае подачи Вами верно заполненного заявления.</w:t>
      </w:r>
    </w:p>
    <w:p w:rsidR="007A0A62" w:rsidRPr="005F66DD" w:rsidRDefault="007A0A62" w:rsidP="00D57001">
      <w:pPr>
        <w:autoSpaceDE w:val="0"/>
        <w:autoSpaceDN w:val="0"/>
        <w:adjustRightInd w:val="0"/>
        <w:ind w:firstLine="709"/>
        <w:rPr>
          <w:sz w:val="28"/>
          <w:szCs w:val="28"/>
        </w:rPr>
      </w:pPr>
    </w:p>
    <w:p w:rsidR="007A0A62" w:rsidRPr="005F66DD" w:rsidRDefault="007A0A62" w:rsidP="00D57001">
      <w:pPr>
        <w:autoSpaceDE w:val="0"/>
        <w:autoSpaceDN w:val="0"/>
        <w:adjustRightInd w:val="0"/>
        <w:ind w:firstLine="709"/>
        <w:rPr>
          <w:sz w:val="28"/>
          <w:szCs w:val="28"/>
        </w:rPr>
      </w:pPr>
    </w:p>
    <w:p w:rsidR="007A0A62" w:rsidRPr="005F66DD" w:rsidRDefault="007A0A62" w:rsidP="00D57001">
      <w:pPr>
        <w:autoSpaceDE w:val="0"/>
        <w:autoSpaceDN w:val="0"/>
        <w:adjustRightInd w:val="0"/>
        <w:ind w:firstLine="709"/>
        <w:rPr>
          <w:sz w:val="28"/>
          <w:szCs w:val="28"/>
        </w:rPr>
      </w:pPr>
    </w:p>
    <w:p w:rsidR="007A0A62" w:rsidRPr="005F66DD" w:rsidRDefault="007A0A62" w:rsidP="00D57001">
      <w:pPr>
        <w:autoSpaceDE w:val="0"/>
        <w:autoSpaceDN w:val="0"/>
        <w:adjustRightInd w:val="0"/>
        <w:ind w:firstLine="709"/>
        <w:rPr>
          <w:sz w:val="28"/>
          <w:szCs w:val="28"/>
        </w:rPr>
      </w:pPr>
    </w:p>
    <w:p w:rsidR="007A0A62" w:rsidRPr="005F66DD" w:rsidRDefault="007A0A62" w:rsidP="00D57001">
      <w:pPr>
        <w:ind w:firstLine="709"/>
        <w:rPr>
          <w:sz w:val="20"/>
          <w:szCs w:val="20"/>
        </w:rPr>
      </w:pPr>
      <w:r w:rsidRPr="005F66DD">
        <w:rPr>
          <w:sz w:val="20"/>
          <w:szCs w:val="20"/>
        </w:rPr>
        <w:t>Исполнитель (ФИО,должность, телефон)</w:t>
      </w: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Pr="005F66DD" w:rsidRDefault="007A0A62" w:rsidP="00D57001">
      <w:pPr>
        <w:ind w:firstLine="709"/>
        <w:jc w:val="right"/>
        <w:rPr>
          <w:sz w:val="20"/>
          <w:szCs w:val="20"/>
        </w:rPr>
      </w:pPr>
    </w:p>
    <w:p w:rsidR="007A0A62" w:rsidRDefault="007A0A62" w:rsidP="00564805">
      <w:pPr>
        <w:autoSpaceDE w:val="0"/>
        <w:autoSpaceDN w:val="0"/>
        <w:adjustRightInd w:val="0"/>
        <w:ind w:left="7080" w:firstLine="8"/>
        <w:jc w:val="right"/>
        <w:rPr>
          <w:bCs/>
          <w:spacing w:val="-2"/>
        </w:rPr>
      </w:pPr>
      <w:r w:rsidRPr="005F66DD">
        <w:rPr>
          <w:bCs/>
          <w:spacing w:val="-2"/>
        </w:rPr>
        <w:t>Приложение 8 к Регламенту</w:t>
      </w:r>
    </w:p>
    <w:p w:rsidR="007A0A62" w:rsidRPr="00711A16" w:rsidRDefault="007A0A62" w:rsidP="0072153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разрешений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Pr="00711A16" w:rsidRDefault="007A0A62" w:rsidP="00721536">
      <w:pPr>
        <w:autoSpaceDE w:val="0"/>
        <w:autoSpaceDN w:val="0"/>
        <w:adjustRightInd w:val="0"/>
        <w:ind w:firstLine="709"/>
        <w:jc w:val="right"/>
        <w:rPr>
          <w:bCs/>
          <w:spacing w:val="-2"/>
        </w:rPr>
      </w:pPr>
      <w:r w:rsidRPr="00711A16">
        <w:rPr>
          <w:bCs/>
          <w:spacing w:val="-2"/>
        </w:rPr>
        <w:t xml:space="preserve"> </w:t>
      </w:r>
    </w:p>
    <w:p w:rsidR="007A0A62" w:rsidRPr="005F66DD" w:rsidRDefault="007A0A62" w:rsidP="00564805">
      <w:pPr>
        <w:autoSpaceDE w:val="0"/>
        <w:autoSpaceDN w:val="0"/>
        <w:adjustRightInd w:val="0"/>
        <w:ind w:left="7080" w:firstLine="8"/>
        <w:jc w:val="right"/>
      </w:pPr>
    </w:p>
    <w:p w:rsidR="007A0A62" w:rsidRPr="005F66DD" w:rsidRDefault="007A0A62" w:rsidP="00FE4EEE">
      <w:pPr>
        <w:contextualSpacing/>
        <w:jc w:val="center"/>
      </w:pPr>
      <w:r w:rsidRPr="005F66DD">
        <w:t xml:space="preserve">Уведомление о личной явке </w:t>
      </w:r>
      <w:r>
        <w:t>З</w:t>
      </w:r>
      <w:r w:rsidRPr="005F66DD">
        <w:t>аявителя</w:t>
      </w:r>
    </w:p>
    <w:p w:rsidR="007A0A62" w:rsidRPr="005F66DD" w:rsidRDefault="007A0A62" w:rsidP="00FE4EEE">
      <w:pPr>
        <w:contextualSpacing/>
        <w:jc w:val="center"/>
      </w:pPr>
    </w:p>
    <w:p w:rsidR="007A0A62" w:rsidRPr="005F66DD" w:rsidRDefault="007A0A62" w:rsidP="00FE4EEE">
      <w:pPr>
        <w:contextualSpacing/>
      </w:pPr>
      <w:r w:rsidRPr="005F66DD">
        <w:t>от ________                                                                                                   №_________</w:t>
      </w:r>
    </w:p>
    <w:p w:rsidR="007A0A62" w:rsidRPr="005F66DD" w:rsidRDefault="007A0A62" w:rsidP="00FE4EEE">
      <w:pPr>
        <w:contextualSpacing/>
      </w:pPr>
    </w:p>
    <w:p w:rsidR="007A0A62" w:rsidRPr="005F66DD" w:rsidRDefault="007A0A62" w:rsidP="00FE4EEE">
      <w:pPr>
        <w:contextualSpacing/>
        <w:jc w:val="center"/>
      </w:pPr>
      <w:r w:rsidRPr="005F66DD">
        <w:t>Уважаемый ______!</w:t>
      </w:r>
    </w:p>
    <w:p w:rsidR="007A0A62" w:rsidRPr="005F66DD" w:rsidRDefault="007A0A62" w:rsidP="00FE4EEE">
      <w:pPr>
        <w:contextualSpacing/>
        <w:jc w:val="center"/>
      </w:pPr>
    </w:p>
    <w:p w:rsidR="007A0A62" w:rsidRPr="000A08E3" w:rsidRDefault="007A0A62" w:rsidP="00FE4EEE">
      <w:pPr>
        <w:ind w:firstLine="567"/>
        <w:contextualSpacing/>
        <w:jc w:val="both"/>
        <w:rPr>
          <w:sz w:val="22"/>
          <w:szCs w:val="22"/>
        </w:rPr>
      </w:pPr>
      <w:r w:rsidRPr="000A08E3">
        <w:rPr>
          <w:sz w:val="22"/>
          <w:szCs w:val="22"/>
        </w:rPr>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0A08E3">
        <w:rPr>
          <w:sz w:val="22"/>
          <w:szCs w:val="22"/>
          <w:u w:val="single"/>
        </w:rPr>
        <w:t>(указать дату)</w:t>
      </w:r>
      <w:r w:rsidRPr="000A08E3">
        <w:rPr>
          <w:sz w:val="22"/>
          <w:szCs w:val="22"/>
        </w:rPr>
        <w:t xml:space="preserve"> к </w:t>
      </w:r>
      <w:r w:rsidRPr="000A08E3">
        <w:rPr>
          <w:sz w:val="22"/>
          <w:szCs w:val="22"/>
          <w:u w:val="single"/>
        </w:rPr>
        <w:t>(указать время)</w:t>
      </w:r>
      <w:r w:rsidRPr="000A08E3">
        <w:rPr>
          <w:sz w:val="22"/>
          <w:szCs w:val="22"/>
        </w:rPr>
        <w:t xml:space="preserve"> по адресу________. С собой необходимо иметь следующие документы:</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lang w:val="en-US"/>
        </w:rPr>
        <w:t>I</w:t>
      </w:r>
      <w:r w:rsidRPr="000A08E3">
        <w:rPr>
          <w:sz w:val="22"/>
          <w:szCs w:val="22"/>
        </w:rPr>
        <w:t xml:space="preserve">. </w:t>
      </w:r>
      <w:r w:rsidRPr="000A08E3">
        <w:rPr>
          <w:rStyle w:val="a4"/>
          <w:rFonts w:ascii="Times New Roman" w:hAnsi="Times New Roman"/>
          <w:bCs/>
          <w:szCs w:val="22"/>
        </w:rPr>
        <w:t>В целях строительства, реконструкции объекта капитального строительства</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2) материалы, содержащиеся в проектной документации:</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а) пояснительную записку;</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г) схемы, отображающие архитектурные решения;</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е) проект организации строительства объекта капитального строительства;</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ж) проект организации работ по сносу или демонтажу объектов капитального строительства, их частей;</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4) согласие всех правообладателей объекта капитального строительства в случае реконструкции такого объекта.</w:t>
      </w:r>
    </w:p>
    <w:p w:rsidR="007A0A62" w:rsidRPr="000A08E3" w:rsidRDefault="007A0A62" w:rsidP="00FE4EEE">
      <w:pPr>
        <w:autoSpaceDE w:val="0"/>
        <w:autoSpaceDN w:val="0"/>
        <w:adjustRightInd w:val="0"/>
        <w:ind w:firstLine="540"/>
        <w:jc w:val="both"/>
        <w:outlineLvl w:val="1"/>
        <w:rPr>
          <w:sz w:val="22"/>
          <w:szCs w:val="22"/>
        </w:rPr>
      </w:pP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По своему желанию Вы можете также предоставить:</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2) градостроительный план земельного участка либо проект планировки территории и проект межевания территории</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3)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A0A62" w:rsidRPr="000A08E3" w:rsidRDefault="007A0A62" w:rsidP="00FE4EEE">
      <w:pPr>
        <w:autoSpaceDE w:val="0"/>
        <w:autoSpaceDN w:val="0"/>
        <w:adjustRightInd w:val="0"/>
        <w:ind w:firstLine="540"/>
        <w:jc w:val="both"/>
        <w:outlineLvl w:val="1"/>
        <w:rPr>
          <w:sz w:val="22"/>
          <w:szCs w:val="22"/>
        </w:rPr>
      </w:pPr>
    </w:p>
    <w:p w:rsidR="007A0A62" w:rsidRPr="000A08E3" w:rsidRDefault="007A0A62" w:rsidP="00FE4EEE">
      <w:pPr>
        <w:autoSpaceDE w:val="0"/>
        <w:autoSpaceDN w:val="0"/>
        <w:adjustRightInd w:val="0"/>
        <w:ind w:firstLine="540"/>
        <w:jc w:val="both"/>
        <w:outlineLvl w:val="1"/>
        <w:rPr>
          <w:bCs/>
          <w:spacing w:val="-4"/>
          <w:sz w:val="22"/>
          <w:szCs w:val="22"/>
        </w:rPr>
      </w:pPr>
      <w:r w:rsidRPr="000A08E3">
        <w:rPr>
          <w:sz w:val="22"/>
          <w:szCs w:val="22"/>
          <w:lang w:val="en-US"/>
        </w:rPr>
        <w:t>II</w:t>
      </w:r>
      <w:r w:rsidRPr="000A08E3">
        <w:rPr>
          <w:sz w:val="22"/>
          <w:szCs w:val="22"/>
        </w:rPr>
        <w:t xml:space="preserve">. </w:t>
      </w:r>
      <w:r w:rsidRPr="000A08E3">
        <w:rPr>
          <w:rStyle w:val="a4"/>
          <w:rFonts w:ascii="Times New Roman" w:hAnsi="Times New Roman"/>
          <w:bCs/>
          <w:szCs w:val="22"/>
        </w:rPr>
        <w:t>В целях строительства, реконструкции объекта индивидуального жилищного строительства</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1) схема планировочной организации земельного участка с обозначением места размещения объекта индивидуального жилищного строительства.</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По своему желанию Вы можете также предоставить:</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7A0A62" w:rsidRPr="000A08E3" w:rsidRDefault="007A0A62" w:rsidP="00FE4EEE">
      <w:pPr>
        <w:autoSpaceDE w:val="0"/>
        <w:autoSpaceDN w:val="0"/>
        <w:adjustRightInd w:val="0"/>
        <w:ind w:firstLine="540"/>
        <w:jc w:val="both"/>
        <w:outlineLvl w:val="1"/>
        <w:rPr>
          <w:bCs/>
          <w:sz w:val="22"/>
          <w:szCs w:val="22"/>
        </w:rPr>
      </w:pPr>
      <w:r w:rsidRPr="000A08E3">
        <w:rPr>
          <w:sz w:val="22"/>
          <w:szCs w:val="22"/>
        </w:rPr>
        <w:t>2) градостроительный план земельного участка.</w:t>
      </w:r>
    </w:p>
    <w:p w:rsidR="007A0A62" w:rsidRPr="000A08E3" w:rsidRDefault="007A0A62" w:rsidP="00FE4EEE">
      <w:pPr>
        <w:autoSpaceDE w:val="0"/>
        <w:autoSpaceDN w:val="0"/>
        <w:adjustRightInd w:val="0"/>
        <w:ind w:firstLine="540"/>
        <w:jc w:val="both"/>
        <w:outlineLvl w:val="1"/>
        <w:rPr>
          <w:rStyle w:val="a4"/>
          <w:rFonts w:ascii="Times New Roman" w:hAnsi="Times New Roman"/>
          <w:bCs/>
          <w:szCs w:val="22"/>
        </w:rPr>
      </w:pPr>
    </w:p>
    <w:p w:rsidR="007A0A62" w:rsidRPr="000A08E3" w:rsidRDefault="007A0A62" w:rsidP="00FE4EEE">
      <w:pPr>
        <w:autoSpaceDE w:val="0"/>
        <w:autoSpaceDN w:val="0"/>
        <w:adjustRightInd w:val="0"/>
        <w:ind w:firstLine="540"/>
        <w:jc w:val="both"/>
        <w:outlineLvl w:val="1"/>
        <w:rPr>
          <w:rStyle w:val="a4"/>
          <w:rFonts w:ascii="Times New Roman" w:hAnsi="Times New Roman"/>
          <w:bCs/>
          <w:szCs w:val="22"/>
        </w:rPr>
      </w:pPr>
      <w:r w:rsidRPr="000A08E3">
        <w:rPr>
          <w:rStyle w:val="a4"/>
          <w:rFonts w:ascii="Times New Roman" w:hAnsi="Times New Roman"/>
          <w:bCs/>
          <w:szCs w:val="22"/>
        </w:rPr>
        <w:t xml:space="preserve">III. В целях продления срока действия разрешения на строительство </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1) оригинал разрешения на строительство;</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По своему желанию Вы можете также предоставить:</w:t>
      </w: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7A0A62" w:rsidRPr="000A08E3" w:rsidRDefault="007A0A62" w:rsidP="00FE4EEE">
      <w:pPr>
        <w:autoSpaceDE w:val="0"/>
        <w:autoSpaceDN w:val="0"/>
        <w:adjustRightInd w:val="0"/>
        <w:ind w:firstLine="540"/>
        <w:jc w:val="both"/>
        <w:outlineLvl w:val="1"/>
        <w:rPr>
          <w:rStyle w:val="a4"/>
          <w:rFonts w:ascii="Times New Roman" w:hAnsi="Times New Roman"/>
          <w:bCs/>
          <w:szCs w:val="22"/>
        </w:rPr>
      </w:pPr>
    </w:p>
    <w:p w:rsidR="007A0A62" w:rsidRPr="000A08E3" w:rsidRDefault="007A0A62" w:rsidP="00FE4EEE">
      <w:pPr>
        <w:autoSpaceDE w:val="0"/>
        <w:autoSpaceDN w:val="0"/>
        <w:adjustRightInd w:val="0"/>
        <w:ind w:firstLine="540"/>
        <w:jc w:val="both"/>
        <w:outlineLvl w:val="1"/>
        <w:rPr>
          <w:sz w:val="22"/>
          <w:szCs w:val="22"/>
        </w:rPr>
      </w:pPr>
      <w:r w:rsidRPr="000A08E3">
        <w:rPr>
          <w:sz w:val="22"/>
          <w:szCs w:val="22"/>
        </w:rPr>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0A08E3">
        <w:rPr>
          <w:i/>
          <w:sz w:val="22"/>
          <w:szCs w:val="22"/>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0A08E3">
        <w:rPr>
          <w:sz w:val="22"/>
          <w:szCs w:val="22"/>
        </w:rPr>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7A0A62" w:rsidRPr="000A08E3" w:rsidRDefault="007A0A62" w:rsidP="00FE4EEE">
      <w:pPr>
        <w:autoSpaceDE w:val="0"/>
        <w:autoSpaceDN w:val="0"/>
        <w:adjustRightInd w:val="0"/>
        <w:jc w:val="both"/>
        <w:rPr>
          <w:sz w:val="22"/>
          <w:szCs w:val="22"/>
        </w:rPr>
      </w:pPr>
    </w:p>
    <w:p w:rsidR="007A0A62" w:rsidRPr="000A08E3" w:rsidRDefault="007A0A62" w:rsidP="00FE4EEE">
      <w:pPr>
        <w:autoSpaceDE w:val="0"/>
        <w:autoSpaceDN w:val="0"/>
        <w:adjustRightInd w:val="0"/>
        <w:ind w:firstLine="567"/>
        <w:jc w:val="both"/>
        <w:rPr>
          <w:sz w:val="22"/>
          <w:szCs w:val="22"/>
        </w:rPr>
      </w:pPr>
      <w:r w:rsidRPr="000A08E3">
        <w:rPr>
          <w:sz w:val="22"/>
          <w:szCs w:val="22"/>
        </w:rPr>
        <w:t>Ответственность за достоверность представленных сведений и документов несет заявитель.</w:t>
      </w:r>
    </w:p>
    <w:p w:rsidR="007A0A62" w:rsidRPr="000A08E3" w:rsidRDefault="007A0A62" w:rsidP="00564805">
      <w:pPr>
        <w:autoSpaceDE w:val="0"/>
        <w:autoSpaceDN w:val="0"/>
        <w:adjustRightInd w:val="0"/>
        <w:ind w:left="7080" w:firstLine="8"/>
        <w:jc w:val="right"/>
        <w:rPr>
          <w:bCs/>
          <w:spacing w:val="-2"/>
          <w:sz w:val="22"/>
          <w:szCs w:val="22"/>
        </w:rPr>
      </w:pPr>
    </w:p>
    <w:p w:rsidR="007A0A62" w:rsidRPr="000A08E3" w:rsidRDefault="007A0A62" w:rsidP="00564805">
      <w:pPr>
        <w:autoSpaceDE w:val="0"/>
        <w:autoSpaceDN w:val="0"/>
        <w:adjustRightInd w:val="0"/>
        <w:ind w:left="7080" w:firstLine="8"/>
        <w:jc w:val="right"/>
        <w:rPr>
          <w:bCs/>
          <w:spacing w:val="-2"/>
          <w:sz w:val="22"/>
          <w:szCs w:val="22"/>
        </w:rPr>
      </w:pPr>
    </w:p>
    <w:p w:rsidR="007A0A62" w:rsidRPr="000A08E3" w:rsidRDefault="007A0A62" w:rsidP="00564805">
      <w:pPr>
        <w:autoSpaceDE w:val="0"/>
        <w:autoSpaceDN w:val="0"/>
        <w:adjustRightInd w:val="0"/>
        <w:ind w:left="7080" w:firstLine="8"/>
        <w:jc w:val="right"/>
        <w:rPr>
          <w:bCs/>
          <w:spacing w:val="-2"/>
          <w:sz w:val="22"/>
          <w:szCs w:val="22"/>
        </w:rPr>
      </w:pPr>
    </w:p>
    <w:p w:rsidR="007A0A62" w:rsidRPr="000A08E3" w:rsidRDefault="007A0A62" w:rsidP="00564805">
      <w:pPr>
        <w:autoSpaceDE w:val="0"/>
        <w:autoSpaceDN w:val="0"/>
        <w:adjustRightInd w:val="0"/>
        <w:ind w:left="7080" w:firstLine="8"/>
        <w:jc w:val="right"/>
        <w:rPr>
          <w:bCs/>
          <w:spacing w:val="-2"/>
          <w:sz w:val="22"/>
          <w:szCs w:val="2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Default="007A0A62" w:rsidP="00564805">
      <w:pPr>
        <w:autoSpaceDE w:val="0"/>
        <w:autoSpaceDN w:val="0"/>
        <w:adjustRightInd w:val="0"/>
        <w:ind w:left="7080" w:firstLine="8"/>
        <w:jc w:val="right"/>
        <w:rPr>
          <w:bCs/>
          <w:spacing w:val="-2"/>
        </w:rPr>
      </w:pPr>
    </w:p>
    <w:p w:rsidR="007A0A62" w:rsidRPr="005F66DD" w:rsidRDefault="007A0A62" w:rsidP="00564805">
      <w:pPr>
        <w:autoSpaceDE w:val="0"/>
        <w:autoSpaceDN w:val="0"/>
        <w:adjustRightInd w:val="0"/>
        <w:ind w:left="7080" w:firstLine="8"/>
        <w:jc w:val="right"/>
      </w:pPr>
      <w:r w:rsidRPr="005F66DD">
        <w:rPr>
          <w:bCs/>
          <w:spacing w:val="-2"/>
        </w:rPr>
        <w:t>Приложение 9 к Регламенту</w:t>
      </w:r>
    </w:p>
    <w:p w:rsidR="007A0A62" w:rsidRPr="005F66DD" w:rsidRDefault="007A0A62" w:rsidP="00564805">
      <w:pPr>
        <w:jc w:val="center"/>
        <w:rPr>
          <w:b/>
          <w:color w:val="000000"/>
          <w:sz w:val="28"/>
          <w:szCs w:val="28"/>
        </w:rPr>
      </w:pPr>
      <w:r w:rsidRPr="005F66DD">
        <w:rPr>
          <w:b/>
          <w:color w:val="000000"/>
          <w:sz w:val="28"/>
          <w:szCs w:val="28"/>
        </w:rPr>
        <w:t>Блок-схема</w:t>
      </w:r>
    </w:p>
    <w:p w:rsidR="007A0A62" w:rsidRPr="005F66DD" w:rsidRDefault="007A0A62" w:rsidP="00564805">
      <w:pPr>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услуги</w:t>
      </w:r>
    </w:p>
    <w:p w:rsidR="007A0A62" w:rsidRPr="005F66DD" w:rsidRDefault="007A0A62" w:rsidP="00564805">
      <w:pPr>
        <w:ind w:firstLine="709"/>
        <w:jc w:val="center"/>
        <w:rPr>
          <w:b/>
          <w:color w:val="000000"/>
        </w:rPr>
      </w:pPr>
      <w:r>
        <w:rPr>
          <w:noProof/>
        </w:rPr>
        <w:pict>
          <v:rect id="_x0000_s1028" style="position:absolute;left:0;text-align:left;margin-left:326.55pt;margin-top:3.55pt;width:189.75pt;height:44.05pt;z-index:251700736">
            <v:textbox style="mso-next-textbox:#_x0000_s1028">
              <w:txbxContent>
                <w:p w:rsidR="007A0A62" w:rsidRPr="00C558F0" w:rsidRDefault="007A0A62"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Pr>
          <w:noProof/>
        </w:rPr>
        <w:pict>
          <v:rect id="_x0000_s1029" style="position:absolute;left:0;text-align:left;margin-left:-24.35pt;margin-top:3.55pt;width:181.4pt;height:39.1pt;z-index:251699712">
            <v:textbox style="mso-next-textbox:#_x0000_s1029">
              <w:txbxContent>
                <w:p w:rsidR="007A0A62" w:rsidRPr="00C558F0" w:rsidRDefault="007A0A62"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7A0A62" w:rsidRPr="005F66DD" w:rsidRDefault="007A0A62" w:rsidP="00564805">
      <w:pPr>
        <w:ind w:firstLine="709"/>
        <w:jc w:val="center"/>
        <w:rPr>
          <w:b/>
          <w:color w:val="000000"/>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56.05pt;margin-top:7.85pt;width:0;height:29.8pt;z-index:251704832" o:connectortype="straight">
            <v:stroke endarrow="block"/>
          </v:shape>
        </w:pict>
      </w:r>
      <w:r>
        <w:rPr>
          <w:noProof/>
        </w:rPr>
        <w:pict>
          <v:shape id="_x0000_s1031" type="#_x0000_t32" style="position:absolute;left:0;text-align:left;margin-left:237.3pt;margin-top:7.85pt;width:0;height:29.8pt;z-index:251703808" o:connectortype="straight">
            <v:stroke endarrow="block"/>
          </v:shape>
        </w:pict>
      </w:r>
      <w:r>
        <w:rPr>
          <w:noProof/>
        </w:rPr>
        <w:pict>
          <v:shape id="_x0000_s1032" type="#_x0000_t32" style="position:absolute;left:0;text-align:left;margin-left:256.05pt;margin-top:7.85pt;width:70.5pt;height:0;flip:x;z-index:251702784" o:connectortype="straight"/>
        </w:pict>
      </w:r>
      <w:r>
        <w:rPr>
          <w:noProof/>
        </w:rPr>
        <w:pict>
          <v:shape id="_x0000_s1033" type="#_x0000_t32" style="position:absolute;left:0;text-align:left;margin-left:157.05pt;margin-top:7.85pt;width:80.25pt;height:0;z-index:251701760" o:connectortype="straight"/>
        </w:pict>
      </w:r>
    </w:p>
    <w:p w:rsidR="007A0A62" w:rsidRPr="005F66DD" w:rsidRDefault="007A0A62" w:rsidP="00564805">
      <w:pPr>
        <w:ind w:firstLine="709"/>
        <w:jc w:val="center"/>
        <w:rPr>
          <w:b/>
          <w:color w:val="000000"/>
        </w:rPr>
      </w:pPr>
    </w:p>
    <w:p w:rsidR="007A0A62" w:rsidRPr="005F66DD" w:rsidRDefault="007A0A62" w:rsidP="00564805">
      <w:pPr>
        <w:ind w:firstLine="709"/>
        <w:jc w:val="center"/>
        <w:rPr>
          <w:b/>
          <w:color w:val="000000"/>
        </w:rPr>
      </w:pPr>
      <w:r>
        <w:rPr>
          <w:noProof/>
        </w:rPr>
        <w:pict>
          <v:rect id="_x0000_s1034" style="position:absolute;left:0;text-align:left;margin-left:65.7pt;margin-top:10.05pt;width:374.1pt;height:21.45pt;z-index:251607552">
            <v:textbox style="mso-next-textbox:#_x0000_s1034">
              <w:txbxContent>
                <w:p w:rsidR="007A0A62" w:rsidRPr="00E90744" w:rsidRDefault="007A0A62"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7A0A62" w:rsidRDefault="007A0A62" w:rsidP="00564805"/>
                <w:p w:rsidR="007A0A62" w:rsidRDefault="007A0A62" w:rsidP="00564805"/>
                <w:p w:rsidR="007A0A62" w:rsidRDefault="007A0A62" w:rsidP="00564805"/>
              </w:txbxContent>
            </v:textbox>
          </v:rect>
        </w:pict>
      </w:r>
    </w:p>
    <w:p w:rsidR="007A0A62" w:rsidRPr="005F66DD" w:rsidRDefault="007A0A62" w:rsidP="00564805">
      <w:pPr>
        <w:rPr>
          <w:color w:val="000000"/>
        </w:rPr>
      </w:pPr>
    </w:p>
    <w:p w:rsidR="007A0A62" w:rsidRPr="005F66DD" w:rsidRDefault="007A0A62" w:rsidP="00564805">
      <w:pPr>
        <w:rPr>
          <w:color w:val="000000"/>
        </w:rPr>
      </w:pPr>
      <w:r>
        <w:rPr>
          <w:noProof/>
        </w:rPr>
        <w:pict>
          <v:shape id="_x0000_s1035" type="#_x0000_t32" style="position:absolute;margin-left:244.8pt;margin-top:6.2pt;width:.05pt;height:13.5pt;z-index:251623936" o:connectortype="straight">
            <v:stroke endarrow="block"/>
          </v:shape>
        </w:pict>
      </w:r>
    </w:p>
    <w:p w:rsidR="007A0A62" w:rsidRPr="005F66DD" w:rsidRDefault="007A0A62" w:rsidP="00564805">
      <w:pPr>
        <w:autoSpaceDE w:val="0"/>
        <w:autoSpaceDN w:val="0"/>
        <w:adjustRightInd w:val="0"/>
        <w:ind w:firstLine="540"/>
        <w:jc w:val="both"/>
        <w:rPr>
          <w:color w:val="000000"/>
        </w:rPr>
      </w:pPr>
      <w:r>
        <w:rPr>
          <w:noProof/>
        </w:rPr>
        <w:pict>
          <v:rect id="_x0000_s1036" style="position:absolute;left:0;text-align:left;margin-left:172.85pt;margin-top:5.9pt;width:138.7pt;height:20.25pt;z-index:251610624">
            <v:textbox style="mso-next-textbox:#_x0000_s1036">
              <w:txbxContent>
                <w:p w:rsidR="007A0A62" w:rsidRPr="00C558F0" w:rsidRDefault="007A0A62" w:rsidP="00564805">
                  <w:pPr>
                    <w:jc w:val="center"/>
                    <w:rPr>
                      <w:sz w:val="22"/>
                      <w:szCs w:val="22"/>
                    </w:rPr>
                  </w:pPr>
                  <w:r w:rsidRPr="00C558F0">
                    <w:rPr>
                      <w:sz w:val="22"/>
                      <w:szCs w:val="22"/>
                    </w:rPr>
                    <w:t>Реги</w:t>
                  </w:r>
                  <w:r>
                    <w:rPr>
                      <w:sz w:val="22"/>
                      <w:szCs w:val="22"/>
                    </w:rPr>
                    <w:t>страция заявления</w:t>
                  </w:r>
                </w:p>
              </w:txbxContent>
            </v:textbox>
          </v:rect>
        </w:pict>
      </w:r>
    </w:p>
    <w:p w:rsidR="007A0A62" w:rsidRPr="005F66DD" w:rsidRDefault="007A0A62" w:rsidP="00564805">
      <w:pPr>
        <w:autoSpaceDE w:val="0"/>
        <w:autoSpaceDN w:val="0"/>
        <w:adjustRightInd w:val="0"/>
        <w:ind w:firstLine="540"/>
        <w:jc w:val="both"/>
        <w:rPr>
          <w:color w:val="000000"/>
        </w:rPr>
      </w:pPr>
      <w:r>
        <w:rPr>
          <w:noProof/>
        </w:rPr>
        <w:pict>
          <v:shape id="_x0000_s1037" type="#_x0000_t32" style="position:absolute;left:0;text-align:left;margin-left:244.7pt;margin-top:12.35pt;width:.15pt;height:14.25pt;flip:x;z-index:251644416;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tabs>
          <w:tab w:val="left" w:pos="2460"/>
        </w:tabs>
        <w:autoSpaceDE w:val="0"/>
        <w:autoSpaceDN w:val="0"/>
        <w:adjustRightInd w:val="0"/>
        <w:ind w:firstLine="540"/>
        <w:jc w:val="both"/>
        <w:rPr>
          <w:color w:val="000000"/>
        </w:rPr>
      </w:pPr>
      <w:r>
        <w:rPr>
          <w:noProof/>
        </w:rPr>
        <w:pict>
          <v:rect id="_x0000_s1038" style="position:absolute;left:0;text-align:left;margin-left:136.15pt;margin-top:1.25pt;width:212.15pt;height:47.25pt;z-index:251612672">
            <v:textbox style="mso-next-textbox:#_x0000_s1038">
              <w:txbxContent>
                <w:p w:rsidR="007A0A62" w:rsidRPr="00C558F0" w:rsidRDefault="007A0A62"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Pr="005F66DD">
        <w:rPr>
          <w:color w:val="000000"/>
        </w:rPr>
        <w:tab/>
      </w:r>
    </w:p>
    <w:p w:rsidR="007A0A62" w:rsidRPr="005F66DD" w:rsidRDefault="007A0A62" w:rsidP="00564805">
      <w:pPr>
        <w:autoSpaceDE w:val="0"/>
        <w:autoSpaceDN w:val="0"/>
        <w:adjustRightInd w:val="0"/>
        <w:ind w:firstLine="540"/>
        <w:jc w:val="both"/>
        <w:rPr>
          <w:color w:val="000000"/>
        </w:rPr>
      </w:pPr>
      <w:r>
        <w:rPr>
          <w:noProof/>
        </w:rPr>
        <w:pict>
          <v:shape id="_x0000_s1039" type="#_x0000_t32" style="position:absolute;left:0;text-align:left;margin-left:348.3pt;margin-top:10.75pt;width:60.75pt;height:.1pt;flip:y;z-index:251650560;v-text-anchor:middle" o:connectortype="straight" strokeweight=".5pt"/>
        </w:pict>
      </w:r>
      <w:r>
        <w:rPr>
          <w:noProof/>
        </w:rPr>
        <w:pict>
          <v:shape id="_x0000_s1040" type="#_x0000_t32" style="position:absolute;left:0;text-align:left;margin-left:409.05pt;margin-top:11.25pt;width:0;height:43.55pt;z-index:251692544;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pPr>
      <w:r>
        <w:rPr>
          <w:noProof/>
        </w:rPr>
        <w:pict>
          <v:rect id="_x0000_s1041" style="position:absolute;left:0;text-align:left;margin-left:354.3pt;margin-top:8.6pt;width:32.25pt;height:22.5pt;z-index:251651584;v-text-anchor:middle" stroked="f" strokeweight="2pt">
            <v:textbox style="mso-next-textbox:#_x0000_s1041">
              <w:txbxContent>
                <w:p w:rsidR="007A0A62" w:rsidRDefault="007A0A62" w:rsidP="00564805">
                  <w:pPr>
                    <w:jc w:val="center"/>
                  </w:pPr>
                  <w:r>
                    <w:t>да</w:t>
                  </w:r>
                </w:p>
              </w:txbxContent>
            </v:textbox>
          </v:rect>
        </w:pict>
      </w:r>
      <w:r>
        <w:rPr>
          <w:noProof/>
        </w:rPr>
        <w:pict>
          <v:shape id="_x0000_s1042" type="#_x0000_t32" style="position:absolute;left:0;text-align:left;margin-left:37.8pt;margin-top:6.75pt;width:98.2pt;height:.1pt;flip:x;z-index:251648512;v-text-anchor:middle" o:connectortype="straight" strokeweight=".5pt"/>
        </w:pict>
      </w:r>
      <w:r>
        <w:rPr>
          <w:noProof/>
        </w:rPr>
        <w:pict>
          <v:shape id="_x0000_s1043" type="#_x0000_t32" style="position:absolute;left:0;text-align:left;margin-left:37.75pt;margin-top:7.4pt;width:.05pt;height:36.65pt;z-index:251628032;v-text-anchor:middle" o:connectortype="straight" strokeweight="1pt">
            <v:stroke endarrow="block"/>
          </v:shape>
        </w:pict>
      </w:r>
    </w:p>
    <w:p w:rsidR="007A0A62" w:rsidRPr="005F66DD" w:rsidRDefault="007A0A62" w:rsidP="00564805">
      <w:pPr>
        <w:autoSpaceDE w:val="0"/>
        <w:autoSpaceDN w:val="0"/>
        <w:adjustRightInd w:val="0"/>
        <w:ind w:firstLine="540"/>
        <w:jc w:val="both"/>
        <w:rPr>
          <w:color w:val="000000"/>
        </w:rPr>
      </w:pPr>
      <w:r>
        <w:rPr>
          <w:noProof/>
        </w:rPr>
        <w:pict>
          <v:rect id="_x0000_s1044" style="position:absolute;left:0;text-align:left;margin-left:70.35pt;margin-top:3.1pt;width:37.2pt;height:22.5pt;z-index:251649536;v-text-anchor:middle" stroked="f" strokeweight="2pt">
            <v:textbox style="mso-next-textbox:#_x0000_s1044">
              <w:txbxContent>
                <w:p w:rsidR="007A0A62" w:rsidRDefault="007A0A62" w:rsidP="00564805">
                  <w:pPr>
                    <w:jc w:val="center"/>
                  </w:pPr>
                  <w:r>
                    <w:t>нет</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045" style="position:absolute;left:0;text-align:left;margin-left:-31.85pt;margin-top:8.8pt;width:188.9pt;height:52.5pt;z-index:251614720">
            <v:textbox style="mso-next-textbox:#_x0000_s1045">
              <w:txbxContent>
                <w:p w:rsidR="007A0A62" w:rsidRPr="00C558F0" w:rsidRDefault="007A0A62"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rPr>
        <w:pict>
          <v:rect id="_x0000_s1046" style="position:absolute;left:0;text-align:left;margin-left:322.8pt;margin-top:8.05pt;width:160.5pt;height:52.95pt;z-index:251616768">
            <v:textbox style="mso-next-textbox:#_x0000_s1046">
              <w:txbxContent>
                <w:p w:rsidR="007A0A62" w:rsidRPr="00C558F0" w:rsidRDefault="007A0A62"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047" type="#_x0000_t32" style="position:absolute;left:0;text-align:left;margin-left:244.65pt;margin-top:11.2pt;width:78.15pt;height:0;flip:x;z-index:251693568;v-text-anchor:middle" o:connectortype="straight" strokeweight=".5pt"/>
        </w:pict>
      </w:r>
    </w:p>
    <w:p w:rsidR="007A0A62" w:rsidRPr="005F66DD" w:rsidRDefault="007A0A62" w:rsidP="00564805">
      <w:pPr>
        <w:autoSpaceDE w:val="0"/>
        <w:autoSpaceDN w:val="0"/>
        <w:adjustRightInd w:val="0"/>
        <w:ind w:firstLine="540"/>
        <w:jc w:val="both"/>
        <w:rPr>
          <w:color w:val="000000"/>
        </w:rPr>
      </w:pPr>
      <w:r>
        <w:rPr>
          <w:noProof/>
        </w:rPr>
        <w:pict>
          <v:shape id="_x0000_s1048" type="#_x0000_t32" style="position:absolute;left:0;text-align:left;margin-left:244.8pt;margin-top:.45pt;width:.05pt;height:37.45pt;z-index:251659776;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049" style="position:absolute;left:0;text-align:left;margin-left:103.05pt;margin-top:3.35pt;width:327.75pt;height:47.25pt;z-index:251652608">
            <v:textbox style="mso-next-textbox:#_x0000_s1049">
              <w:txbxContent>
                <w:p w:rsidR="007A0A62" w:rsidRPr="00EB5AA7" w:rsidRDefault="007A0A62"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w:t>
                  </w:r>
                  <w:r w:rsidRPr="00EB5AA7">
                    <w:rPr>
                      <w:sz w:val="22"/>
                      <w:szCs w:val="22"/>
                    </w:rPr>
                    <w:t xml:space="preserve"> </w:t>
                  </w:r>
                  <w:r>
                    <w:rPr>
                      <w:sz w:val="22"/>
                      <w:szCs w:val="22"/>
                    </w:rPr>
                    <w:t>Р</w:t>
                  </w:r>
                  <w:r w:rsidRPr="00EB5AA7">
                    <w:rPr>
                      <w:sz w:val="22"/>
                      <w:szCs w:val="22"/>
                    </w:rPr>
                    <w:t>егламента</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050" type="#_x0000_t32" style="position:absolute;left:0;text-align:left;margin-left:25.95pt;margin-top:3.75pt;width:0;height:0;z-index:251613696" o:connectortype="straight">
            <v:stroke endarrow="block"/>
          </v:shape>
        </w:pict>
      </w:r>
    </w:p>
    <w:p w:rsidR="007A0A62" w:rsidRPr="005F66DD" w:rsidRDefault="007A0A62" w:rsidP="00564805">
      <w:pPr>
        <w:autoSpaceDE w:val="0"/>
        <w:autoSpaceDN w:val="0"/>
        <w:adjustRightInd w:val="0"/>
        <w:ind w:firstLine="540"/>
        <w:jc w:val="both"/>
        <w:rPr>
          <w:color w:val="000000"/>
        </w:rPr>
      </w:pPr>
      <w:r>
        <w:rPr>
          <w:noProof/>
        </w:rPr>
        <w:pict>
          <v:shape id="_x0000_s1051" type="#_x0000_t32" style="position:absolute;left:0;text-align:left;margin-left:18.25pt;margin-top:8.55pt;width:0;height:125.25pt;z-index:251630080;v-text-anchor:middle" o:connectortype="straight" strokeweight=".5pt">
            <v:stroke endarrow="block"/>
          </v:shape>
        </w:pict>
      </w:r>
      <w:r>
        <w:rPr>
          <w:noProof/>
        </w:rPr>
        <w:pict>
          <v:shape id="_x0000_s1052" type="#_x0000_t32" style="position:absolute;left:0;text-align:left;margin-left:243.7pt;margin-top:9.2pt;width:1.1pt;height:43.05pt;z-index:251689472;v-text-anchor:middle" o:connectortype="straight" strokeweight=".5pt">
            <v:stroke endarrow="block"/>
          </v:shape>
        </w:pict>
      </w:r>
      <w:r>
        <w:rPr>
          <w:noProof/>
        </w:rPr>
        <w:pict>
          <v:shape id="_x0000_s1053" type="#_x0000_t32" style="position:absolute;left:0;text-align:left;margin-left:70.95pt;margin-top:7.8pt;width:32.1pt;height:0;flip:x;z-index:251654656;v-text-anchor:middle" o:connectortype="straight" strokeweight=".5pt"/>
        </w:pict>
      </w:r>
      <w:r>
        <w:rPr>
          <w:noProof/>
        </w:rPr>
        <w:pict>
          <v:shape id="_x0000_s1054" type="#_x0000_t32" style="position:absolute;left:0;text-align:left;margin-left:44.55pt;margin-top:7.8pt;width:45.15pt;height:0;z-index:251658752;v-text-anchor:middle" o:connectortype="straight" strokeweight=".5pt"/>
        </w:pict>
      </w:r>
      <w:r>
        <w:rPr>
          <w:noProof/>
        </w:rPr>
        <w:pict>
          <v:shape id="_x0000_s1055" type="#_x0000_t32" style="position:absolute;left:0;text-align:left;margin-left:18.25pt;margin-top:7.8pt;width:26.3pt;height:0;flip:x;z-index:251655680;v-text-anchor:middle" o:connectortype="straight" strokeweight=".5pt"/>
        </w:pict>
      </w:r>
    </w:p>
    <w:p w:rsidR="007A0A62" w:rsidRPr="005F66DD" w:rsidRDefault="007A0A62" w:rsidP="00564805">
      <w:pPr>
        <w:autoSpaceDE w:val="0"/>
        <w:autoSpaceDN w:val="0"/>
        <w:adjustRightInd w:val="0"/>
        <w:ind w:firstLine="540"/>
        <w:jc w:val="both"/>
        <w:rPr>
          <w:color w:val="000000"/>
        </w:rPr>
      </w:pPr>
      <w:r>
        <w:rPr>
          <w:noProof/>
        </w:rPr>
        <w:pict>
          <v:rect id="_x0000_s1056" style="position:absolute;left:0;text-align:left;margin-left:52.5pt;margin-top:-.15pt;width:37.2pt;height:21.75pt;z-index:251656704;v-text-anchor:middle" stroked="f" strokeweight="2pt">
            <v:textbox style="mso-next-textbox:#_x0000_s1056">
              <w:txbxContent>
                <w:p w:rsidR="007A0A62" w:rsidRDefault="007A0A62" w:rsidP="00564805">
                  <w:pPr>
                    <w:jc w:val="center"/>
                  </w:pPr>
                  <w:r>
                    <w:t>нет</w:t>
                  </w:r>
                </w:p>
              </w:txbxContent>
            </v:textbox>
          </v:rect>
        </w:pict>
      </w:r>
      <w:r>
        <w:rPr>
          <w:noProof/>
        </w:rPr>
        <w:pict>
          <v:rect id="_x0000_s1057" style="position:absolute;left:0;text-align:left;margin-left:251.05pt;margin-top:6.7pt;width:32.25pt;height:22.5pt;z-index:251690496;v-text-anchor:middle" stroked="f" strokeweight="2pt">
            <v:textbox style="mso-next-textbox:#_x0000_s1057">
              <w:txbxContent>
                <w:p w:rsidR="007A0A62" w:rsidRDefault="007A0A62" w:rsidP="00564805">
                  <w:pPr>
                    <w:jc w:val="center"/>
                  </w:pPr>
                  <w:r>
                    <w:t>да</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058" style="position:absolute;left:0;text-align:left;margin-left:140.55pt;margin-top:10.85pt;width:227.25pt;height:52.3pt;z-index:251629056;v-text-anchor:middle" strokeweight="1pt">
            <v:textbox style="mso-next-textbox:#_x0000_s1058">
              <w:txbxContent>
                <w:p w:rsidR="007A0A62" w:rsidRPr="00EB5AA7" w:rsidRDefault="007A0A62"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059" type="#_x0000_t32" style="position:absolute;left:0;text-align:left;margin-left:436.05pt;margin-top:3pt;width:.05pt;height:48pt;z-index:251643392;v-text-anchor:middle" o:connectortype="straight" strokeweight=".5pt">
            <v:stroke endarrow="block"/>
          </v:shape>
        </w:pict>
      </w:r>
      <w:r>
        <w:rPr>
          <w:noProof/>
        </w:rPr>
        <w:pict>
          <v:shape id="_x0000_s1060" type="#_x0000_t32" style="position:absolute;left:0;text-align:left;margin-left:65.6pt;margin-top:4.55pt;width:.05pt;height:47.95pt;z-index:251660800;v-text-anchor:middle" o:connectortype="straight" strokeweight=".5pt">
            <v:stroke endarrow="block"/>
          </v:shape>
        </w:pict>
      </w:r>
      <w:r>
        <w:rPr>
          <w:noProof/>
        </w:rPr>
        <w:pict>
          <v:rect id="_x0000_s1061" style="position:absolute;left:0;text-align:left;margin-left:89.7pt;margin-top:9pt;width:37.2pt;height:21.75pt;z-index:251653632;v-text-anchor:middle" stroked="f" strokeweight="2pt">
            <v:textbox style="mso-next-textbox:#_x0000_s1061">
              <w:txbxContent>
                <w:p w:rsidR="007A0A62" w:rsidRDefault="007A0A62" w:rsidP="00564805">
                  <w:pPr>
                    <w:jc w:val="center"/>
                  </w:pPr>
                  <w:r>
                    <w:t>нет</w:t>
                  </w:r>
                </w:p>
              </w:txbxContent>
            </v:textbox>
          </v:rect>
        </w:pict>
      </w:r>
      <w:r>
        <w:rPr>
          <w:noProof/>
        </w:rPr>
        <w:pict>
          <v:shape id="_x0000_s1062" type="#_x0000_t32" style="position:absolute;left:0;text-align:left;margin-left:65.65pt;margin-top:4.5pt;width:74.85pt;height:.05pt;flip:x;z-index:251657728;v-text-anchor:middle" o:connectortype="straight" strokeweight=".5pt"/>
        </w:pict>
      </w:r>
      <w:r>
        <w:rPr>
          <w:noProof/>
        </w:rPr>
        <w:pict>
          <v:shape id="_x0000_s1063" type="#_x0000_t32" style="position:absolute;left:0;text-align:left;margin-left:367.75pt;margin-top:3pt;width:68.25pt;height:0;z-index:251662848;v-text-anchor:middle" o:connectortype="straight" strokeweight=".5pt"/>
        </w:pict>
      </w:r>
    </w:p>
    <w:p w:rsidR="007A0A62" w:rsidRPr="005F66DD" w:rsidRDefault="007A0A62" w:rsidP="00564805">
      <w:pPr>
        <w:autoSpaceDE w:val="0"/>
        <w:autoSpaceDN w:val="0"/>
        <w:adjustRightInd w:val="0"/>
        <w:ind w:firstLine="540"/>
        <w:jc w:val="both"/>
        <w:rPr>
          <w:color w:val="000000"/>
        </w:rPr>
      </w:pPr>
      <w:r>
        <w:rPr>
          <w:noProof/>
        </w:rPr>
        <w:pict>
          <v:rect id="_x0000_s1064" style="position:absolute;left:0;text-align:left;margin-left:376.8pt;margin-top:.55pt;width:32.25pt;height:22.5pt;z-index:251661824;v-text-anchor:middle" stroked="f" strokeweight="2pt">
            <v:textbox style="mso-next-textbox:#_x0000_s1064">
              <w:txbxContent>
                <w:p w:rsidR="007A0A62" w:rsidRDefault="007A0A62" w:rsidP="00564805">
                  <w:pPr>
                    <w:jc w:val="center"/>
                  </w:pPr>
                  <w:r>
                    <w:t>да</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065" style="position:absolute;left:0;text-align:left;margin-left:216.55pt;margin-top:11.1pt;width:299.75pt;height:83.3pt;z-index:251611648;visibility:visible;v-text-anchor:middle" strokeweight="1pt">
            <v:textbox style="mso-next-textbox:#_x0000_s1065">
              <w:txbxContent>
                <w:p w:rsidR="007A0A62" w:rsidRDefault="007A0A62" w:rsidP="00564805">
                  <w:pPr>
                    <w:jc w:val="center"/>
                    <w:rPr>
                      <w:sz w:val="22"/>
                      <w:szCs w:val="22"/>
                    </w:rPr>
                  </w:pPr>
                </w:p>
                <w:p w:rsidR="007A0A62" w:rsidRPr="00C558F0" w:rsidRDefault="007A0A62"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rPr>
        <w:pict>
          <v:rect id="Прямоугольник 29" o:spid="_x0000_s1066" style="position:absolute;left:0;text-align:left;margin-left:-41.3pt;margin-top:9.6pt;width:214.15pt;height:83.3pt;z-index:251608576;visibility:visible;v-text-anchor:middle" strokeweight="1pt">
            <v:textbox style="mso-next-textbox:#Прямоугольник 29">
              <w:txbxContent>
                <w:p w:rsidR="007A0A62" w:rsidRPr="00C558F0" w:rsidRDefault="007A0A62"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067" type="#_x0000_t32" style="position:absolute;left:0;text-align:left;margin-left:65.7pt;margin-top:11.6pt;width:.05pt;height:97.3pt;flip:x;z-index:251633152;v-text-anchor:middle" o:connectortype="straight" strokeweight=".5pt">
            <v:stroke endarrow="block"/>
          </v:shape>
        </w:pict>
      </w:r>
      <w:r>
        <w:rPr>
          <w:noProof/>
        </w:rPr>
        <w:pict>
          <v:shape id="_x0000_s1068" type="#_x0000_t32" style="position:absolute;left:0;text-align:left;margin-left:126.9pt;margin-top:11.6pt;width:.05pt;height:54.8pt;flip:y;z-index:251632128;v-text-anchor:middle" o:connectortype="straight" strokeweight=".5pt">
            <v:stroke endarrow="block"/>
          </v:shape>
        </w:pict>
      </w:r>
      <w:r>
        <w:rPr>
          <w:noProof/>
        </w:rPr>
        <w:pict>
          <v:shape id="_x0000_s1069" type="#_x0000_t32" style="position:absolute;left:0;text-align:left;margin-left:436.05pt;margin-top:11.6pt;width:.05pt;height:32.4pt;z-index:251691520;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jc w:val="right"/>
        <w:rPr>
          <w:color w:val="000000"/>
        </w:rPr>
      </w:pPr>
      <w:r>
        <w:rPr>
          <w:noProof/>
        </w:rPr>
        <w:pict>
          <v:rect id="_x0000_s1070" style="position:absolute;left:0;text-align:left;margin-left:211.45pt;margin-top:3.6pt;width:32.25pt;height:27.75pt;z-index:251663872;v-text-anchor:middle" stroked="f" strokeweight="2pt">
            <v:textbox style="mso-next-textbox:#_x0000_s1070">
              <w:txbxContent>
                <w:p w:rsidR="007A0A62" w:rsidRDefault="007A0A62" w:rsidP="00564805">
                  <w:pPr>
                    <w:jc w:val="center"/>
                  </w:pPr>
                  <w:r>
                    <w:t>да</w:t>
                  </w:r>
                </w:p>
              </w:txbxContent>
            </v:textbox>
          </v:rect>
        </w:pict>
      </w:r>
    </w:p>
    <w:p w:rsidR="007A0A62" w:rsidRPr="005F66DD" w:rsidRDefault="007A0A62" w:rsidP="00564805">
      <w:pPr>
        <w:autoSpaceDE w:val="0"/>
        <w:autoSpaceDN w:val="0"/>
        <w:adjustRightInd w:val="0"/>
        <w:ind w:firstLine="540"/>
        <w:jc w:val="both"/>
        <w:rPr>
          <w:color w:val="000000"/>
        </w:rPr>
      </w:pPr>
      <w:r>
        <w:rPr>
          <w:noProof/>
        </w:rPr>
        <w:pict>
          <v:rect id="_x0000_s1071" style="position:absolute;left:0;text-align:left;margin-left:251.05pt;margin-top:4.8pt;width:250.45pt;height:37.45pt;z-index:251631104;v-text-anchor:middle" strokeweight="1pt">
            <v:textbox style="mso-next-textbox:#_x0000_s1071">
              <w:txbxContent>
                <w:p w:rsidR="007A0A62" w:rsidRPr="00EB5AA7" w:rsidRDefault="007A0A62"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p w:rsidR="007A0A62" w:rsidRDefault="007A0A62"/>
              </w:txbxContent>
            </v:textbox>
          </v:rect>
        </w:pict>
      </w:r>
    </w:p>
    <w:p w:rsidR="007A0A62" w:rsidRPr="005F66DD" w:rsidRDefault="007A0A62" w:rsidP="00564805">
      <w:pPr>
        <w:autoSpaceDE w:val="0"/>
        <w:autoSpaceDN w:val="0"/>
        <w:adjustRightInd w:val="0"/>
        <w:jc w:val="both"/>
        <w:rPr>
          <w:color w:val="000000"/>
        </w:rPr>
      </w:pPr>
      <w:r>
        <w:rPr>
          <w:noProof/>
        </w:rPr>
        <w:pict>
          <v:shape id="_x0000_s1072" type="#_x0000_t32" style="position:absolute;left:0;text-align:left;margin-left:172.85pt;margin-top:92.65pt;width:21.25pt;height:0;flip:x;z-index:251634176;v-text-anchor:middle" o:connectortype="straight" strokeweight=".5pt">
            <v:stroke endarrow="block"/>
          </v:shape>
        </w:pict>
      </w:r>
      <w:r>
        <w:rPr>
          <w:noProof/>
        </w:rPr>
        <w:pict>
          <v:rect id="Прямоугольник 32" o:spid="_x0000_s1073" style="position:absolute;left:0;text-align:left;margin-left:194.1pt;margin-top:53.95pt;width:311.3pt;height:72.25pt;z-index:251609600;visibility:visible;v-text-anchor:middle" strokeweight="1pt">
            <v:textbox style="mso-next-textbox:#Прямоугольник 32">
              <w:txbxContent>
                <w:p w:rsidR="007A0A62" w:rsidRPr="00C558F0" w:rsidRDefault="007A0A62"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r>
        <w:rPr>
          <w:noProof/>
        </w:rPr>
        <w:pict>
          <v:shape id="_x0000_s1074" type="#_x0000_t32" style="position:absolute;left:0;text-align:left;margin-left:430.8pt;margin-top:25.55pt;width:0;height:28.15pt;z-index:251639296;v-text-anchor:middle" o:connectortype="straight" strokeweight=".5pt">
            <v:stroke endarrow="block"/>
          </v:shape>
        </w:pict>
      </w:r>
      <w:r>
        <w:rPr>
          <w:noProof/>
        </w:rPr>
        <w:pict>
          <v:rect id="_x0000_s1075" style="position:absolute;left:0;text-align:left;margin-left:-41.3pt;margin-top:53.7pt;width:214.15pt;height:72.25pt;z-index:251615744;visibility:visible;v-text-anchor:middle" strokeweight="1pt">
            <v:textbox style="mso-next-textbox:#_x0000_s1075">
              <w:txbxContent>
                <w:p w:rsidR="007A0A62" w:rsidRDefault="007A0A62" w:rsidP="00564805">
                  <w:pPr>
                    <w:tabs>
                      <w:tab w:val="left" w:pos="3828"/>
                    </w:tabs>
                    <w:jc w:val="center"/>
                    <w:rPr>
                      <w:sz w:val="22"/>
                      <w:szCs w:val="22"/>
                    </w:rPr>
                  </w:pPr>
                </w:p>
                <w:p w:rsidR="007A0A62" w:rsidRPr="00214F9C" w:rsidRDefault="007A0A62"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rPr>
        <w:pict>
          <v:shape id="_x0000_s1076" type="#_x0000_t32" style="position:absolute;left:0;text-align:left;margin-left:126.9pt;margin-top:11.2pt;width:138.95pt;height:0;flip:x;z-index:251694592;v-text-anchor:middle" o:connectortype="straight" strokeweight=".5pt"/>
        </w:pict>
      </w:r>
      <w:r>
        <w:rPr>
          <w:noProof/>
        </w:rPr>
        <w:pict>
          <v:rect id="_x0000_s1077" style="position:absolute;left:0;text-align:left;margin-left:386.55pt;margin-top:32.2pt;width:37.2pt;height:21.75pt;z-index:251664896;v-text-anchor:middle" stroked="f" strokeweight="2pt">
            <v:textbox style="mso-next-textbox:#_x0000_s1077">
              <w:txbxContent>
                <w:p w:rsidR="007A0A62" w:rsidRDefault="007A0A62" w:rsidP="00564805">
                  <w:pPr>
                    <w:jc w:val="center"/>
                  </w:pPr>
                  <w:r>
                    <w:t>нет</w:t>
                  </w:r>
                </w:p>
              </w:txbxContent>
            </v:textbox>
          </v:rect>
        </w:pict>
      </w:r>
    </w:p>
    <w:p w:rsidR="007A0A62" w:rsidRPr="005F66DD" w:rsidRDefault="007A0A62" w:rsidP="00564805">
      <w:pPr>
        <w:ind w:firstLine="709"/>
        <w:jc w:val="center"/>
        <w:rPr>
          <w:color w:val="000000"/>
        </w:rPr>
        <w:sectPr w:rsidR="007A0A62" w:rsidRPr="005F66DD" w:rsidSect="00C856AE">
          <w:pgSz w:w="11906" w:h="16838"/>
          <w:pgMar w:top="1134" w:right="850" w:bottom="1134" w:left="1701" w:header="709" w:footer="709" w:gutter="0"/>
          <w:cols w:space="708"/>
          <w:titlePg/>
          <w:docGrid w:linePitch="360"/>
        </w:sectPr>
      </w:pPr>
    </w:p>
    <w:p w:rsidR="007A0A62" w:rsidRPr="005F66DD" w:rsidRDefault="007A0A62" w:rsidP="005E23FF">
      <w:pPr>
        <w:ind w:left="6804"/>
        <w:jc w:val="right"/>
        <w:rPr>
          <w:color w:val="000000"/>
        </w:rPr>
      </w:pPr>
      <w:r w:rsidRPr="005F66DD">
        <w:rPr>
          <w:color w:val="000000"/>
        </w:rPr>
        <w:t xml:space="preserve">Приложение 10 к Регламенту </w:t>
      </w:r>
    </w:p>
    <w:p w:rsidR="007A0A62" w:rsidRPr="005F66DD" w:rsidRDefault="007A0A62" w:rsidP="00564805">
      <w:pPr>
        <w:jc w:val="center"/>
        <w:rPr>
          <w:color w:val="000000"/>
          <w:sz w:val="28"/>
          <w:szCs w:val="28"/>
        </w:rPr>
      </w:pPr>
    </w:p>
    <w:p w:rsidR="007A0A62" w:rsidRPr="005F66DD" w:rsidRDefault="007A0A62" w:rsidP="00564805">
      <w:pPr>
        <w:jc w:val="center"/>
        <w:rPr>
          <w:b/>
          <w:color w:val="000000"/>
          <w:sz w:val="28"/>
          <w:szCs w:val="28"/>
        </w:rPr>
      </w:pPr>
      <w:r w:rsidRPr="005F66DD">
        <w:rPr>
          <w:b/>
          <w:color w:val="000000"/>
          <w:sz w:val="28"/>
          <w:szCs w:val="28"/>
        </w:rPr>
        <w:t>Блок-схема</w:t>
      </w:r>
    </w:p>
    <w:p w:rsidR="007A0A62" w:rsidRPr="005F66DD" w:rsidRDefault="007A0A62" w:rsidP="00564805">
      <w:pPr>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муниципальной услуги в электронном виде</w:t>
      </w:r>
    </w:p>
    <w:p w:rsidR="007A0A62" w:rsidRPr="005F66DD" w:rsidRDefault="007A0A62" w:rsidP="00564805">
      <w:pPr>
        <w:ind w:firstLine="709"/>
        <w:jc w:val="center"/>
        <w:rPr>
          <w:b/>
          <w:color w:val="000000"/>
          <w:sz w:val="28"/>
          <w:szCs w:val="28"/>
        </w:rPr>
      </w:pPr>
      <w:r>
        <w:rPr>
          <w:noProof/>
        </w:rPr>
        <w:pict>
          <v:rect id="_x0000_s1078" style="position:absolute;left:0;text-align:left;margin-left:151.65pt;margin-top:9.45pt;width:200.85pt;height:22.85pt;z-index:251617792">
            <v:textbox style="mso-next-textbox:#_x0000_s1078">
              <w:txbxContent>
                <w:p w:rsidR="007A0A62" w:rsidRPr="00C558F0" w:rsidRDefault="007A0A62"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7A0A62" w:rsidRDefault="007A0A62" w:rsidP="00564805"/>
                <w:p w:rsidR="007A0A62" w:rsidRDefault="007A0A62" w:rsidP="00564805"/>
                <w:p w:rsidR="007A0A62" w:rsidRDefault="007A0A62" w:rsidP="00564805"/>
                <w:p w:rsidR="007A0A62" w:rsidRDefault="007A0A62" w:rsidP="00564805"/>
              </w:txbxContent>
            </v:textbox>
          </v:rect>
        </w:pict>
      </w:r>
    </w:p>
    <w:p w:rsidR="007A0A62" w:rsidRPr="005F66DD" w:rsidRDefault="007A0A62" w:rsidP="00564805">
      <w:pPr>
        <w:rPr>
          <w:color w:val="000000"/>
        </w:rPr>
      </w:pPr>
    </w:p>
    <w:p w:rsidR="007A0A62" w:rsidRPr="005F66DD" w:rsidRDefault="007A0A62" w:rsidP="00564805">
      <w:pPr>
        <w:rPr>
          <w:color w:val="000000"/>
        </w:rPr>
      </w:pPr>
      <w:r>
        <w:rPr>
          <w:noProof/>
        </w:rPr>
        <w:pict>
          <v:shape id="_x0000_s1079" type="#_x0000_t32" style="position:absolute;margin-left:246.75pt;margin-top:4.7pt;width:0;height:13.5pt;z-index:251625984;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pPr>
      <w:r>
        <w:rPr>
          <w:noProof/>
        </w:rPr>
        <w:pict>
          <v:rect id="_x0000_s1080" style="position:absolute;left:0;text-align:left;margin-left:151.8pt;margin-top:6.65pt;width:194.7pt;height:19pt;z-index:251619840">
            <v:textbox style="mso-next-textbox:#_x0000_s1080">
              <w:txbxContent>
                <w:p w:rsidR="007A0A62" w:rsidRPr="00C558F0" w:rsidRDefault="007A0A62" w:rsidP="00564805">
                  <w:pPr>
                    <w:jc w:val="center"/>
                    <w:rPr>
                      <w:sz w:val="22"/>
                      <w:szCs w:val="22"/>
                    </w:rPr>
                  </w:pPr>
                  <w:r w:rsidRPr="00C558F0">
                    <w:rPr>
                      <w:sz w:val="22"/>
                      <w:szCs w:val="22"/>
                    </w:rPr>
                    <w:t>Реги</w:t>
                  </w:r>
                  <w:r>
                    <w:rPr>
                      <w:sz w:val="22"/>
                      <w:szCs w:val="22"/>
                    </w:rPr>
                    <w:t>страция заявления</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081" type="#_x0000_t32" style="position:absolute;left:0;text-align:left;margin-left:246.75pt;margin-top:3.3pt;width:0;height:11pt;z-index:251627008;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pPr>
      <w:r>
        <w:rPr>
          <w:noProof/>
        </w:rPr>
        <w:pict>
          <v:shape id="_x0000_s1082" type="#_x0000_t32" style="position:absolute;left:0;text-align:left;margin-left:473.05pt;margin-top:10.25pt;width:0;height:56.35pt;z-index:251670016;v-text-anchor:middle" o:connectortype="straight" strokeweight=".5pt">
            <v:stroke endarrow="block"/>
          </v:shape>
        </w:pict>
      </w:r>
      <w:r>
        <w:rPr>
          <w:noProof/>
        </w:rPr>
        <w:pict>
          <v:shape id="_x0000_s1083" type="#_x0000_t32" style="position:absolute;left:0;text-align:left;margin-left:42pt;margin-top:10.2pt;width:.75pt;height:54.75pt;z-index:251637248;v-text-anchor:middle" o:connectortype="straight" strokeweight="1pt">
            <v:stroke endarrow="block"/>
          </v:shape>
        </w:pict>
      </w:r>
      <w:r>
        <w:rPr>
          <w:noProof/>
        </w:rPr>
        <w:pict>
          <v:shape id="_x0000_s1084" type="#_x0000_t32" style="position:absolute;left:0;text-align:left;margin-left:391.25pt;margin-top:10.25pt;width:81.7pt;height:0;z-index:251695616;v-text-anchor:middle" o:connectortype="straight" strokeweight=".5pt"/>
        </w:pict>
      </w:r>
      <w:r>
        <w:rPr>
          <w:noProof/>
        </w:rPr>
        <w:pict>
          <v:rect id="_x0000_s1085" style="position:absolute;left:0;text-align:left;margin-left:120pt;margin-top:2.8pt;width:271.1pt;height:48.7pt;z-index:251665920">
            <v:textbox style="mso-next-textbox:#_x0000_s1085">
              <w:txbxContent>
                <w:p w:rsidR="007A0A62" w:rsidRPr="00C558F0" w:rsidRDefault="007A0A62"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rPr>
        <w:pict>
          <v:rect id="_x0000_s1086" style="position:absolute;left:0;text-align:left;margin-left:71.4pt;margin-top:8.75pt;width:37.2pt;height:21.75pt;z-index:251666944;v-text-anchor:middle" stroked="f" strokeweight="2pt">
            <v:textbox style="mso-next-textbox:#_x0000_s1086">
              <w:txbxContent>
                <w:p w:rsidR="007A0A62" w:rsidRDefault="007A0A62" w:rsidP="00564805">
                  <w:pPr>
                    <w:jc w:val="center"/>
                  </w:pPr>
                  <w:r>
                    <w:t>нет</w:t>
                  </w:r>
                </w:p>
              </w:txbxContent>
            </v:textbox>
          </v:rect>
        </w:pict>
      </w:r>
      <w:r>
        <w:rPr>
          <w:noProof/>
        </w:rPr>
        <w:pict>
          <v:shape id="_x0000_s1087" type="#_x0000_t32" style="position:absolute;left:0;text-align:left;margin-left:42.75pt;margin-top:10.2pt;width:77.25pt;height:0;flip:x;z-index:251667968;v-text-anchor:middle" o:connectortype="straight" strokeweight=".5pt"/>
        </w:pict>
      </w:r>
    </w:p>
    <w:p w:rsidR="007A0A62" w:rsidRPr="005F66DD" w:rsidRDefault="007A0A62" w:rsidP="00564805">
      <w:pPr>
        <w:autoSpaceDE w:val="0"/>
        <w:autoSpaceDN w:val="0"/>
        <w:adjustRightInd w:val="0"/>
        <w:ind w:firstLine="540"/>
        <w:jc w:val="both"/>
        <w:rPr>
          <w:color w:val="000000"/>
        </w:rPr>
      </w:pPr>
      <w:r>
        <w:rPr>
          <w:noProof/>
        </w:rPr>
        <w:pict>
          <v:rect id="_x0000_s1088" style="position:absolute;left:0;text-align:left;margin-left:420.75pt;margin-top:5.6pt;width:32.25pt;height:22.5pt;z-index:251668992;v-text-anchor:middle" stroked="f" strokeweight="2pt">
            <v:textbox>
              <w:txbxContent>
                <w:p w:rsidR="007A0A62" w:rsidRDefault="007A0A62" w:rsidP="00564805">
                  <w:pPr>
                    <w:jc w:val="center"/>
                  </w:pPr>
                  <w:r>
                    <w:t>да</w:t>
                  </w:r>
                </w:p>
              </w:txbxContent>
            </v:textbox>
          </v:rect>
        </w:pict>
      </w:r>
    </w:p>
    <w:p w:rsidR="007A0A62" w:rsidRPr="005F66DD" w:rsidRDefault="007A0A62" w:rsidP="00564805">
      <w:pPr>
        <w:autoSpaceDE w:val="0"/>
        <w:autoSpaceDN w:val="0"/>
        <w:adjustRightInd w:val="0"/>
        <w:ind w:firstLine="540"/>
        <w:jc w:val="both"/>
        <w:rPr>
          <w:color w:val="000000"/>
        </w:rPr>
      </w:pPr>
      <w:r>
        <w:rPr>
          <w:noProof/>
        </w:rPr>
        <w:pict>
          <v:shape id="_x0000_s1089" type="#_x0000_t32" style="position:absolute;left:0;text-align:left;margin-left:234.75pt;margin-top:2.9pt;width:30.2pt;height:11.4pt;z-index:251636224;v-text-anchor:middle" o:connectortype="straight" strokeweight="1pt"/>
        </w:pict>
      </w:r>
      <w:r>
        <w:rPr>
          <w:noProof/>
        </w:rPr>
        <w:pict>
          <v:shape id="_x0000_s1090" type="#_x0000_t32" style="position:absolute;left:0;text-align:left;margin-left:124.35pt;margin-top:2.9pt;width:31.65pt;height:11.4pt;flip:x;z-index:251635200;v-text-anchor:middle" o:connectortype="straight" strokeweight="1p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091" style="position:absolute;left:0;text-align:left;margin-left:337.8pt;margin-top:11.25pt;width:171pt;height:86.8pt;z-index:251673088;v-text-anchor:middle" strokeweight="1pt">
            <v:textbox style="mso-next-textbox:#_x0000_s1091">
              <w:txbxContent>
                <w:p w:rsidR="007A0A62" w:rsidRPr="00EB5AA7" w:rsidRDefault="007A0A62"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w:r>
      <w:r>
        <w:rPr>
          <w:noProof/>
        </w:rPr>
        <w:pict>
          <v:rect id="_x0000_s1092" style="position:absolute;left:0;text-align:left;margin-left:-19.8pt;margin-top:9.75pt;width:171.45pt;height:86.8pt;flip:y;z-index:251621888">
            <v:textbox style="mso-next-textbox:#_x0000_s1092">
              <w:txbxContent>
                <w:p w:rsidR="007A0A62" w:rsidRDefault="007A0A62" w:rsidP="00564805">
                  <w:pPr>
                    <w:jc w:val="center"/>
                    <w:rPr>
                      <w:sz w:val="22"/>
                      <w:szCs w:val="22"/>
                    </w:rPr>
                  </w:pPr>
                </w:p>
                <w:p w:rsidR="007A0A62" w:rsidRPr="00C558F0" w:rsidRDefault="007A0A62"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093" type="#_x0000_t32" style="position:absolute;left:0;text-align:left;margin-left:472.9pt;margin-top:1.55pt;width:.1pt;height:54.3pt;z-index:251675136;v-text-anchor:middle" o:connectortype="straight" strokeweight=".5pt">
            <v:stroke endarrow="block"/>
          </v:shape>
        </w:pict>
      </w:r>
      <w:r>
        <w:rPr>
          <w:noProof/>
        </w:rPr>
        <w:pict>
          <v:shape id="_x0000_s1094" type="#_x0000_t32" style="position:absolute;left:0;text-align:left;margin-left:156pt;margin-top:1.55pt;width:.1pt;height:54.3pt;flip:x;z-index:251645440;v-text-anchor:middle" o:connectortype="straight" strokeweight=".5pt">
            <v:stroke endarrow="block"/>
          </v:shape>
        </w:pict>
      </w:r>
      <w:r>
        <w:rPr>
          <w:noProof/>
        </w:rPr>
        <w:pict>
          <v:shape id="_x0000_s1095" type="#_x0000_t32" style="position:absolute;left:0;text-align:left;margin-left:156pt;margin-top:1.5pt;width:181.8pt;height:.05pt;flip:x;z-index:251672064;v-text-anchor:middle" o:connectortype="straight" strokeweight=".5pt"/>
        </w:pict>
      </w:r>
    </w:p>
    <w:p w:rsidR="007A0A62" w:rsidRPr="005F66DD" w:rsidRDefault="007A0A62" w:rsidP="00564805">
      <w:pPr>
        <w:autoSpaceDE w:val="0"/>
        <w:autoSpaceDN w:val="0"/>
        <w:adjustRightInd w:val="0"/>
        <w:ind w:firstLine="540"/>
        <w:jc w:val="both"/>
        <w:rPr>
          <w:color w:val="000000"/>
        </w:rPr>
      </w:pPr>
      <w:r>
        <w:rPr>
          <w:noProof/>
        </w:rPr>
        <w:pict>
          <v:rect id="_x0000_s1096" style="position:absolute;left:0;text-align:left;margin-left:426.75pt;margin-top:9.6pt;width:32.25pt;height:22.5pt;z-index:251674112;v-text-anchor:middle" stroked="f" strokeweight="2pt">
            <v:textbox>
              <w:txbxContent>
                <w:p w:rsidR="007A0A62" w:rsidRDefault="007A0A62" w:rsidP="00564805">
                  <w:pPr>
                    <w:jc w:val="center"/>
                  </w:pPr>
                  <w:r>
                    <w:t>да</w:t>
                  </w:r>
                </w:p>
              </w:txbxContent>
            </v:textbox>
          </v:rect>
        </w:pict>
      </w:r>
      <w:r>
        <w:rPr>
          <w:noProof/>
        </w:rPr>
        <w:pict>
          <v:rect id="_x0000_s1097" style="position:absolute;left:0;text-align:left;margin-left:162.3pt;margin-top:4.35pt;width:37.2pt;height:19.5pt;flip:y;z-index:251671040;v-text-anchor:middle" stroked="f" strokeweight="2pt">
            <v:textbox style="mso-next-textbox:#_x0000_s1097">
              <w:txbxContent>
                <w:p w:rsidR="007A0A62" w:rsidRDefault="007A0A62" w:rsidP="00564805">
                  <w:pPr>
                    <w:jc w:val="center"/>
                  </w:pPr>
                  <w:r>
                    <w:t>нет</w:t>
                  </w:r>
                </w:p>
              </w:txbxContent>
            </v:textbox>
          </v:rect>
        </w:pict>
      </w:r>
    </w:p>
    <w:p w:rsidR="007A0A62" w:rsidRPr="005F66DD" w:rsidRDefault="007A0A62" w:rsidP="00564805">
      <w:pPr>
        <w:autoSpaceDE w:val="0"/>
        <w:autoSpaceDN w:val="0"/>
        <w:adjustRightInd w:val="0"/>
        <w:ind w:firstLine="540"/>
        <w:jc w:val="both"/>
        <w:rPr>
          <w:color w:val="000000"/>
        </w:rPr>
      </w:pPr>
      <w:r>
        <w:rPr>
          <w:noProof/>
        </w:rPr>
        <w:pict>
          <v:shape id="_x0000_s1098" type="#_x0000_t32" style="position:absolute;left:0;text-align:left;margin-left:25.95pt;margin-top:3.75pt;width:0;height:0;z-index:251620864" o:connectortype="straight">
            <v:stroke endarrow="block"/>
          </v:shape>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099" style="position:absolute;left:0;text-align:left;margin-left:-37.2pt;margin-top:.65pt;width:252.75pt;height:73.75pt;z-index:251624960;visibility:visible;v-text-anchor:middle" strokeweight="1pt">
            <v:textbox style="mso-next-textbox:#_x0000_s1099">
              <w:txbxContent>
                <w:p w:rsidR="007A0A62" w:rsidRPr="00C558F0" w:rsidRDefault="007A0A62"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r>
        <w:rPr>
          <w:noProof/>
        </w:rPr>
        <w:pict>
          <v:rect id="_x0000_s1100" style="position:absolute;left:0;text-align:left;margin-left:246.75pt;margin-top:.65pt;width:259.35pt;height:73.75pt;z-index:251638272;v-text-anchor:middle" strokeweight="1pt">
            <v:textbox>
              <w:txbxContent>
                <w:p w:rsidR="007A0A62" w:rsidRDefault="007A0A62" w:rsidP="00564805">
                  <w:pPr>
                    <w:jc w:val="center"/>
                    <w:rPr>
                      <w:sz w:val="22"/>
                      <w:szCs w:val="22"/>
                    </w:rPr>
                  </w:pPr>
                </w:p>
                <w:p w:rsidR="007A0A62" w:rsidRPr="00EB5AA7" w:rsidRDefault="007A0A62"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tabs>
          <w:tab w:val="left" w:pos="9498"/>
        </w:tabs>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101" type="#_x0000_t32" style="position:absolute;left:0;text-align:left;margin-left:-31.2pt;margin-top:5.4pt;width:0;height:275.5pt;flip:y;z-index:251705856;v-text-anchor:middle" o:connectortype="straight" strokeweight=".5pt">
            <v:stroke endarrow="block"/>
          </v:shape>
        </w:pict>
      </w:r>
      <w:r>
        <w:rPr>
          <w:noProof/>
        </w:rPr>
        <w:pict>
          <v:shape id="_x0000_s1102" type="#_x0000_t32" style="position:absolute;left:0;text-align:left;margin-left:492.95pt;margin-top:5.4pt;width:.05pt;height:69.75pt;z-index:251680256;v-text-anchor:middle" o:connectortype="straight" strokeweight=".5pt">
            <v:stroke endarrow="block"/>
          </v:shape>
        </w:pict>
      </w:r>
      <w:r>
        <w:rPr>
          <w:noProof/>
        </w:rPr>
        <w:pict>
          <v:shape id="_x0000_s1103" type="#_x0000_t32" style="position:absolute;left:0;text-align:left;margin-left:-19.75pt;margin-top:8.25pt;width:0;height:207.75pt;flip:y;z-index:251697664;v-text-anchor:middle" o:connectortype="straight" strokeweight=".5pt">
            <v:stroke endarrow="block"/>
          </v:shape>
        </w:pict>
      </w:r>
      <w:r>
        <w:rPr>
          <w:noProof/>
        </w:rPr>
        <w:pict>
          <v:shape id="_x0000_s1104" type="#_x0000_t32" style="position:absolute;left:0;text-align:left;margin-left:260.25pt;margin-top:5.4pt;width:.05pt;height:69.75pt;z-index:251678208;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105" style="position:absolute;left:0;text-align:left;margin-left:215.55pt;margin-top:5.35pt;width:37.2pt;height:19.5pt;flip:y;z-index:251679232;v-text-anchor:middle" stroked="f" strokeweight="2pt">
            <v:textbox style="mso-next-textbox:#_x0000_s1105">
              <w:txbxContent>
                <w:p w:rsidR="007A0A62" w:rsidRDefault="007A0A62" w:rsidP="00564805">
                  <w:pPr>
                    <w:jc w:val="center"/>
                  </w:pPr>
                  <w:r>
                    <w:t>нет</w:t>
                  </w:r>
                </w:p>
              </w:txbxContent>
            </v:textbox>
          </v:rect>
        </w:pict>
      </w:r>
      <w:r>
        <w:rPr>
          <w:noProof/>
        </w:rPr>
        <w:pict>
          <v:rect id="_x0000_s1106" style="position:absolute;left:0;text-align:left;margin-left:446.25pt;margin-top:6.1pt;width:32.25pt;height:18.75pt;z-index:251677184;v-text-anchor:middle" stroked="f" strokeweight="2pt">
            <v:textbox>
              <w:txbxContent>
                <w:p w:rsidR="007A0A62" w:rsidRDefault="007A0A62" w:rsidP="00564805">
                  <w:pPr>
                    <w:jc w:val="center"/>
                  </w:pPr>
                  <w:r>
                    <w:t>да</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107" style="position:absolute;left:0;text-align:left;margin-left:20.85pt;margin-top:6.15pt;width:244.1pt;height:71.25pt;z-index:251622912">
            <v:textbox style="mso-next-textbox:#_x0000_s1107">
              <w:txbxContent>
                <w:p w:rsidR="007A0A62" w:rsidRPr="00C558F0" w:rsidRDefault="007A0A62"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rPr>
        <w:pict>
          <v:rect id="_x0000_s1108" style="position:absolute;left:0;text-align:left;margin-left:274.05pt;margin-top:6.15pt;width:234.75pt;height:71.25pt;z-index:251646464">
            <v:textbox style="mso-next-textbox:#_x0000_s1108">
              <w:txbxContent>
                <w:p w:rsidR="007A0A62" w:rsidRPr="00C558F0" w:rsidRDefault="007A0A62"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109" type="#_x0000_t32" style="position:absolute;left:0;text-align:left;margin-left:146.4pt;margin-top:12.7pt;width:.1pt;height:32.4pt;z-index:251682304;v-text-anchor:middle" o:connectortype="straight" strokeweight=".5pt">
            <v:stroke endarrow="block"/>
          </v:shape>
        </w:pict>
      </w:r>
      <w:r>
        <w:rPr>
          <w:noProof/>
        </w:rPr>
        <w:pict>
          <v:shape id="_x0000_s1110" type="#_x0000_t32" style="position:absolute;left:0;text-align:left;margin-left:406.55pt;margin-top:8.4pt;width:.05pt;height:114.05pt;z-index:251688448;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rect id="_x0000_s1111" style="position:absolute;left:0;text-align:left;margin-left:-19.8pt;margin-top:7.45pt;width:37.2pt;height:19.5pt;flip:y;z-index:251681280;v-text-anchor:middle" stroked="f" strokeweight="2pt">
            <v:textbox style="mso-next-textbox:#_x0000_s1111">
              <w:txbxContent>
                <w:p w:rsidR="007A0A62" w:rsidRDefault="007A0A62" w:rsidP="00564805">
                  <w:pPr>
                    <w:jc w:val="center"/>
                  </w:pPr>
                  <w:r>
                    <w:t>нет</w:t>
                  </w:r>
                </w:p>
              </w:txbxContent>
            </v:textbox>
          </v:rect>
        </w:pict>
      </w:r>
      <w:r>
        <w:rPr>
          <w:noProof/>
        </w:rPr>
        <w:pict>
          <v:rect id="_x0000_s1112" style="position:absolute;left:0;text-align:left;margin-left:20.85pt;margin-top:3.7pt;width:244.1pt;height:46.1pt;z-index:251618816">
            <v:textbox style="mso-next-textbox:#_x0000_s1112">
              <w:txbxContent>
                <w:p w:rsidR="007A0A62" w:rsidRPr="00C558F0" w:rsidRDefault="007A0A62"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7A0A62" w:rsidRPr="005F66DD" w:rsidRDefault="007A0A62" w:rsidP="00564805">
      <w:pPr>
        <w:autoSpaceDE w:val="0"/>
        <w:autoSpaceDN w:val="0"/>
        <w:adjustRightInd w:val="0"/>
        <w:ind w:firstLine="540"/>
        <w:jc w:val="both"/>
        <w:rPr>
          <w:color w:val="000000"/>
        </w:rPr>
      </w:pPr>
    </w:p>
    <w:p w:rsidR="007A0A62" w:rsidRPr="005F66DD" w:rsidRDefault="007A0A62" w:rsidP="00564805">
      <w:pPr>
        <w:autoSpaceDE w:val="0"/>
        <w:autoSpaceDN w:val="0"/>
        <w:adjustRightInd w:val="0"/>
        <w:ind w:firstLine="540"/>
        <w:jc w:val="both"/>
        <w:rPr>
          <w:color w:val="000000"/>
        </w:rPr>
      </w:pPr>
      <w:r>
        <w:rPr>
          <w:noProof/>
        </w:rPr>
        <w:pict>
          <v:shape id="_x0000_s1113" type="#_x0000_t32" style="position:absolute;left:0;text-align:left;margin-left:-19.8pt;margin-top:9pt;width:40.65pt;height:.05pt;flip:x;z-index:251696640;v-text-anchor:middle" o:connectortype="straight" strokeweight=".5pt"/>
        </w:pict>
      </w:r>
    </w:p>
    <w:p w:rsidR="007A0A62" w:rsidRPr="005F66DD" w:rsidRDefault="007A0A62" w:rsidP="00564805">
      <w:pPr>
        <w:autoSpaceDE w:val="0"/>
        <w:autoSpaceDN w:val="0"/>
        <w:adjustRightInd w:val="0"/>
        <w:ind w:firstLine="540"/>
        <w:jc w:val="both"/>
        <w:rPr>
          <w:color w:val="000000"/>
        </w:rPr>
      </w:pPr>
      <w:r>
        <w:rPr>
          <w:noProof/>
        </w:rPr>
        <w:pict>
          <v:shape id="_x0000_s1114" type="#_x0000_t32" style="position:absolute;left:0;text-align:left;margin-left:146.6pt;margin-top:8.4pt;width:0;height:31.55pt;z-index:251647488;v-text-anchor:middle" o:connectortype="straight" strokeweight=".5pt">
            <v:stroke endarrow="block"/>
          </v:shape>
        </w:pict>
      </w:r>
    </w:p>
    <w:p w:rsidR="007A0A62" w:rsidRPr="005F66DD" w:rsidRDefault="007A0A62" w:rsidP="00564805">
      <w:pPr>
        <w:autoSpaceDE w:val="0"/>
        <w:autoSpaceDN w:val="0"/>
        <w:adjustRightInd w:val="0"/>
        <w:ind w:firstLine="540"/>
        <w:jc w:val="both"/>
        <w:rPr>
          <w:color w:val="000000"/>
        </w:rPr>
        <w:sectPr w:rsidR="007A0A62" w:rsidRPr="005F66DD" w:rsidSect="00564805">
          <w:headerReference w:type="even" r:id="rId50"/>
          <w:footerReference w:type="even" r:id="rId51"/>
          <w:footerReference w:type="default" r:id="rId52"/>
          <w:pgSz w:w="11906" w:h="16838"/>
          <w:pgMar w:top="624" w:right="624" w:bottom="964" w:left="1134" w:header="720" w:footer="720" w:gutter="0"/>
          <w:cols w:space="708"/>
          <w:docGrid w:linePitch="360"/>
        </w:sectPr>
      </w:pPr>
      <w:r>
        <w:rPr>
          <w:noProof/>
        </w:rPr>
        <w:pict>
          <v:shape id="_x0000_s1115" type="#_x0000_t32" style="position:absolute;left:0;text-align:left;margin-left:234.75pt;margin-top:51.05pt;width:0;height:29.65pt;z-index:251642368;v-text-anchor:middle" o:connectortype="straight" strokeweight=".5pt">
            <v:stroke endarrow="block"/>
          </v:shape>
        </w:pict>
      </w:r>
      <w:r>
        <w:rPr>
          <w:noProof/>
        </w:rPr>
        <w:pict>
          <v:shape id="_x0000_s1116" type="#_x0000_t32" style="position:absolute;left:0;text-align:left;margin-left:-31.2pt;margin-top:46.3pt;width:128.25pt;height:0;flip:x;z-index:251684352;v-text-anchor:middle" o:connectortype="straight" strokeweight=".5pt"/>
        </w:pict>
      </w:r>
      <w:r>
        <w:rPr>
          <w:noProof/>
        </w:rPr>
        <w:pict>
          <v:rect id="_x0000_s1117" style="position:absolute;left:0;text-align:left;margin-left:246.75pt;margin-top:56.45pt;width:43.95pt;height:19.5pt;flip:y;z-index:251686400;v-text-anchor:middle" stroked="f" strokeweight="2pt">
            <v:textbox style="mso-next-textbox:#_x0000_s1117">
              <w:txbxContent>
                <w:p w:rsidR="007A0A62" w:rsidRDefault="007A0A62" w:rsidP="00564805">
                  <w:pPr>
                    <w:jc w:val="center"/>
                  </w:pPr>
                  <w:r>
                    <w:t>нет</w:t>
                  </w:r>
                </w:p>
              </w:txbxContent>
            </v:textbox>
          </v:rect>
        </w:pict>
      </w:r>
      <w:r>
        <w:rPr>
          <w:noProof/>
        </w:rPr>
        <w:pict>
          <v:rect id="_x0000_s1118" style="position:absolute;left:0;text-align:left;margin-left:97.05pt;margin-top:26.15pt;width:352.4pt;height:20.15pt;z-index:251676160;v-text-anchor:middle" strokeweight="1pt">
            <v:textbox style="mso-next-textbox:#_x0000_s1118">
              <w:txbxContent>
                <w:p w:rsidR="007A0A62" w:rsidRPr="00EB5AA7" w:rsidRDefault="007A0A62"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rPr>
        <w:pict>
          <v:rect id="_x0000_s1119" style="position:absolute;left:0;text-align:left;margin-left:100.6pt;margin-top:80.7pt;width:352.4pt;height:47pt;z-index:251640320;visibility:visible;v-text-anchor:middle" strokeweight="1pt">
            <v:textbox style="mso-next-textbox:#_x0000_s1119">
              <w:txbxContent>
                <w:p w:rsidR="007A0A62" w:rsidRPr="00C558F0" w:rsidRDefault="007A0A62"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r>
        <w:rPr>
          <w:noProof/>
        </w:rPr>
        <w:pict>
          <v:rect id="_x0000_s1120" style="position:absolute;left:0;text-align:left;margin-left:58.5pt;margin-top:27.55pt;width:32.25pt;height:18.75pt;z-index:251685376;v-text-anchor:middle" stroked="f" strokeweight="2pt">
            <v:textbox style="mso-next-textbox:#_x0000_s1120">
              <w:txbxContent>
                <w:p w:rsidR="007A0A62" w:rsidRDefault="007A0A62" w:rsidP="00564805">
                  <w:pPr>
                    <w:jc w:val="center"/>
                  </w:pPr>
                  <w:r>
                    <w:t>да</w:t>
                  </w:r>
                </w:p>
              </w:txbxContent>
            </v:textbox>
          </v:rect>
        </w:pict>
      </w:r>
      <w:r>
        <w:rPr>
          <w:noProof/>
        </w:rPr>
        <w:pict>
          <v:shape id="_x0000_s1121" type="#_x0000_t32" style="position:absolute;left:0;text-align:left;margin-left:-31.2pt;margin-top:163.4pt;width:131.8pt;height:.05pt;z-index:251698688;v-text-anchor:middle" o:connectortype="straight" strokeweight=".5pt">
            <v:stroke endarrow="block"/>
          </v:shape>
        </w:pict>
      </w:r>
      <w:r>
        <w:rPr>
          <w:noProof/>
        </w:rPr>
        <w:pict>
          <v:rect id="_x0000_s1122" style="position:absolute;left:0;text-align:left;margin-left:156pt;margin-top:7.4pt;width:32.25pt;height:18.75pt;z-index:251683328;v-text-anchor:middle" stroked="f" strokeweight="2pt">
            <v:textbox style="mso-next-textbox:#_x0000_s1122">
              <w:txbxContent>
                <w:p w:rsidR="007A0A62" w:rsidRDefault="007A0A62" w:rsidP="00564805">
                  <w:pPr>
                    <w:jc w:val="center"/>
                  </w:pPr>
                  <w:r>
                    <w:t>да</w:t>
                  </w:r>
                </w:p>
              </w:txbxContent>
            </v:textbox>
          </v:rect>
        </w:pict>
      </w:r>
      <w:r>
        <w:rPr>
          <w:noProof/>
        </w:rPr>
        <w:pict>
          <v:shape id="_x0000_s1123" type="#_x0000_t32" style="position:absolute;left:0;text-align:left;margin-left:234.75pt;margin-top:137.15pt;width:.05pt;height:10.5pt;flip:x;z-index:251687424;v-text-anchor:middle" o:connectortype="straight" strokeweight=".5pt">
            <v:stroke endarrow="block"/>
          </v:shape>
        </w:pict>
      </w:r>
      <w:r>
        <w:rPr>
          <w:noProof/>
        </w:rPr>
        <w:pict>
          <v:rect id="_x0000_s1124" style="position:absolute;left:0;text-align:left;margin-left:100.6pt;margin-top:147.65pt;width:352.4pt;height:28.5pt;z-index:251641344;visibility:visible;v-text-anchor:middle" strokeweight="1pt">
            <v:textbox style="mso-next-textbox:#_x0000_s1124">
              <w:txbxContent>
                <w:p w:rsidR="007A0A62" w:rsidRPr="00214F9C" w:rsidRDefault="007A0A62"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p>
    <w:p w:rsidR="007A0A62" w:rsidRPr="005F66DD" w:rsidRDefault="007A0A62" w:rsidP="00564805">
      <w:pPr>
        <w:jc w:val="center"/>
        <w:sectPr w:rsidR="007A0A62" w:rsidRPr="005F66DD" w:rsidSect="00ED5300">
          <w:pgSz w:w="11906" w:h="16838"/>
          <w:pgMar w:top="851" w:right="567" w:bottom="1134" w:left="1134" w:header="709" w:footer="709" w:gutter="0"/>
          <w:cols w:space="708"/>
          <w:docGrid w:linePitch="360"/>
        </w:sectPr>
      </w:pPr>
      <w:r w:rsidRPr="005F66DD">
        <w:br w:type="page"/>
      </w:r>
    </w:p>
    <w:p w:rsidR="007A0A62" w:rsidRDefault="007A0A62" w:rsidP="006B6D3E">
      <w:pPr>
        <w:ind w:left="7788"/>
        <w:jc w:val="right"/>
        <w:rPr>
          <w:color w:val="000000"/>
        </w:rPr>
      </w:pPr>
      <w:r w:rsidRPr="005F66DD">
        <w:rPr>
          <w:color w:val="000000"/>
        </w:rPr>
        <w:t>Приложение 11 к Регламенту</w:t>
      </w:r>
    </w:p>
    <w:p w:rsidR="007A0A62" w:rsidRPr="00711A16" w:rsidRDefault="007A0A62" w:rsidP="00721536">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 xml:space="preserve">по </w:t>
      </w:r>
      <w:r w:rsidRPr="00711A16">
        <w:rPr>
          <w:rFonts w:ascii="Times New Roman" w:hAnsi="Times New Roman" w:cs="Times New Roman"/>
          <w:sz w:val="24"/>
          <w:szCs w:val="24"/>
        </w:rPr>
        <w:t>предоставлени</w:t>
      </w:r>
      <w:r>
        <w:rPr>
          <w:rFonts w:ascii="Times New Roman" w:hAnsi="Times New Roman" w:cs="Times New Roman"/>
          <w:sz w:val="24"/>
          <w:szCs w:val="24"/>
        </w:rPr>
        <w:t>ю</w:t>
      </w:r>
      <w:r w:rsidRPr="00711A16">
        <w:rPr>
          <w:rFonts w:ascii="Times New Roman" w:hAnsi="Times New Roman" w:cs="Times New Roman"/>
          <w:sz w:val="24"/>
          <w:szCs w:val="24"/>
        </w:rPr>
        <w:t xml:space="preserve"> муниципальной услуги</w:t>
      </w:r>
    </w:p>
    <w:p w:rsidR="007A0A62" w:rsidRDefault="007A0A62" w:rsidP="00721536">
      <w:pPr>
        <w:pStyle w:val="Heading9"/>
        <w:spacing w:before="0" w:after="0"/>
        <w:ind w:left="-567" w:firstLine="567"/>
        <w:jc w:val="right"/>
        <w:rPr>
          <w:rFonts w:ascii="Times New Roman" w:hAnsi="Times New Roman"/>
          <w:sz w:val="24"/>
          <w:szCs w:val="24"/>
        </w:rPr>
      </w:pPr>
      <w:r w:rsidRPr="00711A16">
        <w:rPr>
          <w:rFonts w:ascii="Times New Roman" w:hAnsi="Times New Roman"/>
          <w:sz w:val="24"/>
          <w:szCs w:val="24"/>
        </w:rPr>
        <w:t xml:space="preserve">«Выдача  </w:t>
      </w:r>
      <w:r>
        <w:rPr>
          <w:rFonts w:ascii="Times New Roman" w:hAnsi="Times New Roman"/>
          <w:sz w:val="24"/>
          <w:szCs w:val="24"/>
        </w:rPr>
        <w:t xml:space="preserve">разрешения на строительство в случаях, </w:t>
      </w:r>
    </w:p>
    <w:p w:rsidR="007A0A62"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предусмотренных Градостроительным кодексом </w:t>
      </w:r>
    </w:p>
    <w:p w:rsidR="007A0A62" w:rsidRPr="00711A16" w:rsidRDefault="007A0A62" w:rsidP="00721536">
      <w:pPr>
        <w:pStyle w:val="Heading9"/>
        <w:spacing w:before="0" w:after="0"/>
        <w:ind w:left="-567" w:firstLine="567"/>
        <w:jc w:val="right"/>
        <w:rPr>
          <w:rFonts w:ascii="Times New Roman" w:hAnsi="Times New Roman"/>
          <w:sz w:val="24"/>
          <w:szCs w:val="24"/>
        </w:rPr>
      </w:pPr>
      <w:r>
        <w:rPr>
          <w:rFonts w:ascii="Times New Roman" w:hAnsi="Times New Roman"/>
          <w:sz w:val="24"/>
          <w:szCs w:val="24"/>
        </w:rPr>
        <w:t xml:space="preserve">Российской Федерации» </w:t>
      </w:r>
    </w:p>
    <w:p w:rsidR="007A0A62" w:rsidRPr="00711A16" w:rsidRDefault="007A0A62" w:rsidP="00721536">
      <w:pPr>
        <w:autoSpaceDE w:val="0"/>
        <w:autoSpaceDN w:val="0"/>
        <w:adjustRightInd w:val="0"/>
        <w:ind w:firstLine="709"/>
        <w:jc w:val="right"/>
        <w:rPr>
          <w:bCs/>
          <w:spacing w:val="-2"/>
        </w:rPr>
      </w:pPr>
      <w:r w:rsidRPr="00711A16">
        <w:rPr>
          <w:bCs/>
          <w:spacing w:val="-2"/>
        </w:rPr>
        <w:t xml:space="preserve"> </w:t>
      </w:r>
    </w:p>
    <w:p w:rsidR="007A0A62" w:rsidRPr="005F66DD" w:rsidRDefault="007A0A62" w:rsidP="006B6D3E">
      <w:pPr>
        <w:jc w:val="center"/>
        <w:rPr>
          <w:b/>
          <w:color w:val="000000"/>
          <w:sz w:val="28"/>
          <w:szCs w:val="28"/>
        </w:rPr>
      </w:pPr>
      <w:r w:rsidRPr="005F66DD">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7A0A62" w:rsidRPr="005F66DD" w:rsidRDefault="007A0A62" w:rsidP="006B6D3E">
      <w:pPr>
        <w:jc w:val="center"/>
        <w:rPr>
          <w:b/>
          <w:color w:val="000000"/>
          <w:sz w:val="28"/>
          <w:szCs w:val="28"/>
        </w:rPr>
      </w:pPr>
    </w:p>
    <w:tbl>
      <w:tblPr>
        <w:tblW w:w="157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1"/>
        <w:gridCol w:w="1219"/>
        <w:gridCol w:w="1207"/>
        <w:gridCol w:w="1275"/>
        <w:gridCol w:w="1498"/>
        <w:gridCol w:w="1417"/>
        <w:gridCol w:w="1701"/>
        <w:gridCol w:w="1621"/>
        <w:gridCol w:w="1524"/>
        <w:gridCol w:w="1391"/>
        <w:gridCol w:w="1710"/>
      </w:tblGrid>
      <w:tr w:rsidR="007A0A62" w:rsidRPr="005F66DD" w:rsidTr="00DF2DD4">
        <w:trPr>
          <w:trHeight w:val="5738"/>
          <w:jc w:val="center"/>
        </w:trPr>
        <w:tc>
          <w:tcPr>
            <w:tcW w:w="1221" w:type="dxa"/>
          </w:tcPr>
          <w:p w:rsidR="007A0A62" w:rsidRPr="00DF2DD4" w:rsidRDefault="007A0A62" w:rsidP="00DF2DD4">
            <w:pPr>
              <w:jc w:val="center"/>
              <w:rPr>
                <w:color w:val="000000"/>
              </w:rPr>
            </w:pPr>
            <w:r w:rsidRPr="00DF2DD4">
              <w:rPr>
                <w:color w:val="000000"/>
              </w:rPr>
              <w:t>Дата и № регистрации заявления, способ представления документов (лично, по почте, через Портал, через МФЦ и т.д.)</w:t>
            </w:r>
          </w:p>
        </w:tc>
        <w:tc>
          <w:tcPr>
            <w:tcW w:w="1219" w:type="dxa"/>
          </w:tcPr>
          <w:p w:rsidR="007A0A62" w:rsidRPr="00DF2DD4" w:rsidRDefault="007A0A62" w:rsidP="00DF2DD4">
            <w:pPr>
              <w:jc w:val="center"/>
              <w:rPr>
                <w:color w:val="000000"/>
              </w:rPr>
            </w:pPr>
            <w:r w:rsidRPr="00DF2DD4">
              <w:rPr>
                <w:color w:val="000000"/>
              </w:rPr>
              <w:t>Дата и № разрешения на строительство (разрешения на строительство с отметкой о продлении срока его действия) или отказа в выдаче разрешения</w:t>
            </w:r>
          </w:p>
        </w:tc>
        <w:tc>
          <w:tcPr>
            <w:tcW w:w="1207" w:type="dxa"/>
          </w:tcPr>
          <w:p w:rsidR="007A0A62" w:rsidRPr="00DF2DD4" w:rsidRDefault="007A0A62" w:rsidP="00DF2DD4">
            <w:pPr>
              <w:jc w:val="center"/>
              <w:rPr>
                <w:color w:val="000000"/>
              </w:rPr>
            </w:pPr>
            <w:r w:rsidRPr="00DF2DD4">
              <w:rPr>
                <w:color w:val="000000"/>
              </w:rPr>
              <w:t>Застройщик</w:t>
            </w:r>
          </w:p>
        </w:tc>
        <w:tc>
          <w:tcPr>
            <w:tcW w:w="1275" w:type="dxa"/>
          </w:tcPr>
          <w:p w:rsidR="007A0A62" w:rsidRPr="00DF2DD4" w:rsidRDefault="007A0A62" w:rsidP="00DF2DD4">
            <w:pPr>
              <w:jc w:val="center"/>
              <w:rPr>
                <w:color w:val="000000"/>
              </w:rPr>
            </w:pPr>
            <w:r w:rsidRPr="00DF2DD4">
              <w:rPr>
                <w:color w:val="000000"/>
              </w:rPr>
              <w:t>Наименование и адрес объекта</w:t>
            </w:r>
          </w:p>
        </w:tc>
        <w:tc>
          <w:tcPr>
            <w:tcW w:w="1498" w:type="dxa"/>
          </w:tcPr>
          <w:p w:rsidR="007A0A62" w:rsidRPr="00DF2DD4" w:rsidRDefault="007A0A62" w:rsidP="00DF2DD4">
            <w:pPr>
              <w:jc w:val="center"/>
              <w:rPr>
                <w:color w:val="000000"/>
              </w:rPr>
            </w:pPr>
            <w:r w:rsidRPr="00DF2DD4">
              <w:rPr>
                <w:color w:val="000000"/>
              </w:rPr>
              <w:t>Информация о земельном участке  (собственность, аренда и т.д.)</w:t>
            </w:r>
          </w:p>
        </w:tc>
        <w:tc>
          <w:tcPr>
            <w:tcW w:w="1417" w:type="dxa"/>
          </w:tcPr>
          <w:p w:rsidR="007A0A62" w:rsidRPr="00DF2DD4" w:rsidRDefault="007A0A62" w:rsidP="00DF2DD4">
            <w:pPr>
              <w:jc w:val="center"/>
              <w:rPr>
                <w:color w:val="000000"/>
              </w:rPr>
            </w:pPr>
            <w:r w:rsidRPr="00DF2DD4">
              <w:rPr>
                <w:color w:val="000000"/>
              </w:rPr>
              <w:t>Кадастровый номер земельного участка, объекта капитального строительства</w:t>
            </w:r>
          </w:p>
        </w:tc>
        <w:tc>
          <w:tcPr>
            <w:tcW w:w="1701" w:type="dxa"/>
          </w:tcPr>
          <w:p w:rsidR="007A0A62" w:rsidRPr="00DF2DD4" w:rsidRDefault="007A0A62" w:rsidP="00DF2DD4">
            <w:pPr>
              <w:jc w:val="center"/>
              <w:rPr>
                <w:color w:val="000000"/>
              </w:rPr>
            </w:pPr>
            <w:r w:rsidRPr="00DF2DD4">
              <w:rPr>
                <w:color w:val="000000"/>
              </w:rPr>
              <w:t>Площадь земельного участка, кв.м</w:t>
            </w:r>
          </w:p>
        </w:tc>
        <w:tc>
          <w:tcPr>
            <w:tcW w:w="1621" w:type="dxa"/>
          </w:tcPr>
          <w:p w:rsidR="007A0A62" w:rsidRPr="00DF2DD4" w:rsidRDefault="007A0A62" w:rsidP="00DF2DD4">
            <w:pPr>
              <w:jc w:val="center"/>
              <w:rPr>
                <w:color w:val="000000"/>
              </w:rPr>
            </w:pPr>
            <w:r w:rsidRPr="00DF2DD4">
              <w:rPr>
                <w:color w:val="000000"/>
              </w:rPr>
              <w:t>Разработчик проектной документации</w:t>
            </w:r>
          </w:p>
        </w:tc>
        <w:tc>
          <w:tcPr>
            <w:tcW w:w="1524" w:type="dxa"/>
          </w:tcPr>
          <w:p w:rsidR="007A0A62" w:rsidRPr="00DF2DD4" w:rsidRDefault="007A0A62" w:rsidP="00DF2DD4">
            <w:pPr>
              <w:jc w:val="center"/>
              <w:rPr>
                <w:color w:val="000000"/>
              </w:rPr>
            </w:pPr>
            <w:r w:rsidRPr="00DF2DD4">
              <w:rPr>
                <w:color w:val="000000"/>
              </w:rPr>
              <w:t>Общие сведения об объекте капитального строительства (площадь, объем, кол-во мест, этажей, мощность,</w:t>
            </w:r>
            <w:r>
              <w:rPr>
                <w:color w:val="000000"/>
              </w:rPr>
              <w:t xml:space="preserve"> </w:t>
            </w:r>
            <w:r w:rsidRPr="00DF2DD4">
              <w:rPr>
                <w:color w:val="000000"/>
              </w:rPr>
              <w:t>протяженность и т.д.)</w:t>
            </w:r>
          </w:p>
        </w:tc>
        <w:tc>
          <w:tcPr>
            <w:tcW w:w="1391" w:type="dxa"/>
          </w:tcPr>
          <w:p w:rsidR="007A0A62" w:rsidRPr="00DF2DD4" w:rsidRDefault="007A0A62" w:rsidP="00DF2DD4">
            <w:pPr>
              <w:jc w:val="center"/>
              <w:rPr>
                <w:color w:val="000000"/>
              </w:rPr>
            </w:pPr>
            <w:r w:rsidRPr="00DF2DD4">
              <w:rPr>
                <w:color w:val="000000"/>
              </w:rPr>
              <w:t>Срок действия разрешения (продления)</w:t>
            </w:r>
          </w:p>
        </w:tc>
        <w:tc>
          <w:tcPr>
            <w:tcW w:w="1710" w:type="dxa"/>
          </w:tcPr>
          <w:p w:rsidR="007A0A62" w:rsidRPr="00DF2DD4" w:rsidRDefault="007A0A62" w:rsidP="00DF2DD4">
            <w:pPr>
              <w:jc w:val="center"/>
              <w:rPr>
                <w:color w:val="000000"/>
              </w:rPr>
            </w:pPr>
            <w:r w:rsidRPr="00DF2DD4">
              <w:rPr>
                <w:color w:val="000000"/>
              </w:rPr>
              <w:t>Подпись получателя (застройщика)</w:t>
            </w:r>
          </w:p>
        </w:tc>
      </w:tr>
      <w:tr w:rsidR="007A0A62" w:rsidRPr="001C1423" w:rsidTr="00DF2DD4">
        <w:trPr>
          <w:trHeight w:val="401"/>
          <w:jc w:val="center"/>
        </w:trPr>
        <w:tc>
          <w:tcPr>
            <w:tcW w:w="1221" w:type="dxa"/>
            <w:vAlign w:val="center"/>
          </w:tcPr>
          <w:p w:rsidR="007A0A62" w:rsidRPr="001C1423" w:rsidRDefault="007A0A62" w:rsidP="009E087D">
            <w:pPr>
              <w:jc w:val="center"/>
              <w:rPr>
                <w:color w:val="000000"/>
                <w:sz w:val="28"/>
                <w:szCs w:val="28"/>
              </w:rPr>
            </w:pPr>
          </w:p>
        </w:tc>
        <w:tc>
          <w:tcPr>
            <w:tcW w:w="1219" w:type="dxa"/>
            <w:vAlign w:val="center"/>
          </w:tcPr>
          <w:p w:rsidR="007A0A62" w:rsidRPr="001C1423" w:rsidRDefault="007A0A62" w:rsidP="009E087D">
            <w:pPr>
              <w:jc w:val="center"/>
              <w:rPr>
                <w:color w:val="000000"/>
                <w:sz w:val="28"/>
                <w:szCs w:val="28"/>
              </w:rPr>
            </w:pPr>
          </w:p>
        </w:tc>
        <w:tc>
          <w:tcPr>
            <w:tcW w:w="1207" w:type="dxa"/>
            <w:vAlign w:val="center"/>
          </w:tcPr>
          <w:p w:rsidR="007A0A62" w:rsidRPr="001C1423" w:rsidRDefault="007A0A62" w:rsidP="009E087D">
            <w:pPr>
              <w:jc w:val="center"/>
              <w:rPr>
                <w:color w:val="000000"/>
                <w:sz w:val="28"/>
                <w:szCs w:val="28"/>
              </w:rPr>
            </w:pPr>
          </w:p>
        </w:tc>
        <w:tc>
          <w:tcPr>
            <w:tcW w:w="1275" w:type="dxa"/>
            <w:vAlign w:val="center"/>
          </w:tcPr>
          <w:p w:rsidR="007A0A62" w:rsidRPr="001C1423" w:rsidRDefault="007A0A62" w:rsidP="009E087D">
            <w:pPr>
              <w:jc w:val="center"/>
              <w:rPr>
                <w:color w:val="000000"/>
                <w:sz w:val="28"/>
                <w:szCs w:val="28"/>
              </w:rPr>
            </w:pPr>
          </w:p>
        </w:tc>
        <w:tc>
          <w:tcPr>
            <w:tcW w:w="1498" w:type="dxa"/>
            <w:vAlign w:val="center"/>
          </w:tcPr>
          <w:p w:rsidR="007A0A62" w:rsidRPr="001C1423" w:rsidRDefault="007A0A62" w:rsidP="009E087D">
            <w:pPr>
              <w:jc w:val="center"/>
              <w:rPr>
                <w:color w:val="000000"/>
                <w:sz w:val="28"/>
                <w:szCs w:val="28"/>
              </w:rPr>
            </w:pPr>
          </w:p>
        </w:tc>
        <w:tc>
          <w:tcPr>
            <w:tcW w:w="1417" w:type="dxa"/>
            <w:vAlign w:val="center"/>
          </w:tcPr>
          <w:p w:rsidR="007A0A62" w:rsidRPr="001C1423" w:rsidRDefault="007A0A62" w:rsidP="009E087D">
            <w:pPr>
              <w:jc w:val="center"/>
              <w:rPr>
                <w:color w:val="000000"/>
                <w:sz w:val="28"/>
                <w:szCs w:val="28"/>
              </w:rPr>
            </w:pPr>
          </w:p>
        </w:tc>
        <w:tc>
          <w:tcPr>
            <w:tcW w:w="1701" w:type="dxa"/>
            <w:vAlign w:val="center"/>
          </w:tcPr>
          <w:p w:rsidR="007A0A62" w:rsidRPr="001C1423" w:rsidRDefault="007A0A62" w:rsidP="009E087D">
            <w:pPr>
              <w:jc w:val="center"/>
              <w:rPr>
                <w:color w:val="000000"/>
                <w:sz w:val="28"/>
                <w:szCs w:val="28"/>
              </w:rPr>
            </w:pPr>
          </w:p>
        </w:tc>
        <w:tc>
          <w:tcPr>
            <w:tcW w:w="1621" w:type="dxa"/>
          </w:tcPr>
          <w:p w:rsidR="007A0A62" w:rsidRPr="001C1423" w:rsidRDefault="007A0A62" w:rsidP="009E087D">
            <w:pPr>
              <w:jc w:val="center"/>
              <w:rPr>
                <w:color w:val="000000"/>
                <w:sz w:val="28"/>
                <w:szCs w:val="28"/>
              </w:rPr>
            </w:pPr>
          </w:p>
        </w:tc>
        <w:tc>
          <w:tcPr>
            <w:tcW w:w="1524" w:type="dxa"/>
          </w:tcPr>
          <w:p w:rsidR="007A0A62" w:rsidRPr="001C1423" w:rsidRDefault="007A0A62" w:rsidP="009E087D">
            <w:pPr>
              <w:jc w:val="center"/>
              <w:rPr>
                <w:color w:val="000000"/>
                <w:sz w:val="28"/>
                <w:szCs w:val="28"/>
              </w:rPr>
            </w:pPr>
          </w:p>
        </w:tc>
        <w:tc>
          <w:tcPr>
            <w:tcW w:w="1391" w:type="dxa"/>
          </w:tcPr>
          <w:p w:rsidR="007A0A62" w:rsidRPr="001C1423" w:rsidRDefault="007A0A62" w:rsidP="009E087D">
            <w:pPr>
              <w:jc w:val="center"/>
              <w:rPr>
                <w:color w:val="000000"/>
                <w:sz w:val="28"/>
                <w:szCs w:val="28"/>
              </w:rPr>
            </w:pPr>
          </w:p>
        </w:tc>
        <w:tc>
          <w:tcPr>
            <w:tcW w:w="1710" w:type="dxa"/>
          </w:tcPr>
          <w:p w:rsidR="007A0A62" w:rsidRPr="001C1423" w:rsidRDefault="007A0A62" w:rsidP="009E087D">
            <w:pPr>
              <w:jc w:val="center"/>
              <w:rPr>
                <w:color w:val="000000"/>
                <w:sz w:val="28"/>
                <w:szCs w:val="28"/>
              </w:rPr>
            </w:pPr>
          </w:p>
        </w:tc>
      </w:tr>
      <w:tr w:rsidR="007A0A62" w:rsidRPr="001C1423" w:rsidTr="00DF2DD4">
        <w:trPr>
          <w:trHeight w:val="286"/>
          <w:jc w:val="center"/>
        </w:trPr>
        <w:tc>
          <w:tcPr>
            <w:tcW w:w="1221" w:type="dxa"/>
            <w:vAlign w:val="center"/>
          </w:tcPr>
          <w:p w:rsidR="007A0A62" w:rsidRPr="001C1423" w:rsidRDefault="007A0A62" w:rsidP="009E087D">
            <w:pPr>
              <w:jc w:val="center"/>
              <w:rPr>
                <w:color w:val="000000"/>
                <w:sz w:val="28"/>
                <w:szCs w:val="28"/>
              </w:rPr>
            </w:pPr>
          </w:p>
        </w:tc>
        <w:tc>
          <w:tcPr>
            <w:tcW w:w="1219" w:type="dxa"/>
            <w:vAlign w:val="center"/>
          </w:tcPr>
          <w:p w:rsidR="007A0A62" w:rsidRPr="001C1423" w:rsidRDefault="007A0A62" w:rsidP="009E087D">
            <w:pPr>
              <w:jc w:val="center"/>
              <w:rPr>
                <w:color w:val="000000"/>
                <w:sz w:val="28"/>
                <w:szCs w:val="28"/>
              </w:rPr>
            </w:pPr>
          </w:p>
        </w:tc>
        <w:tc>
          <w:tcPr>
            <w:tcW w:w="1207" w:type="dxa"/>
            <w:vAlign w:val="center"/>
          </w:tcPr>
          <w:p w:rsidR="007A0A62" w:rsidRPr="001C1423" w:rsidRDefault="007A0A62" w:rsidP="009E087D">
            <w:pPr>
              <w:jc w:val="center"/>
              <w:rPr>
                <w:color w:val="000000"/>
                <w:sz w:val="28"/>
                <w:szCs w:val="28"/>
              </w:rPr>
            </w:pPr>
          </w:p>
        </w:tc>
        <w:tc>
          <w:tcPr>
            <w:tcW w:w="1275" w:type="dxa"/>
            <w:vAlign w:val="center"/>
          </w:tcPr>
          <w:p w:rsidR="007A0A62" w:rsidRPr="001C1423" w:rsidRDefault="007A0A62" w:rsidP="009E087D">
            <w:pPr>
              <w:jc w:val="center"/>
              <w:rPr>
                <w:color w:val="000000"/>
                <w:sz w:val="28"/>
                <w:szCs w:val="28"/>
              </w:rPr>
            </w:pPr>
          </w:p>
        </w:tc>
        <w:tc>
          <w:tcPr>
            <w:tcW w:w="1498" w:type="dxa"/>
            <w:vAlign w:val="center"/>
          </w:tcPr>
          <w:p w:rsidR="007A0A62" w:rsidRPr="001C1423" w:rsidRDefault="007A0A62" w:rsidP="009E087D">
            <w:pPr>
              <w:jc w:val="center"/>
              <w:rPr>
                <w:color w:val="000000"/>
                <w:sz w:val="28"/>
                <w:szCs w:val="28"/>
              </w:rPr>
            </w:pPr>
          </w:p>
        </w:tc>
        <w:tc>
          <w:tcPr>
            <w:tcW w:w="1417" w:type="dxa"/>
            <w:vAlign w:val="center"/>
          </w:tcPr>
          <w:p w:rsidR="007A0A62" w:rsidRPr="001C1423" w:rsidRDefault="007A0A62" w:rsidP="009E087D">
            <w:pPr>
              <w:jc w:val="center"/>
              <w:rPr>
                <w:color w:val="000000"/>
                <w:sz w:val="28"/>
                <w:szCs w:val="28"/>
              </w:rPr>
            </w:pPr>
          </w:p>
        </w:tc>
        <w:tc>
          <w:tcPr>
            <w:tcW w:w="1701" w:type="dxa"/>
            <w:vAlign w:val="center"/>
          </w:tcPr>
          <w:p w:rsidR="007A0A62" w:rsidRPr="001C1423" w:rsidRDefault="007A0A62" w:rsidP="009E087D">
            <w:pPr>
              <w:jc w:val="center"/>
              <w:rPr>
                <w:color w:val="000000"/>
                <w:sz w:val="28"/>
                <w:szCs w:val="28"/>
              </w:rPr>
            </w:pPr>
          </w:p>
        </w:tc>
        <w:tc>
          <w:tcPr>
            <w:tcW w:w="1621" w:type="dxa"/>
          </w:tcPr>
          <w:p w:rsidR="007A0A62" w:rsidRPr="001C1423" w:rsidRDefault="007A0A62" w:rsidP="009E087D">
            <w:pPr>
              <w:jc w:val="center"/>
              <w:rPr>
                <w:color w:val="000000"/>
                <w:sz w:val="28"/>
                <w:szCs w:val="28"/>
              </w:rPr>
            </w:pPr>
          </w:p>
        </w:tc>
        <w:tc>
          <w:tcPr>
            <w:tcW w:w="1524" w:type="dxa"/>
          </w:tcPr>
          <w:p w:rsidR="007A0A62" w:rsidRPr="001C1423" w:rsidRDefault="007A0A62" w:rsidP="009E087D">
            <w:pPr>
              <w:jc w:val="center"/>
              <w:rPr>
                <w:color w:val="000000"/>
                <w:sz w:val="28"/>
                <w:szCs w:val="28"/>
              </w:rPr>
            </w:pPr>
          </w:p>
        </w:tc>
        <w:tc>
          <w:tcPr>
            <w:tcW w:w="1391" w:type="dxa"/>
          </w:tcPr>
          <w:p w:rsidR="007A0A62" w:rsidRPr="001C1423" w:rsidRDefault="007A0A62" w:rsidP="009E087D">
            <w:pPr>
              <w:jc w:val="center"/>
              <w:rPr>
                <w:color w:val="000000"/>
                <w:sz w:val="28"/>
                <w:szCs w:val="28"/>
              </w:rPr>
            </w:pPr>
          </w:p>
        </w:tc>
        <w:tc>
          <w:tcPr>
            <w:tcW w:w="1710" w:type="dxa"/>
          </w:tcPr>
          <w:p w:rsidR="007A0A62" w:rsidRPr="001C1423" w:rsidRDefault="007A0A62" w:rsidP="009E087D">
            <w:pPr>
              <w:jc w:val="center"/>
              <w:rPr>
                <w:color w:val="000000"/>
                <w:sz w:val="28"/>
                <w:szCs w:val="28"/>
              </w:rPr>
            </w:pPr>
          </w:p>
        </w:tc>
      </w:tr>
    </w:tbl>
    <w:p w:rsidR="007A0A62" w:rsidRPr="001C1423" w:rsidRDefault="007A0A62" w:rsidP="006B6D3E">
      <w:pPr>
        <w:autoSpaceDE w:val="0"/>
        <w:autoSpaceDN w:val="0"/>
        <w:adjustRightInd w:val="0"/>
        <w:ind w:firstLine="708"/>
        <w:jc w:val="both"/>
        <w:rPr>
          <w:color w:val="000000"/>
        </w:rPr>
      </w:pPr>
    </w:p>
    <w:p w:rsidR="007A0A62" w:rsidRPr="006D0037" w:rsidRDefault="007A0A62" w:rsidP="00564805">
      <w:pPr>
        <w:jc w:val="center"/>
      </w:pPr>
    </w:p>
    <w:sectPr w:rsidR="007A0A62" w:rsidRPr="006D0037" w:rsidSect="006B6D3E">
      <w:pgSz w:w="16838" w:h="11906" w:orient="landscape"/>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62" w:rsidRDefault="007A0A62" w:rsidP="00497F66">
      <w:r>
        <w:separator/>
      </w:r>
    </w:p>
  </w:endnote>
  <w:endnote w:type="continuationSeparator" w:id="0">
    <w:p w:rsidR="007A0A62" w:rsidRDefault="007A0A62" w:rsidP="00497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62" w:rsidRDefault="007A0A62" w:rsidP="00564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A62" w:rsidRDefault="007A0A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62" w:rsidRDefault="007A0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62" w:rsidRDefault="007A0A62" w:rsidP="00497F66">
      <w:r>
        <w:separator/>
      </w:r>
    </w:p>
  </w:footnote>
  <w:footnote w:type="continuationSeparator" w:id="0">
    <w:p w:rsidR="007A0A62" w:rsidRDefault="007A0A62" w:rsidP="00497F66">
      <w:r>
        <w:continuationSeparator/>
      </w:r>
    </w:p>
  </w:footnote>
  <w:footnote w:id="1">
    <w:p w:rsidR="007A0A62" w:rsidRDefault="007A0A62" w:rsidP="00FD6E61">
      <w:pPr>
        <w:autoSpaceDE w:val="0"/>
        <w:autoSpaceDN w:val="0"/>
        <w:adjustRightInd w:val="0"/>
        <w:ind w:firstLine="540"/>
        <w:jc w:val="both"/>
      </w:pPr>
      <w:r w:rsidRPr="00A361CF">
        <w:rPr>
          <w:rStyle w:val="FootnoteReference"/>
        </w:rPr>
        <w:footnoteRef/>
      </w:r>
      <w:r w:rsidRPr="00A361CF">
        <w:t xml:space="preserve"> </w:t>
      </w:r>
      <w:r w:rsidRPr="00031208">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031208">
          <w:rPr>
            <w:sz w:val="18"/>
            <w:szCs w:val="18"/>
          </w:rPr>
          <w:t>ч. 4 ст. 4</w:t>
        </w:r>
      </w:hyperlink>
      <w:r w:rsidRPr="00031208">
        <w:rPr>
          <w:sz w:val="18"/>
          <w:szCs w:val="18"/>
        </w:rPr>
        <w:t xml:space="preserve"> Федерального закона от 29.12.2004 № 191-ФЗ </w:t>
      </w:r>
      <w:r>
        <w:rPr>
          <w:sz w:val="18"/>
          <w:szCs w:val="18"/>
        </w:rPr>
        <w:t>«</w:t>
      </w:r>
      <w:r w:rsidRPr="00031208">
        <w:rPr>
          <w:sz w:val="18"/>
          <w:szCs w:val="18"/>
        </w:rPr>
        <w:t>О введении в действие Градостроительного кодекса Российской Федерации</w:t>
      </w:r>
      <w:r>
        <w:rPr>
          <w:sz w:val="18"/>
          <w:szCs w:val="18"/>
        </w:rPr>
        <w:t>»</w:t>
      </w:r>
      <w:r w:rsidRPr="00031208">
        <w:rPr>
          <w:sz w:val="18"/>
          <w:szCs w:val="18"/>
        </w:rPr>
        <w:t xml:space="preserve">, постановление </w:t>
      </w:r>
      <w:r w:rsidRPr="00031208">
        <w:rPr>
          <w:bCs/>
          <w:sz w:val="18"/>
          <w:szCs w:val="18"/>
        </w:rPr>
        <w:t xml:space="preserve">Правительства Ивановской области от 21.12.2016 № 443-п </w:t>
      </w:r>
      <w:r>
        <w:rPr>
          <w:bCs/>
          <w:sz w:val="18"/>
          <w:szCs w:val="18"/>
        </w:rPr>
        <w:t>«</w:t>
      </w:r>
      <w:r w:rsidRPr="00031208">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031208">
        <w:rPr>
          <w:bCs/>
          <w:sz w:val="18"/>
          <w:szCs w:val="18"/>
        </w:rPr>
        <w:t xml:space="preserve"> 373-ФЗ </w:t>
      </w:r>
      <w:r>
        <w:rPr>
          <w:bCs/>
          <w:sz w:val="18"/>
          <w:szCs w:val="18"/>
        </w:rPr>
        <w:t>«</w:t>
      </w:r>
      <w:r w:rsidRPr="00031208">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031208">
        <w:rPr>
          <w:sz w:val="18"/>
          <w:szCs w:val="18"/>
        </w:rPr>
        <w:t>).</w:t>
      </w:r>
    </w:p>
  </w:footnote>
  <w:footnote w:id="2">
    <w:p w:rsidR="007A0A62" w:rsidRDefault="007A0A62" w:rsidP="00613458">
      <w:pPr>
        <w:pStyle w:val="FootnoteText"/>
        <w:jc w:val="both"/>
      </w:pPr>
      <w:r>
        <w:rPr>
          <w:rStyle w:val="FootnoteReference"/>
        </w:rPr>
        <w:footnoteRef/>
      </w:r>
      <w:r>
        <w:t xml:space="preserve"> 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p>
  </w:footnote>
  <w:footnote w:id="3">
    <w:p w:rsidR="007A0A62" w:rsidRDefault="007A0A62" w:rsidP="00A361CF">
      <w:pPr>
        <w:autoSpaceDE w:val="0"/>
        <w:autoSpaceDN w:val="0"/>
        <w:adjustRightInd w:val="0"/>
        <w:ind w:firstLine="540"/>
        <w:jc w:val="both"/>
      </w:pPr>
      <w:r w:rsidRPr="00A361CF">
        <w:rPr>
          <w:rStyle w:val="FootnoteReference"/>
        </w:rPr>
        <w:footnoteRef/>
      </w:r>
      <w:r w:rsidRPr="00A361CF">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4">
    <w:p w:rsidR="007A0A62" w:rsidRDefault="007A0A62" w:rsidP="00A361CF">
      <w:pPr>
        <w:autoSpaceDE w:val="0"/>
        <w:autoSpaceDN w:val="0"/>
        <w:adjustRightInd w:val="0"/>
        <w:ind w:firstLine="540"/>
        <w:jc w:val="both"/>
      </w:pPr>
      <w:r>
        <w:rPr>
          <w:rStyle w:val="FootnoteReference"/>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5">
    <w:p w:rsidR="007A0A62" w:rsidRDefault="007A0A62" w:rsidP="00A361CF">
      <w:pPr>
        <w:autoSpaceDE w:val="0"/>
        <w:autoSpaceDN w:val="0"/>
        <w:adjustRightInd w:val="0"/>
        <w:ind w:firstLine="540"/>
        <w:jc w:val="both"/>
      </w:pPr>
      <w:r w:rsidRPr="00A361CF">
        <w:rPr>
          <w:rStyle w:val="FootnoteReference"/>
        </w:rPr>
        <w:footnoteRef/>
      </w:r>
      <w:r w:rsidRPr="00A361CF">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4"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62" w:rsidRDefault="007A0A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A62" w:rsidRDefault="007A0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ED1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AC81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1261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72FB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3">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4">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15EE76DD"/>
    <w:multiLevelType w:val="hybridMultilevel"/>
    <w:tmpl w:val="7B8C202A"/>
    <w:lvl w:ilvl="0" w:tplc="93882DEE">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52B1D0E"/>
    <w:multiLevelType w:val="hybridMultilevel"/>
    <w:tmpl w:val="CE448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BC743D"/>
    <w:multiLevelType w:val="multilevel"/>
    <w:tmpl w:val="573C0820"/>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04E2455"/>
    <w:multiLevelType w:val="hybridMultilevel"/>
    <w:tmpl w:val="DE6A337A"/>
    <w:lvl w:ilvl="0" w:tplc="0A94122E">
      <w:start w:val="1"/>
      <w:numFmt w:val="decimal"/>
      <w:lvlText w:val="%1."/>
      <w:lvlJc w:val="left"/>
      <w:pPr>
        <w:ind w:left="960" w:hanging="48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21"/>
  </w:num>
  <w:num w:numId="2">
    <w:abstractNumId w:val="16"/>
  </w:num>
  <w:num w:numId="3">
    <w:abstractNumId w:val="18"/>
  </w:num>
  <w:num w:numId="4">
    <w:abstractNumId w:val="12"/>
  </w:num>
  <w:num w:numId="5">
    <w:abstractNumId w:val="17"/>
  </w:num>
  <w:num w:numId="6">
    <w:abstractNumId w:val="13"/>
  </w:num>
  <w:num w:numId="7">
    <w:abstractNumId w:val="20"/>
  </w:num>
  <w:num w:numId="8">
    <w:abstractNumId w:val="14"/>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F4E"/>
    <w:rsid w:val="0000320B"/>
    <w:rsid w:val="000079F1"/>
    <w:rsid w:val="00023BC3"/>
    <w:rsid w:val="000250AB"/>
    <w:rsid w:val="0003081C"/>
    <w:rsid w:val="00031208"/>
    <w:rsid w:val="00042F28"/>
    <w:rsid w:val="00043A30"/>
    <w:rsid w:val="00045D4E"/>
    <w:rsid w:val="00050CD8"/>
    <w:rsid w:val="00054B66"/>
    <w:rsid w:val="00057640"/>
    <w:rsid w:val="00066F2F"/>
    <w:rsid w:val="00070014"/>
    <w:rsid w:val="00070358"/>
    <w:rsid w:val="00072708"/>
    <w:rsid w:val="00073CED"/>
    <w:rsid w:val="00077549"/>
    <w:rsid w:val="0008574E"/>
    <w:rsid w:val="00094592"/>
    <w:rsid w:val="00094ED8"/>
    <w:rsid w:val="000950C3"/>
    <w:rsid w:val="00095468"/>
    <w:rsid w:val="000969A0"/>
    <w:rsid w:val="000A08E3"/>
    <w:rsid w:val="000A5A1C"/>
    <w:rsid w:val="000A5D31"/>
    <w:rsid w:val="000B3905"/>
    <w:rsid w:val="000C017E"/>
    <w:rsid w:val="000C1696"/>
    <w:rsid w:val="000C2F21"/>
    <w:rsid w:val="000C7179"/>
    <w:rsid w:val="000D0C89"/>
    <w:rsid w:val="000D50B5"/>
    <w:rsid w:val="000D5BC4"/>
    <w:rsid w:val="000E0DE7"/>
    <w:rsid w:val="000E206A"/>
    <w:rsid w:val="000E3DCF"/>
    <w:rsid w:val="000F1130"/>
    <w:rsid w:val="000F3C86"/>
    <w:rsid w:val="000F444D"/>
    <w:rsid w:val="001000C8"/>
    <w:rsid w:val="00102424"/>
    <w:rsid w:val="00105976"/>
    <w:rsid w:val="00107DEB"/>
    <w:rsid w:val="00111826"/>
    <w:rsid w:val="00116312"/>
    <w:rsid w:val="00117552"/>
    <w:rsid w:val="00124094"/>
    <w:rsid w:val="00124114"/>
    <w:rsid w:val="001274F3"/>
    <w:rsid w:val="0013025D"/>
    <w:rsid w:val="00137B1A"/>
    <w:rsid w:val="001411E1"/>
    <w:rsid w:val="00143579"/>
    <w:rsid w:val="00143D16"/>
    <w:rsid w:val="001446BB"/>
    <w:rsid w:val="001449D3"/>
    <w:rsid w:val="00144A6B"/>
    <w:rsid w:val="0015182C"/>
    <w:rsid w:val="00153DCC"/>
    <w:rsid w:val="001607ED"/>
    <w:rsid w:val="001657B1"/>
    <w:rsid w:val="00170394"/>
    <w:rsid w:val="00192834"/>
    <w:rsid w:val="00194A2E"/>
    <w:rsid w:val="00195088"/>
    <w:rsid w:val="00195594"/>
    <w:rsid w:val="001964BB"/>
    <w:rsid w:val="001977BF"/>
    <w:rsid w:val="001A0D9E"/>
    <w:rsid w:val="001A1869"/>
    <w:rsid w:val="001A192C"/>
    <w:rsid w:val="001A6122"/>
    <w:rsid w:val="001B38FB"/>
    <w:rsid w:val="001B4771"/>
    <w:rsid w:val="001B6B02"/>
    <w:rsid w:val="001B6E26"/>
    <w:rsid w:val="001B74A8"/>
    <w:rsid w:val="001C1423"/>
    <w:rsid w:val="001C2FE5"/>
    <w:rsid w:val="001C4806"/>
    <w:rsid w:val="001C490A"/>
    <w:rsid w:val="001D3722"/>
    <w:rsid w:val="001D6FA6"/>
    <w:rsid w:val="001E24A9"/>
    <w:rsid w:val="001E456D"/>
    <w:rsid w:val="001E5FCB"/>
    <w:rsid w:val="001F78A5"/>
    <w:rsid w:val="00201C91"/>
    <w:rsid w:val="002039B8"/>
    <w:rsid w:val="00207A9A"/>
    <w:rsid w:val="00214555"/>
    <w:rsid w:val="00214F9C"/>
    <w:rsid w:val="00220C7F"/>
    <w:rsid w:val="00223FAE"/>
    <w:rsid w:val="00230823"/>
    <w:rsid w:val="00230F32"/>
    <w:rsid w:val="002410C3"/>
    <w:rsid w:val="0024437F"/>
    <w:rsid w:val="00244860"/>
    <w:rsid w:val="00244BC0"/>
    <w:rsid w:val="0024535D"/>
    <w:rsid w:val="00245F2E"/>
    <w:rsid w:val="00254A08"/>
    <w:rsid w:val="0025726C"/>
    <w:rsid w:val="002620F0"/>
    <w:rsid w:val="002676C4"/>
    <w:rsid w:val="00272D96"/>
    <w:rsid w:val="00286B9F"/>
    <w:rsid w:val="00286F8E"/>
    <w:rsid w:val="00287981"/>
    <w:rsid w:val="00292F4F"/>
    <w:rsid w:val="00294AD4"/>
    <w:rsid w:val="00296366"/>
    <w:rsid w:val="002A2B59"/>
    <w:rsid w:val="002A641D"/>
    <w:rsid w:val="002B1C06"/>
    <w:rsid w:val="002B2657"/>
    <w:rsid w:val="002B4D7A"/>
    <w:rsid w:val="002B5470"/>
    <w:rsid w:val="002C0561"/>
    <w:rsid w:val="002C20B4"/>
    <w:rsid w:val="002D3EB1"/>
    <w:rsid w:val="002D489A"/>
    <w:rsid w:val="002E206A"/>
    <w:rsid w:val="002F11BE"/>
    <w:rsid w:val="00304D7D"/>
    <w:rsid w:val="003075E6"/>
    <w:rsid w:val="00311FAB"/>
    <w:rsid w:val="0031264B"/>
    <w:rsid w:val="00315F1D"/>
    <w:rsid w:val="00316031"/>
    <w:rsid w:val="003202E2"/>
    <w:rsid w:val="0032346E"/>
    <w:rsid w:val="003243AC"/>
    <w:rsid w:val="00324F4E"/>
    <w:rsid w:val="0032700B"/>
    <w:rsid w:val="00331182"/>
    <w:rsid w:val="00333BA4"/>
    <w:rsid w:val="0035278E"/>
    <w:rsid w:val="00357595"/>
    <w:rsid w:val="003619CA"/>
    <w:rsid w:val="0036221F"/>
    <w:rsid w:val="003636A5"/>
    <w:rsid w:val="003658ED"/>
    <w:rsid w:val="00370E2E"/>
    <w:rsid w:val="00373646"/>
    <w:rsid w:val="0037369C"/>
    <w:rsid w:val="00374542"/>
    <w:rsid w:val="0038031A"/>
    <w:rsid w:val="003821DA"/>
    <w:rsid w:val="003828B0"/>
    <w:rsid w:val="00385E83"/>
    <w:rsid w:val="003860D1"/>
    <w:rsid w:val="003862A0"/>
    <w:rsid w:val="00387374"/>
    <w:rsid w:val="00391D82"/>
    <w:rsid w:val="00393885"/>
    <w:rsid w:val="003A2B00"/>
    <w:rsid w:val="003A32E5"/>
    <w:rsid w:val="003A713A"/>
    <w:rsid w:val="003A7F36"/>
    <w:rsid w:val="003B5622"/>
    <w:rsid w:val="003B7B11"/>
    <w:rsid w:val="003C0B0E"/>
    <w:rsid w:val="003C2E18"/>
    <w:rsid w:val="003C38B6"/>
    <w:rsid w:val="003C4C55"/>
    <w:rsid w:val="003C654A"/>
    <w:rsid w:val="003D56F6"/>
    <w:rsid w:val="003D71B0"/>
    <w:rsid w:val="003E44A1"/>
    <w:rsid w:val="003E5FAB"/>
    <w:rsid w:val="003E6A67"/>
    <w:rsid w:val="003F0169"/>
    <w:rsid w:val="003F07F1"/>
    <w:rsid w:val="003F0DA4"/>
    <w:rsid w:val="003F17E4"/>
    <w:rsid w:val="003F67A0"/>
    <w:rsid w:val="00400F29"/>
    <w:rsid w:val="00404CC0"/>
    <w:rsid w:val="00406399"/>
    <w:rsid w:val="004063AB"/>
    <w:rsid w:val="00417923"/>
    <w:rsid w:val="004201BD"/>
    <w:rsid w:val="0042060A"/>
    <w:rsid w:val="00427E01"/>
    <w:rsid w:val="004374DA"/>
    <w:rsid w:val="004478E3"/>
    <w:rsid w:val="00447FBF"/>
    <w:rsid w:val="004541A2"/>
    <w:rsid w:val="00462B1F"/>
    <w:rsid w:val="004633A9"/>
    <w:rsid w:val="004641CA"/>
    <w:rsid w:val="00464A4F"/>
    <w:rsid w:val="004732E6"/>
    <w:rsid w:val="0047454E"/>
    <w:rsid w:val="00474688"/>
    <w:rsid w:val="0048253D"/>
    <w:rsid w:val="00482C67"/>
    <w:rsid w:val="0048659B"/>
    <w:rsid w:val="004868CC"/>
    <w:rsid w:val="00487B82"/>
    <w:rsid w:val="00490D22"/>
    <w:rsid w:val="004912CB"/>
    <w:rsid w:val="004946C9"/>
    <w:rsid w:val="004967D4"/>
    <w:rsid w:val="00497F66"/>
    <w:rsid w:val="004A326E"/>
    <w:rsid w:val="004A6023"/>
    <w:rsid w:val="004A7598"/>
    <w:rsid w:val="004C1D69"/>
    <w:rsid w:val="004D43F2"/>
    <w:rsid w:val="004E05FB"/>
    <w:rsid w:val="004E65CF"/>
    <w:rsid w:val="004F08BB"/>
    <w:rsid w:val="004F449D"/>
    <w:rsid w:val="00500B71"/>
    <w:rsid w:val="00500BDA"/>
    <w:rsid w:val="005017DC"/>
    <w:rsid w:val="00505FC2"/>
    <w:rsid w:val="00505FDC"/>
    <w:rsid w:val="005102D8"/>
    <w:rsid w:val="00512E49"/>
    <w:rsid w:val="00514040"/>
    <w:rsid w:val="0051685D"/>
    <w:rsid w:val="0052103C"/>
    <w:rsid w:val="005234D7"/>
    <w:rsid w:val="00526512"/>
    <w:rsid w:val="00527763"/>
    <w:rsid w:val="00527CFF"/>
    <w:rsid w:val="00530351"/>
    <w:rsid w:val="005403C2"/>
    <w:rsid w:val="00541667"/>
    <w:rsid w:val="005418F6"/>
    <w:rsid w:val="00542411"/>
    <w:rsid w:val="0054563C"/>
    <w:rsid w:val="00546C35"/>
    <w:rsid w:val="00553597"/>
    <w:rsid w:val="00553FFD"/>
    <w:rsid w:val="00554122"/>
    <w:rsid w:val="005560CC"/>
    <w:rsid w:val="00563C1F"/>
    <w:rsid w:val="00564805"/>
    <w:rsid w:val="00566A16"/>
    <w:rsid w:val="00566BA0"/>
    <w:rsid w:val="00571378"/>
    <w:rsid w:val="00581989"/>
    <w:rsid w:val="00581D42"/>
    <w:rsid w:val="00585B9B"/>
    <w:rsid w:val="00587147"/>
    <w:rsid w:val="00592D87"/>
    <w:rsid w:val="00594718"/>
    <w:rsid w:val="005A54CA"/>
    <w:rsid w:val="005B30B2"/>
    <w:rsid w:val="005B3B7B"/>
    <w:rsid w:val="005B3F17"/>
    <w:rsid w:val="005B43DF"/>
    <w:rsid w:val="005B62D3"/>
    <w:rsid w:val="005B64BF"/>
    <w:rsid w:val="005B7129"/>
    <w:rsid w:val="005C0268"/>
    <w:rsid w:val="005C125C"/>
    <w:rsid w:val="005D3E66"/>
    <w:rsid w:val="005D5CE3"/>
    <w:rsid w:val="005D7595"/>
    <w:rsid w:val="005E23FF"/>
    <w:rsid w:val="005E2ADC"/>
    <w:rsid w:val="005E2E2A"/>
    <w:rsid w:val="005E432D"/>
    <w:rsid w:val="005F2828"/>
    <w:rsid w:val="005F66DD"/>
    <w:rsid w:val="00601CD2"/>
    <w:rsid w:val="00603646"/>
    <w:rsid w:val="006055C3"/>
    <w:rsid w:val="006078AE"/>
    <w:rsid w:val="006126B3"/>
    <w:rsid w:val="00613458"/>
    <w:rsid w:val="0061412A"/>
    <w:rsid w:val="00614A8A"/>
    <w:rsid w:val="00620346"/>
    <w:rsid w:val="00623038"/>
    <w:rsid w:val="00623DA2"/>
    <w:rsid w:val="006303A4"/>
    <w:rsid w:val="00632952"/>
    <w:rsid w:val="00636ABD"/>
    <w:rsid w:val="00642AD8"/>
    <w:rsid w:val="0064461A"/>
    <w:rsid w:val="0064768B"/>
    <w:rsid w:val="0065631C"/>
    <w:rsid w:val="00657114"/>
    <w:rsid w:val="006578F1"/>
    <w:rsid w:val="00660C7D"/>
    <w:rsid w:val="00660C99"/>
    <w:rsid w:val="00663F57"/>
    <w:rsid w:val="006741F9"/>
    <w:rsid w:val="00675430"/>
    <w:rsid w:val="00676116"/>
    <w:rsid w:val="00682012"/>
    <w:rsid w:val="0068224C"/>
    <w:rsid w:val="00682283"/>
    <w:rsid w:val="00687FBC"/>
    <w:rsid w:val="006A1E26"/>
    <w:rsid w:val="006A4E02"/>
    <w:rsid w:val="006A6D57"/>
    <w:rsid w:val="006B0618"/>
    <w:rsid w:val="006B08C8"/>
    <w:rsid w:val="006B1718"/>
    <w:rsid w:val="006B3754"/>
    <w:rsid w:val="006B4F8E"/>
    <w:rsid w:val="006B6D3E"/>
    <w:rsid w:val="006B7206"/>
    <w:rsid w:val="006C1162"/>
    <w:rsid w:val="006C47C2"/>
    <w:rsid w:val="006C61CC"/>
    <w:rsid w:val="006D0037"/>
    <w:rsid w:val="006D1652"/>
    <w:rsid w:val="006D63EB"/>
    <w:rsid w:val="006D6632"/>
    <w:rsid w:val="006D67B2"/>
    <w:rsid w:val="006D6BFB"/>
    <w:rsid w:val="006E122E"/>
    <w:rsid w:val="006E375F"/>
    <w:rsid w:val="006E3765"/>
    <w:rsid w:val="006E6EA6"/>
    <w:rsid w:val="006F1186"/>
    <w:rsid w:val="006F2A24"/>
    <w:rsid w:val="006F2DA9"/>
    <w:rsid w:val="006F34E5"/>
    <w:rsid w:val="006F3CE5"/>
    <w:rsid w:val="006F5267"/>
    <w:rsid w:val="006F635B"/>
    <w:rsid w:val="006F704A"/>
    <w:rsid w:val="007034B2"/>
    <w:rsid w:val="00704DEA"/>
    <w:rsid w:val="00711A16"/>
    <w:rsid w:val="00714318"/>
    <w:rsid w:val="007167B6"/>
    <w:rsid w:val="00720008"/>
    <w:rsid w:val="00721536"/>
    <w:rsid w:val="00721C34"/>
    <w:rsid w:val="007279CA"/>
    <w:rsid w:val="007321FF"/>
    <w:rsid w:val="00732496"/>
    <w:rsid w:val="007327CA"/>
    <w:rsid w:val="00737843"/>
    <w:rsid w:val="007439B4"/>
    <w:rsid w:val="00746DFA"/>
    <w:rsid w:val="007473E4"/>
    <w:rsid w:val="0074741C"/>
    <w:rsid w:val="007561D9"/>
    <w:rsid w:val="007566B1"/>
    <w:rsid w:val="00756FEC"/>
    <w:rsid w:val="0075772D"/>
    <w:rsid w:val="00757D1B"/>
    <w:rsid w:val="00770388"/>
    <w:rsid w:val="00771B33"/>
    <w:rsid w:val="007729A7"/>
    <w:rsid w:val="00776F36"/>
    <w:rsid w:val="00781DB6"/>
    <w:rsid w:val="00782B17"/>
    <w:rsid w:val="00783DAD"/>
    <w:rsid w:val="00786074"/>
    <w:rsid w:val="00786B7B"/>
    <w:rsid w:val="007870A8"/>
    <w:rsid w:val="0079021D"/>
    <w:rsid w:val="007A0A62"/>
    <w:rsid w:val="007A40E6"/>
    <w:rsid w:val="007A7770"/>
    <w:rsid w:val="007B3F17"/>
    <w:rsid w:val="007B6748"/>
    <w:rsid w:val="007B6CC4"/>
    <w:rsid w:val="007D1E92"/>
    <w:rsid w:val="007E1A24"/>
    <w:rsid w:val="007E6068"/>
    <w:rsid w:val="007E683D"/>
    <w:rsid w:val="007E6DE2"/>
    <w:rsid w:val="007F1516"/>
    <w:rsid w:val="007F1976"/>
    <w:rsid w:val="007F2561"/>
    <w:rsid w:val="0080169E"/>
    <w:rsid w:val="00801B56"/>
    <w:rsid w:val="00801FA7"/>
    <w:rsid w:val="00802C1D"/>
    <w:rsid w:val="00807472"/>
    <w:rsid w:val="008171B8"/>
    <w:rsid w:val="00822D2B"/>
    <w:rsid w:val="008265F6"/>
    <w:rsid w:val="00836477"/>
    <w:rsid w:val="00837604"/>
    <w:rsid w:val="008464FD"/>
    <w:rsid w:val="0085079B"/>
    <w:rsid w:val="0085349E"/>
    <w:rsid w:val="00857032"/>
    <w:rsid w:val="00857C0F"/>
    <w:rsid w:val="0087145A"/>
    <w:rsid w:val="00872AD4"/>
    <w:rsid w:val="008749C5"/>
    <w:rsid w:val="0087697D"/>
    <w:rsid w:val="00893BF1"/>
    <w:rsid w:val="008942BA"/>
    <w:rsid w:val="008955F3"/>
    <w:rsid w:val="00897C2A"/>
    <w:rsid w:val="008A2788"/>
    <w:rsid w:val="008A2E66"/>
    <w:rsid w:val="008A50BD"/>
    <w:rsid w:val="008B36A4"/>
    <w:rsid w:val="008B51B9"/>
    <w:rsid w:val="008C0285"/>
    <w:rsid w:val="008C1374"/>
    <w:rsid w:val="008C33BC"/>
    <w:rsid w:val="008C5E96"/>
    <w:rsid w:val="008C64E3"/>
    <w:rsid w:val="008C7AA1"/>
    <w:rsid w:val="008D1094"/>
    <w:rsid w:val="008D1D53"/>
    <w:rsid w:val="008D5AD1"/>
    <w:rsid w:val="008E1F0D"/>
    <w:rsid w:val="008E64A9"/>
    <w:rsid w:val="008E76F9"/>
    <w:rsid w:val="008F03FD"/>
    <w:rsid w:val="008F4581"/>
    <w:rsid w:val="008F5A29"/>
    <w:rsid w:val="0090356E"/>
    <w:rsid w:val="00903BEF"/>
    <w:rsid w:val="00905AF7"/>
    <w:rsid w:val="009108E2"/>
    <w:rsid w:val="00917731"/>
    <w:rsid w:val="009251AB"/>
    <w:rsid w:val="0093315A"/>
    <w:rsid w:val="009331B7"/>
    <w:rsid w:val="00935379"/>
    <w:rsid w:val="009365EE"/>
    <w:rsid w:val="00936C05"/>
    <w:rsid w:val="00937AAD"/>
    <w:rsid w:val="009446D6"/>
    <w:rsid w:val="009448C8"/>
    <w:rsid w:val="00946CAA"/>
    <w:rsid w:val="00952079"/>
    <w:rsid w:val="00953F0E"/>
    <w:rsid w:val="00965971"/>
    <w:rsid w:val="00965EF7"/>
    <w:rsid w:val="0097183A"/>
    <w:rsid w:val="00974806"/>
    <w:rsid w:val="00976EEC"/>
    <w:rsid w:val="0098146F"/>
    <w:rsid w:val="009815EF"/>
    <w:rsid w:val="00984AF1"/>
    <w:rsid w:val="00985031"/>
    <w:rsid w:val="00985803"/>
    <w:rsid w:val="00987B3D"/>
    <w:rsid w:val="00987E82"/>
    <w:rsid w:val="009932D9"/>
    <w:rsid w:val="009947A4"/>
    <w:rsid w:val="00997C99"/>
    <w:rsid w:val="009A2911"/>
    <w:rsid w:val="009A30A4"/>
    <w:rsid w:val="009A4F79"/>
    <w:rsid w:val="009B3385"/>
    <w:rsid w:val="009B3F20"/>
    <w:rsid w:val="009B4447"/>
    <w:rsid w:val="009C65A5"/>
    <w:rsid w:val="009C69D7"/>
    <w:rsid w:val="009D253F"/>
    <w:rsid w:val="009D521A"/>
    <w:rsid w:val="009D5FE4"/>
    <w:rsid w:val="009E087D"/>
    <w:rsid w:val="009E0978"/>
    <w:rsid w:val="009E24CE"/>
    <w:rsid w:val="009E478C"/>
    <w:rsid w:val="009E5BDA"/>
    <w:rsid w:val="009E6916"/>
    <w:rsid w:val="009F6F19"/>
    <w:rsid w:val="00A01A98"/>
    <w:rsid w:val="00A01D9D"/>
    <w:rsid w:val="00A032E1"/>
    <w:rsid w:val="00A05313"/>
    <w:rsid w:val="00A101B9"/>
    <w:rsid w:val="00A15F75"/>
    <w:rsid w:val="00A16BED"/>
    <w:rsid w:val="00A16CF8"/>
    <w:rsid w:val="00A20A01"/>
    <w:rsid w:val="00A23DFE"/>
    <w:rsid w:val="00A2434F"/>
    <w:rsid w:val="00A30CE9"/>
    <w:rsid w:val="00A324DE"/>
    <w:rsid w:val="00A33B37"/>
    <w:rsid w:val="00A361CF"/>
    <w:rsid w:val="00A37A0F"/>
    <w:rsid w:val="00A418E5"/>
    <w:rsid w:val="00A41A8E"/>
    <w:rsid w:val="00A41F32"/>
    <w:rsid w:val="00A446B6"/>
    <w:rsid w:val="00A52FA9"/>
    <w:rsid w:val="00A53381"/>
    <w:rsid w:val="00A55CE5"/>
    <w:rsid w:val="00A6092C"/>
    <w:rsid w:val="00A61D4B"/>
    <w:rsid w:val="00A6327E"/>
    <w:rsid w:val="00A64D19"/>
    <w:rsid w:val="00A735F6"/>
    <w:rsid w:val="00A7782B"/>
    <w:rsid w:val="00A82216"/>
    <w:rsid w:val="00A8655A"/>
    <w:rsid w:val="00A920E7"/>
    <w:rsid w:val="00A94921"/>
    <w:rsid w:val="00A94D27"/>
    <w:rsid w:val="00A95307"/>
    <w:rsid w:val="00A95758"/>
    <w:rsid w:val="00A96F80"/>
    <w:rsid w:val="00A9733A"/>
    <w:rsid w:val="00A97B5B"/>
    <w:rsid w:val="00AA0916"/>
    <w:rsid w:val="00AB7E03"/>
    <w:rsid w:val="00AC2392"/>
    <w:rsid w:val="00AC3738"/>
    <w:rsid w:val="00AC5764"/>
    <w:rsid w:val="00AC7555"/>
    <w:rsid w:val="00AD7C2A"/>
    <w:rsid w:val="00AE0CDD"/>
    <w:rsid w:val="00AE2A0E"/>
    <w:rsid w:val="00AF1723"/>
    <w:rsid w:val="00AF1937"/>
    <w:rsid w:val="00AF2E0B"/>
    <w:rsid w:val="00AF3ED4"/>
    <w:rsid w:val="00AF5FC9"/>
    <w:rsid w:val="00AF7515"/>
    <w:rsid w:val="00B05ED1"/>
    <w:rsid w:val="00B0681D"/>
    <w:rsid w:val="00B06F96"/>
    <w:rsid w:val="00B07D32"/>
    <w:rsid w:val="00B1039A"/>
    <w:rsid w:val="00B155EA"/>
    <w:rsid w:val="00B15BA5"/>
    <w:rsid w:val="00B16DC7"/>
    <w:rsid w:val="00B17287"/>
    <w:rsid w:val="00B176AF"/>
    <w:rsid w:val="00B17FEC"/>
    <w:rsid w:val="00B20D4A"/>
    <w:rsid w:val="00B23C4C"/>
    <w:rsid w:val="00B23FB1"/>
    <w:rsid w:val="00B2403A"/>
    <w:rsid w:val="00B2693C"/>
    <w:rsid w:val="00B32292"/>
    <w:rsid w:val="00B5113D"/>
    <w:rsid w:val="00B542BA"/>
    <w:rsid w:val="00B5630A"/>
    <w:rsid w:val="00B60A62"/>
    <w:rsid w:val="00B60F5F"/>
    <w:rsid w:val="00B61A91"/>
    <w:rsid w:val="00B673C0"/>
    <w:rsid w:val="00B72CD2"/>
    <w:rsid w:val="00B7498C"/>
    <w:rsid w:val="00B81C5C"/>
    <w:rsid w:val="00B826EA"/>
    <w:rsid w:val="00B86B35"/>
    <w:rsid w:val="00B87BBE"/>
    <w:rsid w:val="00B90490"/>
    <w:rsid w:val="00B93DC2"/>
    <w:rsid w:val="00B95870"/>
    <w:rsid w:val="00BA75ED"/>
    <w:rsid w:val="00BB1853"/>
    <w:rsid w:val="00BB197C"/>
    <w:rsid w:val="00BB259E"/>
    <w:rsid w:val="00BB30E3"/>
    <w:rsid w:val="00BB3EE2"/>
    <w:rsid w:val="00BB4111"/>
    <w:rsid w:val="00BB5DC9"/>
    <w:rsid w:val="00BC0BD5"/>
    <w:rsid w:val="00BC4811"/>
    <w:rsid w:val="00BC665B"/>
    <w:rsid w:val="00BD1DB0"/>
    <w:rsid w:val="00BD2C3C"/>
    <w:rsid w:val="00BD399D"/>
    <w:rsid w:val="00BD78E0"/>
    <w:rsid w:val="00BE25BE"/>
    <w:rsid w:val="00BE3C5C"/>
    <w:rsid w:val="00BE3E10"/>
    <w:rsid w:val="00BE49EE"/>
    <w:rsid w:val="00BE6EA7"/>
    <w:rsid w:val="00BE7AB8"/>
    <w:rsid w:val="00BF1257"/>
    <w:rsid w:val="00BF5640"/>
    <w:rsid w:val="00BF6A7E"/>
    <w:rsid w:val="00C015CD"/>
    <w:rsid w:val="00C05A8B"/>
    <w:rsid w:val="00C10F73"/>
    <w:rsid w:val="00C11D71"/>
    <w:rsid w:val="00C13F9E"/>
    <w:rsid w:val="00C16EA2"/>
    <w:rsid w:val="00C16F7D"/>
    <w:rsid w:val="00C209C5"/>
    <w:rsid w:val="00C22D41"/>
    <w:rsid w:val="00C34582"/>
    <w:rsid w:val="00C349FA"/>
    <w:rsid w:val="00C35504"/>
    <w:rsid w:val="00C405DC"/>
    <w:rsid w:val="00C447B9"/>
    <w:rsid w:val="00C45504"/>
    <w:rsid w:val="00C5577E"/>
    <w:rsid w:val="00C558F0"/>
    <w:rsid w:val="00C56FD7"/>
    <w:rsid w:val="00C5781B"/>
    <w:rsid w:val="00C5797C"/>
    <w:rsid w:val="00C605CA"/>
    <w:rsid w:val="00C620E7"/>
    <w:rsid w:val="00C6276E"/>
    <w:rsid w:val="00C675E6"/>
    <w:rsid w:val="00C700B9"/>
    <w:rsid w:val="00C728C5"/>
    <w:rsid w:val="00C730CD"/>
    <w:rsid w:val="00C856AE"/>
    <w:rsid w:val="00C9549F"/>
    <w:rsid w:val="00C957CA"/>
    <w:rsid w:val="00CA1D7F"/>
    <w:rsid w:val="00CA344E"/>
    <w:rsid w:val="00CA7CF4"/>
    <w:rsid w:val="00CB6E17"/>
    <w:rsid w:val="00CB6F7D"/>
    <w:rsid w:val="00CC000B"/>
    <w:rsid w:val="00CC09B9"/>
    <w:rsid w:val="00CC1453"/>
    <w:rsid w:val="00CC1898"/>
    <w:rsid w:val="00CC1F0A"/>
    <w:rsid w:val="00CC1FF7"/>
    <w:rsid w:val="00CC520F"/>
    <w:rsid w:val="00CC7118"/>
    <w:rsid w:val="00CC78B0"/>
    <w:rsid w:val="00CD22EA"/>
    <w:rsid w:val="00CE0257"/>
    <w:rsid w:val="00CE124B"/>
    <w:rsid w:val="00CE15AB"/>
    <w:rsid w:val="00CF327C"/>
    <w:rsid w:val="00CF34B0"/>
    <w:rsid w:val="00D01398"/>
    <w:rsid w:val="00D02BA2"/>
    <w:rsid w:val="00D0366A"/>
    <w:rsid w:val="00D12106"/>
    <w:rsid w:val="00D153F9"/>
    <w:rsid w:val="00D1618A"/>
    <w:rsid w:val="00D17AF7"/>
    <w:rsid w:val="00D23533"/>
    <w:rsid w:val="00D2493E"/>
    <w:rsid w:val="00D25C32"/>
    <w:rsid w:val="00D309F4"/>
    <w:rsid w:val="00D334FE"/>
    <w:rsid w:val="00D372B2"/>
    <w:rsid w:val="00D40D46"/>
    <w:rsid w:val="00D46787"/>
    <w:rsid w:val="00D55F6C"/>
    <w:rsid w:val="00D57001"/>
    <w:rsid w:val="00D60EC4"/>
    <w:rsid w:val="00D62236"/>
    <w:rsid w:val="00D70674"/>
    <w:rsid w:val="00D71AF0"/>
    <w:rsid w:val="00D7304B"/>
    <w:rsid w:val="00D73F22"/>
    <w:rsid w:val="00D75144"/>
    <w:rsid w:val="00D8155E"/>
    <w:rsid w:val="00D9319A"/>
    <w:rsid w:val="00DA06E4"/>
    <w:rsid w:val="00DA1D02"/>
    <w:rsid w:val="00DA4CE4"/>
    <w:rsid w:val="00DA6B35"/>
    <w:rsid w:val="00DA7878"/>
    <w:rsid w:val="00DB24D2"/>
    <w:rsid w:val="00DB2968"/>
    <w:rsid w:val="00DB2E9C"/>
    <w:rsid w:val="00DB315D"/>
    <w:rsid w:val="00DC00FE"/>
    <w:rsid w:val="00DC4A19"/>
    <w:rsid w:val="00DC63F1"/>
    <w:rsid w:val="00DD056A"/>
    <w:rsid w:val="00DD20B8"/>
    <w:rsid w:val="00DD2849"/>
    <w:rsid w:val="00DD2F40"/>
    <w:rsid w:val="00DE2964"/>
    <w:rsid w:val="00DE583A"/>
    <w:rsid w:val="00DE7CC9"/>
    <w:rsid w:val="00DF1317"/>
    <w:rsid w:val="00DF21F4"/>
    <w:rsid w:val="00DF2DD4"/>
    <w:rsid w:val="00DF7853"/>
    <w:rsid w:val="00E0473F"/>
    <w:rsid w:val="00E0614F"/>
    <w:rsid w:val="00E07417"/>
    <w:rsid w:val="00E1229B"/>
    <w:rsid w:val="00E13CC4"/>
    <w:rsid w:val="00E21778"/>
    <w:rsid w:val="00E222C8"/>
    <w:rsid w:val="00E233E9"/>
    <w:rsid w:val="00E342F1"/>
    <w:rsid w:val="00E37E7F"/>
    <w:rsid w:val="00E43F31"/>
    <w:rsid w:val="00E5264C"/>
    <w:rsid w:val="00E53068"/>
    <w:rsid w:val="00E57058"/>
    <w:rsid w:val="00E575FD"/>
    <w:rsid w:val="00E606C9"/>
    <w:rsid w:val="00E607CB"/>
    <w:rsid w:val="00E61E04"/>
    <w:rsid w:val="00E65A94"/>
    <w:rsid w:val="00E732A1"/>
    <w:rsid w:val="00E73F0A"/>
    <w:rsid w:val="00E76B7A"/>
    <w:rsid w:val="00E80CE6"/>
    <w:rsid w:val="00E82C09"/>
    <w:rsid w:val="00E834C6"/>
    <w:rsid w:val="00E85ED0"/>
    <w:rsid w:val="00E87AE3"/>
    <w:rsid w:val="00E90744"/>
    <w:rsid w:val="00E90D39"/>
    <w:rsid w:val="00E9169E"/>
    <w:rsid w:val="00E97AEC"/>
    <w:rsid w:val="00EA068A"/>
    <w:rsid w:val="00EA3661"/>
    <w:rsid w:val="00EA3DD1"/>
    <w:rsid w:val="00EA471D"/>
    <w:rsid w:val="00EA55C6"/>
    <w:rsid w:val="00EA79DE"/>
    <w:rsid w:val="00EB5AA7"/>
    <w:rsid w:val="00EB5C4A"/>
    <w:rsid w:val="00EC1D1A"/>
    <w:rsid w:val="00EC4AD7"/>
    <w:rsid w:val="00EC7A02"/>
    <w:rsid w:val="00ED5300"/>
    <w:rsid w:val="00ED75A8"/>
    <w:rsid w:val="00EE4D7C"/>
    <w:rsid w:val="00EE580F"/>
    <w:rsid w:val="00EF045F"/>
    <w:rsid w:val="00EF2229"/>
    <w:rsid w:val="00EF28CA"/>
    <w:rsid w:val="00F02F7A"/>
    <w:rsid w:val="00F07700"/>
    <w:rsid w:val="00F11CC6"/>
    <w:rsid w:val="00F210C6"/>
    <w:rsid w:val="00F22FE8"/>
    <w:rsid w:val="00F244D9"/>
    <w:rsid w:val="00F2726F"/>
    <w:rsid w:val="00F2768D"/>
    <w:rsid w:val="00F3092A"/>
    <w:rsid w:val="00F33DA9"/>
    <w:rsid w:val="00F37C7A"/>
    <w:rsid w:val="00F41F0F"/>
    <w:rsid w:val="00F44AF7"/>
    <w:rsid w:val="00F469F7"/>
    <w:rsid w:val="00F46A10"/>
    <w:rsid w:val="00F46AF1"/>
    <w:rsid w:val="00F51BB3"/>
    <w:rsid w:val="00F52B0A"/>
    <w:rsid w:val="00F54D79"/>
    <w:rsid w:val="00F56538"/>
    <w:rsid w:val="00F573C3"/>
    <w:rsid w:val="00F60E6F"/>
    <w:rsid w:val="00F6243A"/>
    <w:rsid w:val="00F64262"/>
    <w:rsid w:val="00F64C19"/>
    <w:rsid w:val="00F71022"/>
    <w:rsid w:val="00F738B4"/>
    <w:rsid w:val="00F82A1D"/>
    <w:rsid w:val="00F832F4"/>
    <w:rsid w:val="00F9017C"/>
    <w:rsid w:val="00F9443F"/>
    <w:rsid w:val="00F94E02"/>
    <w:rsid w:val="00FA1BBD"/>
    <w:rsid w:val="00FA225F"/>
    <w:rsid w:val="00FA362E"/>
    <w:rsid w:val="00FB3663"/>
    <w:rsid w:val="00FC59AA"/>
    <w:rsid w:val="00FC5B27"/>
    <w:rsid w:val="00FC6658"/>
    <w:rsid w:val="00FC7760"/>
    <w:rsid w:val="00FC7797"/>
    <w:rsid w:val="00FD6C18"/>
    <w:rsid w:val="00FD6E61"/>
    <w:rsid w:val="00FE2D30"/>
    <w:rsid w:val="00FE4EEE"/>
    <w:rsid w:val="00FF36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4E"/>
    <w:rPr>
      <w:sz w:val="24"/>
      <w:szCs w:val="24"/>
    </w:rPr>
  </w:style>
  <w:style w:type="paragraph" w:styleId="Heading1">
    <w:name w:val="heading 1"/>
    <w:basedOn w:val="Normal"/>
    <w:next w:val="Normal"/>
    <w:link w:val="Heading1Char"/>
    <w:uiPriority w:val="99"/>
    <w:qFormat/>
    <w:rsid w:val="00E732A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4F4E"/>
    <w:pPr>
      <w:keepNext/>
      <w:jc w:val="center"/>
      <w:outlineLvl w:val="1"/>
    </w:pPr>
    <w:rPr>
      <w:szCs w:val="20"/>
    </w:rPr>
  </w:style>
  <w:style w:type="paragraph" w:styleId="Heading9">
    <w:name w:val="heading 9"/>
    <w:basedOn w:val="Normal"/>
    <w:next w:val="Normal"/>
    <w:link w:val="Heading9Char"/>
    <w:uiPriority w:val="99"/>
    <w:qFormat/>
    <w:rsid w:val="00D25C32"/>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2A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E478C"/>
    <w:rPr>
      <w:rFonts w:ascii="Cambria" w:hAnsi="Cambria" w:cs="Times New Roman"/>
      <w:b/>
      <w:bCs/>
      <w:i/>
      <w:iCs/>
      <w:sz w:val="28"/>
      <w:szCs w:val="28"/>
    </w:rPr>
  </w:style>
  <w:style w:type="character" w:customStyle="1" w:styleId="Heading9Char">
    <w:name w:val="Heading 9 Char"/>
    <w:basedOn w:val="DefaultParagraphFont"/>
    <w:link w:val="Heading9"/>
    <w:uiPriority w:val="99"/>
    <w:locked/>
    <w:rsid w:val="00D25C32"/>
    <w:rPr>
      <w:rFonts w:ascii="Cambria" w:hAnsi="Cambria" w:cs="Times New Roman"/>
      <w:sz w:val="22"/>
      <w:szCs w:val="22"/>
    </w:rPr>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324F4E"/>
    <w:rPr>
      <w:rFonts w:cs="Times New Roman"/>
      <w:color w:val="0000FF"/>
      <w:u w:val="single"/>
    </w:rPr>
  </w:style>
  <w:style w:type="paragraph" w:customStyle="1" w:styleId="ConsPlusNormal">
    <w:name w:val="ConsPlusNormal"/>
    <w:uiPriority w:val="99"/>
    <w:rsid w:val="00324F4E"/>
    <w:pPr>
      <w:widowControl w:val="0"/>
      <w:autoSpaceDE w:val="0"/>
      <w:autoSpaceDN w:val="0"/>
      <w:adjustRightInd w:val="0"/>
      <w:ind w:firstLine="720"/>
    </w:pPr>
    <w:rPr>
      <w:rFonts w:ascii="Arial" w:hAnsi="Arial" w:cs="Arial"/>
      <w:sz w:val="20"/>
      <w:szCs w:val="20"/>
    </w:rPr>
  </w:style>
  <w:style w:type="paragraph" w:customStyle="1" w:styleId="1">
    <w:name w:val="Знак1 Знак Знак Знак Знак Знак Знак"/>
    <w:basedOn w:val="Normal"/>
    <w:uiPriority w:val="99"/>
    <w:rsid w:val="00324F4E"/>
    <w:pPr>
      <w:spacing w:after="160" w:line="240" w:lineRule="exact"/>
    </w:pPr>
    <w:rPr>
      <w:rFonts w:ascii="Verdana" w:hAnsi="Verdana"/>
      <w:lang w:val="en-US" w:eastAsia="en-US"/>
    </w:rPr>
  </w:style>
  <w:style w:type="character" w:styleId="Emphasis">
    <w:name w:val="Emphasis"/>
    <w:basedOn w:val="DefaultParagraphFont"/>
    <w:uiPriority w:val="99"/>
    <w:qFormat/>
    <w:rsid w:val="00324F4E"/>
    <w:rPr>
      <w:rFonts w:ascii="Times New Roman" w:hAnsi="Times New Roman" w:cs="Times New Roman"/>
      <w:color w:val="FF0000"/>
      <w:sz w:val="24"/>
    </w:rPr>
  </w:style>
  <w:style w:type="paragraph" w:customStyle="1" w:styleId="a">
    <w:name w:val="Готовый текст"/>
    <w:link w:val="a0"/>
    <w:uiPriority w:val="99"/>
    <w:rsid w:val="00324F4E"/>
    <w:rPr>
      <w:rFonts w:ascii="Calibri" w:hAnsi="Calibri"/>
      <w:spacing w:val="-4"/>
    </w:rPr>
  </w:style>
  <w:style w:type="character" w:customStyle="1" w:styleId="a0">
    <w:name w:val="Готовый текст Знак"/>
    <w:link w:val="a"/>
    <w:uiPriority w:val="99"/>
    <w:locked/>
    <w:rsid w:val="00324F4E"/>
    <w:rPr>
      <w:rFonts w:ascii="Calibri" w:hAnsi="Calibri"/>
      <w:spacing w:val="-4"/>
      <w:sz w:val="22"/>
      <w:lang w:val="ru-RU" w:eastAsia="ru-RU"/>
    </w:rPr>
  </w:style>
  <w:style w:type="paragraph" w:customStyle="1" w:styleId="a1">
    <w:name w:val="Вставлено"/>
    <w:aliases w:val="добавленно"/>
    <w:basedOn w:val="Normal"/>
    <w:link w:val="a2"/>
    <w:uiPriority w:val="99"/>
    <w:rsid w:val="00324F4E"/>
    <w:pPr>
      <w:widowControl w:val="0"/>
      <w:shd w:val="clear" w:color="auto" w:fill="FFFFFF"/>
      <w:autoSpaceDE w:val="0"/>
      <w:autoSpaceDN w:val="0"/>
      <w:adjustRightInd w:val="0"/>
      <w:ind w:firstLine="720"/>
      <w:jc w:val="both"/>
    </w:pPr>
    <w:rPr>
      <w:rFonts w:ascii="Calibri" w:hAnsi="Calibri"/>
      <w:i/>
      <w:color w:val="00B050"/>
      <w:szCs w:val="20"/>
    </w:rPr>
  </w:style>
  <w:style w:type="character" w:customStyle="1" w:styleId="a2">
    <w:name w:val="Вставлено Знак"/>
    <w:aliases w:val="добавленно Знак"/>
    <w:link w:val="a1"/>
    <w:uiPriority w:val="99"/>
    <w:locked/>
    <w:rsid w:val="00324F4E"/>
    <w:rPr>
      <w:rFonts w:ascii="Calibri" w:hAnsi="Calibri"/>
      <w:i/>
      <w:color w:val="00B050"/>
      <w:sz w:val="24"/>
      <w:lang w:val="ru-RU" w:eastAsia="ru-RU"/>
    </w:rPr>
  </w:style>
  <w:style w:type="paragraph" w:styleId="BalloonText">
    <w:name w:val="Balloon Text"/>
    <w:basedOn w:val="Normal"/>
    <w:link w:val="BalloonTextChar"/>
    <w:uiPriority w:val="99"/>
    <w:semiHidden/>
    <w:rsid w:val="00324F4E"/>
    <w:rPr>
      <w:rFonts w:ascii="Tahoma" w:hAnsi="Tahoma"/>
      <w:sz w:val="16"/>
      <w:szCs w:val="16"/>
    </w:rPr>
  </w:style>
  <w:style w:type="character" w:customStyle="1" w:styleId="BalloonTextChar">
    <w:name w:val="Balloon Text Char"/>
    <w:basedOn w:val="DefaultParagraphFont"/>
    <w:link w:val="BalloonText"/>
    <w:uiPriority w:val="99"/>
    <w:semiHidden/>
    <w:locked/>
    <w:rsid w:val="00324F4E"/>
    <w:rPr>
      <w:rFonts w:ascii="Tahoma" w:hAnsi="Tahoma" w:cs="Times New Roman"/>
      <w:sz w:val="16"/>
    </w:rPr>
  </w:style>
  <w:style w:type="paragraph" w:styleId="FootnoteText">
    <w:name w:val="footnote text"/>
    <w:basedOn w:val="Normal"/>
    <w:link w:val="FootnoteTextChar"/>
    <w:uiPriority w:val="99"/>
    <w:rsid w:val="00497F66"/>
    <w:rPr>
      <w:sz w:val="20"/>
      <w:szCs w:val="20"/>
    </w:rPr>
  </w:style>
  <w:style w:type="character" w:customStyle="1" w:styleId="FootnoteTextChar">
    <w:name w:val="Footnote Text Char"/>
    <w:basedOn w:val="DefaultParagraphFont"/>
    <w:link w:val="FootnoteText"/>
    <w:uiPriority w:val="99"/>
    <w:locked/>
    <w:rsid w:val="00497F66"/>
    <w:rPr>
      <w:rFonts w:cs="Times New Roman"/>
    </w:rPr>
  </w:style>
  <w:style w:type="character" w:styleId="FootnoteReference">
    <w:name w:val="footnote reference"/>
    <w:basedOn w:val="DefaultParagraphFont"/>
    <w:uiPriority w:val="99"/>
    <w:rsid w:val="00497F66"/>
    <w:rPr>
      <w:rFonts w:cs="Times New Roman"/>
      <w:vertAlign w:val="superscript"/>
    </w:rPr>
  </w:style>
  <w:style w:type="paragraph" w:styleId="NormalWeb">
    <w:name w:val="Normal (Web)"/>
    <w:basedOn w:val="Normal"/>
    <w:uiPriority w:val="99"/>
    <w:rsid w:val="005102D8"/>
    <w:pPr>
      <w:suppressAutoHyphens/>
    </w:pPr>
    <w:rPr>
      <w:lang w:eastAsia="ar-SA"/>
    </w:rPr>
  </w:style>
  <w:style w:type="paragraph" w:customStyle="1" w:styleId="a3">
    <w:name w:val="Готовый текст Знак Знак Знак Знак Знак Знак"/>
    <w:link w:val="a4"/>
    <w:uiPriority w:val="99"/>
    <w:rsid w:val="00FE4EEE"/>
    <w:rPr>
      <w:rFonts w:ascii="Calibri" w:hAnsi="Calibri"/>
      <w:spacing w:val="-4"/>
    </w:rPr>
  </w:style>
  <w:style w:type="character" w:customStyle="1" w:styleId="a4">
    <w:name w:val="Готовый текст Знак Знак Знак Знак Знак Знак Знак"/>
    <w:link w:val="a3"/>
    <w:uiPriority w:val="99"/>
    <w:locked/>
    <w:rsid w:val="00FE4EEE"/>
    <w:rPr>
      <w:rFonts w:ascii="Calibri" w:hAnsi="Calibri"/>
      <w:spacing w:val="-4"/>
      <w:sz w:val="22"/>
    </w:rPr>
  </w:style>
  <w:style w:type="paragraph" w:styleId="Header">
    <w:name w:val="header"/>
    <w:basedOn w:val="Normal"/>
    <w:link w:val="HeaderChar"/>
    <w:uiPriority w:val="99"/>
    <w:rsid w:val="00564805"/>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64805"/>
    <w:rPr>
      <w:rFonts w:cs="Times New Roman"/>
    </w:rPr>
  </w:style>
  <w:style w:type="paragraph" w:styleId="Footer">
    <w:name w:val="footer"/>
    <w:basedOn w:val="Normal"/>
    <w:link w:val="FooterChar"/>
    <w:uiPriority w:val="99"/>
    <w:rsid w:val="00564805"/>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564805"/>
    <w:rPr>
      <w:rFonts w:cs="Times New Roman"/>
    </w:rPr>
  </w:style>
  <w:style w:type="character" w:styleId="PageNumber">
    <w:name w:val="page number"/>
    <w:basedOn w:val="DefaultParagraphFont"/>
    <w:uiPriority w:val="99"/>
    <w:rsid w:val="00564805"/>
    <w:rPr>
      <w:rFonts w:cs="Times New Roman"/>
    </w:rPr>
  </w:style>
  <w:style w:type="paragraph" w:styleId="BodyTextIndent">
    <w:name w:val="Body Text Indent"/>
    <w:basedOn w:val="Normal"/>
    <w:link w:val="BodyTextIndentChar1"/>
    <w:uiPriority w:val="99"/>
    <w:rsid w:val="000079F1"/>
    <w:pPr>
      <w:spacing w:after="120"/>
      <w:ind w:left="283"/>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BodyTextIndentChar1">
    <w:name w:val="Body Text Indent Char1"/>
    <w:link w:val="BodyTextIndent"/>
    <w:uiPriority w:val="99"/>
    <w:locked/>
    <w:rsid w:val="000079F1"/>
    <w:rPr>
      <w:sz w:val="24"/>
      <w:lang w:val="ru-RU" w:eastAsia="ru-RU"/>
    </w:rPr>
  </w:style>
</w:styles>
</file>

<file path=word/webSettings.xml><?xml version="1.0" encoding="utf-8"?>
<w:webSettings xmlns:r="http://schemas.openxmlformats.org/officeDocument/2006/relationships" xmlns:w="http://schemas.openxmlformats.org/wordprocessingml/2006/main">
  <w:divs>
    <w:div w:id="1205364975">
      <w:marLeft w:val="0"/>
      <w:marRight w:val="0"/>
      <w:marTop w:val="0"/>
      <w:marBottom w:val="0"/>
      <w:divBdr>
        <w:top w:val="none" w:sz="0" w:space="0" w:color="auto"/>
        <w:left w:val="none" w:sz="0" w:space="0" w:color="auto"/>
        <w:bottom w:val="none" w:sz="0" w:space="0" w:color="auto"/>
        <w:right w:val="none" w:sz="0" w:space="0" w:color="auto"/>
      </w:divBdr>
      <w:divsChild>
        <w:div w:id="1205364976">
          <w:marLeft w:val="0"/>
          <w:marRight w:val="0"/>
          <w:marTop w:val="0"/>
          <w:marBottom w:val="0"/>
          <w:divBdr>
            <w:top w:val="none" w:sz="0" w:space="0" w:color="auto"/>
            <w:left w:val="none" w:sz="0" w:space="0" w:color="auto"/>
            <w:bottom w:val="none" w:sz="0" w:space="0" w:color="auto"/>
            <w:right w:val="none" w:sz="0" w:space="0" w:color="auto"/>
          </w:divBdr>
          <w:divsChild>
            <w:div w:id="1205364980">
              <w:marLeft w:val="0"/>
              <w:marRight w:val="0"/>
              <w:marTop w:val="0"/>
              <w:marBottom w:val="0"/>
              <w:divBdr>
                <w:top w:val="none" w:sz="0" w:space="0" w:color="auto"/>
                <w:left w:val="none" w:sz="0" w:space="0" w:color="auto"/>
                <w:bottom w:val="none" w:sz="0" w:space="0" w:color="auto"/>
                <w:right w:val="none" w:sz="0" w:space="0" w:color="auto"/>
              </w:divBdr>
              <w:divsChild>
                <w:div w:id="1205364979">
                  <w:marLeft w:val="0"/>
                  <w:marRight w:val="0"/>
                  <w:marTop w:val="0"/>
                  <w:marBottom w:val="720"/>
                  <w:divBdr>
                    <w:top w:val="none" w:sz="0" w:space="0" w:color="auto"/>
                    <w:left w:val="none" w:sz="0" w:space="0" w:color="auto"/>
                    <w:bottom w:val="none" w:sz="0" w:space="0" w:color="auto"/>
                    <w:right w:val="none" w:sz="0" w:space="0" w:color="auto"/>
                  </w:divBdr>
                  <w:divsChild>
                    <w:div w:id="1205364978">
                      <w:marLeft w:val="0"/>
                      <w:marRight w:val="-25"/>
                      <w:marTop w:val="0"/>
                      <w:marBottom w:val="0"/>
                      <w:divBdr>
                        <w:top w:val="none" w:sz="0" w:space="0" w:color="auto"/>
                        <w:left w:val="none" w:sz="0" w:space="0" w:color="auto"/>
                        <w:bottom w:val="none" w:sz="0" w:space="0" w:color="auto"/>
                        <w:right w:val="none" w:sz="0" w:space="0" w:color="auto"/>
                      </w:divBdr>
                      <w:divsChild>
                        <w:div w:id="1205364977">
                          <w:marLeft w:val="0"/>
                          <w:marRight w:val="30"/>
                          <w:marTop w:val="0"/>
                          <w:marBottom w:val="0"/>
                          <w:divBdr>
                            <w:top w:val="none" w:sz="0" w:space="0" w:color="auto"/>
                            <w:left w:val="none" w:sz="0" w:space="0" w:color="auto"/>
                            <w:bottom w:val="none" w:sz="0" w:space="0" w:color="auto"/>
                            <w:right w:val="none" w:sz="0" w:space="0" w:color="auto"/>
                          </w:divBdr>
                          <w:divsChild>
                            <w:div w:id="1205364974">
                              <w:marLeft w:val="0"/>
                              <w:marRight w:val="0"/>
                              <w:marTop w:val="0"/>
                              <w:marBottom w:val="240"/>
                              <w:divBdr>
                                <w:top w:val="none" w:sz="0" w:space="0" w:color="auto"/>
                                <w:left w:val="none" w:sz="0" w:space="0" w:color="auto"/>
                                <w:bottom w:val="single" w:sz="6" w:space="0" w:color="F8F8F8"/>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555A58D5FD5D6163337280B17E6DC0DF3FF7AD65EB44A3338D8650D53B778F20100C1EB311wAD1O" TargetMode="External"/><Relationship Id="rId18" Type="http://schemas.openxmlformats.org/officeDocument/2006/relationships/hyperlink" Target="consultantplus://offline/ref=D2432ABD860B1A4C9517E7F02EF01D4438E67295D569740E4A0D84B6FCC3DCE6018B8851F408477F003FDA2CqEJ" TargetMode="External"/><Relationship Id="rId26" Type="http://schemas.openxmlformats.org/officeDocument/2006/relationships/hyperlink" Target="consultantplus://offline/ref=C269B39666061688030CBEAF74BE92E56E27A26407473038AE3476A0580327H" TargetMode="External"/><Relationship Id="rId39" Type="http://schemas.openxmlformats.org/officeDocument/2006/relationships/hyperlink" Target="consultantplus://offline/ref=C46E7F83660380FE35B0647FEDDB265DF301BD0E1DB0EBFB10090A060B8E8186DD6A4D1C8C6CF292CDD11233a1u3J" TargetMode="External"/><Relationship Id="rId3" Type="http://schemas.openxmlformats.org/officeDocument/2006/relationships/settings" Target="settings.xml"/><Relationship Id="rId21" Type="http://schemas.openxmlformats.org/officeDocument/2006/relationships/hyperlink" Target="consultantplus://offline/ref=D2432ABD860B1A4C9517F9FD389C414B3DEA249BDA68795B1452DFEBABCAD6B146C4D111B420q5J" TargetMode="External"/><Relationship Id="rId34" Type="http://schemas.openxmlformats.org/officeDocument/2006/relationships/hyperlink" Target="consultantplus://offline/ref=81D2B8DB664F82F885D2040E0E64E929D7832772573B7EFC55BDA803714A39E0FD32D8E78BC5E671y4mDG" TargetMode="External"/><Relationship Id="rId42" Type="http://schemas.openxmlformats.org/officeDocument/2006/relationships/hyperlink" Target="consultantplus://offline/ref=EF284B6EF64E3C15A4B21E4A1E6C5504665EB7F744AE5006A2E7D43B6FB6E958215531EEDBm3AFM" TargetMode="External"/><Relationship Id="rId47" Type="http://schemas.openxmlformats.org/officeDocument/2006/relationships/hyperlink" Target="consultantplus://offline/ref=FA70E928DAF637DB18E59D0049E3E6AD7457E8DEA8DB64CB30D35F628983F5280F3CFE2D076EJCO"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D61F3F77715CAF23FBE938136B24FAD3FC2767C7406272B6B75618DD8CCAD6CBD73251DACE459601f1IFN" TargetMode="External"/><Relationship Id="rId17" Type="http://schemas.openxmlformats.org/officeDocument/2006/relationships/hyperlink" Target="consultantplus://offline/ref=34FB2829C698505B0BC3D78D78E96E0EAA3BEDA3E24D90DE272363CB1E173245E20E7E04833Cx3G1K" TargetMode="External"/><Relationship Id="rId25" Type="http://schemas.openxmlformats.org/officeDocument/2006/relationships/hyperlink" Target="consultantplus://offline/ref=C269B39666061688030CBEAF74BE92E56E27A26508483038AE3476A058378DFB0E1C78D502F2E7150D2EH" TargetMode="External"/><Relationship Id="rId33" Type="http://schemas.openxmlformats.org/officeDocument/2006/relationships/hyperlink" Target="consultantplus://offline/ref=7A5BE2A3CF04FE21F1366FA6391181C9A8C1ADE6BF7E2DE5002B054965A7D62E7F765AABo1d3H" TargetMode="External"/><Relationship Id="rId38" Type="http://schemas.openxmlformats.org/officeDocument/2006/relationships/hyperlink" Target="consultantplus://offline/ref=7F10220E030AE6B771784F05E4F8E327412D8EF087310FFB4B353D106408E5CF4987A118E0B23EA558EB2D3DO6n0J" TargetMode="External"/><Relationship Id="rId46" Type="http://schemas.openxmlformats.org/officeDocument/2006/relationships/hyperlink" Target="consultantplus://offline/ref=BA2A04EB76A08BB5468960F99647F929F873390B9342038214D964DFAFE8042B8CD68E3206e8J8O" TargetMode="External"/><Relationship Id="rId2" Type="http://schemas.openxmlformats.org/officeDocument/2006/relationships/styles" Target="styles.xml"/><Relationship Id="rId16" Type="http://schemas.openxmlformats.org/officeDocument/2006/relationships/hyperlink" Target="consultantplus://offline/ref=C100344CAD3809D12342A84B25904165FD87566AC19E5A965E3C93DAD94D9442B5FAC561AD643723HFI7K" TargetMode="External"/><Relationship Id="rId20" Type="http://schemas.openxmlformats.org/officeDocument/2006/relationships/hyperlink" Target="consultantplus://offline/ref=D2432ABD860B1A4C9517E7F02EF01D4438E67295D569740E4A0D84B6FCC3DCE6018B8851F408477F003FDF2CqBJ" TargetMode="External"/><Relationship Id="rId29" Type="http://schemas.openxmlformats.org/officeDocument/2006/relationships/hyperlink" Target="consultantplus://offline/ref=AACDE1D3A3248F60079BF08274BCC3AEC7D0BBB3CE16BE5062B6A158A0921ECC7153A558B6A893D204355AqCcEI" TargetMode="External"/><Relationship Id="rId41" Type="http://schemas.openxmlformats.org/officeDocument/2006/relationships/hyperlink" Target="consultantplus://offline/ref=C46E7F83660380FE35B0647FEDDB265DF301BD0E1DB0EBFB10090A060B8E8186DD6A4D1C8C6CF292CDD11232a1u0J"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45A32AC51BBC24BD47053389825FDD821FB991A22E66C6B54868EDD1C4BCE354F40546FF44Z2q7N" TargetMode="External"/><Relationship Id="rId24" Type="http://schemas.openxmlformats.org/officeDocument/2006/relationships/hyperlink" Target="consultantplus://offline/ref=EC0A75DADE3C08340CB41113C06116B925DF3F7664DC1ACE7B63899D3E8195143272416400C9sDJ" TargetMode="External"/><Relationship Id="rId32" Type="http://schemas.openxmlformats.org/officeDocument/2006/relationships/hyperlink" Target="consultantplus://offline/ref=7A5BE2A3CF04FE21F1366FA6391181C9A8C1ADE6BF7E2DE5002B054965A7D62E7F765AAE105533EBoDd1H" TargetMode="External"/><Relationship Id="rId37" Type="http://schemas.openxmlformats.org/officeDocument/2006/relationships/hyperlink" Target="consultantplus://offline/ref=7F10220E030AE6B771784F05E4F8E327412D8EF087310FFB4B353D106408E5CF4987A118E0B23EA558EB2C35O6n3J" TargetMode="External"/><Relationship Id="rId40" Type="http://schemas.openxmlformats.org/officeDocument/2006/relationships/hyperlink" Target="consultantplus://offline/ref=C46E7F83660380FE35B0647FEDDB265DF301BD0E1DB0EBFB10090A060B8E8186DD6A4D1C8C6CF292CDD11233a1u3J" TargetMode="External"/><Relationship Id="rId45" Type="http://schemas.openxmlformats.org/officeDocument/2006/relationships/hyperlink" Target="consultantplus://offline/ref=513C815AE5AFC6597D30CF0CB9AE323B98771A08573E2FF94AE2F309B064C6EAB9EADCBBDBz2ICO"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78F5B1A00C3960123A8EF9C21488035C5D5AA1B47928D1AF39BCD9BF560E6CD78AA69ED63005DE7W7mEN" TargetMode="External"/><Relationship Id="rId23" Type="http://schemas.openxmlformats.org/officeDocument/2006/relationships/hyperlink" Target="consultantplus://offline/ref=D2432ABD860B1A4C9517F9FD389C414B3DEA249BDA68795B1452DFEBABCAD6B146C4D111B420q7J" TargetMode="External"/><Relationship Id="rId28" Type="http://schemas.openxmlformats.org/officeDocument/2006/relationships/hyperlink" Target="consultantplus://offline/main?base=RLAW020;n=41875;fld=134;dst=100042" TargetMode="External"/><Relationship Id="rId36" Type="http://schemas.openxmlformats.org/officeDocument/2006/relationships/hyperlink" Target="consultantplus://offline/ref=75E6520321F9D881A7897F40B1DFC22945F90FB0F4B02C0654D5C7FB6CcByAH" TargetMode="External"/><Relationship Id="rId49" Type="http://schemas.openxmlformats.org/officeDocument/2006/relationships/hyperlink" Target="consultantplus://offline/ref=FA70E928DAF637DB18E59D0049E3E6AD7457E8DEA8DB64CB30D35F628983F5280F3CFE2D076EJB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2432ABD860B1A4C9517E7F02EF01D4438E67295D569740E4A0D84B6FCC3DCE6018B8851F408477F003FDD2Cq8J" TargetMode="External"/><Relationship Id="rId31" Type="http://schemas.openxmlformats.org/officeDocument/2006/relationships/hyperlink" Target="consultantplus://offline/ref=7A0AFE271AC339DDCDCF8849B0FC675D4C901001CC0BB38EA0C0617545DCB7C1FA4F41D0CBhFr0N" TargetMode="External"/><Relationship Id="rId44" Type="http://schemas.openxmlformats.org/officeDocument/2006/relationships/hyperlink" Target="consultantplus://offline/ref=85AEAB91ACF5B88FBC4B43D9803EC8473DAC474484EFC839C483C281D5129CC63B1591B5F51FuCH"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fc-shuya@mail.ru" TargetMode="External"/><Relationship Id="rId14" Type="http://schemas.openxmlformats.org/officeDocument/2006/relationships/hyperlink" Target="consultantplus://offline/main?base=LAW;n=107349;fld=134;dst=100628" TargetMode="External"/><Relationship Id="rId22" Type="http://schemas.openxmlformats.org/officeDocument/2006/relationships/hyperlink" Target="consultantplus://offline/ref=D2432ABD860B1A4C9517F9FD389C414B3DEA249BDA68795B1452DFEBABCAD6B146C4D111B420q4J" TargetMode="External"/><Relationship Id="rId27" Type="http://schemas.openxmlformats.org/officeDocument/2006/relationships/hyperlink" Target="consultantplus://offline/ref=F8066097D2AAF0941D60D942CCA2B8A1B137B606627BF54EE9F35A74EF4C1AD1FA830C0523470A6EeBD6H" TargetMode="External"/><Relationship Id="rId30" Type="http://schemas.openxmlformats.org/officeDocument/2006/relationships/hyperlink" Target="consultantplus://offline/ref=2645A32AC51BBC24BD47053389825FDD8117BE95A62566C6B54868EDD1C4BCE354F40546F2Z4q4N" TargetMode="External"/><Relationship Id="rId35" Type="http://schemas.openxmlformats.org/officeDocument/2006/relationships/hyperlink" Target="consultantplus://offline/ref=81D2B8DB664F82F885D2040E0E64E929D78B2671543C7EFC55BDA80371y4mAG" TargetMode="External"/><Relationship Id="rId43" Type="http://schemas.openxmlformats.org/officeDocument/2006/relationships/hyperlink" Target="consultantplus://offline/ref=9778F1D35C9F7A2E7A14CBC1C9EC310B9169A5939426540398ED8A8AD02AD9BC0AE2CC7A586F75F3e354L" TargetMode="External"/><Relationship Id="rId48" Type="http://schemas.openxmlformats.org/officeDocument/2006/relationships/hyperlink" Target="consultantplus://offline/ref=FA70E928DAF637DB18E59D0049E3E6AD7457E8DEA8DB64CB30D35F628968J3O" TargetMode="External"/><Relationship Id="rId8" Type="http://schemas.openxmlformats.org/officeDocument/2006/relationships/hyperlink" Target="consultantplus://offline/ref=7115E363B335638683A89E30684D459AA70325CFF5F20C31EFF765C639i1E6G" TargetMode="Externa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 Id="rId4"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1932</TotalTime>
  <Pages>50</Pages>
  <Words>17297</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subject/>
  <dc:creator>www.PHILka.RU</dc:creator>
  <cp:keywords/>
  <dc:description/>
  <cp:lastModifiedBy>Отдел Кадров</cp:lastModifiedBy>
  <cp:revision>196</cp:revision>
  <cp:lastPrinted>2017-08-09T06:45:00Z</cp:lastPrinted>
  <dcterms:created xsi:type="dcterms:W3CDTF">2016-11-17T11:09:00Z</dcterms:created>
  <dcterms:modified xsi:type="dcterms:W3CDTF">2017-08-31T10:07:00Z</dcterms:modified>
</cp:coreProperties>
</file>