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FF" w:rsidRPr="00272D96" w:rsidRDefault="001869FF" w:rsidP="009C7B19">
      <w:pPr>
        <w:jc w:val="center"/>
        <w:rPr>
          <w:kern w:val="2"/>
          <w:sz w:val="28"/>
          <w:szCs w:val="28"/>
        </w:rPr>
      </w:pPr>
      <w:r>
        <w:rPr>
          <w:bCs/>
        </w:rPr>
        <w:t xml:space="preserve"> </w:t>
      </w:r>
      <w:r w:rsidRPr="00272D96">
        <w:rPr>
          <w:kern w:val="2"/>
          <w:sz w:val="28"/>
          <w:szCs w:val="28"/>
        </w:rPr>
        <w:t>РОССИЙСКАЯ ФЕДЕРАЦИЯ</w:t>
      </w:r>
    </w:p>
    <w:p w:rsidR="001869FF" w:rsidRDefault="001869FF" w:rsidP="009C7B19">
      <w:pPr>
        <w:jc w:val="center"/>
        <w:rPr>
          <w:kern w:val="2"/>
          <w:sz w:val="28"/>
          <w:szCs w:val="28"/>
        </w:rPr>
      </w:pPr>
      <w:r w:rsidRPr="00272D96">
        <w:rPr>
          <w:kern w:val="2"/>
          <w:sz w:val="28"/>
          <w:szCs w:val="28"/>
        </w:rPr>
        <w:t>Ивановская область</w:t>
      </w:r>
    </w:p>
    <w:p w:rsidR="001869FF" w:rsidRDefault="001869FF" w:rsidP="009C7B19">
      <w:pPr>
        <w:jc w:val="center"/>
        <w:rPr>
          <w:kern w:val="2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gerb_sr" style="position:absolute;left:0;text-align:left;margin-left:212.25pt;margin-top:45.85pt;width:36.4pt;height:44.1pt;z-index:251706880;visibility:visible;mso-position-horizontal-relative:margin;mso-position-vertical-relative:margin">
            <v:imagedata r:id="rId7" o:title="" chromakey="#fefefe"/>
            <w10:wrap type="square" anchorx="margin" anchory="margin"/>
          </v:shape>
        </w:pict>
      </w:r>
    </w:p>
    <w:p w:rsidR="001869FF" w:rsidRDefault="001869FF" w:rsidP="009C7B19">
      <w:pPr>
        <w:jc w:val="center"/>
        <w:rPr>
          <w:kern w:val="2"/>
          <w:sz w:val="28"/>
          <w:szCs w:val="28"/>
        </w:rPr>
      </w:pPr>
    </w:p>
    <w:p w:rsidR="001869FF" w:rsidRDefault="001869FF" w:rsidP="009C7B19">
      <w:pPr>
        <w:jc w:val="center"/>
        <w:rPr>
          <w:kern w:val="2"/>
          <w:sz w:val="28"/>
          <w:szCs w:val="28"/>
        </w:rPr>
      </w:pPr>
    </w:p>
    <w:p w:rsidR="001869FF" w:rsidRDefault="001869FF" w:rsidP="009C7B19">
      <w:pPr>
        <w:jc w:val="center"/>
        <w:rPr>
          <w:kern w:val="2"/>
          <w:sz w:val="28"/>
          <w:szCs w:val="28"/>
        </w:rPr>
      </w:pPr>
    </w:p>
    <w:p w:rsidR="001869FF" w:rsidRPr="00272D96" w:rsidRDefault="001869FF" w:rsidP="009C7B19">
      <w:pPr>
        <w:jc w:val="center"/>
        <w:rPr>
          <w:smallCaps/>
          <w:sz w:val="28"/>
          <w:szCs w:val="28"/>
        </w:rPr>
      </w:pPr>
      <w:r w:rsidRPr="00272D96"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1869FF" w:rsidRDefault="001869FF" w:rsidP="009C7B19">
      <w:pPr>
        <w:jc w:val="center"/>
        <w:rPr>
          <w:b/>
          <w:i/>
          <w:sz w:val="36"/>
          <w:szCs w:val="36"/>
        </w:rPr>
      </w:pPr>
      <w:r>
        <w:rPr>
          <w:noProof/>
        </w:rPr>
        <w:pict>
          <v:line id="_x0000_s1027" style="position:absolute;left:0;text-align:left;z-index:251705856" from="-7.3pt,2pt" to="475.15pt,2pt" o:allowincell="f" strokeweight="2pt">
            <v:stroke startarrowwidth="narrow" startarrowlength="long" endarrowwidth="narrow" endarrowlength="long"/>
          </v:line>
        </w:pict>
      </w:r>
    </w:p>
    <w:p w:rsidR="001869FF" w:rsidRDefault="001869FF" w:rsidP="009C7B19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869FF" w:rsidRDefault="001869FF" w:rsidP="009C7B19">
      <w:pPr>
        <w:jc w:val="center"/>
        <w:rPr>
          <w:sz w:val="28"/>
        </w:rPr>
      </w:pPr>
      <w:r>
        <w:rPr>
          <w:sz w:val="28"/>
        </w:rPr>
        <w:t xml:space="preserve">от  </w:t>
      </w:r>
      <w:r w:rsidRPr="00FE35D5">
        <w:rPr>
          <w:sz w:val="28"/>
          <w:u w:val="single"/>
        </w:rPr>
        <w:t>14.08.2017</w:t>
      </w:r>
      <w:r>
        <w:rPr>
          <w:sz w:val="28"/>
        </w:rPr>
        <w:t xml:space="preserve">  №  </w:t>
      </w:r>
      <w:r w:rsidRPr="00FE35D5">
        <w:rPr>
          <w:sz w:val="28"/>
          <w:u w:val="single"/>
        </w:rPr>
        <w:t>555-п</w:t>
      </w:r>
      <w:r>
        <w:rPr>
          <w:sz w:val="28"/>
        </w:rPr>
        <w:t xml:space="preserve"> </w:t>
      </w:r>
    </w:p>
    <w:p w:rsidR="001869FF" w:rsidRDefault="001869FF" w:rsidP="009C7B19">
      <w:pPr>
        <w:jc w:val="center"/>
        <w:rPr>
          <w:sz w:val="28"/>
        </w:rPr>
      </w:pPr>
      <w:r>
        <w:rPr>
          <w:sz w:val="28"/>
        </w:rPr>
        <w:t>г. Шуя</w:t>
      </w:r>
    </w:p>
    <w:p w:rsidR="001869FF" w:rsidRDefault="001869FF" w:rsidP="009C7B19">
      <w:pPr>
        <w:rPr>
          <w:sz w:val="28"/>
        </w:rPr>
      </w:pPr>
    </w:p>
    <w:p w:rsidR="001869FF" w:rsidRDefault="001869FF" w:rsidP="009C7B19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Шуйского муниципального района от 18.11.2014 № 749-п «Об утверждении административного регламента по пре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доставлению муниципальной        услуги «Выдача разрешения на ввод объектов в эксплуатацию в            случаях, предусмотренных Градостроительным кодексом Российской  Федерации»    </w:t>
      </w:r>
    </w:p>
    <w:p w:rsidR="001869FF" w:rsidRDefault="001869FF" w:rsidP="009C7B19">
      <w:pPr>
        <w:jc w:val="center"/>
        <w:rPr>
          <w:b/>
          <w:sz w:val="28"/>
          <w:szCs w:val="28"/>
        </w:rPr>
      </w:pPr>
    </w:p>
    <w:p w:rsidR="001869FF" w:rsidRPr="00F832F4" w:rsidRDefault="001869FF" w:rsidP="009C7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2F4">
        <w:rPr>
          <w:sz w:val="28"/>
          <w:szCs w:val="28"/>
        </w:rPr>
        <w:t xml:space="preserve">В соответствии с Федеральными законами от 06.10.2003 г. № 131-ФЗ </w:t>
      </w:r>
      <w:r>
        <w:rPr>
          <w:sz w:val="28"/>
          <w:szCs w:val="28"/>
        </w:rPr>
        <w:t xml:space="preserve">          </w:t>
      </w:r>
      <w:r w:rsidRPr="00F832F4">
        <w:rPr>
          <w:sz w:val="28"/>
          <w:szCs w:val="28"/>
        </w:rPr>
        <w:t>«Об общих принципах организации местного самоуправления в Российской Федерации» (с изменениями и дополнениями), от 27.07.2010 г. № 210-ФЗ</w:t>
      </w:r>
      <w:r>
        <w:rPr>
          <w:sz w:val="28"/>
          <w:szCs w:val="28"/>
        </w:rPr>
        <w:t xml:space="preserve">   </w:t>
      </w:r>
      <w:r w:rsidRPr="00F832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F832F4">
        <w:rPr>
          <w:sz w:val="28"/>
          <w:szCs w:val="28"/>
        </w:rPr>
        <w:t xml:space="preserve">«Об организации предоставления государственных и муниципальных услуг», </w:t>
      </w:r>
      <w:hyperlink r:id="rId8" w:history="1">
        <w:r w:rsidRPr="00F832F4">
          <w:rPr>
            <w:sz w:val="28"/>
            <w:szCs w:val="28"/>
          </w:rPr>
          <w:t>Постановлением</w:t>
        </w:r>
      </w:hyperlink>
      <w:r w:rsidRPr="00F832F4">
        <w:rPr>
          <w:sz w:val="28"/>
          <w:szCs w:val="28"/>
        </w:rPr>
        <w:t xml:space="preserve"> Правительства Российской Федерации от 10.11.2005 № 679 </w:t>
      </w:r>
      <w:r>
        <w:rPr>
          <w:sz w:val="28"/>
          <w:szCs w:val="28"/>
        </w:rPr>
        <w:t xml:space="preserve">        </w:t>
      </w:r>
      <w:r w:rsidRPr="00F832F4">
        <w:rPr>
          <w:sz w:val="28"/>
          <w:szCs w:val="28"/>
        </w:rPr>
        <w:t xml:space="preserve">"О порядке разработки и утверждения административных регламентов </w:t>
      </w:r>
      <w:r>
        <w:rPr>
          <w:sz w:val="28"/>
          <w:szCs w:val="28"/>
        </w:rPr>
        <w:t xml:space="preserve">    </w:t>
      </w:r>
      <w:r w:rsidRPr="00F832F4">
        <w:rPr>
          <w:sz w:val="28"/>
          <w:szCs w:val="28"/>
        </w:rPr>
        <w:t xml:space="preserve">исполнения государственных функций и административных регламентов предоставления государственных услуг", Уставом Шуйского </w:t>
      </w:r>
      <w:r>
        <w:rPr>
          <w:sz w:val="28"/>
          <w:szCs w:val="28"/>
        </w:rPr>
        <w:t xml:space="preserve">           </w:t>
      </w:r>
      <w:r w:rsidRPr="00F832F4">
        <w:rPr>
          <w:sz w:val="28"/>
          <w:szCs w:val="28"/>
        </w:rPr>
        <w:t xml:space="preserve">муниципального района, Администрация Шуйского муниципального района </w:t>
      </w:r>
      <w:r w:rsidRPr="00F832F4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  <w:r w:rsidRPr="00F832F4">
        <w:rPr>
          <w:sz w:val="28"/>
          <w:szCs w:val="28"/>
        </w:rPr>
        <w:t xml:space="preserve">                            </w:t>
      </w:r>
    </w:p>
    <w:p w:rsidR="001869FF" w:rsidRPr="00F832F4" w:rsidRDefault="001869FF" w:rsidP="009C7B19">
      <w:pPr>
        <w:ind w:firstLine="54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F9017C">
        <w:rPr>
          <w:sz w:val="28"/>
        </w:rPr>
        <w:t>1.</w:t>
      </w:r>
      <w:r>
        <w:rPr>
          <w:sz w:val="28"/>
        </w:rPr>
        <w:t xml:space="preserve"> Внести изменения в постановление Администрации Шуйского муниципального района от 24.11.2014 № 170-п «Об у</w:t>
      </w:r>
      <w:r w:rsidRPr="00F832F4">
        <w:rPr>
          <w:sz w:val="28"/>
        </w:rPr>
        <w:t>твер</w:t>
      </w:r>
      <w:r>
        <w:rPr>
          <w:sz w:val="28"/>
        </w:rPr>
        <w:t>ждении</w:t>
      </w:r>
      <w:r w:rsidRPr="00F832F4">
        <w:rPr>
          <w:sz w:val="28"/>
        </w:rPr>
        <w:t xml:space="preserve"> </w:t>
      </w:r>
      <w:r>
        <w:rPr>
          <w:sz w:val="28"/>
        </w:rPr>
        <w:t>а</w:t>
      </w:r>
      <w:r w:rsidRPr="00F832F4">
        <w:rPr>
          <w:sz w:val="28"/>
        </w:rPr>
        <w:t>дминистративн</w:t>
      </w:r>
      <w:r>
        <w:rPr>
          <w:sz w:val="28"/>
        </w:rPr>
        <w:t xml:space="preserve">ого </w:t>
      </w:r>
      <w:r w:rsidRPr="00F832F4">
        <w:rPr>
          <w:sz w:val="28"/>
        </w:rPr>
        <w:t>регламент</w:t>
      </w:r>
      <w:r>
        <w:rPr>
          <w:sz w:val="28"/>
        </w:rPr>
        <w:t>а</w:t>
      </w:r>
      <w:r w:rsidRPr="00F832F4">
        <w:rPr>
          <w:sz w:val="28"/>
        </w:rPr>
        <w:t xml:space="preserve"> </w:t>
      </w:r>
      <w:r>
        <w:rPr>
          <w:sz w:val="28"/>
        </w:rPr>
        <w:t xml:space="preserve">по </w:t>
      </w:r>
      <w:r w:rsidRPr="00F832F4">
        <w:rPr>
          <w:sz w:val="28"/>
        </w:rPr>
        <w:t>предоставлени</w:t>
      </w:r>
      <w:r>
        <w:rPr>
          <w:sz w:val="28"/>
        </w:rPr>
        <w:t>ю</w:t>
      </w:r>
      <w:r w:rsidRPr="00F832F4">
        <w:rPr>
          <w:sz w:val="28"/>
        </w:rPr>
        <w:t xml:space="preserve"> муниципальной услуги </w:t>
      </w:r>
      <w:r w:rsidRPr="00F832F4">
        <w:rPr>
          <w:rFonts w:ascii="Times New Roman CYR" w:hAnsi="Times New Roman CYR" w:cs="Times New Roman CYR"/>
          <w:bCs/>
          <w:sz w:val="28"/>
          <w:szCs w:val="28"/>
        </w:rPr>
        <w:t xml:space="preserve">«Выдача </w:t>
      </w:r>
      <w:r>
        <w:rPr>
          <w:rFonts w:ascii="Times New Roman CYR" w:hAnsi="Times New Roman CYR" w:cs="Times New Roman CYR"/>
          <w:bCs/>
          <w:sz w:val="28"/>
          <w:szCs w:val="28"/>
        </w:rPr>
        <w:t>разрешения на ввод объектов в эксплуатацию в случаях, предусмотренных Градостроительным кодексом Российской Федерации», изложив приложение в новой редакции</w:t>
      </w:r>
      <w:r w:rsidRPr="00F832F4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Pr="00F832F4">
        <w:rPr>
          <w:sz w:val="28"/>
        </w:rPr>
        <w:t>(прилагается).</w:t>
      </w:r>
    </w:p>
    <w:p w:rsidR="001869FF" w:rsidRDefault="001869FF" w:rsidP="009C7B19">
      <w:pPr>
        <w:ind w:firstLine="567"/>
        <w:jc w:val="both"/>
        <w:rPr>
          <w:sz w:val="28"/>
          <w:szCs w:val="28"/>
        </w:rPr>
      </w:pPr>
      <w:bookmarkStart w:id="0" w:name="sub_11"/>
      <w:r>
        <w:rPr>
          <w:sz w:val="28"/>
        </w:rPr>
        <w:t>2</w:t>
      </w:r>
      <w:r>
        <w:rPr>
          <w:sz w:val="28"/>
          <w:szCs w:val="28"/>
        </w:rPr>
        <w:t>. Контроль за исполнением данного постановления возложить на заместителя главы администрации Николаенко В. В.</w:t>
      </w:r>
    </w:p>
    <w:bookmarkEnd w:id="0"/>
    <w:p w:rsidR="001869FF" w:rsidRPr="005F2828" w:rsidRDefault="001869FF" w:rsidP="009C7B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5F2828">
        <w:rPr>
          <w:color w:val="000000"/>
          <w:sz w:val="28"/>
          <w:szCs w:val="28"/>
        </w:rPr>
        <w:t xml:space="preserve">3. Постановление вступает в силу с момента его </w:t>
      </w:r>
      <w:r>
        <w:rPr>
          <w:color w:val="000000"/>
          <w:sz w:val="28"/>
          <w:szCs w:val="28"/>
        </w:rPr>
        <w:t>официального опубликования</w:t>
      </w:r>
      <w:r w:rsidRPr="005F2828">
        <w:rPr>
          <w:color w:val="000000"/>
          <w:sz w:val="28"/>
          <w:szCs w:val="28"/>
        </w:rPr>
        <w:t>.</w:t>
      </w:r>
    </w:p>
    <w:p w:rsidR="001869FF" w:rsidRDefault="001869FF" w:rsidP="009C7B19">
      <w:pPr>
        <w:pStyle w:val="BodyTextIndent"/>
        <w:ind w:left="0" w:firstLine="709"/>
        <w:jc w:val="both"/>
        <w:rPr>
          <w:sz w:val="28"/>
          <w:szCs w:val="28"/>
        </w:rPr>
      </w:pPr>
    </w:p>
    <w:p w:rsidR="001869FF" w:rsidRDefault="001869FF" w:rsidP="009C7B19">
      <w:pPr>
        <w:pStyle w:val="BodyTextIndent"/>
        <w:ind w:left="0" w:firstLine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A0"/>
      </w:tblPr>
      <w:tblGrid>
        <w:gridCol w:w="6804"/>
        <w:gridCol w:w="284"/>
        <w:gridCol w:w="2272"/>
      </w:tblGrid>
      <w:tr w:rsidR="001869FF" w:rsidTr="004D689D">
        <w:trPr>
          <w:trHeight w:val="409"/>
        </w:trPr>
        <w:tc>
          <w:tcPr>
            <w:tcW w:w="6804" w:type="dxa"/>
          </w:tcPr>
          <w:p w:rsidR="001869FF" w:rsidRDefault="001869FF" w:rsidP="004D689D">
            <w:r>
              <w:rPr>
                <w:b/>
                <w:sz w:val="28"/>
                <w:szCs w:val="28"/>
              </w:rPr>
              <w:t>Глава Шуйского муниципального района</w:t>
            </w:r>
          </w:p>
        </w:tc>
        <w:tc>
          <w:tcPr>
            <w:tcW w:w="284" w:type="dxa"/>
          </w:tcPr>
          <w:p w:rsidR="001869FF" w:rsidRDefault="001869FF" w:rsidP="004D689D">
            <w:pPr>
              <w:jc w:val="both"/>
            </w:pPr>
            <w:r>
              <w:t xml:space="preserve">           </w:t>
            </w:r>
          </w:p>
        </w:tc>
        <w:tc>
          <w:tcPr>
            <w:tcW w:w="2272" w:type="dxa"/>
          </w:tcPr>
          <w:p w:rsidR="001869FF" w:rsidRDefault="001869FF" w:rsidP="004D68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С.А. Бабанов                  </w:t>
            </w:r>
          </w:p>
        </w:tc>
      </w:tr>
    </w:tbl>
    <w:p w:rsidR="001869FF" w:rsidRPr="00526434" w:rsidRDefault="001869FF" w:rsidP="009C7B19">
      <w:pPr>
        <w:widowControl w:val="0"/>
        <w:spacing w:line="274" w:lineRule="exact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</w:t>
      </w:r>
    </w:p>
    <w:p w:rsidR="001869FF" w:rsidRPr="009C7B19" w:rsidRDefault="001869FF" w:rsidP="00806D75">
      <w:pPr>
        <w:numPr>
          <w:ilvl w:val="0"/>
          <w:numId w:val="23"/>
        </w:numPr>
        <w:suppressAutoHyphens/>
        <w:ind w:left="0" w:firstLine="0"/>
        <w:jc w:val="center"/>
        <w:rPr>
          <w:sz w:val="16"/>
          <w:szCs w:val="16"/>
        </w:rPr>
      </w:pPr>
    </w:p>
    <w:p w:rsidR="001869FF" w:rsidRPr="009C7B19" w:rsidRDefault="001869FF" w:rsidP="00806D75">
      <w:pPr>
        <w:numPr>
          <w:ilvl w:val="0"/>
          <w:numId w:val="23"/>
        </w:numPr>
        <w:suppressAutoHyphens/>
        <w:ind w:left="0" w:firstLine="0"/>
        <w:jc w:val="center"/>
        <w:rPr>
          <w:sz w:val="16"/>
          <w:szCs w:val="16"/>
        </w:rPr>
      </w:pPr>
    </w:p>
    <w:p w:rsidR="001869FF" w:rsidRPr="009C7B19" w:rsidRDefault="001869FF" w:rsidP="00806D75">
      <w:pPr>
        <w:numPr>
          <w:ilvl w:val="0"/>
          <w:numId w:val="23"/>
        </w:numPr>
        <w:suppressAutoHyphens/>
        <w:ind w:left="0" w:firstLine="0"/>
        <w:jc w:val="center"/>
        <w:rPr>
          <w:sz w:val="16"/>
          <w:szCs w:val="16"/>
        </w:rPr>
      </w:pPr>
    </w:p>
    <w:p w:rsidR="001869FF" w:rsidRPr="009C7B19" w:rsidRDefault="001869FF" w:rsidP="00806D75">
      <w:pPr>
        <w:numPr>
          <w:ilvl w:val="0"/>
          <w:numId w:val="23"/>
        </w:numPr>
        <w:suppressAutoHyphens/>
        <w:ind w:left="0" w:firstLine="0"/>
        <w:jc w:val="center"/>
        <w:rPr>
          <w:sz w:val="16"/>
          <w:szCs w:val="16"/>
        </w:rPr>
      </w:pPr>
    </w:p>
    <w:p w:rsidR="001869FF" w:rsidRPr="009C7B19" w:rsidRDefault="001869FF" w:rsidP="00806D75">
      <w:pPr>
        <w:numPr>
          <w:ilvl w:val="0"/>
          <w:numId w:val="23"/>
        </w:numPr>
        <w:suppressAutoHyphens/>
        <w:ind w:left="0" w:firstLine="0"/>
        <w:jc w:val="center"/>
        <w:rPr>
          <w:sz w:val="16"/>
          <w:szCs w:val="16"/>
        </w:rPr>
      </w:pPr>
    </w:p>
    <w:p w:rsidR="001869FF" w:rsidRPr="009C7B19" w:rsidRDefault="001869FF" w:rsidP="00806D75">
      <w:pPr>
        <w:numPr>
          <w:ilvl w:val="0"/>
          <w:numId w:val="23"/>
        </w:numPr>
        <w:suppressAutoHyphens/>
        <w:ind w:left="0" w:firstLine="0"/>
        <w:jc w:val="center"/>
        <w:rPr>
          <w:sz w:val="16"/>
          <w:szCs w:val="16"/>
        </w:rPr>
      </w:pPr>
    </w:p>
    <w:p w:rsidR="001869FF" w:rsidRPr="009C7B19" w:rsidRDefault="001869FF" w:rsidP="00806D75">
      <w:pPr>
        <w:numPr>
          <w:ilvl w:val="0"/>
          <w:numId w:val="23"/>
        </w:numPr>
        <w:suppressAutoHyphens/>
        <w:ind w:left="0" w:firstLine="0"/>
        <w:jc w:val="center"/>
        <w:rPr>
          <w:sz w:val="16"/>
          <w:szCs w:val="16"/>
        </w:rPr>
      </w:pPr>
    </w:p>
    <w:p w:rsidR="001869FF" w:rsidRPr="009C7B19" w:rsidRDefault="001869FF" w:rsidP="00806D75">
      <w:pPr>
        <w:numPr>
          <w:ilvl w:val="0"/>
          <w:numId w:val="23"/>
        </w:numPr>
        <w:suppressAutoHyphens/>
        <w:ind w:left="0" w:firstLine="0"/>
        <w:jc w:val="center"/>
        <w:rPr>
          <w:sz w:val="16"/>
          <w:szCs w:val="16"/>
        </w:rPr>
      </w:pPr>
    </w:p>
    <w:p w:rsidR="001869FF" w:rsidRPr="00806D75" w:rsidRDefault="001869FF" w:rsidP="00806D75">
      <w:pPr>
        <w:numPr>
          <w:ilvl w:val="0"/>
          <w:numId w:val="23"/>
        </w:numPr>
        <w:suppressAutoHyphens/>
        <w:ind w:left="0" w:firstLine="0"/>
        <w:jc w:val="center"/>
        <w:rPr>
          <w:sz w:val="16"/>
          <w:szCs w:val="16"/>
        </w:rPr>
      </w:pPr>
      <w:r>
        <w:rPr>
          <w:bCs/>
        </w:rPr>
        <w:t xml:space="preserve">                                                                                             </w:t>
      </w:r>
      <w:r w:rsidRPr="00E732A1">
        <w:rPr>
          <w:bCs/>
        </w:rPr>
        <w:t xml:space="preserve">Приложение </w:t>
      </w:r>
      <w:r w:rsidRPr="006F5E46">
        <w:t xml:space="preserve">                                                                     </w:t>
      </w:r>
      <w:r>
        <w:t xml:space="preserve">                   </w:t>
      </w:r>
    </w:p>
    <w:p w:rsidR="001869FF" w:rsidRPr="00806D75" w:rsidRDefault="001869FF" w:rsidP="00806D75">
      <w:pPr>
        <w:numPr>
          <w:ilvl w:val="0"/>
          <w:numId w:val="23"/>
        </w:numPr>
        <w:suppressAutoHyphens/>
        <w:ind w:left="0" w:firstLine="0"/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</w:t>
      </w:r>
      <w:r w:rsidRPr="00E732A1">
        <w:rPr>
          <w:bCs/>
        </w:rPr>
        <w:t>к постановлению</w:t>
      </w:r>
      <w:r>
        <w:t xml:space="preserve"> </w:t>
      </w:r>
      <w:r w:rsidRPr="006F5E46">
        <w:t>Администрации</w:t>
      </w:r>
      <w:r>
        <w:t xml:space="preserve">                                                                                                             </w:t>
      </w:r>
    </w:p>
    <w:p w:rsidR="001869FF" w:rsidRPr="006F5E46" w:rsidRDefault="001869FF" w:rsidP="00806D75">
      <w:pPr>
        <w:numPr>
          <w:ilvl w:val="0"/>
          <w:numId w:val="23"/>
        </w:numPr>
        <w:suppressAutoHyphens/>
        <w:ind w:left="0" w:firstLine="0"/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</w:t>
      </w:r>
      <w:r w:rsidRPr="006F5E46">
        <w:t>Шуйского муниципального района</w:t>
      </w:r>
    </w:p>
    <w:p w:rsidR="001869FF" w:rsidRPr="00E732A1" w:rsidRDefault="001869FF" w:rsidP="009342C7">
      <w:pPr>
        <w:pStyle w:val="Heading1"/>
        <w:keepLines w:val="0"/>
        <w:numPr>
          <w:ilvl w:val="0"/>
          <w:numId w:val="23"/>
        </w:numPr>
        <w:suppressAutoHyphens/>
        <w:spacing w:before="0"/>
        <w:ind w:left="0" w:firstLine="0"/>
        <w:jc w:val="center"/>
        <w:rPr>
          <w:rFonts w:ascii="Times New Roman" w:hAnsi="Times New Roman"/>
          <w:b w:val="0"/>
          <w:color w:val="auto"/>
          <w:sz w:val="16"/>
          <w:szCs w:val="16"/>
        </w:rPr>
      </w:pPr>
      <w:r w:rsidRPr="00E732A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</w:t>
      </w:r>
      <w:r w:rsidRPr="00E732A1">
        <w:rPr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5D1546">
        <w:rPr>
          <w:rFonts w:ascii="Times New Roman" w:hAnsi="Times New Roman"/>
          <w:b w:val="0"/>
          <w:color w:val="auto"/>
          <w:sz w:val="24"/>
          <w:szCs w:val="24"/>
          <w:u w:val="single"/>
        </w:rPr>
        <w:t>14.08.2017</w:t>
      </w:r>
      <w:r w:rsidRPr="00E732A1">
        <w:rPr>
          <w:rFonts w:ascii="Times New Roman" w:hAnsi="Times New Roman"/>
          <w:b w:val="0"/>
          <w:color w:val="auto"/>
          <w:sz w:val="24"/>
          <w:szCs w:val="24"/>
        </w:rPr>
        <w:t xml:space="preserve"> № </w:t>
      </w:r>
      <w:bookmarkStart w:id="1" w:name="_GoBack"/>
      <w:r w:rsidRPr="005D1546">
        <w:rPr>
          <w:rFonts w:ascii="Times New Roman" w:hAnsi="Times New Roman"/>
          <w:b w:val="0"/>
          <w:color w:val="auto"/>
          <w:sz w:val="24"/>
          <w:szCs w:val="24"/>
          <w:u w:val="single"/>
        </w:rPr>
        <w:t>555-п</w:t>
      </w:r>
      <w:bookmarkEnd w:id="1"/>
    </w:p>
    <w:p w:rsidR="001869FF" w:rsidRPr="00E732A1" w:rsidRDefault="001869FF" w:rsidP="009342C7">
      <w:pPr>
        <w:jc w:val="center"/>
        <w:rPr>
          <w:sz w:val="20"/>
          <w:szCs w:val="20"/>
        </w:rPr>
      </w:pPr>
    </w:p>
    <w:p w:rsidR="001869FF" w:rsidRPr="006F5E46" w:rsidRDefault="001869FF" w:rsidP="00040A84">
      <w:pPr>
        <w:pStyle w:val="Heading1"/>
        <w:keepLines w:val="0"/>
        <w:numPr>
          <w:ilvl w:val="0"/>
          <w:numId w:val="23"/>
        </w:numPr>
        <w:shd w:val="clear" w:color="auto" w:fill="FFFFFF"/>
        <w:tabs>
          <w:tab w:val="clear" w:pos="432"/>
          <w:tab w:val="num" w:pos="0"/>
        </w:tabs>
        <w:suppressAutoHyphens/>
        <w:spacing w:before="0"/>
        <w:ind w:left="5580" w:firstLine="0"/>
        <w:jc w:val="center"/>
        <w:rPr>
          <w:rFonts w:ascii="Times New Roman" w:hAnsi="Times New Roman"/>
          <w:b w:val="0"/>
          <w:color w:val="auto"/>
        </w:rPr>
      </w:pPr>
      <w:r w:rsidRPr="006F5E46">
        <w:rPr>
          <w:rFonts w:ascii="Times New Roman" w:hAnsi="Times New Roman"/>
          <w:b w:val="0"/>
          <w:color w:val="auto"/>
          <w:sz w:val="24"/>
          <w:szCs w:val="24"/>
        </w:rPr>
        <w:t xml:space="preserve">Приложение                                      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</w:t>
      </w:r>
      <w:r w:rsidRPr="006F5E46">
        <w:rPr>
          <w:rFonts w:ascii="Times New Roman" w:hAnsi="Times New Roman"/>
          <w:b w:val="0"/>
          <w:color w:val="auto"/>
          <w:sz w:val="24"/>
          <w:szCs w:val="24"/>
        </w:rPr>
        <w:t>к постановлению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6F5E46">
        <w:rPr>
          <w:rFonts w:ascii="Times New Roman" w:hAnsi="Times New Roman"/>
          <w:b w:val="0"/>
          <w:color w:val="auto"/>
          <w:sz w:val="24"/>
          <w:szCs w:val="24"/>
        </w:rPr>
        <w:t xml:space="preserve">Администрации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                      </w:t>
      </w:r>
      <w:r w:rsidRPr="006F5E46">
        <w:rPr>
          <w:rFonts w:ascii="Times New Roman" w:hAnsi="Times New Roman"/>
          <w:b w:val="0"/>
          <w:color w:val="auto"/>
          <w:sz w:val="24"/>
          <w:szCs w:val="24"/>
        </w:rPr>
        <w:t>Шуйского муниципального района</w:t>
      </w:r>
    </w:p>
    <w:p w:rsidR="001869FF" w:rsidRPr="00E732A1" w:rsidRDefault="001869FF" w:rsidP="00040A84">
      <w:pPr>
        <w:pStyle w:val="Heading1"/>
        <w:keepLines w:val="0"/>
        <w:numPr>
          <w:ilvl w:val="0"/>
          <w:numId w:val="23"/>
        </w:numPr>
        <w:shd w:val="clear" w:color="auto" w:fill="FFFFFF"/>
        <w:tabs>
          <w:tab w:val="clear" w:pos="432"/>
          <w:tab w:val="num" w:pos="0"/>
        </w:tabs>
        <w:suppressAutoHyphens/>
        <w:spacing w:before="0"/>
        <w:ind w:left="5580" w:firstLine="0"/>
        <w:jc w:val="center"/>
        <w:rPr>
          <w:rFonts w:ascii="Times New Roman" w:hAnsi="Times New Roman"/>
          <w:b w:val="0"/>
          <w:color w:val="auto"/>
        </w:rPr>
      </w:pPr>
      <w:r w:rsidRPr="00E732A1">
        <w:rPr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E732A1">
        <w:rPr>
          <w:rFonts w:ascii="Times New Roman" w:hAnsi="Times New Roman"/>
          <w:b w:val="0"/>
          <w:color w:val="auto"/>
          <w:sz w:val="24"/>
          <w:szCs w:val="24"/>
          <w:u w:val="single"/>
        </w:rPr>
        <w:t>18.11.2014</w:t>
      </w:r>
      <w:r w:rsidRPr="00E732A1">
        <w:rPr>
          <w:rFonts w:ascii="Times New Roman" w:hAnsi="Times New Roman"/>
          <w:b w:val="0"/>
          <w:color w:val="auto"/>
          <w:sz w:val="24"/>
          <w:szCs w:val="24"/>
        </w:rPr>
        <w:t xml:space="preserve">  № </w:t>
      </w:r>
      <w:r w:rsidRPr="00E732A1">
        <w:rPr>
          <w:rFonts w:ascii="Times New Roman" w:hAnsi="Times New Roman"/>
          <w:b w:val="0"/>
          <w:color w:val="auto"/>
          <w:sz w:val="24"/>
          <w:szCs w:val="24"/>
          <w:u w:val="single"/>
        </w:rPr>
        <w:t>74</w:t>
      </w:r>
      <w:r>
        <w:rPr>
          <w:rFonts w:ascii="Times New Roman" w:hAnsi="Times New Roman"/>
          <w:b w:val="0"/>
          <w:color w:val="auto"/>
          <w:sz w:val="24"/>
          <w:szCs w:val="24"/>
          <w:u w:val="single"/>
        </w:rPr>
        <w:t>9</w:t>
      </w:r>
      <w:r w:rsidRPr="00E732A1">
        <w:rPr>
          <w:rFonts w:ascii="Times New Roman" w:hAnsi="Times New Roman"/>
          <w:b w:val="0"/>
          <w:color w:val="auto"/>
          <w:sz w:val="24"/>
          <w:szCs w:val="24"/>
          <w:u w:val="single"/>
        </w:rPr>
        <w:t>-п</w:t>
      </w:r>
    </w:p>
    <w:p w:rsidR="001869FF" w:rsidRDefault="001869FF" w:rsidP="00D57001">
      <w:pPr>
        <w:pStyle w:val="ConsPlusTitle"/>
        <w:widowControl/>
        <w:ind w:firstLine="709"/>
        <w:jc w:val="center"/>
        <w:rPr>
          <w:sz w:val="28"/>
          <w:szCs w:val="28"/>
        </w:rPr>
      </w:pPr>
    </w:p>
    <w:p w:rsidR="001869FF" w:rsidRPr="009342C7" w:rsidRDefault="001869FF" w:rsidP="00D57001">
      <w:pPr>
        <w:pStyle w:val="ConsPlusTitle"/>
        <w:widowControl/>
        <w:ind w:firstLine="709"/>
        <w:jc w:val="center"/>
        <w:rPr>
          <w:sz w:val="28"/>
          <w:szCs w:val="28"/>
        </w:rPr>
      </w:pPr>
      <w:r w:rsidRPr="009342C7">
        <w:rPr>
          <w:sz w:val="28"/>
          <w:szCs w:val="28"/>
        </w:rPr>
        <w:t>АДМИНИСТРАТИВНЫЙ РЕГЛАМЕНТ</w:t>
      </w:r>
    </w:p>
    <w:p w:rsidR="001869FF" w:rsidRPr="009342C7" w:rsidRDefault="001869FF" w:rsidP="00D5700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342C7">
        <w:rPr>
          <w:b/>
          <w:sz w:val="28"/>
          <w:szCs w:val="28"/>
        </w:rPr>
        <w:t>предоставления муниципальной услуги</w:t>
      </w:r>
    </w:p>
    <w:p w:rsidR="001869FF" w:rsidRPr="009342C7" w:rsidRDefault="001869FF" w:rsidP="00D570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342C7">
        <w:rPr>
          <w:b/>
          <w:sz w:val="28"/>
          <w:szCs w:val="28"/>
        </w:rPr>
        <w:t>«Выдача разрешени</w:t>
      </w:r>
      <w:r>
        <w:rPr>
          <w:b/>
          <w:sz w:val="28"/>
          <w:szCs w:val="28"/>
        </w:rPr>
        <w:t>й</w:t>
      </w:r>
      <w:r w:rsidRPr="009342C7">
        <w:rPr>
          <w:b/>
          <w:sz w:val="28"/>
          <w:szCs w:val="28"/>
        </w:rPr>
        <w:t xml:space="preserve"> на ввод объектов в эксплуатацию в случаях, предусмотренных Градостроительным кодексом Российской Федерации»</w:t>
      </w:r>
    </w:p>
    <w:p w:rsidR="001869FF" w:rsidRPr="009342C7" w:rsidRDefault="001869FF" w:rsidP="00D57001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869FF" w:rsidRPr="009342C7" w:rsidRDefault="001869FF" w:rsidP="00D57001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342C7">
        <w:rPr>
          <w:b/>
          <w:sz w:val="28"/>
          <w:szCs w:val="28"/>
        </w:rPr>
        <w:t>1. Общие положения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69FF" w:rsidRPr="009342C7" w:rsidRDefault="001869FF" w:rsidP="0032697E">
      <w:pPr>
        <w:shd w:val="clear" w:color="auto" w:fill="FFFFFF"/>
        <w:ind w:firstLine="709"/>
        <w:jc w:val="both"/>
        <w:rPr>
          <w:sz w:val="28"/>
          <w:szCs w:val="28"/>
        </w:rPr>
      </w:pPr>
      <w:r w:rsidRPr="009342C7">
        <w:rPr>
          <w:bCs/>
          <w:spacing w:val="-2"/>
          <w:sz w:val="28"/>
          <w:szCs w:val="28"/>
        </w:rPr>
        <w:t xml:space="preserve">1.1. Административный регламент предоставления муниципальной услуги </w:t>
      </w:r>
      <w:r w:rsidRPr="009342C7">
        <w:rPr>
          <w:sz w:val="28"/>
          <w:szCs w:val="28"/>
        </w:rPr>
        <w:t>«Выдача разрешени</w:t>
      </w:r>
      <w:r>
        <w:rPr>
          <w:sz w:val="28"/>
          <w:szCs w:val="28"/>
        </w:rPr>
        <w:t>й</w:t>
      </w:r>
      <w:r w:rsidRPr="009342C7">
        <w:rPr>
          <w:sz w:val="28"/>
          <w:szCs w:val="28"/>
        </w:rPr>
        <w:t xml:space="preserve"> на ввод объектов в эксплуатацию в</w:t>
      </w:r>
      <w:r w:rsidRPr="009342C7">
        <w:rPr>
          <w:b/>
          <w:sz w:val="28"/>
          <w:szCs w:val="28"/>
        </w:rPr>
        <w:t xml:space="preserve"> </w:t>
      </w:r>
      <w:r w:rsidRPr="009342C7">
        <w:rPr>
          <w:sz w:val="28"/>
          <w:szCs w:val="28"/>
        </w:rPr>
        <w:t>случаях, предусмотренных Градостроительным кодексом Российской Федерации»</w:t>
      </w:r>
      <w:r w:rsidRPr="009342C7">
        <w:rPr>
          <w:bCs/>
          <w:spacing w:val="-2"/>
          <w:sz w:val="28"/>
          <w:szCs w:val="28"/>
        </w:rPr>
        <w:t xml:space="preserve"> (далее – Регламент) разработан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1869FF" w:rsidRPr="009342C7" w:rsidRDefault="001869FF" w:rsidP="0032697E">
      <w:pPr>
        <w:shd w:val="clear" w:color="auto" w:fill="FFFFFF"/>
        <w:ind w:firstLine="709"/>
        <w:jc w:val="both"/>
        <w:rPr>
          <w:sz w:val="28"/>
          <w:szCs w:val="28"/>
        </w:rPr>
      </w:pPr>
      <w:r w:rsidRPr="009342C7">
        <w:rPr>
          <w:bCs/>
          <w:sz w:val="28"/>
          <w:szCs w:val="28"/>
        </w:rPr>
        <w:t>Регламент устанавливает порядок предоставления муниципальной услуги</w:t>
      </w:r>
      <w:r w:rsidRPr="009342C7">
        <w:rPr>
          <w:sz w:val="28"/>
          <w:szCs w:val="28"/>
        </w:rPr>
        <w:t xml:space="preserve"> «Выдача  разрешений на ввод объектов в эксплуатацию в случаях, предусмотренных Градостроительным кодексом Российской Федерации»,</w:t>
      </w:r>
      <w:r w:rsidRPr="009342C7">
        <w:rPr>
          <w:b/>
          <w:sz w:val="28"/>
          <w:szCs w:val="28"/>
        </w:rPr>
        <w:t xml:space="preserve"> </w:t>
      </w:r>
      <w:r w:rsidRPr="009342C7">
        <w:rPr>
          <w:bCs/>
          <w:spacing w:val="-2"/>
          <w:sz w:val="28"/>
          <w:szCs w:val="28"/>
        </w:rPr>
        <w:t>определяет сроки и последовательность административных процедур (действий), осуществляемых при рассмотрении обращений получателей муниципальной услуги (далее - Заявители).</w:t>
      </w:r>
    </w:p>
    <w:p w:rsidR="001869FF" w:rsidRPr="009342C7" w:rsidRDefault="001869FF" w:rsidP="00A85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 xml:space="preserve">1.2. Право получения муниципальной услуги принадлежит застройщикам.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42C7">
        <w:rPr>
          <w:rFonts w:ascii="Times New Roman" w:hAnsi="Times New Roman" w:cs="Times New Roman"/>
          <w:sz w:val="28"/>
          <w:szCs w:val="28"/>
        </w:rPr>
        <w:t>От имени застройщика заявление о выдаче разрешения на ввод объекта в эксплуатацию (далее - Заявление) может быть подано его представителем при обязательном предъявлении доверенности, оформленной в установленном законом порядке.</w:t>
      </w:r>
    </w:p>
    <w:p w:rsidR="001869FF" w:rsidRPr="009342C7" w:rsidRDefault="001869FF" w:rsidP="00326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1.3. Информирование заинтересованных лиц о предоставлении муниципальной услуги производится:</w:t>
      </w:r>
    </w:p>
    <w:p w:rsidR="001869FF" w:rsidRPr="009342C7" w:rsidRDefault="001869FF" w:rsidP="0032697E">
      <w:pPr>
        <w:pStyle w:val="Heading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42C7">
        <w:rPr>
          <w:rFonts w:ascii="Times New Roman" w:hAnsi="Times New Roman"/>
          <w:sz w:val="28"/>
          <w:szCs w:val="28"/>
        </w:rPr>
        <w:t>- непосредственно в Администрации</w:t>
      </w:r>
      <w:r>
        <w:rPr>
          <w:rFonts w:ascii="Times New Roman" w:hAnsi="Times New Roman"/>
          <w:sz w:val="28"/>
          <w:szCs w:val="28"/>
        </w:rPr>
        <w:t xml:space="preserve"> Шуйского муниципального района (далее – Администрация)</w:t>
      </w:r>
      <w:r w:rsidRPr="009342C7">
        <w:rPr>
          <w:rFonts w:ascii="Times New Roman" w:hAnsi="Times New Roman"/>
          <w:sz w:val="28"/>
          <w:szCs w:val="28"/>
        </w:rPr>
        <w:t>, а также с использованием средств телефонной связи, по электронной почте. Данная информация предоставляется Администрацией бесплатно.</w:t>
      </w:r>
    </w:p>
    <w:p w:rsidR="001869FF" w:rsidRDefault="001869FF" w:rsidP="0032697E">
      <w:pPr>
        <w:pStyle w:val="Heading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42C7">
        <w:rPr>
          <w:rFonts w:ascii="Times New Roman" w:hAnsi="Times New Roman"/>
          <w:sz w:val="28"/>
          <w:szCs w:val="28"/>
        </w:rPr>
        <w:t>Справочные телефоны: приемная Администрации, структурное подразделение Администрации, ответственное за предоставление муниципальной услуги– отдел муниципального хозяйства и градостроительной деятельности Администрации Шуйского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2C7">
        <w:rPr>
          <w:rFonts w:ascii="Times New Roman" w:hAnsi="Times New Roman"/>
          <w:sz w:val="28"/>
          <w:szCs w:val="28"/>
        </w:rPr>
        <w:t>(далее - Отдел).</w:t>
      </w:r>
    </w:p>
    <w:p w:rsidR="001869FF" w:rsidRDefault="001869FF" w:rsidP="0032697E">
      <w:pPr>
        <w:pStyle w:val="Heading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Телефоны Администрации: (49351) 3-26-34, 4-34-67</w:t>
      </w:r>
    </w:p>
    <w:p w:rsidR="001869FF" w:rsidRPr="009342C7" w:rsidRDefault="001869FF" w:rsidP="0032697E">
      <w:pPr>
        <w:pStyle w:val="Heading9"/>
        <w:spacing w:before="0"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342C7">
        <w:rPr>
          <w:rFonts w:ascii="Times New Roman" w:hAnsi="Times New Roman"/>
          <w:sz w:val="28"/>
          <w:szCs w:val="28"/>
        </w:rPr>
        <w:t xml:space="preserve">E-mail Администрации: </w:t>
      </w:r>
      <w:r w:rsidRPr="009342C7">
        <w:rPr>
          <w:rFonts w:ascii="Times New Roman" w:hAnsi="Times New Roman"/>
          <w:sz w:val="28"/>
          <w:szCs w:val="28"/>
          <w:u w:val="single"/>
          <w:lang w:val="en-US"/>
        </w:rPr>
        <w:t>adm</w:t>
      </w:r>
      <w:r w:rsidRPr="009342C7">
        <w:rPr>
          <w:rFonts w:ascii="Times New Roman" w:hAnsi="Times New Roman"/>
          <w:sz w:val="28"/>
          <w:szCs w:val="28"/>
          <w:u w:val="single"/>
        </w:rPr>
        <w:t>-</w:t>
      </w:r>
      <w:r w:rsidRPr="009342C7">
        <w:rPr>
          <w:rFonts w:ascii="Times New Roman" w:hAnsi="Times New Roman"/>
          <w:sz w:val="28"/>
          <w:szCs w:val="28"/>
          <w:u w:val="single"/>
          <w:lang w:val="en-US"/>
        </w:rPr>
        <w:t>shr</w:t>
      </w:r>
      <w:r w:rsidRPr="009342C7">
        <w:rPr>
          <w:rFonts w:ascii="Times New Roman" w:hAnsi="Times New Roman"/>
          <w:sz w:val="28"/>
          <w:szCs w:val="28"/>
          <w:u w:val="single"/>
        </w:rPr>
        <w:t>@</w:t>
      </w:r>
      <w:r w:rsidRPr="009342C7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9342C7">
        <w:rPr>
          <w:rFonts w:ascii="Times New Roman" w:hAnsi="Times New Roman"/>
          <w:sz w:val="28"/>
          <w:szCs w:val="28"/>
          <w:u w:val="single"/>
        </w:rPr>
        <w:t>.</w:t>
      </w:r>
      <w:r w:rsidRPr="009342C7"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1869FF" w:rsidRPr="009342C7" w:rsidRDefault="001869FF" w:rsidP="0032697E">
      <w:pPr>
        <w:pStyle w:val="Heading9"/>
        <w:spacing w:before="0"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342C7">
        <w:rPr>
          <w:rFonts w:ascii="Times New Roman" w:hAnsi="Times New Roman"/>
          <w:sz w:val="28"/>
          <w:szCs w:val="28"/>
          <w:lang w:val="en-US"/>
        </w:rPr>
        <w:t>E</w:t>
      </w:r>
      <w:r w:rsidRPr="009342C7">
        <w:rPr>
          <w:rFonts w:ascii="Times New Roman" w:hAnsi="Times New Roman"/>
          <w:sz w:val="28"/>
          <w:szCs w:val="28"/>
        </w:rPr>
        <w:t>-</w:t>
      </w:r>
      <w:r w:rsidRPr="009342C7">
        <w:rPr>
          <w:rFonts w:ascii="Times New Roman" w:hAnsi="Times New Roman"/>
          <w:sz w:val="28"/>
          <w:szCs w:val="28"/>
          <w:lang w:val="en-US"/>
        </w:rPr>
        <w:t>mail</w:t>
      </w:r>
      <w:r w:rsidRPr="009342C7">
        <w:rPr>
          <w:rFonts w:ascii="Times New Roman" w:hAnsi="Times New Roman"/>
          <w:sz w:val="28"/>
          <w:szCs w:val="28"/>
        </w:rPr>
        <w:t xml:space="preserve"> Отдела:  </w:t>
      </w:r>
      <w:r w:rsidRPr="009342C7">
        <w:rPr>
          <w:rFonts w:ascii="Times New Roman" w:hAnsi="Times New Roman"/>
          <w:sz w:val="28"/>
          <w:szCs w:val="28"/>
          <w:lang w:val="en-US"/>
        </w:rPr>
        <w:t>o</w:t>
      </w:r>
      <w:r w:rsidRPr="009342C7">
        <w:rPr>
          <w:rFonts w:ascii="Times New Roman" w:hAnsi="Times New Roman"/>
          <w:sz w:val="28"/>
          <w:szCs w:val="28"/>
          <w:u w:val="single"/>
          <w:lang w:val="en-US"/>
        </w:rPr>
        <w:t>mh</w:t>
      </w:r>
      <w:r w:rsidRPr="009342C7">
        <w:rPr>
          <w:rFonts w:ascii="Times New Roman" w:hAnsi="Times New Roman"/>
          <w:sz w:val="28"/>
          <w:szCs w:val="28"/>
          <w:u w:val="single"/>
        </w:rPr>
        <w:t>-</w:t>
      </w:r>
      <w:r w:rsidRPr="009342C7">
        <w:rPr>
          <w:rFonts w:ascii="Times New Roman" w:hAnsi="Times New Roman"/>
          <w:sz w:val="28"/>
          <w:szCs w:val="28"/>
          <w:u w:val="single"/>
          <w:lang w:val="en-US"/>
        </w:rPr>
        <w:t>shr</w:t>
      </w:r>
      <w:r w:rsidRPr="009342C7">
        <w:rPr>
          <w:rFonts w:ascii="Times New Roman" w:hAnsi="Times New Roman"/>
          <w:sz w:val="28"/>
          <w:szCs w:val="28"/>
          <w:u w:val="single"/>
        </w:rPr>
        <w:t>@</w:t>
      </w:r>
      <w:r w:rsidRPr="009342C7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9342C7">
        <w:rPr>
          <w:rFonts w:ascii="Times New Roman" w:hAnsi="Times New Roman"/>
          <w:sz w:val="28"/>
          <w:szCs w:val="28"/>
          <w:u w:val="single"/>
        </w:rPr>
        <w:t>.</w:t>
      </w:r>
      <w:r w:rsidRPr="009342C7"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1869FF" w:rsidRPr="009342C7" w:rsidRDefault="001869FF" w:rsidP="0032697E">
      <w:pPr>
        <w:pStyle w:val="Heading9"/>
        <w:spacing w:before="0"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342C7">
        <w:rPr>
          <w:rFonts w:ascii="Times New Roman" w:hAnsi="Times New Roman"/>
          <w:sz w:val="28"/>
          <w:szCs w:val="28"/>
        </w:rPr>
        <w:t xml:space="preserve">Официальный сайт Администрации в сети Интернет: </w:t>
      </w:r>
      <w:r w:rsidRPr="009342C7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9342C7">
        <w:rPr>
          <w:rFonts w:ascii="Times New Roman" w:hAnsi="Times New Roman"/>
          <w:sz w:val="28"/>
          <w:szCs w:val="28"/>
          <w:u w:val="single"/>
        </w:rPr>
        <w:t>.</w:t>
      </w:r>
      <w:r w:rsidRPr="009342C7">
        <w:rPr>
          <w:rFonts w:ascii="Times New Roman" w:hAnsi="Times New Roman"/>
          <w:sz w:val="28"/>
          <w:szCs w:val="28"/>
          <w:u w:val="single"/>
          <w:lang w:val="en-US"/>
        </w:rPr>
        <w:t>adm</w:t>
      </w:r>
      <w:r w:rsidRPr="009342C7">
        <w:rPr>
          <w:rFonts w:ascii="Times New Roman" w:hAnsi="Times New Roman"/>
          <w:sz w:val="28"/>
          <w:szCs w:val="28"/>
          <w:u w:val="single"/>
        </w:rPr>
        <w:t>-</w:t>
      </w:r>
      <w:r w:rsidRPr="009342C7">
        <w:rPr>
          <w:rFonts w:ascii="Times New Roman" w:hAnsi="Times New Roman"/>
          <w:sz w:val="28"/>
          <w:szCs w:val="28"/>
          <w:u w:val="single"/>
          <w:lang w:val="en-US"/>
        </w:rPr>
        <w:t>shr</w:t>
      </w:r>
      <w:r w:rsidRPr="009342C7">
        <w:rPr>
          <w:rFonts w:ascii="Times New Roman" w:hAnsi="Times New Roman"/>
          <w:sz w:val="28"/>
          <w:szCs w:val="28"/>
          <w:u w:val="single"/>
        </w:rPr>
        <w:t>.</w:t>
      </w:r>
      <w:r w:rsidRPr="009342C7"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1869FF" w:rsidRPr="009342C7" w:rsidRDefault="001869FF" w:rsidP="0032697E">
      <w:pPr>
        <w:pStyle w:val="Heading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69FF" w:rsidRPr="009342C7" w:rsidRDefault="001869FF" w:rsidP="0032697E">
      <w:pPr>
        <w:pStyle w:val="Heading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42C7">
        <w:rPr>
          <w:rFonts w:ascii="Times New Roman" w:hAnsi="Times New Roman"/>
          <w:sz w:val="28"/>
          <w:szCs w:val="28"/>
        </w:rPr>
        <w:t xml:space="preserve">График (режим) </w:t>
      </w:r>
      <w:r>
        <w:rPr>
          <w:rFonts w:ascii="Times New Roman" w:hAnsi="Times New Roman"/>
          <w:sz w:val="28"/>
          <w:szCs w:val="28"/>
        </w:rPr>
        <w:t>приема</w:t>
      </w:r>
      <w:r w:rsidRPr="009342C7">
        <w:rPr>
          <w:rFonts w:ascii="Times New Roman" w:hAnsi="Times New Roman"/>
          <w:sz w:val="28"/>
          <w:szCs w:val="28"/>
        </w:rPr>
        <w:t xml:space="preserve"> Администрации:</w:t>
      </w:r>
    </w:p>
    <w:p w:rsidR="001869FF" w:rsidRPr="009342C7" w:rsidRDefault="001869FF" w:rsidP="0032697E">
      <w:pPr>
        <w:pStyle w:val="Heading9"/>
        <w:spacing w:before="0"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6379"/>
      </w:tblGrid>
      <w:tr w:rsidR="001869FF" w:rsidRPr="009342C7" w:rsidTr="009342C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211BBC" w:rsidRDefault="001869FF" w:rsidP="0032697E">
            <w:pPr>
              <w:pStyle w:val="Heading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211BBC" w:rsidRDefault="001869FF" w:rsidP="00E157F9">
            <w:pPr>
              <w:pStyle w:val="Heading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sz w:val="28"/>
                <w:szCs w:val="28"/>
              </w:rPr>
              <w:t>Режим приема</w:t>
            </w:r>
          </w:p>
        </w:tc>
      </w:tr>
      <w:tr w:rsidR="001869FF" w:rsidRPr="009342C7" w:rsidTr="009342C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211BBC" w:rsidRDefault="001869FF" w:rsidP="0032697E">
            <w:pPr>
              <w:pStyle w:val="Heading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sz w:val="28"/>
                <w:szCs w:val="28"/>
              </w:rPr>
              <w:t>понедельник - четверг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211BBC" w:rsidRDefault="001869FF" w:rsidP="0032697E">
            <w:pPr>
              <w:pStyle w:val="Heading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sz w:val="28"/>
                <w:szCs w:val="28"/>
              </w:rPr>
              <w:t>с 8-00 до 17-00, перерыв на обед с 12-00 до 13-00</w:t>
            </w:r>
          </w:p>
        </w:tc>
      </w:tr>
      <w:tr w:rsidR="001869FF" w:rsidRPr="009342C7" w:rsidTr="009342C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211BBC" w:rsidRDefault="001869FF" w:rsidP="0032697E">
            <w:pPr>
              <w:pStyle w:val="Heading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211BBC" w:rsidRDefault="001869FF" w:rsidP="0032697E">
            <w:pPr>
              <w:pStyle w:val="Heading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sz w:val="28"/>
                <w:szCs w:val="28"/>
              </w:rPr>
              <w:t>с 8-00 до 16-00, перерыв на обед с 12-00 до 13-00</w:t>
            </w:r>
          </w:p>
        </w:tc>
      </w:tr>
      <w:tr w:rsidR="001869FF" w:rsidRPr="009342C7" w:rsidTr="009342C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211BBC" w:rsidRDefault="001869FF" w:rsidP="0032697E">
            <w:pPr>
              <w:pStyle w:val="Heading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211BBC" w:rsidRDefault="001869FF" w:rsidP="0032697E">
            <w:pPr>
              <w:pStyle w:val="Heading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sz w:val="28"/>
                <w:szCs w:val="28"/>
              </w:rPr>
              <w:t>выходные дни</w:t>
            </w:r>
          </w:p>
        </w:tc>
      </w:tr>
    </w:tbl>
    <w:p w:rsidR="001869FF" w:rsidRPr="009342C7" w:rsidRDefault="001869FF" w:rsidP="0032697E">
      <w:pPr>
        <w:pStyle w:val="Heading9"/>
        <w:spacing w:before="0"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1869FF" w:rsidRDefault="001869FF" w:rsidP="00E157F9">
      <w:pPr>
        <w:pStyle w:val="Heading9"/>
        <w:spacing w:before="0" w:after="0"/>
        <w:ind w:left="-567" w:firstLine="1275"/>
        <w:jc w:val="both"/>
        <w:rPr>
          <w:rFonts w:ascii="Times New Roman" w:hAnsi="Times New Roman"/>
          <w:sz w:val="28"/>
          <w:szCs w:val="28"/>
        </w:rPr>
      </w:pPr>
      <w:r w:rsidRPr="009342C7">
        <w:rPr>
          <w:rFonts w:ascii="Times New Roman" w:hAnsi="Times New Roman"/>
          <w:sz w:val="28"/>
          <w:szCs w:val="28"/>
        </w:rPr>
        <w:t xml:space="preserve">Прием посетителей в </w:t>
      </w:r>
      <w:r>
        <w:rPr>
          <w:rFonts w:ascii="Times New Roman" w:hAnsi="Times New Roman"/>
          <w:sz w:val="28"/>
          <w:szCs w:val="28"/>
        </w:rPr>
        <w:t xml:space="preserve">Отделе </w:t>
      </w:r>
      <w:r w:rsidRPr="009342C7">
        <w:rPr>
          <w:rFonts w:ascii="Times New Roman" w:hAnsi="Times New Roman"/>
          <w:sz w:val="28"/>
          <w:szCs w:val="28"/>
        </w:rPr>
        <w:t>осуществляется в соответствии со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69FF" w:rsidRPr="009342C7" w:rsidRDefault="001869FF" w:rsidP="00E157F9">
      <w:pPr>
        <w:pStyle w:val="Heading9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9342C7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2C7">
        <w:rPr>
          <w:rFonts w:ascii="Times New Roman" w:hAnsi="Times New Roman"/>
          <w:sz w:val="28"/>
          <w:szCs w:val="28"/>
        </w:rPr>
        <w:t>графиком:</w:t>
      </w:r>
    </w:p>
    <w:p w:rsidR="001869FF" w:rsidRPr="009342C7" w:rsidRDefault="001869FF" w:rsidP="0032697E">
      <w:pPr>
        <w:pStyle w:val="Heading9"/>
        <w:spacing w:before="0"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0"/>
        <w:gridCol w:w="5868"/>
      </w:tblGrid>
      <w:tr w:rsidR="001869FF" w:rsidRPr="009342C7" w:rsidTr="009342C7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211BBC" w:rsidRDefault="001869FF" w:rsidP="0032697E">
            <w:pPr>
              <w:pStyle w:val="Heading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sz w:val="28"/>
                <w:szCs w:val="28"/>
              </w:rPr>
              <w:t>Приемные дни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211BBC" w:rsidRDefault="001869FF" w:rsidP="0032697E">
            <w:pPr>
              <w:pStyle w:val="Heading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sz w:val="28"/>
                <w:szCs w:val="28"/>
              </w:rPr>
              <w:t>Приемные часы</w:t>
            </w:r>
          </w:p>
        </w:tc>
      </w:tr>
      <w:tr w:rsidR="001869FF" w:rsidRPr="009342C7" w:rsidTr="009342C7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211BBC" w:rsidRDefault="001869FF" w:rsidP="0032697E">
            <w:pPr>
              <w:pStyle w:val="Heading9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211BBC" w:rsidRDefault="001869FF" w:rsidP="0032697E">
            <w:pPr>
              <w:pStyle w:val="Heading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sz w:val="28"/>
                <w:szCs w:val="28"/>
              </w:rPr>
              <w:t>с 8-00 до 12-00</w:t>
            </w:r>
          </w:p>
        </w:tc>
      </w:tr>
      <w:tr w:rsidR="001869FF" w:rsidRPr="009342C7" w:rsidTr="009342C7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211BBC" w:rsidRDefault="001869FF" w:rsidP="0032697E">
            <w:pPr>
              <w:pStyle w:val="Heading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211BBC" w:rsidRDefault="001869FF" w:rsidP="0032697E">
            <w:pPr>
              <w:pStyle w:val="Heading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sz w:val="28"/>
                <w:szCs w:val="28"/>
              </w:rPr>
              <w:t>с 13-00 до 17-00</w:t>
            </w:r>
          </w:p>
        </w:tc>
      </w:tr>
    </w:tbl>
    <w:p w:rsidR="001869FF" w:rsidRPr="009342C7" w:rsidRDefault="001869FF" w:rsidP="0032697E">
      <w:pPr>
        <w:pStyle w:val="Heading9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69FF" w:rsidRPr="009342C7" w:rsidRDefault="001869FF" w:rsidP="0032697E">
      <w:pPr>
        <w:pStyle w:val="Heading9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342C7">
        <w:rPr>
          <w:rFonts w:ascii="Times New Roman" w:hAnsi="Times New Roman"/>
          <w:sz w:val="28"/>
          <w:szCs w:val="28"/>
        </w:rPr>
        <w:t>- в Многофункциональном центре предоставления государственных и муниципальных  услуг (далее - МФЦ), расположенном по адресу: Ивановская область, г. Шуя, ул. 1-я Московская, д.56</w:t>
      </w:r>
      <w:r>
        <w:rPr>
          <w:rFonts w:ascii="Times New Roman" w:hAnsi="Times New Roman"/>
          <w:sz w:val="28"/>
          <w:szCs w:val="28"/>
        </w:rPr>
        <w:t>.</w:t>
      </w:r>
    </w:p>
    <w:p w:rsidR="001869FF" w:rsidRPr="009342C7" w:rsidRDefault="001869FF" w:rsidP="0032697E">
      <w:pPr>
        <w:pStyle w:val="Heading9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342C7">
        <w:rPr>
          <w:rFonts w:ascii="Times New Roman" w:hAnsi="Times New Roman"/>
          <w:sz w:val="28"/>
          <w:szCs w:val="28"/>
        </w:rPr>
        <w:t>Контактный телефон МФЦ: (49351) 60-333, 60-339.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45"/>
        <w:gridCol w:w="8385"/>
      </w:tblGrid>
      <w:tr w:rsidR="001869FF" w:rsidRPr="009342C7" w:rsidTr="0032697E">
        <w:tc>
          <w:tcPr>
            <w:tcW w:w="18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9FF" w:rsidRPr="009342C7" w:rsidRDefault="001869FF" w:rsidP="0032697E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9342C7">
              <w:rPr>
                <w:sz w:val="28"/>
                <w:szCs w:val="28"/>
              </w:rPr>
              <w:t xml:space="preserve">E-mail МФЦ: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9FF" w:rsidRPr="009342C7" w:rsidRDefault="001869FF" w:rsidP="0032697E">
            <w:pPr>
              <w:spacing w:after="150"/>
              <w:rPr>
                <w:sz w:val="28"/>
                <w:szCs w:val="28"/>
              </w:rPr>
            </w:pPr>
            <w:hyperlink r:id="rId9" w:history="1">
              <w:r w:rsidRPr="009342C7">
                <w:rPr>
                  <w:sz w:val="28"/>
                  <w:szCs w:val="28"/>
                  <w:u w:val="single"/>
                </w:rPr>
                <w:t>mfc-shuya@mail.ru</w:t>
              </w:r>
            </w:hyperlink>
          </w:p>
        </w:tc>
      </w:tr>
    </w:tbl>
    <w:p w:rsidR="001869FF" w:rsidRPr="009342C7" w:rsidRDefault="001869FF" w:rsidP="0032697E">
      <w:pPr>
        <w:pStyle w:val="Heading9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342C7">
        <w:rPr>
          <w:rFonts w:ascii="Times New Roman" w:hAnsi="Times New Roman"/>
          <w:sz w:val="28"/>
          <w:szCs w:val="28"/>
        </w:rPr>
        <w:t>График приема посетителей</w:t>
      </w:r>
      <w:r>
        <w:rPr>
          <w:rFonts w:ascii="Times New Roman" w:hAnsi="Times New Roman"/>
          <w:sz w:val="28"/>
          <w:szCs w:val="28"/>
        </w:rPr>
        <w:t xml:space="preserve"> МФЦ</w:t>
      </w:r>
      <w:r w:rsidRPr="009342C7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0"/>
        <w:gridCol w:w="5726"/>
      </w:tblGrid>
      <w:tr w:rsidR="001869FF" w:rsidRPr="009342C7" w:rsidTr="009342C7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211BBC" w:rsidRDefault="001869FF" w:rsidP="0032697E">
            <w:pPr>
              <w:pStyle w:val="Heading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sz w:val="28"/>
                <w:szCs w:val="28"/>
              </w:rPr>
              <w:t>Приемные дни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211BBC" w:rsidRDefault="001869FF" w:rsidP="0032697E">
            <w:pPr>
              <w:pStyle w:val="Heading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sz w:val="28"/>
                <w:szCs w:val="28"/>
              </w:rPr>
              <w:t>Приемные часы</w:t>
            </w:r>
          </w:p>
        </w:tc>
      </w:tr>
      <w:tr w:rsidR="001869FF" w:rsidRPr="009342C7" w:rsidTr="009342C7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211BBC" w:rsidRDefault="001869FF" w:rsidP="0032697E">
            <w:pPr>
              <w:pStyle w:val="Heading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sz w:val="28"/>
                <w:szCs w:val="28"/>
              </w:rPr>
              <w:t>понедельник - четверг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211BBC" w:rsidRDefault="001869FF" w:rsidP="0032697E">
            <w:pPr>
              <w:pStyle w:val="Heading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sz w:val="28"/>
                <w:szCs w:val="28"/>
              </w:rPr>
              <w:t>с 8-30 до 12-00  и с 12-30 до 17-00</w:t>
            </w:r>
          </w:p>
        </w:tc>
      </w:tr>
      <w:tr w:rsidR="001869FF" w:rsidRPr="009342C7" w:rsidTr="009342C7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211BBC" w:rsidRDefault="001869FF" w:rsidP="0032697E">
            <w:pPr>
              <w:pStyle w:val="Heading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211BBC" w:rsidRDefault="001869FF" w:rsidP="0032697E">
            <w:pPr>
              <w:pStyle w:val="Heading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sz w:val="28"/>
                <w:szCs w:val="28"/>
              </w:rPr>
              <w:t>с 8-30 до 12-00 и с 12-30 до 16-00</w:t>
            </w:r>
          </w:p>
        </w:tc>
      </w:tr>
    </w:tbl>
    <w:p w:rsidR="001869FF" w:rsidRDefault="001869FF" w:rsidP="0032697E">
      <w:pPr>
        <w:pStyle w:val="Heading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342C7">
        <w:rPr>
          <w:rFonts w:ascii="Times New Roman" w:hAnsi="Times New Roman"/>
          <w:sz w:val="28"/>
          <w:szCs w:val="28"/>
        </w:rPr>
        <w:t xml:space="preserve">Информация о порядке предоставления муниципальной услуги также размещается на официальном сайте Администрации в сети «Интернет» </w:t>
      </w:r>
      <w:r w:rsidRPr="009342C7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9342C7">
        <w:rPr>
          <w:rFonts w:ascii="Times New Roman" w:hAnsi="Times New Roman"/>
          <w:sz w:val="28"/>
          <w:szCs w:val="28"/>
          <w:u w:val="single"/>
        </w:rPr>
        <w:t>.</w:t>
      </w:r>
      <w:r w:rsidRPr="009342C7">
        <w:rPr>
          <w:rFonts w:ascii="Times New Roman" w:hAnsi="Times New Roman"/>
          <w:sz w:val="28"/>
          <w:szCs w:val="28"/>
          <w:u w:val="single"/>
          <w:lang w:val="en-US"/>
        </w:rPr>
        <w:t>adm</w:t>
      </w:r>
      <w:r w:rsidRPr="009342C7">
        <w:rPr>
          <w:rFonts w:ascii="Times New Roman" w:hAnsi="Times New Roman"/>
          <w:sz w:val="28"/>
          <w:szCs w:val="28"/>
          <w:u w:val="single"/>
        </w:rPr>
        <w:t>-</w:t>
      </w:r>
      <w:r w:rsidRPr="009342C7">
        <w:rPr>
          <w:rFonts w:ascii="Times New Roman" w:hAnsi="Times New Roman"/>
          <w:sz w:val="28"/>
          <w:szCs w:val="28"/>
          <w:u w:val="single"/>
          <w:lang w:val="en-US"/>
        </w:rPr>
        <w:t>shr</w:t>
      </w:r>
      <w:r w:rsidRPr="009342C7">
        <w:rPr>
          <w:rFonts w:ascii="Times New Roman" w:hAnsi="Times New Roman"/>
          <w:sz w:val="28"/>
          <w:szCs w:val="28"/>
          <w:u w:val="single"/>
        </w:rPr>
        <w:t>.</w:t>
      </w:r>
      <w:r w:rsidRPr="009342C7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9342C7">
        <w:rPr>
          <w:rFonts w:ascii="Times New Roman" w:hAnsi="Times New Roman"/>
          <w:sz w:val="28"/>
          <w:szCs w:val="28"/>
        </w:rPr>
        <w:t xml:space="preserve">; на информационных стендах, установленных в помещениях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2C7">
        <w:rPr>
          <w:rFonts w:ascii="Times New Roman" w:hAnsi="Times New Roman"/>
          <w:sz w:val="28"/>
          <w:szCs w:val="28"/>
        </w:rPr>
        <w:t xml:space="preserve">Администрации, предназначенных для посетителей; в федеральной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2C7">
        <w:rPr>
          <w:rFonts w:ascii="Times New Roman" w:hAnsi="Times New Roman"/>
          <w:sz w:val="28"/>
          <w:szCs w:val="28"/>
        </w:rPr>
        <w:t>муниципальной информационной системе «Единый портал государственных и муниципальных услуг (функций)» (</w:t>
      </w:r>
      <w:hyperlink r:id="rId10" w:history="1">
        <w:r w:rsidRPr="009342C7">
          <w:rPr>
            <w:rStyle w:val="Hyperlink"/>
            <w:rFonts w:ascii="Times New Roman" w:hAnsi="Times New Roman"/>
            <w:sz w:val="28"/>
            <w:szCs w:val="28"/>
          </w:rPr>
          <w:t>http://www.gosuslugi.ru/</w:t>
        </w:r>
      </w:hyperlink>
      <w:r w:rsidRPr="009342C7">
        <w:rPr>
          <w:rFonts w:ascii="Times New Roman" w:hAnsi="Times New Roman"/>
          <w:sz w:val="28"/>
          <w:szCs w:val="28"/>
        </w:rPr>
        <w:t>), на Региональном портале государственных и муниципальных услуг (функций) Ивановской области (http://pgu.ivanovoobl.ru/) (далее - Порталы).</w:t>
      </w:r>
    </w:p>
    <w:p w:rsidR="001869FF" w:rsidRDefault="001869FF" w:rsidP="00E157F9"/>
    <w:p w:rsidR="001869FF" w:rsidRPr="009342C7" w:rsidRDefault="001869FF" w:rsidP="0032697E">
      <w:pPr>
        <w:pStyle w:val="Heading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42C7">
        <w:rPr>
          <w:rFonts w:ascii="Times New Roman" w:hAnsi="Times New Roman"/>
          <w:sz w:val="28"/>
          <w:szCs w:val="28"/>
        </w:rPr>
        <w:t>Информация о предоставлении муниципальной услуги содержит:</w:t>
      </w:r>
    </w:p>
    <w:p w:rsidR="001869FF" w:rsidRPr="009342C7" w:rsidRDefault="001869FF" w:rsidP="0032697E">
      <w:pPr>
        <w:pStyle w:val="Heading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42C7">
        <w:rPr>
          <w:rFonts w:ascii="Times New Roman" w:hAnsi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1869FF" w:rsidRPr="009342C7" w:rsidRDefault="001869FF" w:rsidP="0032697E">
      <w:pPr>
        <w:pStyle w:val="Heading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42C7">
        <w:rPr>
          <w:rFonts w:ascii="Times New Roman" w:hAnsi="Times New Roman"/>
          <w:sz w:val="28"/>
          <w:szCs w:val="28"/>
        </w:rPr>
        <w:t>- текст административного регламента с приложениями;</w:t>
      </w:r>
    </w:p>
    <w:p w:rsidR="001869FF" w:rsidRDefault="001869FF" w:rsidP="0032697E">
      <w:pPr>
        <w:pStyle w:val="Heading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42C7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1869FF" w:rsidRPr="00C301DD" w:rsidRDefault="001869FF" w:rsidP="00C301DD"/>
    <w:p w:rsidR="001869FF" w:rsidRPr="009342C7" w:rsidRDefault="001869FF" w:rsidP="0032697E">
      <w:pPr>
        <w:pStyle w:val="Heading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42C7">
        <w:rPr>
          <w:rFonts w:ascii="Times New Roman" w:hAnsi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1869FF" w:rsidRPr="009342C7" w:rsidRDefault="001869FF" w:rsidP="0032697E">
      <w:pPr>
        <w:pStyle w:val="Heading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42C7">
        <w:rPr>
          <w:rFonts w:ascii="Times New Roman" w:hAnsi="Times New Roman"/>
          <w:sz w:val="28"/>
          <w:szCs w:val="28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1869FF" w:rsidRPr="009342C7" w:rsidRDefault="001869FF" w:rsidP="0032697E">
      <w:pPr>
        <w:pStyle w:val="Heading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42C7">
        <w:rPr>
          <w:rFonts w:ascii="Times New Roman" w:hAnsi="Times New Roman"/>
          <w:sz w:val="28"/>
          <w:szCs w:val="28"/>
        </w:rPr>
        <w:t>На информационном стенде по месту нахождения Администрации размещается краткая информация о предоставляемой муниципальной услуге</w:t>
      </w:r>
      <w:r w:rsidRPr="009342C7">
        <w:rPr>
          <w:rFonts w:ascii="Times New Roman" w:hAnsi="Times New Roman"/>
          <w:spacing w:val="-1"/>
          <w:sz w:val="28"/>
          <w:szCs w:val="28"/>
        </w:rPr>
        <w:t>. Данная информация должна содержать:</w:t>
      </w:r>
    </w:p>
    <w:p w:rsidR="001869FF" w:rsidRPr="009342C7" w:rsidRDefault="001869FF" w:rsidP="0032697E">
      <w:pPr>
        <w:pStyle w:val="Heading9"/>
        <w:spacing w:before="0" w:after="0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9342C7">
        <w:rPr>
          <w:rFonts w:ascii="Times New Roman" w:hAnsi="Times New Roman"/>
          <w:spacing w:val="-1"/>
          <w:sz w:val="28"/>
          <w:szCs w:val="28"/>
        </w:rPr>
        <w:t>график работы специалистов Администрации;</w:t>
      </w:r>
    </w:p>
    <w:p w:rsidR="001869FF" w:rsidRPr="009342C7" w:rsidRDefault="001869FF" w:rsidP="0032697E">
      <w:pPr>
        <w:pStyle w:val="Heading9"/>
        <w:spacing w:before="0" w:after="0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9342C7">
        <w:rPr>
          <w:rFonts w:ascii="Times New Roman" w:hAnsi="Times New Roman"/>
          <w:sz w:val="28"/>
          <w:szCs w:val="28"/>
        </w:rPr>
        <w:t>информацию о порядке предоставления муниципальной услуги;</w:t>
      </w:r>
    </w:p>
    <w:p w:rsidR="001869FF" w:rsidRPr="009342C7" w:rsidRDefault="001869FF" w:rsidP="0032697E">
      <w:pPr>
        <w:pStyle w:val="Heading9"/>
        <w:spacing w:before="0" w:after="0"/>
        <w:ind w:firstLine="709"/>
        <w:jc w:val="both"/>
        <w:rPr>
          <w:rFonts w:ascii="Times New Roman" w:hAnsi="Times New Roman"/>
          <w:spacing w:val="-34"/>
          <w:sz w:val="28"/>
          <w:szCs w:val="28"/>
        </w:rPr>
      </w:pPr>
      <w:r w:rsidRPr="009342C7">
        <w:rPr>
          <w:rFonts w:ascii="Times New Roman" w:hAnsi="Times New Roman"/>
          <w:sz w:val="28"/>
          <w:szCs w:val="28"/>
        </w:rPr>
        <w:t>форму заявления о предоставлении муниципальной услуги.</w:t>
      </w:r>
    </w:p>
    <w:p w:rsidR="001869FF" w:rsidRPr="009342C7" w:rsidRDefault="001869FF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869FF" w:rsidRPr="009342C7" w:rsidRDefault="001869FF" w:rsidP="00D5700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342C7">
        <w:rPr>
          <w:b/>
          <w:sz w:val="28"/>
          <w:szCs w:val="28"/>
        </w:rPr>
        <w:t>2. Стандарт предоставления муниципальной услуги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869FF" w:rsidRPr="009342C7" w:rsidRDefault="001869FF" w:rsidP="003269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2.1. Наименование муниципальной услуги: «Выдача разрешени</w:t>
      </w:r>
      <w:r>
        <w:rPr>
          <w:sz w:val="28"/>
          <w:szCs w:val="28"/>
        </w:rPr>
        <w:t>й</w:t>
      </w:r>
      <w:r w:rsidRPr="009342C7">
        <w:rPr>
          <w:sz w:val="28"/>
          <w:szCs w:val="28"/>
        </w:rPr>
        <w:t xml:space="preserve"> на ввод объектов в эксплуатацию в случаях, предусмотренных Градостроительным кодексом Российской Федерации».</w:t>
      </w:r>
    </w:p>
    <w:p w:rsidR="001869FF" w:rsidRPr="009342C7" w:rsidRDefault="001869FF" w:rsidP="00B17FEC">
      <w:pPr>
        <w:shd w:val="clear" w:color="auto" w:fill="FFFFFF"/>
        <w:ind w:right="5" w:firstLine="709"/>
        <w:jc w:val="both"/>
        <w:rPr>
          <w:bCs/>
          <w:sz w:val="28"/>
          <w:szCs w:val="28"/>
        </w:rPr>
      </w:pPr>
      <w:r w:rsidRPr="009342C7">
        <w:rPr>
          <w:sz w:val="28"/>
          <w:szCs w:val="28"/>
        </w:rPr>
        <w:t xml:space="preserve">2.2. </w:t>
      </w:r>
      <w:r w:rsidRPr="009342C7">
        <w:rPr>
          <w:bCs/>
          <w:sz w:val="28"/>
          <w:szCs w:val="28"/>
        </w:rPr>
        <w:t>Наименование органа, предоставляющего муниципальную услугу: Администрация Шуйского муниципального района</w:t>
      </w:r>
      <w:r w:rsidRPr="009342C7">
        <w:rPr>
          <w:spacing w:val="8"/>
          <w:sz w:val="28"/>
          <w:szCs w:val="28"/>
        </w:rPr>
        <w:t>.</w:t>
      </w:r>
      <w:r w:rsidRPr="009342C7">
        <w:rPr>
          <w:bCs/>
          <w:sz w:val="28"/>
          <w:szCs w:val="28"/>
        </w:rPr>
        <w:t xml:space="preserve"> </w:t>
      </w:r>
    </w:p>
    <w:p w:rsidR="001869FF" w:rsidRPr="009342C7" w:rsidRDefault="001869FF" w:rsidP="00E157F9">
      <w:pPr>
        <w:shd w:val="clear" w:color="auto" w:fill="FFFFFF"/>
        <w:ind w:right="5" w:firstLine="708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Структурное подразделение Администрации, ответственное за предоставление муниципальной услуги – отдел муниципального хозяйства и градостроительной деятельности Администрации Шуйского муниципального района (далее – Отдел).</w:t>
      </w:r>
    </w:p>
    <w:p w:rsidR="001869FF" w:rsidRPr="009342C7" w:rsidRDefault="001869FF" w:rsidP="000D707B">
      <w:pPr>
        <w:shd w:val="clear" w:color="auto" w:fill="FFFFFF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Место нахождения и почтовый адрес Администрации:</w:t>
      </w:r>
    </w:p>
    <w:p w:rsidR="001869FF" w:rsidRPr="009342C7" w:rsidRDefault="001869FF" w:rsidP="000D707B">
      <w:pPr>
        <w:shd w:val="clear" w:color="auto" w:fill="FFFFFF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телефон: 8(49351) 3-26-34, 4-34-67.</w:t>
      </w:r>
    </w:p>
    <w:p w:rsidR="001869FF" w:rsidRPr="009342C7" w:rsidRDefault="001869FF" w:rsidP="000D707B">
      <w:pPr>
        <w:pStyle w:val="Heading9"/>
        <w:spacing w:before="0"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342C7">
        <w:rPr>
          <w:rFonts w:ascii="Times New Roman" w:hAnsi="Times New Roman"/>
          <w:sz w:val="28"/>
          <w:szCs w:val="28"/>
        </w:rPr>
        <w:t>адрес электронной почты:</w:t>
      </w:r>
      <w:r w:rsidRPr="009342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342C7">
        <w:rPr>
          <w:rFonts w:ascii="Times New Roman" w:hAnsi="Times New Roman"/>
          <w:sz w:val="28"/>
          <w:szCs w:val="28"/>
          <w:u w:val="single"/>
          <w:lang w:val="en-US"/>
        </w:rPr>
        <w:t>adm</w:t>
      </w:r>
      <w:r w:rsidRPr="009342C7">
        <w:rPr>
          <w:rFonts w:ascii="Times New Roman" w:hAnsi="Times New Roman"/>
          <w:sz w:val="28"/>
          <w:szCs w:val="28"/>
          <w:u w:val="single"/>
        </w:rPr>
        <w:t>-</w:t>
      </w:r>
      <w:r w:rsidRPr="009342C7">
        <w:rPr>
          <w:rFonts w:ascii="Times New Roman" w:hAnsi="Times New Roman"/>
          <w:sz w:val="28"/>
          <w:szCs w:val="28"/>
          <w:u w:val="single"/>
          <w:lang w:val="en-US"/>
        </w:rPr>
        <w:t>shr</w:t>
      </w:r>
      <w:r w:rsidRPr="009342C7">
        <w:rPr>
          <w:rFonts w:ascii="Times New Roman" w:hAnsi="Times New Roman"/>
          <w:sz w:val="28"/>
          <w:szCs w:val="28"/>
          <w:u w:val="single"/>
        </w:rPr>
        <w:t>@</w:t>
      </w:r>
      <w:r w:rsidRPr="009342C7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9342C7">
        <w:rPr>
          <w:rFonts w:ascii="Times New Roman" w:hAnsi="Times New Roman"/>
          <w:sz w:val="28"/>
          <w:szCs w:val="28"/>
          <w:u w:val="single"/>
        </w:rPr>
        <w:t>.</w:t>
      </w:r>
      <w:r w:rsidRPr="009342C7"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1869FF" w:rsidRPr="009342C7" w:rsidRDefault="001869FF" w:rsidP="000D707B">
      <w:pPr>
        <w:pStyle w:val="Heading9"/>
        <w:spacing w:before="0"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342C7">
        <w:rPr>
          <w:rFonts w:ascii="Times New Roman" w:hAnsi="Times New Roman"/>
          <w:sz w:val="28"/>
          <w:szCs w:val="28"/>
        </w:rPr>
        <w:t xml:space="preserve">адрес сайта в сети «Интернет»: </w:t>
      </w:r>
      <w:r w:rsidRPr="009342C7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9342C7">
        <w:rPr>
          <w:rFonts w:ascii="Times New Roman" w:hAnsi="Times New Roman"/>
          <w:sz w:val="28"/>
          <w:szCs w:val="28"/>
          <w:u w:val="single"/>
        </w:rPr>
        <w:t>.</w:t>
      </w:r>
      <w:r w:rsidRPr="009342C7">
        <w:rPr>
          <w:rFonts w:ascii="Times New Roman" w:hAnsi="Times New Roman"/>
          <w:sz w:val="28"/>
          <w:szCs w:val="28"/>
          <w:u w:val="single"/>
          <w:lang w:val="en-US"/>
        </w:rPr>
        <w:t>adm</w:t>
      </w:r>
      <w:r w:rsidRPr="009342C7">
        <w:rPr>
          <w:rFonts w:ascii="Times New Roman" w:hAnsi="Times New Roman"/>
          <w:sz w:val="28"/>
          <w:szCs w:val="28"/>
          <w:u w:val="single"/>
        </w:rPr>
        <w:t>-</w:t>
      </w:r>
      <w:r w:rsidRPr="009342C7">
        <w:rPr>
          <w:rFonts w:ascii="Times New Roman" w:hAnsi="Times New Roman"/>
          <w:sz w:val="28"/>
          <w:szCs w:val="28"/>
          <w:u w:val="single"/>
          <w:lang w:val="en-US"/>
        </w:rPr>
        <w:t>shr</w:t>
      </w:r>
      <w:r w:rsidRPr="009342C7">
        <w:rPr>
          <w:rFonts w:ascii="Times New Roman" w:hAnsi="Times New Roman"/>
          <w:sz w:val="28"/>
          <w:szCs w:val="28"/>
          <w:u w:val="single"/>
        </w:rPr>
        <w:t>.</w:t>
      </w:r>
      <w:r w:rsidRPr="009342C7"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2.3. Результатом предоставления муниципальной услуги является: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- выдача разрешени</w:t>
      </w:r>
      <w:r>
        <w:rPr>
          <w:sz w:val="28"/>
          <w:szCs w:val="28"/>
        </w:rPr>
        <w:t>й</w:t>
      </w:r>
      <w:r w:rsidRPr="009342C7">
        <w:rPr>
          <w:sz w:val="28"/>
          <w:szCs w:val="28"/>
        </w:rPr>
        <w:t xml:space="preserve"> на ввод объектов в эксплуатацию;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- мотивированный отказ в выдаче разрешения на ввод объектов в эксплуатацию.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 xml:space="preserve">Отказ в выдаче разрешения на ввод объектов в эксплуатацию не </w:t>
      </w:r>
      <w:r>
        <w:rPr>
          <w:sz w:val="28"/>
          <w:szCs w:val="28"/>
        </w:rPr>
        <w:t xml:space="preserve"> </w:t>
      </w:r>
      <w:r w:rsidRPr="009342C7">
        <w:rPr>
          <w:sz w:val="28"/>
          <w:szCs w:val="28"/>
        </w:rPr>
        <w:t>препятствует повторному обращению Заявителя в Администрацию с Заявлением.</w:t>
      </w:r>
    </w:p>
    <w:p w:rsidR="001869FF" w:rsidRPr="009342C7" w:rsidRDefault="001869FF" w:rsidP="00662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 xml:space="preserve">2.4. Срок предоставления муниципальной услуги по выдаче разрешений на ввод объектов в эксплуатацию либо направлению мотивированного отказа в выдаче разрешения на ввод объектов в эксплуатацию – 7 рабочих дней со дня получения </w:t>
      </w:r>
      <w:r w:rsidRPr="009342C7">
        <w:rPr>
          <w:color w:val="000000"/>
          <w:sz w:val="28"/>
          <w:szCs w:val="28"/>
        </w:rPr>
        <w:t>Администрацией</w:t>
      </w:r>
      <w:r w:rsidRPr="009342C7">
        <w:rPr>
          <w:sz w:val="28"/>
          <w:szCs w:val="28"/>
        </w:rPr>
        <w:t xml:space="preserve"> Заявления.</w:t>
      </w:r>
    </w:p>
    <w:p w:rsidR="001869FF" w:rsidRPr="009342C7" w:rsidRDefault="001869FF" w:rsidP="00592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2.5.</w:t>
      </w:r>
      <w:r w:rsidRPr="009342C7">
        <w:rPr>
          <w:bCs/>
          <w:sz w:val="28"/>
          <w:szCs w:val="28"/>
        </w:rPr>
        <w:t xml:space="preserve"> Правовые основания для предоставления муниципальной услуги</w:t>
      </w:r>
      <w:r w:rsidRPr="009342C7">
        <w:rPr>
          <w:sz w:val="28"/>
          <w:szCs w:val="28"/>
        </w:rPr>
        <w:t>:</w:t>
      </w:r>
    </w:p>
    <w:p w:rsidR="001869FF" w:rsidRPr="009342C7" w:rsidRDefault="001869FF" w:rsidP="00B17FEC">
      <w:pPr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- Градостроительный кодекс Российской Федерации от 29.12.2004 № 190-ФЗ (Собрание законодательства Российской Федерации, 03.01.2005, № 1 (часть 1), ст. 16);</w:t>
      </w:r>
    </w:p>
    <w:p w:rsidR="001869FF" w:rsidRPr="009342C7" w:rsidRDefault="001869FF" w:rsidP="00B17FEC">
      <w:pPr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 06.10.2003, № 40, ст. 3822);</w:t>
      </w:r>
    </w:p>
    <w:p w:rsidR="001869FF" w:rsidRPr="009342C7" w:rsidRDefault="001869FF" w:rsidP="00B17FEC">
      <w:pPr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3873; № 27, ст. 3880; № 29, ст. 4291; № 30,           ст. 4587; № 49, ст. 7061; № 31, ст. 4322);</w:t>
      </w:r>
    </w:p>
    <w:p w:rsidR="001869FF" w:rsidRPr="009342C7" w:rsidRDefault="001869FF" w:rsidP="00B17FEC">
      <w:pPr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- Закон Ивановской области от 14.07.2008 № 82-ОЗ «О градостроительной деятельности на территории Ивановской области» (Собрание законодательства Ивановской области, 25.07.2008, № 28(398);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- Устав муниципального образования;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- иные нормативные правовые акты муниципального образования.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2.6. Перечень документов, необходимых для предоставления муниципальной услуги: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42C7">
        <w:rPr>
          <w:sz w:val="28"/>
          <w:szCs w:val="28"/>
        </w:rPr>
        <w:t>2.6.1. Для получения разрешения на ввод объекта в эксплуатацию Заявитель направляет в Администрацию заявление о выдаче разрешения на ввод объекта в эксплуатацию по форме, установленной приложением 1 к Регламенту.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42C7">
        <w:rPr>
          <w:sz w:val="28"/>
          <w:szCs w:val="28"/>
        </w:rPr>
        <w:t>Для принятия решения о выдаче разрешения на ввод объекта в эксплуатацию необходимы следующие документы:</w:t>
      </w:r>
    </w:p>
    <w:p w:rsidR="001869FF" w:rsidRPr="009342C7" w:rsidRDefault="001869FF" w:rsidP="00377A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42C7">
        <w:rPr>
          <w:sz w:val="28"/>
          <w:szCs w:val="28"/>
        </w:rPr>
        <w:t>1) правоустанавливающие документы на земельный участок;</w:t>
      </w:r>
    </w:p>
    <w:p w:rsidR="001869FF" w:rsidRPr="009342C7" w:rsidRDefault="001869FF" w:rsidP="00415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 xml:space="preserve"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 </w:t>
      </w:r>
    </w:p>
    <w:p w:rsidR="001869FF" w:rsidRPr="009342C7" w:rsidRDefault="001869FF" w:rsidP="00377A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42C7">
        <w:rPr>
          <w:sz w:val="28"/>
          <w:szCs w:val="28"/>
        </w:rPr>
        <w:t>3) разрешение на строительство;</w:t>
      </w:r>
    </w:p>
    <w:p w:rsidR="001869FF" w:rsidRPr="009342C7" w:rsidRDefault="001869FF" w:rsidP="00377A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42C7">
        <w:rPr>
          <w:sz w:val="28"/>
          <w:szCs w:val="28"/>
        </w:rP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1869FF" w:rsidRPr="009342C7" w:rsidRDefault="001869FF" w:rsidP="00377A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42C7">
        <w:rPr>
          <w:sz w:val="28"/>
          <w:szCs w:val="28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1869FF" w:rsidRPr="009342C7" w:rsidRDefault="001869FF" w:rsidP="00377A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42C7">
        <w:rPr>
          <w:sz w:val="28"/>
          <w:szCs w:val="28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1869FF" w:rsidRPr="009342C7" w:rsidRDefault="001869FF" w:rsidP="00377A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42C7">
        <w:rPr>
          <w:sz w:val="28"/>
          <w:szCs w:val="28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1869FF" w:rsidRPr="009342C7" w:rsidRDefault="001869FF" w:rsidP="00377A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42C7">
        <w:rPr>
          <w:sz w:val="28"/>
          <w:szCs w:val="28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</w:t>
      </w:r>
      <w:r>
        <w:rPr>
          <w:sz w:val="28"/>
          <w:szCs w:val="28"/>
        </w:rPr>
        <w:t xml:space="preserve"> </w:t>
      </w:r>
      <w:r w:rsidRPr="009342C7">
        <w:rPr>
          <w:sz w:val="28"/>
          <w:szCs w:val="28"/>
        </w:rPr>
        <w:t>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1869FF" w:rsidRPr="009342C7" w:rsidRDefault="001869FF" w:rsidP="00377A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42C7">
        <w:rPr>
          <w:sz w:val="28"/>
          <w:szCs w:val="28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</w:t>
      </w:r>
      <w:r>
        <w:rPr>
          <w:sz w:val="28"/>
          <w:szCs w:val="28"/>
        </w:rPr>
        <w:t xml:space="preserve"> </w:t>
      </w:r>
      <w:r w:rsidRPr="009342C7">
        <w:rPr>
          <w:sz w:val="28"/>
          <w:szCs w:val="28"/>
        </w:rPr>
        <w:t>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Российской Федерации;</w:t>
      </w:r>
    </w:p>
    <w:p w:rsidR="001869FF" w:rsidRPr="009342C7" w:rsidRDefault="001869FF" w:rsidP="00377A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42C7">
        <w:rPr>
          <w:sz w:val="28"/>
          <w:szCs w:val="28"/>
        </w:rPr>
        <w:t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(страховой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объекте);</w:t>
      </w:r>
    </w:p>
    <w:p w:rsidR="001869FF" w:rsidRPr="009342C7" w:rsidRDefault="001869FF" w:rsidP="00730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 xml:space="preserve">11) технический план объекта капитального строительства, подготовленный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2C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1" w:history="1">
        <w:r w:rsidRPr="009342C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342C7">
        <w:rPr>
          <w:rFonts w:ascii="Times New Roman" w:hAnsi="Times New Roman" w:cs="Times New Roman"/>
          <w:sz w:val="28"/>
          <w:szCs w:val="28"/>
        </w:rPr>
        <w:t xml:space="preserve"> от 13.07.2015 № 218-ФЗ «О государственной регистрации недвижимости».</w:t>
      </w:r>
    </w:p>
    <w:p w:rsidR="001869FF" w:rsidRPr="009342C7" w:rsidRDefault="001869FF" w:rsidP="00193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 xml:space="preserve">12)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2" w:history="1">
        <w:r w:rsidRPr="009342C7">
          <w:rPr>
            <w:sz w:val="28"/>
            <w:szCs w:val="28"/>
          </w:rPr>
          <w:t>законом</w:t>
        </w:r>
      </w:hyperlink>
      <w:r w:rsidRPr="009342C7">
        <w:rPr>
          <w:sz w:val="28"/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</w:t>
      </w:r>
      <w:r>
        <w:rPr>
          <w:sz w:val="28"/>
          <w:szCs w:val="28"/>
        </w:rPr>
        <w:t xml:space="preserve"> </w:t>
      </w:r>
      <w:r w:rsidRPr="009342C7">
        <w:rPr>
          <w:sz w:val="28"/>
          <w:szCs w:val="28"/>
        </w:rPr>
        <w:t>этого объекта и его приспособления для современного использования;</w:t>
      </w:r>
    </w:p>
    <w:p w:rsidR="001869FF" w:rsidRPr="009342C7" w:rsidRDefault="001869FF" w:rsidP="0011613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342C7">
        <w:rPr>
          <w:sz w:val="28"/>
          <w:szCs w:val="28"/>
        </w:rPr>
        <w:t xml:space="preserve">2.6.2. Документы, указанные в подпунктах 4-8, 10, 11 пункта 2.6.1 Регламента, Заявитель предоставляет самостоятельно, если указанные документы (их копии </w:t>
      </w:r>
      <w:r>
        <w:rPr>
          <w:sz w:val="28"/>
          <w:szCs w:val="28"/>
        </w:rPr>
        <w:t xml:space="preserve"> </w:t>
      </w:r>
      <w:r w:rsidRPr="009342C7">
        <w:rPr>
          <w:sz w:val="28"/>
          <w:szCs w:val="28"/>
        </w:rPr>
        <w:t>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1869FF" w:rsidRPr="009342C7" w:rsidRDefault="001869FF" w:rsidP="00263F17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2.6.3. Документы, указанные в подпунктах 2, 3, 12 пункта 2.6.1 Регламента находятся в распоряжении Администрации.</w:t>
      </w:r>
    </w:p>
    <w:p w:rsidR="001869FF" w:rsidRPr="009342C7" w:rsidRDefault="001869FF" w:rsidP="00263F17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2.6.4. Документы (их копии или сведения, содержащиеся в них), указанные в подпунктах 1, 9 пункта 2.6.1 Регламента запрашиваются Администрацией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:rsidR="001869FF" w:rsidRPr="009342C7" w:rsidRDefault="001869FF" w:rsidP="00263F1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342C7">
        <w:rPr>
          <w:sz w:val="28"/>
          <w:szCs w:val="28"/>
        </w:rPr>
        <w:t xml:space="preserve">2.6.5. Документы, указанные в подпункте 1 пункта 2.6.1 Регламента, направляются </w:t>
      </w:r>
      <w:r>
        <w:rPr>
          <w:sz w:val="28"/>
          <w:szCs w:val="28"/>
        </w:rPr>
        <w:t>З</w:t>
      </w:r>
      <w:r w:rsidRPr="009342C7">
        <w:rPr>
          <w:sz w:val="28"/>
          <w:szCs w:val="28"/>
        </w:rPr>
        <w:t>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1869FF" w:rsidRPr="009342C7" w:rsidRDefault="001869FF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 xml:space="preserve">2.7. Основаниями для отказа в приеме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342C7">
        <w:rPr>
          <w:rFonts w:ascii="Times New Roman" w:hAnsi="Times New Roman" w:cs="Times New Roman"/>
          <w:sz w:val="28"/>
          <w:szCs w:val="28"/>
        </w:rPr>
        <w:t>аявления к рассмотрению являются: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 xml:space="preserve">- несоответствие </w:t>
      </w:r>
      <w:r>
        <w:rPr>
          <w:sz w:val="28"/>
          <w:szCs w:val="28"/>
        </w:rPr>
        <w:t>З</w:t>
      </w:r>
      <w:r w:rsidRPr="009342C7">
        <w:rPr>
          <w:sz w:val="28"/>
          <w:szCs w:val="28"/>
        </w:rPr>
        <w:t>аявления требованиям, установленным федеральным законодательством и иными нормативными правовыми актами;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 xml:space="preserve">- выявление несоблюдения условий признания усиленной квалифицированной электронной подписи действительной (несоблюдение условий, указанных в </w:t>
      </w:r>
      <w:hyperlink r:id="rId13" w:history="1">
        <w:r w:rsidRPr="009342C7">
          <w:rPr>
            <w:sz w:val="28"/>
            <w:szCs w:val="28"/>
          </w:rPr>
          <w:t>статье 11</w:t>
        </w:r>
      </w:hyperlink>
      <w:r w:rsidRPr="009342C7">
        <w:rPr>
          <w:sz w:val="28"/>
          <w:szCs w:val="28"/>
        </w:rPr>
        <w:t xml:space="preserve"> Федерального закона от 06.04.2011 № 63-ФЗ «Об электронной подписи»). Указанное основание применяется в случае предоставления муниципальной услуги в электронном виде;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 xml:space="preserve">- отсутствие у Администрации полномочий по рассмотрению </w:t>
      </w:r>
      <w:r>
        <w:rPr>
          <w:sz w:val="28"/>
          <w:szCs w:val="28"/>
        </w:rPr>
        <w:t>З</w:t>
      </w:r>
      <w:r w:rsidRPr="009342C7">
        <w:rPr>
          <w:sz w:val="28"/>
          <w:szCs w:val="28"/>
        </w:rPr>
        <w:t>аявления.</w:t>
      </w:r>
    </w:p>
    <w:p w:rsidR="001869FF" w:rsidRPr="009342C7" w:rsidRDefault="001869FF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2.8. Основания для приостановления или отказа в предоставлении муниципальной услуги не устанавливаются.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Результатом предоставления муниципальной услуги является отказ в выдаче разрешения на ввод объекта в эксплуатацию в следующих случаях:</w:t>
      </w:r>
    </w:p>
    <w:p w:rsidR="001869FF" w:rsidRPr="009342C7" w:rsidRDefault="001869FF" w:rsidP="003518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42C7">
        <w:rPr>
          <w:sz w:val="28"/>
          <w:szCs w:val="28"/>
        </w:rPr>
        <w:t>- отсутствие документов, указанных в пункте 2.6.1 Регламента;</w:t>
      </w:r>
    </w:p>
    <w:p w:rsidR="001869FF" w:rsidRPr="009342C7" w:rsidRDefault="001869FF" w:rsidP="004A4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-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1869FF" w:rsidRPr="009342C7" w:rsidRDefault="001869FF" w:rsidP="003518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42C7">
        <w:rPr>
          <w:sz w:val="28"/>
          <w:szCs w:val="28"/>
        </w:rPr>
        <w:t>- несоответствие объекта капитального строительства требованиям, установленным в разрешении на строительство;</w:t>
      </w:r>
    </w:p>
    <w:p w:rsidR="001869FF" w:rsidRPr="009342C7" w:rsidRDefault="001869FF" w:rsidP="003518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42C7">
        <w:rPr>
          <w:sz w:val="28"/>
          <w:szCs w:val="28"/>
        </w:rPr>
        <w:t>-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1869FF" w:rsidRPr="009342C7" w:rsidRDefault="001869FF" w:rsidP="004A4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-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регламентом;</w:t>
      </w:r>
    </w:p>
    <w:p w:rsidR="001869FF" w:rsidRPr="009342C7" w:rsidRDefault="001869FF" w:rsidP="003518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42C7">
        <w:rPr>
          <w:sz w:val="28"/>
          <w:szCs w:val="28"/>
        </w:rPr>
        <w:t>- невыполнение застройщиком требований, предусмотренных частью 18 статьи 51 Градостроительного кодекса Российской Федерации.</w:t>
      </w:r>
    </w:p>
    <w:p w:rsidR="001869FF" w:rsidRPr="009342C7" w:rsidRDefault="001869FF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документов, запрошенных в соответствии с пунктом 2.6.4 Регламента, не может являться основанием 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42C7">
        <w:rPr>
          <w:rFonts w:ascii="Times New Roman" w:hAnsi="Times New Roman" w:cs="Times New Roman"/>
          <w:sz w:val="28"/>
          <w:szCs w:val="28"/>
        </w:rPr>
        <w:t xml:space="preserve"> отказа в выдаче разрешения на ввод объекта в эксплуатацию.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42C7">
        <w:rPr>
          <w:sz w:val="28"/>
          <w:szCs w:val="28"/>
        </w:rPr>
        <w:t>2.9. Запрещается требовать от Заявителя: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</w:t>
      </w:r>
      <w:r>
        <w:rPr>
          <w:sz w:val="28"/>
          <w:szCs w:val="28"/>
        </w:rPr>
        <w:t xml:space="preserve">     </w:t>
      </w:r>
      <w:r w:rsidRPr="009342C7">
        <w:rPr>
          <w:sz w:val="28"/>
          <w:szCs w:val="28"/>
        </w:rPr>
        <w:t xml:space="preserve">органам или органам местного самоуправления организаций, участвующих в предоставлении предусмотренных </w:t>
      </w:r>
      <w:hyperlink r:id="rId14" w:history="1">
        <w:r w:rsidRPr="009342C7">
          <w:rPr>
            <w:sz w:val="28"/>
            <w:szCs w:val="28"/>
          </w:rPr>
          <w:t>ч. 1 ст. 1</w:t>
        </w:r>
      </w:hyperlink>
      <w:r w:rsidRPr="009342C7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5" w:history="1">
        <w:r w:rsidRPr="009342C7">
          <w:rPr>
            <w:sz w:val="28"/>
            <w:szCs w:val="28"/>
          </w:rPr>
          <w:t>ч. 6 ст. 7</w:t>
        </w:r>
      </w:hyperlink>
      <w:r w:rsidRPr="009342C7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инициативе.</w:t>
      </w:r>
    </w:p>
    <w:p w:rsidR="001869FF" w:rsidRPr="009342C7" w:rsidRDefault="001869FF" w:rsidP="000D70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2.10. Муниципальная услуга «Выдача разрешения на ввод объекта в эксплуатацию в случаях, предусмотренных Градостроительным кодексом Российской Федерации»</w:t>
      </w:r>
      <w:r w:rsidRPr="009342C7">
        <w:rPr>
          <w:bCs/>
          <w:spacing w:val="-2"/>
          <w:sz w:val="28"/>
          <w:szCs w:val="28"/>
        </w:rPr>
        <w:t xml:space="preserve"> </w:t>
      </w:r>
      <w:r w:rsidRPr="009342C7">
        <w:rPr>
          <w:sz w:val="28"/>
          <w:szCs w:val="28"/>
        </w:rPr>
        <w:t>предоставляется на безвозмездной основе.</w:t>
      </w:r>
    </w:p>
    <w:p w:rsidR="001869FF" w:rsidRPr="009342C7" w:rsidRDefault="001869FF" w:rsidP="00611B10">
      <w:pPr>
        <w:autoSpaceDE w:val="0"/>
        <w:autoSpaceDN w:val="0"/>
        <w:adjustRightInd w:val="0"/>
        <w:ind w:left="-567" w:firstLine="1276"/>
        <w:jc w:val="both"/>
        <w:rPr>
          <w:emboss/>
          <w:sz w:val="28"/>
          <w:szCs w:val="28"/>
        </w:rPr>
      </w:pPr>
      <w:r w:rsidRPr="009342C7">
        <w:rPr>
          <w:sz w:val="28"/>
          <w:szCs w:val="28"/>
        </w:rPr>
        <w:t>2.11. Сроки ожидания в очереди в Администрации:</w:t>
      </w:r>
    </w:p>
    <w:p w:rsidR="001869FF" w:rsidRPr="009342C7" w:rsidRDefault="001869FF" w:rsidP="00611B10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9342C7">
        <w:rPr>
          <w:sz w:val="28"/>
          <w:szCs w:val="28"/>
        </w:rPr>
        <w:t xml:space="preserve">- максимальный срок ожидания в очереди при подаче </w:t>
      </w:r>
      <w:r>
        <w:rPr>
          <w:sz w:val="28"/>
          <w:szCs w:val="28"/>
        </w:rPr>
        <w:t>З</w:t>
      </w:r>
      <w:r w:rsidRPr="009342C7">
        <w:rPr>
          <w:sz w:val="28"/>
          <w:szCs w:val="28"/>
        </w:rPr>
        <w:t>аявления составляет не более 15 минут;</w:t>
      </w:r>
    </w:p>
    <w:p w:rsidR="001869FF" w:rsidRPr="009342C7" w:rsidRDefault="001869FF" w:rsidP="00611B10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9342C7">
        <w:rPr>
          <w:sz w:val="28"/>
          <w:szCs w:val="28"/>
        </w:rPr>
        <w:t>- максимальный срок ожидания в очереди при получении результата предоставления муниципальной услуги составляет не более 15 минут;</w:t>
      </w:r>
    </w:p>
    <w:p w:rsidR="001869FF" w:rsidRPr="009342C7" w:rsidRDefault="001869FF" w:rsidP="00611B10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9342C7">
        <w:rPr>
          <w:sz w:val="28"/>
          <w:szCs w:val="28"/>
        </w:rPr>
        <w:t>- максимальный срок ожидания в очереди для получения консультации (при наличии предварительной записи) составляет не более 10 минут.</w:t>
      </w:r>
    </w:p>
    <w:p w:rsidR="001869FF" w:rsidRPr="009342C7" w:rsidRDefault="001869FF" w:rsidP="00611B10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9342C7">
        <w:rPr>
          <w:sz w:val="28"/>
          <w:szCs w:val="28"/>
        </w:rPr>
        <w:t xml:space="preserve">Максимальный срок ожидания в очереди для подачи документов и </w:t>
      </w:r>
      <w:r>
        <w:rPr>
          <w:sz w:val="28"/>
          <w:szCs w:val="28"/>
        </w:rPr>
        <w:t xml:space="preserve"> </w:t>
      </w:r>
      <w:r w:rsidRPr="009342C7">
        <w:rPr>
          <w:sz w:val="28"/>
          <w:szCs w:val="28"/>
        </w:rPr>
        <w:t>получения результата муниципальной услуги в МФЦ составляет не более 15 минут.</w:t>
      </w:r>
    </w:p>
    <w:p w:rsidR="001869FF" w:rsidRPr="00E732A1" w:rsidRDefault="001869FF" w:rsidP="0093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2"/>
      <w:bookmarkEnd w:id="2"/>
      <w:r w:rsidRPr="00E732A1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1869FF" w:rsidRPr="00E732A1" w:rsidRDefault="001869FF" w:rsidP="0093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 xml:space="preserve">2.12.1. </w:t>
      </w: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</w:t>
      </w:r>
      <w:r w:rsidRPr="00E732A1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732A1">
        <w:rPr>
          <w:rFonts w:ascii="Times New Roman" w:hAnsi="Times New Roman" w:cs="Times New Roman"/>
          <w:sz w:val="28"/>
          <w:szCs w:val="28"/>
        </w:rPr>
        <w:t xml:space="preserve"> быть оборудован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732A1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E732A1">
        <w:rPr>
          <w:rFonts w:ascii="Times New Roman" w:hAnsi="Times New Roman" w:cs="Times New Roman"/>
          <w:sz w:val="28"/>
          <w:szCs w:val="28"/>
        </w:rPr>
        <w:t xml:space="preserve"> табличк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732A1">
        <w:rPr>
          <w:rFonts w:ascii="Times New Roman" w:hAnsi="Times New Roman" w:cs="Times New Roman"/>
          <w:sz w:val="28"/>
          <w:szCs w:val="28"/>
        </w:rPr>
        <w:t xml:space="preserve"> (вывеск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732A1">
        <w:rPr>
          <w:rFonts w:ascii="Times New Roman" w:hAnsi="Times New Roman" w:cs="Times New Roman"/>
          <w:sz w:val="28"/>
          <w:szCs w:val="28"/>
        </w:rPr>
        <w:t>), содержащ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E732A1">
        <w:rPr>
          <w:rFonts w:ascii="Times New Roman" w:hAnsi="Times New Roman" w:cs="Times New Roman"/>
          <w:sz w:val="28"/>
          <w:szCs w:val="28"/>
        </w:rPr>
        <w:t xml:space="preserve"> полное наименование </w:t>
      </w:r>
      <w:r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услугу. Информационная табличка размещается рядом со входом так, чтобы ее хорошо видели посетители.</w:t>
      </w:r>
    </w:p>
    <w:p w:rsidR="001869FF" w:rsidRPr="00E732A1" w:rsidRDefault="001869FF" w:rsidP="0093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 xml:space="preserve">2.12.2. </w:t>
      </w:r>
      <w:r>
        <w:rPr>
          <w:rFonts w:ascii="Times New Roman" w:hAnsi="Times New Roman" w:cs="Times New Roman"/>
          <w:sz w:val="28"/>
          <w:szCs w:val="28"/>
        </w:rPr>
        <w:t>В помещении, в котором предоставляется муниципальная услуга</w:t>
      </w:r>
      <w:r w:rsidRPr="00E732A1">
        <w:rPr>
          <w:rFonts w:ascii="Times New Roman" w:hAnsi="Times New Roman" w:cs="Times New Roman"/>
          <w:sz w:val="28"/>
          <w:szCs w:val="28"/>
        </w:rPr>
        <w:t xml:space="preserve"> инвалидам (включая инвалидов, использующих кресла-коляски и собак-проводников)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32A1">
        <w:rPr>
          <w:rFonts w:ascii="Times New Roman" w:hAnsi="Times New Roman" w:cs="Times New Roman"/>
          <w:sz w:val="28"/>
          <w:szCs w:val="28"/>
        </w:rPr>
        <w:t xml:space="preserve"> обеспечиваются:</w:t>
      </w:r>
    </w:p>
    <w:p w:rsidR="001869FF" w:rsidRPr="00E732A1" w:rsidRDefault="001869FF" w:rsidP="009342C7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E732A1">
        <w:rPr>
          <w:sz w:val="28"/>
          <w:szCs w:val="28"/>
        </w:rPr>
        <w:t>- условия беспрепятственного доступа к объекту (зданию, помещению), в котором предоставляется муниципальная услуга;</w:t>
      </w:r>
    </w:p>
    <w:p w:rsidR="001869FF" w:rsidRPr="00E732A1" w:rsidRDefault="001869FF" w:rsidP="009342C7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E732A1">
        <w:rPr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869FF" w:rsidRPr="00E732A1" w:rsidRDefault="001869FF" w:rsidP="0093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Style w:val="Heading9Char"/>
          <w:rFonts w:ascii="Times New Roman" w:hAnsi="Times New Roman"/>
          <w:sz w:val="28"/>
          <w:szCs w:val="28"/>
        </w:rPr>
        <w:t xml:space="preserve">- </w:t>
      </w:r>
      <w:r w:rsidRPr="00E732A1">
        <w:rPr>
          <w:rFonts w:ascii="Times New Roman" w:hAnsi="Times New Roman" w:cs="Times New Roman"/>
          <w:sz w:val="28"/>
          <w:szCs w:val="28"/>
        </w:rPr>
        <w:t>места для парковки специальных автотранспортных средств (не менее одного места), которые не должны занимать иные транспортные средства;</w:t>
      </w:r>
    </w:p>
    <w:p w:rsidR="001869FF" w:rsidRDefault="001869FF" w:rsidP="009342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2A1">
        <w:rPr>
          <w:sz w:val="28"/>
          <w:szCs w:val="28"/>
        </w:rPr>
        <w:t xml:space="preserve">- сопровождение инвалидов, имеющих стойкие расстройства функции </w:t>
      </w:r>
      <w:r>
        <w:rPr>
          <w:sz w:val="28"/>
          <w:szCs w:val="28"/>
        </w:rPr>
        <w:t xml:space="preserve"> </w:t>
      </w:r>
      <w:r w:rsidRPr="00E732A1">
        <w:rPr>
          <w:sz w:val="28"/>
          <w:szCs w:val="28"/>
        </w:rPr>
        <w:t>зрения и самостоятельного передвижения;</w:t>
      </w:r>
    </w:p>
    <w:p w:rsidR="001869FF" w:rsidRPr="00E732A1" w:rsidRDefault="001869FF" w:rsidP="009342C7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</w:p>
    <w:p w:rsidR="001869FF" w:rsidRPr="00E732A1" w:rsidRDefault="001869FF" w:rsidP="009342C7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E732A1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1869FF" w:rsidRPr="00E732A1" w:rsidRDefault="001869FF" w:rsidP="009342C7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E732A1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869FF" w:rsidRPr="00E732A1" w:rsidRDefault="001869FF" w:rsidP="009342C7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E732A1">
        <w:rPr>
          <w:sz w:val="28"/>
          <w:szCs w:val="28"/>
        </w:rPr>
        <w:t>- допуск сурдопереводчика и тифлосурдопереводчика;</w:t>
      </w:r>
    </w:p>
    <w:p w:rsidR="001869FF" w:rsidRPr="00E732A1" w:rsidRDefault="001869FF" w:rsidP="009342C7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E732A1">
        <w:rPr>
          <w:sz w:val="28"/>
          <w:szCs w:val="28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1869FF" w:rsidRPr="00E732A1" w:rsidRDefault="001869FF" w:rsidP="009342C7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E732A1">
        <w:rPr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1869FF" w:rsidRPr="00E732A1" w:rsidRDefault="001869FF" w:rsidP="0093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>2.12.3. Рабочие места специалистов, осуществляющих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2A1">
        <w:rPr>
          <w:rFonts w:ascii="Times New Roman" w:hAnsi="Times New Roman" w:cs="Times New Roman"/>
          <w:sz w:val="28"/>
          <w:szCs w:val="28"/>
        </w:rPr>
        <w:t xml:space="preserve"> запросов Заявителей, должны быть удобно расположены для приема посетителей, оборудованы персональным компьютером с возможностью доступа в «Интернет», к необходимым информационным базам данных и оргтехнике.</w:t>
      </w:r>
    </w:p>
    <w:p w:rsidR="001869FF" w:rsidRPr="00E732A1" w:rsidRDefault="001869FF" w:rsidP="0093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>2.12.4. Зал ожидания должен быть оборудован местами для сидения Заявителей.</w:t>
      </w:r>
    </w:p>
    <w:p w:rsidR="001869FF" w:rsidRPr="00E732A1" w:rsidRDefault="001869FF" w:rsidP="0093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>2.12.5.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</w:t>
      </w:r>
      <w:r>
        <w:rPr>
          <w:rFonts w:ascii="Times New Roman" w:hAnsi="Times New Roman" w:cs="Times New Roman"/>
          <w:sz w:val="28"/>
          <w:szCs w:val="28"/>
        </w:rPr>
        <w:t>стями для написания письменных З</w:t>
      </w:r>
      <w:r w:rsidRPr="00E732A1">
        <w:rPr>
          <w:rFonts w:ascii="Times New Roman" w:hAnsi="Times New Roman" w:cs="Times New Roman"/>
          <w:sz w:val="28"/>
          <w:szCs w:val="28"/>
        </w:rPr>
        <w:t>аявлений.</w:t>
      </w:r>
    </w:p>
    <w:p w:rsidR="001869FF" w:rsidRPr="00E732A1" w:rsidRDefault="001869FF" w:rsidP="0093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>2.12.6. На информационном стенде, расположенном в непосредственной близости от помещения, где предоставляется муниципальная услуга, размещается информация в соответствии с п. 1.3 Регламента.</w:t>
      </w:r>
    </w:p>
    <w:p w:rsidR="001869FF" w:rsidRPr="00E732A1" w:rsidRDefault="001869FF" w:rsidP="0093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 xml:space="preserve">2.12.7. Прием Заявителей осуществляется в помещениях Отдела. Помещения Отдела должны соответствовать санитарно-эпидемиологическим </w:t>
      </w:r>
      <w:hyperlink r:id="rId16" w:history="1">
        <w:r w:rsidRPr="00E732A1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E732A1">
        <w:rPr>
          <w:rFonts w:ascii="Times New Roman" w:hAnsi="Times New Roman" w:cs="Times New Roman"/>
          <w:sz w:val="28"/>
          <w:szCs w:val="28"/>
        </w:rPr>
        <w:t xml:space="preserve">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30.05.2003.</w:t>
      </w:r>
    </w:p>
    <w:p w:rsidR="001869FF" w:rsidRPr="00E732A1" w:rsidRDefault="001869FF" w:rsidP="00934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hAnsi="Times New Roman" w:cs="Times New Roman"/>
          <w:sz w:val="28"/>
          <w:szCs w:val="28"/>
        </w:rPr>
        <w:t xml:space="preserve">2.12.8. Требования к помещению МФЦ установлены </w:t>
      </w:r>
      <w:hyperlink r:id="rId17" w:history="1">
        <w:r w:rsidRPr="00E732A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732A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и включают в себя мероприятия по обеспечению доступности получения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2A1">
        <w:rPr>
          <w:rFonts w:ascii="Times New Roman" w:hAnsi="Times New Roman" w:cs="Times New Roman"/>
          <w:sz w:val="28"/>
          <w:szCs w:val="28"/>
        </w:rPr>
        <w:t xml:space="preserve"> для инвалидов.</w:t>
      </w:r>
    </w:p>
    <w:p w:rsidR="001869FF" w:rsidRPr="009342C7" w:rsidRDefault="001869FF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услуги.</w:t>
      </w:r>
    </w:p>
    <w:p w:rsidR="001869FF" w:rsidRPr="009342C7" w:rsidRDefault="001869FF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2.13.1. Показателями доступности муниципальной услуги являются:</w:t>
      </w:r>
    </w:p>
    <w:p w:rsidR="001869FF" w:rsidRPr="009342C7" w:rsidRDefault="001869FF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- простота и ясность изложения информационных документов;</w:t>
      </w:r>
    </w:p>
    <w:p w:rsidR="001869FF" w:rsidRPr="009342C7" w:rsidRDefault="001869FF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- наличие различных каналов получения информации о предоставлении муниципальной услуги;</w:t>
      </w:r>
    </w:p>
    <w:p w:rsidR="001869FF" w:rsidRDefault="001869FF" w:rsidP="00AF1BD4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ab/>
        <w:t>- короткое время ожидания при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9FF" w:rsidRPr="009342C7" w:rsidRDefault="001869FF" w:rsidP="00AF1B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услуги;</w:t>
      </w:r>
    </w:p>
    <w:p w:rsidR="001869FF" w:rsidRPr="009342C7" w:rsidRDefault="001869FF" w:rsidP="00611B10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ab/>
        <w:t>- удобный график работы органа, осуществляющего предоставление муниципальной услуги;</w:t>
      </w:r>
    </w:p>
    <w:p w:rsidR="001869FF" w:rsidRPr="009342C7" w:rsidRDefault="001869FF" w:rsidP="000F519F">
      <w:pPr>
        <w:pStyle w:val="ConsPlusNormal"/>
        <w:tabs>
          <w:tab w:val="left" w:pos="709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ab/>
        <w:t>- удобное территориальное расположение органа, осуществляющего предоставление муниципальной услуги;</w:t>
      </w:r>
    </w:p>
    <w:p w:rsidR="001869FF" w:rsidRPr="009342C7" w:rsidRDefault="001869FF" w:rsidP="000F519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1869FF" w:rsidRPr="009342C7" w:rsidRDefault="001869FF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- обеспечение предоставления муниципальной услуги в электронном виде;</w:t>
      </w:r>
    </w:p>
    <w:p w:rsidR="001869FF" w:rsidRPr="009342C7" w:rsidRDefault="001869FF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в МФЦ;</w:t>
      </w:r>
    </w:p>
    <w:p w:rsidR="001869FF" w:rsidRPr="009342C7" w:rsidRDefault="001869FF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42C7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услуги при предоставлении услуги в электронной форме.</w:t>
      </w:r>
    </w:p>
    <w:p w:rsidR="001869FF" w:rsidRPr="009342C7" w:rsidRDefault="001869FF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2.13.2. Показателями качества муниципальной услуги являются:</w:t>
      </w:r>
    </w:p>
    <w:p w:rsidR="001869FF" w:rsidRPr="009342C7" w:rsidRDefault="001869FF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- точность предоставления муниципальной услуги;</w:t>
      </w:r>
    </w:p>
    <w:p w:rsidR="001869FF" w:rsidRPr="009342C7" w:rsidRDefault="001869FF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 Отдела;</w:t>
      </w:r>
    </w:p>
    <w:p w:rsidR="001869FF" w:rsidRPr="009342C7" w:rsidRDefault="001869FF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- высокая культура обслуживания Заявителей;</w:t>
      </w:r>
    </w:p>
    <w:p w:rsidR="001869FF" w:rsidRPr="009342C7" w:rsidRDefault="001869FF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- строгое соблюдение сроков предоставления муниципальной услуги;</w:t>
      </w:r>
    </w:p>
    <w:p w:rsidR="001869FF" w:rsidRPr="009342C7" w:rsidRDefault="001869FF" w:rsidP="000F519F">
      <w:pPr>
        <w:autoSpaceDE w:val="0"/>
        <w:autoSpaceDN w:val="0"/>
        <w:adjustRightInd w:val="0"/>
        <w:ind w:left="-426" w:firstLine="1135"/>
        <w:jc w:val="both"/>
        <w:rPr>
          <w:emboss/>
          <w:sz w:val="28"/>
          <w:szCs w:val="28"/>
        </w:rPr>
      </w:pPr>
      <w:r w:rsidRPr="009342C7">
        <w:rPr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1869FF" w:rsidRPr="009342C7" w:rsidRDefault="001869FF" w:rsidP="000F519F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9342C7">
        <w:rPr>
          <w:sz w:val="28"/>
          <w:szCs w:val="28"/>
        </w:rPr>
        <w:t xml:space="preserve">- отсутствие поданных в установленном порядке жалоб на решения, </w:t>
      </w:r>
      <w:r>
        <w:rPr>
          <w:sz w:val="28"/>
          <w:szCs w:val="28"/>
        </w:rPr>
        <w:t xml:space="preserve"> </w:t>
      </w:r>
      <w:r w:rsidRPr="009342C7">
        <w:rPr>
          <w:sz w:val="28"/>
          <w:szCs w:val="28"/>
        </w:rPr>
        <w:t>действия (бездействие), принятые (осуществленные) при предоставлении муниципальной услуги.</w:t>
      </w:r>
    </w:p>
    <w:p w:rsidR="001869FF" w:rsidRPr="009342C7" w:rsidRDefault="001869FF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2.14. Иные требования.</w:t>
      </w:r>
    </w:p>
    <w:p w:rsidR="001869FF" w:rsidRPr="009342C7" w:rsidRDefault="001869FF" w:rsidP="000F5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2.14.1. Информация о порядке предоставления муниципальной услуги, о месте нахождения Отдела и МФЦ, графике работы и телефонах для справок является открытой и предоставляется путем:</w:t>
      </w:r>
    </w:p>
    <w:p w:rsidR="001869FF" w:rsidRPr="009342C7" w:rsidRDefault="001869FF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- использования средств телефонной связи;</w:t>
      </w:r>
    </w:p>
    <w:p w:rsidR="001869FF" w:rsidRPr="009342C7" w:rsidRDefault="001869FF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- размещения на сайте Администрации в сети «Интернет»;</w:t>
      </w:r>
    </w:p>
    <w:p w:rsidR="001869FF" w:rsidRPr="009342C7" w:rsidRDefault="001869FF" w:rsidP="000F5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- размещения на информационных стендах, расположенных в зданиях Администрации и МФЦ;</w:t>
      </w:r>
    </w:p>
    <w:p w:rsidR="001869FF" w:rsidRPr="009342C7" w:rsidRDefault="001869FF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- размещения на Порталах;</w:t>
      </w:r>
    </w:p>
    <w:p w:rsidR="001869FF" w:rsidRPr="009342C7" w:rsidRDefault="001869FF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- проведения консультаций специалистами Отдела или МФЦ.</w:t>
      </w:r>
    </w:p>
    <w:p w:rsidR="001869FF" w:rsidRPr="009342C7" w:rsidRDefault="001869FF" w:rsidP="000F5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 представляется специалистами Отдела и МФЦ, уполномоченными на ее исполнение.</w:t>
      </w:r>
    </w:p>
    <w:p w:rsidR="001869FF" w:rsidRPr="009342C7" w:rsidRDefault="001869FF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1869FF" w:rsidRPr="009342C7" w:rsidRDefault="001869FF" w:rsidP="00E23AAC">
      <w:pPr>
        <w:pStyle w:val="ConsPlusNormal"/>
        <w:tabs>
          <w:tab w:val="left" w:pos="709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ab/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1869FF" w:rsidRPr="009342C7" w:rsidRDefault="001869FF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При обращении на личный прием к специалисту Отдела или МФЦ Заявитель предоставляет:</w:t>
      </w:r>
    </w:p>
    <w:p w:rsidR="001869FF" w:rsidRPr="009342C7" w:rsidRDefault="001869FF" w:rsidP="00E23AAC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- документ, удостоверяющий личность;</w:t>
      </w:r>
    </w:p>
    <w:p w:rsidR="001869FF" w:rsidRDefault="001869FF" w:rsidP="00AF1BD4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- доверенность, в случае если интересы Заявителя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9FF" w:rsidRPr="009342C7" w:rsidRDefault="001869FF" w:rsidP="00AF1B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 xml:space="preserve"> уполномоченное лицо.</w:t>
      </w:r>
    </w:p>
    <w:p w:rsidR="001869FF" w:rsidRPr="009342C7" w:rsidRDefault="001869FF" w:rsidP="00E23AAC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9342C7">
        <w:rPr>
          <w:sz w:val="28"/>
          <w:szCs w:val="28"/>
        </w:rPr>
        <w:t>2.14.2.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карты, которая содержит информацию о Заявителе.</w:t>
      </w:r>
    </w:p>
    <w:p w:rsidR="001869FF" w:rsidRPr="009342C7" w:rsidRDefault="001869FF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 xml:space="preserve">2.14.3. Заявление о предоставлении муниципальной услуги и документы, предусмотренные </w:t>
      </w:r>
      <w:hyperlink w:anchor="P106" w:history="1">
        <w:r w:rsidRPr="009342C7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9342C7">
        <w:rPr>
          <w:rFonts w:ascii="Times New Roman" w:hAnsi="Times New Roman" w:cs="Times New Roman"/>
          <w:sz w:val="28"/>
          <w:szCs w:val="28"/>
        </w:rPr>
        <w:t xml:space="preserve"> настоящего Регламента, предоставленные Заявителем в электронном виде, удостоверяются электронной подписью:</w:t>
      </w:r>
    </w:p>
    <w:p w:rsidR="001869FF" w:rsidRPr="009342C7" w:rsidRDefault="001869FF" w:rsidP="00E23AAC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342C7">
        <w:rPr>
          <w:rFonts w:ascii="Times New Roman" w:hAnsi="Times New Roman" w:cs="Times New Roman"/>
          <w:sz w:val="28"/>
          <w:szCs w:val="28"/>
        </w:rPr>
        <w:t>аявление удостоверяется простой электронной подписью Заявителя;</w:t>
      </w:r>
    </w:p>
    <w:p w:rsidR="001869FF" w:rsidRPr="009342C7" w:rsidRDefault="001869FF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1869FF" w:rsidRPr="009342C7" w:rsidRDefault="001869FF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 xml:space="preserve">- иные документы, прилагаемые к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342C7">
        <w:rPr>
          <w:rFonts w:ascii="Times New Roman" w:hAnsi="Times New Roman" w:cs="Times New Roman"/>
          <w:sz w:val="28"/>
          <w:szCs w:val="28"/>
        </w:rPr>
        <w:t xml:space="preserve">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18" w:history="1">
        <w:r w:rsidRPr="009342C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9342C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869FF" w:rsidRPr="009342C7" w:rsidRDefault="001869FF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 xml:space="preserve">Заявитель может воспользоваться размещенными на Порталах формами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342C7">
        <w:rPr>
          <w:rFonts w:ascii="Times New Roman" w:hAnsi="Times New Roman" w:cs="Times New Roman"/>
          <w:sz w:val="28"/>
          <w:szCs w:val="28"/>
        </w:rPr>
        <w:t>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1869FF" w:rsidRPr="009342C7" w:rsidRDefault="001869FF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342C7">
        <w:rPr>
          <w:rFonts w:ascii="Times New Roman" w:hAnsi="Times New Roman" w:cs="Times New Roman"/>
          <w:sz w:val="28"/>
          <w:szCs w:val="28"/>
        </w:rPr>
        <w:t>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это является основанием для отказа в приеме Заявления к рассмотрению в соответствии с п. 2.7 Регламента.</w:t>
      </w:r>
    </w:p>
    <w:p w:rsidR="001869FF" w:rsidRPr="009342C7" w:rsidRDefault="001869FF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если документы, прилагаемые к З</w:t>
      </w:r>
      <w:r w:rsidRPr="009342C7">
        <w:rPr>
          <w:rFonts w:ascii="Times New Roman" w:hAnsi="Times New Roman" w:cs="Times New Roman"/>
          <w:sz w:val="28"/>
          <w:szCs w:val="28"/>
        </w:rPr>
        <w:t xml:space="preserve">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законодательства, данные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42C7">
        <w:rPr>
          <w:rFonts w:ascii="Times New Roman" w:hAnsi="Times New Roman" w:cs="Times New Roman"/>
          <w:sz w:val="28"/>
          <w:szCs w:val="28"/>
        </w:rPr>
        <w:t xml:space="preserve">документы считаются не приложенными к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342C7">
        <w:rPr>
          <w:rFonts w:ascii="Times New Roman" w:hAnsi="Times New Roman" w:cs="Times New Roman"/>
          <w:sz w:val="28"/>
          <w:szCs w:val="28"/>
        </w:rPr>
        <w:t>аявлению. В указанных случаях осуществляются процедуры, предусмотренные п. 4.2.5 Регламента.</w:t>
      </w:r>
    </w:p>
    <w:p w:rsidR="001869FF" w:rsidRPr="009342C7" w:rsidRDefault="001869FF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 xml:space="preserve">Информацию о ходе рассмотрения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342C7">
        <w:rPr>
          <w:rFonts w:ascii="Times New Roman" w:hAnsi="Times New Roman" w:cs="Times New Roman"/>
          <w:sz w:val="28"/>
          <w:szCs w:val="28"/>
        </w:rPr>
        <w:t xml:space="preserve">аявления о предоставлении муниципальной услуги, поданного при личном обращении или почтовым обращением, Заявитель может получить по телефону, на личном приеме в Отделе. При подаче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342C7">
        <w:rPr>
          <w:rFonts w:ascii="Times New Roman" w:hAnsi="Times New Roman" w:cs="Times New Roman"/>
          <w:sz w:val="28"/>
          <w:szCs w:val="28"/>
        </w:rPr>
        <w:t xml:space="preserve">аявления о предоставлении муниципальной услуги в электронном виде через Порталы Заявитель может получить информацию о ходе рассмотрения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342C7">
        <w:rPr>
          <w:rFonts w:ascii="Times New Roman" w:hAnsi="Times New Roman" w:cs="Times New Roman"/>
          <w:sz w:val="28"/>
          <w:szCs w:val="28"/>
        </w:rPr>
        <w:t>аявления о предоставлении муниципальной услуги на Порталах.</w:t>
      </w:r>
    </w:p>
    <w:p w:rsidR="001869FF" w:rsidRPr="009342C7" w:rsidRDefault="001869FF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2.15. Срок и порядок регистрации заявления, а также особенности предоставления муниципальной услуги в МФЦ.</w:t>
      </w:r>
    </w:p>
    <w:p w:rsidR="001869FF" w:rsidRPr="009342C7" w:rsidRDefault="001869FF" w:rsidP="00597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</w:t>
      </w:r>
      <w:r w:rsidRPr="009342C7">
        <w:rPr>
          <w:rFonts w:ascii="Times New Roman" w:hAnsi="Times New Roman" w:cs="Times New Roman"/>
          <w:sz w:val="28"/>
          <w:szCs w:val="28"/>
        </w:rPr>
        <w:t xml:space="preserve">Юридическим фактом для начала исполнения административной процедуры является поступление в Администрацию Заявления и пакета документов, предусмотренных </w:t>
      </w:r>
      <w:hyperlink r:id="rId19" w:history="1">
        <w:r w:rsidRPr="009342C7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9342C7">
        <w:rPr>
          <w:rFonts w:ascii="Times New Roman" w:hAnsi="Times New Roman" w:cs="Times New Roman"/>
          <w:sz w:val="28"/>
          <w:szCs w:val="28"/>
        </w:rPr>
        <w:t xml:space="preserve"> Регламента (с учетом положений под</w:t>
      </w:r>
      <w:hyperlink r:id="rId20" w:history="1">
        <w:r w:rsidRPr="009342C7">
          <w:rPr>
            <w:rFonts w:ascii="Times New Roman" w:hAnsi="Times New Roman" w:cs="Times New Roman"/>
            <w:sz w:val="28"/>
            <w:szCs w:val="28"/>
          </w:rPr>
          <w:t>пунктов 2.</w:t>
        </w:r>
      </w:hyperlink>
      <w:r w:rsidRPr="009342C7">
        <w:rPr>
          <w:rFonts w:ascii="Times New Roman" w:hAnsi="Times New Roman" w:cs="Times New Roman"/>
          <w:sz w:val="28"/>
          <w:szCs w:val="28"/>
        </w:rPr>
        <w:t>6.2 - 2.6.5 пункта 2.6 Регламента). Заявитель вправе представить в Администрацию Заявление и указанный пакет документов лично либо через законного представителя, по почте, с курьером и т.д.</w:t>
      </w:r>
    </w:p>
    <w:p w:rsidR="001869FF" w:rsidRPr="009342C7" w:rsidRDefault="001869FF" w:rsidP="00597CA8">
      <w:pPr>
        <w:pStyle w:val="NormalWeb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 xml:space="preserve">Заявление может быть подано через </w:t>
      </w:r>
      <w:r w:rsidRPr="009342C7">
        <w:rPr>
          <w:rStyle w:val="Heading9Char"/>
          <w:rFonts w:ascii="Times New Roman" w:hAnsi="Times New Roman"/>
          <w:sz w:val="28"/>
          <w:szCs w:val="28"/>
        </w:rPr>
        <w:t>МФЦ. МФЦ</w:t>
      </w:r>
      <w:r w:rsidRPr="009342C7">
        <w:rPr>
          <w:sz w:val="28"/>
          <w:szCs w:val="28"/>
        </w:rPr>
        <w:t xml:space="preserve">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Администрацию.</w:t>
      </w:r>
    </w:p>
    <w:p w:rsidR="001869FF" w:rsidRPr="009342C7" w:rsidRDefault="001869FF" w:rsidP="00105CEF">
      <w:pPr>
        <w:pStyle w:val="NormalWeb"/>
        <w:ind w:firstLine="709"/>
        <w:jc w:val="both"/>
        <w:rPr>
          <w:emboss/>
          <w:sz w:val="28"/>
          <w:szCs w:val="28"/>
        </w:rPr>
      </w:pPr>
      <w:r w:rsidRPr="009342C7">
        <w:rPr>
          <w:sz w:val="28"/>
          <w:szCs w:val="28"/>
        </w:rPr>
        <w:t>Заявитель вправе через Портал записаться на прием в Администрацию, в МФЦ для подачи Заявления.</w:t>
      </w:r>
    </w:p>
    <w:p w:rsidR="001869FF" w:rsidRPr="009342C7" w:rsidRDefault="001869FF" w:rsidP="001B60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2.15.2 Заявление регистрируется в общем порядке регистрации входящей корреспонденции в Администрации в день его подачи.</w:t>
      </w:r>
    </w:p>
    <w:p w:rsidR="001869FF" w:rsidRPr="009342C7" w:rsidRDefault="001869FF" w:rsidP="00E56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До подачи Заявления Заявитель вправе обратиться к сотрудникам Отдела,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пакету документов, необходимых для предоставления муниципальной услуги.</w:t>
      </w:r>
    </w:p>
    <w:p w:rsidR="001869FF" w:rsidRPr="009342C7" w:rsidRDefault="001869FF" w:rsidP="00952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2.16. Особенности предоставления муниципальной услуги в электронной форме.</w:t>
      </w:r>
    </w:p>
    <w:p w:rsidR="001869FF" w:rsidRPr="009342C7" w:rsidRDefault="001869FF" w:rsidP="00952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2.16.1. Для получения разрешения на ввод объекта в эксплуатацию Заявитель через Портал направляет в Администрацию Заявление.</w:t>
      </w:r>
    </w:p>
    <w:p w:rsidR="001869FF" w:rsidRPr="009342C7" w:rsidRDefault="001869FF" w:rsidP="009525B9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9342C7">
        <w:rPr>
          <w:sz w:val="28"/>
          <w:szCs w:val="28"/>
        </w:rPr>
        <w:t>2.16.2. Заявление, поданное через Портал, регистрируется в общем порядке регистрации входящей корреспонденции в Администрации в день его подачи. Заявление, поданное в нерабочий день, регистрируется не позднее рабочего дня, следующего за днем подачи Заявления.</w:t>
      </w:r>
    </w:p>
    <w:p w:rsidR="001869FF" w:rsidRPr="009342C7" w:rsidRDefault="001869FF" w:rsidP="00952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 xml:space="preserve">2.16.3. К Заявлению Заявитель вправе приложить в электронной форме подписанные усиленной квалифицированной электронной подписью документы, предусмотренные пунктом 2.6 Регламента. </w:t>
      </w:r>
    </w:p>
    <w:p w:rsidR="001869FF" w:rsidRPr="009342C7" w:rsidRDefault="001869FF" w:rsidP="00C32BF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869FF" w:rsidRPr="009342C7" w:rsidRDefault="001869FF" w:rsidP="00D5700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9342C7">
        <w:rPr>
          <w:b/>
          <w:bCs/>
          <w:sz w:val="28"/>
          <w:szCs w:val="28"/>
        </w:rPr>
        <w:t xml:space="preserve">3. Состав, последовательность и сроки выполнения </w:t>
      </w:r>
    </w:p>
    <w:p w:rsidR="001869FF" w:rsidRPr="009342C7" w:rsidRDefault="001869FF" w:rsidP="00D5700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9342C7">
        <w:rPr>
          <w:b/>
          <w:bCs/>
          <w:sz w:val="28"/>
          <w:szCs w:val="28"/>
        </w:rPr>
        <w:t>административных процедур</w:t>
      </w:r>
    </w:p>
    <w:p w:rsidR="001869FF" w:rsidRPr="009342C7" w:rsidRDefault="001869FF" w:rsidP="00D5700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342C7">
        <w:rPr>
          <w:sz w:val="28"/>
          <w:szCs w:val="28"/>
        </w:rPr>
        <w:t>3. Последовательность административных процедур при предоставлении муниципальной услуги.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- прием и регистрация Заявления;</w:t>
      </w:r>
    </w:p>
    <w:p w:rsidR="001869FF" w:rsidRPr="009342C7" w:rsidRDefault="001869FF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- формирование и направление межведомственных запросов в органы государственной власти, рассмотрение документов, необходимых для предоставления муниципальной услуги;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 xml:space="preserve">- выдача Заявителю разрешения на ввод объекта в эксплуатацию либо </w:t>
      </w:r>
      <w:r>
        <w:rPr>
          <w:sz w:val="28"/>
          <w:szCs w:val="28"/>
        </w:rPr>
        <w:t>мотивированного отказа</w:t>
      </w:r>
      <w:r w:rsidRPr="009342C7">
        <w:rPr>
          <w:sz w:val="28"/>
          <w:szCs w:val="28"/>
        </w:rPr>
        <w:t xml:space="preserve"> в выдаче разрешения на ввод объекта в эксплуатацию.</w:t>
      </w:r>
    </w:p>
    <w:p w:rsidR="001869FF" w:rsidRPr="009342C7" w:rsidRDefault="001869FF" w:rsidP="00B17FEC">
      <w:pPr>
        <w:shd w:val="clear" w:color="auto" w:fill="FFFFFF"/>
        <w:ind w:firstLine="709"/>
        <w:jc w:val="both"/>
        <w:rPr>
          <w:rStyle w:val="a2"/>
          <w:rFonts w:ascii="Times New Roman" w:hAnsi="Times New Roman"/>
          <w:i w:val="0"/>
          <w:color w:val="auto"/>
          <w:sz w:val="28"/>
          <w:szCs w:val="28"/>
        </w:rPr>
      </w:pPr>
      <w:r w:rsidRPr="009342C7">
        <w:rPr>
          <w:spacing w:val="-2"/>
          <w:sz w:val="28"/>
          <w:szCs w:val="28"/>
        </w:rPr>
        <w:t xml:space="preserve">Описание последовательности </w:t>
      </w:r>
      <w:r w:rsidRPr="009342C7">
        <w:rPr>
          <w:spacing w:val="-5"/>
          <w:sz w:val="28"/>
          <w:szCs w:val="28"/>
        </w:rPr>
        <w:t xml:space="preserve">прохождения </w:t>
      </w:r>
      <w:r w:rsidRPr="009342C7">
        <w:rPr>
          <w:spacing w:val="-3"/>
          <w:sz w:val="28"/>
          <w:szCs w:val="28"/>
        </w:rPr>
        <w:t xml:space="preserve">процедуры </w:t>
      </w:r>
      <w:r w:rsidRPr="009342C7">
        <w:rPr>
          <w:sz w:val="28"/>
          <w:szCs w:val="28"/>
        </w:rPr>
        <w:t xml:space="preserve">предоставления муниципальной услуги представлено в виде блок–схемы </w:t>
      </w:r>
      <w:r w:rsidRPr="009342C7">
        <w:rPr>
          <w:rStyle w:val="a2"/>
          <w:rFonts w:ascii="Times New Roman" w:hAnsi="Times New Roman"/>
          <w:i w:val="0"/>
          <w:color w:val="auto"/>
          <w:sz w:val="28"/>
          <w:szCs w:val="28"/>
        </w:rPr>
        <w:t>(приложение 4 к Регламенту).</w:t>
      </w:r>
    </w:p>
    <w:p w:rsidR="001869FF" w:rsidRPr="009342C7" w:rsidRDefault="001869FF" w:rsidP="000C0A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3.1. Прием и регистрация Заявления.</w:t>
      </w:r>
    </w:p>
    <w:p w:rsidR="001869FF" w:rsidRPr="009342C7" w:rsidRDefault="001869FF" w:rsidP="000C0A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Срок и порядок регистрации заявления указаны в п. 2.15 Регламента.</w:t>
      </w:r>
    </w:p>
    <w:p w:rsidR="001869FF" w:rsidRPr="009342C7" w:rsidRDefault="001869FF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3.3. Формирование и направление межведомственных запросов в органы государственной власти, рассмотрение документов, необходимых для предоставления государственной услуги.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9342C7">
        <w:rPr>
          <w:sz w:val="28"/>
          <w:szCs w:val="28"/>
        </w:rPr>
        <w:t>3.3.1. Юридическим фактом для начала исполнения административной процедуры является регистрация Заявления специалистом управления делами и муниципальной службой Администрации (далее - Секретарь). В день регистрации Заявления Секретарь передает его в соответствии с существующими правилами документооборота начальнику Отдела.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9342C7">
        <w:rPr>
          <w:sz w:val="28"/>
          <w:szCs w:val="28"/>
        </w:rPr>
        <w:t>3.3.2.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</w:t>
      </w:r>
      <w:r>
        <w:rPr>
          <w:sz w:val="28"/>
          <w:szCs w:val="28"/>
        </w:rPr>
        <w:t xml:space="preserve"> Специалисту Отдела (далее – Специалист)</w:t>
      </w:r>
      <w:r w:rsidRPr="009342C7">
        <w:rPr>
          <w:sz w:val="28"/>
          <w:szCs w:val="28"/>
        </w:rPr>
        <w:t>.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9342C7">
        <w:rPr>
          <w:sz w:val="28"/>
          <w:szCs w:val="28"/>
        </w:rPr>
        <w:t>3.3.3. Специалист в день получения Заявления проверяет его соответствие требованиям, установленным федеральным законодательством и иными нормативными правовыми актами.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9342C7">
        <w:rPr>
          <w:sz w:val="28"/>
          <w:szCs w:val="28"/>
        </w:rPr>
        <w:t xml:space="preserve">В случае несоответствия поданного Заявления требованиям, установленным федеральным законодательством и иными нормативными правовыми актами, Специалист не позднее 1 рабочего дня с даты получения Заявления обеспечивает направление Заявителю </w:t>
      </w:r>
      <w:r>
        <w:rPr>
          <w:sz w:val="28"/>
          <w:szCs w:val="28"/>
        </w:rPr>
        <w:t>уведомления</w:t>
      </w:r>
      <w:r w:rsidRPr="009342C7">
        <w:rPr>
          <w:sz w:val="28"/>
          <w:szCs w:val="28"/>
        </w:rPr>
        <w:t xml:space="preserve"> об отказе в приеме Заявления к </w:t>
      </w:r>
      <w:r>
        <w:rPr>
          <w:sz w:val="28"/>
          <w:szCs w:val="28"/>
        </w:rPr>
        <w:t xml:space="preserve"> </w:t>
      </w:r>
      <w:r w:rsidRPr="009342C7">
        <w:rPr>
          <w:sz w:val="28"/>
          <w:szCs w:val="28"/>
        </w:rPr>
        <w:t>рассмотрению с указанием причин такого отказа.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9342C7">
        <w:rPr>
          <w:sz w:val="28"/>
          <w:szCs w:val="28"/>
        </w:rPr>
        <w:t>3.3.4. В случае соответствия поданного Заявления требованиям, установленным федеральным законодательством и иными нормативными правовыми актами, Специалист не позднее 1 рабочего дня с даты поступления Заявления в Отдел:</w:t>
      </w:r>
    </w:p>
    <w:p w:rsidR="001869FF" w:rsidRPr="009342C7" w:rsidRDefault="001869FF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 w:rsidRPr="009342C7">
        <w:rPr>
          <w:rFonts w:ascii="Times New Roman" w:hAnsi="Times New Roman" w:cs="Times New Roman"/>
          <w:sz w:val="28"/>
          <w:szCs w:val="28"/>
        </w:rPr>
        <w:t>- проверяет соответствие пакета документов, представленных Заявителем, требованиям под</w:t>
      </w:r>
      <w:hyperlink r:id="rId21" w:history="1">
        <w:r w:rsidRPr="009342C7">
          <w:rPr>
            <w:rFonts w:ascii="Times New Roman" w:hAnsi="Times New Roman" w:cs="Times New Roman"/>
            <w:sz w:val="28"/>
            <w:szCs w:val="28"/>
          </w:rPr>
          <w:t>пункта 2.</w:t>
        </w:r>
      </w:hyperlink>
      <w:r w:rsidRPr="009342C7">
        <w:rPr>
          <w:rFonts w:ascii="Times New Roman" w:hAnsi="Times New Roman" w:cs="Times New Roman"/>
          <w:sz w:val="28"/>
          <w:szCs w:val="28"/>
        </w:rPr>
        <w:t>6.2 пункта 2.6 Регламента. В случае отсутствия в пакете документов, представленных Заявителем, документов, которые в соответствии с под</w:t>
      </w:r>
      <w:hyperlink r:id="rId22" w:history="1">
        <w:r w:rsidRPr="009342C7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Pr="009342C7">
        <w:rPr>
          <w:rFonts w:ascii="Times New Roman" w:hAnsi="Times New Roman" w:cs="Times New Roman"/>
          <w:sz w:val="28"/>
          <w:szCs w:val="28"/>
        </w:rPr>
        <w:t xml:space="preserve">ом 2.6.2 пункта 2.6 Регламента предоставляются Заявителем самостоятельно, Специалист на основании </w:t>
      </w:r>
      <w:hyperlink r:id="rId23" w:history="1">
        <w:r w:rsidRPr="009342C7">
          <w:rPr>
            <w:rFonts w:ascii="Times New Roman" w:hAnsi="Times New Roman" w:cs="Times New Roman"/>
            <w:sz w:val="28"/>
            <w:szCs w:val="28"/>
          </w:rPr>
          <w:t>пункта 2.</w:t>
        </w:r>
      </w:hyperlink>
      <w:r w:rsidRPr="009342C7">
        <w:rPr>
          <w:rFonts w:ascii="Times New Roman" w:hAnsi="Times New Roman" w:cs="Times New Roman"/>
          <w:sz w:val="28"/>
          <w:szCs w:val="28"/>
        </w:rPr>
        <w:t xml:space="preserve">8 Регламента подготавливает проект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9342C7">
        <w:rPr>
          <w:rFonts w:ascii="Times New Roman" w:hAnsi="Times New Roman" w:cs="Times New Roman"/>
          <w:sz w:val="28"/>
          <w:szCs w:val="28"/>
        </w:rPr>
        <w:t>об отказе в выдаче разрешения на ввод объекта в эксплуатацию;</w:t>
      </w:r>
    </w:p>
    <w:p w:rsidR="001869FF" w:rsidRPr="009342C7" w:rsidRDefault="001869FF" w:rsidP="004F3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 xml:space="preserve">- в случае отсутствия обстоятельств, предусмотренных </w:t>
      </w:r>
      <w:hyperlink r:id="rId24" w:history="1">
        <w:r w:rsidRPr="009342C7">
          <w:rPr>
            <w:rFonts w:ascii="Times New Roman" w:hAnsi="Times New Roman" w:cs="Times New Roman"/>
            <w:sz w:val="28"/>
            <w:szCs w:val="28"/>
          </w:rPr>
          <w:t>абзацем 2</w:t>
        </w:r>
      </w:hyperlink>
      <w:r w:rsidRPr="009342C7">
        <w:rPr>
          <w:rFonts w:ascii="Times New Roman" w:hAnsi="Times New Roman" w:cs="Times New Roman"/>
          <w:sz w:val="28"/>
          <w:szCs w:val="28"/>
        </w:rPr>
        <w:t xml:space="preserve"> настоящего пункта, при необходимости Специалист:</w:t>
      </w:r>
    </w:p>
    <w:p w:rsidR="001869FF" w:rsidRPr="009342C7" w:rsidRDefault="001869FF" w:rsidP="004F3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 xml:space="preserve">формирует с использованием программно-технических средств запросы в Федеральную службу государственной регистрации, кадастра и картографии и Федеральную службу по экологическому,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(в случае, если предусмотрено осуществление федерального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(далее - Заключение), заключения федерального государственного экологического надзора в случаях, предусмотренных </w:t>
      </w:r>
      <w:hyperlink r:id="rId25" w:history="1">
        <w:r w:rsidRPr="009342C7">
          <w:rPr>
            <w:rFonts w:ascii="Times New Roman" w:hAnsi="Times New Roman" w:cs="Times New Roman"/>
            <w:sz w:val="28"/>
            <w:szCs w:val="28"/>
          </w:rPr>
          <w:t>частью 7 статьи 54</w:t>
        </w:r>
      </w:hyperlink>
      <w:r w:rsidRPr="009342C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 направляет запросы адресатам по каналам системы межведомственного электронного взаимодействия. Состав 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2C7">
        <w:rPr>
          <w:rFonts w:ascii="Times New Roman" w:hAnsi="Times New Roman" w:cs="Times New Roman"/>
          <w:sz w:val="28"/>
          <w:szCs w:val="28"/>
        </w:rPr>
        <w:t xml:space="preserve"> направляемых Федеральной службой государственной регистрации, кадастра и картографии, Федеральной службой по экологическому, технологическому и атомному надзору в ответ на запрос Администрации, определен технологической картой межведомственного взаимодействия при предоставлении государственной услуги и электронными сервисами указанных органов государственной власти;</w:t>
      </w:r>
    </w:p>
    <w:p w:rsidR="001869FF" w:rsidRPr="009342C7" w:rsidRDefault="001869FF" w:rsidP="004F3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осуществляет подготовку запроса о предоставлении копии Заключения и направляет его в Службу государственного строительного надзора Ивановской области (в случае, если предусмотрено осуществление регионального государственного строительного надзора).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42C7">
        <w:rPr>
          <w:sz w:val="28"/>
          <w:szCs w:val="28"/>
        </w:rPr>
        <w:t>3.3.5. Специалист: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42C7">
        <w:rPr>
          <w:sz w:val="28"/>
          <w:szCs w:val="28"/>
        </w:rPr>
        <w:t>- рассматривает пакет документов, предоставленных Заявителем, находящихся в распоряжении Администрации и полученных по каналам межведомственного взаимодействия;</w:t>
      </w:r>
    </w:p>
    <w:p w:rsidR="001869FF" w:rsidRPr="009342C7" w:rsidRDefault="001869FF" w:rsidP="00E76E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42C7">
        <w:rPr>
          <w:sz w:val="28"/>
          <w:szCs w:val="28"/>
        </w:rPr>
        <w:t>- проверяет наличие и правильность оформления документов, указанных в пп. 2.6.1 п. 2.6 Регламента;</w:t>
      </w:r>
    </w:p>
    <w:p w:rsidR="001869FF" w:rsidRPr="009342C7" w:rsidRDefault="001869FF" w:rsidP="00E76E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42C7">
        <w:rPr>
          <w:sz w:val="28"/>
          <w:szCs w:val="28"/>
        </w:rPr>
        <w:t>- осуществляет осмотр объекта капитального строительства.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проводится;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42C7">
        <w:rPr>
          <w:sz w:val="28"/>
          <w:szCs w:val="28"/>
        </w:rPr>
        <w:t>- проверяет наличие оснований, указанных в пункте 2.8 Регламента.</w:t>
      </w:r>
    </w:p>
    <w:p w:rsidR="001869FF" w:rsidRPr="009342C7" w:rsidRDefault="001869FF" w:rsidP="001C19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 xml:space="preserve">3.3.6. При наличии оснований, указанных в пункте 2.8 Регламента, Специалист подготавливает проект </w:t>
      </w:r>
      <w:r>
        <w:rPr>
          <w:sz w:val="28"/>
          <w:szCs w:val="28"/>
        </w:rPr>
        <w:t>уведомления</w:t>
      </w:r>
      <w:r w:rsidRPr="009342C7">
        <w:rPr>
          <w:sz w:val="28"/>
          <w:szCs w:val="28"/>
        </w:rPr>
        <w:t xml:space="preserve"> об отказе в выдаче разрешения на ввод объекта в эксплуатацию с указанием причин такого отказа и обеспечивает его направление Заявителю.</w:t>
      </w:r>
    </w:p>
    <w:p w:rsidR="001869FF" w:rsidRPr="009342C7" w:rsidRDefault="001869FF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3.3.7. При отсутствии оснований, указанных в пункте 2.8 Регламента, Специалист подготавливает:</w:t>
      </w:r>
    </w:p>
    <w:p w:rsidR="001869FF" w:rsidRPr="009342C7" w:rsidRDefault="001869FF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два экземпляра проекта разрешения на ввод объекта в эксплуатацию по форме, установленной приказом Министерства строительства и жилищно-коммунального хозяйства Российской Федерации от 19.02.2015 № 117/пр;</w:t>
      </w:r>
    </w:p>
    <w:p w:rsidR="001869FF" w:rsidRPr="009342C7" w:rsidRDefault="001869FF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 xml:space="preserve">проекты сопроводительных писем в адрес Федеральной службы по экологическому, технологическому и атомному надзору в случае, если </w:t>
      </w:r>
      <w:r>
        <w:rPr>
          <w:sz w:val="28"/>
          <w:szCs w:val="28"/>
        </w:rPr>
        <w:t xml:space="preserve"> </w:t>
      </w:r>
      <w:r w:rsidRPr="009342C7">
        <w:rPr>
          <w:sz w:val="28"/>
          <w:szCs w:val="28"/>
        </w:rPr>
        <w:t xml:space="preserve">подготовлен проект разрешения на ввод в эксплуатацию объекта капитального строительства, указанного в </w:t>
      </w:r>
      <w:hyperlink r:id="rId26" w:history="1">
        <w:r w:rsidRPr="009342C7">
          <w:rPr>
            <w:sz w:val="28"/>
            <w:szCs w:val="28"/>
          </w:rPr>
          <w:t>п. 5.1 ст. 6</w:t>
        </w:r>
      </w:hyperlink>
      <w:r w:rsidRPr="009342C7">
        <w:rPr>
          <w:sz w:val="28"/>
          <w:szCs w:val="28"/>
        </w:rPr>
        <w:t xml:space="preserve"> Градостроительного кодекса Российской Федерации, или в адрес Службы государственного строительного надзора Ивановской области  в случае, если подготовлен проект разрешения на ввод в эксплуатацию иного объекта капитального строительства (далее - Орган Стройнадзора), для направления копии выданного разрешения на ввод объекта в эксплуатацию адресатам.</w:t>
      </w:r>
    </w:p>
    <w:p w:rsidR="001869FF" w:rsidRPr="009342C7" w:rsidRDefault="001869FF" w:rsidP="000D70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 xml:space="preserve">3.3.8. Подготовленные Специалистом документы в соответствии с существующими правилами документооборота передаются для подписания Главе Шуйского муниципального района.                                                                                                                                      </w:t>
      </w:r>
    </w:p>
    <w:p w:rsidR="001869FF" w:rsidRPr="009342C7" w:rsidRDefault="001869FF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3.3.9. Глава Шуйского муниципального района не позднее 1 рабочего дня со дня получения документов подписывает их либо возвращает документы на доработку Специалисту.</w:t>
      </w:r>
    </w:p>
    <w:p w:rsidR="001869FF" w:rsidRPr="009342C7" w:rsidRDefault="001869FF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 xml:space="preserve">3.3.10. Специалист в день получения подписанных Главой Шуйского муниципального района - в случае подписания разрешений на ввод объекта в эксплуатацию - снимает копию с разрешения на ввод объекта в эксплуатацию; регистрирует сопроводительное письмо в адрес Органа Стройнадзора, </w:t>
      </w:r>
      <w:r>
        <w:rPr>
          <w:sz w:val="28"/>
          <w:szCs w:val="28"/>
        </w:rPr>
        <w:t xml:space="preserve">  </w:t>
      </w:r>
      <w:r w:rsidRPr="009342C7">
        <w:rPr>
          <w:sz w:val="28"/>
          <w:szCs w:val="28"/>
        </w:rPr>
        <w:t>и направляет Органу Стройнадзора первый экземпляр сопроводительного письма и копию разрешения на ввод объекта в эксплуатацию, а вторые экземпляры сопроводительного письма и уведомления с разрешениями на ввод объектов в эксплуатацию передает в Отдел;</w:t>
      </w:r>
    </w:p>
    <w:p w:rsidR="001869FF" w:rsidRPr="009342C7" w:rsidRDefault="001869FF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 xml:space="preserve">- в случае подписания </w:t>
      </w:r>
      <w:r>
        <w:rPr>
          <w:sz w:val="28"/>
          <w:szCs w:val="28"/>
        </w:rPr>
        <w:t>уведомления</w:t>
      </w:r>
      <w:r w:rsidRPr="009342C7">
        <w:rPr>
          <w:sz w:val="28"/>
          <w:szCs w:val="28"/>
        </w:rPr>
        <w:t xml:space="preserve"> об отказе в выдаче разрешения на ввод объекта в эксплуатацию - регистрирует </w:t>
      </w:r>
      <w:r>
        <w:rPr>
          <w:sz w:val="28"/>
          <w:szCs w:val="28"/>
        </w:rPr>
        <w:t>уведомление</w:t>
      </w:r>
      <w:r w:rsidRPr="009342C7">
        <w:rPr>
          <w:sz w:val="28"/>
          <w:szCs w:val="28"/>
        </w:rPr>
        <w:t xml:space="preserve"> и передает оба экземпляра письма в Отдел.</w:t>
      </w:r>
    </w:p>
    <w:p w:rsidR="001869FF" w:rsidRPr="009342C7" w:rsidRDefault="001869FF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0"/>
      <w:bookmarkEnd w:id="4"/>
      <w:r w:rsidRPr="009342C7">
        <w:rPr>
          <w:sz w:val="28"/>
          <w:szCs w:val="28"/>
        </w:rPr>
        <w:t xml:space="preserve">3.3.11. Специалист регистрируют разрешение на ввод объекта в эксплуатацию или </w:t>
      </w:r>
      <w:r>
        <w:rPr>
          <w:sz w:val="28"/>
          <w:szCs w:val="28"/>
        </w:rPr>
        <w:t>уведомление</w:t>
      </w:r>
      <w:r w:rsidRPr="009342C7">
        <w:rPr>
          <w:sz w:val="28"/>
          <w:szCs w:val="28"/>
        </w:rPr>
        <w:t xml:space="preserve"> об отказе в выдаче разрешения на ввод объекта в эксплуатацию в журнале регистрации разрешений на ввод объекта в эксплуатацию и отказов в выдаче разрешений на ввод объекта в эксплуатацию, форма которого установлена в приложении 6 к Регламенту (далее - журнал регистрации).</w:t>
      </w:r>
    </w:p>
    <w:p w:rsidR="001869FF" w:rsidRPr="009342C7" w:rsidRDefault="001869FF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3.3.12. Максимальный срок исполнения административных процедур, указанных в подпунктах 3.3.1 – 3.3.11 пункта 3.3 Регламента, составляет не более шести рабочих дней.</w:t>
      </w:r>
    </w:p>
    <w:p w:rsidR="001869FF" w:rsidRPr="00C0660B" w:rsidRDefault="001869FF" w:rsidP="003B72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 xml:space="preserve">3.4. Выдача Заявителю </w:t>
      </w:r>
      <w:r w:rsidRPr="00C0660B">
        <w:rPr>
          <w:sz w:val="28"/>
          <w:szCs w:val="28"/>
        </w:rPr>
        <w:t xml:space="preserve">разрешения на ввод объекта в эксплуатацию  либо </w:t>
      </w:r>
      <w:r>
        <w:rPr>
          <w:sz w:val="28"/>
          <w:szCs w:val="28"/>
        </w:rPr>
        <w:t>уведомления</w:t>
      </w:r>
      <w:r w:rsidRPr="00C0660B">
        <w:rPr>
          <w:sz w:val="28"/>
          <w:szCs w:val="28"/>
        </w:rPr>
        <w:t xml:space="preserve"> об отказе в выдаче разрешения на ввод объекта в эксплуатацию.</w:t>
      </w:r>
    </w:p>
    <w:p w:rsidR="001869FF" w:rsidRPr="00C0660B" w:rsidRDefault="001869FF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60B">
        <w:rPr>
          <w:sz w:val="28"/>
          <w:szCs w:val="28"/>
        </w:rPr>
        <w:t>3.4.1. Юридическим фактом для начала исполнения административной процедуры является регистрация разрешения на ввод объекта в эксплуатацию или письма об отказе в выдаче разрешения на ввод объекта в эксплуатацию в журнале регистрации.</w:t>
      </w:r>
    </w:p>
    <w:p w:rsidR="001869FF" w:rsidRPr="009342C7" w:rsidRDefault="001869FF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60B">
        <w:rPr>
          <w:sz w:val="28"/>
          <w:szCs w:val="28"/>
        </w:rPr>
        <w:t xml:space="preserve">3.4.2. Выдача разрешения на ввод объекта в эксплуатацию либо </w:t>
      </w:r>
      <w:r>
        <w:rPr>
          <w:sz w:val="28"/>
          <w:szCs w:val="28"/>
        </w:rPr>
        <w:t>уведомления</w:t>
      </w:r>
      <w:r w:rsidRPr="00C0660B">
        <w:rPr>
          <w:sz w:val="28"/>
          <w:szCs w:val="28"/>
        </w:rPr>
        <w:t xml:space="preserve"> об отказе в выдаче разрешения на ввод объекта в эксплуатацию осуществляется способом, указанным Заявителем в бланке Заявления </w:t>
      </w:r>
      <w:r w:rsidRPr="009342C7">
        <w:rPr>
          <w:sz w:val="28"/>
          <w:szCs w:val="28"/>
        </w:rPr>
        <w:t>(приложения 1 к</w:t>
      </w:r>
      <w:r>
        <w:rPr>
          <w:sz w:val="28"/>
          <w:szCs w:val="28"/>
        </w:rPr>
        <w:t xml:space="preserve"> </w:t>
      </w:r>
      <w:r w:rsidRPr="009342C7">
        <w:rPr>
          <w:sz w:val="28"/>
          <w:szCs w:val="28"/>
        </w:rPr>
        <w:t xml:space="preserve"> Регламенту).</w:t>
      </w:r>
    </w:p>
    <w:p w:rsidR="001869FF" w:rsidRPr="009342C7" w:rsidRDefault="001869FF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 xml:space="preserve">Второй экземпляр разрешения на ввод объекта в эксплуатацию вместе со вторым экземпляром сопроводительного письма в адрес Органа Стройнадзора, либо второй экземпляр </w:t>
      </w:r>
      <w:r>
        <w:rPr>
          <w:sz w:val="28"/>
          <w:szCs w:val="28"/>
        </w:rPr>
        <w:t>уведомления</w:t>
      </w:r>
      <w:r w:rsidRPr="009342C7">
        <w:rPr>
          <w:sz w:val="28"/>
          <w:szCs w:val="28"/>
        </w:rPr>
        <w:t xml:space="preserve"> об отказе в выдаче разрешения на ввод объекта в эксплуатацию Специалист подшивает в дело. При этом пакет документов, указанных в пункте 2.6 Регламента, передается Специалистом в архив Отдела.</w:t>
      </w:r>
    </w:p>
    <w:p w:rsidR="001869FF" w:rsidRPr="009342C7" w:rsidRDefault="001869FF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Максимальный срок исполнения данной административной процедуры составляет не более одного рабочего дня.</w:t>
      </w:r>
    </w:p>
    <w:p w:rsidR="001869FF" w:rsidRDefault="001869FF" w:rsidP="00D57001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1869FF" w:rsidRPr="009342C7" w:rsidRDefault="001869FF" w:rsidP="00D57001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9342C7">
        <w:rPr>
          <w:b/>
          <w:sz w:val="28"/>
          <w:szCs w:val="28"/>
        </w:rPr>
        <w:t>4. Состав, последовательность и сроки выполнения</w:t>
      </w:r>
    </w:p>
    <w:p w:rsidR="001869FF" w:rsidRPr="009342C7" w:rsidRDefault="001869FF" w:rsidP="00D5700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342C7">
        <w:rPr>
          <w:b/>
          <w:sz w:val="28"/>
          <w:szCs w:val="28"/>
        </w:rPr>
        <w:t>административных процедур в электронной форме</w:t>
      </w:r>
    </w:p>
    <w:p w:rsidR="001869FF" w:rsidRPr="009342C7" w:rsidRDefault="001869FF" w:rsidP="00D570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342C7">
        <w:rPr>
          <w:sz w:val="28"/>
          <w:szCs w:val="28"/>
        </w:rPr>
        <w:t>4. Последовательность административных процедур при предоставлении Муниципальной услуги.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- прием и регистрация Заявления;</w:t>
      </w:r>
    </w:p>
    <w:p w:rsidR="001869FF" w:rsidRPr="009342C7" w:rsidRDefault="001869FF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- формирование и направление межведомственных запросов в органы государственной власти, рассмотрение документов, необходимых для предоставления муниципальной услуги;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 xml:space="preserve">- выдача Заявителю разрешения на ввод объекта в эксплуатацию либо </w:t>
      </w:r>
      <w:r>
        <w:rPr>
          <w:sz w:val="28"/>
          <w:szCs w:val="28"/>
        </w:rPr>
        <w:t>уведомления</w:t>
      </w:r>
      <w:r w:rsidRPr="009342C7">
        <w:rPr>
          <w:sz w:val="28"/>
          <w:szCs w:val="28"/>
        </w:rPr>
        <w:t xml:space="preserve"> об отказе в выдаче разрешения на ввод объекта в эксплуатацию.</w:t>
      </w:r>
    </w:p>
    <w:p w:rsidR="001869FF" w:rsidRPr="009342C7" w:rsidRDefault="001869FF" w:rsidP="00B17FEC">
      <w:pPr>
        <w:shd w:val="clear" w:color="auto" w:fill="FFFFFF"/>
        <w:ind w:firstLine="709"/>
        <w:jc w:val="both"/>
        <w:rPr>
          <w:rStyle w:val="a2"/>
          <w:rFonts w:ascii="Times New Roman" w:hAnsi="Times New Roman"/>
          <w:i w:val="0"/>
          <w:color w:val="auto"/>
          <w:sz w:val="28"/>
          <w:szCs w:val="28"/>
        </w:rPr>
      </w:pPr>
      <w:r w:rsidRPr="009342C7">
        <w:rPr>
          <w:spacing w:val="-2"/>
          <w:sz w:val="28"/>
          <w:szCs w:val="28"/>
        </w:rPr>
        <w:t xml:space="preserve">Описание последовательности </w:t>
      </w:r>
      <w:r w:rsidRPr="009342C7">
        <w:rPr>
          <w:spacing w:val="-5"/>
          <w:sz w:val="28"/>
          <w:szCs w:val="28"/>
        </w:rPr>
        <w:t xml:space="preserve">прохождения </w:t>
      </w:r>
      <w:r w:rsidRPr="009342C7">
        <w:rPr>
          <w:spacing w:val="-3"/>
          <w:sz w:val="28"/>
          <w:szCs w:val="28"/>
        </w:rPr>
        <w:t xml:space="preserve">процедуры </w:t>
      </w:r>
      <w:r w:rsidRPr="009342C7">
        <w:rPr>
          <w:sz w:val="28"/>
          <w:szCs w:val="28"/>
        </w:rPr>
        <w:t xml:space="preserve">предоставления муниципальной услуги представлено в виде блок–схемы </w:t>
      </w:r>
      <w:r w:rsidRPr="009342C7">
        <w:rPr>
          <w:rStyle w:val="a2"/>
          <w:rFonts w:ascii="Times New Roman" w:hAnsi="Times New Roman"/>
          <w:i w:val="0"/>
          <w:color w:val="auto"/>
          <w:sz w:val="28"/>
          <w:szCs w:val="28"/>
        </w:rPr>
        <w:t>(приложение 5 к Регламенту).</w:t>
      </w:r>
    </w:p>
    <w:p w:rsidR="001869FF" w:rsidRPr="009342C7" w:rsidRDefault="001869FF" w:rsidP="000C0A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4.1. Прием и регистрация Заявления.</w:t>
      </w:r>
    </w:p>
    <w:p w:rsidR="001869FF" w:rsidRPr="009342C7" w:rsidRDefault="001869FF" w:rsidP="000C0A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Срок и порядок регистрации заявления указаны в п. 2.15 Регламента.</w:t>
      </w:r>
    </w:p>
    <w:p w:rsidR="001869FF" w:rsidRPr="009342C7" w:rsidRDefault="001869FF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4.2. Формирование и направление межведомственных запросов в органы государственной власти, рассмотрение документов, необходимых для предоставления муниципальной услуги.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9342C7">
        <w:rPr>
          <w:sz w:val="28"/>
          <w:szCs w:val="28"/>
        </w:rPr>
        <w:t>4.2.1. Юридическим фактом для начала исполнения административной процедуры является регистрация Заявления специалистом управления делами и муниципальной службой Администрации (далее - Секретарь).</w:t>
      </w:r>
      <w:r w:rsidRPr="009342C7">
        <w:rPr>
          <w:color w:val="FF0000"/>
          <w:sz w:val="28"/>
          <w:szCs w:val="28"/>
        </w:rPr>
        <w:t xml:space="preserve"> </w:t>
      </w:r>
      <w:r w:rsidRPr="009342C7">
        <w:rPr>
          <w:sz w:val="28"/>
          <w:szCs w:val="28"/>
        </w:rPr>
        <w:t>В день регистрации Заявления Секретарь передает его в соответствии с существующими правилами документооборота начальнику Отдела.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9342C7">
        <w:rPr>
          <w:sz w:val="28"/>
          <w:szCs w:val="28"/>
        </w:rPr>
        <w:t xml:space="preserve">4.2.2.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</w:t>
      </w:r>
      <w:r>
        <w:rPr>
          <w:sz w:val="28"/>
          <w:szCs w:val="28"/>
        </w:rPr>
        <w:t xml:space="preserve">специалисту Отдела (далее – Специалист) </w:t>
      </w:r>
      <w:r w:rsidRPr="009342C7">
        <w:rPr>
          <w:sz w:val="28"/>
          <w:szCs w:val="28"/>
        </w:rPr>
        <w:t>о рассмотрении представленных документов.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4.2.3.</w:t>
      </w:r>
      <w:r>
        <w:rPr>
          <w:sz w:val="28"/>
          <w:szCs w:val="28"/>
        </w:rPr>
        <w:t>Специалист</w:t>
      </w:r>
      <w:r w:rsidRPr="009342C7">
        <w:rPr>
          <w:sz w:val="28"/>
          <w:szCs w:val="28"/>
        </w:rPr>
        <w:t xml:space="preserve"> в день получения Заявления:</w:t>
      </w:r>
    </w:p>
    <w:p w:rsidR="001869FF" w:rsidRPr="009342C7" w:rsidRDefault="001869FF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 xml:space="preserve">- проверяет соответствие </w:t>
      </w:r>
      <w:r>
        <w:rPr>
          <w:sz w:val="28"/>
          <w:szCs w:val="28"/>
        </w:rPr>
        <w:t>З</w:t>
      </w:r>
      <w:r w:rsidRPr="009342C7">
        <w:rPr>
          <w:sz w:val="28"/>
          <w:szCs w:val="28"/>
        </w:rPr>
        <w:t>аявления требованиям, установленным федеральным законодательством и иными нормативными правовыми актами;</w:t>
      </w:r>
    </w:p>
    <w:p w:rsidR="001869FF" w:rsidRPr="009342C7" w:rsidRDefault="001869FF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 xml:space="preserve">- обеспечивает проведение проверки действительности усиленной квалифицированной электронной подписи, которой подписаны документы, приложенные к </w:t>
      </w:r>
      <w:r>
        <w:rPr>
          <w:sz w:val="28"/>
          <w:szCs w:val="28"/>
        </w:rPr>
        <w:t>З</w:t>
      </w:r>
      <w:r w:rsidRPr="009342C7">
        <w:rPr>
          <w:sz w:val="28"/>
          <w:szCs w:val="28"/>
        </w:rPr>
        <w:t>аявлению в электронной форме.</w:t>
      </w:r>
    </w:p>
    <w:p w:rsidR="001869FF" w:rsidRPr="009342C7" w:rsidRDefault="001869FF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 xml:space="preserve">В случае несоответствия поданного </w:t>
      </w:r>
      <w:r>
        <w:rPr>
          <w:sz w:val="28"/>
          <w:szCs w:val="28"/>
        </w:rPr>
        <w:t>З</w:t>
      </w:r>
      <w:r w:rsidRPr="009342C7">
        <w:rPr>
          <w:sz w:val="28"/>
          <w:szCs w:val="28"/>
        </w:rPr>
        <w:t xml:space="preserve">аявления требованиям, установленным федеральным законодательством и иными нормативными правовыми актами, застройщику направляется в электронном виде уведомление об отказе в приеме </w:t>
      </w:r>
      <w:r>
        <w:rPr>
          <w:sz w:val="28"/>
          <w:szCs w:val="28"/>
        </w:rPr>
        <w:t>З</w:t>
      </w:r>
      <w:r w:rsidRPr="009342C7">
        <w:rPr>
          <w:sz w:val="28"/>
          <w:szCs w:val="28"/>
        </w:rPr>
        <w:t>аявления к рассмотрению с указанием причин такого отказа по форме, установленной в приложении 3 к Регламенту.</w:t>
      </w:r>
    </w:p>
    <w:p w:rsidR="001869FF" w:rsidRPr="009342C7" w:rsidRDefault="001869FF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 xml:space="preserve">В случае выявления несоблюдения условий признания усиленной квалифицированной электронной подписи действительной застройщику в течение 3 дней со дня завершения проверки действительности усиленной квалифицированной электронной подписи, которой подписаны документы, приложенные к </w:t>
      </w:r>
      <w:r>
        <w:rPr>
          <w:sz w:val="28"/>
          <w:szCs w:val="28"/>
        </w:rPr>
        <w:t>З</w:t>
      </w:r>
      <w:r w:rsidRPr="009342C7">
        <w:rPr>
          <w:sz w:val="28"/>
          <w:szCs w:val="28"/>
        </w:rPr>
        <w:t xml:space="preserve">аявлению в электронной форме, направляется в электронном виде уведомление об отказе в приеме </w:t>
      </w:r>
      <w:r>
        <w:rPr>
          <w:sz w:val="28"/>
          <w:szCs w:val="28"/>
        </w:rPr>
        <w:t>З</w:t>
      </w:r>
      <w:r w:rsidRPr="009342C7">
        <w:rPr>
          <w:sz w:val="28"/>
          <w:szCs w:val="28"/>
        </w:rPr>
        <w:t xml:space="preserve">аявления к рассмотрению с указанием пунктов статьи 11 Федерального закона от 06.04.2011 № 63-ФЗ «Об электронной подписи», несоблюдение которых послужило основанием для принятия решения об отказе в приеме </w:t>
      </w:r>
      <w:r>
        <w:rPr>
          <w:sz w:val="28"/>
          <w:szCs w:val="28"/>
        </w:rPr>
        <w:t>З</w:t>
      </w:r>
      <w:r w:rsidRPr="009342C7">
        <w:rPr>
          <w:sz w:val="28"/>
          <w:szCs w:val="28"/>
        </w:rPr>
        <w:t>аявления к рассмотрению.</w:t>
      </w:r>
    </w:p>
    <w:p w:rsidR="001869FF" w:rsidRPr="009342C7" w:rsidRDefault="001869FF" w:rsidP="00B17F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 xml:space="preserve">4.2.4. В случае если застройщик через Портал направил в орган местного самоуправления </w:t>
      </w:r>
      <w:r>
        <w:rPr>
          <w:sz w:val="28"/>
          <w:szCs w:val="28"/>
        </w:rPr>
        <w:t>З</w:t>
      </w:r>
      <w:r w:rsidRPr="009342C7">
        <w:rPr>
          <w:sz w:val="28"/>
          <w:szCs w:val="28"/>
        </w:rPr>
        <w:t>аявление и все документы, предусмотренные подпунктами 2.6.2, 2.6.5 пункта 2.6 Регламента, Специалист: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 xml:space="preserve">- проверяет наличие в распоряжении органа местного самоуправления документов, указанных в подпункте 2.6.3 пункта 2.6 Регламента. В случае если документы, указанные в подпункте 2.6.3 пункта 2.6 Регламента, отсутствуют в распоряжении органа местного самоуправления, застройщику на основании </w:t>
      </w:r>
      <w:r>
        <w:rPr>
          <w:sz w:val="28"/>
          <w:szCs w:val="28"/>
        </w:rPr>
        <w:t xml:space="preserve"> </w:t>
      </w:r>
      <w:r w:rsidRPr="009342C7">
        <w:rPr>
          <w:sz w:val="28"/>
          <w:szCs w:val="28"/>
        </w:rPr>
        <w:t xml:space="preserve">пункта 2.8 Регламента направляется </w:t>
      </w:r>
      <w:r>
        <w:rPr>
          <w:sz w:val="28"/>
          <w:szCs w:val="28"/>
        </w:rPr>
        <w:t>уведомление</w:t>
      </w:r>
      <w:r w:rsidRPr="009342C7">
        <w:rPr>
          <w:sz w:val="28"/>
          <w:szCs w:val="28"/>
        </w:rPr>
        <w:t xml:space="preserve"> об отказе в выдаче разрешения </w:t>
      </w:r>
      <w:r>
        <w:rPr>
          <w:sz w:val="28"/>
          <w:szCs w:val="28"/>
        </w:rPr>
        <w:t xml:space="preserve"> </w:t>
      </w:r>
      <w:r w:rsidRPr="009342C7">
        <w:rPr>
          <w:sz w:val="28"/>
          <w:szCs w:val="28"/>
        </w:rPr>
        <w:t>на ввод объекта в эксплуатацию с указанием причин принятого решения;</w:t>
      </w:r>
    </w:p>
    <w:p w:rsidR="001869FF" w:rsidRPr="009342C7" w:rsidRDefault="001869FF" w:rsidP="009275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- при наличии в распоряжении органа местного самоуправления документов, указанных в подпункте 2.6.3 пункта 2.6 Регламента, при необходимости Специалист:</w:t>
      </w:r>
    </w:p>
    <w:p w:rsidR="001869FF" w:rsidRPr="009342C7" w:rsidRDefault="001869FF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 xml:space="preserve">формирует с использованием программно-технических средств запросы в Федеральную службу государственной регистрации, кадастра и картографии и Федеральную службу по экологическому,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(в случае, если предусмотрено осуществление федерального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(далее - Заключение), заключения федерального государственного экологического надзора в случаях, предусмотренных </w:t>
      </w:r>
      <w:hyperlink r:id="rId27" w:history="1">
        <w:r w:rsidRPr="009342C7">
          <w:rPr>
            <w:rFonts w:ascii="Times New Roman" w:hAnsi="Times New Roman" w:cs="Times New Roman"/>
            <w:sz w:val="28"/>
            <w:szCs w:val="28"/>
          </w:rPr>
          <w:t>частью 7 статьи 54</w:t>
        </w:r>
      </w:hyperlink>
      <w:r w:rsidRPr="009342C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 направляет запросы адресатам по каналам системы межведомственного электронного взаимодействия. Состав 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2C7">
        <w:rPr>
          <w:rFonts w:ascii="Times New Roman" w:hAnsi="Times New Roman" w:cs="Times New Roman"/>
          <w:sz w:val="28"/>
          <w:szCs w:val="28"/>
        </w:rPr>
        <w:t xml:space="preserve"> направляемых Федеральной службой государственной регистрации, кадастра и картографии, Федеральной службой по экологическому, технологическому и атомному надзору в ответ на запрос Администрации, определен технологической картой межведомственного взаимодействия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342C7">
        <w:rPr>
          <w:rFonts w:ascii="Times New Roman" w:hAnsi="Times New Roman" w:cs="Times New Roman"/>
          <w:sz w:val="28"/>
          <w:szCs w:val="28"/>
        </w:rPr>
        <w:t xml:space="preserve"> услуги и электронными сервисами указанных органов государственной власти;</w:t>
      </w:r>
    </w:p>
    <w:p w:rsidR="001869FF" w:rsidRPr="009342C7" w:rsidRDefault="001869FF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осуществляет подготовку запроса о предоставлении копии Заключения и направляет его в Службу государственного строительного надзора Ивановской области (в случае, если предусмотрено осуществление регионального государственного строительного надзора).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4.2.4.1. Специалист: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42C7">
        <w:rPr>
          <w:sz w:val="28"/>
          <w:szCs w:val="28"/>
        </w:rPr>
        <w:t>- рассматривает пакет документов, предоставленных застройщиком, находящихся в распоряжении органа местного самоуправления и полученных по каналам межведомственного взаимодействия;</w:t>
      </w:r>
    </w:p>
    <w:p w:rsidR="001869FF" w:rsidRPr="009342C7" w:rsidRDefault="001869FF" w:rsidP="00575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- осуществляет осмотр объекта капитального строительства.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</w:t>
      </w:r>
      <w:r w:rsidRPr="009342C7">
        <w:rPr>
          <w:color w:val="4F81BD"/>
          <w:sz w:val="28"/>
          <w:szCs w:val="28"/>
        </w:rPr>
        <w:t xml:space="preserve"> </w:t>
      </w:r>
      <w:r w:rsidRPr="009342C7">
        <w:rPr>
          <w:sz w:val="28"/>
          <w:szCs w:val="28"/>
        </w:rPr>
        <w:t>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</w:t>
      </w:r>
      <w:r>
        <w:rPr>
          <w:sz w:val="28"/>
          <w:szCs w:val="28"/>
        </w:rPr>
        <w:t xml:space="preserve"> </w:t>
      </w:r>
      <w:r w:rsidRPr="009342C7">
        <w:rPr>
          <w:sz w:val="28"/>
          <w:szCs w:val="28"/>
        </w:rPr>
        <w:t xml:space="preserve">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проводится;</w:t>
      </w:r>
    </w:p>
    <w:p w:rsidR="001869FF" w:rsidRPr="009342C7" w:rsidRDefault="001869FF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- проверяет наличие оснований, указанных в пункте 2.8 Регламента.</w:t>
      </w:r>
    </w:p>
    <w:p w:rsidR="001869FF" w:rsidRPr="009342C7" w:rsidRDefault="001869FF" w:rsidP="00B17F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 xml:space="preserve">4.2.4.2. При наличии оснований, указанных в пункте 2.8 Регламента, Специалист подготавливает проект </w:t>
      </w:r>
      <w:r>
        <w:rPr>
          <w:sz w:val="28"/>
          <w:szCs w:val="28"/>
        </w:rPr>
        <w:t>уведомления</w:t>
      </w:r>
      <w:r w:rsidRPr="009342C7">
        <w:rPr>
          <w:sz w:val="28"/>
          <w:szCs w:val="28"/>
        </w:rPr>
        <w:t xml:space="preserve"> об отказе в выдаче разрешения на ввод объекта в эксплуатацию с указанием причин такого отказа и обеспечивает его направление Заявителю.</w:t>
      </w:r>
    </w:p>
    <w:p w:rsidR="001869FF" w:rsidRPr="009342C7" w:rsidRDefault="001869FF" w:rsidP="00B17FEC">
      <w:pPr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4.2.4.3. При отсутствии оснований, указанных в пункте 2.8 Регламента, осуществляются административные процедуры, предусмотренные подпунктами 3.3.7 – 3.3.11 пункта 3.3 Регламента.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4.2.4.4. Максимальный срок исполнения административных процедур, указанных в подпунктах 4.2.1 – 4.2.4.3 пункта 4.2 Регламента, составляет не более шести рабочих дней.</w:t>
      </w:r>
    </w:p>
    <w:p w:rsidR="001869FF" w:rsidRPr="009342C7" w:rsidRDefault="001869FF" w:rsidP="00C8581D">
      <w:pPr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 xml:space="preserve">4.2.5. В случае если застройщик через Портал направил в орган </w:t>
      </w:r>
      <w:r>
        <w:rPr>
          <w:sz w:val="28"/>
          <w:szCs w:val="28"/>
        </w:rPr>
        <w:t>местного самоуправления только Заявление либо З</w:t>
      </w:r>
      <w:r w:rsidRPr="009342C7">
        <w:rPr>
          <w:sz w:val="28"/>
          <w:szCs w:val="28"/>
        </w:rPr>
        <w:t>аявление и часть документов, предусмотренных подпунктами 2.6.2, 2.6.5 пункта 2.6 Регламента, Специалист: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- проверяет наличие в распоряжении органа местного самоуправления документов, указанных в подпункте 2.6.3 пункта 2.6 Регламента. В случае если документы, указанные в подпункте 2.6.3 пункта 2.6 Регламента, отсутствуют в распоряжении органа местного самоуправления, застройщику на основании</w:t>
      </w:r>
      <w:r>
        <w:rPr>
          <w:sz w:val="28"/>
          <w:szCs w:val="28"/>
        </w:rPr>
        <w:t xml:space="preserve"> </w:t>
      </w:r>
      <w:r w:rsidRPr="009342C7">
        <w:rPr>
          <w:sz w:val="28"/>
          <w:szCs w:val="28"/>
        </w:rPr>
        <w:t xml:space="preserve"> пункта 2.8 Регламента направляется </w:t>
      </w:r>
      <w:r>
        <w:rPr>
          <w:sz w:val="28"/>
          <w:szCs w:val="28"/>
        </w:rPr>
        <w:t>уведомление</w:t>
      </w:r>
      <w:r w:rsidRPr="009342C7">
        <w:rPr>
          <w:sz w:val="28"/>
          <w:szCs w:val="28"/>
        </w:rPr>
        <w:t xml:space="preserve"> об отказе в выдаче разрешения </w:t>
      </w:r>
      <w:r>
        <w:rPr>
          <w:sz w:val="28"/>
          <w:szCs w:val="28"/>
        </w:rPr>
        <w:t xml:space="preserve"> </w:t>
      </w:r>
      <w:r w:rsidRPr="009342C7">
        <w:rPr>
          <w:sz w:val="28"/>
          <w:szCs w:val="28"/>
        </w:rPr>
        <w:t>на ввод объекта в эксплуатацию с указанием причин принятого решения;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- при наличии в распоряжении органа местного самоуправления документов, указанных в подпункте 2.6.3 пункта 2.6 Регламента: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 xml:space="preserve">а) обеспечивает направление застройщику в электронном виде уведомления </w:t>
      </w:r>
      <w:r>
        <w:rPr>
          <w:sz w:val="28"/>
          <w:szCs w:val="28"/>
        </w:rPr>
        <w:t xml:space="preserve"> </w:t>
      </w:r>
      <w:r w:rsidRPr="009342C7">
        <w:rPr>
          <w:sz w:val="28"/>
          <w:szCs w:val="28"/>
        </w:rPr>
        <w:t xml:space="preserve">о личной явке </w:t>
      </w:r>
      <w:r>
        <w:rPr>
          <w:sz w:val="28"/>
          <w:szCs w:val="28"/>
        </w:rPr>
        <w:t>З</w:t>
      </w:r>
      <w:r w:rsidRPr="009342C7">
        <w:rPr>
          <w:sz w:val="28"/>
          <w:szCs w:val="28"/>
        </w:rPr>
        <w:t>аявителя по форме, установленной в приложении 2 к Регламенту;</w:t>
      </w:r>
    </w:p>
    <w:p w:rsidR="001869FF" w:rsidRPr="009342C7" w:rsidRDefault="001869FF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б) при необходимости:</w:t>
      </w:r>
    </w:p>
    <w:p w:rsidR="001869FF" w:rsidRPr="009342C7" w:rsidRDefault="001869FF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 xml:space="preserve">формирует с использованием программно-технических средств запросы в Федеральную службу государственной регистрации, кадастра и картографии и Федеральную службу по экологическому,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(в случае, если предусмотрено осуществление федерального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(далее - Заключение), заключения федерального государственного экологического надзора в случаях, предусмотренных </w:t>
      </w:r>
      <w:hyperlink r:id="rId28" w:history="1">
        <w:r w:rsidRPr="009342C7">
          <w:rPr>
            <w:rFonts w:ascii="Times New Roman" w:hAnsi="Times New Roman" w:cs="Times New Roman"/>
            <w:sz w:val="28"/>
            <w:szCs w:val="28"/>
          </w:rPr>
          <w:t>частью 7 статьи 54</w:t>
        </w:r>
      </w:hyperlink>
      <w:r w:rsidRPr="009342C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 направляет запросы адресатам по каналам системы межведомственного электронного взаимодействия. Состав сведений,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2C7">
        <w:rPr>
          <w:rFonts w:ascii="Times New Roman" w:hAnsi="Times New Roman" w:cs="Times New Roman"/>
          <w:sz w:val="28"/>
          <w:szCs w:val="28"/>
        </w:rPr>
        <w:t xml:space="preserve">направляемых Федеральной службой государственной регистрации, кадастра и картографии, Федеральной службой по экологическому, технологическому и атомному надзору в ответ на запрос Администрации, определен технологической картой межведомственного взаимодействия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342C7">
        <w:rPr>
          <w:rFonts w:ascii="Times New Roman" w:hAnsi="Times New Roman" w:cs="Times New Roman"/>
          <w:sz w:val="28"/>
          <w:szCs w:val="28"/>
        </w:rPr>
        <w:t xml:space="preserve"> услуги и электронными сервисами указанных органов государственной власти;</w:t>
      </w:r>
    </w:p>
    <w:p w:rsidR="001869FF" w:rsidRPr="009342C7" w:rsidRDefault="001869FF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осуществляет подготовку запроса о предоставлении копии Заключения и направляет его в Службу государственного строительного надзора Ивановской области (в случае, если предусмотрено осуществление регионального государственного строительного надзора).</w:t>
      </w:r>
    </w:p>
    <w:p w:rsidR="001869FF" w:rsidRPr="009342C7" w:rsidRDefault="001869FF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 xml:space="preserve">4.2.5.2. Документы, необходимые для предоставления муниципальной услуги, предоставляются застройщиком в орган местного самоуправления в срок, указанный в уведомлении о личной явке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342C7">
        <w:rPr>
          <w:rFonts w:ascii="Times New Roman" w:hAnsi="Times New Roman" w:cs="Times New Roman"/>
          <w:sz w:val="28"/>
          <w:szCs w:val="28"/>
        </w:rPr>
        <w:t>аявителя.</w:t>
      </w:r>
    </w:p>
    <w:p w:rsidR="001869FF" w:rsidRPr="009342C7" w:rsidRDefault="001869FF" w:rsidP="002768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В случае непредоставления застройщиком в орган местного самоуправления в срок, указанный в уведомлении о личной явке Заявителя, необходимых документов, Специалист обеспечивает направление застройщику отказа в выдаче разрешения на ввод объекта в эксплуатацию.</w:t>
      </w:r>
    </w:p>
    <w:p w:rsidR="001869FF" w:rsidRPr="00C0660B" w:rsidRDefault="001869FF" w:rsidP="00B17F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60B">
        <w:rPr>
          <w:sz w:val="28"/>
          <w:szCs w:val="28"/>
        </w:rPr>
        <w:t xml:space="preserve">4.2.5.3. В случае предоставления застройщиком в орган местного самоуправления в срок, указанный в уведомлении о личной явке </w:t>
      </w:r>
      <w:r>
        <w:rPr>
          <w:sz w:val="28"/>
          <w:szCs w:val="28"/>
        </w:rPr>
        <w:t>З</w:t>
      </w:r>
      <w:r w:rsidRPr="00C0660B">
        <w:rPr>
          <w:sz w:val="28"/>
          <w:szCs w:val="28"/>
        </w:rPr>
        <w:t>аявителя, необходимых документов, осуществляются процедуры, предусмотренные подпунктами 4.2.4.1-4.2.4.3 пункта 4.2 Регламента.</w:t>
      </w:r>
    </w:p>
    <w:p w:rsidR="001869FF" w:rsidRPr="00C0660B" w:rsidRDefault="001869FF" w:rsidP="00B17F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60B">
        <w:rPr>
          <w:sz w:val="28"/>
          <w:szCs w:val="28"/>
        </w:rPr>
        <w:t xml:space="preserve">4.3. Выдача Заявителю разрешения на ввод объекта в эксплуатацию либо </w:t>
      </w:r>
      <w:r>
        <w:rPr>
          <w:sz w:val="28"/>
          <w:szCs w:val="28"/>
        </w:rPr>
        <w:t>уведомления</w:t>
      </w:r>
      <w:r w:rsidRPr="00C0660B">
        <w:rPr>
          <w:sz w:val="28"/>
          <w:szCs w:val="28"/>
        </w:rPr>
        <w:t xml:space="preserve"> об отказе в выдаче разрешения на ввод объекта в эксплуатацию.</w:t>
      </w:r>
    </w:p>
    <w:p w:rsidR="001869FF" w:rsidRPr="00C0660B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60B">
        <w:rPr>
          <w:sz w:val="28"/>
          <w:szCs w:val="28"/>
        </w:rPr>
        <w:t>4.3.1. Юридическим фактом для начала исполнения административной процедуры является регистрация разрешения на ввод объекта в эксплуатацию или письма об отказе в выдаче разрешения на ввод объекта в эксплуатацию в журнале регистрации.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60B">
        <w:rPr>
          <w:sz w:val="28"/>
          <w:szCs w:val="28"/>
        </w:rPr>
        <w:t xml:space="preserve">4.3.2. Выдача разрешения на ввод объекта в эксплуатацию либо </w:t>
      </w:r>
      <w:r>
        <w:rPr>
          <w:sz w:val="28"/>
          <w:szCs w:val="28"/>
        </w:rPr>
        <w:t xml:space="preserve">уведомления </w:t>
      </w:r>
      <w:r w:rsidRPr="00C0660B">
        <w:rPr>
          <w:sz w:val="28"/>
          <w:szCs w:val="28"/>
        </w:rPr>
        <w:t>об отказе в выдаче разрешения на ввод объекта в эксплуатацию</w:t>
      </w:r>
      <w:r w:rsidRPr="009342C7">
        <w:rPr>
          <w:sz w:val="28"/>
          <w:szCs w:val="28"/>
        </w:rPr>
        <w:t xml:space="preserve"> осуществляется способом, указанным Заявителем в бланке Заявления (приложения 1 к </w:t>
      </w:r>
      <w:r>
        <w:rPr>
          <w:sz w:val="28"/>
          <w:szCs w:val="28"/>
        </w:rPr>
        <w:t xml:space="preserve"> </w:t>
      </w:r>
      <w:r w:rsidRPr="009342C7">
        <w:rPr>
          <w:sz w:val="28"/>
          <w:szCs w:val="28"/>
        </w:rPr>
        <w:t>Регламенту).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Второй экземпляр разрешения на ввод объекта в эксплуатацию</w:t>
      </w:r>
      <w:r>
        <w:rPr>
          <w:sz w:val="28"/>
          <w:szCs w:val="28"/>
        </w:rPr>
        <w:t xml:space="preserve"> либо уведомления</w:t>
      </w:r>
      <w:r w:rsidRPr="00C0660B">
        <w:rPr>
          <w:sz w:val="28"/>
          <w:szCs w:val="28"/>
        </w:rPr>
        <w:t xml:space="preserve"> об отказе в выдаче разрешения на ввод объекта в эксплуатацию</w:t>
      </w:r>
      <w:r>
        <w:rPr>
          <w:sz w:val="28"/>
          <w:szCs w:val="28"/>
        </w:rPr>
        <w:t xml:space="preserve"> </w:t>
      </w:r>
      <w:r w:rsidRPr="009342C7">
        <w:rPr>
          <w:sz w:val="28"/>
          <w:szCs w:val="28"/>
        </w:rPr>
        <w:t xml:space="preserve"> Специалист подшивает в дело. При этом пакет документов, указанных в пункте 2.6 Регламента, передается Специалистом в архив Отдела.</w:t>
      </w:r>
    </w:p>
    <w:p w:rsidR="001869FF" w:rsidRPr="009342C7" w:rsidRDefault="001869F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Максимальный срок исполнения данной административной процедуры составляет не более одного рабочего дня.</w:t>
      </w:r>
    </w:p>
    <w:p w:rsidR="001869FF" w:rsidRPr="009342C7" w:rsidRDefault="001869FF" w:rsidP="00D57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69FF" w:rsidRPr="009342C7" w:rsidRDefault="001869FF" w:rsidP="00D57001">
      <w:pPr>
        <w:shd w:val="clear" w:color="auto" w:fill="FFFFFF"/>
        <w:ind w:firstLine="709"/>
        <w:jc w:val="center"/>
        <w:rPr>
          <w:sz w:val="28"/>
          <w:szCs w:val="28"/>
        </w:rPr>
      </w:pPr>
      <w:r w:rsidRPr="009342C7">
        <w:rPr>
          <w:b/>
          <w:bCs/>
          <w:spacing w:val="-3"/>
          <w:sz w:val="28"/>
          <w:szCs w:val="28"/>
        </w:rPr>
        <w:t>5. Формы контроля за исполнением административного регламента</w:t>
      </w:r>
    </w:p>
    <w:p w:rsidR="001869FF" w:rsidRPr="009342C7" w:rsidRDefault="001869FF" w:rsidP="00D5700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869FF" w:rsidRPr="009342C7" w:rsidRDefault="001869FF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5.1. Текущий контроль за соблюдением и исполнением ответственными специалистами Администрации последовательности действий, определенных настоящим Регламентом, осуществляется должностным лицом Администрации.</w:t>
      </w:r>
    </w:p>
    <w:p w:rsidR="001869FF" w:rsidRPr="009342C7" w:rsidRDefault="001869FF" w:rsidP="00D57001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 xml:space="preserve">5.2. Должностные лица (муниципальные служащие) Администрации,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</w:t>
      </w:r>
      <w:r>
        <w:rPr>
          <w:sz w:val="28"/>
          <w:szCs w:val="28"/>
        </w:rPr>
        <w:t>З</w:t>
      </w:r>
      <w:r w:rsidRPr="009342C7">
        <w:rPr>
          <w:sz w:val="28"/>
          <w:szCs w:val="28"/>
        </w:rPr>
        <w:t xml:space="preserve">аявителями, за полноту, грамотность и </w:t>
      </w:r>
      <w:r>
        <w:rPr>
          <w:sz w:val="28"/>
          <w:szCs w:val="28"/>
        </w:rPr>
        <w:t xml:space="preserve"> </w:t>
      </w:r>
      <w:r w:rsidRPr="009342C7">
        <w:rPr>
          <w:sz w:val="28"/>
          <w:szCs w:val="28"/>
        </w:rPr>
        <w:t>доступность проведенного консультирования, за правильность выполнения процедур, установленных Регламентом.</w:t>
      </w:r>
    </w:p>
    <w:p w:rsidR="001869FF" w:rsidRPr="009342C7" w:rsidRDefault="001869FF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 xml:space="preserve">5.3. 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</w:t>
      </w:r>
      <w:r>
        <w:rPr>
          <w:sz w:val="28"/>
          <w:szCs w:val="28"/>
        </w:rPr>
        <w:t>З</w:t>
      </w:r>
      <w:r w:rsidRPr="009342C7">
        <w:rPr>
          <w:sz w:val="28"/>
          <w:szCs w:val="28"/>
        </w:rPr>
        <w:t xml:space="preserve">аявлений и документов, подготовку ответов на обращения </w:t>
      </w:r>
      <w:r>
        <w:rPr>
          <w:sz w:val="28"/>
          <w:szCs w:val="28"/>
        </w:rPr>
        <w:t>З</w:t>
      </w:r>
      <w:r w:rsidRPr="009342C7">
        <w:rPr>
          <w:sz w:val="28"/>
          <w:szCs w:val="28"/>
        </w:rPr>
        <w:t xml:space="preserve">аявителей, содержащих жалобы на решения, действия </w:t>
      </w:r>
      <w:r>
        <w:rPr>
          <w:sz w:val="28"/>
          <w:szCs w:val="28"/>
        </w:rPr>
        <w:t xml:space="preserve"> </w:t>
      </w:r>
      <w:r w:rsidRPr="009342C7">
        <w:rPr>
          <w:sz w:val="28"/>
          <w:szCs w:val="28"/>
        </w:rPr>
        <w:t>(бездействие) должностных лиц.</w:t>
      </w:r>
    </w:p>
    <w:p w:rsidR="001869FF" w:rsidRPr="009342C7" w:rsidRDefault="001869FF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 xml:space="preserve">5.4. По результатам проведенных проверок в случае выявления нарушений прав </w:t>
      </w:r>
      <w:r>
        <w:rPr>
          <w:sz w:val="28"/>
          <w:szCs w:val="28"/>
        </w:rPr>
        <w:t>З</w:t>
      </w:r>
      <w:r w:rsidRPr="009342C7">
        <w:rPr>
          <w:sz w:val="28"/>
          <w:szCs w:val="28"/>
        </w:rPr>
        <w:t>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869FF" w:rsidRPr="009342C7" w:rsidRDefault="001869FF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C7">
        <w:rPr>
          <w:sz w:val="28"/>
          <w:szCs w:val="28"/>
        </w:rPr>
        <w:t>5.5. При предоставлении гражданину результата муниципальной услуги специалист Администрации (сотрудник МФЦ) обязательно (при наличии технических возможностей)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воспользоваться.</w:t>
      </w:r>
    </w:p>
    <w:p w:rsidR="001869FF" w:rsidRPr="009342C7" w:rsidRDefault="001869FF" w:rsidP="00D57001">
      <w:pPr>
        <w:shd w:val="clear" w:color="auto" w:fill="FFFFFF"/>
        <w:ind w:firstLine="709"/>
        <w:jc w:val="center"/>
        <w:rPr>
          <w:b/>
          <w:bCs/>
          <w:color w:val="0070C0"/>
          <w:sz w:val="28"/>
          <w:szCs w:val="28"/>
        </w:rPr>
      </w:pPr>
    </w:p>
    <w:p w:rsidR="001869FF" w:rsidRDefault="001869FF" w:rsidP="00D5700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869FF" w:rsidRDefault="001869FF" w:rsidP="00D5700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869FF" w:rsidRPr="009342C7" w:rsidRDefault="001869FF" w:rsidP="00996AE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9342C7">
        <w:rPr>
          <w:b/>
          <w:bCs/>
          <w:sz w:val="28"/>
          <w:szCs w:val="28"/>
        </w:rPr>
        <w:t>6. Досудебный (внесудебный) порядок обжалования решений и</w:t>
      </w:r>
    </w:p>
    <w:p w:rsidR="001869FF" w:rsidRDefault="001869FF" w:rsidP="00996AE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9342C7">
        <w:rPr>
          <w:b/>
          <w:bCs/>
          <w:sz w:val="28"/>
          <w:szCs w:val="28"/>
        </w:rPr>
        <w:t xml:space="preserve">действий (бездействие) органа, предоставляющего муниципальную услугу, а также должностных лиц или </w:t>
      </w:r>
    </w:p>
    <w:p w:rsidR="001869FF" w:rsidRPr="009342C7" w:rsidRDefault="001869FF" w:rsidP="00996AE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9342C7">
        <w:rPr>
          <w:b/>
          <w:bCs/>
          <w:sz w:val="28"/>
          <w:szCs w:val="28"/>
        </w:rPr>
        <w:t>муниципальных служащих</w:t>
      </w:r>
    </w:p>
    <w:p w:rsidR="001869FF" w:rsidRPr="009342C7" w:rsidRDefault="001869FF" w:rsidP="00D57001">
      <w:pPr>
        <w:shd w:val="clear" w:color="auto" w:fill="FFFFFF"/>
        <w:ind w:firstLine="709"/>
        <w:rPr>
          <w:b/>
          <w:bCs/>
          <w:sz w:val="28"/>
          <w:szCs w:val="28"/>
        </w:rPr>
      </w:pPr>
    </w:p>
    <w:p w:rsidR="001869FF" w:rsidRPr="009342C7" w:rsidRDefault="001869FF" w:rsidP="00B327FC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9342C7">
        <w:rPr>
          <w:sz w:val="28"/>
          <w:szCs w:val="28"/>
        </w:rPr>
        <w:t>6.1. Заявитель имеет право на обжалование действий (бездействия) должностных лиц (</w:t>
      </w:r>
      <w:r>
        <w:rPr>
          <w:sz w:val="28"/>
          <w:szCs w:val="28"/>
        </w:rPr>
        <w:t xml:space="preserve">муниципальных </w:t>
      </w:r>
      <w:r w:rsidRPr="009342C7">
        <w:rPr>
          <w:sz w:val="28"/>
          <w:szCs w:val="28"/>
        </w:rPr>
        <w:t xml:space="preserve">служащих) Администрации и решений, осуществляемых и (или) принимаемых ими в ходе предоставления </w:t>
      </w:r>
      <w:r>
        <w:rPr>
          <w:sz w:val="28"/>
          <w:szCs w:val="28"/>
        </w:rPr>
        <w:t>муниципальной</w:t>
      </w:r>
      <w:r w:rsidRPr="009342C7">
        <w:rPr>
          <w:sz w:val="28"/>
          <w:szCs w:val="28"/>
        </w:rPr>
        <w:t xml:space="preserve"> услуги, в досудебном (внесудебном) порядке.</w:t>
      </w:r>
    </w:p>
    <w:p w:rsidR="001869FF" w:rsidRPr="009342C7" w:rsidRDefault="001869FF" w:rsidP="00B327FC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9342C7">
        <w:rPr>
          <w:sz w:val="28"/>
          <w:szCs w:val="28"/>
        </w:rPr>
        <w:t xml:space="preserve">6.2. Жалоба подается в письменной форме на бумажном носителе, в электронной форме в Администрацию. </w:t>
      </w:r>
    </w:p>
    <w:p w:rsidR="001869FF" w:rsidRPr="009342C7" w:rsidRDefault="001869FF" w:rsidP="00B327FC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9342C7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Порталов, а также может быть принята при личном приеме Заявителя.</w:t>
      </w:r>
    </w:p>
    <w:p w:rsidR="001869FF" w:rsidRPr="009342C7" w:rsidRDefault="001869FF" w:rsidP="00B327FC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9342C7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869FF" w:rsidRPr="009342C7" w:rsidRDefault="001869FF" w:rsidP="00B32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 xml:space="preserve">6.3. Жалоба на решения и (или) действия (бездействие) Администрации, должностных лиц Администрации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 по выдаче разрешения на ввод объекта в эксплуатацию, продлению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2C7">
        <w:rPr>
          <w:rFonts w:ascii="Times New Roman" w:hAnsi="Times New Roman" w:cs="Times New Roman"/>
          <w:sz w:val="28"/>
          <w:szCs w:val="28"/>
        </w:rPr>
        <w:t xml:space="preserve">срока действия разрешения на ввод объекта в эксплуатацию, </w:t>
      </w:r>
      <w:r w:rsidRPr="009342C7">
        <w:rPr>
          <w:rFonts w:ascii="Times New Roman" w:hAnsi="Times New Roman" w:cs="Times New Roman"/>
          <w:bCs/>
          <w:sz w:val="28"/>
          <w:szCs w:val="28"/>
        </w:rPr>
        <w:t>включенных в исчерпывающие перечни процедур в сферах строительства, утвержденные Правительством Российской Федерации</w:t>
      </w:r>
      <w:r w:rsidRPr="009342C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29" w:history="1">
        <w:r w:rsidRPr="009342C7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Pr="009342C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антимонопольным законодательством Российской Федерации, в Управление Федеральной антимонопольной службы по Ивановской области.</w:t>
      </w:r>
    </w:p>
    <w:p w:rsidR="001869FF" w:rsidRPr="009342C7" w:rsidRDefault="001869FF" w:rsidP="00B327FC">
      <w:pPr>
        <w:pStyle w:val="ConsPlusNormal"/>
        <w:ind w:firstLine="709"/>
        <w:jc w:val="both"/>
        <w:rPr>
          <w:rFonts w:ascii="Times New Roman" w:hAnsi="Times New Roman" w:cs="Times New Roman"/>
          <w:emboss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 xml:space="preserve">6.4. Требования к содержанию жалобы установлены </w:t>
      </w:r>
      <w:hyperlink r:id="rId30" w:history="1">
        <w:r w:rsidRPr="009342C7">
          <w:rPr>
            <w:rFonts w:ascii="Times New Roman" w:hAnsi="Times New Roman" w:cs="Times New Roman"/>
            <w:sz w:val="28"/>
            <w:szCs w:val="28"/>
          </w:rPr>
          <w:t>пунктом 5 статьи 11.2</w:t>
        </w:r>
      </w:hyperlink>
      <w:r w:rsidRPr="009342C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1869FF" w:rsidRPr="009342C7" w:rsidRDefault="001869FF" w:rsidP="00B327FC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bookmarkStart w:id="5" w:name="Par9"/>
      <w:bookmarkEnd w:id="5"/>
      <w:r w:rsidRPr="009342C7">
        <w:rPr>
          <w:sz w:val="28"/>
          <w:szCs w:val="28"/>
        </w:rPr>
        <w:t xml:space="preserve">В случае если жалоба подается через представителя Заявителя, необходимо представить документ, подтверждающий полномочия на осуществление действий от имени Заявителя. </w:t>
      </w:r>
    </w:p>
    <w:p w:rsidR="001869FF" w:rsidRPr="009342C7" w:rsidRDefault="001869FF" w:rsidP="00B327FC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9342C7">
        <w:rPr>
          <w:sz w:val="28"/>
          <w:szCs w:val="28"/>
        </w:rPr>
        <w:t xml:space="preserve">При подаче жалобы в электронном виде документы, указанные в </w:t>
      </w:r>
      <w:hyperlink w:anchor="Par9" w:history="1">
        <w:r w:rsidRPr="009342C7">
          <w:rPr>
            <w:sz w:val="28"/>
            <w:szCs w:val="28"/>
          </w:rPr>
          <w:t>абзаце 2</w:t>
        </w:r>
      </w:hyperlink>
      <w:r w:rsidRPr="009342C7">
        <w:rPr>
          <w:sz w:val="28"/>
          <w:szCs w:val="28"/>
        </w:rPr>
        <w:t xml:space="preserve">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869FF" w:rsidRPr="009342C7" w:rsidRDefault="001869FF" w:rsidP="00B327FC">
      <w:pPr>
        <w:jc w:val="both"/>
        <w:rPr>
          <w:sz w:val="28"/>
          <w:szCs w:val="28"/>
        </w:rPr>
      </w:pPr>
      <w:r w:rsidRPr="009342C7">
        <w:rPr>
          <w:sz w:val="28"/>
          <w:szCs w:val="28"/>
        </w:rPr>
        <w:tab/>
        <w:t>6.5. Жалоба, поступившая в Администрацию, подлежит рассмотрению в течение пятнадцати рабочих дней с даты ее регистрации, а в случае обжалования отказа Администрации, должностного лица Администрации в приеме документов</w:t>
      </w:r>
      <w:r>
        <w:rPr>
          <w:sz w:val="28"/>
          <w:szCs w:val="28"/>
        </w:rPr>
        <w:t xml:space="preserve"> </w:t>
      </w:r>
      <w:r w:rsidRPr="009342C7">
        <w:rPr>
          <w:sz w:val="28"/>
          <w:szCs w:val="28"/>
        </w:rPr>
        <w:t xml:space="preserve">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 даты ее регистрации.</w:t>
      </w:r>
    </w:p>
    <w:p w:rsidR="001869FF" w:rsidRPr="009342C7" w:rsidRDefault="001869FF" w:rsidP="00B32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"/>
      <w:bookmarkEnd w:id="6"/>
      <w:r w:rsidRPr="009342C7">
        <w:rPr>
          <w:rFonts w:ascii="Times New Roman" w:hAnsi="Times New Roman" w:cs="Times New Roman"/>
          <w:sz w:val="28"/>
          <w:szCs w:val="28"/>
        </w:rPr>
        <w:t>По результатам рассмотрения жалобы уполномоченный орган принимает одно из следующих решений:</w:t>
      </w:r>
    </w:p>
    <w:p w:rsidR="001869FF" w:rsidRPr="009342C7" w:rsidRDefault="001869FF" w:rsidP="00B32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</w:p>
    <w:p w:rsidR="001869FF" w:rsidRPr="009342C7" w:rsidRDefault="001869FF" w:rsidP="00B32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C7">
        <w:rPr>
          <w:rFonts w:ascii="Times New Roman" w:hAnsi="Times New Roman" w:cs="Times New Roman"/>
          <w:sz w:val="28"/>
          <w:szCs w:val="28"/>
        </w:rPr>
        <w:t xml:space="preserve">2) отказывает в удовлетворении жалобы, в том числе при наличии вступившего в законную силу решения суда, арбитражного суда по жалобе о том же предмете и по тем же основаниям; при подаче жалобы лицом, полномочия которого не подтверждены в порядке, установленном законодательством Российской Федерации; при наличии решения по жалобе, принятого ранее в соответствии с требованиями настоящего раздела в отношении того же Заявителя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2C7">
        <w:rPr>
          <w:rFonts w:ascii="Times New Roman" w:hAnsi="Times New Roman" w:cs="Times New Roman"/>
          <w:sz w:val="28"/>
          <w:szCs w:val="28"/>
        </w:rPr>
        <w:t>и по тому же предмету жалобы.</w:t>
      </w:r>
    </w:p>
    <w:p w:rsidR="001869FF" w:rsidRPr="009342C7" w:rsidRDefault="001869FF" w:rsidP="00B327FC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9342C7">
        <w:rPr>
          <w:sz w:val="28"/>
          <w:szCs w:val="28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869FF" w:rsidRPr="009342C7" w:rsidRDefault="001869FF" w:rsidP="00B32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06"/>
      <w:bookmarkEnd w:id="7"/>
      <w:r w:rsidRPr="009342C7">
        <w:rPr>
          <w:rFonts w:ascii="Times New Roman" w:hAnsi="Times New Roman" w:cs="Times New Roman"/>
          <w:sz w:val="28"/>
          <w:szCs w:val="28"/>
        </w:rPr>
        <w:t>6.6.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869FF" w:rsidRPr="009342C7" w:rsidRDefault="001869FF" w:rsidP="00B327FC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9342C7">
        <w:rPr>
          <w:sz w:val="28"/>
          <w:szCs w:val="28"/>
        </w:rPr>
        <w:t>6.7. В случае если принятие решения по поданной жалобе не входит в компетенцию Администрации,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869FF" w:rsidRPr="009342C7" w:rsidRDefault="001869FF" w:rsidP="00B327FC">
      <w:pPr>
        <w:autoSpaceDE w:val="0"/>
        <w:autoSpaceDN w:val="0"/>
        <w:adjustRightInd w:val="0"/>
        <w:ind w:left="-567" w:firstLine="567"/>
        <w:jc w:val="both"/>
        <w:rPr>
          <w:emboss/>
          <w:sz w:val="28"/>
          <w:szCs w:val="28"/>
        </w:rPr>
      </w:pPr>
    </w:p>
    <w:p w:rsidR="001869FF" w:rsidRPr="009342C7" w:rsidRDefault="001869FF" w:rsidP="00EB08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69FF" w:rsidRPr="009342C7" w:rsidRDefault="001869FF" w:rsidP="00EB08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69FF" w:rsidRPr="00E05817" w:rsidRDefault="001869FF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869FF" w:rsidRDefault="001869FF" w:rsidP="00EB0875">
      <w:pPr>
        <w:widowControl w:val="0"/>
        <w:autoSpaceDE w:val="0"/>
        <w:autoSpaceDN w:val="0"/>
        <w:adjustRightInd w:val="0"/>
        <w:jc w:val="both"/>
      </w:pPr>
    </w:p>
    <w:p w:rsidR="001869FF" w:rsidRPr="00E05817" w:rsidRDefault="001869FF" w:rsidP="00EB0875">
      <w:pPr>
        <w:widowControl w:val="0"/>
        <w:autoSpaceDE w:val="0"/>
        <w:autoSpaceDN w:val="0"/>
        <w:adjustRightInd w:val="0"/>
        <w:jc w:val="both"/>
      </w:pPr>
    </w:p>
    <w:p w:rsidR="001869FF" w:rsidRDefault="001869FF" w:rsidP="00D57001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 w:rsidRPr="00E05817">
        <w:rPr>
          <w:bCs/>
          <w:spacing w:val="-2"/>
        </w:rPr>
        <w:t>Приложение 1 к Регламенту</w:t>
      </w:r>
    </w:p>
    <w:p w:rsidR="001869FF" w:rsidRDefault="001869FF" w:rsidP="00D57001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>предоставления муниципальной услуги</w:t>
      </w:r>
    </w:p>
    <w:p w:rsidR="001869FF" w:rsidRDefault="001869FF" w:rsidP="00D57001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 xml:space="preserve">«Выдача разрешений на ввод объектов в эксплуатацию </w:t>
      </w:r>
    </w:p>
    <w:p w:rsidR="001869FF" w:rsidRDefault="001869FF" w:rsidP="00D57001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 xml:space="preserve">в случаях, предусмотренных </w:t>
      </w:r>
    </w:p>
    <w:p w:rsidR="001869FF" w:rsidRDefault="001869FF" w:rsidP="00D57001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>Градостроительным кодексом Российской Федерации»</w:t>
      </w:r>
      <w:r w:rsidRPr="00E05817">
        <w:rPr>
          <w:bCs/>
          <w:spacing w:val="-2"/>
        </w:rPr>
        <w:t xml:space="preserve"> </w:t>
      </w:r>
    </w:p>
    <w:p w:rsidR="001869FF" w:rsidRDefault="001869FF" w:rsidP="00D57001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Default="001869FF" w:rsidP="00D57001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Default="001869FF" w:rsidP="00CC0E36">
      <w:pPr>
        <w:autoSpaceDE w:val="0"/>
        <w:autoSpaceDN w:val="0"/>
        <w:adjustRightInd w:val="0"/>
        <w:jc w:val="both"/>
      </w:pPr>
      <w:r w:rsidRPr="00E732A1">
        <w:t xml:space="preserve">                                         </w:t>
      </w:r>
      <w:r>
        <w:t xml:space="preserve">                   </w:t>
      </w:r>
      <w:r w:rsidRPr="00E732A1">
        <w:t xml:space="preserve"> </w:t>
      </w:r>
      <w:r>
        <w:t>Главе Шуйского муниципального района</w:t>
      </w:r>
    </w:p>
    <w:p w:rsidR="001869FF" w:rsidRPr="00E732A1" w:rsidRDefault="001869FF" w:rsidP="00CC0E36">
      <w:pPr>
        <w:autoSpaceDE w:val="0"/>
        <w:autoSpaceDN w:val="0"/>
        <w:adjustRightInd w:val="0"/>
        <w:jc w:val="both"/>
      </w:pPr>
      <w:r>
        <w:t xml:space="preserve">                                                              __________________________________________</w:t>
      </w:r>
    </w:p>
    <w:p w:rsidR="001869FF" w:rsidRPr="00E05817" w:rsidRDefault="001869FF" w:rsidP="00D57001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От застройщика: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для юридического лица указываются: полное наименование юридического лица,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   юридический и почтовый адреса,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должность и Ф.И.О. руководителя, телефон, e-mail, представитель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(контактное лицо) застройщика, должность и Ф.И.О.,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телефон, e-mail, ИНН, банковские реквизиты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(наименование банка, р/с, к/с, БИК);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для индивидуального предпринимателя указываются: Ф.И.О.,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адрес регистрации и почтовый адрес, телефон, e-mail,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представитель (контактное лицо) застройщика, Ф.И.О.,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    телефон, e-mail, ИНН, ОГРНИП;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для физического лица указываются: Ф.И.О., адрес регистрации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и почтовый адрес, телефон, e-mail, представитель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(контактное лицо) застройщика, Ф.И.О., телефон, e-mail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                            </w:t>
      </w:r>
    </w:p>
    <w:p w:rsidR="001869FF" w:rsidRPr="00E05817" w:rsidRDefault="001869FF" w:rsidP="00C0660B">
      <w:pPr>
        <w:pStyle w:val="ConsPlusNonformat"/>
        <w:jc w:val="center"/>
      </w:pPr>
      <w:r w:rsidRPr="00E05817">
        <w:t>ЗАЯВЛЕНИЕ</w:t>
      </w:r>
    </w:p>
    <w:p w:rsidR="001869FF" w:rsidRPr="00E05817" w:rsidRDefault="001869FF" w:rsidP="00C0660B">
      <w:pPr>
        <w:pStyle w:val="ConsPlusNonformat"/>
        <w:jc w:val="center"/>
      </w:pPr>
      <w:r w:rsidRPr="00E05817">
        <w:t>О ВЫДАЧЕ РАЗРЕШЕНИЯ НА ВВОД ОБЪЕКТА В ЭКСПЛУАТАЦИЮ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                  от "____" ___________ 20___ г.</w:t>
      </w:r>
    </w:p>
    <w:p w:rsidR="001869FF" w:rsidRPr="00E05817" w:rsidRDefault="001869FF" w:rsidP="00423876">
      <w:pPr>
        <w:pStyle w:val="ConsPlusNonformat"/>
        <w:jc w:val="both"/>
        <w:outlineLvl w:val="0"/>
      </w:pPr>
    </w:p>
    <w:p w:rsidR="001869FF" w:rsidRPr="00E05817" w:rsidRDefault="001869FF" w:rsidP="00423876">
      <w:pPr>
        <w:pStyle w:val="ConsPlusNonformat"/>
        <w:jc w:val="both"/>
      </w:pPr>
      <w:r w:rsidRPr="00E05817">
        <w:t>Прошу  выдать  разрешение  на  ввод  в  эксплуатацию  объекта  капитального</w:t>
      </w:r>
    </w:p>
    <w:p w:rsidR="001869FF" w:rsidRPr="00E05817" w:rsidRDefault="001869FF" w:rsidP="00423876">
      <w:pPr>
        <w:pStyle w:val="ConsPlusNonformat"/>
        <w:jc w:val="both"/>
      </w:pPr>
      <w:r w:rsidRPr="00E05817">
        <w:t>строительства _____________________________________________________________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>___________________________________________________________________________,</w:t>
      </w:r>
    </w:p>
    <w:p w:rsidR="001869FF" w:rsidRPr="00E05817" w:rsidRDefault="001869FF" w:rsidP="00A933DE">
      <w:pPr>
        <w:pStyle w:val="ConsPlusNonformat"/>
        <w:jc w:val="both"/>
      </w:pPr>
      <w:r w:rsidRPr="00E05817">
        <w:t xml:space="preserve">            наименование объекта капитального строительства в соответствии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с проектной документацией, кадастровый номер объекта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423876">
      <w:pPr>
        <w:pStyle w:val="ConsPlusNonformat"/>
        <w:jc w:val="both"/>
      </w:pPr>
      <w:r w:rsidRPr="00E05817">
        <w:t>расположенного по адресу: _________________________________________________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                           субъект, город, улица, номер дома и т.д.</w:t>
      </w:r>
    </w:p>
    <w:p w:rsidR="001869FF" w:rsidRPr="00E05817" w:rsidRDefault="001869FF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>Строительство (реконструкция) осуществлялось на основании  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нужное отметить галочкой                           наименование документа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от "___" ________________ 20_____ г. N _______________________________ </w:t>
      </w:r>
      <w:hyperlink w:anchor="Par15" w:history="1">
        <w:r w:rsidRPr="00E05817">
          <w:t>&lt;*&gt;</w:t>
        </w:r>
      </w:hyperlink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--------------------------------</w:t>
      </w:r>
    </w:p>
    <w:p w:rsidR="001869FF" w:rsidRPr="00E05817" w:rsidRDefault="001869FF" w:rsidP="00423876">
      <w:pPr>
        <w:pStyle w:val="ConsPlusNonformat"/>
        <w:jc w:val="both"/>
      </w:pPr>
      <w:bookmarkStart w:id="8" w:name="Par15"/>
      <w:bookmarkEnd w:id="8"/>
      <w:r w:rsidRPr="00E05817">
        <w:t xml:space="preserve">    &lt;*&gt; В случае, если в разрешение на строительство, на основании которого</w:t>
      </w:r>
    </w:p>
    <w:p w:rsidR="001869FF" w:rsidRPr="00E05817" w:rsidRDefault="001869FF" w:rsidP="00423876">
      <w:pPr>
        <w:pStyle w:val="ConsPlusNonformat"/>
        <w:jc w:val="both"/>
      </w:pPr>
      <w:r w:rsidRPr="00E05817">
        <w:t>осуществлялось    строительство   (реконструкция),   вносились   изменения,</w:t>
      </w:r>
    </w:p>
    <w:p w:rsidR="001869FF" w:rsidRPr="00E05817" w:rsidRDefault="001869FF" w:rsidP="00423876">
      <w:pPr>
        <w:pStyle w:val="ConsPlusNonformat"/>
        <w:jc w:val="both"/>
      </w:pPr>
      <w:r w:rsidRPr="00E05817">
        <w:t>необходимо указать реквизиты всех разрешений на строительство.</w:t>
      </w:r>
    </w:p>
    <w:p w:rsidR="001869FF" w:rsidRPr="00E05817" w:rsidRDefault="001869FF" w:rsidP="00423876">
      <w:pPr>
        <w:pStyle w:val="ConsPlusNonformat"/>
        <w:jc w:val="both"/>
      </w:pPr>
    </w:p>
    <w:p w:rsidR="001869FF" w:rsidRPr="00E05817" w:rsidRDefault="001869FF" w:rsidP="00423876">
      <w:pPr>
        <w:pStyle w:val="ConsPlusNonformat"/>
        <w:jc w:val="both"/>
      </w:pPr>
      <w:r w:rsidRPr="00E05817">
        <w:t>Адрес   земельного  участка,  на  котором  расположен  объект  капитального</w:t>
      </w:r>
    </w:p>
    <w:p w:rsidR="001869FF" w:rsidRPr="00E05817" w:rsidRDefault="001869FF" w:rsidP="00423876">
      <w:pPr>
        <w:pStyle w:val="ConsPlusNonformat"/>
        <w:jc w:val="both"/>
      </w:pPr>
      <w:r w:rsidRPr="00E05817">
        <w:t>строительства  (</w:t>
      </w:r>
      <w:hyperlink r:id="rId31" w:history="1">
        <w:r w:rsidRPr="00E05817">
          <w:t>ОКАТО</w:t>
        </w:r>
      </w:hyperlink>
      <w:r w:rsidRPr="00E05817">
        <w:t>,  субъект  РФ, район, город, населенный пункт, улица,</w:t>
      </w:r>
    </w:p>
    <w:p w:rsidR="001869FF" w:rsidRPr="00E05817" w:rsidRDefault="001869FF" w:rsidP="00423876">
      <w:pPr>
        <w:pStyle w:val="ConsPlusNonformat"/>
        <w:jc w:val="both"/>
      </w:pPr>
      <w:r w:rsidRPr="00E05817">
        <w:t>дом, корпус, строение): ___________________________________________________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>Кадастровый (или условный) номер земельного участка ______________________,</w:t>
      </w:r>
    </w:p>
    <w:p w:rsidR="001869FF" w:rsidRPr="00E05817" w:rsidRDefault="001869FF" w:rsidP="00423876">
      <w:pPr>
        <w:pStyle w:val="ConsPlusNonformat"/>
        <w:jc w:val="both"/>
      </w:pPr>
      <w:r w:rsidRPr="00E05817">
        <w:t>площадь земельного участка:</w:t>
      </w:r>
    </w:p>
    <w:p w:rsidR="001869FF" w:rsidRPr="00E05817" w:rsidRDefault="001869FF" w:rsidP="00423876">
      <w:pPr>
        <w:pStyle w:val="ConsPlusNonformat"/>
        <w:jc w:val="both"/>
      </w:pPr>
      <w:r w:rsidRPr="00E05817">
        <w:t>Право на пользование землей закреплено ____________________________________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                           наименование правоустанавливающего документа</w:t>
      </w:r>
    </w:p>
    <w:p w:rsidR="001869FF" w:rsidRPr="00E05817" w:rsidRDefault="001869FF" w:rsidP="00423876">
      <w:pPr>
        <w:pStyle w:val="ConsPlusNonformat"/>
        <w:jc w:val="both"/>
      </w:pPr>
      <w:r w:rsidRPr="00E05817">
        <w:t>от _______________________ N _____________________________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>Дополнительно информируем:</w:t>
      </w:r>
    </w:p>
    <w:p w:rsidR="001869FF" w:rsidRPr="00E05817" w:rsidRDefault="001869FF" w:rsidP="00423876">
      <w:pPr>
        <w:pStyle w:val="ConsPlusNonformat"/>
        <w:jc w:val="both"/>
      </w:pPr>
      <w:r w:rsidRPr="00E05817">
        <w:t>1. Лицо, осуществившее подготовку проектной документации:</w:t>
      </w:r>
    </w:p>
    <w:p w:rsidR="001869FF" w:rsidRPr="00E05817" w:rsidRDefault="001869FF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   полное наименование юридического лица, Ф.И.О. индивидуального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                 предпринимателя, физического лица</w:t>
      </w:r>
    </w:p>
    <w:p w:rsidR="001869FF" w:rsidRPr="00E05817" w:rsidRDefault="001869FF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Свидетельство  о  допуске  проектной  организации  к  работам,  которые</w:t>
      </w:r>
    </w:p>
    <w:p w:rsidR="001869FF" w:rsidRPr="00E05817" w:rsidRDefault="001869FF" w:rsidP="00423876">
      <w:pPr>
        <w:pStyle w:val="ConsPlusNonformat"/>
        <w:jc w:val="both"/>
      </w:pPr>
      <w:r w:rsidRPr="00E05817">
        <w:t>оказывают  влияние  на безопасность объектов капитального строительства, от</w:t>
      </w:r>
    </w:p>
    <w:p w:rsidR="001869FF" w:rsidRPr="00E05817" w:rsidRDefault="001869FF" w:rsidP="00423876">
      <w:pPr>
        <w:pStyle w:val="ConsPlusNonformat"/>
        <w:jc w:val="both"/>
      </w:pPr>
      <w:r w:rsidRPr="00E05817">
        <w:t>_______ N ________,</w:t>
      </w:r>
    </w:p>
    <w:p w:rsidR="001869FF" w:rsidRPr="00E05817" w:rsidRDefault="001869FF" w:rsidP="00423876">
      <w:pPr>
        <w:pStyle w:val="ConsPlusNonformat"/>
        <w:jc w:val="both"/>
      </w:pPr>
      <w:r w:rsidRPr="00E05817">
        <w:t>выдано ____________________________________________________________________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              наименование уполномоченной организации</w:t>
      </w:r>
    </w:p>
    <w:p w:rsidR="001869FF" w:rsidRPr="00E05817" w:rsidRDefault="001869FF" w:rsidP="00423876">
      <w:pPr>
        <w:pStyle w:val="ConsPlusNonformat"/>
        <w:jc w:val="both"/>
      </w:pPr>
      <w:r w:rsidRPr="00E05817">
        <w:t>Проектная документация _____________ от ________ N _______ серия 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          (индивидуальная/типовая, наименование проектной документации)</w:t>
      </w:r>
    </w:p>
    <w:p w:rsidR="001869FF" w:rsidRPr="00E05817" w:rsidRDefault="001869FF" w:rsidP="00423876">
      <w:pPr>
        <w:pStyle w:val="ConsPlusNonformat"/>
        <w:jc w:val="both"/>
      </w:pPr>
      <w:r w:rsidRPr="00E05817">
        <w:t>2. Лицо, осуществившее строительство:</w:t>
      </w:r>
    </w:p>
    <w:p w:rsidR="001869FF" w:rsidRPr="00E05817" w:rsidRDefault="001869FF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   полное наименование юридического лица, Ф.И.О. индивидуального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                 предпринимателя, физического лица</w:t>
      </w:r>
    </w:p>
    <w:p w:rsidR="001869FF" w:rsidRPr="00E05817" w:rsidRDefault="001869FF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Свидетельство  о допуске лица, осуществившего строительство, к работам,</w:t>
      </w:r>
    </w:p>
    <w:p w:rsidR="001869FF" w:rsidRPr="00E05817" w:rsidRDefault="001869FF" w:rsidP="00423876">
      <w:pPr>
        <w:pStyle w:val="ConsPlusNonformat"/>
        <w:jc w:val="both"/>
      </w:pPr>
      <w:r w:rsidRPr="00E05817">
        <w:t>которые   оказывают   влияние   на   безопасность   объектов   капитального</w:t>
      </w:r>
    </w:p>
    <w:p w:rsidR="001869FF" w:rsidRPr="00E05817" w:rsidRDefault="001869FF" w:rsidP="00423876">
      <w:pPr>
        <w:pStyle w:val="ConsPlusNonformat"/>
        <w:jc w:val="both"/>
      </w:pPr>
      <w:r w:rsidRPr="00E05817">
        <w:t>строительства, от ____________ N _____________,</w:t>
      </w:r>
    </w:p>
    <w:p w:rsidR="001869FF" w:rsidRPr="00E05817" w:rsidRDefault="001869FF" w:rsidP="00423876">
      <w:pPr>
        <w:pStyle w:val="ConsPlusNonformat"/>
        <w:jc w:val="both"/>
      </w:pPr>
      <w:r w:rsidRPr="00E05817">
        <w:t>выдано ____________________________________________________________________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              наименование уполномоченной организации</w:t>
      </w:r>
    </w:p>
    <w:p w:rsidR="001869FF" w:rsidRPr="00E05817" w:rsidRDefault="001869FF" w:rsidP="00423876">
      <w:pPr>
        <w:pStyle w:val="ConsPlusNonformat"/>
        <w:jc w:val="both"/>
      </w:pPr>
      <w:r w:rsidRPr="00E05817">
        <w:t>3. Технический заказчик:</w:t>
      </w:r>
    </w:p>
    <w:p w:rsidR="001869FF" w:rsidRPr="00E05817" w:rsidRDefault="001869FF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   полное наименование юридического лица, Ф.И.О. индивидуального</w:t>
      </w:r>
    </w:p>
    <w:p w:rsidR="001869FF" w:rsidRPr="00E05817" w:rsidRDefault="001869FF" w:rsidP="00423876">
      <w:pPr>
        <w:pStyle w:val="ConsPlusNonformat"/>
        <w:pBdr>
          <w:bottom w:val="single" w:sz="12" w:space="1" w:color="auto"/>
        </w:pBdr>
        <w:jc w:val="both"/>
      </w:pPr>
      <w:r w:rsidRPr="00E05817">
        <w:t xml:space="preserve">                     предпринимателя, физического лица</w:t>
      </w:r>
    </w:p>
    <w:p w:rsidR="001869FF" w:rsidRPr="00E05817" w:rsidRDefault="001869FF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4. Лицо, осуществившее строительный контроль:</w:t>
      </w:r>
    </w:p>
    <w:p w:rsidR="001869FF" w:rsidRPr="00E05817" w:rsidRDefault="001869FF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869FF" w:rsidRPr="00E05817" w:rsidRDefault="001869FF" w:rsidP="003344EF">
      <w:pPr>
        <w:pStyle w:val="ConsPlusNonformat"/>
        <w:jc w:val="both"/>
      </w:pPr>
      <w:r w:rsidRPr="00E05817">
        <w:t>полное наименование юридического лица, Ф.И.О. индивидуального</w:t>
      </w:r>
    </w:p>
    <w:p w:rsidR="001869FF" w:rsidRPr="00E05817" w:rsidRDefault="001869FF" w:rsidP="003344EF">
      <w:pPr>
        <w:pStyle w:val="ConsPlusNonformat"/>
        <w:pBdr>
          <w:bottom w:val="single" w:sz="12" w:space="1" w:color="auto"/>
        </w:pBdr>
        <w:jc w:val="both"/>
      </w:pPr>
      <w:r w:rsidRPr="00E05817">
        <w:t xml:space="preserve">                     предпринимателя, физического лица</w:t>
      </w:r>
    </w:p>
    <w:p w:rsidR="001869FF" w:rsidRPr="00E05817" w:rsidRDefault="001869FF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Право осуществления строительного контроля закреплено _____________________</w:t>
      </w:r>
    </w:p>
    <w:p w:rsidR="001869FF" w:rsidRPr="00E05817" w:rsidRDefault="001869FF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869FF" w:rsidRPr="00E05817" w:rsidRDefault="001869FF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наименование, реквизиты документа и уполномоченной организации,</w:t>
      </w:r>
    </w:p>
    <w:p w:rsidR="001869FF" w:rsidRPr="00E05817" w:rsidRDefault="001869FF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            его выдавшей</w:t>
      </w:r>
    </w:p>
    <w:p w:rsidR="001869FF" w:rsidRPr="00E05817" w:rsidRDefault="001869FF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869FF" w:rsidRPr="00E05817" w:rsidRDefault="001869FF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Строительный контроль осуществлялся на основании договора</w:t>
      </w:r>
    </w:p>
    <w:p w:rsidR="001869FF" w:rsidRPr="00E05817" w:rsidRDefault="001869FF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от "___" _________ 20___ г. N ______________</w:t>
      </w:r>
    </w:p>
    <w:p w:rsidR="001869FF" w:rsidRPr="00E05817" w:rsidRDefault="001869FF" w:rsidP="00A83892">
      <w:pPr>
        <w:autoSpaceDE w:val="0"/>
        <w:autoSpaceDN w:val="0"/>
        <w:adjustRightInd w:val="0"/>
        <w:jc w:val="both"/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      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5. Сведения об объекте капитального строительства: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┌─────────────────────────────────┬─────────┬───────────────┬─────────────┐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│     Наименование показателя     │ Единица │  По проекту   │  По факту   │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│                                 │измерения│  (плановые)   │(фактические)│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└─────────────────────────────────┴─────────┴───────────────┴─────────────┘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I. Общие показатели вводимого в эксплуатацию объекта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Строительный объем - всего         куб. м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 том числе надземной части        куб. м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Общая площадь                      кв. м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Площадь нежилых помещений          кв. м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Площадь встроенно-пристроенных     кв. м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помещений                             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Количество зданий, сооружений      штук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II. Объекты непроизводственного назначения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Нежилые объекты (объекты здравоохранения, образования, культуры,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       отдыха, спорта и т.д.)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Количество мест                       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Количество посещений                  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Вместимость                           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Количество этажей                     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 том числе подземных                 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Сети и системы инженерно-технического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обеспечения                           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Лифты                              шт.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Эскалаторы                         шт.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Инвалидные подъемники              шт.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фундаментов                        ──────────────────────────────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стен                               ──────────────────────────────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перекрытий                         ──────────────────────────────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кровли                             ──────────────────────────────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   Объекты жилищного строительства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Общая площадь жилых помещений      кв. м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(за исключением балконов, лоджий,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веранд и террас)                             ───────────────┴──────────────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Общая площадь нежилых помещений,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 том числе площадь общего имущества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 многоквартирном доме             кв. м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Количество этажей                     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 том числе подземных                 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Количество секций                     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Количество квартир/общая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площадь, всего, в том числе:      штук/кв. м ───────────────┴──────────────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 том числе: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1-комнатные                       штук/кв. м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2-комнатные                       штук/кв. м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3-комнатные                       штук/кв. м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4-комнатные                       штук/кв. м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более чем 4-комнатные             штук/кв. м ───────────────┴──────────────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Общая площадь жилых помещений     кв. м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(с учетом балконов, лоджий,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веранд и террас)                             ───────────────┴──────────────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Сети и системы инженерно-технического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обеспечения                           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Лифты                              шт.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Эскалаторы                         шт.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Инвалидные подъемники              шт.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фундаментов                        ──────────────────────────────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стен                               ──────────────────────────────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перекрытий                         ──────────────────────────────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кровли                             ──────────────────────────────</w:t>
      </w:r>
    </w:p>
    <w:p w:rsidR="001869FF" w:rsidRPr="00E05817" w:rsidRDefault="001869FF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</w:t>
      </w:r>
    </w:p>
    <w:p w:rsidR="001869FF" w:rsidRPr="00E05817" w:rsidRDefault="001869FF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1869FF" w:rsidRPr="00E05817" w:rsidRDefault="001869FF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</w:t>
      </w:r>
    </w:p>
    <w:p w:rsidR="001869FF" w:rsidRPr="00E05817" w:rsidRDefault="001869FF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III. Объекты производственного назначения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Наименование   объекта  капитального  строительства  в  соответствии  с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проектной документацией: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Тип объекта                           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Мощность                              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Производительность                    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Сети и системы инженерно-технического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обеспечения                           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Лифты                              шт.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Эскалаторы                         шт.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Инвалидные подъемники              шт.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фундаментов                        ──────────────────────────────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стен                               ──────────────────────────────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перекрытий                         ──────────────────────────────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кровли                             ──────────────────────────────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        IV. Линейные объекты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Категория (класс)                     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Протяженность                                ───────────────┴──────────────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Мощность (пропускная способность,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грузооборот, интенсивность движения)         ───────────────┴──────────────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Диаметр и количество трубопроводов, 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характеристики материалов труб               ───────────────┴──────────────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Тип (КЛ, ВЛ, КВЛ), уровень напряжения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линий электропередач                         ───────────────┴──────────────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Перечень конструктивных элементов,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оказывающих влияние на безопасность          ───────────────┴──────────────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V. Соответствие требованиям энергетической эффективности и требованиям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оснащенности приборами учета используемых энергетических ресурсов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Класс энергоэффективности             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Удельный расход тепловой энергии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на 1 кв. м площади                 кВт·ч/м2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утепления наружных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ограждающих конструкций               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Заполнение световых проемов                  ───────────────┴──────────────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     VI. Стоимость строительства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Стоимость строительства объекта -  тыс.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всего                              рублей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 том числе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строительно-монтажных работ        тыс.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                рублей    ───────────────┼──────────────</w:t>
      </w:r>
    </w:p>
    <w:p w:rsidR="001869FF" w:rsidRPr="00E05817" w:rsidRDefault="001869FF" w:rsidP="00E75D71">
      <w:pPr>
        <w:pStyle w:val="ConsPlusNonformat"/>
        <w:jc w:val="both"/>
      </w:pPr>
    </w:p>
    <w:p w:rsidR="001869FF" w:rsidRPr="00E05817" w:rsidRDefault="001869FF" w:rsidP="00E75D71">
      <w:pPr>
        <w:pStyle w:val="ConsPlusNonformat"/>
        <w:jc w:val="both"/>
      </w:pPr>
      <w:r w:rsidRPr="00E05817">
        <w:t xml:space="preserve"> 6. Дата подготовки технического плана: "___" _________ 20___ г.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Фамилия,   имя,   отчество   (при   наличии)   кадастрового  инженера,  его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подготовившего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Номер, дата выдачи квалификационного аттестата кадастрового инженера: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"___" _________ 20___ г. N ________________________________________________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Орган   исполнительной   власти  субъекта  Российской  Федерации,  выдавший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квалификационный аттестат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Дата  внесения  сведений  о  кадастровом  инженере в государственный реестр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кадастровых инженеров: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"___" _________ 20___ г.</w:t>
      </w:r>
    </w:p>
    <w:p w:rsidR="001869FF" w:rsidRPr="00E05817" w:rsidRDefault="001869FF" w:rsidP="00423876">
      <w:pPr>
        <w:pStyle w:val="ConsPlusNonformat"/>
        <w:jc w:val="both"/>
      </w:pPr>
    </w:p>
    <w:p w:rsidR="001869FF" w:rsidRPr="00E05817" w:rsidRDefault="001869FF" w:rsidP="00423876">
      <w:pPr>
        <w:pStyle w:val="ConsPlusNonformat"/>
        <w:jc w:val="both"/>
      </w:pP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7.    Заключение  (в   случае,   если   предусмотрено   осуществление</w:t>
      </w:r>
    </w:p>
    <w:p w:rsidR="001869FF" w:rsidRPr="00E05817" w:rsidRDefault="001869FF" w:rsidP="00423876">
      <w:pPr>
        <w:pStyle w:val="ConsPlusNonformat"/>
        <w:jc w:val="both"/>
      </w:pPr>
      <w:r w:rsidRPr="00E05817">
        <w:t>государственного   строительного   надзора)  о  соответствии  построенного,</w:t>
      </w:r>
    </w:p>
    <w:p w:rsidR="001869FF" w:rsidRPr="00E05817" w:rsidRDefault="001869FF" w:rsidP="00423876">
      <w:pPr>
        <w:pStyle w:val="ConsPlusNonformat"/>
        <w:jc w:val="both"/>
      </w:pPr>
      <w:r w:rsidRPr="00E05817">
        <w:t>реконструированного    объекта   капитального   строительства   требованиям</w:t>
      </w:r>
    </w:p>
    <w:p w:rsidR="001869FF" w:rsidRPr="00E05817" w:rsidRDefault="001869FF" w:rsidP="00423876">
      <w:pPr>
        <w:pStyle w:val="ConsPlusNonformat"/>
        <w:jc w:val="both"/>
      </w:pPr>
      <w:r w:rsidRPr="00E05817">
        <w:t>технических  регламентов  и проектной документации, в том числе требованиям</w:t>
      </w:r>
    </w:p>
    <w:p w:rsidR="001869FF" w:rsidRPr="00E05817" w:rsidRDefault="001869FF" w:rsidP="00423876">
      <w:pPr>
        <w:pStyle w:val="ConsPlusNonformat"/>
        <w:jc w:val="both"/>
      </w:pPr>
      <w:r w:rsidRPr="00E05817">
        <w:t>энергетической    эффективности    и   требованиям   оснащенности   объекта</w:t>
      </w:r>
    </w:p>
    <w:p w:rsidR="001869FF" w:rsidRPr="00E05817" w:rsidRDefault="001869FF" w:rsidP="00423876">
      <w:pPr>
        <w:pStyle w:val="ConsPlusNonformat"/>
        <w:jc w:val="both"/>
      </w:pPr>
      <w:r w:rsidRPr="00E05817">
        <w:t>капитального  строительства  приборами  учета  используемых  энергетических</w:t>
      </w:r>
    </w:p>
    <w:p w:rsidR="001869FF" w:rsidRPr="00E05817" w:rsidRDefault="001869FF" w:rsidP="00423876">
      <w:pPr>
        <w:pStyle w:val="ConsPlusNonformat"/>
        <w:jc w:val="both"/>
      </w:pPr>
      <w:r w:rsidRPr="00E05817">
        <w:t>ресурсов, заключение федерального государственного экологического надзора в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случаях,  предусмотренных  </w:t>
      </w:r>
      <w:hyperlink r:id="rId32" w:history="1">
        <w:r w:rsidRPr="00E05817">
          <w:t>частью  7  статьи  54</w:t>
        </w:r>
      </w:hyperlink>
      <w:r w:rsidRPr="00E05817">
        <w:t xml:space="preserve"> Градостроительного кодекса</w:t>
      </w:r>
    </w:p>
    <w:p w:rsidR="001869FF" w:rsidRPr="00E05817" w:rsidRDefault="001869FF" w:rsidP="00423876">
      <w:pPr>
        <w:pStyle w:val="ConsPlusNonformat"/>
        <w:jc w:val="both"/>
      </w:pPr>
      <w:r w:rsidRPr="00E05817">
        <w:t>Российской Федерации от "____________" _________________________ 20_____ г.</w:t>
      </w:r>
    </w:p>
    <w:p w:rsidR="001869FF" w:rsidRPr="00E05817" w:rsidRDefault="001869FF" w:rsidP="00423876">
      <w:pPr>
        <w:pStyle w:val="ConsPlusNonformat"/>
        <w:jc w:val="both"/>
      </w:pPr>
      <w:r w:rsidRPr="00E05817">
        <w:t>N __________ выдано _______________________________________________________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                         наименование органа государственной власти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                   (его территориального органа), выдавшего заключение</w:t>
      </w:r>
    </w:p>
    <w:p w:rsidR="001869FF" w:rsidRPr="00E05817" w:rsidRDefault="001869FF" w:rsidP="00423876">
      <w:pPr>
        <w:pStyle w:val="ConsPlusNonformat"/>
        <w:jc w:val="both"/>
      </w:pPr>
    </w:p>
    <w:p w:rsidR="001869FF" w:rsidRPr="00E05817" w:rsidRDefault="001869FF" w:rsidP="00423876">
      <w:pPr>
        <w:pStyle w:val="ConsPlusNonformat"/>
        <w:jc w:val="both"/>
      </w:pPr>
      <w:r w:rsidRPr="00E05817">
        <w:t>К заявлению прилагаю следующие документы:</w:t>
      </w:r>
    </w:p>
    <w:p w:rsidR="001869FF" w:rsidRPr="00E05817" w:rsidRDefault="001869FF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1869FF" w:rsidRPr="00E05817" w:rsidRDefault="001869FF" w:rsidP="00423876">
      <w:pPr>
        <w:pStyle w:val="ConsPlusNonformat"/>
        <w:jc w:val="both"/>
      </w:pPr>
    </w:p>
    <w:p w:rsidR="001869FF" w:rsidRPr="00E05817" w:rsidRDefault="001869FF" w:rsidP="00423876">
      <w:pPr>
        <w:pStyle w:val="ConsPlusNonformat"/>
        <w:jc w:val="both"/>
      </w:pPr>
      <w:r w:rsidRPr="00E05817">
        <w:t>Обязуюсь   обо  всех  изменениях,  связанных  с  приведенными  в  настоящем</w:t>
      </w:r>
    </w:p>
    <w:p w:rsidR="001869FF" w:rsidRPr="00E05817" w:rsidRDefault="001869FF" w:rsidP="00423876">
      <w:pPr>
        <w:pStyle w:val="ConsPlusNonformat"/>
        <w:jc w:val="both"/>
      </w:pPr>
      <w:r w:rsidRPr="00E05817">
        <w:t>заявлении сведениями, сообщать в Администрацию.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Ответственность  за  достоверность представленных сведений и документов</w:t>
      </w:r>
    </w:p>
    <w:p w:rsidR="001869FF" w:rsidRPr="00E05817" w:rsidRDefault="001869FF" w:rsidP="00423876">
      <w:pPr>
        <w:pStyle w:val="ConsPlusNonformat"/>
        <w:jc w:val="both"/>
      </w:pPr>
      <w:r w:rsidRPr="00E05817">
        <w:t>несет заявитель.</w:t>
      </w:r>
    </w:p>
    <w:p w:rsidR="001869FF" w:rsidRPr="00E05817" w:rsidRDefault="001869FF" w:rsidP="00423876">
      <w:pPr>
        <w:pStyle w:val="ConsPlusNonformat"/>
        <w:jc w:val="both"/>
      </w:pPr>
      <w:r w:rsidRPr="00E05817">
        <w:t>Разрешение  на  ввод  объекта  в  эксплуатацию  либо мотивированный отказ в</w:t>
      </w:r>
    </w:p>
    <w:p w:rsidR="001869FF" w:rsidRPr="00E05817" w:rsidRDefault="001869FF" w:rsidP="00423876">
      <w:pPr>
        <w:pStyle w:val="ConsPlusNonformat"/>
        <w:jc w:val="both"/>
      </w:pPr>
      <w:r w:rsidRPr="00E05817">
        <w:t>выдаче разрешения прошу (нужное отметить галочкой):</w:t>
      </w:r>
    </w:p>
    <w:p w:rsidR="001869FF" w:rsidRPr="00E05817" w:rsidRDefault="001869FF" w:rsidP="00423876">
      <w:pPr>
        <w:pStyle w:val="ConsPlusNonformat"/>
        <w:jc w:val="both"/>
      </w:pPr>
      <w:r w:rsidRPr="00E05817">
        <w:t>- выслать почтой по адресу: _______________________________________________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>- выдать на руки в Администрации;</w:t>
      </w:r>
    </w:p>
    <w:p w:rsidR="001869FF" w:rsidRPr="00E05817" w:rsidRDefault="001869FF" w:rsidP="00423876">
      <w:pPr>
        <w:pStyle w:val="ConsPlusNonformat"/>
        <w:jc w:val="both"/>
      </w:pPr>
      <w:r w:rsidRPr="00E05817">
        <w:t>- выдать на руки в МФЦ</w:t>
      </w:r>
    </w:p>
    <w:p w:rsidR="001869FF" w:rsidRPr="00E05817" w:rsidRDefault="001869FF" w:rsidP="00423876">
      <w:pPr>
        <w:pStyle w:val="ConsPlusNonformat"/>
        <w:jc w:val="both"/>
      </w:pPr>
      <w:r w:rsidRPr="00E05817">
        <w:t>Выражаю  свое согласие на то, что в случае если в течение трех рабочих дней</w:t>
      </w:r>
    </w:p>
    <w:p w:rsidR="001869FF" w:rsidRPr="00E05817" w:rsidRDefault="001869FF" w:rsidP="00423876">
      <w:pPr>
        <w:pStyle w:val="ConsPlusNonformat"/>
        <w:jc w:val="both"/>
      </w:pPr>
      <w:r w:rsidRPr="00E05817">
        <w:t>с  момента истечения срока предоставления государственной услуги (7 рабочих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дней с момента  регистрации  заявления)  я не явлюсь за документом лично, </w:t>
      </w:r>
    </w:p>
    <w:p w:rsidR="001869FF" w:rsidRPr="00E05817" w:rsidRDefault="001869FF" w:rsidP="00423876">
      <w:pPr>
        <w:pStyle w:val="ConsPlusNonformat"/>
        <w:jc w:val="both"/>
      </w:pPr>
      <w:r w:rsidRPr="00E05817">
        <w:t>он будет</w:t>
      </w:r>
      <w:r>
        <w:t xml:space="preserve"> </w:t>
      </w:r>
      <w:r w:rsidRPr="00E05817">
        <w:t>выслан мне почтой по адресу: ______________________________________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>Застройщик (лицо, действующее по доверенности, оформленной в соответствии с</w:t>
      </w:r>
    </w:p>
    <w:p w:rsidR="001869FF" w:rsidRPr="00E05817" w:rsidRDefault="001869FF" w:rsidP="00423876">
      <w:pPr>
        <w:pStyle w:val="ConsPlusNonformat"/>
        <w:jc w:val="both"/>
      </w:pPr>
      <w:r w:rsidRPr="00E05817">
        <w:t>действующим законодательством): ___________________________________________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                              ФИО - для физ. лиц, ИП;        подпись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                            должность, ФИО руководителя,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                               печать - для юр. лиц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                                       "_____" ______________ 20____ г.</w:t>
      </w:r>
    </w:p>
    <w:p w:rsidR="001869FF" w:rsidRPr="00E05817" w:rsidRDefault="001869FF" w:rsidP="00423876">
      <w:pPr>
        <w:pStyle w:val="ConsPlusNonformat"/>
        <w:jc w:val="both"/>
      </w:pPr>
      <w:r w:rsidRPr="00E05817">
        <w:t>Документы приняты:</w:t>
      </w:r>
    </w:p>
    <w:p w:rsidR="001869FF" w:rsidRPr="00E05817" w:rsidRDefault="001869FF" w:rsidP="00423876">
      <w:pPr>
        <w:pStyle w:val="ConsPlusNonformat"/>
        <w:jc w:val="both"/>
      </w:pPr>
      <w:r w:rsidRPr="00E05817">
        <w:t>______________________________________________              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           ФИО, должность                                    подпись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                                       "_____" ______________ 20____ г.</w:t>
      </w: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 w:rsidRPr="00E05817">
        <w:rPr>
          <w:bCs/>
          <w:spacing w:val="-2"/>
        </w:rPr>
        <w:t xml:space="preserve"> </w:t>
      </w: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61412A">
      <w:pPr>
        <w:autoSpaceDE w:val="0"/>
        <w:autoSpaceDN w:val="0"/>
        <w:adjustRightInd w:val="0"/>
        <w:ind w:left="7080" w:firstLine="709"/>
        <w:jc w:val="right"/>
      </w:pPr>
    </w:p>
    <w:p w:rsidR="001869FF" w:rsidRPr="00E05817" w:rsidRDefault="001869FF" w:rsidP="002E1E8E">
      <w:pPr>
        <w:jc w:val="right"/>
      </w:pPr>
    </w:p>
    <w:p w:rsidR="001869FF" w:rsidRPr="00E05817" w:rsidRDefault="001869FF" w:rsidP="002E1E8E">
      <w:pPr>
        <w:jc w:val="right"/>
      </w:pPr>
    </w:p>
    <w:p w:rsidR="001869FF" w:rsidRPr="00E05817" w:rsidRDefault="001869FF" w:rsidP="002E1E8E">
      <w:pPr>
        <w:jc w:val="right"/>
      </w:pPr>
    </w:p>
    <w:p w:rsidR="001869FF" w:rsidRDefault="001869FF" w:rsidP="002E1E8E">
      <w:pPr>
        <w:jc w:val="right"/>
      </w:pPr>
    </w:p>
    <w:p w:rsidR="001869FF" w:rsidRDefault="001869FF" w:rsidP="002E1E8E">
      <w:pPr>
        <w:jc w:val="right"/>
      </w:pPr>
      <w:r w:rsidRPr="00E05817">
        <w:t>Приложение 2 к Регламенту</w:t>
      </w:r>
    </w:p>
    <w:p w:rsidR="001869FF" w:rsidRDefault="001869FF" w:rsidP="00CC0E3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>предоставления муниципальной услуги</w:t>
      </w:r>
    </w:p>
    <w:p w:rsidR="001869FF" w:rsidRDefault="001869FF" w:rsidP="00CC0E3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 xml:space="preserve">«Выдача разрешений на ввод объектов в эксплуатацию </w:t>
      </w:r>
    </w:p>
    <w:p w:rsidR="001869FF" w:rsidRDefault="001869FF" w:rsidP="00CC0E3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 xml:space="preserve">в случаях, предусмотренных </w:t>
      </w:r>
    </w:p>
    <w:p w:rsidR="001869FF" w:rsidRDefault="001869FF" w:rsidP="00CC0E3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>Градостроительным кодексом Российской Федерации»</w:t>
      </w:r>
      <w:r w:rsidRPr="00E05817">
        <w:rPr>
          <w:bCs/>
          <w:spacing w:val="-2"/>
        </w:rPr>
        <w:t xml:space="preserve"> </w:t>
      </w:r>
    </w:p>
    <w:p w:rsidR="001869FF" w:rsidRDefault="001869FF" w:rsidP="002E1E8E">
      <w:pPr>
        <w:jc w:val="right"/>
      </w:pPr>
    </w:p>
    <w:p w:rsidR="001869FF" w:rsidRPr="00E05817" w:rsidRDefault="001869FF" w:rsidP="002E1E8E">
      <w:pPr>
        <w:jc w:val="right"/>
      </w:pPr>
    </w:p>
    <w:p w:rsidR="001869FF" w:rsidRPr="00E05817" w:rsidRDefault="001869FF" w:rsidP="002E1E8E">
      <w:pPr>
        <w:jc w:val="right"/>
        <w:rPr>
          <w:sz w:val="20"/>
          <w:szCs w:val="20"/>
        </w:rPr>
      </w:pPr>
    </w:p>
    <w:p w:rsidR="001869FF" w:rsidRPr="00E05817" w:rsidRDefault="001869FF" w:rsidP="002E1E8E">
      <w:pPr>
        <w:contextualSpacing/>
        <w:jc w:val="center"/>
      </w:pPr>
      <w:r w:rsidRPr="00E05817">
        <w:t xml:space="preserve">Уведомление о личной явке </w:t>
      </w:r>
      <w:r>
        <w:t>З</w:t>
      </w:r>
      <w:r w:rsidRPr="00E05817">
        <w:t>аявителя</w:t>
      </w:r>
    </w:p>
    <w:p w:rsidR="001869FF" w:rsidRPr="00E05817" w:rsidRDefault="001869FF" w:rsidP="002E1E8E">
      <w:pPr>
        <w:contextualSpacing/>
        <w:jc w:val="center"/>
      </w:pPr>
    </w:p>
    <w:p w:rsidR="001869FF" w:rsidRPr="00E05817" w:rsidRDefault="001869FF" w:rsidP="002E1E8E">
      <w:pPr>
        <w:contextualSpacing/>
      </w:pPr>
      <w:r w:rsidRPr="00E05817">
        <w:t>от ________                                                                                                   №_________</w:t>
      </w:r>
    </w:p>
    <w:p w:rsidR="001869FF" w:rsidRPr="00E05817" w:rsidRDefault="001869FF" w:rsidP="002E1E8E">
      <w:pPr>
        <w:contextualSpacing/>
      </w:pPr>
    </w:p>
    <w:p w:rsidR="001869FF" w:rsidRPr="00E05817" w:rsidRDefault="001869FF" w:rsidP="002E1E8E">
      <w:pPr>
        <w:contextualSpacing/>
        <w:jc w:val="center"/>
      </w:pPr>
      <w:r w:rsidRPr="00E05817">
        <w:t>Уважаемый ______!</w:t>
      </w:r>
    </w:p>
    <w:p w:rsidR="001869FF" w:rsidRPr="00E05817" w:rsidRDefault="001869FF" w:rsidP="002E1E8E">
      <w:pPr>
        <w:contextualSpacing/>
        <w:jc w:val="center"/>
      </w:pPr>
    </w:p>
    <w:p w:rsidR="001869FF" w:rsidRPr="00E05817" w:rsidRDefault="001869FF" w:rsidP="00CC0E36">
      <w:pPr>
        <w:autoSpaceDE w:val="0"/>
        <w:autoSpaceDN w:val="0"/>
        <w:adjustRightInd w:val="0"/>
        <w:ind w:firstLine="709"/>
        <w:jc w:val="both"/>
      </w:pPr>
      <w:r w:rsidRPr="00E05817">
        <w:t xml:space="preserve">Ваше заявление от___ №___ о предоставлении муниципальной услуги «Выдача </w:t>
      </w:r>
      <w:r>
        <w:t>разрешений</w:t>
      </w:r>
      <w:r w:rsidRPr="00E05817">
        <w:t xml:space="preserve"> на ввод объектов в</w:t>
      </w:r>
      <w:r>
        <w:t xml:space="preserve"> </w:t>
      </w:r>
      <w:r w:rsidRPr="00E05817">
        <w:t xml:space="preserve">эксплуатацию в случаях, предусмотренных Градостроительным кодексом Российской Федерации» заполнено правильно. Для начала осуществления процедур по предоставлению муниципальной услуги Вам необходимо явиться </w:t>
      </w:r>
      <w:r w:rsidRPr="00E05817">
        <w:rPr>
          <w:i/>
          <w:u w:val="single"/>
        </w:rPr>
        <w:t>(указать дату)</w:t>
      </w:r>
      <w:r w:rsidRPr="00E05817">
        <w:t xml:space="preserve"> к </w:t>
      </w:r>
      <w:r w:rsidRPr="00E05817">
        <w:rPr>
          <w:i/>
          <w:u w:val="single"/>
        </w:rPr>
        <w:t>(указать время)</w:t>
      </w:r>
      <w:r w:rsidRPr="00E05817">
        <w:t xml:space="preserve"> по адресу________. С собой необходимо иметь следующие документы:</w:t>
      </w:r>
    </w:p>
    <w:p w:rsidR="001869FF" w:rsidRPr="00E05817" w:rsidRDefault="001869FF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>1) правоустанавливающие документы на земельный участок (в случае, если такие документы (их копии или сведения, содержащиеся в них) отсутствуют в Едином государственном реестре прав на недвижимое имущество и сделок с ним);</w:t>
      </w:r>
    </w:p>
    <w:p w:rsidR="001869FF" w:rsidRPr="00E05817" w:rsidRDefault="001869FF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>2)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1869FF" w:rsidRPr="00E05817" w:rsidRDefault="001869FF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>3) справку о соответствии построенного, реконструированного объекта капитального строительства требованиям технических регламентов, подписанную лицом, осуществляющим строительство;</w:t>
      </w:r>
    </w:p>
    <w:p w:rsidR="001869FF" w:rsidRPr="00E05817" w:rsidRDefault="001869FF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>4) справку о соответствии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подписанную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1869FF" w:rsidRPr="00E05817" w:rsidRDefault="001869FF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>5) справки о соответствии построенного, реконструированного объекта капитального строительства техническим условиям,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1869FF" w:rsidRPr="00E05817" w:rsidRDefault="001869FF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>6) схему, отображающую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подписанную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1869FF" w:rsidRPr="00E05817" w:rsidRDefault="001869FF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>7) страховой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объекте;</w:t>
      </w:r>
    </w:p>
    <w:p w:rsidR="001869FF" w:rsidRPr="00E05817" w:rsidRDefault="001869FF" w:rsidP="00B35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 xml:space="preserve">8) технический план, подготовленный в соответствии с требованиями </w:t>
      </w:r>
      <w:hyperlink r:id="rId33" w:history="1">
        <w:r w:rsidRPr="00E05817">
          <w:rPr>
            <w:rFonts w:ascii="Times New Roman" w:hAnsi="Times New Roman" w:cs="Times New Roman"/>
            <w:sz w:val="24"/>
            <w:szCs w:val="24"/>
          </w:rPr>
          <w:t>статьи 41</w:t>
        </w:r>
      </w:hyperlink>
      <w:r w:rsidRPr="00E05817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221-ФЗ "О государственном кадастре недвижимости".</w:t>
      </w:r>
    </w:p>
    <w:p w:rsidR="001869FF" w:rsidRPr="00E05817" w:rsidRDefault="001869FF" w:rsidP="00B35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rPr>
          <w:color w:val="000000"/>
        </w:rPr>
        <w:t>По своему желанию Вы можете также предоставить:</w:t>
      </w:r>
    </w:p>
    <w:p w:rsidR="001869FF" w:rsidRPr="00E05817" w:rsidRDefault="001869FF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>1) правоустанавливающие документы на земельный участок (в случае, если такие документы (их копии или сведения, содержащиеся в них) содержатся в Едином государственном реестре прав на недвижимое имущество и сделок с ним);</w:t>
      </w:r>
    </w:p>
    <w:p w:rsidR="001869FF" w:rsidRPr="00E05817" w:rsidRDefault="001869FF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1869FF" w:rsidRPr="00E05817" w:rsidRDefault="001869FF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>3) разрешение на строительство;</w:t>
      </w:r>
    </w:p>
    <w:p w:rsidR="001869FF" w:rsidRPr="00E05817" w:rsidRDefault="001869FF" w:rsidP="002E1E8E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05817"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</w:t>
      </w:r>
      <w:r w:rsidRPr="00E05817">
        <w:rPr>
          <w:rFonts w:cs="Calibri"/>
        </w:rPr>
        <w:t>заключение федерального государственного экологического надзора</w:t>
      </w:r>
      <w:r w:rsidRPr="00E05817">
        <w:t xml:space="preserve"> в случаях, предусмотренных частью 7 статьи 54 Градостроительного кодекса Российской Федерации.</w:t>
      </w:r>
    </w:p>
    <w:p w:rsidR="001869FF" w:rsidRPr="00E05817" w:rsidRDefault="001869FF" w:rsidP="002E1E8E">
      <w:pPr>
        <w:autoSpaceDE w:val="0"/>
        <w:autoSpaceDN w:val="0"/>
        <w:adjustRightInd w:val="0"/>
        <w:jc w:val="both"/>
      </w:pPr>
    </w:p>
    <w:p w:rsidR="001869FF" w:rsidRPr="00E05817" w:rsidRDefault="001869FF" w:rsidP="002E1E8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05817">
        <w:rPr>
          <w:color w:val="000000"/>
        </w:rPr>
        <w:t>Ответственность за достоверность представленных сведений и документов несет</w:t>
      </w:r>
      <w:r>
        <w:rPr>
          <w:color w:val="000000"/>
        </w:rPr>
        <w:t xml:space="preserve"> З</w:t>
      </w:r>
      <w:r w:rsidRPr="00E05817">
        <w:rPr>
          <w:color w:val="000000"/>
        </w:rPr>
        <w:t>аявитель.</w:t>
      </w:r>
    </w:p>
    <w:p w:rsidR="001869FF" w:rsidRPr="00E05817" w:rsidRDefault="001869FF" w:rsidP="002E1E8E">
      <w:pPr>
        <w:autoSpaceDE w:val="0"/>
        <w:autoSpaceDN w:val="0"/>
        <w:adjustRightInd w:val="0"/>
        <w:ind w:firstLine="540"/>
        <w:jc w:val="both"/>
        <w:outlineLvl w:val="1"/>
      </w:pPr>
    </w:p>
    <w:p w:rsidR="001869FF" w:rsidRPr="00E05817" w:rsidRDefault="001869FF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 xml:space="preserve">В случае отсутствия возможности явиться в вышеуказанный срок, документы должны быть предоставлены Вами в </w:t>
      </w:r>
      <w:r>
        <w:t>Администрацию Шуйского муниципального района</w:t>
      </w:r>
      <w:r w:rsidRPr="00E05817">
        <w:t xml:space="preserve"> не позднее «___»________20__г.  </w:t>
      </w:r>
      <w:r w:rsidRPr="00E05817">
        <w:rPr>
          <w:i/>
        </w:rPr>
        <w:t>(срок определяется муниципальным образованием самостоятельно в зависимости от структуры администрации, максимум 3 дня с момента регистрации заявления в зависимости от структуры муниципального образования).</w:t>
      </w:r>
      <w:r w:rsidRPr="00E05817">
        <w:t xml:space="preserve"> В случае не предоставления Вами необходимых документов, в  выдаче разрешения на ввод объекта в эксплуатацию Вам будет отказано в соответствии со статьей 55 Градостроительного кодекса Российской Федерации.</w:t>
      </w: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869FF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869FF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869FF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869FF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869FF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869FF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869FF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869FF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869FF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869FF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869FF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869FF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  <w:r w:rsidRPr="00E05817">
        <w:rPr>
          <w:color w:val="000000"/>
        </w:rPr>
        <w:t>Приложение 3 к Регламенту</w:t>
      </w:r>
    </w:p>
    <w:p w:rsidR="001869FF" w:rsidRDefault="001869FF" w:rsidP="00CC0E3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>предоставления муниципальной услуги</w:t>
      </w:r>
    </w:p>
    <w:p w:rsidR="001869FF" w:rsidRDefault="001869FF" w:rsidP="00CC0E3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 xml:space="preserve">«Выдача разрешений на ввод объектов в эксплуатацию </w:t>
      </w:r>
    </w:p>
    <w:p w:rsidR="001869FF" w:rsidRDefault="001869FF" w:rsidP="00CC0E3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 xml:space="preserve">в случаях, предусмотренных </w:t>
      </w:r>
    </w:p>
    <w:p w:rsidR="001869FF" w:rsidRDefault="001869FF" w:rsidP="00CC0E3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>Градостроительным кодексом Российской Федерации»</w:t>
      </w:r>
      <w:r w:rsidRPr="00E05817">
        <w:rPr>
          <w:bCs/>
          <w:spacing w:val="-2"/>
        </w:rPr>
        <w:t xml:space="preserve"> </w:t>
      </w: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869FF" w:rsidRPr="00E05817" w:rsidRDefault="001869FF" w:rsidP="002E1E8E">
      <w:pPr>
        <w:contextualSpacing/>
        <w:jc w:val="center"/>
      </w:pPr>
    </w:p>
    <w:p w:rsidR="001869FF" w:rsidRPr="00E05817" w:rsidRDefault="001869FF" w:rsidP="002E1E8E">
      <w:pPr>
        <w:contextualSpacing/>
        <w:jc w:val="center"/>
      </w:pPr>
    </w:p>
    <w:p w:rsidR="001869FF" w:rsidRPr="00E05817" w:rsidRDefault="001869FF" w:rsidP="002E1E8E">
      <w:pPr>
        <w:contextualSpacing/>
        <w:jc w:val="center"/>
      </w:pPr>
      <w:r w:rsidRPr="00E05817">
        <w:t>Уведомление об отказе в приеме заявления к рассмотрению</w:t>
      </w:r>
    </w:p>
    <w:p w:rsidR="001869FF" w:rsidRPr="00E05817" w:rsidRDefault="001869FF" w:rsidP="002E1E8E">
      <w:pPr>
        <w:contextualSpacing/>
        <w:jc w:val="both"/>
      </w:pPr>
    </w:p>
    <w:p w:rsidR="001869FF" w:rsidRPr="00E05817" w:rsidRDefault="001869FF" w:rsidP="002E1E8E">
      <w:pPr>
        <w:contextualSpacing/>
        <w:jc w:val="both"/>
      </w:pPr>
      <w:r w:rsidRPr="00E05817">
        <w:t>от ________                                                                                           №_________</w:t>
      </w:r>
    </w:p>
    <w:p w:rsidR="001869FF" w:rsidRPr="00E05817" w:rsidRDefault="001869FF" w:rsidP="002E1E8E">
      <w:pPr>
        <w:contextualSpacing/>
        <w:jc w:val="both"/>
      </w:pPr>
    </w:p>
    <w:p w:rsidR="001869FF" w:rsidRPr="00E05817" w:rsidRDefault="001869FF" w:rsidP="002E1E8E">
      <w:pPr>
        <w:contextualSpacing/>
        <w:jc w:val="center"/>
      </w:pPr>
      <w:r w:rsidRPr="00E05817">
        <w:t>Уважаемый ______!</w:t>
      </w:r>
    </w:p>
    <w:p w:rsidR="001869FF" w:rsidRPr="00E05817" w:rsidRDefault="001869FF" w:rsidP="002E1E8E">
      <w:pPr>
        <w:tabs>
          <w:tab w:val="left" w:pos="2985"/>
        </w:tabs>
        <w:ind w:firstLine="709"/>
        <w:contextualSpacing/>
        <w:jc w:val="both"/>
      </w:pPr>
    </w:p>
    <w:p w:rsidR="001869FF" w:rsidRPr="00E05817" w:rsidRDefault="001869FF" w:rsidP="009C57C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05817">
        <w:tab/>
        <w:t xml:space="preserve">В результате рассмотрения </w:t>
      </w:r>
      <w:r>
        <w:t>Администрацией Шуйского муниципального района</w:t>
      </w:r>
      <w:r w:rsidRPr="00E05817">
        <w:t xml:space="preserve"> Вашего заявления о </w:t>
      </w:r>
      <w:r w:rsidRPr="00E05817">
        <w:rPr>
          <w:color w:val="000000"/>
        </w:rPr>
        <w:t xml:space="preserve">выдаче разрешения на ввод объекта в эксплуатацию </w:t>
      </w:r>
      <w:r w:rsidRPr="00E05817">
        <w:t xml:space="preserve">установлено, что заявление о выдаче разрешения оформлено с нарушением требований, установленных Градостроительным кодексом Российской Федерации, </w:t>
      </w:r>
      <w:r w:rsidRPr="00E05817">
        <w:rPr>
          <w:bCs/>
        </w:rPr>
        <w:t xml:space="preserve">Федеральным законом от 27.07.2010 </w:t>
      </w:r>
      <w:r>
        <w:rPr>
          <w:bCs/>
        </w:rPr>
        <w:t xml:space="preserve">      </w:t>
      </w:r>
      <w:r w:rsidRPr="00E05817">
        <w:rPr>
          <w:bCs/>
        </w:rPr>
        <w:t xml:space="preserve">№ 210-ФЗ «Об организации предоставления государственных и муниципальных услуг», </w:t>
      </w:r>
      <w:r w:rsidRPr="00E05817">
        <w:t xml:space="preserve">Федеральным законом от 02.05.2006 № 59-ФЗ «О порядке рассмотрения обращений граждан Российской Федерации», </w:t>
      </w:r>
      <w:r w:rsidRPr="00E05817">
        <w:rPr>
          <w:color w:val="000000"/>
        </w:rPr>
        <w:t>административным регламентом предоставления органом местного самоуправления муниципальной услуги «Выдача</w:t>
      </w:r>
      <w:r w:rsidRPr="00E05817">
        <w:t xml:space="preserve">  разрешений</w:t>
      </w:r>
      <w:r>
        <w:t xml:space="preserve"> </w:t>
      </w:r>
      <w:r w:rsidRPr="00E05817">
        <w:rPr>
          <w:b/>
        </w:rPr>
        <w:t xml:space="preserve">   </w:t>
      </w:r>
      <w:r w:rsidRPr="00E05817">
        <w:rPr>
          <w:color w:val="000000"/>
        </w:rPr>
        <w:t>на ввод объекта в эксплуатацию в случаях, предусмотренных Градостроительным кодексом Российской Федерации»</w:t>
      </w:r>
      <w:r w:rsidRPr="00E05817">
        <w:t>:____________________________________________________________</w:t>
      </w:r>
    </w:p>
    <w:p w:rsidR="001869FF" w:rsidRPr="00E05817" w:rsidRDefault="001869FF" w:rsidP="002E1E8E">
      <w:pPr>
        <w:autoSpaceDE w:val="0"/>
        <w:autoSpaceDN w:val="0"/>
        <w:adjustRightInd w:val="0"/>
        <w:contextualSpacing/>
        <w:jc w:val="both"/>
        <w:outlineLvl w:val="1"/>
        <w:rPr>
          <w:vertAlign w:val="subscript"/>
        </w:rPr>
      </w:pPr>
      <w:r w:rsidRPr="00E05817">
        <w:rPr>
          <w:vertAlign w:val="subscript"/>
        </w:rPr>
        <w:t xml:space="preserve">                                                                           (указать перечень выявленных нарушений)</w:t>
      </w:r>
    </w:p>
    <w:p w:rsidR="001869FF" w:rsidRPr="00E05817" w:rsidRDefault="001869FF" w:rsidP="002E1E8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05817">
        <w:rPr>
          <w:color w:val="000000"/>
        </w:rPr>
        <w:t xml:space="preserve">  </w:t>
      </w:r>
    </w:p>
    <w:p w:rsidR="001869FF" w:rsidRPr="00E05817" w:rsidRDefault="001869FF" w:rsidP="002E1E8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05817">
        <w:rPr>
          <w:color w:val="000000"/>
        </w:rPr>
        <w:t>Рассмотрение вопроса о выдаче разрешения на ввод объекта в эксплуатацию возможно только в случае подачи Вами верно заполненного заявления.</w:t>
      </w:r>
    </w:p>
    <w:p w:rsidR="001869FF" w:rsidRPr="00E05817" w:rsidRDefault="001869FF" w:rsidP="002E1E8E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1869FF" w:rsidRPr="00E05817" w:rsidRDefault="001869FF" w:rsidP="002E1E8E">
      <w:pPr>
        <w:rPr>
          <w:sz w:val="20"/>
          <w:szCs w:val="20"/>
        </w:rPr>
      </w:pPr>
      <w:r w:rsidRPr="00E05817">
        <w:rPr>
          <w:sz w:val="20"/>
          <w:szCs w:val="20"/>
        </w:rPr>
        <w:t>Исполнитель (ФИО должность, телефон)</w:t>
      </w: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Default="001869FF" w:rsidP="00211B66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  <w:r w:rsidRPr="00E05817">
        <w:rPr>
          <w:bCs/>
          <w:spacing w:val="-2"/>
        </w:rPr>
        <w:t>Приложение 4 к Регламенту</w:t>
      </w:r>
    </w:p>
    <w:p w:rsidR="001869FF" w:rsidRDefault="001869FF" w:rsidP="001C42D9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>предоставления муниципальной услуги</w:t>
      </w:r>
    </w:p>
    <w:p w:rsidR="001869FF" w:rsidRDefault="001869FF" w:rsidP="001C42D9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 xml:space="preserve">«Выдача разрешений на ввод объектов в эксплуатацию </w:t>
      </w:r>
    </w:p>
    <w:p w:rsidR="001869FF" w:rsidRDefault="001869FF" w:rsidP="001C42D9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 xml:space="preserve">в случаях, предусмотренных </w:t>
      </w:r>
    </w:p>
    <w:p w:rsidR="001869FF" w:rsidRDefault="001869FF" w:rsidP="001C42D9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>Градостроительным кодексом Российской Федерации»</w:t>
      </w:r>
      <w:r w:rsidRPr="00E05817">
        <w:rPr>
          <w:bCs/>
          <w:spacing w:val="-2"/>
        </w:rPr>
        <w:t xml:space="preserve"> </w:t>
      </w:r>
    </w:p>
    <w:p w:rsidR="001869FF" w:rsidRDefault="001869FF" w:rsidP="00211B66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1869FF" w:rsidRPr="00E05817" w:rsidRDefault="001869FF" w:rsidP="00564805">
      <w:pPr>
        <w:jc w:val="center"/>
        <w:rPr>
          <w:b/>
          <w:color w:val="000000"/>
        </w:rPr>
      </w:pPr>
      <w:r w:rsidRPr="00E05817">
        <w:rPr>
          <w:b/>
          <w:color w:val="000000"/>
        </w:rPr>
        <w:t>Блок-схема</w:t>
      </w:r>
    </w:p>
    <w:p w:rsidR="001869FF" w:rsidRPr="00E05817" w:rsidRDefault="001869FF" w:rsidP="00564805">
      <w:pPr>
        <w:jc w:val="center"/>
        <w:rPr>
          <w:b/>
          <w:color w:val="000000"/>
        </w:rPr>
      </w:pPr>
      <w:r w:rsidRPr="00E05817">
        <w:rPr>
          <w:b/>
          <w:color w:val="000000"/>
        </w:rPr>
        <w:t xml:space="preserve">последовательности административных действий при </w:t>
      </w:r>
    </w:p>
    <w:p w:rsidR="001869FF" w:rsidRPr="00E05817" w:rsidRDefault="001869FF" w:rsidP="00564805">
      <w:pPr>
        <w:jc w:val="center"/>
        <w:rPr>
          <w:b/>
          <w:color w:val="000000"/>
        </w:rPr>
      </w:pPr>
      <w:r w:rsidRPr="00E05817">
        <w:rPr>
          <w:b/>
          <w:color w:val="000000"/>
        </w:rPr>
        <w:t>предоставлении Администрацией услуги</w:t>
      </w:r>
    </w:p>
    <w:p w:rsidR="001869FF" w:rsidRPr="00E05817" w:rsidRDefault="001869FF" w:rsidP="00564805">
      <w:pPr>
        <w:ind w:firstLine="709"/>
        <w:jc w:val="center"/>
        <w:rPr>
          <w:b/>
          <w:color w:val="000000"/>
        </w:rPr>
      </w:pPr>
      <w:r>
        <w:rPr>
          <w:noProof/>
        </w:rPr>
        <w:pict>
          <v:rect id="_x0000_s1028" style="position:absolute;left:0;text-align:left;margin-left:326.55pt;margin-top:3.55pt;width:189.75pt;height:44.05pt;z-index:251699712">
            <v:textbox style="mso-next-textbox:#_x0000_s1028">
              <w:txbxContent>
                <w:p w:rsidR="001869FF" w:rsidRPr="00C558F0" w:rsidRDefault="001869FF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Направление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Заявления и пакета документов в Администрацию (по почте, лично и т.д.)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-24.35pt;margin-top:3.55pt;width:181.4pt;height:39.1pt;z-index:251698688">
            <v:textbox style="mso-next-textbox:#_x0000_s1029">
              <w:txbxContent>
                <w:p w:rsidR="001869FF" w:rsidRPr="00C558F0" w:rsidRDefault="001869FF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Подача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Заявления и пакета документов </w:t>
                  </w:r>
                  <w:r w:rsidRPr="003F07F1">
                    <w:rPr>
                      <w:color w:val="000000"/>
                      <w:sz w:val="22"/>
                      <w:szCs w:val="22"/>
                    </w:rPr>
                    <w:t xml:space="preserve">через </w:t>
                  </w:r>
                  <w:r>
                    <w:rPr>
                      <w:color w:val="000000"/>
                      <w:sz w:val="22"/>
                      <w:szCs w:val="22"/>
                    </w:rPr>
                    <w:t>МФЦ</w:t>
                  </w:r>
                </w:p>
              </w:txbxContent>
            </v:textbox>
          </v:rect>
        </w:pict>
      </w:r>
    </w:p>
    <w:p w:rsidR="001869FF" w:rsidRPr="00E05817" w:rsidRDefault="001869FF" w:rsidP="00564805">
      <w:pPr>
        <w:ind w:firstLine="709"/>
        <w:jc w:val="center"/>
        <w:rPr>
          <w:b/>
          <w:color w:val="00000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56.05pt;margin-top:7.85pt;width:0;height:29.8pt;z-index:251703808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237.3pt;margin-top:7.85pt;width:0;height:29.8pt;z-index:251702784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256.05pt;margin-top:7.85pt;width:70.5pt;height:0;flip:x;z-index:251701760" o:connectortype="straight"/>
        </w:pict>
      </w:r>
      <w:r>
        <w:rPr>
          <w:noProof/>
        </w:rPr>
        <w:pict>
          <v:shape id="_x0000_s1033" type="#_x0000_t32" style="position:absolute;left:0;text-align:left;margin-left:157.05pt;margin-top:7.85pt;width:80.25pt;height:0;z-index:251700736" o:connectortype="straight"/>
        </w:pict>
      </w:r>
    </w:p>
    <w:p w:rsidR="001869FF" w:rsidRPr="00E05817" w:rsidRDefault="001869FF" w:rsidP="00564805">
      <w:pPr>
        <w:ind w:firstLine="709"/>
        <w:jc w:val="center"/>
        <w:rPr>
          <w:b/>
          <w:color w:val="000000"/>
        </w:rPr>
      </w:pPr>
    </w:p>
    <w:p w:rsidR="001869FF" w:rsidRPr="00E05817" w:rsidRDefault="001869FF" w:rsidP="00564805">
      <w:pPr>
        <w:ind w:firstLine="709"/>
        <w:jc w:val="center"/>
        <w:rPr>
          <w:b/>
          <w:color w:val="000000"/>
        </w:rPr>
      </w:pPr>
      <w:r>
        <w:rPr>
          <w:noProof/>
        </w:rPr>
        <w:pict>
          <v:rect id="_x0000_s1034" style="position:absolute;left:0;text-align:left;margin-left:65.7pt;margin-top:10.05pt;width:374.1pt;height:21.45pt;z-index:251608576">
            <v:textbox style="mso-next-textbox:#_x0000_s1034">
              <w:txbxContent>
                <w:p w:rsidR="001869FF" w:rsidRPr="00E90744" w:rsidRDefault="001869FF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Поступление в Администрацию Заявления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и пакета документов</w:t>
                  </w:r>
                </w:p>
                <w:p w:rsidR="001869FF" w:rsidRDefault="001869FF" w:rsidP="00564805"/>
                <w:p w:rsidR="001869FF" w:rsidRDefault="001869FF" w:rsidP="00564805"/>
                <w:p w:rsidR="001869FF" w:rsidRDefault="001869FF" w:rsidP="00564805"/>
              </w:txbxContent>
            </v:textbox>
          </v:rect>
        </w:pict>
      </w:r>
    </w:p>
    <w:p w:rsidR="001869FF" w:rsidRPr="00E05817" w:rsidRDefault="001869FF" w:rsidP="00564805">
      <w:pPr>
        <w:rPr>
          <w:color w:val="000000"/>
        </w:rPr>
      </w:pPr>
    </w:p>
    <w:p w:rsidR="001869FF" w:rsidRPr="00E05817" w:rsidRDefault="001869FF" w:rsidP="00564805">
      <w:pPr>
        <w:rPr>
          <w:color w:val="000000"/>
        </w:rPr>
      </w:pPr>
      <w:r>
        <w:rPr>
          <w:noProof/>
        </w:rPr>
        <w:pict>
          <v:shape id="_x0000_s1035" type="#_x0000_t32" style="position:absolute;margin-left:244.8pt;margin-top:6.2pt;width:.05pt;height:13.5pt;z-index:251624960" o:connectortype="straight">
            <v:stroke endarrow="block"/>
          </v:shape>
        </w:pic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36" style="position:absolute;left:0;text-align:left;margin-left:172.85pt;margin-top:5.9pt;width:138.7pt;height:20.25pt;z-index:251611648">
            <v:textbox style="mso-next-textbox:#_x0000_s1036">
              <w:txbxContent>
                <w:p w:rsidR="001869FF" w:rsidRPr="00C558F0" w:rsidRDefault="001869FF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>Реги</w:t>
                  </w:r>
                  <w:r>
                    <w:rPr>
                      <w:sz w:val="22"/>
                      <w:szCs w:val="22"/>
                    </w:rPr>
                    <w:t>страция Заявления</w:t>
                  </w:r>
                </w:p>
              </w:txbxContent>
            </v:textbox>
          </v:rect>
        </w:pic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37" type="#_x0000_t32" style="position:absolute;left:0;text-align:left;margin-left:244.7pt;margin-top:12.35pt;width:.15pt;height:14.25pt;flip:x;z-index:251645440;v-text-anchor:middle" o:connectortype="straight" strokeweight=".5pt">
            <v:stroke endarrow="block"/>
          </v:shape>
        </w:pic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869FF" w:rsidP="00564805">
      <w:pPr>
        <w:tabs>
          <w:tab w:val="left" w:pos="24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38" style="position:absolute;left:0;text-align:left;margin-left:136.15pt;margin-top:1.25pt;width:212.15pt;height:47.25pt;z-index:251613696">
            <v:textbox style="mso-next-textbox:#_x0000_s1038">
              <w:txbxContent>
                <w:p w:rsidR="001869FF" w:rsidRPr="00C558F0" w:rsidRDefault="001869FF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Соответствие Заявления требованиям действующего законодательства и Регламента</w:t>
                  </w:r>
                </w:p>
              </w:txbxContent>
            </v:textbox>
          </v:rect>
        </w:pict>
      </w:r>
      <w:r w:rsidRPr="00E05817">
        <w:rPr>
          <w:color w:val="000000"/>
        </w:rPr>
        <w:tab/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39" type="#_x0000_t32" style="position:absolute;left:0;text-align:left;margin-left:348.3pt;margin-top:10.75pt;width:60.75pt;height:.1pt;flip:y;z-index:251651584;v-text-anchor:middle" o:connectortype="straight" strokeweight=".5pt"/>
        </w:pict>
      </w:r>
      <w:r>
        <w:rPr>
          <w:noProof/>
        </w:rPr>
        <w:pict>
          <v:shape id="_x0000_s1040" type="#_x0000_t32" style="position:absolute;left:0;text-align:left;margin-left:409.05pt;margin-top:11.25pt;width:0;height:43.55pt;z-index:251691520;v-text-anchor:middle" o:connectortype="straight" strokeweight=".5pt">
            <v:stroke endarrow="block"/>
          </v:shape>
        </w:pic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41" style="position:absolute;left:0;text-align:left;margin-left:354.3pt;margin-top:8.6pt;width:32.25pt;height:22.5pt;z-index:251652608;v-text-anchor:middle" stroked="f" strokeweight="2pt">
            <v:textbox style="mso-next-textbox:#_x0000_s1041">
              <w:txbxContent>
                <w:p w:rsidR="001869FF" w:rsidRDefault="001869FF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2" type="#_x0000_t32" style="position:absolute;left:0;text-align:left;margin-left:37.8pt;margin-top:6.75pt;width:98.2pt;height:.1pt;flip:x;z-index:251649536;v-text-anchor:middle" o:connectortype="straight" strokeweight=".5pt"/>
        </w:pict>
      </w:r>
      <w:r>
        <w:rPr>
          <w:noProof/>
        </w:rPr>
        <w:pict>
          <v:shape id="_x0000_s1043" type="#_x0000_t32" style="position:absolute;left:0;text-align:left;margin-left:37.75pt;margin-top:7.4pt;width:.05pt;height:36.65pt;z-index:251629056;v-text-anchor:middle" o:connectortype="straight" strokeweight="1pt">
            <v:stroke endarrow="block"/>
          </v:shape>
        </w:pic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44" style="position:absolute;left:0;text-align:left;margin-left:70.35pt;margin-top:3.1pt;width:37.2pt;height:22.5pt;z-index:251650560;v-text-anchor:middle" stroked="f" strokeweight="2pt">
            <v:textbox style="mso-next-textbox:#_x0000_s1044">
              <w:txbxContent>
                <w:p w:rsidR="001869FF" w:rsidRDefault="001869FF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45" style="position:absolute;left:0;text-align:left;margin-left:-31.85pt;margin-top:-.35pt;width:188.9pt;height:52.5pt;z-index:251615744">
            <v:textbox style="mso-next-textbox:#_x0000_s1045">
              <w:txbxContent>
                <w:p w:rsidR="001869FF" w:rsidRPr="00C558F0" w:rsidRDefault="001869FF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Письмо об отказе в приеме Заявления к рассмотрению с указанием причин такого отказа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left:0;text-align:left;margin-left:322.8pt;margin-top:2.7pt;width:160.5pt;height:52.95pt;z-index:251617792">
            <v:textbox style="mso-next-textbox:#_x0000_s1046">
              <w:txbxContent>
                <w:p w:rsidR="001869FF" w:rsidRPr="00C558F0" w:rsidRDefault="001869FF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Рассмотрение </w:t>
                  </w:r>
                  <w:r>
                    <w:rPr>
                      <w:sz w:val="22"/>
                      <w:szCs w:val="22"/>
                    </w:rPr>
                    <w:t>Заявления и представленного пакета документов</w:t>
                  </w:r>
                </w:p>
              </w:txbxContent>
            </v:textbox>
          </v:rect>
        </w:pic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47" type="#_x0000_t32" style="position:absolute;left:0;text-align:left;margin-left:244.65pt;margin-top:11.2pt;width:78.15pt;height:0;flip:x;z-index:251692544;v-text-anchor:middle" o:connectortype="straight" strokeweight=".5pt"/>
        </w:pic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48" type="#_x0000_t32" style="position:absolute;left:0;text-align:left;margin-left:244.8pt;margin-top:.45pt;width:.05pt;height:37.45pt;z-index:251658752;v-text-anchor:middle" o:connectortype="straight" strokeweight=".5pt">
            <v:stroke endarrow="block"/>
          </v:shape>
        </w:pic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49" style="position:absolute;left:0;text-align:left;margin-left:103.05pt;margin-top:10.3pt;width:327.75pt;height:47.25pt;z-index:251653632">
            <v:textbox style="mso-next-textbox:#_x0000_s1049">
              <w:txbxContent>
                <w:p w:rsidR="001869FF" w:rsidRPr="00EB5AA7" w:rsidRDefault="001869FF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Соответствие пакета документов, представленны</w:t>
                  </w:r>
                  <w:r>
                    <w:rPr>
                      <w:sz w:val="22"/>
                      <w:szCs w:val="22"/>
                    </w:rPr>
                    <w:t>х Заявителем, требованиям пп. 2.6.2, 2.6.5 п. 2.6</w:t>
                  </w:r>
                  <w:r w:rsidRPr="00EB5AA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50" type="#_x0000_t32" style="position:absolute;left:0;text-align:left;margin-left:18.25pt;margin-top:7.95pt;width:.05pt;height:153.45pt;z-index:251631104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51" type="#_x0000_t32" style="position:absolute;left:0;text-align:left;margin-left:18.25pt;margin-top:7.95pt;width:84.8pt;height:0;z-index:251657728;v-text-anchor:middle" o:connectortype="straight" strokeweight=".5pt"/>
        </w:pic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52" style="position:absolute;left:0;text-align:left;margin-left:52.5pt;margin-top:3.75pt;width:37.2pt;height:31.65pt;z-index:251655680;v-text-anchor:middle" stroked="f" strokeweight="2pt">
            <v:textbox style="mso-next-textbox:#_x0000_s1052">
              <w:txbxContent>
                <w:p w:rsidR="001869FF" w:rsidRDefault="001869FF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3" type="#_x0000_t32" style="position:absolute;left:0;text-align:left;margin-left:25.95pt;margin-top:3.75pt;width:0;height:0;z-index:251614720" o:connectortype="straight">
            <v:stroke endarrow="block"/>
          </v:shape>
        </w:pict>
      </w:r>
    </w:p>
    <w:p w:rsidR="001869FF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54" type="#_x0000_t32" style="position:absolute;left:0;text-align:left;margin-left:242.6pt;margin-top:-.05pt;width:1.1pt;height:43.05pt;z-index:251688448;v-text-anchor:middle" o:connectortype="straight" strokeweight=".5pt">
            <v:stroke endarrow="block"/>
          </v:shape>
        </w:pict>
      </w:r>
      <w:r>
        <w:rPr>
          <w:noProof/>
        </w:rPr>
        <w:pict>
          <v:rect id="_x0000_s1055" style="position:absolute;left:0;text-align:left;margin-left:251.05pt;margin-top:6.7pt;width:32.25pt;height:22.5pt;z-index:251689472;v-text-anchor:middle" stroked="f" strokeweight="2pt">
            <v:textbox style="mso-next-textbox:#_x0000_s1055">
              <w:txbxContent>
                <w:p w:rsidR="001869FF" w:rsidRDefault="001869FF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1869FF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56" style="position:absolute;left:0;text-align:left;margin-left:140.55pt;margin-top:3.45pt;width:227.25pt;height:52.3pt;z-index:251630080;v-text-anchor:middle" strokeweight="1pt">
            <v:textbox style="mso-next-textbox:#_x0000_s1056">
              <w:txbxContent>
                <w:p w:rsidR="001869FF" w:rsidRPr="00EB5AA7" w:rsidRDefault="001869FF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Наличие в распоряжении Администрации </w:t>
                  </w:r>
                  <w:r w:rsidRPr="00EB5AA7">
                    <w:rPr>
                      <w:sz w:val="22"/>
                      <w:szCs w:val="22"/>
                    </w:rPr>
                    <w:t>документов, указанных в п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Pr="00EB5AA7">
                    <w:rPr>
                      <w:sz w:val="22"/>
                      <w:szCs w:val="22"/>
                    </w:rPr>
                    <w:t>. 2.</w:t>
                  </w:r>
                  <w:r>
                    <w:rPr>
                      <w:sz w:val="22"/>
                      <w:szCs w:val="22"/>
                    </w:rPr>
                    <w:t>6.3 п. 2.6</w:t>
                  </w:r>
                  <w:r w:rsidRPr="00EB5AA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57" type="#_x0000_t32" style="position:absolute;left:0;text-align:left;margin-left:65.6pt;margin-top:4.55pt;width:.05pt;height:46.45pt;z-index:251659776;v-text-anchor:middle" o:connectortype="straight" strokeweight=".5pt">
            <v:stroke endarrow="block"/>
          </v:shape>
        </w:pict>
      </w:r>
      <w:r>
        <w:rPr>
          <w:noProof/>
        </w:rPr>
        <w:pict>
          <v:rect id="_x0000_s1058" style="position:absolute;left:0;text-align:left;margin-left:89.7pt;margin-top:9pt;width:37.2pt;height:21.75pt;z-index:251654656;v-text-anchor:middle" stroked="f" strokeweight="2pt">
            <v:textbox style="mso-next-textbox:#_x0000_s1058">
              <w:txbxContent>
                <w:p w:rsidR="001869FF" w:rsidRDefault="001869FF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9" type="#_x0000_t32" style="position:absolute;left:0;text-align:left;margin-left:65.65pt;margin-top:4.5pt;width:74.85pt;height:.05pt;flip:x;z-index:251656704;v-text-anchor:middle" o:connectortype="straight" strokeweight=".5pt"/>
        </w:pict>
      </w:r>
      <w:r>
        <w:rPr>
          <w:noProof/>
        </w:rPr>
        <w:pict>
          <v:shape id="_x0000_s1060" type="#_x0000_t32" style="position:absolute;left:0;text-align:left;margin-left:367.75pt;margin-top:3pt;width:68.25pt;height:0;z-index:251661824;v-text-anchor:middle" o:connectortype="straight" strokeweight=".5pt"/>
        </w:pict>
      </w:r>
      <w:r>
        <w:rPr>
          <w:noProof/>
        </w:rPr>
        <w:pict>
          <v:shape id="_x0000_s1061" type="#_x0000_t32" style="position:absolute;left:0;text-align:left;margin-left:436.05pt;margin-top:3pt;width:0;height:43.5pt;z-index:251644416;v-text-anchor:middle" o:connectortype="straight" strokeweight=".5pt">
            <v:stroke endarrow="block"/>
          </v:shape>
        </w:pic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62" style="position:absolute;left:0;text-align:left;margin-left:376.8pt;margin-top:.55pt;width:32.25pt;height:22.5pt;z-index:251660800;v-text-anchor:middle" stroked="f" strokeweight="2pt">
            <v:textbox style="mso-next-textbox:#_x0000_s1062">
              <w:txbxContent>
                <w:p w:rsidR="001869FF" w:rsidRDefault="001869FF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63" style="position:absolute;left:0;text-align:left;margin-left:265.85pt;margin-top:11.1pt;width:250.45pt;height:83.3pt;z-index:251612672;visibility:visible;v-text-anchor:middle" strokeweight="1pt">
            <v:textbox style="mso-next-textbox:#_x0000_s1063">
              <w:txbxContent>
                <w:p w:rsidR="001869FF" w:rsidRDefault="001869FF" w:rsidP="0056480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869FF" w:rsidRPr="00C558F0" w:rsidRDefault="001869FF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и направление с использованием СМЭВ и РСМЭВ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9" o:spid="_x0000_s1064" style="position:absolute;left:0;text-align:left;margin-left:-41.3pt;margin-top:9.6pt;width:214.15pt;height:83.3pt;z-index:251609600;visibility:visible;v-text-anchor:middle" strokeweight="1pt">
            <v:textbox style="mso-next-textbox:#Прямоугольник 29">
              <w:txbxContent>
                <w:p w:rsidR="001869FF" w:rsidRPr="00C558F0" w:rsidRDefault="001869FF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письма заявителю об отказе в </w:t>
                  </w:r>
                  <w:r>
                    <w:rPr>
                      <w:sz w:val="22"/>
                      <w:szCs w:val="22"/>
                    </w:rPr>
                    <w:t>выдаче разрешения на ввод объекта в эксплуатацию с указанием причин такого отказа. Регистрация и выдача документа</w:t>
                  </w:r>
                </w:p>
              </w:txbxContent>
            </v:textbox>
          </v:rect>
        </w:pic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65" type="#_x0000_t32" style="position:absolute;left:0;text-align:left;margin-left:65.95pt;margin-top:11.6pt;width:0;height:47.35pt;z-index:251634176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66" type="#_x0000_t32" style="position:absolute;left:0;text-align:left;margin-left:436pt;margin-top:11.6pt;width:.05pt;height:19.6pt;flip:x;z-index:251690496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67" type="#_x0000_t32" style="position:absolute;left:0;text-align:left;margin-left:126.95pt;margin-top:11.6pt;width:0;height:39.5pt;flip:y;z-index:251633152;v-text-anchor:middle" o:connectortype="straight" strokeweight=".5pt">
            <v:stroke endarrow="block"/>
          </v:shape>
        </w:pic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869FF" w:rsidP="00564805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noProof/>
        </w:rPr>
        <w:pict>
          <v:rect id="_x0000_s1068" style="position:absolute;left:0;text-align:left;margin-left:265.85pt;margin-top:3.6pt;width:250.45pt;height:37.45pt;z-index:251632128;v-text-anchor:middle" strokeweight="1pt">
            <v:textbox style="mso-next-textbox:#_x0000_s1068">
              <w:txbxContent>
                <w:p w:rsidR="001869FF" w:rsidRPr="00EB5AA7" w:rsidRDefault="001869FF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Наличие обстоятельств, указанных в п. 2.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EB5AA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9" style="position:absolute;left:0;text-align:left;margin-left:211.45pt;margin-top:3.6pt;width:32.25pt;height:27.75pt;z-index:251662848;v-text-anchor:middle" stroked="f" strokeweight="2pt">
            <v:textbox style="mso-next-textbox:#_x0000_s1069">
              <w:txbxContent>
                <w:p w:rsidR="001869FF" w:rsidRDefault="001869FF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70" type="#_x0000_t32" style="position:absolute;left:0;text-align:left;margin-left:126.9pt;margin-top:9.7pt;width:138.95pt;height:0;flip:x;z-index:251693568;v-text-anchor:middle" o:connectortype="straight" strokeweight=".5pt"/>
        </w:pict>
      </w:r>
    </w:p>
    <w:p w:rsidR="001869FF" w:rsidRPr="00E05817" w:rsidRDefault="001869FF" w:rsidP="0056480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</w:rPr>
        <w:pict>
          <v:rect id="_x0000_s1071" style="position:absolute;left:0;text-align:left;margin-left:-41.3pt;margin-top:3.75pt;width:214.15pt;height:77.4pt;z-index:251616768;visibility:visible;v-text-anchor:middle" strokeweight="1pt">
            <v:textbox style="mso-next-textbox:#_x0000_s1071">
              <w:txbxContent>
                <w:p w:rsidR="001869FF" w:rsidRDefault="001869FF" w:rsidP="00564805">
                  <w:pPr>
                    <w:tabs>
                      <w:tab w:val="left" w:pos="3828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1869FF" w:rsidRPr="00214F9C" w:rsidRDefault="001869FF" w:rsidP="00564805">
                  <w:pPr>
                    <w:tabs>
                      <w:tab w:val="left" w:pos="3828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C42D9">
                    <w:rPr>
                      <w:sz w:val="22"/>
                      <w:szCs w:val="22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2" type="#_x0000_t32" style="position:absolute;left:0;text-align:left;margin-left:172.85pt;margin-top:59.1pt;width:97.9pt;height:0;flip:x;z-index:251635200;v-text-anchor:middle" o:connectortype="straight" strokeweight=".5pt">
            <v:stroke endarrow="block"/>
          </v:shape>
        </w:pict>
      </w:r>
      <w:r>
        <w:rPr>
          <w:noProof/>
        </w:rPr>
        <w:pict>
          <v:rect id="Прямоугольник 32" o:spid="_x0000_s1073" style="position:absolute;left:0;text-align:left;margin-left:270.75pt;margin-top:41.6pt;width:250.45pt;height:47.35pt;z-index:251610624;visibility:visible;v-text-anchor:middle" strokeweight="1pt">
            <v:textbox style="mso-next-textbox:#Прямоугольник 32">
              <w:txbxContent>
                <w:p w:rsidR="001869FF" w:rsidRPr="00C558F0" w:rsidRDefault="001869FF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разрешения на ввод объекта в эксплуатацию, подписание и регистрация документа. Выдача документа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4" style="position:absolute;left:0;text-align:left;margin-left:386.55pt;margin-top:13.45pt;width:37.2pt;height:21.75pt;z-index:251663872;v-text-anchor:middle" stroked="f" strokeweight="2pt">
            <v:textbox style="mso-next-textbox:#_x0000_s1074">
              <w:txbxContent>
                <w:p w:rsidR="001869FF" w:rsidRDefault="001869FF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5" type="#_x0000_t32" style="position:absolute;left:0;text-align:left;margin-left:436.1pt;margin-top:13.45pt;width:0;height:28.15pt;z-index:251640320;v-text-anchor:middle" o:connectortype="straight" strokeweight=".5pt">
            <v:stroke endarrow="block"/>
          </v:shape>
        </w:pict>
      </w:r>
    </w:p>
    <w:p w:rsidR="001869FF" w:rsidRPr="00E05817" w:rsidRDefault="001869FF" w:rsidP="00564805">
      <w:pPr>
        <w:ind w:firstLine="709"/>
        <w:jc w:val="center"/>
        <w:rPr>
          <w:color w:val="000000"/>
        </w:rPr>
        <w:sectPr w:rsidR="001869FF" w:rsidRPr="00E05817" w:rsidSect="005F10FC">
          <w:pgSz w:w="11906" w:h="16838"/>
          <w:pgMar w:top="624" w:right="746" w:bottom="964" w:left="1080" w:header="709" w:footer="709" w:gutter="0"/>
          <w:cols w:space="708"/>
          <w:titlePg/>
          <w:docGrid w:linePitch="360"/>
        </w:sectPr>
      </w:pPr>
    </w:p>
    <w:p w:rsidR="001869FF" w:rsidRDefault="001869FF" w:rsidP="00C301DD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  <w:r w:rsidRPr="00E05817">
        <w:rPr>
          <w:bCs/>
          <w:spacing w:val="-2"/>
        </w:rPr>
        <w:t xml:space="preserve">Приложение </w:t>
      </w:r>
      <w:r>
        <w:rPr>
          <w:bCs/>
          <w:spacing w:val="-2"/>
        </w:rPr>
        <w:t>5</w:t>
      </w:r>
      <w:r w:rsidRPr="00E05817">
        <w:rPr>
          <w:bCs/>
          <w:spacing w:val="-2"/>
        </w:rPr>
        <w:t xml:space="preserve"> к Регламенту</w:t>
      </w:r>
    </w:p>
    <w:p w:rsidR="001869FF" w:rsidRDefault="001869FF" w:rsidP="00C301DD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>предоставления муниципальной услуги</w:t>
      </w:r>
    </w:p>
    <w:p w:rsidR="001869FF" w:rsidRDefault="001869FF" w:rsidP="00C301DD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 xml:space="preserve">«Выдача разрешений на ввод объектов в эксплуатацию </w:t>
      </w:r>
    </w:p>
    <w:p w:rsidR="001869FF" w:rsidRDefault="001869FF" w:rsidP="00C301DD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 xml:space="preserve">в случаях, предусмотренных </w:t>
      </w:r>
    </w:p>
    <w:p w:rsidR="001869FF" w:rsidRDefault="001869FF" w:rsidP="00C301DD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>Градостроительным кодексом Российской Федерации»</w:t>
      </w:r>
      <w:r w:rsidRPr="00E05817">
        <w:rPr>
          <w:bCs/>
          <w:spacing w:val="-2"/>
        </w:rPr>
        <w:t xml:space="preserve"> </w:t>
      </w:r>
    </w:p>
    <w:p w:rsidR="001869FF" w:rsidRPr="00E05817" w:rsidRDefault="001869FF" w:rsidP="00211B66">
      <w:pPr>
        <w:ind w:left="6804"/>
        <w:jc w:val="right"/>
        <w:rPr>
          <w:color w:val="000000"/>
        </w:rPr>
      </w:pPr>
    </w:p>
    <w:p w:rsidR="001869FF" w:rsidRPr="00E05817" w:rsidRDefault="001869FF" w:rsidP="00564805">
      <w:pPr>
        <w:jc w:val="center"/>
        <w:rPr>
          <w:b/>
          <w:color w:val="000000"/>
        </w:rPr>
      </w:pPr>
      <w:r w:rsidRPr="00E05817">
        <w:rPr>
          <w:b/>
          <w:color w:val="000000"/>
        </w:rPr>
        <w:t>Блок-схема</w:t>
      </w:r>
    </w:p>
    <w:p w:rsidR="001869FF" w:rsidRPr="00E05817" w:rsidRDefault="001869FF" w:rsidP="00564805">
      <w:pPr>
        <w:jc w:val="center"/>
        <w:rPr>
          <w:b/>
          <w:color w:val="000000"/>
        </w:rPr>
      </w:pPr>
      <w:r w:rsidRPr="00E05817">
        <w:rPr>
          <w:b/>
          <w:color w:val="000000"/>
        </w:rPr>
        <w:t>последовательности административных действий при предоставлении Администрацией муниципальной услуги в электронном виде</w:t>
      </w:r>
    </w:p>
    <w:p w:rsidR="001869FF" w:rsidRPr="00E05817" w:rsidRDefault="001869FF" w:rsidP="00564805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noProof/>
        </w:rPr>
        <w:pict>
          <v:rect id="_x0000_s1076" style="position:absolute;left:0;text-align:left;margin-left:151.65pt;margin-top:9.45pt;width:200.85pt;height:22.85pt;z-index:251618816">
            <v:textbox style="mso-next-textbox:#_x0000_s1076">
              <w:txbxContent>
                <w:p w:rsidR="001869FF" w:rsidRPr="00C558F0" w:rsidRDefault="001869FF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Получение Администрацией Заявления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</w:p>
                <w:p w:rsidR="001869FF" w:rsidRDefault="001869FF" w:rsidP="00564805"/>
                <w:p w:rsidR="001869FF" w:rsidRDefault="001869FF" w:rsidP="00564805"/>
                <w:p w:rsidR="001869FF" w:rsidRDefault="001869FF" w:rsidP="00564805"/>
                <w:p w:rsidR="001869FF" w:rsidRDefault="001869FF" w:rsidP="00564805"/>
              </w:txbxContent>
            </v:textbox>
          </v:rect>
        </w:pict>
      </w:r>
    </w:p>
    <w:p w:rsidR="001869FF" w:rsidRPr="00E05817" w:rsidRDefault="001869FF" w:rsidP="00564805">
      <w:pPr>
        <w:rPr>
          <w:color w:val="000000"/>
        </w:rPr>
      </w:pPr>
    </w:p>
    <w:p w:rsidR="001869FF" w:rsidRPr="00E05817" w:rsidRDefault="001869FF" w:rsidP="00564805">
      <w:pPr>
        <w:rPr>
          <w:color w:val="000000"/>
        </w:rPr>
      </w:pPr>
      <w:r>
        <w:rPr>
          <w:noProof/>
        </w:rPr>
        <w:pict>
          <v:shape id="_x0000_s1077" type="#_x0000_t32" style="position:absolute;margin-left:246.75pt;margin-top:4.7pt;width:0;height:13.5pt;z-index:251627008;v-text-anchor:middle" o:connectortype="straight" strokeweight=".5pt">
            <v:stroke endarrow="block"/>
          </v:shape>
        </w:pic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78" style="position:absolute;left:0;text-align:left;margin-left:151.8pt;margin-top:6.65pt;width:194.7pt;height:19pt;z-index:251620864">
            <v:textbox style="mso-next-textbox:#_x0000_s1078">
              <w:txbxContent>
                <w:p w:rsidR="001869FF" w:rsidRPr="00C558F0" w:rsidRDefault="001869FF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>Реги</w:t>
                  </w:r>
                  <w:r>
                    <w:rPr>
                      <w:sz w:val="22"/>
                      <w:szCs w:val="22"/>
                    </w:rPr>
                    <w:t>страция заявления</w:t>
                  </w:r>
                </w:p>
              </w:txbxContent>
            </v:textbox>
          </v:rect>
        </w:pic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79" type="#_x0000_t32" style="position:absolute;left:0;text-align:left;margin-left:246.75pt;margin-top:3.3pt;width:0;height:11pt;z-index:251628032;v-text-anchor:middle" o:connectortype="straight" strokeweight=".5pt">
            <v:stroke endarrow="block"/>
          </v:shape>
        </w:pic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80" type="#_x0000_t32" style="position:absolute;left:0;text-align:left;margin-left:473.05pt;margin-top:10.25pt;width:0;height:56.35pt;z-index:251668992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81" type="#_x0000_t32" style="position:absolute;left:0;text-align:left;margin-left:42pt;margin-top:10.2pt;width:.75pt;height:54.75pt;z-index:251638272;v-text-anchor:middle" o:connectortype="straight" strokeweight="1pt">
            <v:stroke endarrow="block"/>
          </v:shape>
        </w:pict>
      </w:r>
      <w:r>
        <w:rPr>
          <w:noProof/>
        </w:rPr>
        <w:pict>
          <v:shape id="_x0000_s1082" type="#_x0000_t32" style="position:absolute;left:0;text-align:left;margin-left:391.25pt;margin-top:10.25pt;width:81.7pt;height:0;z-index:251694592;v-text-anchor:middle" o:connectortype="straight" strokeweight=".5pt"/>
        </w:pict>
      </w:r>
      <w:r>
        <w:rPr>
          <w:noProof/>
        </w:rPr>
        <w:pict>
          <v:rect id="_x0000_s1083" style="position:absolute;left:0;text-align:left;margin-left:120pt;margin-top:2.8pt;width:271.1pt;height:48.7pt;z-index:251664896">
            <v:textbox style="mso-next-textbox:#_x0000_s1083">
              <w:txbxContent>
                <w:p w:rsidR="001869FF" w:rsidRPr="00C558F0" w:rsidRDefault="001869FF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Соответствие Заявления и приложенных документов требованиям действующего законодательства и Регламента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4" style="position:absolute;left:0;text-align:left;margin-left:71.4pt;margin-top:8.75pt;width:37.2pt;height:21.75pt;z-index:251665920;v-text-anchor:middle" stroked="f" strokeweight="2pt">
            <v:textbox style="mso-next-textbox:#_x0000_s1084">
              <w:txbxContent>
                <w:p w:rsidR="001869FF" w:rsidRDefault="001869FF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5" type="#_x0000_t32" style="position:absolute;left:0;text-align:left;margin-left:42.75pt;margin-top:10.2pt;width:77.25pt;height:0;flip:x;z-index:251666944;v-text-anchor:middle" o:connectortype="straight" strokeweight=".5pt"/>
        </w:pic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86" style="position:absolute;left:0;text-align:left;margin-left:420.75pt;margin-top:5.6pt;width:32.25pt;height:22.5pt;z-index:251667968;v-text-anchor:middle" stroked="f" strokeweight="2pt">
            <v:textbox>
              <w:txbxContent>
                <w:p w:rsidR="001869FF" w:rsidRDefault="001869FF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87" type="#_x0000_t32" style="position:absolute;left:0;text-align:left;margin-left:234.75pt;margin-top:2.9pt;width:30.2pt;height:11.4pt;z-index:251637248;v-text-anchor:middle" o:connectortype="straight" strokeweight="1pt"/>
        </w:pict>
      </w:r>
      <w:r>
        <w:rPr>
          <w:noProof/>
        </w:rPr>
        <w:pict>
          <v:shape id="_x0000_s1088" type="#_x0000_t32" style="position:absolute;left:0;text-align:left;margin-left:124.35pt;margin-top:2.9pt;width:31.65pt;height:11.4pt;flip:x;z-index:251636224;v-text-anchor:middle" o:connectortype="straight" strokeweight="1pt"/>
        </w:pic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89" style="position:absolute;left:0;text-align:left;margin-left:337.8pt;margin-top:11.25pt;width:171pt;height:86.8pt;z-index:251672064;v-text-anchor:middle" strokeweight="1pt">
            <v:textbox style="mso-next-textbox:#_x0000_s1089">
              <w:txbxContent>
                <w:p w:rsidR="001869FF" w:rsidRPr="00EB5AA7" w:rsidRDefault="001869FF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 xml:space="preserve">Наличие в распоряжении </w:t>
                  </w:r>
                  <w:r>
                    <w:rPr>
                      <w:sz w:val="22"/>
                      <w:szCs w:val="22"/>
                    </w:rPr>
                    <w:t>Администрации</w:t>
                  </w:r>
                  <w:r w:rsidRPr="00EB5AA7">
                    <w:rPr>
                      <w:sz w:val="22"/>
                      <w:szCs w:val="22"/>
                    </w:rPr>
                    <w:t xml:space="preserve"> документов, указанных в п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Pr="00EB5AA7">
                    <w:rPr>
                      <w:sz w:val="22"/>
                      <w:szCs w:val="22"/>
                    </w:rPr>
                    <w:t>. 2.</w:t>
                  </w:r>
                  <w:r>
                    <w:rPr>
                      <w:sz w:val="22"/>
                      <w:szCs w:val="22"/>
                    </w:rPr>
                    <w:t>6.3 п. 2.6 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0" style="position:absolute;left:0;text-align:left;margin-left:-19.8pt;margin-top:9.75pt;width:171.45pt;height:86.8pt;flip:y;z-index:251622912">
            <v:textbox style="mso-next-textbox:#_x0000_s1090">
              <w:txbxContent>
                <w:p w:rsidR="001869FF" w:rsidRDefault="001869FF" w:rsidP="0056480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869FF" w:rsidRPr="00C558F0" w:rsidRDefault="001869FF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Уведомление об отказе в приеме заявления к рассмотрению с указанием причин такого отказа</w:t>
                  </w:r>
                </w:p>
              </w:txbxContent>
            </v:textbox>
          </v:rect>
        </w:pic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91" type="#_x0000_t32" style="position:absolute;left:0;text-align:left;margin-left:472.9pt;margin-top:1.55pt;width:.1pt;height:54.3pt;z-index:251674112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92" type="#_x0000_t32" style="position:absolute;left:0;text-align:left;margin-left:156pt;margin-top:1.55pt;width:.1pt;height:54.3pt;flip:x;z-index:251646464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93" type="#_x0000_t32" style="position:absolute;left:0;text-align:left;margin-left:156pt;margin-top:1.5pt;width:181.8pt;height:.05pt;flip:x;z-index:251671040;v-text-anchor:middle" o:connectortype="straight" strokeweight=".5pt"/>
        </w:pic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94" style="position:absolute;left:0;text-align:left;margin-left:426.75pt;margin-top:9.6pt;width:32.25pt;height:22.5pt;z-index:251673088;v-text-anchor:middle" stroked="f" strokeweight="2pt">
            <v:textbox>
              <w:txbxContent>
                <w:p w:rsidR="001869FF" w:rsidRDefault="001869FF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5" style="position:absolute;left:0;text-align:left;margin-left:162.3pt;margin-top:4.35pt;width:37.2pt;height:19.5pt;flip:y;z-index:251670016;v-text-anchor:middle" stroked="f" strokeweight="2pt">
            <v:textbox style="mso-next-textbox:#_x0000_s1095">
              <w:txbxContent>
                <w:p w:rsidR="001869FF" w:rsidRDefault="001869FF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96" type="#_x0000_t32" style="position:absolute;left:0;text-align:left;margin-left:25.95pt;margin-top:3.75pt;width:0;height:0;z-index:251621888" o:connectortype="straight">
            <v:stroke endarrow="block"/>
          </v:shape>
        </w:pic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97" style="position:absolute;left:0;text-align:left;margin-left:-37.2pt;margin-top:.65pt;width:252.75pt;height:73.75pt;z-index:251625984;visibility:visible;v-text-anchor:middle" strokeweight="1pt">
            <v:textbox style="mso-next-textbox:#_x0000_s1097">
              <w:txbxContent>
                <w:p w:rsidR="001869FF" w:rsidRPr="00C558F0" w:rsidRDefault="001869FF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письма заявителю об отказе в </w:t>
                  </w:r>
                  <w:r>
                    <w:rPr>
                      <w:sz w:val="22"/>
                      <w:szCs w:val="22"/>
                    </w:rPr>
                    <w:t>выдаче разрешения на ввод объекта в эксплуатацию с указанием причин такого отказа, регистрация и выдача документа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8" style="position:absolute;left:0;text-align:left;margin-left:246.75pt;margin-top:.65pt;width:259.35pt;height:73.75pt;z-index:251639296;v-text-anchor:middle" strokeweight="1pt">
            <v:textbox>
              <w:txbxContent>
                <w:p w:rsidR="001869FF" w:rsidRDefault="001869FF" w:rsidP="0056480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869FF" w:rsidRPr="00EB5AA7" w:rsidRDefault="001869FF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Наличие приложенного Заявителем в электронном виде полного пакета документов, указанных в п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Pr="00EB5AA7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 </w:t>
                  </w:r>
                  <w:r w:rsidRPr="00EB5AA7">
                    <w:rPr>
                      <w:sz w:val="22"/>
                      <w:szCs w:val="22"/>
                    </w:rPr>
                    <w:t>2.</w:t>
                  </w:r>
                  <w:r>
                    <w:rPr>
                      <w:sz w:val="22"/>
                      <w:szCs w:val="22"/>
                    </w:rPr>
                    <w:t>6.2, 2.6.5 п. 2.6 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869FF" w:rsidP="00564805">
      <w:pPr>
        <w:tabs>
          <w:tab w:val="left" w:pos="949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99" type="#_x0000_t32" style="position:absolute;left:0;text-align:left;margin-left:-31.15pt;margin-top:5.45pt;width:0;height:265.25pt;flip:y;z-index:251704832;v-text-anchor:middle" o:connectortype="straight" strokeweight=".5pt">
            <v:stroke endarrow="block"/>
          </v:shape>
        </w:pic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100" type="#_x0000_t32" style="position:absolute;left:0;text-align:left;margin-left:-19.8pt;margin-top:8.25pt;width:.1pt;height:143.05pt;flip:y;z-index:251696640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101" type="#_x0000_t32" style="position:absolute;left:0;text-align:left;margin-left:493.05pt;margin-top:5.4pt;width:0;height:36.5pt;z-index:251679232;v-text-anchor:middle" o:connectortype="straight" strokeweight=".5pt">
            <v:stroke endarrow="block"/>
          </v:shape>
        </w:pict>
      </w:r>
      <w:r>
        <w:rPr>
          <w:noProof/>
        </w:rPr>
        <w:pict>
          <v:rect id="_x0000_s1102" style="position:absolute;left:0;text-align:left;margin-left:446.25pt;margin-top:8.25pt;width:32.25pt;height:30.25pt;z-index:251676160;v-text-anchor:middle" stroked="f" strokeweight="2pt">
            <v:textbox>
              <w:txbxContent>
                <w:p w:rsidR="001869FF" w:rsidRDefault="001869FF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03" type="#_x0000_t32" style="position:absolute;left:0;text-align:left;margin-left:260.25pt;margin-top:5.4pt;width:0;height:36.5pt;z-index:251677184;v-text-anchor:middle" o:connectortype="straight" strokeweight=".5pt">
            <v:stroke endarrow="block"/>
          </v:shape>
        </w:pic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104" style="position:absolute;left:0;text-align:left;margin-left:215.55pt;margin-top:.9pt;width:37.2pt;height:27.2pt;flip:y;z-index:251678208;v-text-anchor:middle" stroked="f" strokeweight="2pt">
            <v:textbox style="mso-next-textbox:#_x0000_s1104">
              <w:txbxContent>
                <w:p w:rsidR="001869FF" w:rsidRDefault="001869FF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105" style="position:absolute;left:0;text-align:left;margin-left:274.05pt;margin-top:.5pt;width:234.75pt;height:67.25pt;z-index:251647488">
            <v:textbox style="mso-next-textbox:#_x0000_s1105">
              <w:txbxContent>
                <w:p w:rsidR="001869FF" w:rsidRPr="00C558F0" w:rsidRDefault="001869FF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C558F0">
                    <w:rPr>
                      <w:sz w:val="22"/>
                      <w:szCs w:val="22"/>
                    </w:rPr>
                    <w:t xml:space="preserve">одготовка </w:t>
                  </w:r>
                  <w:r>
                    <w:rPr>
                      <w:sz w:val="22"/>
                      <w:szCs w:val="22"/>
                    </w:rPr>
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6" style="position:absolute;left:0;text-align:left;margin-left:20.85pt;margin-top:.5pt;width:244.1pt;height:70.65pt;z-index:251623936">
            <v:textbox style="mso-next-textbox:#_x0000_s1106">
              <w:txbxContent>
                <w:p w:rsidR="001869FF" w:rsidRPr="00C558F0" w:rsidRDefault="001869FF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Уведомление о личной явке Заявителя, п</w:t>
                  </w:r>
                  <w:r w:rsidRPr="00C558F0">
                    <w:rPr>
                      <w:sz w:val="22"/>
                      <w:szCs w:val="22"/>
                    </w:rPr>
                    <w:t xml:space="preserve">одготовка </w:t>
                  </w:r>
                  <w:r>
                    <w:rPr>
                      <w:sz w:val="22"/>
                      <w:szCs w:val="22"/>
                    </w:rPr>
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107" type="#_x0000_t32" style="position:absolute;left:0;text-align:left;margin-left:403.05pt;margin-top:12.55pt;width:.05pt;height:87.35pt;z-index:251687424;v-text-anchor:middle" o:connectortype="straight" strokeweight=".5pt">
            <v:stroke endarrow="block"/>
          </v:shape>
        </w:pic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108" style="position:absolute;left:0;text-align:left;margin-left:-19.8pt;margin-top:10.3pt;width:37.2pt;height:27.15pt;flip:y;z-index:251680256;v-text-anchor:middle" stroked="f" strokeweight="2pt">
            <v:textbox style="mso-next-textbox:#_x0000_s1108">
              <w:txbxContent>
                <w:p w:rsidR="001869FF" w:rsidRDefault="001869FF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09" type="#_x0000_t32" style="position:absolute;left:0;text-align:left;margin-left:146.6pt;margin-top:2.15pt;width:.05pt;height:16.3pt;z-index:251681280;v-text-anchor:middle" o:connectortype="straight" strokeweight=".5pt">
            <v:stroke endarrow="block"/>
          </v:shape>
        </w:pic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110" style="position:absolute;left:0;text-align:left;margin-left:25.95pt;margin-top:4.65pt;width:244.1pt;height:41.45pt;z-index:251619840">
            <v:textbox style="mso-next-textbox:#_x0000_s1110">
              <w:txbxContent>
                <w:p w:rsidR="001869FF" w:rsidRPr="00C558F0" w:rsidRDefault="001869FF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Предоставление Заявителем </w:t>
                  </w:r>
                  <w:r w:rsidRPr="00C558F0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>Администрацию установленного пакета</w:t>
                  </w:r>
                  <w:r w:rsidRPr="00C558F0">
                    <w:rPr>
                      <w:sz w:val="22"/>
                      <w:szCs w:val="22"/>
                    </w:rPr>
                    <w:t xml:space="preserve"> документов</w:t>
                  </w:r>
                </w:p>
              </w:txbxContent>
            </v:textbox>
          </v:rect>
        </w:pic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111" type="#_x0000_t32" style="position:absolute;left:0;text-align:left;margin-left:-19.7pt;margin-top:13.25pt;width:45.65pt;height:.05pt;flip:x;z-index:251695616;v-text-anchor:middle" o:connectortype="straight" strokeweight=".5pt"/>
        </w:pic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112" type="#_x0000_t32" style="position:absolute;left:0;text-align:left;margin-left:146.65pt;margin-top:4.7pt;width:.05pt;height:27.8pt;flip:x;z-index:251648512;v-text-anchor:middle" o:connectortype="straight" strokeweight=".5pt">
            <v:stroke endarrow="block"/>
          </v:shape>
        </w:pict>
      </w:r>
      <w:r>
        <w:rPr>
          <w:noProof/>
        </w:rPr>
        <w:pict>
          <v:rect id="_x0000_s1113" style="position:absolute;left:0;text-align:left;margin-left:156.1pt;margin-top:12.15pt;width:32.25pt;height:18.75pt;z-index:251682304;v-text-anchor:middle" stroked="f" strokeweight="2pt">
            <v:textbox style="mso-next-textbox:#_x0000_s1113">
              <w:txbxContent>
                <w:p w:rsidR="001869FF" w:rsidRDefault="001869FF" w:rsidP="00564805">
                  <w:pPr>
                    <w:jc w:val="center"/>
                  </w:pPr>
                  <w:r>
                    <w:t>да</w:t>
                  </w:r>
                </w:p>
                <w:p w:rsidR="001869FF" w:rsidRDefault="001869FF"/>
              </w:txbxContent>
            </v:textbox>
          </v:rect>
        </w:pic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114" style="position:absolute;left:0;text-align:left;margin-left:58.5pt;margin-top:3.3pt;width:32.25pt;height:24.05pt;z-index:251684352;v-text-anchor:middle" stroked="f" strokeweight="2pt">
            <v:textbox style="mso-next-textbox:#_x0000_s1114">
              <w:txbxContent>
                <w:p w:rsidR="001869FF" w:rsidRDefault="001869FF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5" style="position:absolute;left:0;text-align:left;margin-left:100.6pt;margin-top:4.9pt;width:352.4pt;height:37.35pt;z-index:251675136;v-text-anchor:middle" strokeweight="1pt">
            <v:textbox style="mso-next-textbox:#_x0000_s1115">
              <w:txbxContent>
                <w:p w:rsidR="001869FF" w:rsidRPr="00EB5AA7" w:rsidRDefault="001869FF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Наличие обстоятельств, указанных в п. 2.</w:t>
                  </w:r>
                  <w:r>
                    <w:rPr>
                      <w:sz w:val="22"/>
                      <w:szCs w:val="22"/>
                    </w:rPr>
                    <w:t>8 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116" type="#_x0000_t32" style="position:absolute;left:0;text-align:left;margin-left:-31.2pt;margin-top:8.5pt;width:131.8pt;height:0;flip:x;z-index:251683328;v-text-anchor:middle" o:connectortype="straight" strokeweight=".5pt"/>
        </w:pic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  <w:sectPr w:rsidR="001869FF" w:rsidRPr="00E05817" w:rsidSect="00564805">
          <w:headerReference w:type="even" r:id="rId34"/>
          <w:footerReference w:type="even" r:id="rId35"/>
          <w:footerReference w:type="default" r:id="rId36"/>
          <w:pgSz w:w="11906" w:h="16838"/>
          <w:pgMar w:top="624" w:right="624" w:bottom="964" w:left="1134" w:header="720" w:footer="720" w:gutter="0"/>
          <w:cols w:space="708"/>
          <w:docGrid w:linePitch="360"/>
        </w:sectPr>
      </w:pPr>
      <w:r>
        <w:rPr>
          <w:noProof/>
        </w:rPr>
        <w:pict>
          <v:rect id="_x0000_s1117" style="position:absolute;left:0;text-align:left;margin-left:246.75pt;margin-top:5pt;width:43.95pt;height:19pt;flip:y;z-index:251685376;v-text-anchor:middle" stroked="f" strokeweight="2pt">
            <v:textbox style="mso-next-textbox:#_x0000_s1117">
              <w:txbxContent>
                <w:p w:rsidR="001869FF" w:rsidRDefault="001869FF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8" style="position:absolute;left:0;text-align:left;margin-left:108.6pt;margin-top:24pt;width:350.4pt;height:42.8pt;z-index:251641344;visibility:visible;v-text-anchor:middle" strokeweight="1pt">
            <v:textbox style="mso-next-textbox:#_x0000_s1118">
              <w:txbxContent>
                <w:p w:rsidR="001869FF" w:rsidRPr="00C558F0" w:rsidRDefault="001869FF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разрешения на ввод объекта в эксплуатацию, подписание и регистрация документа. Выдача документа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19" type="#_x0000_t32" style="position:absolute;left:0;text-align:left;margin-left:235.95pt;margin-top:.85pt;width:0;height:23.15pt;z-index:251643392;v-text-anchor:middle" o:connectortype="straight" strokeweight=".5pt">
            <v:stroke endarrow="block"/>
          </v:shape>
        </w:pict>
      </w:r>
      <w:r>
        <w:rPr>
          <w:noProof/>
        </w:rPr>
        <w:pict>
          <v:rect id="_x0000_s1120" style="position:absolute;left:0;text-align:left;margin-left:97.05pt;margin-top:113.7pt;width:355.95pt;height:27pt;z-index:251642368;visibility:visible;v-text-anchor:middle" strokeweight="1pt">
            <v:textbox style="mso-next-textbox:#_x0000_s1120">
              <w:txbxContent>
                <w:p w:rsidR="001869FF" w:rsidRPr="00214F9C" w:rsidRDefault="001869FF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214F9C">
                    <w:rPr>
                      <w:sz w:val="22"/>
                      <w:szCs w:val="22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21" type="#_x0000_t32" style="position:absolute;left:0;text-align:left;margin-left:234.85pt;margin-top:103.2pt;width:.05pt;height:10.5pt;flip:x;z-index:251686400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122" type="#_x0000_t32" style="position:absolute;left:0;text-align:left;margin-left:-31.2pt;margin-top:163.4pt;width:131.8pt;height:.05pt;z-index:251697664;v-text-anchor:middle" o:connectortype="straight" strokeweight=".5pt">
            <v:stroke endarrow="block"/>
          </v:shape>
        </w:pict>
      </w:r>
    </w:p>
    <w:p w:rsidR="001869FF" w:rsidRDefault="001869FF" w:rsidP="00481E3C">
      <w:pPr>
        <w:ind w:left="6804"/>
        <w:jc w:val="right"/>
        <w:rPr>
          <w:color w:val="000000"/>
        </w:rPr>
      </w:pPr>
      <w:r w:rsidRPr="00E05817">
        <w:rPr>
          <w:color w:val="000000"/>
        </w:rPr>
        <w:t>Приложение 6 к Регламенту</w:t>
      </w:r>
    </w:p>
    <w:p w:rsidR="001869FF" w:rsidRDefault="001869FF" w:rsidP="001C42D9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>предоставления муниципальной услуги</w:t>
      </w:r>
    </w:p>
    <w:p w:rsidR="001869FF" w:rsidRDefault="001869FF" w:rsidP="001C42D9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 xml:space="preserve">«Выдача разрешений на ввод объектов в эксплуатацию </w:t>
      </w:r>
    </w:p>
    <w:p w:rsidR="001869FF" w:rsidRDefault="001869FF" w:rsidP="001C42D9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 xml:space="preserve">в случаях, предусмотренных </w:t>
      </w:r>
    </w:p>
    <w:p w:rsidR="001869FF" w:rsidRDefault="001869FF" w:rsidP="001C42D9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>Градостроительным кодексом Российской Федерации»</w:t>
      </w:r>
      <w:r w:rsidRPr="00E05817">
        <w:rPr>
          <w:bCs/>
          <w:spacing w:val="-2"/>
        </w:rPr>
        <w:t xml:space="preserve"> </w:t>
      </w:r>
    </w:p>
    <w:p w:rsidR="001869FF" w:rsidRPr="00E05817" w:rsidRDefault="001869FF" w:rsidP="00481E3C">
      <w:pPr>
        <w:ind w:left="6804"/>
        <w:jc w:val="right"/>
        <w:rPr>
          <w:color w:val="000000"/>
        </w:rPr>
      </w:pPr>
      <w:r w:rsidRPr="00E05817">
        <w:rPr>
          <w:color w:val="000000"/>
        </w:rPr>
        <w:t xml:space="preserve"> </w:t>
      </w:r>
    </w:p>
    <w:p w:rsidR="001869FF" w:rsidRPr="00E05817" w:rsidRDefault="001869FF" w:rsidP="00481E3C">
      <w:pPr>
        <w:autoSpaceDE w:val="0"/>
        <w:autoSpaceDN w:val="0"/>
        <w:adjustRightInd w:val="0"/>
        <w:jc w:val="center"/>
      </w:pPr>
    </w:p>
    <w:p w:rsidR="001869FF" w:rsidRPr="00E05817" w:rsidRDefault="001869FF" w:rsidP="00481E3C">
      <w:pPr>
        <w:autoSpaceDE w:val="0"/>
        <w:autoSpaceDN w:val="0"/>
        <w:adjustRightInd w:val="0"/>
        <w:jc w:val="center"/>
      </w:pPr>
      <w:r w:rsidRPr="00E05817">
        <w:t xml:space="preserve">Журнал </w:t>
      </w:r>
    </w:p>
    <w:p w:rsidR="001869FF" w:rsidRPr="00E05817" w:rsidRDefault="001869FF" w:rsidP="00481E3C">
      <w:pPr>
        <w:autoSpaceDE w:val="0"/>
        <w:autoSpaceDN w:val="0"/>
        <w:adjustRightInd w:val="0"/>
        <w:jc w:val="center"/>
      </w:pPr>
      <w:r w:rsidRPr="00E05817">
        <w:t xml:space="preserve">регистрации разрешений на ввод объектов в эксплуатацию, </w:t>
      </w:r>
    </w:p>
    <w:p w:rsidR="001869FF" w:rsidRPr="00E05817" w:rsidRDefault="001869FF" w:rsidP="00481E3C">
      <w:pPr>
        <w:autoSpaceDE w:val="0"/>
        <w:autoSpaceDN w:val="0"/>
        <w:adjustRightInd w:val="0"/>
        <w:jc w:val="center"/>
      </w:pPr>
      <w:r w:rsidRPr="00E05817">
        <w:t xml:space="preserve">отказов в выдаче разрешений на ввод объектов в эксплуатацию </w:t>
      </w:r>
    </w:p>
    <w:p w:rsidR="001869FF" w:rsidRPr="00E05817" w:rsidRDefault="001869FF" w:rsidP="00481E3C">
      <w:pPr>
        <w:autoSpaceDE w:val="0"/>
        <w:autoSpaceDN w:val="0"/>
        <w:adjustRightInd w:val="0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154"/>
        <w:gridCol w:w="2148"/>
        <w:gridCol w:w="2126"/>
        <w:gridCol w:w="1984"/>
        <w:gridCol w:w="1985"/>
        <w:gridCol w:w="2126"/>
        <w:gridCol w:w="2126"/>
      </w:tblGrid>
      <w:tr w:rsidR="001869FF" w:rsidRPr="00E05817" w:rsidTr="00E947F2">
        <w:trPr>
          <w:trHeight w:val="269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E05817" w:rsidRDefault="001869FF" w:rsidP="00481E3C">
            <w:pPr>
              <w:autoSpaceDE w:val="0"/>
              <w:autoSpaceDN w:val="0"/>
              <w:adjustRightInd w:val="0"/>
              <w:jc w:val="center"/>
            </w:pPr>
            <w:r w:rsidRPr="00E05817">
              <w:t xml:space="preserve">N п/п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E05817" w:rsidRDefault="001869FF" w:rsidP="00481E3C">
            <w:pPr>
              <w:autoSpaceDE w:val="0"/>
              <w:autoSpaceDN w:val="0"/>
              <w:adjustRightInd w:val="0"/>
              <w:jc w:val="center"/>
            </w:pPr>
            <w:r w:rsidRPr="00E947F2">
              <w:t xml:space="preserve">Дата и N регистрации </w:t>
            </w:r>
            <w:hyperlink r:id="rId37" w:history="1">
              <w:r w:rsidRPr="00E947F2">
                <w:t>Заявления</w:t>
              </w:r>
            </w:hyperlink>
            <w:r w:rsidRPr="00E947F2">
              <w:t>, способ представления документов (лично, по почте, через Портал, через</w:t>
            </w:r>
            <w:r w:rsidRPr="00E05817">
              <w:t xml:space="preserve"> МФЦ и т.д.)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E05817" w:rsidRDefault="001869FF" w:rsidP="00BF6B13">
            <w:pPr>
              <w:autoSpaceDE w:val="0"/>
              <w:autoSpaceDN w:val="0"/>
              <w:adjustRightInd w:val="0"/>
              <w:jc w:val="center"/>
            </w:pPr>
            <w:r w:rsidRPr="00E05817">
              <w:t>Наименование объекта</w:t>
            </w:r>
            <w:r>
              <w:t xml:space="preserve"> капитального строительства, адрес объекта капитального строительства</w:t>
            </w:r>
            <w:r w:rsidRPr="00E05817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E05817" w:rsidRDefault="001869FF" w:rsidP="00E947F2">
            <w:pPr>
              <w:autoSpaceDE w:val="0"/>
              <w:autoSpaceDN w:val="0"/>
              <w:adjustRightInd w:val="0"/>
              <w:jc w:val="center"/>
            </w:pPr>
            <w:r w:rsidRPr="00E05817">
              <w:t>Застройщик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9FF" w:rsidRPr="00E05817" w:rsidRDefault="001869FF" w:rsidP="00191695">
            <w:pPr>
              <w:autoSpaceDE w:val="0"/>
              <w:autoSpaceDN w:val="0"/>
              <w:adjustRightInd w:val="0"/>
              <w:jc w:val="center"/>
            </w:pPr>
            <w:r>
              <w:t>Дата и номер р</w:t>
            </w:r>
            <w:r w:rsidRPr="00E05817">
              <w:t xml:space="preserve">азрешения на </w:t>
            </w:r>
            <w:r>
              <w:t xml:space="preserve">строительство </w:t>
            </w:r>
            <w:r w:rsidRPr="00E05817">
              <w:t xml:space="preserve">объекта </w:t>
            </w:r>
            <w:r>
              <w:t>капитального стр-ва</w:t>
            </w:r>
            <w:r w:rsidRPr="00E05817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9FF" w:rsidRPr="00E05817" w:rsidRDefault="001869FF" w:rsidP="00481E3C">
            <w:pPr>
              <w:autoSpaceDE w:val="0"/>
              <w:autoSpaceDN w:val="0"/>
              <w:adjustRightInd w:val="0"/>
              <w:jc w:val="center"/>
            </w:pPr>
            <w:r>
              <w:t>Срок действия разрешения на строительство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9FF" w:rsidRPr="00E05817" w:rsidRDefault="001869FF" w:rsidP="00E947F2">
            <w:pPr>
              <w:autoSpaceDE w:val="0"/>
              <w:autoSpaceDN w:val="0"/>
              <w:adjustRightInd w:val="0"/>
              <w:jc w:val="center"/>
            </w:pPr>
            <w:r>
              <w:t>Дата и номер р</w:t>
            </w:r>
            <w:r w:rsidRPr="00E05817">
              <w:t>азрешения на</w:t>
            </w:r>
            <w:r>
              <w:t xml:space="preserve"> ввод </w:t>
            </w:r>
            <w:r w:rsidRPr="00E05817">
              <w:t xml:space="preserve">объекта </w:t>
            </w:r>
            <w:r>
              <w:t xml:space="preserve">капитального стр-ва, отказа в выдаче разрешения, кем выдано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E05817" w:rsidRDefault="001869FF" w:rsidP="00255C4F">
            <w:pPr>
              <w:autoSpaceDE w:val="0"/>
              <w:autoSpaceDN w:val="0"/>
              <w:adjustRightInd w:val="0"/>
              <w:jc w:val="center"/>
            </w:pPr>
            <w:r w:rsidRPr="00E05817">
              <w:t>Должность, ФИО, подпись лица, получившего документ, дата получения документа (в случае выдачи документа на руки) либо дата передачи документа в МФЦ</w:t>
            </w:r>
          </w:p>
        </w:tc>
      </w:tr>
      <w:tr w:rsidR="001869FF" w:rsidRPr="00481E3C" w:rsidTr="00E947F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481E3C" w:rsidRDefault="001869FF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481E3C" w:rsidRDefault="001869FF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481E3C" w:rsidRDefault="001869FF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481E3C" w:rsidRDefault="001869FF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481E3C" w:rsidRDefault="001869FF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481E3C" w:rsidRDefault="001869FF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481E3C" w:rsidRDefault="001869FF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481E3C" w:rsidRDefault="001869FF" w:rsidP="00481E3C">
            <w:pPr>
              <w:autoSpaceDE w:val="0"/>
              <w:autoSpaceDN w:val="0"/>
              <w:adjustRightInd w:val="0"/>
              <w:jc w:val="both"/>
            </w:pPr>
          </w:p>
        </w:tc>
      </w:tr>
      <w:tr w:rsidR="001869FF" w:rsidRPr="00481E3C" w:rsidTr="00E947F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481E3C" w:rsidRDefault="001869FF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481E3C" w:rsidRDefault="001869FF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481E3C" w:rsidRDefault="001869FF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481E3C" w:rsidRDefault="001869FF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481E3C" w:rsidRDefault="001869FF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481E3C" w:rsidRDefault="001869FF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481E3C" w:rsidRDefault="001869FF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481E3C" w:rsidRDefault="001869FF" w:rsidP="00481E3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869FF" w:rsidRPr="00481E3C" w:rsidRDefault="001869FF" w:rsidP="00481E3C">
      <w:pPr>
        <w:autoSpaceDE w:val="0"/>
        <w:autoSpaceDN w:val="0"/>
        <w:adjustRightInd w:val="0"/>
        <w:jc w:val="right"/>
      </w:pPr>
    </w:p>
    <w:p w:rsidR="001869FF" w:rsidRPr="006D0037" w:rsidRDefault="001869FF" w:rsidP="00481E3C">
      <w:pPr>
        <w:tabs>
          <w:tab w:val="left" w:pos="735"/>
        </w:tabs>
      </w:pPr>
    </w:p>
    <w:sectPr w:rsidR="001869FF" w:rsidRPr="006D0037" w:rsidSect="00D653A5">
      <w:pgSz w:w="16838" w:h="11905" w:orient="landscape"/>
      <w:pgMar w:top="1275" w:right="624" w:bottom="624" w:left="96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9FF" w:rsidRDefault="001869FF" w:rsidP="00497F66">
      <w:r>
        <w:separator/>
      </w:r>
    </w:p>
  </w:endnote>
  <w:endnote w:type="continuationSeparator" w:id="0">
    <w:p w:rsidR="001869FF" w:rsidRDefault="001869FF" w:rsidP="00497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FF" w:rsidRDefault="001869FF" w:rsidP="005648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69FF" w:rsidRDefault="001869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FF" w:rsidRDefault="001869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9FF" w:rsidRDefault="001869FF" w:rsidP="00497F66">
      <w:r>
        <w:separator/>
      </w:r>
    </w:p>
  </w:footnote>
  <w:footnote w:type="continuationSeparator" w:id="0">
    <w:p w:rsidR="001869FF" w:rsidRDefault="001869FF" w:rsidP="00497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FF" w:rsidRDefault="001869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69FF" w:rsidRDefault="001869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4ED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AC8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126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72F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24CF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2D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9C1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30F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8E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FAC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4777ACC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BCE209F"/>
    <w:multiLevelType w:val="singleLevel"/>
    <w:tmpl w:val="4F06033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3">
    <w:nsid w:val="0E58729D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0FDC1224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5EE76DD"/>
    <w:multiLevelType w:val="hybridMultilevel"/>
    <w:tmpl w:val="7B8C202A"/>
    <w:lvl w:ilvl="0" w:tplc="93882DEE">
      <w:start w:val="1"/>
      <w:numFmt w:val="decimal"/>
      <w:lvlText w:val="%1."/>
      <w:lvlJc w:val="left"/>
      <w:pPr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1F5F42EA"/>
    <w:multiLevelType w:val="hybridMultilevel"/>
    <w:tmpl w:val="7DE4383A"/>
    <w:lvl w:ilvl="0" w:tplc="C57A5398">
      <w:start w:val="1"/>
      <w:numFmt w:val="upperRoman"/>
      <w:lvlText w:val="%1."/>
      <w:lvlJc w:val="left"/>
      <w:pPr>
        <w:ind w:left="20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17">
    <w:nsid w:val="252B1D0E"/>
    <w:multiLevelType w:val="hybridMultilevel"/>
    <w:tmpl w:val="CE44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49F57618"/>
    <w:multiLevelType w:val="hybridMultilevel"/>
    <w:tmpl w:val="4DAE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BC743D"/>
    <w:multiLevelType w:val="multilevel"/>
    <w:tmpl w:val="573C08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65164AD9"/>
    <w:multiLevelType w:val="hybridMultilevel"/>
    <w:tmpl w:val="E5A23200"/>
    <w:lvl w:ilvl="0" w:tplc="B5FCF6B6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04E2455"/>
    <w:multiLevelType w:val="hybridMultilevel"/>
    <w:tmpl w:val="DE6A337A"/>
    <w:lvl w:ilvl="0" w:tplc="0A94122E">
      <w:start w:val="1"/>
      <w:numFmt w:val="decimal"/>
      <w:lvlText w:val="%1."/>
      <w:lvlJc w:val="left"/>
      <w:pPr>
        <w:ind w:left="96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22"/>
  </w:num>
  <w:num w:numId="2">
    <w:abstractNumId w:val="17"/>
  </w:num>
  <w:num w:numId="3">
    <w:abstractNumId w:val="19"/>
  </w:num>
  <w:num w:numId="4">
    <w:abstractNumId w:val="12"/>
  </w:num>
  <w:num w:numId="5">
    <w:abstractNumId w:val="18"/>
  </w:num>
  <w:num w:numId="6">
    <w:abstractNumId w:val="13"/>
  </w:num>
  <w:num w:numId="7">
    <w:abstractNumId w:val="21"/>
  </w:num>
  <w:num w:numId="8">
    <w:abstractNumId w:val="14"/>
  </w:num>
  <w:num w:numId="9">
    <w:abstractNumId w:val="11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0"/>
  </w:num>
  <w:num w:numId="22">
    <w:abstractNumId w:val="16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F4E"/>
    <w:rsid w:val="00011D02"/>
    <w:rsid w:val="00011D41"/>
    <w:rsid w:val="000250AB"/>
    <w:rsid w:val="000255DE"/>
    <w:rsid w:val="0003081C"/>
    <w:rsid w:val="00035EC8"/>
    <w:rsid w:val="00040A84"/>
    <w:rsid w:val="00043A30"/>
    <w:rsid w:val="00045194"/>
    <w:rsid w:val="00050CD8"/>
    <w:rsid w:val="000543B6"/>
    <w:rsid w:val="00054B66"/>
    <w:rsid w:val="000578D7"/>
    <w:rsid w:val="000610BA"/>
    <w:rsid w:val="00066F2F"/>
    <w:rsid w:val="00070014"/>
    <w:rsid w:val="00077549"/>
    <w:rsid w:val="00090A01"/>
    <w:rsid w:val="00091C84"/>
    <w:rsid w:val="00094592"/>
    <w:rsid w:val="00094ED8"/>
    <w:rsid w:val="000950C3"/>
    <w:rsid w:val="00095468"/>
    <w:rsid w:val="000A0A81"/>
    <w:rsid w:val="000A5D31"/>
    <w:rsid w:val="000B3905"/>
    <w:rsid w:val="000C0A16"/>
    <w:rsid w:val="000C2ADC"/>
    <w:rsid w:val="000C4696"/>
    <w:rsid w:val="000C7179"/>
    <w:rsid w:val="000D0C89"/>
    <w:rsid w:val="000D50B5"/>
    <w:rsid w:val="000D5BC4"/>
    <w:rsid w:val="000D707B"/>
    <w:rsid w:val="000E0DE7"/>
    <w:rsid w:val="000E7825"/>
    <w:rsid w:val="000F1130"/>
    <w:rsid w:val="000F22B9"/>
    <w:rsid w:val="000F4CB8"/>
    <w:rsid w:val="000F519F"/>
    <w:rsid w:val="000F5C33"/>
    <w:rsid w:val="001000C8"/>
    <w:rsid w:val="00102424"/>
    <w:rsid w:val="00104005"/>
    <w:rsid w:val="00105CEF"/>
    <w:rsid w:val="00106454"/>
    <w:rsid w:val="00111826"/>
    <w:rsid w:val="0011613E"/>
    <w:rsid w:val="00116312"/>
    <w:rsid w:val="00116331"/>
    <w:rsid w:val="00117552"/>
    <w:rsid w:val="00124094"/>
    <w:rsid w:val="00124114"/>
    <w:rsid w:val="001274F3"/>
    <w:rsid w:val="00131C3C"/>
    <w:rsid w:val="00137B1A"/>
    <w:rsid w:val="001411E1"/>
    <w:rsid w:val="001446BB"/>
    <w:rsid w:val="001449D3"/>
    <w:rsid w:val="00144A6B"/>
    <w:rsid w:val="0015182C"/>
    <w:rsid w:val="00155FC6"/>
    <w:rsid w:val="001657B1"/>
    <w:rsid w:val="001869FF"/>
    <w:rsid w:val="00190562"/>
    <w:rsid w:val="00191695"/>
    <w:rsid w:val="00193831"/>
    <w:rsid w:val="00194A2E"/>
    <w:rsid w:val="001964BB"/>
    <w:rsid w:val="001977BF"/>
    <w:rsid w:val="001A1869"/>
    <w:rsid w:val="001A21C1"/>
    <w:rsid w:val="001B0093"/>
    <w:rsid w:val="001B38FB"/>
    <w:rsid w:val="001B603F"/>
    <w:rsid w:val="001B6B02"/>
    <w:rsid w:val="001B6E26"/>
    <w:rsid w:val="001B74A8"/>
    <w:rsid w:val="001C19F2"/>
    <w:rsid w:val="001C22D6"/>
    <w:rsid w:val="001C2FE5"/>
    <w:rsid w:val="001C42D9"/>
    <w:rsid w:val="001C4806"/>
    <w:rsid w:val="001C490A"/>
    <w:rsid w:val="001D6FA6"/>
    <w:rsid w:val="001E456D"/>
    <w:rsid w:val="001F7C85"/>
    <w:rsid w:val="00203400"/>
    <w:rsid w:val="00204E1C"/>
    <w:rsid w:val="00207A9A"/>
    <w:rsid w:val="00211B66"/>
    <w:rsid w:val="00211BBC"/>
    <w:rsid w:val="00214F9C"/>
    <w:rsid w:val="0021623D"/>
    <w:rsid w:val="0021742C"/>
    <w:rsid w:val="002209B4"/>
    <w:rsid w:val="00220C7F"/>
    <w:rsid w:val="00222045"/>
    <w:rsid w:val="00223FAE"/>
    <w:rsid w:val="00224585"/>
    <w:rsid w:val="00230823"/>
    <w:rsid w:val="00230F32"/>
    <w:rsid w:val="00230F9D"/>
    <w:rsid w:val="00234788"/>
    <w:rsid w:val="002410C3"/>
    <w:rsid w:val="00243906"/>
    <w:rsid w:val="0024437F"/>
    <w:rsid w:val="00244860"/>
    <w:rsid w:val="0024535D"/>
    <w:rsid w:val="00246E30"/>
    <w:rsid w:val="00253309"/>
    <w:rsid w:val="00254A08"/>
    <w:rsid w:val="00255C4F"/>
    <w:rsid w:val="0025726C"/>
    <w:rsid w:val="002620F0"/>
    <w:rsid w:val="00263F17"/>
    <w:rsid w:val="0026745A"/>
    <w:rsid w:val="00272D96"/>
    <w:rsid w:val="002756E5"/>
    <w:rsid w:val="0027680F"/>
    <w:rsid w:val="00286B9F"/>
    <w:rsid w:val="00292F4F"/>
    <w:rsid w:val="00294AD4"/>
    <w:rsid w:val="00296366"/>
    <w:rsid w:val="002A641D"/>
    <w:rsid w:val="002B1317"/>
    <w:rsid w:val="002B1C06"/>
    <w:rsid w:val="002B2657"/>
    <w:rsid w:val="002B4D7A"/>
    <w:rsid w:val="002B7477"/>
    <w:rsid w:val="002C09BE"/>
    <w:rsid w:val="002C20B4"/>
    <w:rsid w:val="002C2949"/>
    <w:rsid w:val="002D6F91"/>
    <w:rsid w:val="002E03ED"/>
    <w:rsid w:val="002E1E8E"/>
    <w:rsid w:val="002E73E3"/>
    <w:rsid w:val="002F0E41"/>
    <w:rsid w:val="002F11BE"/>
    <w:rsid w:val="002F6FE5"/>
    <w:rsid w:val="003075E6"/>
    <w:rsid w:val="00311FAB"/>
    <w:rsid w:val="0031264B"/>
    <w:rsid w:val="0031468E"/>
    <w:rsid w:val="003202E2"/>
    <w:rsid w:val="0032346E"/>
    <w:rsid w:val="003243AC"/>
    <w:rsid w:val="00324F4E"/>
    <w:rsid w:val="003261E1"/>
    <w:rsid w:val="0032697E"/>
    <w:rsid w:val="0032700B"/>
    <w:rsid w:val="00330523"/>
    <w:rsid w:val="00331182"/>
    <w:rsid w:val="003344EF"/>
    <w:rsid w:val="003352CD"/>
    <w:rsid w:val="00336FB0"/>
    <w:rsid w:val="00350352"/>
    <w:rsid w:val="003518DB"/>
    <w:rsid w:val="003532EC"/>
    <w:rsid w:val="00354F36"/>
    <w:rsid w:val="00356663"/>
    <w:rsid w:val="00357595"/>
    <w:rsid w:val="003619CA"/>
    <w:rsid w:val="003658ED"/>
    <w:rsid w:val="00366933"/>
    <w:rsid w:val="00370E2E"/>
    <w:rsid w:val="00377A92"/>
    <w:rsid w:val="0038031A"/>
    <w:rsid w:val="003821DA"/>
    <w:rsid w:val="00385E83"/>
    <w:rsid w:val="00391D82"/>
    <w:rsid w:val="0039559F"/>
    <w:rsid w:val="003A01B1"/>
    <w:rsid w:val="003A0684"/>
    <w:rsid w:val="003A713A"/>
    <w:rsid w:val="003A7F36"/>
    <w:rsid w:val="003B7296"/>
    <w:rsid w:val="003B7B11"/>
    <w:rsid w:val="003B7BAE"/>
    <w:rsid w:val="003C0B0E"/>
    <w:rsid w:val="003C2E18"/>
    <w:rsid w:val="003C4C55"/>
    <w:rsid w:val="003C5F2B"/>
    <w:rsid w:val="003C654A"/>
    <w:rsid w:val="003D678B"/>
    <w:rsid w:val="003D6DB8"/>
    <w:rsid w:val="003F07F1"/>
    <w:rsid w:val="003F0E73"/>
    <w:rsid w:val="003F132E"/>
    <w:rsid w:val="003F17E4"/>
    <w:rsid w:val="003F67A0"/>
    <w:rsid w:val="0040044F"/>
    <w:rsid w:val="00406399"/>
    <w:rsid w:val="00411728"/>
    <w:rsid w:val="00415CFC"/>
    <w:rsid w:val="004201BD"/>
    <w:rsid w:val="0042060A"/>
    <w:rsid w:val="00423876"/>
    <w:rsid w:val="00433554"/>
    <w:rsid w:val="00433566"/>
    <w:rsid w:val="00447FBF"/>
    <w:rsid w:val="00462B1F"/>
    <w:rsid w:val="004633A9"/>
    <w:rsid w:val="004641CA"/>
    <w:rsid w:val="00464A4F"/>
    <w:rsid w:val="00467195"/>
    <w:rsid w:val="004717AD"/>
    <w:rsid w:val="00472307"/>
    <w:rsid w:val="00472E08"/>
    <w:rsid w:val="0047444C"/>
    <w:rsid w:val="00476F06"/>
    <w:rsid w:val="00480194"/>
    <w:rsid w:val="004806D0"/>
    <w:rsid w:val="00480E79"/>
    <w:rsid w:val="00481E3C"/>
    <w:rsid w:val="0048253D"/>
    <w:rsid w:val="00482C67"/>
    <w:rsid w:val="00483AA4"/>
    <w:rsid w:val="0048659B"/>
    <w:rsid w:val="004868CC"/>
    <w:rsid w:val="00490D22"/>
    <w:rsid w:val="004912CB"/>
    <w:rsid w:val="00496F0A"/>
    <w:rsid w:val="00497F66"/>
    <w:rsid w:val="004A326E"/>
    <w:rsid w:val="004A464D"/>
    <w:rsid w:val="004A6023"/>
    <w:rsid w:val="004C1D69"/>
    <w:rsid w:val="004C295F"/>
    <w:rsid w:val="004D43F2"/>
    <w:rsid w:val="004D689D"/>
    <w:rsid w:val="004D6E7E"/>
    <w:rsid w:val="004D7480"/>
    <w:rsid w:val="004D7A31"/>
    <w:rsid w:val="004E65CF"/>
    <w:rsid w:val="004F08BB"/>
    <w:rsid w:val="004F0F66"/>
    <w:rsid w:val="004F3A0D"/>
    <w:rsid w:val="004F449D"/>
    <w:rsid w:val="004F57BA"/>
    <w:rsid w:val="00500B71"/>
    <w:rsid w:val="00500BDA"/>
    <w:rsid w:val="005017DC"/>
    <w:rsid w:val="00505FDC"/>
    <w:rsid w:val="005102D8"/>
    <w:rsid w:val="00512E49"/>
    <w:rsid w:val="00513596"/>
    <w:rsid w:val="0051685D"/>
    <w:rsid w:val="0052103C"/>
    <w:rsid w:val="00521168"/>
    <w:rsid w:val="00521E65"/>
    <w:rsid w:val="00521FCF"/>
    <w:rsid w:val="005234D7"/>
    <w:rsid w:val="00526434"/>
    <w:rsid w:val="00530351"/>
    <w:rsid w:val="00541667"/>
    <w:rsid w:val="00541B4E"/>
    <w:rsid w:val="00542411"/>
    <w:rsid w:val="00543754"/>
    <w:rsid w:val="0054563C"/>
    <w:rsid w:val="00546C35"/>
    <w:rsid w:val="00563C1F"/>
    <w:rsid w:val="00564805"/>
    <w:rsid w:val="00566BA0"/>
    <w:rsid w:val="00571378"/>
    <w:rsid w:val="005757A8"/>
    <w:rsid w:val="00581989"/>
    <w:rsid w:val="00581D42"/>
    <w:rsid w:val="00585B9B"/>
    <w:rsid w:val="00591C44"/>
    <w:rsid w:val="00592417"/>
    <w:rsid w:val="00592D87"/>
    <w:rsid w:val="00594718"/>
    <w:rsid w:val="0059743E"/>
    <w:rsid w:val="005977B3"/>
    <w:rsid w:val="00597CA8"/>
    <w:rsid w:val="005A6791"/>
    <w:rsid w:val="005B3392"/>
    <w:rsid w:val="005B43DF"/>
    <w:rsid w:val="005B62D3"/>
    <w:rsid w:val="005B64BF"/>
    <w:rsid w:val="005C125C"/>
    <w:rsid w:val="005C2AC3"/>
    <w:rsid w:val="005D1546"/>
    <w:rsid w:val="005D1906"/>
    <w:rsid w:val="005D3E66"/>
    <w:rsid w:val="005D5CE3"/>
    <w:rsid w:val="005D7595"/>
    <w:rsid w:val="005E23FF"/>
    <w:rsid w:val="005E432D"/>
    <w:rsid w:val="005F10FC"/>
    <w:rsid w:val="005F2828"/>
    <w:rsid w:val="005F7987"/>
    <w:rsid w:val="00603646"/>
    <w:rsid w:val="0060627A"/>
    <w:rsid w:val="006078AE"/>
    <w:rsid w:val="00611B10"/>
    <w:rsid w:val="0061412A"/>
    <w:rsid w:val="00614A8A"/>
    <w:rsid w:val="00620346"/>
    <w:rsid w:val="00623038"/>
    <w:rsid w:val="00623DA2"/>
    <w:rsid w:val="006303A4"/>
    <w:rsid w:val="00636ABD"/>
    <w:rsid w:val="00641E0F"/>
    <w:rsid w:val="0064208F"/>
    <w:rsid w:val="00642AD8"/>
    <w:rsid w:val="00643A7A"/>
    <w:rsid w:val="0064768B"/>
    <w:rsid w:val="0065114A"/>
    <w:rsid w:val="0065631C"/>
    <w:rsid w:val="00657114"/>
    <w:rsid w:val="00660C7D"/>
    <w:rsid w:val="006625EA"/>
    <w:rsid w:val="006710CD"/>
    <w:rsid w:val="0067129E"/>
    <w:rsid w:val="00675430"/>
    <w:rsid w:val="00676116"/>
    <w:rsid w:val="0068224C"/>
    <w:rsid w:val="00682283"/>
    <w:rsid w:val="0068676F"/>
    <w:rsid w:val="006A1E26"/>
    <w:rsid w:val="006A4E02"/>
    <w:rsid w:val="006B0618"/>
    <w:rsid w:val="006B4F8E"/>
    <w:rsid w:val="006B6D3E"/>
    <w:rsid w:val="006C47C2"/>
    <w:rsid w:val="006C61CC"/>
    <w:rsid w:val="006D0037"/>
    <w:rsid w:val="006D67B2"/>
    <w:rsid w:val="006D6BFB"/>
    <w:rsid w:val="006D778A"/>
    <w:rsid w:val="006E375F"/>
    <w:rsid w:val="006E6EA6"/>
    <w:rsid w:val="006F2322"/>
    <w:rsid w:val="006F2A24"/>
    <w:rsid w:val="006F34E5"/>
    <w:rsid w:val="006F3CE5"/>
    <w:rsid w:val="006F5E46"/>
    <w:rsid w:val="006F635B"/>
    <w:rsid w:val="00701EC1"/>
    <w:rsid w:val="00704DEA"/>
    <w:rsid w:val="0071376C"/>
    <w:rsid w:val="00721C34"/>
    <w:rsid w:val="00721FB3"/>
    <w:rsid w:val="0073073A"/>
    <w:rsid w:val="00732496"/>
    <w:rsid w:val="007327CA"/>
    <w:rsid w:val="00735FA4"/>
    <w:rsid w:val="0074196D"/>
    <w:rsid w:val="007439B4"/>
    <w:rsid w:val="007440C4"/>
    <w:rsid w:val="007473E4"/>
    <w:rsid w:val="0074741C"/>
    <w:rsid w:val="0074752A"/>
    <w:rsid w:val="007561D9"/>
    <w:rsid w:val="007566B1"/>
    <w:rsid w:val="00756FEC"/>
    <w:rsid w:val="0075772D"/>
    <w:rsid w:val="00757D19"/>
    <w:rsid w:val="00757D1B"/>
    <w:rsid w:val="00763328"/>
    <w:rsid w:val="00770960"/>
    <w:rsid w:val="00771B33"/>
    <w:rsid w:val="00780CA2"/>
    <w:rsid w:val="00781DB6"/>
    <w:rsid w:val="00782081"/>
    <w:rsid w:val="007850E1"/>
    <w:rsid w:val="00786074"/>
    <w:rsid w:val="00786B7B"/>
    <w:rsid w:val="0079021D"/>
    <w:rsid w:val="00793103"/>
    <w:rsid w:val="007936BC"/>
    <w:rsid w:val="007A2FC6"/>
    <w:rsid w:val="007A71F9"/>
    <w:rsid w:val="007B4A8B"/>
    <w:rsid w:val="007B6748"/>
    <w:rsid w:val="007C28C7"/>
    <w:rsid w:val="007C5BD5"/>
    <w:rsid w:val="007D1E92"/>
    <w:rsid w:val="007D26AF"/>
    <w:rsid w:val="007E1A24"/>
    <w:rsid w:val="007E3E90"/>
    <w:rsid w:val="007E683D"/>
    <w:rsid w:val="007E6DE2"/>
    <w:rsid w:val="007F1976"/>
    <w:rsid w:val="007F38AA"/>
    <w:rsid w:val="00801FA7"/>
    <w:rsid w:val="00802C1D"/>
    <w:rsid w:val="00806D75"/>
    <w:rsid w:val="008070D5"/>
    <w:rsid w:val="008104B1"/>
    <w:rsid w:val="00814E3D"/>
    <w:rsid w:val="0082207A"/>
    <w:rsid w:val="00822D2B"/>
    <w:rsid w:val="008265F6"/>
    <w:rsid w:val="00826DCA"/>
    <w:rsid w:val="00836477"/>
    <w:rsid w:val="00837604"/>
    <w:rsid w:val="008437D7"/>
    <w:rsid w:val="008464FD"/>
    <w:rsid w:val="0085079B"/>
    <w:rsid w:val="0085349E"/>
    <w:rsid w:val="008538A0"/>
    <w:rsid w:val="00855DB2"/>
    <w:rsid w:val="00857C0F"/>
    <w:rsid w:val="00872AD4"/>
    <w:rsid w:val="00873E1A"/>
    <w:rsid w:val="008749C5"/>
    <w:rsid w:val="00877C75"/>
    <w:rsid w:val="00893C3B"/>
    <w:rsid w:val="00894043"/>
    <w:rsid w:val="00897C2A"/>
    <w:rsid w:val="008B36A4"/>
    <w:rsid w:val="008B51B9"/>
    <w:rsid w:val="008C1374"/>
    <w:rsid w:val="008C33BC"/>
    <w:rsid w:val="008C5940"/>
    <w:rsid w:val="008D583D"/>
    <w:rsid w:val="008D5AD1"/>
    <w:rsid w:val="008E1F0D"/>
    <w:rsid w:val="008E2D13"/>
    <w:rsid w:val="008F4581"/>
    <w:rsid w:val="008F48CB"/>
    <w:rsid w:val="00903BEF"/>
    <w:rsid w:val="00903F35"/>
    <w:rsid w:val="009103E4"/>
    <w:rsid w:val="009108E2"/>
    <w:rsid w:val="00917195"/>
    <w:rsid w:val="00917731"/>
    <w:rsid w:val="009251AB"/>
    <w:rsid w:val="0092757D"/>
    <w:rsid w:val="009331B7"/>
    <w:rsid w:val="009342C7"/>
    <w:rsid w:val="009365EE"/>
    <w:rsid w:val="00936C05"/>
    <w:rsid w:val="0093791A"/>
    <w:rsid w:val="009446D6"/>
    <w:rsid w:val="009448C8"/>
    <w:rsid w:val="00946CAA"/>
    <w:rsid w:val="00952079"/>
    <w:rsid w:val="009525B9"/>
    <w:rsid w:val="00953F0E"/>
    <w:rsid w:val="00963D4D"/>
    <w:rsid w:val="00964617"/>
    <w:rsid w:val="00965971"/>
    <w:rsid w:val="0096678C"/>
    <w:rsid w:val="00970909"/>
    <w:rsid w:val="00971746"/>
    <w:rsid w:val="00974806"/>
    <w:rsid w:val="00975253"/>
    <w:rsid w:val="00976EEC"/>
    <w:rsid w:val="0098146F"/>
    <w:rsid w:val="00982EA1"/>
    <w:rsid w:val="00984AF1"/>
    <w:rsid w:val="00985803"/>
    <w:rsid w:val="00985B5C"/>
    <w:rsid w:val="00987B3D"/>
    <w:rsid w:val="00987D6C"/>
    <w:rsid w:val="00987E82"/>
    <w:rsid w:val="009932D9"/>
    <w:rsid w:val="009947A4"/>
    <w:rsid w:val="00996AE1"/>
    <w:rsid w:val="00997C99"/>
    <w:rsid w:val="009A4E7C"/>
    <w:rsid w:val="009B07D1"/>
    <w:rsid w:val="009C1980"/>
    <w:rsid w:val="009C57C8"/>
    <w:rsid w:val="009C67E3"/>
    <w:rsid w:val="009C6F79"/>
    <w:rsid w:val="009C7B19"/>
    <w:rsid w:val="009D253F"/>
    <w:rsid w:val="009D3F67"/>
    <w:rsid w:val="009D4985"/>
    <w:rsid w:val="009D521A"/>
    <w:rsid w:val="009E087D"/>
    <w:rsid w:val="009E462A"/>
    <w:rsid w:val="009E5BDA"/>
    <w:rsid w:val="00A01A98"/>
    <w:rsid w:val="00A0434B"/>
    <w:rsid w:val="00A101B9"/>
    <w:rsid w:val="00A12956"/>
    <w:rsid w:val="00A13989"/>
    <w:rsid w:val="00A16BED"/>
    <w:rsid w:val="00A16CF8"/>
    <w:rsid w:val="00A2434F"/>
    <w:rsid w:val="00A30CE9"/>
    <w:rsid w:val="00A324DE"/>
    <w:rsid w:val="00A33B37"/>
    <w:rsid w:val="00A404E9"/>
    <w:rsid w:val="00A418E5"/>
    <w:rsid w:val="00A41A8E"/>
    <w:rsid w:val="00A41B12"/>
    <w:rsid w:val="00A55CE5"/>
    <w:rsid w:val="00A6092C"/>
    <w:rsid w:val="00A60A81"/>
    <w:rsid w:val="00A61D4B"/>
    <w:rsid w:val="00A63009"/>
    <w:rsid w:val="00A64864"/>
    <w:rsid w:val="00A64D19"/>
    <w:rsid w:val="00A67584"/>
    <w:rsid w:val="00A735F6"/>
    <w:rsid w:val="00A775A5"/>
    <w:rsid w:val="00A7782B"/>
    <w:rsid w:val="00A82216"/>
    <w:rsid w:val="00A83892"/>
    <w:rsid w:val="00A852D1"/>
    <w:rsid w:val="00A85D89"/>
    <w:rsid w:val="00A920E7"/>
    <w:rsid w:val="00A933DE"/>
    <w:rsid w:val="00A94921"/>
    <w:rsid w:val="00A95A88"/>
    <w:rsid w:val="00A9733A"/>
    <w:rsid w:val="00AA4957"/>
    <w:rsid w:val="00AA69D0"/>
    <w:rsid w:val="00AB0608"/>
    <w:rsid w:val="00AB3F93"/>
    <w:rsid w:val="00AB7E03"/>
    <w:rsid w:val="00AC1706"/>
    <w:rsid w:val="00AC2392"/>
    <w:rsid w:val="00AC4ADD"/>
    <w:rsid w:val="00AC5764"/>
    <w:rsid w:val="00AC7555"/>
    <w:rsid w:val="00AD27AD"/>
    <w:rsid w:val="00AD7C2A"/>
    <w:rsid w:val="00AE0CDD"/>
    <w:rsid w:val="00AE2A0E"/>
    <w:rsid w:val="00AF05A0"/>
    <w:rsid w:val="00AF063A"/>
    <w:rsid w:val="00AF1723"/>
    <w:rsid w:val="00AF1937"/>
    <w:rsid w:val="00AF1BD4"/>
    <w:rsid w:val="00AF282D"/>
    <w:rsid w:val="00AF3ED4"/>
    <w:rsid w:val="00AF5FC9"/>
    <w:rsid w:val="00B06F96"/>
    <w:rsid w:val="00B155EA"/>
    <w:rsid w:val="00B16DC7"/>
    <w:rsid w:val="00B17287"/>
    <w:rsid w:val="00B176AF"/>
    <w:rsid w:val="00B17FEC"/>
    <w:rsid w:val="00B20D4A"/>
    <w:rsid w:val="00B23FB1"/>
    <w:rsid w:val="00B27D6C"/>
    <w:rsid w:val="00B308DD"/>
    <w:rsid w:val="00B327FC"/>
    <w:rsid w:val="00B35926"/>
    <w:rsid w:val="00B5113D"/>
    <w:rsid w:val="00B529BF"/>
    <w:rsid w:val="00B542BA"/>
    <w:rsid w:val="00B5630A"/>
    <w:rsid w:val="00B60A62"/>
    <w:rsid w:val="00B6122E"/>
    <w:rsid w:val="00B61FEB"/>
    <w:rsid w:val="00B67469"/>
    <w:rsid w:val="00B71077"/>
    <w:rsid w:val="00B72CD2"/>
    <w:rsid w:val="00B7498C"/>
    <w:rsid w:val="00B81C5C"/>
    <w:rsid w:val="00B826EA"/>
    <w:rsid w:val="00B86B35"/>
    <w:rsid w:val="00B95870"/>
    <w:rsid w:val="00BB259E"/>
    <w:rsid w:val="00BB30E3"/>
    <w:rsid w:val="00BB3EE2"/>
    <w:rsid w:val="00BB54AD"/>
    <w:rsid w:val="00BB5DC9"/>
    <w:rsid w:val="00BC28C2"/>
    <w:rsid w:val="00BC43CF"/>
    <w:rsid w:val="00BC4811"/>
    <w:rsid w:val="00BC665B"/>
    <w:rsid w:val="00BD2C3C"/>
    <w:rsid w:val="00BD399D"/>
    <w:rsid w:val="00BE25BE"/>
    <w:rsid w:val="00BE3C5C"/>
    <w:rsid w:val="00BE3E10"/>
    <w:rsid w:val="00BE6EA7"/>
    <w:rsid w:val="00BF5640"/>
    <w:rsid w:val="00BF6A7E"/>
    <w:rsid w:val="00BF6B13"/>
    <w:rsid w:val="00C0103F"/>
    <w:rsid w:val="00C015CD"/>
    <w:rsid w:val="00C05A8B"/>
    <w:rsid w:val="00C0660B"/>
    <w:rsid w:val="00C11D71"/>
    <w:rsid w:val="00C15232"/>
    <w:rsid w:val="00C15A4A"/>
    <w:rsid w:val="00C16EA2"/>
    <w:rsid w:val="00C209C5"/>
    <w:rsid w:val="00C25D1B"/>
    <w:rsid w:val="00C301DD"/>
    <w:rsid w:val="00C32BF6"/>
    <w:rsid w:val="00C3386C"/>
    <w:rsid w:val="00C34582"/>
    <w:rsid w:val="00C349FA"/>
    <w:rsid w:val="00C356B8"/>
    <w:rsid w:val="00C405DC"/>
    <w:rsid w:val="00C447B9"/>
    <w:rsid w:val="00C45504"/>
    <w:rsid w:val="00C463E2"/>
    <w:rsid w:val="00C50AD9"/>
    <w:rsid w:val="00C515C1"/>
    <w:rsid w:val="00C558F0"/>
    <w:rsid w:val="00C56FD7"/>
    <w:rsid w:val="00C6276E"/>
    <w:rsid w:val="00C6285E"/>
    <w:rsid w:val="00C700B9"/>
    <w:rsid w:val="00C710DB"/>
    <w:rsid w:val="00C80306"/>
    <w:rsid w:val="00C8581D"/>
    <w:rsid w:val="00C957CA"/>
    <w:rsid w:val="00CA1D7F"/>
    <w:rsid w:val="00CA2517"/>
    <w:rsid w:val="00CA362F"/>
    <w:rsid w:val="00CA4324"/>
    <w:rsid w:val="00CA7CF4"/>
    <w:rsid w:val="00CB6E29"/>
    <w:rsid w:val="00CC000B"/>
    <w:rsid w:val="00CC0E36"/>
    <w:rsid w:val="00CC1898"/>
    <w:rsid w:val="00CC1F0A"/>
    <w:rsid w:val="00CC25FF"/>
    <w:rsid w:val="00CC520F"/>
    <w:rsid w:val="00CC7118"/>
    <w:rsid w:val="00CD614E"/>
    <w:rsid w:val="00CD684D"/>
    <w:rsid w:val="00CE0257"/>
    <w:rsid w:val="00CE71CF"/>
    <w:rsid w:val="00CF327C"/>
    <w:rsid w:val="00D028D5"/>
    <w:rsid w:val="00D04418"/>
    <w:rsid w:val="00D1186F"/>
    <w:rsid w:val="00D153F9"/>
    <w:rsid w:val="00D2099F"/>
    <w:rsid w:val="00D212E4"/>
    <w:rsid w:val="00D25C32"/>
    <w:rsid w:val="00D26279"/>
    <w:rsid w:val="00D305B7"/>
    <w:rsid w:val="00D309F4"/>
    <w:rsid w:val="00D318D0"/>
    <w:rsid w:val="00D46787"/>
    <w:rsid w:val="00D55F6C"/>
    <w:rsid w:val="00D57001"/>
    <w:rsid w:val="00D60EC4"/>
    <w:rsid w:val="00D62236"/>
    <w:rsid w:val="00D653A5"/>
    <w:rsid w:val="00D66E8D"/>
    <w:rsid w:val="00D70674"/>
    <w:rsid w:val="00D72FBF"/>
    <w:rsid w:val="00D75144"/>
    <w:rsid w:val="00D809F5"/>
    <w:rsid w:val="00D8155E"/>
    <w:rsid w:val="00D90355"/>
    <w:rsid w:val="00D92470"/>
    <w:rsid w:val="00D96537"/>
    <w:rsid w:val="00DA06E4"/>
    <w:rsid w:val="00DA1D02"/>
    <w:rsid w:val="00DA6B35"/>
    <w:rsid w:val="00DA6B3E"/>
    <w:rsid w:val="00DA6C39"/>
    <w:rsid w:val="00DA7878"/>
    <w:rsid w:val="00DB24D2"/>
    <w:rsid w:val="00DB4900"/>
    <w:rsid w:val="00DC00FE"/>
    <w:rsid w:val="00DC63F1"/>
    <w:rsid w:val="00DD20B8"/>
    <w:rsid w:val="00DD2849"/>
    <w:rsid w:val="00DD2F40"/>
    <w:rsid w:val="00DD6801"/>
    <w:rsid w:val="00DD6C75"/>
    <w:rsid w:val="00DE2964"/>
    <w:rsid w:val="00DE3A39"/>
    <w:rsid w:val="00DE583A"/>
    <w:rsid w:val="00DF1317"/>
    <w:rsid w:val="00DF21F4"/>
    <w:rsid w:val="00E0473F"/>
    <w:rsid w:val="00E05817"/>
    <w:rsid w:val="00E07417"/>
    <w:rsid w:val="00E10AFC"/>
    <w:rsid w:val="00E1229B"/>
    <w:rsid w:val="00E13CC4"/>
    <w:rsid w:val="00E157F9"/>
    <w:rsid w:val="00E21778"/>
    <w:rsid w:val="00E222C8"/>
    <w:rsid w:val="00E23AAC"/>
    <w:rsid w:val="00E245CE"/>
    <w:rsid w:val="00E342F1"/>
    <w:rsid w:val="00E3463B"/>
    <w:rsid w:val="00E351C0"/>
    <w:rsid w:val="00E37E7F"/>
    <w:rsid w:val="00E43F31"/>
    <w:rsid w:val="00E47CAC"/>
    <w:rsid w:val="00E504CC"/>
    <w:rsid w:val="00E5264C"/>
    <w:rsid w:val="00E565BD"/>
    <w:rsid w:val="00E57058"/>
    <w:rsid w:val="00E575FD"/>
    <w:rsid w:val="00E606C9"/>
    <w:rsid w:val="00E61E04"/>
    <w:rsid w:val="00E630B4"/>
    <w:rsid w:val="00E65A94"/>
    <w:rsid w:val="00E66B94"/>
    <w:rsid w:val="00E670DE"/>
    <w:rsid w:val="00E6728E"/>
    <w:rsid w:val="00E732A1"/>
    <w:rsid w:val="00E733AC"/>
    <w:rsid w:val="00E75D71"/>
    <w:rsid w:val="00E76B7A"/>
    <w:rsid w:val="00E76EC0"/>
    <w:rsid w:val="00E821F7"/>
    <w:rsid w:val="00E834C6"/>
    <w:rsid w:val="00E845F4"/>
    <w:rsid w:val="00E85ED0"/>
    <w:rsid w:val="00E90699"/>
    <w:rsid w:val="00E90744"/>
    <w:rsid w:val="00E90D39"/>
    <w:rsid w:val="00E947F2"/>
    <w:rsid w:val="00EA068A"/>
    <w:rsid w:val="00EA3661"/>
    <w:rsid w:val="00EA3DD1"/>
    <w:rsid w:val="00EA471D"/>
    <w:rsid w:val="00EA745A"/>
    <w:rsid w:val="00EA79DE"/>
    <w:rsid w:val="00EB0875"/>
    <w:rsid w:val="00EB0A3C"/>
    <w:rsid w:val="00EB5AA7"/>
    <w:rsid w:val="00EB5C4A"/>
    <w:rsid w:val="00EC1D1A"/>
    <w:rsid w:val="00EC7A02"/>
    <w:rsid w:val="00ED5300"/>
    <w:rsid w:val="00EE4D7C"/>
    <w:rsid w:val="00EE531C"/>
    <w:rsid w:val="00EE580F"/>
    <w:rsid w:val="00EF2229"/>
    <w:rsid w:val="00EF3CE0"/>
    <w:rsid w:val="00F07700"/>
    <w:rsid w:val="00F11358"/>
    <w:rsid w:val="00F11CC6"/>
    <w:rsid w:val="00F13986"/>
    <w:rsid w:val="00F210C6"/>
    <w:rsid w:val="00F244D9"/>
    <w:rsid w:val="00F256BA"/>
    <w:rsid w:val="00F26D61"/>
    <w:rsid w:val="00F2726F"/>
    <w:rsid w:val="00F2768D"/>
    <w:rsid w:val="00F3092A"/>
    <w:rsid w:val="00F33DA9"/>
    <w:rsid w:val="00F3731F"/>
    <w:rsid w:val="00F44AF7"/>
    <w:rsid w:val="00F44FB9"/>
    <w:rsid w:val="00F469F7"/>
    <w:rsid w:val="00F46AF1"/>
    <w:rsid w:val="00F4771B"/>
    <w:rsid w:val="00F51BB3"/>
    <w:rsid w:val="00F52B0A"/>
    <w:rsid w:val="00F54D79"/>
    <w:rsid w:val="00F56538"/>
    <w:rsid w:val="00F607F9"/>
    <w:rsid w:val="00F60E6F"/>
    <w:rsid w:val="00F6243A"/>
    <w:rsid w:val="00F63B86"/>
    <w:rsid w:val="00F64262"/>
    <w:rsid w:val="00F64C19"/>
    <w:rsid w:val="00F70B5E"/>
    <w:rsid w:val="00F71022"/>
    <w:rsid w:val="00F738C4"/>
    <w:rsid w:val="00F73FF8"/>
    <w:rsid w:val="00F832F4"/>
    <w:rsid w:val="00F9017C"/>
    <w:rsid w:val="00F9443F"/>
    <w:rsid w:val="00F97714"/>
    <w:rsid w:val="00FA1BBD"/>
    <w:rsid w:val="00FA225F"/>
    <w:rsid w:val="00FA362E"/>
    <w:rsid w:val="00FB02F2"/>
    <w:rsid w:val="00FB5512"/>
    <w:rsid w:val="00FC2083"/>
    <w:rsid w:val="00FC59AA"/>
    <w:rsid w:val="00FC5B27"/>
    <w:rsid w:val="00FC7797"/>
    <w:rsid w:val="00FD5D9C"/>
    <w:rsid w:val="00FD6C18"/>
    <w:rsid w:val="00FE2D30"/>
    <w:rsid w:val="00FE35D5"/>
    <w:rsid w:val="00FE4EEE"/>
    <w:rsid w:val="00FF366B"/>
    <w:rsid w:val="00FF5678"/>
    <w:rsid w:val="00FF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F4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42C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4F4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42C7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B1317"/>
    <w:rPr>
      <w:rFonts w:ascii="Cambria" w:hAnsi="Cambria" w:cs="Times New Roman"/>
      <w:b/>
      <w:i/>
      <w:sz w:val="2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25C32"/>
    <w:rPr>
      <w:rFonts w:ascii="Cambria" w:hAnsi="Cambria" w:cs="Times New Roman"/>
      <w:sz w:val="22"/>
    </w:rPr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324F4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Знак1 Знак Знак Знак Знак Знак Знак"/>
    <w:basedOn w:val="Normal"/>
    <w:uiPriority w:val="99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Emphasis">
    <w:name w:val="Emphasis"/>
    <w:basedOn w:val="DefaultParagraphFont"/>
    <w:uiPriority w:val="99"/>
    <w:qFormat/>
    <w:rsid w:val="00324F4E"/>
    <w:rPr>
      <w:rFonts w:ascii="Times New Roman" w:hAnsi="Times New Roman" w:cs="Times New Roman"/>
      <w:color w:val="FF0000"/>
      <w:sz w:val="24"/>
    </w:rPr>
  </w:style>
  <w:style w:type="paragraph" w:customStyle="1" w:styleId="a">
    <w:name w:val="Готовый текст"/>
    <w:link w:val="a0"/>
    <w:uiPriority w:val="99"/>
    <w:rsid w:val="00324F4E"/>
    <w:rPr>
      <w:rFonts w:ascii="Calibri" w:hAnsi="Calibri"/>
      <w:spacing w:val="-4"/>
    </w:rPr>
  </w:style>
  <w:style w:type="character" w:customStyle="1" w:styleId="a0">
    <w:name w:val="Готовый текст Знак"/>
    <w:link w:val="a"/>
    <w:uiPriority w:val="99"/>
    <w:locked/>
    <w:rsid w:val="00324F4E"/>
    <w:rPr>
      <w:rFonts w:ascii="Calibri" w:hAnsi="Calibri"/>
      <w:spacing w:val="-4"/>
      <w:sz w:val="22"/>
      <w:lang w:val="ru-RU" w:eastAsia="ru-RU"/>
    </w:rPr>
  </w:style>
  <w:style w:type="paragraph" w:customStyle="1" w:styleId="a1">
    <w:name w:val="Вставлено"/>
    <w:aliases w:val="добавленно"/>
    <w:basedOn w:val="Normal"/>
    <w:link w:val="a2"/>
    <w:uiPriority w:val="99"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hAnsi="Calibri"/>
      <w:i/>
      <w:color w:val="00B050"/>
      <w:szCs w:val="20"/>
    </w:rPr>
  </w:style>
  <w:style w:type="character" w:customStyle="1" w:styleId="a2">
    <w:name w:val="Вставлено Знак"/>
    <w:aliases w:val="добавленно Знак"/>
    <w:link w:val="a1"/>
    <w:uiPriority w:val="99"/>
    <w:locked/>
    <w:rsid w:val="00324F4E"/>
    <w:rPr>
      <w:rFonts w:ascii="Calibri" w:hAnsi="Calibri"/>
      <w:i/>
      <w:color w:val="00B050"/>
      <w:sz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24F4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4F4E"/>
    <w:rPr>
      <w:rFonts w:ascii="Tahoma" w:hAnsi="Tahoma" w:cs="Times New Roman"/>
      <w:sz w:val="16"/>
    </w:rPr>
  </w:style>
  <w:style w:type="paragraph" w:styleId="FootnoteText">
    <w:name w:val="footnote text"/>
    <w:basedOn w:val="Normal"/>
    <w:link w:val="FootnoteTextChar"/>
    <w:uiPriority w:val="99"/>
    <w:rsid w:val="00497F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97F66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497F66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5102D8"/>
    <w:pPr>
      <w:suppressAutoHyphens/>
    </w:pPr>
    <w:rPr>
      <w:lang w:eastAsia="ar-SA"/>
    </w:rPr>
  </w:style>
  <w:style w:type="paragraph" w:customStyle="1" w:styleId="a3">
    <w:name w:val="Готовый текст Знак Знак Знак Знак Знак Знак"/>
    <w:link w:val="a4"/>
    <w:uiPriority w:val="99"/>
    <w:rsid w:val="00FE4EEE"/>
    <w:rPr>
      <w:rFonts w:ascii="Calibri" w:hAnsi="Calibri"/>
      <w:spacing w:val="-4"/>
    </w:rPr>
  </w:style>
  <w:style w:type="character" w:customStyle="1" w:styleId="a4">
    <w:name w:val="Готовый текст Знак Знак Знак Знак Знак Знак Знак"/>
    <w:link w:val="a3"/>
    <w:uiPriority w:val="99"/>
    <w:locked/>
    <w:rsid w:val="00FE4EEE"/>
    <w:rPr>
      <w:rFonts w:ascii="Calibri" w:hAnsi="Calibri"/>
      <w:spacing w:val="-4"/>
      <w:sz w:val="22"/>
    </w:rPr>
  </w:style>
  <w:style w:type="paragraph" w:styleId="Header">
    <w:name w:val="header"/>
    <w:basedOn w:val="Normal"/>
    <w:link w:val="HeaderChar"/>
    <w:uiPriority w:val="99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480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64805"/>
    <w:rPr>
      <w:rFonts w:cs="Times New Roman"/>
    </w:rPr>
  </w:style>
  <w:style w:type="character" w:styleId="PageNumber">
    <w:name w:val="page number"/>
    <w:basedOn w:val="DefaultParagraphFont"/>
    <w:uiPriority w:val="99"/>
    <w:rsid w:val="00564805"/>
    <w:rPr>
      <w:rFonts w:cs="Times New Roman"/>
    </w:rPr>
  </w:style>
  <w:style w:type="paragraph" w:styleId="ListParagraph">
    <w:name w:val="List Paragraph"/>
    <w:basedOn w:val="Normal"/>
    <w:uiPriority w:val="99"/>
    <w:qFormat/>
    <w:rsid w:val="0032697E"/>
    <w:pPr>
      <w:ind w:left="720"/>
      <w:contextualSpacing/>
    </w:pPr>
  </w:style>
  <w:style w:type="paragraph" w:styleId="BodyTextIndent">
    <w:name w:val="Body Text Indent"/>
    <w:basedOn w:val="Normal"/>
    <w:link w:val="BodyTextIndentChar1"/>
    <w:uiPriority w:val="99"/>
    <w:rsid w:val="009C7B19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locked/>
    <w:rsid w:val="009C7B19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27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15E363B335638683A89E30684D459AA70325CFF5F20C31EFF765C639i1E6G" TargetMode="External"/><Relationship Id="rId13" Type="http://schemas.openxmlformats.org/officeDocument/2006/relationships/hyperlink" Target="consultantplus://offline/ref=F8066097D2AAF0941D60D942CCA2B8A1B137B606627BF54EE9F35A74EF4C1AD1FA830C0523470A6EeBD6H" TargetMode="External"/><Relationship Id="rId18" Type="http://schemas.openxmlformats.org/officeDocument/2006/relationships/hyperlink" Target="consultantplus://offline/ref=75E6520321F9D881A7897F40B1DFC22945F90FB0F4B02C0654D5C7FB6CcByAH" TargetMode="External"/><Relationship Id="rId26" Type="http://schemas.openxmlformats.org/officeDocument/2006/relationships/hyperlink" Target="consultantplus://offline/ref=798B257B49007426778AB57EFB6E4A99F00199D8330A4EE9EFF732506E39FD360836488CB9wEr8N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46E7F83660380FE35B0647FEDDB265DF301BD0E1DB0EBFB10090A060B8E8186DD6A4D1C8C6CF292CDD11233a1u3J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1D7484EA75B0DB2EA7720A5E2C985B4A9DEFAB22830FF23F8129C7A8F7FS1M" TargetMode="External"/><Relationship Id="rId17" Type="http://schemas.openxmlformats.org/officeDocument/2006/relationships/hyperlink" Target="consultantplus://offline/ref=81D2B8DB664F82F885D2040E0E64E929D78B2671543C7EFC55BDA80371y4mAG" TargetMode="External"/><Relationship Id="rId25" Type="http://schemas.openxmlformats.org/officeDocument/2006/relationships/hyperlink" Target="consultantplus://offline/ref=1B7B0A5BA98349DFE4DD37853875CDFFE13D371B92C8202C12CB92E7C1128E2CDFA488C441e7Q8H" TargetMode="External"/><Relationship Id="rId33" Type="http://schemas.openxmlformats.org/officeDocument/2006/relationships/hyperlink" Target="consultantplus://offline/ref=2FB61DCA8F7BA2E682F63F3240208F3406BB56C6757D70DD7828B6135E4FFC4D289045B96509A4B7k6X2H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D2B8DB664F82F885D2040E0E64E929D7832772573B7EFC55BDA803714A39E0FD32D8E78BC5E671y4mDG" TargetMode="External"/><Relationship Id="rId20" Type="http://schemas.openxmlformats.org/officeDocument/2006/relationships/hyperlink" Target="consultantplus://offline/ref=7F10220E030AE6B771784F05E4F8E327412D8EF087310FFB4B353D106408E5CF4987A118E0B23EA558EB2D3DO6n0J" TargetMode="External"/><Relationship Id="rId29" Type="http://schemas.openxmlformats.org/officeDocument/2006/relationships/hyperlink" Target="consultantplus://offline/ref=9778F1D35C9F7A2E7A14CBC1C9EC310B9169A5939426540398ED8A8AD02AD9BC0AE2CC7A586F75F3e354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4ABAC9F788B3BA595E160AD8E657B041258E9B15060AD95319A1049FAv6qFL" TargetMode="External"/><Relationship Id="rId24" Type="http://schemas.openxmlformats.org/officeDocument/2006/relationships/hyperlink" Target="consultantplus://offline/ref=1B7B0A5BA98349DFE4DD29882E1991F0E736691E94CA237B4B9C94B09E4288799FE48E94013FB9B0617C6529e8QFH" TargetMode="External"/><Relationship Id="rId32" Type="http://schemas.openxmlformats.org/officeDocument/2006/relationships/hyperlink" Target="consultantplus://offline/ref=3EE3B2E08552A0E4A6360E6022F1E8C9C054566F817B6DFEDBB25A12D3A88FEC3CDEB31199Z4b3P" TargetMode="External"/><Relationship Id="rId37" Type="http://schemas.openxmlformats.org/officeDocument/2006/relationships/hyperlink" Target="consultantplus://offline/ref=57E780DA2BC4CC2331D6C1C1B1989EEEA4FFF4D6401EE4398DA58A8468F513C08C67C6E33F0650B8822815D8W4YF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A5BE2A3CF04FE21F1366FA6391181C9A8C1ADE6BF7E2DE5002B054965A7D62E7F765AABo1d3H" TargetMode="External"/><Relationship Id="rId23" Type="http://schemas.openxmlformats.org/officeDocument/2006/relationships/hyperlink" Target="consultantplus://offline/ref=C46E7F83660380FE35B0647FEDDB265DF301BD0E1DB0EBFB10090A060B8E8186DD6A4D1C8C6CF292CDD11232a1u0J" TargetMode="External"/><Relationship Id="rId28" Type="http://schemas.openxmlformats.org/officeDocument/2006/relationships/hyperlink" Target="consultantplus://offline/ref=1B7B0A5BA98349DFE4DD37853875CDFFE13D371B92C8202C12CB92E7C1128E2CDFA488C441e7Q8H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7F10220E030AE6B771784F05E4F8E327412D8EF087310FFB4B353D106408E5CF4987A118E0B23EA558EB2C35O6n3J" TargetMode="External"/><Relationship Id="rId31" Type="http://schemas.openxmlformats.org/officeDocument/2006/relationships/hyperlink" Target="consultantplus://offline/ref=3EE3B2E08552A0E4A6360E6022F1E8C9C35D5E6084786DFEDBB25A12D3ZAb8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-shuya@mail.ru" TargetMode="External"/><Relationship Id="rId14" Type="http://schemas.openxmlformats.org/officeDocument/2006/relationships/hyperlink" Target="consultantplus://offline/ref=7A5BE2A3CF04FE21F1366FA6391181C9A8C1ADE6BF7E2DE5002B054965A7D62E7F765AAE105533EBoDd1H" TargetMode="External"/><Relationship Id="rId22" Type="http://schemas.openxmlformats.org/officeDocument/2006/relationships/hyperlink" Target="consultantplus://offline/ref=C46E7F83660380FE35B0647FEDDB265DF301BD0E1DB0EBFB10090A060B8E8186DD6A4D1C8C6CF292CDD11233a1u3J" TargetMode="External"/><Relationship Id="rId27" Type="http://schemas.openxmlformats.org/officeDocument/2006/relationships/hyperlink" Target="consultantplus://offline/ref=1B7B0A5BA98349DFE4DD37853875CDFFE13D371B92C8202C12CB92E7C1128E2CDFA488C441e7Q8H" TargetMode="External"/><Relationship Id="rId30" Type="http://schemas.openxmlformats.org/officeDocument/2006/relationships/hyperlink" Target="consultantplus://offline/ref=85AEAB91ACF5B88FBC4B43D9803EC8473DAC474484EFC839C483C281D5129CC63B1591B5F51FuCH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562</TotalTime>
  <Pages>32</Pages>
  <Words>12789</Words>
  <Characters>-32766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АРХ-</dc:title>
  <dc:subject/>
  <dc:creator>www.PHILka.RU</dc:creator>
  <cp:keywords/>
  <dc:description/>
  <cp:lastModifiedBy>Отдел Кадров</cp:lastModifiedBy>
  <cp:revision>109</cp:revision>
  <cp:lastPrinted>2017-08-14T08:31:00Z</cp:lastPrinted>
  <dcterms:created xsi:type="dcterms:W3CDTF">2016-11-17T12:19:00Z</dcterms:created>
  <dcterms:modified xsi:type="dcterms:W3CDTF">2017-08-31T11:06:00Z</dcterms:modified>
</cp:coreProperties>
</file>