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07" w:rsidRDefault="00FC7007" w:rsidP="002514EB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РОССИЙСКАЯ ФЕДЕРАЦИЯ</w:t>
      </w:r>
    </w:p>
    <w:p w:rsidR="00FC7007" w:rsidRDefault="00FC7007" w:rsidP="002514EB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Ивановская область</w:t>
      </w:r>
    </w:p>
    <w:p w:rsidR="00FC7007" w:rsidRDefault="00FC7007" w:rsidP="002514EB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</w:p>
    <w:p w:rsidR="00FC7007" w:rsidRDefault="00FC7007" w:rsidP="002514EB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Описание: gerb_sr" style="position:absolute;left:0;text-align:left;margin-left:3in;margin-top:36pt;width:36.4pt;height:44.1pt;z-index:251658240;visibility:visible;mso-position-horizontal-relative:margin;mso-position-vertical-relative:margin">
            <v:imagedata r:id="rId5" o:title="" chromakey="#fefefe"/>
            <w10:wrap type="square" anchorx="margin" anchory="margin"/>
          </v:shape>
        </w:pict>
      </w:r>
    </w:p>
    <w:p w:rsidR="00FC7007" w:rsidRDefault="00FC7007" w:rsidP="002514E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C7007" w:rsidRDefault="00FC7007" w:rsidP="002514E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FC7007" w:rsidRDefault="00FC7007" w:rsidP="002514EB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Администрация  Шуйского муниципального района</w:t>
      </w:r>
    </w:p>
    <w:p w:rsidR="00FC7007" w:rsidRDefault="00FC7007" w:rsidP="002514EB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noProof/>
        </w:rPr>
        <w:pict>
          <v:line id="Line 4" o:spid="_x0000_s1027" style="position:absolute;left:0;text-align:left;z-index:251657216;visibility:visible;mso-wrap-distance-top:-3e-5mm;mso-wrap-distance-bottom:-3e-5mm" from="-7.3pt,2pt" to="475.15pt,2pt" o:allowincell="f" strokeweight="2pt">
            <v:stroke startarrowwidth="narrow" startarrowlength="long" endarrowwidth="narrow" endarrowlength="long"/>
          </v:line>
        </w:pict>
      </w:r>
    </w:p>
    <w:p w:rsidR="00FC7007" w:rsidRDefault="00FC7007" w:rsidP="00FD1B62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FC7007" w:rsidRPr="005B2AAD" w:rsidRDefault="00FC7007" w:rsidP="00FD1B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2AAD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20.09.</w:t>
      </w:r>
      <w:r w:rsidRPr="005B2AA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17</w:t>
      </w:r>
      <w:r w:rsidRPr="005B2AAD">
        <w:rPr>
          <w:rFonts w:ascii="Times New Roman" w:hAnsi="Times New Roman"/>
          <w:sz w:val="28"/>
          <w:szCs w:val="28"/>
        </w:rPr>
        <w:t xml:space="preserve"> г.  № </w:t>
      </w:r>
      <w:r>
        <w:rPr>
          <w:rFonts w:ascii="Times New Roman" w:hAnsi="Times New Roman"/>
          <w:sz w:val="28"/>
          <w:szCs w:val="28"/>
        </w:rPr>
        <w:t>666</w:t>
      </w:r>
      <w:r w:rsidRPr="005B2AAD">
        <w:rPr>
          <w:rFonts w:ascii="Times New Roman" w:hAnsi="Times New Roman"/>
          <w:sz w:val="28"/>
          <w:szCs w:val="28"/>
        </w:rPr>
        <w:t>-п</w:t>
      </w:r>
    </w:p>
    <w:p w:rsidR="00FC7007" w:rsidRPr="005B2AAD" w:rsidRDefault="00FC7007" w:rsidP="00FD1B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2AAD">
        <w:rPr>
          <w:rFonts w:ascii="Times New Roman" w:hAnsi="Times New Roman"/>
          <w:sz w:val="28"/>
          <w:szCs w:val="28"/>
        </w:rPr>
        <w:t>г. Шуя</w:t>
      </w:r>
    </w:p>
    <w:p w:rsidR="00FC7007" w:rsidRPr="00CC2B80" w:rsidRDefault="00FC7007" w:rsidP="00FD1B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B2AAD">
        <w:rPr>
          <w:rFonts w:ascii="Times New Roman" w:hAnsi="Times New Roman"/>
          <w:color w:val="FF0000"/>
          <w:sz w:val="28"/>
          <w:szCs w:val="28"/>
        </w:rPr>
        <w:br/>
      </w:r>
      <w:r w:rsidRPr="005B2AAD">
        <w:rPr>
          <w:rFonts w:ascii="Times New Roman" w:hAnsi="Times New Roman"/>
          <w:b/>
          <w:bCs/>
          <w:sz w:val="28"/>
          <w:szCs w:val="28"/>
        </w:rPr>
        <w:t>О внесени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5B2AAD">
        <w:rPr>
          <w:rFonts w:ascii="Times New Roman" w:hAnsi="Times New Roman"/>
          <w:b/>
          <w:bCs/>
          <w:sz w:val="28"/>
          <w:szCs w:val="28"/>
        </w:rPr>
        <w:t xml:space="preserve"> изменений в постановление Администрации Шуйского муниципального района от </w:t>
      </w:r>
      <w:r>
        <w:rPr>
          <w:rFonts w:ascii="Times New Roman" w:hAnsi="Times New Roman"/>
          <w:b/>
          <w:bCs/>
          <w:sz w:val="28"/>
          <w:szCs w:val="28"/>
        </w:rPr>
        <w:t>29</w:t>
      </w:r>
      <w:r w:rsidRPr="005B2AAD">
        <w:rPr>
          <w:rFonts w:ascii="Times New Roman" w:hAnsi="Times New Roman"/>
          <w:b/>
          <w:bCs/>
          <w:sz w:val="28"/>
          <w:szCs w:val="28"/>
        </w:rPr>
        <w:t>.1</w:t>
      </w:r>
      <w:r>
        <w:rPr>
          <w:rFonts w:ascii="Times New Roman" w:hAnsi="Times New Roman"/>
          <w:b/>
          <w:bCs/>
          <w:sz w:val="28"/>
          <w:szCs w:val="28"/>
        </w:rPr>
        <w:t>2</w:t>
      </w:r>
      <w:r w:rsidRPr="005B2AAD">
        <w:rPr>
          <w:rFonts w:ascii="Times New Roman" w:hAnsi="Times New Roman"/>
          <w:b/>
          <w:bCs/>
          <w:sz w:val="28"/>
          <w:szCs w:val="28"/>
        </w:rPr>
        <w:t>.201</w:t>
      </w:r>
      <w:r>
        <w:rPr>
          <w:rFonts w:ascii="Times New Roman" w:hAnsi="Times New Roman"/>
          <w:b/>
          <w:bCs/>
          <w:sz w:val="28"/>
          <w:szCs w:val="28"/>
        </w:rPr>
        <w:t>4</w:t>
      </w:r>
      <w:r w:rsidRPr="005B2AAD">
        <w:rPr>
          <w:rFonts w:ascii="Times New Roman" w:hAnsi="Times New Roman"/>
          <w:b/>
          <w:bCs/>
          <w:sz w:val="28"/>
          <w:szCs w:val="28"/>
        </w:rPr>
        <w:t xml:space="preserve"> г. № </w:t>
      </w:r>
      <w:r>
        <w:rPr>
          <w:rFonts w:ascii="Times New Roman" w:hAnsi="Times New Roman"/>
          <w:b/>
          <w:bCs/>
          <w:sz w:val="28"/>
          <w:szCs w:val="28"/>
        </w:rPr>
        <w:t>948</w:t>
      </w:r>
      <w:r w:rsidRPr="005B2AAD">
        <w:rPr>
          <w:rFonts w:ascii="Times New Roman" w:hAnsi="Times New Roman"/>
          <w:b/>
          <w:bCs/>
          <w:sz w:val="28"/>
          <w:szCs w:val="28"/>
        </w:rPr>
        <w:t>-п «</w:t>
      </w:r>
      <w:r w:rsidRPr="00FF1822">
        <w:rPr>
          <w:rFonts w:ascii="Times New Roman" w:hAnsi="Times New Roman"/>
          <w:b/>
          <w:bCs/>
          <w:sz w:val="28"/>
          <w:szCs w:val="28"/>
        </w:rPr>
        <w:t>Об утверждении муниципальной программы «</w:t>
      </w:r>
      <w:r w:rsidRPr="00FF1822">
        <w:rPr>
          <w:rFonts w:ascii="Times New Roman" w:hAnsi="Times New Roman"/>
          <w:b/>
          <w:bCs/>
          <w:spacing w:val="2"/>
          <w:sz w:val="28"/>
          <w:szCs w:val="28"/>
        </w:rPr>
        <w:t>Улучшение условий и охраны труда в Шуйском муниципальном районе</w:t>
      </w:r>
      <w:r w:rsidRPr="00FF182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на 2015 – 2017 годы</w:t>
      </w:r>
      <w:r w:rsidRPr="005B2AAD">
        <w:rPr>
          <w:rFonts w:ascii="Times New Roman" w:hAnsi="Times New Roman"/>
          <w:b/>
          <w:bCs/>
          <w:sz w:val="28"/>
          <w:szCs w:val="28"/>
        </w:rPr>
        <w:t>»</w:t>
      </w:r>
    </w:p>
    <w:p w:rsidR="00FC7007" w:rsidRPr="005B2AAD" w:rsidRDefault="00FC7007" w:rsidP="00FD1B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7007" w:rsidRPr="00FF1822" w:rsidRDefault="00FC7007" w:rsidP="003F0C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,Bold" w:hAnsi="Times New Roman"/>
          <w:bCs/>
          <w:sz w:val="28"/>
          <w:szCs w:val="28"/>
        </w:rPr>
      </w:pPr>
      <w:bookmarkStart w:id="0" w:name="sub_1"/>
      <w:r w:rsidRPr="00FF1822">
        <w:rPr>
          <w:rFonts w:ascii="Times New Roman" w:hAnsi="Times New Roman"/>
          <w:sz w:val="28"/>
          <w:szCs w:val="28"/>
        </w:rPr>
        <w:t xml:space="preserve">В соответствии с </w:t>
      </w:r>
      <w:r w:rsidRPr="00FF1822">
        <w:rPr>
          <w:rFonts w:ascii="Times New Roman" w:hAnsi="Times New Roman"/>
          <w:sz w:val="28"/>
          <w:szCs w:val="28"/>
          <w:shd w:val="clear" w:color="auto" w:fill="FFFFFF"/>
        </w:rPr>
        <w:t xml:space="preserve">Федеральным законом от 06.10.2003 № 131-ФЗ                     «Об общих принципах организации местного самоуправления в Российской Федерации» </w:t>
      </w:r>
      <w:r w:rsidRPr="00FF1822">
        <w:rPr>
          <w:rFonts w:ascii="Times New Roman" w:hAnsi="Times New Roman"/>
          <w:sz w:val="28"/>
          <w:szCs w:val="28"/>
        </w:rPr>
        <w:t xml:space="preserve">(в действующей редакции), Постановлением Правительства Ивановской области </w:t>
      </w:r>
      <w:r w:rsidRPr="00FF1822">
        <w:rPr>
          <w:rFonts w:ascii="Times New Roman" w:eastAsia="TimesNewRoman" w:hAnsi="Times New Roman"/>
          <w:sz w:val="28"/>
          <w:szCs w:val="28"/>
        </w:rPr>
        <w:t>от 09.07.2013 № 279-п «</w:t>
      </w:r>
      <w:r w:rsidRPr="00FF1822">
        <w:rPr>
          <w:rFonts w:ascii="Times New Roman" w:eastAsia="TimesNewRoman,Bold" w:hAnsi="Times New Roman"/>
          <w:bCs/>
          <w:sz w:val="28"/>
          <w:szCs w:val="28"/>
        </w:rPr>
        <w:t>Об утверждении государственной программы Ивановской области «Содействие занятости населения Ивановской области»</w:t>
      </w:r>
      <w:r w:rsidRPr="00FF1822">
        <w:rPr>
          <w:rFonts w:ascii="Times New Roman" w:hAnsi="Times New Roman"/>
          <w:sz w:val="28"/>
          <w:szCs w:val="28"/>
        </w:rPr>
        <w:t xml:space="preserve">, постановлением Администрации Шуйского муниципального района от 22.08.2013 № 471-п «О переходе к формированию районного бюджета на основе муниципальных программ Шуйского муниципального района», постановлением Администрации Шуйского муниципального района от 01.10.2013 № 544-п «Об утверждении Методических указаний по разработке и реализации муниципальных программ Шуйского муниципального района», постановлением Администрации Шуйского муниципального района от </w:t>
      </w:r>
      <w:r>
        <w:rPr>
          <w:rFonts w:ascii="Times New Roman" w:hAnsi="Times New Roman"/>
          <w:sz w:val="28"/>
          <w:szCs w:val="28"/>
        </w:rPr>
        <w:t>21</w:t>
      </w:r>
      <w:r w:rsidRPr="00FF1822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FF182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6</w:t>
      </w:r>
      <w:r w:rsidRPr="00FF1822">
        <w:rPr>
          <w:rFonts w:ascii="Times New Roman" w:hAnsi="Times New Roman"/>
          <w:sz w:val="28"/>
          <w:szCs w:val="28"/>
        </w:rPr>
        <w:t xml:space="preserve"> № 5</w:t>
      </w:r>
      <w:r>
        <w:rPr>
          <w:rFonts w:ascii="Times New Roman" w:hAnsi="Times New Roman"/>
          <w:sz w:val="28"/>
          <w:szCs w:val="28"/>
        </w:rPr>
        <w:t>27</w:t>
      </w:r>
      <w:r w:rsidRPr="00FF1822">
        <w:rPr>
          <w:rFonts w:ascii="Times New Roman" w:hAnsi="Times New Roman"/>
          <w:sz w:val="28"/>
          <w:szCs w:val="28"/>
        </w:rPr>
        <w:t>-п «Об утверждении Перечня муниципальных программ Шуйского муниципального района», Уставом Шуйского муниципального района и в целях снижения профессиональных рисков работников организаций, расположенных на территории Шуйского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FF1822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,</w:t>
      </w:r>
      <w:r w:rsidRPr="00FF1822">
        <w:rPr>
          <w:rFonts w:ascii="Times New Roman" w:hAnsi="Times New Roman"/>
          <w:sz w:val="28"/>
          <w:szCs w:val="28"/>
        </w:rPr>
        <w:t xml:space="preserve"> Администрация Шуйского муниципального района</w:t>
      </w:r>
      <w:r w:rsidRPr="00FF1822">
        <w:rPr>
          <w:rFonts w:ascii="Times New Roman" w:hAnsi="Times New Roman"/>
          <w:b/>
          <w:bCs/>
          <w:sz w:val="28"/>
          <w:szCs w:val="28"/>
        </w:rPr>
        <w:t xml:space="preserve"> постановляет:</w:t>
      </w:r>
    </w:p>
    <w:p w:rsidR="00FC7007" w:rsidRDefault="00FC7007" w:rsidP="003D1CB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3775D">
        <w:rPr>
          <w:rFonts w:ascii="Times New Roman" w:hAnsi="Times New Roman"/>
          <w:sz w:val="28"/>
          <w:szCs w:val="28"/>
        </w:rPr>
        <w:t xml:space="preserve">1. Внести в постановление Администрации Шуйского муниципального района </w:t>
      </w:r>
      <w:r w:rsidRPr="0093775D">
        <w:rPr>
          <w:rFonts w:ascii="Times New Roman" w:hAnsi="Times New Roman"/>
          <w:bCs/>
          <w:sz w:val="28"/>
          <w:szCs w:val="28"/>
        </w:rPr>
        <w:t>от 29.12.2014 г. № 948-п «Об утверждении муниципальной программы «</w:t>
      </w:r>
      <w:r w:rsidRPr="0093775D">
        <w:rPr>
          <w:rFonts w:ascii="Times New Roman" w:hAnsi="Times New Roman"/>
          <w:bCs/>
          <w:spacing w:val="2"/>
          <w:sz w:val="28"/>
          <w:szCs w:val="28"/>
        </w:rPr>
        <w:t>Улучшение условий и охраны труда в Шуйском муниципальном районе</w:t>
      </w:r>
      <w:r w:rsidRPr="0093775D">
        <w:rPr>
          <w:rFonts w:ascii="Times New Roman" w:hAnsi="Times New Roman"/>
          <w:sz w:val="28"/>
          <w:szCs w:val="28"/>
        </w:rPr>
        <w:t>» на 2015 – 2017 годы</w:t>
      </w:r>
      <w:r w:rsidRPr="0093775D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75D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FC7007" w:rsidRDefault="00FC7007" w:rsidP="00756B4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Раздел </w:t>
      </w:r>
      <w:r w:rsidRPr="00EB00FB">
        <w:rPr>
          <w:rFonts w:ascii="Times New Roman" w:hAnsi="Times New Roman"/>
          <w:sz w:val="28"/>
          <w:szCs w:val="28"/>
        </w:rPr>
        <w:t xml:space="preserve">1.3 </w:t>
      </w:r>
      <w:r>
        <w:rPr>
          <w:rFonts w:ascii="Times New Roman" w:hAnsi="Times New Roman"/>
          <w:sz w:val="28"/>
          <w:szCs w:val="28"/>
        </w:rPr>
        <w:t>«</w:t>
      </w:r>
      <w:r w:rsidRPr="00EB00FB">
        <w:rPr>
          <w:rFonts w:ascii="Times New Roman" w:hAnsi="Times New Roman"/>
          <w:sz w:val="28"/>
          <w:szCs w:val="28"/>
        </w:rPr>
        <w:t>Перечень показателей (индикаторов) муниципальной Программы «</w:t>
      </w:r>
      <w:r w:rsidRPr="00EB00FB">
        <w:rPr>
          <w:rFonts w:ascii="Times New Roman" w:hAnsi="Times New Roman"/>
          <w:spacing w:val="2"/>
          <w:sz w:val="28"/>
          <w:szCs w:val="28"/>
        </w:rPr>
        <w:t>Улучшение условий и охраны труда в Шуйском муниципальном районе</w:t>
      </w:r>
      <w:r w:rsidRPr="00EB00FB">
        <w:rPr>
          <w:rFonts w:ascii="Times New Roman" w:hAnsi="Times New Roman"/>
          <w:sz w:val="28"/>
          <w:szCs w:val="28"/>
        </w:rPr>
        <w:t>»</w:t>
      </w:r>
      <w:r w:rsidRPr="00EB00FB">
        <w:rPr>
          <w:rFonts w:ascii="Times New Roman" w:hAnsi="Times New Roman"/>
          <w:b/>
          <w:sz w:val="28"/>
          <w:szCs w:val="28"/>
        </w:rPr>
        <w:t xml:space="preserve"> </w:t>
      </w:r>
      <w:r w:rsidRPr="00EB00FB">
        <w:rPr>
          <w:rFonts w:ascii="Times New Roman" w:hAnsi="Times New Roman"/>
          <w:sz w:val="28"/>
          <w:szCs w:val="28"/>
        </w:rPr>
        <w:t xml:space="preserve">на 2015 -2017 годы» изложить в новой редакции (приложение </w:t>
      </w:r>
      <w:r>
        <w:rPr>
          <w:rFonts w:ascii="Times New Roman" w:hAnsi="Times New Roman"/>
          <w:sz w:val="28"/>
          <w:szCs w:val="28"/>
        </w:rPr>
        <w:t>1</w:t>
      </w:r>
      <w:r w:rsidRPr="00EB00FB">
        <w:rPr>
          <w:rFonts w:ascii="Times New Roman" w:hAnsi="Times New Roman"/>
          <w:sz w:val="28"/>
          <w:szCs w:val="28"/>
        </w:rPr>
        <w:t>);</w:t>
      </w:r>
    </w:p>
    <w:p w:rsidR="00FC7007" w:rsidRDefault="00FC7007" w:rsidP="00756B4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4DD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Р</w:t>
      </w:r>
      <w:r w:rsidRPr="005B4DD0">
        <w:rPr>
          <w:rFonts w:ascii="Times New Roman" w:hAnsi="Times New Roman"/>
          <w:sz w:val="28"/>
          <w:szCs w:val="28"/>
        </w:rPr>
        <w:t xml:space="preserve">аздел «Перечень показателей (индикаторов) подпрограммы «Улучшение условий и охраны труда в администрации Шуйского муниципального района, структурных подразделениях администрации и муниципальных учреждениях Шуйского района» на 2015 – 2017 годы» изложить в новой редакции (приложение </w:t>
      </w:r>
      <w:r>
        <w:rPr>
          <w:rFonts w:ascii="Times New Roman" w:hAnsi="Times New Roman"/>
          <w:sz w:val="28"/>
          <w:szCs w:val="28"/>
        </w:rPr>
        <w:t>2</w:t>
      </w:r>
      <w:r w:rsidRPr="005B4DD0">
        <w:rPr>
          <w:rFonts w:ascii="Times New Roman" w:hAnsi="Times New Roman"/>
          <w:sz w:val="28"/>
          <w:szCs w:val="28"/>
        </w:rPr>
        <w:t>);</w:t>
      </w:r>
    </w:p>
    <w:p w:rsidR="00FC7007" w:rsidRPr="002D584E" w:rsidRDefault="00FC7007" w:rsidP="002D584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Раздел 5 </w:t>
      </w:r>
      <w:r w:rsidRPr="002D584E">
        <w:rPr>
          <w:rFonts w:ascii="Times New Roman" w:hAnsi="Times New Roman"/>
          <w:sz w:val="28"/>
          <w:szCs w:val="28"/>
        </w:rPr>
        <w:t>«Ресурсное обеспечение реализации мероприятий подпрограммы»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4DD0">
        <w:rPr>
          <w:rFonts w:ascii="Times New Roman" w:hAnsi="Times New Roman"/>
          <w:sz w:val="28"/>
          <w:szCs w:val="28"/>
        </w:rPr>
        <w:t xml:space="preserve">изложить в новой редакции (приложение </w:t>
      </w:r>
      <w:r>
        <w:rPr>
          <w:rFonts w:ascii="Times New Roman" w:hAnsi="Times New Roman"/>
          <w:sz w:val="28"/>
          <w:szCs w:val="28"/>
        </w:rPr>
        <w:t>3).</w:t>
      </w:r>
    </w:p>
    <w:p w:rsidR="00FC7007" w:rsidRDefault="00FC7007" w:rsidP="00CE1E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1" w:name="sub_11"/>
      <w:bookmarkEnd w:id="0"/>
      <w:r w:rsidRPr="005B2AAD">
        <w:rPr>
          <w:rFonts w:ascii="Times New Roman" w:hAnsi="Times New Roman"/>
          <w:sz w:val="28"/>
          <w:szCs w:val="28"/>
        </w:rPr>
        <w:t xml:space="preserve">2. </w:t>
      </w:r>
      <w:bookmarkEnd w:id="1"/>
      <w:r w:rsidRPr="00833A0A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</w:t>
      </w:r>
      <w:r>
        <w:rPr>
          <w:rFonts w:ascii="Times New Roman" w:hAnsi="Times New Roman"/>
          <w:color w:val="000000"/>
          <w:sz w:val="28"/>
          <w:szCs w:val="28"/>
        </w:rPr>
        <w:t>настоящего</w:t>
      </w:r>
      <w:r w:rsidRPr="00833A0A">
        <w:rPr>
          <w:rFonts w:ascii="Times New Roman" w:hAnsi="Times New Roman"/>
          <w:color w:val="000000"/>
          <w:sz w:val="28"/>
          <w:szCs w:val="28"/>
        </w:rPr>
        <w:t xml:space="preserve"> постановления возложить на  заместителя главы администрации, начальника </w:t>
      </w:r>
      <w:r>
        <w:rPr>
          <w:rFonts w:ascii="Times New Roman" w:hAnsi="Times New Roman"/>
          <w:color w:val="000000"/>
          <w:sz w:val="28"/>
          <w:szCs w:val="28"/>
        </w:rPr>
        <w:t>отдела экономического развития Шарова С.Ю.</w:t>
      </w:r>
    </w:p>
    <w:p w:rsidR="00FC7007" w:rsidRPr="005B2AAD" w:rsidRDefault="00FC7007" w:rsidP="00CE1E4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B2AAD">
        <w:rPr>
          <w:rFonts w:ascii="Times New Roman" w:hAnsi="Times New Roman"/>
          <w:sz w:val="28"/>
          <w:szCs w:val="28"/>
        </w:rPr>
        <w:t>3. Настоящее постановление вступает в силу с момента опубликования.</w:t>
      </w:r>
    </w:p>
    <w:p w:rsidR="00FC7007" w:rsidRPr="005B2AAD" w:rsidRDefault="00FC7007" w:rsidP="00FD1B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7007" w:rsidRDefault="00FC7007" w:rsidP="00F41D7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7007" w:rsidRPr="005B2AAD" w:rsidRDefault="00FC7007" w:rsidP="00F41D7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7007" w:rsidRPr="005B2AAD" w:rsidRDefault="00FC7007" w:rsidP="00FD1B62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Глава Шуйского муниципального района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</w:t>
      </w:r>
      <w:r w:rsidRPr="005B2AAD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5B2AAD">
        <w:rPr>
          <w:rFonts w:ascii="Times New Roman" w:hAnsi="Times New Roman"/>
          <w:b/>
          <w:bCs/>
          <w:sz w:val="28"/>
          <w:szCs w:val="28"/>
        </w:rPr>
        <w:t>С.А. Бабанов</w:t>
      </w:r>
    </w:p>
    <w:p w:rsidR="00FC7007" w:rsidRPr="005B2AAD" w:rsidRDefault="00FC7007" w:rsidP="00FD1B62">
      <w:pPr>
        <w:spacing w:after="0" w:line="240" w:lineRule="auto"/>
        <w:ind w:firstLine="274"/>
        <w:rPr>
          <w:rFonts w:ascii="Times New Roman" w:hAnsi="Times New Roman"/>
          <w:sz w:val="28"/>
          <w:szCs w:val="28"/>
        </w:rPr>
      </w:pPr>
    </w:p>
    <w:p w:rsidR="00FC7007" w:rsidRPr="005B2AAD" w:rsidRDefault="00FC7007" w:rsidP="00FD1B62">
      <w:pPr>
        <w:spacing w:after="0" w:line="240" w:lineRule="auto"/>
        <w:ind w:firstLine="274"/>
        <w:rPr>
          <w:rFonts w:ascii="Times New Roman" w:hAnsi="Times New Roman"/>
          <w:sz w:val="28"/>
          <w:szCs w:val="28"/>
        </w:rPr>
      </w:pPr>
    </w:p>
    <w:p w:rsidR="00FC7007" w:rsidRDefault="00FC7007" w:rsidP="00FD1B62">
      <w:pPr>
        <w:spacing w:after="0" w:line="240" w:lineRule="auto"/>
        <w:ind w:firstLine="274"/>
        <w:rPr>
          <w:rFonts w:ascii="Times New Roman" w:hAnsi="Times New Roman"/>
          <w:sz w:val="24"/>
          <w:szCs w:val="24"/>
        </w:rPr>
      </w:pPr>
    </w:p>
    <w:p w:rsidR="00FC7007" w:rsidRDefault="00FC7007" w:rsidP="00FD1B62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FC7007" w:rsidRDefault="00FC7007" w:rsidP="00FD1B62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FC7007" w:rsidRDefault="00FC7007" w:rsidP="00FD1B62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FC7007" w:rsidRDefault="00FC7007" w:rsidP="00FD1B62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FC7007" w:rsidRDefault="00FC7007" w:rsidP="00FD1B62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FC7007" w:rsidRDefault="00FC7007" w:rsidP="00FD1B62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FC7007" w:rsidRDefault="00FC7007" w:rsidP="00FD1B62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FC7007" w:rsidRDefault="00FC7007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FC7007" w:rsidRDefault="00FC7007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FC7007" w:rsidRDefault="00FC7007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FC7007" w:rsidRDefault="00FC7007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FC7007" w:rsidRDefault="00FC7007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FC7007" w:rsidRDefault="00FC7007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FC7007" w:rsidRDefault="00FC7007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FC7007" w:rsidRDefault="00FC7007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FC7007" w:rsidRDefault="00FC7007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FC7007" w:rsidRDefault="00FC7007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FC7007" w:rsidRDefault="00FC7007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FC7007" w:rsidRDefault="00FC7007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FC7007" w:rsidRDefault="00FC7007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FC7007" w:rsidRDefault="00FC7007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FC7007" w:rsidRDefault="00FC7007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FC7007" w:rsidRDefault="00FC7007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FC7007" w:rsidRDefault="00FC7007" w:rsidP="004A0687">
      <w:pPr>
        <w:spacing w:after="0" w:line="240" w:lineRule="auto"/>
        <w:ind w:left="6098" w:firstLine="274"/>
        <w:rPr>
          <w:rFonts w:ascii="Times New Roman" w:hAnsi="Times New Roman"/>
          <w:sz w:val="24"/>
          <w:szCs w:val="24"/>
        </w:rPr>
      </w:pPr>
    </w:p>
    <w:p w:rsidR="00FC7007" w:rsidRDefault="00FC7007">
      <w:r>
        <w:br w:type="page"/>
      </w:r>
    </w:p>
    <w:tbl>
      <w:tblPr>
        <w:tblW w:w="0" w:type="auto"/>
        <w:tblInd w:w="5762" w:type="dxa"/>
        <w:tblLook w:val="01E0"/>
      </w:tblPr>
      <w:tblGrid>
        <w:gridCol w:w="3600"/>
      </w:tblGrid>
      <w:tr w:rsidR="00FC7007" w:rsidRPr="00FF1AA1" w:rsidTr="00582F96">
        <w:tc>
          <w:tcPr>
            <w:tcW w:w="3600" w:type="dxa"/>
          </w:tcPr>
          <w:p w:rsidR="00FC7007" w:rsidRPr="00FF1AA1" w:rsidRDefault="00FC7007" w:rsidP="008F568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Приложение 1</w:t>
            </w:r>
          </w:p>
          <w:p w:rsidR="00FC7007" w:rsidRPr="00FF1AA1" w:rsidRDefault="00FC7007" w:rsidP="008F56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 xml:space="preserve">к постановлению Администрации </w:t>
            </w:r>
          </w:p>
          <w:p w:rsidR="00FC7007" w:rsidRPr="00FF1AA1" w:rsidRDefault="00FC7007" w:rsidP="008F56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Шуйского муниципального района</w:t>
            </w:r>
          </w:p>
          <w:p w:rsidR="00FC7007" w:rsidRPr="00FF1AA1" w:rsidRDefault="00FC7007" w:rsidP="008F5684">
            <w:pPr>
              <w:pStyle w:val="ConsPlusNormal"/>
              <w:spacing w:after="200" w:line="276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 xml:space="preserve"> 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20.09.2017</w:t>
            </w: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666</w:t>
            </w: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-п</w:t>
            </w:r>
          </w:p>
        </w:tc>
      </w:tr>
      <w:tr w:rsidR="00FC7007" w:rsidRPr="00FF1AA1" w:rsidTr="00582F96">
        <w:tc>
          <w:tcPr>
            <w:tcW w:w="3600" w:type="dxa"/>
          </w:tcPr>
          <w:p w:rsidR="00FC7007" w:rsidRPr="00FF1AA1" w:rsidRDefault="00FC7007" w:rsidP="008F568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  <w:p w:rsidR="00FC7007" w:rsidRPr="00FF1AA1" w:rsidRDefault="00FC7007" w:rsidP="008F56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 xml:space="preserve">к постановлению Администрации </w:t>
            </w:r>
          </w:p>
          <w:p w:rsidR="00FC7007" w:rsidRPr="00FF1AA1" w:rsidRDefault="00FC7007" w:rsidP="008F56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Шуйского муниципального района</w:t>
            </w:r>
          </w:p>
          <w:p w:rsidR="00FC7007" w:rsidRPr="00FF1AA1" w:rsidRDefault="00FC7007" w:rsidP="008F5684">
            <w:pPr>
              <w:pStyle w:val="ConsPlusNormal"/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от 29.12.2014 № 948-п</w:t>
            </w:r>
          </w:p>
        </w:tc>
      </w:tr>
    </w:tbl>
    <w:p w:rsidR="00FC7007" w:rsidRPr="00FF1822" w:rsidRDefault="00FC7007" w:rsidP="00CF1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1.3. </w:t>
      </w:r>
      <w:r w:rsidRPr="00FF1822">
        <w:rPr>
          <w:rFonts w:ascii="Times New Roman" w:hAnsi="Times New Roman"/>
          <w:b/>
          <w:sz w:val="28"/>
          <w:szCs w:val="28"/>
        </w:rPr>
        <w:t xml:space="preserve">Перечень показателей (индикаторов) муниципальной Программы </w:t>
      </w:r>
    </w:p>
    <w:p w:rsidR="00FC7007" w:rsidRDefault="00FC7007" w:rsidP="00CF1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822">
        <w:rPr>
          <w:rFonts w:ascii="Times New Roman" w:hAnsi="Times New Roman"/>
          <w:b/>
          <w:sz w:val="28"/>
          <w:szCs w:val="28"/>
        </w:rPr>
        <w:t>«</w:t>
      </w:r>
      <w:r w:rsidRPr="00FF1822">
        <w:rPr>
          <w:rFonts w:ascii="Times New Roman" w:hAnsi="Times New Roman"/>
          <w:b/>
          <w:bCs/>
          <w:spacing w:val="2"/>
          <w:sz w:val="28"/>
          <w:szCs w:val="28"/>
        </w:rPr>
        <w:t>Улучшение условий и охраны труда в Шуйском муниципальном районе</w:t>
      </w:r>
      <w:r w:rsidRPr="00FF1822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на 2015 -2017 годы</w:t>
      </w:r>
    </w:p>
    <w:p w:rsidR="00FC7007" w:rsidRPr="00FF1822" w:rsidRDefault="00FC7007" w:rsidP="00CF19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50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76"/>
        <w:gridCol w:w="3172"/>
        <w:gridCol w:w="1695"/>
        <w:gridCol w:w="939"/>
        <w:gridCol w:w="35"/>
        <w:gridCol w:w="1097"/>
        <w:gridCol w:w="696"/>
        <w:gridCol w:w="652"/>
        <w:gridCol w:w="13"/>
        <w:gridCol w:w="6"/>
        <w:gridCol w:w="687"/>
        <w:gridCol w:w="9"/>
      </w:tblGrid>
      <w:tr w:rsidR="00FC7007" w:rsidRPr="00FF1822" w:rsidTr="00FB060F">
        <w:trPr>
          <w:gridAfter w:val="1"/>
          <w:wAfter w:w="5" w:type="pct"/>
        </w:trPr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C7007" w:rsidRPr="00FF1822" w:rsidRDefault="00FC7007" w:rsidP="00FB060F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ConsPlusNormal"/>
              <w:widowControl/>
              <w:ind w:firstLine="24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ConsPlusNormal"/>
              <w:widowControl/>
              <w:ind w:firstLine="19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</w:t>
            </w:r>
          </w:p>
          <w:p w:rsidR="00FC7007" w:rsidRPr="00FF1822" w:rsidRDefault="00FC7007" w:rsidP="00FB060F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21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показателей эффективности</w:t>
            </w:r>
          </w:p>
        </w:tc>
      </w:tr>
      <w:tr w:rsidR="00FC7007" w:rsidRPr="00FF1822" w:rsidTr="00FB060F">
        <w:trPr>
          <w:gridAfter w:val="1"/>
          <w:wAfter w:w="5" w:type="pct"/>
        </w:trPr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</w:t>
            </w:r>
          </w:p>
        </w:tc>
      </w:tr>
      <w:tr w:rsidR="00FC7007" w:rsidRPr="00FF1822" w:rsidTr="00FB060F"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  <w:p w:rsidR="00FC7007" w:rsidRPr="00FF1822" w:rsidRDefault="00FC7007" w:rsidP="00FB060F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(отчет)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ConsPlusNormal"/>
              <w:widowControl/>
              <w:ind w:left="-102" w:right="-110" w:hanging="11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  <w:p w:rsidR="00FC7007" w:rsidRPr="00FF1822" w:rsidRDefault="00FC7007" w:rsidP="00FB060F">
            <w:pPr>
              <w:pStyle w:val="ConsPlusNormal"/>
              <w:widowControl/>
              <w:ind w:left="-102" w:right="-110" w:hanging="11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(за 9 мес.)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ConsPlusNormal"/>
              <w:widowControl/>
              <w:ind w:hanging="25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</w:tr>
      <w:tr w:rsidR="00FC7007" w:rsidRPr="00FF1822" w:rsidTr="00FB060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ConsPlusNormal"/>
              <w:widowControl/>
              <w:ind w:firstLine="7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C7007" w:rsidRPr="00FF1822" w:rsidTr="00FB060F">
        <w:trPr>
          <w:gridAfter w:val="1"/>
          <w:wAfter w:w="5" w:type="pct"/>
        </w:trPr>
        <w:tc>
          <w:tcPr>
            <w:tcW w:w="499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Муниципальная программа</w:t>
            </w:r>
          </w:p>
          <w:p w:rsidR="00FC7007" w:rsidRPr="00FF1822" w:rsidRDefault="00FC7007" w:rsidP="00FB060F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«Улучшение условий и охраны труда в Шуйском муниципальном районе»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на 2015 – 2017 годы</w:t>
            </w:r>
          </w:p>
        </w:tc>
      </w:tr>
      <w:tr w:rsidR="00FC7007" w:rsidRPr="00FF1822" w:rsidTr="00FB060F">
        <w:trPr>
          <w:gridAfter w:val="1"/>
          <w:wAfter w:w="5" w:type="pct"/>
        </w:trPr>
        <w:tc>
          <w:tcPr>
            <w:tcW w:w="499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/>
                <w:b/>
                <w:bCs/>
                <w:sz w:val="24"/>
                <w:szCs w:val="24"/>
              </w:rPr>
              <w:t>Цел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FF1822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  <w:p w:rsidR="00FC7007" w:rsidRPr="00FF1822" w:rsidRDefault="00FC7007" w:rsidP="00FB060F">
            <w:pPr>
              <w:pStyle w:val="BodyText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/>
                <w:b/>
                <w:bCs/>
                <w:sz w:val="24"/>
                <w:szCs w:val="24"/>
              </w:rPr>
              <w:t>- обеспечение безопасности жизни и здоровья работающих граждан, повышение  гарантий  их законных прав на безопасные  условия  труда;</w:t>
            </w:r>
          </w:p>
          <w:p w:rsidR="00FC7007" w:rsidRPr="00FF1822" w:rsidRDefault="00FC7007" w:rsidP="00FB060F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защита интересов общества и государства путем сокращения количества случаев производственного травматизма и профессиональных заболеваний.</w:t>
            </w:r>
          </w:p>
        </w:tc>
      </w:tr>
      <w:tr w:rsidR="00FC7007" w:rsidRPr="00FF1822" w:rsidTr="00FB060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Foot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Наличие  нормативных правовых  актов Шуйского муниципального района по вопросам улучшения условий и охраны труда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Foot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C7007" w:rsidRPr="00FF1822" w:rsidTr="00FB060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Foot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 xml:space="preserve">Регулярное размещение информации на официальном сайте Администрации Шуйского муниципального района </w:t>
            </w:r>
            <w:hyperlink r:id="rId6" w:history="1">
              <w:r w:rsidRPr="009922B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http://adm</w:t>
              </w:r>
            </w:hyperlink>
            <w:r w:rsidRPr="00FF1822">
              <w:rPr>
                <w:rFonts w:ascii="Times New Roman" w:hAnsi="Times New Roman"/>
                <w:sz w:val="24"/>
                <w:szCs w:val="24"/>
              </w:rPr>
              <w:t>-shr.ru/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FC7007" w:rsidRPr="00FF1822" w:rsidTr="00FB060F">
        <w:trPr>
          <w:gridAfter w:val="1"/>
          <w:wAfter w:w="5" w:type="pct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F182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Подпрограмма 1. Улучшение условий и охраны труда в администрации Шуйского муниципального района, структурных подразделениях администрации и муниципальных учреждениях Шуйского района</w:t>
            </w:r>
          </w:p>
        </w:tc>
      </w:tr>
      <w:tr w:rsidR="00FC7007" w:rsidRPr="00FF1822" w:rsidTr="00FB060F">
        <w:trPr>
          <w:gridAfter w:val="1"/>
          <w:wAfter w:w="5" w:type="pct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Default"/>
              <w:jc w:val="center"/>
              <w:rPr>
                <w:color w:val="auto"/>
              </w:rPr>
            </w:pPr>
            <w:r w:rsidRPr="00FF1822">
              <w:rPr>
                <w:b/>
                <w:bCs/>
                <w:color w:val="auto"/>
              </w:rPr>
              <w:t xml:space="preserve">Цель: </w:t>
            </w:r>
            <w:r w:rsidRPr="000A726C">
              <w:rPr>
                <w:b/>
                <w:color w:val="auto"/>
              </w:rPr>
              <w:t>улучшение условий и охраны труда в целях снижения производственного травматизма и профессиональной заболеваемости работников администрации Шуйского муниципального района, структурных подразделений администрации и муниципальных учреждений Шуйского района.</w:t>
            </w:r>
          </w:p>
        </w:tc>
      </w:tr>
      <w:tr w:rsidR="00FC7007" w:rsidRPr="00FF1822" w:rsidTr="00FB060F">
        <w:trPr>
          <w:gridAfter w:val="1"/>
          <w:wAfter w:w="5" w:type="pct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822">
              <w:rPr>
                <w:rFonts w:ascii="Times New Roman" w:hAnsi="Times New Roman"/>
                <w:sz w:val="24"/>
                <w:szCs w:val="24"/>
                <w:lang w:eastAsia="en-US"/>
              </w:rPr>
              <w:t>Число несчастных случаев на производстве со смертельным исходом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822">
              <w:rPr>
                <w:rFonts w:ascii="Times New Roman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7007" w:rsidRPr="00FF1822" w:rsidTr="00FB060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Header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822"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822">
              <w:rPr>
                <w:rFonts w:ascii="Times New Roman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7007" w:rsidRPr="00FF1822" w:rsidTr="00FB060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Header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822"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 обученных по охране труда руководителей и специалистов в обучающих организациях, аккредитованных в установленном порядке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822">
              <w:rPr>
                <w:rFonts w:ascii="Times New Roman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FC7007" w:rsidRPr="00FF1822" w:rsidTr="00FB060F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Header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специальной оценки условий труда (СОУТ) в Администрации Шуйского муниципального района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Default="00FC7007" w:rsidP="00FB060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FC7007" w:rsidRDefault="00FC7007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FC7007" w:rsidRDefault="00FC7007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0" w:type="auto"/>
        <w:tblLook w:val="01E0"/>
      </w:tblPr>
      <w:tblGrid>
        <w:gridCol w:w="3054"/>
        <w:gridCol w:w="2454"/>
        <w:gridCol w:w="3600"/>
      </w:tblGrid>
      <w:tr w:rsidR="00FC7007" w:rsidTr="00FF1AA1">
        <w:tc>
          <w:tcPr>
            <w:tcW w:w="3054" w:type="dxa"/>
          </w:tcPr>
          <w:p w:rsidR="00FC7007" w:rsidRPr="00FF1AA1" w:rsidRDefault="00FC7007" w:rsidP="00FF1AA1">
            <w:pPr>
              <w:pStyle w:val="ConsPlusNormal"/>
              <w:spacing w:after="200" w:line="276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FC7007" w:rsidRPr="00FF1AA1" w:rsidRDefault="00FC7007" w:rsidP="00FF1AA1">
            <w:pPr>
              <w:pStyle w:val="ConsPlusNormal"/>
              <w:spacing w:after="200" w:line="276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C7007" w:rsidRPr="00FF1AA1" w:rsidRDefault="00FC7007" w:rsidP="00FF1AA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FC7007" w:rsidRPr="00FF1AA1" w:rsidRDefault="00FC7007" w:rsidP="00780F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 xml:space="preserve">к постановлению Администрации </w:t>
            </w:r>
          </w:p>
          <w:p w:rsidR="00FC7007" w:rsidRPr="00FF1AA1" w:rsidRDefault="00FC7007" w:rsidP="00780F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Шуйского муниципального района</w:t>
            </w:r>
          </w:p>
          <w:p w:rsidR="00FC7007" w:rsidRPr="00FF1AA1" w:rsidRDefault="00FC7007" w:rsidP="004A1058">
            <w:pPr>
              <w:pStyle w:val="ConsPlusNormal"/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20.09.2017</w:t>
            </w: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666</w:t>
            </w: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-п</w:t>
            </w:r>
          </w:p>
        </w:tc>
      </w:tr>
      <w:tr w:rsidR="00FC7007" w:rsidRPr="002F08FF" w:rsidTr="00FF1AA1">
        <w:tc>
          <w:tcPr>
            <w:tcW w:w="3054" w:type="dxa"/>
          </w:tcPr>
          <w:p w:rsidR="00FC7007" w:rsidRPr="00FF1AA1" w:rsidRDefault="00FC7007" w:rsidP="00FF1AA1">
            <w:pPr>
              <w:pStyle w:val="ConsPlusNormal"/>
              <w:spacing w:after="200" w:line="276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FC7007" w:rsidRPr="00FF1AA1" w:rsidRDefault="00FC7007" w:rsidP="00FF1AA1">
            <w:pPr>
              <w:pStyle w:val="ConsPlusNormal"/>
              <w:spacing w:after="200" w:line="276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C7007" w:rsidRPr="00FF1AA1" w:rsidRDefault="00FC7007" w:rsidP="00FF1AA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  <w:p w:rsidR="00FC7007" w:rsidRPr="00FF1AA1" w:rsidRDefault="00FC7007" w:rsidP="00780F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 xml:space="preserve">к постановлению Администрации </w:t>
            </w:r>
          </w:p>
          <w:p w:rsidR="00FC7007" w:rsidRPr="00FF1AA1" w:rsidRDefault="00FC7007" w:rsidP="00780F1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Шуйского муниципального района</w:t>
            </w:r>
          </w:p>
          <w:p w:rsidR="00FC7007" w:rsidRPr="00FF1AA1" w:rsidRDefault="00FC7007" w:rsidP="00FF1AA1">
            <w:pPr>
              <w:pStyle w:val="ConsPlusNormal"/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от 29.12.2014 № 948-п</w:t>
            </w:r>
          </w:p>
        </w:tc>
      </w:tr>
    </w:tbl>
    <w:p w:rsidR="00FC7007" w:rsidRDefault="00FC7007" w:rsidP="00310DE6">
      <w:pPr>
        <w:spacing w:after="0" w:line="240" w:lineRule="auto"/>
        <w:ind w:left="5390"/>
        <w:jc w:val="center"/>
        <w:rPr>
          <w:rFonts w:ascii="Times New Roman" w:hAnsi="Times New Roman"/>
          <w:sz w:val="24"/>
          <w:szCs w:val="24"/>
        </w:rPr>
      </w:pPr>
    </w:p>
    <w:p w:rsidR="00FC7007" w:rsidRPr="00FF1822" w:rsidRDefault="00FC7007" w:rsidP="00B04DA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822">
        <w:rPr>
          <w:rFonts w:ascii="Times New Roman" w:hAnsi="Times New Roman" w:cs="Times New Roman"/>
          <w:b/>
          <w:sz w:val="28"/>
          <w:szCs w:val="28"/>
        </w:rPr>
        <w:t>Перечень показателей (индикаторов) подпрограммы</w:t>
      </w:r>
    </w:p>
    <w:p w:rsidR="00FC7007" w:rsidRDefault="00FC7007" w:rsidP="00B04DA0">
      <w:pPr>
        <w:pStyle w:val="ConsPlusNormal"/>
        <w:widowControl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F182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«Улучшение условий и охраны труда в администрации Шуйского муниципального района, структурных подразделениях администрации и муниципальных учреждениях Шуйского района»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на 2015 – 2017 годы</w:t>
      </w:r>
    </w:p>
    <w:p w:rsidR="00FC7007" w:rsidRPr="00FF1822" w:rsidRDefault="00FC7007" w:rsidP="00B04DA0">
      <w:pPr>
        <w:pStyle w:val="ConsPlusNormal"/>
        <w:widowControl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W w:w="51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42"/>
        <w:gridCol w:w="3737"/>
        <w:gridCol w:w="952"/>
        <w:gridCol w:w="952"/>
        <w:gridCol w:w="1226"/>
        <w:gridCol w:w="756"/>
        <w:gridCol w:w="722"/>
        <w:gridCol w:w="732"/>
      </w:tblGrid>
      <w:tr w:rsidR="00FC7007" w:rsidRPr="00FF1822" w:rsidTr="00FB060F">
        <w:tc>
          <w:tcPr>
            <w:tcW w:w="4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ConsPlusNormal"/>
              <w:widowControl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ConsPlusNormal"/>
              <w:widowControl/>
              <w:ind w:firstLine="37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Ед.</w:t>
            </w:r>
          </w:p>
          <w:p w:rsidR="00FC7007" w:rsidRPr="00FF1822" w:rsidRDefault="00FC7007" w:rsidP="00FB060F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2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показателей эффективности</w:t>
            </w:r>
          </w:p>
        </w:tc>
      </w:tr>
      <w:tr w:rsidR="00FC7007" w:rsidRPr="00FF1822" w:rsidTr="00FB060F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годы</w:t>
            </w:r>
          </w:p>
        </w:tc>
      </w:tr>
      <w:tr w:rsidR="00FC7007" w:rsidRPr="00FF1822" w:rsidTr="00B566DE">
        <w:tc>
          <w:tcPr>
            <w:tcW w:w="4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ConsPlusNormal"/>
              <w:widowControl/>
              <w:ind w:firstLine="31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  <w:p w:rsidR="00FC7007" w:rsidRPr="00FF1822" w:rsidRDefault="00FC7007" w:rsidP="00FB060F">
            <w:pPr>
              <w:pStyle w:val="ConsPlusNormal"/>
              <w:widowControl/>
              <w:ind w:firstLine="31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(отчет)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ConsPlusNormal"/>
              <w:widowControl/>
              <w:ind w:left="-102" w:right="-110" w:firstLine="7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  <w:p w:rsidR="00FC7007" w:rsidRPr="00FF1822" w:rsidRDefault="00FC7007" w:rsidP="00FB060F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(за 9 мес.)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ConsPlusNormal"/>
              <w:widowControl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ConsPlusNormal"/>
              <w:widowControl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ConsPlusNormal"/>
              <w:widowControl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017</w:t>
            </w:r>
          </w:p>
        </w:tc>
      </w:tr>
      <w:tr w:rsidR="00FC7007" w:rsidRPr="00FF1822" w:rsidTr="00B566DE">
        <w:trPr>
          <w:trHeight w:val="243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ConsPlusNormal"/>
              <w:widowControl/>
              <w:ind w:firstLine="52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FC7007" w:rsidRPr="00FF1822" w:rsidTr="00B566DE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822">
              <w:rPr>
                <w:rFonts w:ascii="Times New Roman" w:hAnsi="Times New Roman"/>
                <w:sz w:val="24"/>
                <w:szCs w:val="24"/>
                <w:lang w:eastAsia="en-US"/>
              </w:rPr>
              <w:t>Число несчастных случаев на производстве со смертельным исходом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822">
              <w:rPr>
                <w:rFonts w:ascii="Times New Roman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7007" w:rsidRPr="00FF1822" w:rsidTr="00B566DE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Header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822"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 пострадавших в результате несчастных случаев на производстве с утратой трудоспособности на 1 рабочий день и более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822">
              <w:rPr>
                <w:rFonts w:ascii="Times New Roman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C7007" w:rsidRPr="00FF1822" w:rsidTr="00B566DE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Header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822"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 обученных по охране труда руководителей и специалистов в обучающих организациях, аккредитованных в установленном порядке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F1822">
              <w:rPr>
                <w:rFonts w:ascii="Times New Roman" w:hAnsi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FC7007" w:rsidRPr="00FF1822" w:rsidTr="00B566DE">
        <w:trPr>
          <w:trHeight w:val="20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Header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sz w:val="24"/>
                <w:szCs w:val="24"/>
              </w:rPr>
              <w:t xml:space="preserve">Полнота представления информации  на официальном сайте администрации Шуйского муниципального района </w:t>
            </w:r>
          </w:p>
          <w:p w:rsidR="00FC7007" w:rsidRPr="00FF1822" w:rsidRDefault="00FC7007" w:rsidP="00FB060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922B4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http://adm</w:t>
              </w:r>
            </w:hyperlink>
            <w:r w:rsidRPr="00FF1822">
              <w:rPr>
                <w:rFonts w:ascii="Times New Roman" w:hAnsi="Times New Roman" w:cs="Times New Roman"/>
                <w:sz w:val="24"/>
                <w:szCs w:val="24"/>
              </w:rPr>
              <w:t>-shr.ru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ConsPlusNormal"/>
              <w:widowControl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18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18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18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F182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FC7007" w:rsidRPr="00FF1822" w:rsidTr="00B566DE">
        <w:trPr>
          <w:trHeight w:val="204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Header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специальной оценки условий труда (СОУТ) в Администрации Шуйского муниципального района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Default="00FC7007" w:rsidP="00FB060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pStyle w:val="Header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FC7007" w:rsidRDefault="00FC7007" w:rsidP="00B04DA0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FC7007" w:rsidRDefault="00FC7007"/>
    <w:p w:rsidR="00FC7007" w:rsidRDefault="00FC7007">
      <w:r>
        <w:br w:type="page"/>
      </w:r>
    </w:p>
    <w:tbl>
      <w:tblPr>
        <w:tblW w:w="0" w:type="auto"/>
        <w:tblLook w:val="01E0"/>
      </w:tblPr>
      <w:tblGrid>
        <w:gridCol w:w="3054"/>
        <w:gridCol w:w="2454"/>
        <w:gridCol w:w="3600"/>
      </w:tblGrid>
      <w:tr w:rsidR="00FC7007" w:rsidTr="00C35007">
        <w:tc>
          <w:tcPr>
            <w:tcW w:w="3054" w:type="dxa"/>
          </w:tcPr>
          <w:p w:rsidR="00FC7007" w:rsidRPr="00FF1AA1" w:rsidRDefault="00FC7007" w:rsidP="00C35007">
            <w:pPr>
              <w:pStyle w:val="ConsPlusNormal"/>
              <w:spacing w:after="200" w:line="276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br w:type="page"/>
            </w:r>
          </w:p>
        </w:tc>
        <w:tc>
          <w:tcPr>
            <w:tcW w:w="2454" w:type="dxa"/>
          </w:tcPr>
          <w:p w:rsidR="00FC7007" w:rsidRPr="00FF1AA1" w:rsidRDefault="00FC7007" w:rsidP="00C35007">
            <w:pPr>
              <w:pStyle w:val="ConsPlusNormal"/>
              <w:spacing w:after="200" w:line="276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C7007" w:rsidRPr="00FF1AA1" w:rsidRDefault="00FC7007" w:rsidP="00C3500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FC7007" w:rsidRPr="00FF1AA1" w:rsidRDefault="00FC7007" w:rsidP="00C350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 xml:space="preserve">к постановлению Администрации </w:t>
            </w:r>
          </w:p>
          <w:p w:rsidR="00FC7007" w:rsidRPr="00FF1AA1" w:rsidRDefault="00FC7007" w:rsidP="00C350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Шуйского муниципального района</w:t>
            </w:r>
          </w:p>
          <w:p w:rsidR="00FC7007" w:rsidRPr="00FF1AA1" w:rsidRDefault="00FC7007" w:rsidP="004A1058">
            <w:pPr>
              <w:pStyle w:val="ConsPlusNormal"/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20.09.2017</w:t>
            </w: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666</w:t>
            </w: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-п</w:t>
            </w:r>
          </w:p>
        </w:tc>
      </w:tr>
      <w:tr w:rsidR="00FC7007" w:rsidRPr="002F08FF" w:rsidTr="00C35007">
        <w:tc>
          <w:tcPr>
            <w:tcW w:w="3054" w:type="dxa"/>
          </w:tcPr>
          <w:p w:rsidR="00FC7007" w:rsidRPr="00FF1AA1" w:rsidRDefault="00FC7007" w:rsidP="00C35007">
            <w:pPr>
              <w:pStyle w:val="ConsPlusNormal"/>
              <w:spacing w:after="200" w:line="276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4" w:type="dxa"/>
          </w:tcPr>
          <w:p w:rsidR="00FC7007" w:rsidRPr="00FF1AA1" w:rsidRDefault="00FC7007" w:rsidP="00C35007">
            <w:pPr>
              <w:pStyle w:val="ConsPlusNormal"/>
              <w:spacing w:after="200" w:line="276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FC7007" w:rsidRPr="00FF1AA1" w:rsidRDefault="00FC7007" w:rsidP="00C35007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Приложение</w:t>
            </w:r>
          </w:p>
          <w:p w:rsidR="00FC7007" w:rsidRPr="00FF1AA1" w:rsidRDefault="00FC7007" w:rsidP="00C350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 xml:space="preserve">к постановлению Администрации </w:t>
            </w:r>
          </w:p>
          <w:p w:rsidR="00FC7007" w:rsidRPr="00FF1AA1" w:rsidRDefault="00FC7007" w:rsidP="00C3500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Шуйского муниципального района</w:t>
            </w:r>
          </w:p>
          <w:p w:rsidR="00FC7007" w:rsidRPr="00FF1AA1" w:rsidRDefault="00FC7007" w:rsidP="00C35007">
            <w:pPr>
              <w:pStyle w:val="ConsPlusNormal"/>
              <w:spacing w:after="200" w:line="276" w:lineRule="auto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FF1AA1">
              <w:rPr>
                <w:rFonts w:ascii="Times New Roman" w:hAnsi="Times New Roman" w:cs="Times New Roman"/>
                <w:sz w:val="22"/>
                <w:szCs w:val="22"/>
              </w:rPr>
              <w:t>от 29.12.2014 № 948-п</w:t>
            </w:r>
          </w:p>
        </w:tc>
      </w:tr>
    </w:tbl>
    <w:p w:rsidR="00FC7007" w:rsidRPr="00FF1822" w:rsidRDefault="00FC7007" w:rsidP="00606F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C7007" w:rsidRDefault="00FC7007" w:rsidP="00B566DE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FF1822">
        <w:rPr>
          <w:rFonts w:ascii="Times New Roman" w:hAnsi="Times New Roman"/>
          <w:b/>
          <w:sz w:val="28"/>
          <w:szCs w:val="28"/>
        </w:rPr>
        <w:t>Ресурсное обеспечение реализации мероприятий подпрограммы</w:t>
      </w:r>
    </w:p>
    <w:p w:rsidR="00FC7007" w:rsidRPr="00FF1822" w:rsidRDefault="00FC7007" w:rsidP="00B566DE">
      <w:pPr>
        <w:spacing w:after="0" w:line="240" w:lineRule="auto"/>
        <w:ind w:left="8496"/>
        <w:jc w:val="center"/>
        <w:rPr>
          <w:rFonts w:ascii="Times New Roman" w:hAnsi="Times New Roman"/>
          <w:sz w:val="24"/>
          <w:szCs w:val="24"/>
        </w:rPr>
      </w:pPr>
      <w:r w:rsidRPr="00FF1822">
        <w:rPr>
          <w:rFonts w:ascii="Times New Roman" w:hAnsi="Times New Roman"/>
          <w:sz w:val="24"/>
          <w:szCs w:val="24"/>
        </w:rPr>
        <w:t xml:space="preserve">     (руб.)</w:t>
      </w:r>
    </w:p>
    <w:tbl>
      <w:tblPr>
        <w:tblW w:w="9808" w:type="dxa"/>
        <w:jc w:val="center"/>
        <w:tblLayout w:type="fixed"/>
        <w:tblLook w:val="0000"/>
      </w:tblPr>
      <w:tblGrid>
        <w:gridCol w:w="657"/>
        <w:gridCol w:w="3540"/>
        <w:gridCol w:w="2123"/>
        <w:gridCol w:w="1133"/>
        <w:gridCol w:w="1133"/>
        <w:gridCol w:w="1222"/>
      </w:tblGrid>
      <w:tr w:rsidR="00FC7007" w:rsidRPr="00FF1822" w:rsidTr="00FB060F">
        <w:trPr>
          <w:trHeight w:val="1029"/>
          <w:jc w:val="center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82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007" w:rsidRPr="00FF1822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82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7007" w:rsidRPr="00FF1822" w:rsidRDefault="00FC7007" w:rsidP="00FB060F">
            <w:pPr>
              <w:keepNext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822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822"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822"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1822"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</w:tr>
      <w:tr w:rsidR="00FC7007" w:rsidRPr="00FF1822" w:rsidTr="00FB060F">
        <w:trPr>
          <w:trHeight w:val="1373"/>
          <w:jc w:val="center"/>
        </w:trPr>
        <w:tc>
          <w:tcPr>
            <w:tcW w:w="6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Подпрограмма «Улучшение условий и охраны труда в администрации Шуйского муниципального района, структурных подразделениях администрации и муниципальных учреждениях Шуйского района»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2015 -2017 годы</w:t>
            </w:r>
            <w:r w:rsidRPr="00FF1822"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7007" w:rsidRPr="0036501E" w:rsidRDefault="00FC7007" w:rsidP="00FB060F">
            <w:pPr>
              <w:spacing w:after="0" w:line="240" w:lineRule="auto"/>
              <w:jc w:val="center"/>
            </w:pPr>
            <w:r w:rsidRPr="0036501E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pacing w:after="0" w:line="240" w:lineRule="auto"/>
              <w:jc w:val="center"/>
            </w:pPr>
            <w:r w:rsidRPr="00FF1822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</w:tr>
      <w:tr w:rsidR="00FC7007" w:rsidRPr="00FF1822" w:rsidTr="00FB060F">
        <w:trPr>
          <w:trHeight w:val="388"/>
          <w:jc w:val="center"/>
        </w:trPr>
        <w:tc>
          <w:tcPr>
            <w:tcW w:w="6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7007" w:rsidRPr="0036501E" w:rsidRDefault="00FC7007" w:rsidP="00FB060F">
            <w:pPr>
              <w:spacing w:after="0" w:line="240" w:lineRule="auto"/>
              <w:jc w:val="center"/>
            </w:pPr>
            <w:r w:rsidRPr="0036501E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pacing w:after="0" w:line="240" w:lineRule="auto"/>
              <w:jc w:val="center"/>
            </w:pPr>
            <w:r w:rsidRPr="00FF1822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</w:tr>
      <w:tr w:rsidR="00FC7007" w:rsidRPr="00FF1822" w:rsidTr="00FB060F">
        <w:trPr>
          <w:trHeight w:val="388"/>
          <w:jc w:val="center"/>
        </w:trPr>
        <w:tc>
          <w:tcPr>
            <w:tcW w:w="6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7007" w:rsidRPr="0036501E" w:rsidRDefault="00FC7007" w:rsidP="00FB060F">
            <w:pPr>
              <w:spacing w:after="0" w:line="240" w:lineRule="auto"/>
              <w:jc w:val="center"/>
            </w:pPr>
            <w:r w:rsidRPr="0036501E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pacing w:after="0" w:line="240" w:lineRule="auto"/>
              <w:jc w:val="center"/>
            </w:pPr>
            <w:r w:rsidRPr="00FF1822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</w:tr>
      <w:tr w:rsidR="00FC7007" w:rsidRPr="00FF1822" w:rsidTr="00FB060F">
        <w:trPr>
          <w:trHeight w:val="388"/>
          <w:jc w:val="center"/>
        </w:trPr>
        <w:tc>
          <w:tcPr>
            <w:tcW w:w="6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(охрана труда)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7007" w:rsidRPr="0036501E" w:rsidRDefault="00FC7007" w:rsidP="00FB060F">
            <w:pPr>
              <w:spacing w:after="0" w:line="240" w:lineRule="auto"/>
              <w:jc w:val="center"/>
            </w:pPr>
            <w:r w:rsidRPr="0036501E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pacing w:after="0" w:line="240" w:lineRule="auto"/>
              <w:jc w:val="center"/>
            </w:pPr>
            <w:r w:rsidRPr="00FF1822">
              <w:rPr>
                <w:rFonts w:ascii="Times New Roman" w:hAnsi="Times New Roman"/>
                <w:sz w:val="24"/>
                <w:szCs w:val="24"/>
              </w:rPr>
              <w:t>40000</w:t>
            </w:r>
          </w:p>
        </w:tc>
      </w:tr>
      <w:tr w:rsidR="00FC7007" w:rsidRPr="00FF1822" w:rsidTr="00FB060F">
        <w:trPr>
          <w:trHeight w:val="1270"/>
          <w:jc w:val="center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Проведение мониторинга условий и охраны труда в учреждениях и организациях муниципального района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Отдел экономического развития администрации Шуйского муниципального района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007" w:rsidRPr="00FF1822" w:rsidTr="00FB060F">
        <w:trPr>
          <w:trHeight w:val="412"/>
          <w:jc w:val="center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7007" w:rsidRPr="00FF1822" w:rsidTr="00FB060F">
        <w:trPr>
          <w:trHeight w:val="240"/>
          <w:jc w:val="center"/>
        </w:trPr>
        <w:tc>
          <w:tcPr>
            <w:tcW w:w="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7007" w:rsidRPr="00FF1822" w:rsidTr="00FB060F">
        <w:trPr>
          <w:trHeight w:val="1151"/>
          <w:jc w:val="center"/>
        </w:trPr>
        <w:tc>
          <w:tcPr>
            <w:tcW w:w="6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специальной оценки условий труда (СОУТ) в Администрации Шуйского муниципального района</w:t>
            </w:r>
          </w:p>
        </w:tc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C7007" w:rsidRDefault="00FC7007" w:rsidP="00FB0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делами и муниципальной службой </w:t>
            </w:r>
            <w:r w:rsidRPr="00FF182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Шуйского муниципального района;</w:t>
            </w:r>
          </w:p>
          <w:p w:rsidR="00FC7007" w:rsidRDefault="00FC7007" w:rsidP="00FB06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Отдел</w:t>
            </w:r>
            <w:r w:rsidRPr="005D728B">
              <w:rPr>
                <w:rFonts w:ascii="Times New Roman" w:hAnsi="Times New Roman"/>
              </w:rPr>
              <w:t xml:space="preserve"> муниципального хозяйства и градостроительной  деятельности</w:t>
            </w:r>
            <w:r>
              <w:rPr>
                <w:rFonts w:ascii="Times New Roman" w:hAnsi="Times New Roman"/>
              </w:rPr>
              <w:t xml:space="preserve"> </w:t>
            </w:r>
            <w:r w:rsidRPr="00FF182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Шуйского муниципального района</w:t>
            </w:r>
            <w:r>
              <w:rPr>
                <w:rFonts w:ascii="Times New Roman" w:hAnsi="Times New Roman"/>
              </w:rPr>
              <w:t>;</w:t>
            </w:r>
          </w:p>
          <w:p w:rsidR="00FC7007" w:rsidRPr="00FF1822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Отдел экономического развития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Шуйского муниципального района.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007" w:rsidRPr="00FF1822" w:rsidTr="00FB060F">
        <w:trPr>
          <w:trHeight w:val="524"/>
          <w:jc w:val="center"/>
        </w:trPr>
        <w:tc>
          <w:tcPr>
            <w:tcW w:w="657" w:type="dxa"/>
            <w:vMerge/>
            <w:tcBorders>
              <w:left w:val="single" w:sz="4" w:space="0" w:color="000000"/>
              <w:bottom w:val="nil"/>
            </w:tcBorders>
          </w:tcPr>
          <w:p w:rsidR="00FC7007" w:rsidRPr="00FF1822" w:rsidRDefault="00FC7007" w:rsidP="00FB060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2123" w:type="dxa"/>
            <w:vMerge/>
            <w:tcBorders>
              <w:left w:val="single" w:sz="4" w:space="0" w:color="000000"/>
            </w:tcBorders>
          </w:tcPr>
          <w:p w:rsidR="00FC7007" w:rsidRPr="00FF1822" w:rsidRDefault="00FC7007" w:rsidP="00FB060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AA5CDF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CDF">
              <w:rPr>
                <w:rFonts w:ascii="Times New Roman" w:hAnsi="Times New Roman"/>
                <w:sz w:val="24"/>
                <w:szCs w:val="24"/>
              </w:rPr>
              <w:t>17500</w:t>
            </w:r>
          </w:p>
        </w:tc>
      </w:tr>
      <w:tr w:rsidR="00FC7007" w:rsidRPr="00FF1822" w:rsidTr="00FB060F">
        <w:trPr>
          <w:trHeight w:val="358"/>
          <w:jc w:val="center"/>
        </w:trPr>
        <w:tc>
          <w:tcPr>
            <w:tcW w:w="657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7007" w:rsidRPr="00FF1822" w:rsidRDefault="00FC7007" w:rsidP="00FB060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12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C7007" w:rsidRPr="00FF1822" w:rsidRDefault="00FC7007" w:rsidP="00FB060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AA5CDF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CDF">
              <w:rPr>
                <w:rFonts w:ascii="Times New Roman" w:hAnsi="Times New Roman"/>
                <w:sz w:val="24"/>
                <w:szCs w:val="24"/>
              </w:rPr>
              <w:t>17500</w:t>
            </w:r>
          </w:p>
        </w:tc>
      </w:tr>
      <w:tr w:rsidR="00FC7007" w:rsidRPr="00FF1822" w:rsidTr="00FB060F">
        <w:trPr>
          <w:trHeight w:val="358"/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Организация семинаров-совещаний и обучающих семинаров по охране труда для руководителей и специалистов учреждений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Отдел экономического развития администрации Шуйского муниципального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007" w:rsidRPr="00FF1822" w:rsidTr="00FB060F">
        <w:trPr>
          <w:trHeight w:val="358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F182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7C0C17" w:rsidRDefault="00FC7007" w:rsidP="00FB060F">
            <w:pPr>
              <w:spacing w:after="0" w:line="240" w:lineRule="auto"/>
              <w:jc w:val="center"/>
            </w:pPr>
            <w:r w:rsidRPr="007C0C17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7007" w:rsidRPr="00FF1822" w:rsidTr="00FB060F">
        <w:trPr>
          <w:trHeight w:val="358"/>
          <w:jc w:val="center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F1822">
              <w:rPr>
                <w:rFonts w:ascii="Times New Roman" w:hAnsi="Times New Roman"/>
                <w:sz w:val="24"/>
                <w:szCs w:val="24"/>
              </w:rPr>
              <w:t>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7C0C17" w:rsidRDefault="00FC7007" w:rsidP="00FB060F">
            <w:pPr>
              <w:spacing w:after="0" w:line="240" w:lineRule="auto"/>
              <w:jc w:val="center"/>
            </w:pPr>
            <w:r w:rsidRPr="007C0C17">
              <w:rPr>
                <w:rFonts w:ascii="Times New Roman" w:hAnsi="Times New Roman"/>
                <w:sz w:val="24"/>
                <w:szCs w:val="24"/>
              </w:rPr>
              <w:t>30000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7007" w:rsidRPr="00FF1822" w:rsidTr="00FB060F">
        <w:trPr>
          <w:trHeight w:val="358"/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 xml:space="preserve">Информационное обеспечение вопросов охраны труда в районе, пропаганда положительных тенденций и положительного опыта работы в области охраны труда 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Отдел экономического развития администрации Шуйского муниципального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7C0C17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007" w:rsidRPr="00FF1822" w:rsidTr="00FB060F">
        <w:trPr>
          <w:trHeight w:val="358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7C0C17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C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7007" w:rsidRPr="00FF1822" w:rsidTr="003D06E4">
        <w:trPr>
          <w:trHeight w:val="358"/>
          <w:jc w:val="center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7C0C17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0C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FF1822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C7007" w:rsidRPr="00FF1822" w:rsidTr="003D06E4">
        <w:trPr>
          <w:trHeight w:val="358"/>
          <w:jc w:val="center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07" w:rsidRPr="000C2EFF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EF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0C2EFF" w:rsidRDefault="00FC7007" w:rsidP="00FB06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EFF">
              <w:rPr>
                <w:rFonts w:ascii="Times New Roman" w:hAnsi="Times New Roman"/>
                <w:sz w:val="24"/>
                <w:szCs w:val="24"/>
              </w:rPr>
              <w:t>Обучение работников по вопросам охраны труда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7007" w:rsidRDefault="00FC7007" w:rsidP="003D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делами и муниципальной службой </w:t>
            </w:r>
            <w:r w:rsidRPr="00FF182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Шуйского муниципального района;</w:t>
            </w:r>
          </w:p>
          <w:p w:rsidR="00FC7007" w:rsidRDefault="00FC7007" w:rsidP="003D06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Отдел</w:t>
            </w:r>
            <w:r w:rsidRPr="005D728B">
              <w:rPr>
                <w:rFonts w:ascii="Times New Roman" w:hAnsi="Times New Roman"/>
              </w:rPr>
              <w:t xml:space="preserve"> муниципального хозяйства и градостроительной  деятельности</w:t>
            </w:r>
            <w:r>
              <w:rPr>
                <w:rFonts w:ascii="Times New Roman" w:hAnsi="Times New Roman"/>
              </w:rPr>
              <w:t xml:space="preserve"> </w:t>
            </w:r>
            <w:r w:rsidRPr="00FF1822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Шуйского муниципального района</w:t>
            </w:r>
            <w:r>
              <w:rPr>
                <w:rFonts w:ascii="Times New Roman" w:hAnsi="Times New Roman"/>
              </w:rPr>
              <w:t>;</w:t>
            </w:r>
          </w:p>
          <w:p w:rsidR="00FC7007" w:rsidRPr="000C2EFF" w:rsidRDefault="00FC7007" w:rsidP="003D06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822">
              <w:rPr>
                <w:rFonts w:ascii="Times New Roman" w:hAnsi="Times New Roman"/>
                <w:sz w:val="24"/>
                <w:szCs w:val="24"/>
              </w:rPr>
              <w:t>Отдел экономического развития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Шуйского муниципального района.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0C2EFF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0C2EFF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0C2EFF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7007" w:rsidRPr="00AA5CDF" w:rsidTr="00B57D07">
        <w:trPr>
          <w:trHeight w:val="358"/>
          <w:jc w:val="center"/>
        </w:trPr>
        <w:tc>
          <w:tcPr>
            <w:tcW w:w="6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07" w:rsidRPr="000C2EFF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0C2EFF" w:rsidRDefault="00FC7007" w:rsidP="00FB06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EFF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7007" w:rsidRPr="000C2EFF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0C2EFF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E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0C2EFF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E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AA5CDF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CDF">
              <w:rPr>
                <w:rFonts w:ascii="Times New Roman" w:hAnsi="Times New Roman"/>
                <w:sz w:val="24"/>
                <w:szCs w:val="24"/>
              </w:rPr>
              <w:t>22500</w:t>
            </w:r>
          </w:p>
        </w:tc>
      </w:tr>
      <w:tr w:rsidR="00FC7007" w:rsidRPr="00AA5CDF" w:rsidTr="00FB060F">
        <w:trPr>
          <w:trHeight w:val="358"/>
          <w:jc w:val="center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0C2EFF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0C2EFF" w:rsidRDefault="00FC7007" w:rsidP="00FB060F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2EFF">
              <w:rPr>
                <w:rFonts w:ascii="Times New Roman" w:hAnsi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0C2EFF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0C2EFF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E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0C2EFF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2EF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007" w:rsidRPr="00AA5CDF" w:rsidRDefault="00FC7007" w:rsidP="00FB06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5CDF">
              <w:rPr>
                <w:rFonts w:ascii="Times New Roman" w:hAnsi="Times New Roman"/>
                <w:sz w:val="24"/>
                <w:szCs w:val="24"/>
              </w:rPr>
              <w:t>22500</w:t>
            </w:r>
          </w:p>
        </w:tc>
      </w:tr>
    </w:tbl>
    <w:p w:rsidR="00FC7007" w:rsidRPr="00051E43" w:rsidRDefault="00FC7007" w:rsidP="00D6693C"/>
    <w:sectPr w:rsidR="00FC7007" w:rsidRPr="00051E43" w:rsidSect="00A819D5">
      <w:pgSz w:w="11906" w:h="16838"/>
      <w:pgMar w:top="1134" w:right="850" w:bottom="125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693795"/>
    <w:multiLevelType w:val="hybridMultilevel"/>
    <w:tmpl w:val="0404760E"/>
    <w:lvl w:ilvl="0" w:tplc="FC4213E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E2B"/>
    <w:rsid w:val="00001E74"/>
    <w:rsid w:val="00005B74"/>
    <w:rsid w:val="00007E2C"/>
    <w:rsid w:val="00013FAF"/>
    <w:rsid w:val="00026464"/>
    <w:rsid w:val="000269C6"/>
    <w:rsid w:val="0003566B"/>
    <w:rsid w:val="0004041B"/>
    <w:rsid w:val="00046CA6"/>
    <w:rsid w:val="00051E43"/>
    <w:rsid w:val="00054937"/>
    <w:rsid w:val="000820FA"/>
    <w:rsid w:val="0008281C"/>
    <w:rsid w:val="000845EC"/>
    <w:rsid w:val="00090DEA"/>
    <w:rsid w:val="00095F1C"/>
    <w:rsid w:val="000A726C"/>
    <w:rsid w:val="000B2E68"/>
    <w:rsid w:val="000B58A2"/>
    <w:rsid w:val="000C2EFF"/>
    <w:rsid w:val="000C4540"/>
    <w:rsid w:val="000C78EC"/>
    <w:rsid w:val="00111304"/>
    <w:rsid w:val="0013685E"/>
    <w:rsid w:val="00137F0C"/>
    <w:rsid w:val="00151C32"/>
    <w:rsid w:val="0016664A"/>
    <w:rsid w:val="0016794D"/>
    <w:rsid w:val="001710B3"/>
    <w:rsid w:val="0017182E"/>
    <w:rsid w:val="00171A97"/>
    <w:rsid w:val="001841E2"/>
    <w:rsid w:val="001A5114"/>
    <w:rsid w:val="001A5474"/>
    <w:rsid w:val="001C01AD"/>
    <w:rsid w:val="001D128D"/>
    <w:rsid w:val="001D36CD"/>
    <w:rsid w:val="001E030E"/>
    <w:rsid w:val="001E5E7F"/>
    <w:rsid w:val="00205822"/>
    <w:rsid w:val="00210B02"/>
    <w:rsid w:val="00211209"/>
    <w:rsid w:val="002150FD"/>
    <w:rsid w:val="0025004B"/>
    <w:rsid w:val="002514EB"/>
    <w:rsid w:val="002519CD"/>
    <w:rsid w:val="0026264B"/>
    <w:rsid w:val="00263863"/>
    <w:rsid w:val="00265867"/>
    <w:rsid w:val="00266D64"/>
    <w:rsid w:val="00276CCD"/>
    <w:rsid w:val="0028133C"/>
    <w:rsid w:val="00287EB5"/>
    <w:rsid w:val="00291F63"/>
    <w:rsid w:val="002947D6"/>
    <w:rsid w:val="002975EE"/>
    <w:rsid w:val="002A0916"/>
    <w:rsid w:val="002B20C1"/>
    <w:rsid w:val="002B2E78"/>
    <w:rsid w:val="002B44B4"/>
    <w:rsid w:val="002B4C96"/>
    <w:rsid w:val="002C4196"/>
    <w:rsid w:val="002D584E"/>
    <w:rsid w:val="002D7921"/>
    <w:rsid w:val="002E0AE4"/>
    <w:rsid w:val="002E55C5"/>
    <w:rsid w:val="002E5736"/>
    <w:rsid w:val="002F08FF"/>
    <w:rsid w:val="00310DE6"/>
    <w:rsid w:val="00320F30"/>
    <w:rsid w:val="0032797D"/>
    <w:rsid w:val="0034412D"/>
    <w:rsid w:val="00345E77"/>
    <w:rsid w:val="0034610C"/>
    <w:rsid w:val="00356CAD"/>
    <w:rsid w:val="00361FBE"/>
    <w:rsid w:val="00362B93"/>
    <w:rsid w:val="0036501E"/>
    <w:rsid w:val="00365E88"/>
    <w:rsid w:val="00392428"/>
    <w:rsid w:val="00395BF2"/>
    <w:rsid w:val="00396FBA"/>
    <w:rsid w:val="003A350A"/>
    <w:rsid w:val="003B02C0"/>
    <w:rsid w:val="003B1243"/>
    <w:rsid w:val="003C51E4"/>
    <w:rsid w:val="003D06E4"/>
    <w:rsid w:val="003D18F1"/>
    <w:rsid w:val="003D1CB5"/>
    <w:rsid w:val="003E5DAC"/>
    <w:rsid w:val="003F0C72"/>
    <w:rsid w:val="00405DD0"/>
    <w:rsid w:val="00432142"/>
    <w:rsid w:val="00432A85"/>
    <w:rsid w:val="0043644C"/>
    <w:rsid w:val="004417F4"/>
    <w:rsid w:val="004704CF"/>
    <w:rsid w:val="00470E37"/>
    <w:rsid w:val="004824B4"/>
    <w:rsid w:val="00487D97"/>
    <w:rsid w:val="004A0687"/>
    <w:rsid w:val="004A0B88"/>
    <w:rsid w:val="004A1058"/>
    <w:rsid w:val="004A4DAA"/>
    <w:rsid w:val="004B6066"/>
    <w:rsid w:val="004D4CDA"/>
    <w:rsid w:val="004F73FF"/>
    <w:rsid w:val="0050320D"/>
    <w:rsid w:val="00504429"/>
    <w:rsid w:val="00513486"/>
    <w:rsid w:val="00521715"/>
    <w:rsid w:val="005271EF"/>
    <w:rsid w:val="00530228"/>
    <w:rsid w:val="00534732"/>
    <w:rsid w:val="00553003"/>
    <w:rsid w:val="0055506D"/>
    <w:rsid w:val="00560CF2"/>
    <w:rsid w:val="00572EB6"/>
    <w:rsid w:val="00582F96"/>
    <w:rsid w:val="00585E76"/>
    <w:rsid w:val="005A5458"/>
    <w:rsid w:val="005A690F"/>
    <w:rsid w:val="005B2AAD"/>
    <w:rsid w:val="005B2CF0"/>
    <w:rsid w:val="005B4DD0"/>
    <w:rsid w:val="005C0F85"/>
    <w:rsid w:val="005D0A55"/>
    <w:rsid w:val="005D18B7"/>
    <w:rsid w:val="005D32FA"/>
    <w:rsid w:val="005D4000"/>
    <w:rsid w:val="005D728B"/>
    <w:rsid w:val="0060176C"/>
    <w:rsid w:val="006033AD"/>
    <w:rsid w:val="006059B3"/>
    <w:rsid w:val="00605E3B"/>
    <w:rsid w:val="00606FC2"/>
    <w:rsid w:val="00607BB7"/>
    <w:rsid w:val="00610DFA"/>
    <w:rsid w:val="006130AE"/>
    <w:rsid w:val="00632A11"/>
    <w:rsid w:val="00642E1D"/>
    <w:rsid w:val="00653F23"/>
    <w:rsid w:val="00670143"/>
    <w:rsid w:val="0067133B"/>
    <w:rsid w:val="00671411"/>
    <w:rsid w:val="00671B49"/>
    <w:rsid w:val="00672D8D"/>
    <w:rsid w:val="006775C3"/>
    <w:rsid w:val="00683E8F"/>
    <w:rsid w:val="00687F4C"/>
    <w:rsid w:val="00697BB2"/>
    <w:rsid w:val="006B0F31"/>
    <w:rsid w:val="006B4A14"/>
    <w:rsid w:val="006B5CCA"/>
    <w:rsid w:val="006C1173"/>
    <w:rsid w:val="006D0526"/>
    <w:rsid w:val="006F2E52"/>
    <w:rsid w:val="006F3FDE"/>
    <w:rsid w:val="007018DC"/>
    <w:rsid w:val="0071501F"/>
    <w:rsid w:val="0072192E"/>
    <w:rsid w:val="0073126E"/>
    <w:rsid w:val="00735703"/>
    <w:rsid w:val="00737441"/>
    <w:rsid w:val="007531A3"/>
    <w:rsid w:val="00753DA3"/>
    <w:rsid w:val="00756B47"/>
    <w:rsid w:val="00780F1E"/>
    <w:rsid w:val="0079534C"/>
    <w:rsid w:val="007A504A"/>
    <w:rsid w:val="007A52FE"/>
    <w:rsid w:val="007B0419"/>
    <w:rsid w:val="007B0A5B"/>
    <w:rsid w:val="007B4333"/>
    <w:rsid w:val="007C0C17"/>
    <w:rsid w:val="007C605F"/>
    <w:rsid w:val="007D1826"/>
    <w:rsid w:val="007E24E7"/>
    <w:rsid w:val="007E40CA"/>
    <w:rsid w:val="007E70A9"/>
    <w:rsid w:val="008211FF"/>
    <w:rsid w:val="00826C51"/>
    <w:rsid w:val="008314E0"/>
    <w:rsid w:val="00833A0A"/>
    <w:rsid w:val="00833A24"/>
    <w:rsid w:val="00845C3F"/>
    <w:rsid w:val="008651C6"/>
    <w:rsid w:val="00875EAC"/>
    <w:rsid w:val="00880AFA"/>
    <w:rsid w:val="00897DF9"/>
    <w:rsid w:val="008A620A"/>
    <w:rsid w:val="008A7603"/>
    <w:rsid w:val="008E2C05"/>
    <w:rsid w:val="008E60FA"/>
    <w:rsid w:val="008F2C49"/>
    <w:rsid w:val="008F3F4D"/>
    <w:rsid w:val="008F53CE"/>
    <w:rsid w:val="008F5684"/>
    <w:rsid w:val="008F71B4"/>
    <w:rsid w:val="00915BC9"/>
    <w:rsid w:val="0091681F"/>
    <w:rsid w:val="009208F7"/>
    <w:rsid w:val="00921C01"/>
    <w:rsid w:val="00925642"/>
    <w:rsid w:val="009270F5"/>
    <w:rsid w:val="00927C79"/>
    <w:rsid w:val="0093775D"/>
    <w:rsid w:val="00942E2B"/>
    <w:rsid w:val="009468BB"/>
    <w:rsid w:val="0095012D"/>
    <w:rsid w:val="00963735"/>
    <w:rsid w:val="00964D2F"/>
    <w:rsid w:val="00984D95"/>
    <w:rsid w:val="00987D49"/>
    <w:rsid w:val="00990489"/>
    <w:rsid w:val="009922B4"/>
    <w:rsid w:val="009A33CB"/>
    <w:rsid w:val="009A5B5D"/>
    <w:rsid w:val="009B63FF"/>
    <w:rsid w:val="009C24AE"/>
    <w:rsid w:val="009C4B7C"/>
    <w:rsid w:val="009D0D32"/>
    <w:rsid w:val="009D30A8"/>
    <w:rsid w:val="009D4377"/>
    <w:rsid w:val="009E027E"/>
    <w:rsid w:val="009E692F"/>
    <w:rsid w:val="009F06B1"/>
    <w:rsid w:val="009F1B8A"/>
    <w:rsid w:val="009F67B1"/>
    <w:rsid w:val="009F6AA9"/>
    <w:rsid w:val="00A0252E"/>
    <w:rsid w:val="00A05E25"/>
    <w:rsid w:val="00A06B8D"/>
    <w:rsid w:val="00A06F78"/>
    <w:rsid w:val="00A20149"/>
    <w:rsid w:val="00A23A66"/>
    <w:rsid w:val="00A343B9"/>
    <w:rsid w:val="00A406A9"/>
    <w:rsid w:val="00A46E2D"/>
    <w:rsid w:val="00A54144"/>
    <w:rsid w:val="00A70AB4"/>
    <w:rsid w:val="00A77558"/>
    <w:rsid w:val="00A819D5"/>
    <w:rsid w:val="00A9247E"/>
    <w:rsid w:val="00AA5CDF"/>
    <w:rsid w:val="00AB2072"/>
    <w:rsid w:val="00AB5253"/>
    <w:rsid w:val="00AC5562"/>
    <w:rsid w:val="00AC67DC"/>
    <w:rsid w:val="00AE7C5A"/>
    <w:rsid w:val="00AF3B93"/>
    <w:rsid w:val="00B02F7B"/>
    <w:rsid w:val="00B03F16"/>
    <w:rsid w:val="00B04DA0"/>
    <w:rsid w:val="00B1058F"/>
    <w:rsid w:val="00B13984"/>
    <w:rsid w:val="00B14340"/>
    <w:rsid w:val="00B24AE8"/>
    <w:rsid w:val="00B47C69"/>
    <w:rsid w:val="00B50997"/>
    <w:rsid w:val="00B566DE"/>
    <w:rsid w:val="00B57D07"/>
    <w:rsid w:val="00B7559E"/>
    <w:rsid w:val="00B81F78"/>
    <w:rsid w:val="00B87C02"/>
    <w:rsid w:val="00B906DD"/>
    <w:rsid w:val="00B91424"/>
    <w:rsid w:val="00BA52B0"/>
    <w:rsid w:val="00BB0B7B"/>
    <w:rsid w:val="00BB441E"/>
    <w:rsid w:val="00BC18EE"/>
    <w:rsid w:val="00BC2FE3"/>
    <w:rsid w:val="00BC53C0"/>
    <w:rsid w:val="00BC5480"/>
    <w:rsid w:val="00BC6D41"/>
    <w:rsid w:val="00BD4DC2"/>
    <w:rsid w:val="00BD6DFA"/>
    <w:rsid w:val="00BE09D7"/>
    <w:rsid w:val="00BE495D"/>
    <w:rsid w:val="00C07E02"/>
    <w:rsid w:val="00C120CE"/>
    <w:rsid w:val="00C209D0"/>
    <w:rsid w:val="00C269A3"/>
    <w:rsid w:val="00C27F2B"/>
    <w:rsid w:val="00C320F0"/>
    <w:rsid w:val="00C33494"/>
    <w:rsid w:val="00C33D95"/>
    <w:rsid w:val="00C35007"/>
    <w:rsid w:val="00C368C0"/>
    <w:rsid w:val="00C37A57"/>
    <w:rsid w:val="00C443EB"/>
    <w:rsid w:val="00C450BC"/>
    <w:rsid w:val="00C77543"/>
    <w:rsid w:val="00C84BA4"/>
    <w:rsid w:val="00CC2B80"/>
    <w:rsid w:val="00CD03D3"/>
    <w:rsid w:val="00CD27D0"/>
    <w:rsid w:val="00CE1E40"/>
    <w:rsid w:val="00CE5A31"/>
    <w:rsid w:val="00CF0BA2"/>
    <w:rsid w:val="00CF190E"/>
    <w:rsid w:val="00CF3183"/>
    <w:rsid w:val="00CF6F6D"/>
    <w:rsid w:val="00D04265"/>
    <w:rsid w:val="00D1196B"/>
    <w:rsid w:val="00D16B7C"/>
    <w:rsid w:val="00D242A2"/>
    <w:rsid w:val="00D25ADD"/>
    <w:rsid w:val="00D27C81"/>
    <w:rsid w:val="00D30868"/>
    <w:rsid w:val="00D319B9"/>
    <w:rsid w:val="00D37F1E"/>
    <w:rsid w:val="00D46050"/>
    <w:rsid w:val="00D56C60"/>
    <w:rsid w:val="00D64787"/>
    <w:rsid w:val="00D65598"/>
    <w:rsid w:val="00D6591D"/>
    <w:rsid w:val="00D662A5"/>
    <w:rsid w:val="00D6693C"/>
    <w:rsid w:val="00D66B98"/>
    <w:rsid w:val="00D723C4"/>
    <w:rsid w:val="00D731DC"/>
    <w:rsid w:val="00D87860"/>
    <w:rsid w:val="00D90307"/>
    <w:rsid w:val="00D935AF"/>
    <w:rsid w:val="00D947D0"/>
    <w:rsid w:val="00DA537A"/>
    <w:rsid w:val="00DC79BB"/>
    <w:rsid w:val="00DD20E0"/>
    <w:rsid w:val="00DD28FF"/>
    <w:rsid w:val="00DE4780"/>
    <w:rsid w:val="00DE58A6"/>
    <w:rsid w:val="00DE7407"/>
    <w:rsid w:val="00DF0BE4"/>
    <w:rsid w:val="00DF2840"/>
    <w:rsid w:val="00E01645"/>
    <w:rsid w:val="00E05560"/>
    <w:rsid w:val="00E0655A"/>
    <w:rsid w:val="00E26EF9"/>
    <w:rsid w:val="00E441AE"/>
    <w:rsid w:val="00E44C22"/>
    <w:rsid w:val="00E55141"/>
    <w:rsid w:val="00E634DD"/>
    <w:rsid w:val="00E63A23"/>
    <w:rsid w:val="00E71E25"/>
    <w:rsid w:val="00EB00FB"/>
    <w:rsid w:val="00EB4359"/>
    <w:rsid w:val="00EB6C77"/>
    <w:rsid w:val="00EB7EFD"/>
    <w:rsid w:val="00EE1B75"/>
    <w:rsid w:val="00EF3E9A"/>
    <w:rsid w:val="00F00912"/>
    <w:rsid w:val="00F036F0"/>
    <w:rsid w:val="00F125A9"/>
    <w:rsid w:val="00F13A32"/>
    <w:rsid w:val="00F142FB"/>
    <w:rsid w:val="00F31F5D"/>
    <w:rsid w:val="00F34BB1"/>
    <w:rsid w:val="00F41D76"/>
    <w:rsid w:val="00F43C5F"/>
    <w:rsid w:val="00F45DD3"/>
    <w:rsid w:val="00F46A62"/>
    <w:rsid w:val="00F50C77"/>
    <w:rsid w:val="00F61CAF"/>
    <w:rsid w:val="00F64AAB"/>
    <w:rsid w:val="00F6649A"/>
    <w:rsid w:val="00F725B0"/>
    <w:rsid w:val="00F74B53"/>
    <w:rsid w:val="00F81CFF"/>
    <w:rsid w:val="00FA1B41"/>
    <w:rsid w:val="00FB060F"/>
    <w:rsid w:val="00FB3653"/>
    <w:rsid w:val="00FC2E77"/>
    <w:rsid w:val="00FC7007"/>
    <w:rsid w:val="00FD1B62"/>
    <w:rsid w:val="00FF1822"/>
    <w:rsid w:val="00FF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687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4CDA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E441A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locked/>
    <w:rsid w:val="00E441AE"/>
    <w:pPr>
      <w:spacing w:after="200" w:line="276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9A33CB"/>
    <w:pPr>
      <w:ind w:left="720"/>
      <w:contextualSpacing/>
    </w:pPr>
    <w:rPr>
      <w:rFonts w:eastAsia="Calibri"/>
    </w:rPr>
  </w:style>
  <w:style w:type="paragraph" w:styleId="BodyText">
    <w:name w:val="Body Text"/>
    <w:basedOn w:val="Normal"/>
    <w:link w:val="BodyTextChar"/>
    <w:uiPriority w:val="99"/>
    <w:rsid w:val="009A33CB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B2E78"/>
    <w:rPr>
      <w:rFonts w:eastAsia="Times New Roman" w:cs="Times New Roman"/>
    </w:rPr>
  </w:style>
  <w:style w:type="paragraph" w:styleId="Header">
    <w:name w:val="header"/>
    <w:basedOn w:val="Normal"/>
    <w:link w:val="HeaderChar1"/>
    <w:uiPriority w:val="99"/>
    <w:rsid w:val="00395BF2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B2E78"/>
    <w:rPr>
      <w:rFonts w:eastAsia="Times New Roman" w:cs="Times New Roman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395BF2"/>
    <w:rPr>
      <w:rFonts w:ascii="Calibri" w:hAnsi="Calibri" w:cs="Times New Roman"/>
      <w:sz w:val="22"/>
      <w:szCs w:val="22"/>
      <w:lang w:val="ru-RU" w:eastAsia="ru-RU" w:bidi="ar-SA"/>
    </w:rPr>
  </w:style>
  <w:style w:type="paragraph" w:styleId="Footer">
    <w:name w:val="footer"/>
    <w:basedOn w:val="Normal"/>
    <w:link w:val="FooterChar1"/>
    <w:uiPriority w:val="99"/>
    <w:rsid w:val="00395BF2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B2E78"/>
    <w:rPr>
      <w:rFonts w:eastAsia="Times New Roman" w:cs="Times New Roman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395BF2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Default">
    <w:name w:val="Default"/>
    <w:uiPriority w:val="99"/>
    <w:rsid w:val="00395B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EF3E9A"/>
    <w:rPr>
      <w:rFonts w:cs="Times New Roman"/>
      <w:color w:val="0000FF"/>
      <w:u w:val="single"/>
    </w:rPr>
  </w:style>
  <w:style w:type="character" w:customStyle="1" w:styleId="5">
    <w:name w:val="Знак Знак5"/>
    <w:basedOn w:val="DefaultParagraphFont"/>
    <w:uiPriority w:val="99"/>
    <w:rsid w:val="003E5DAC"/>
    <w:rPr>
      <w:rFonts w:cs="Times New Roman"/>
    </w:rPr>
  </w:style>
  <w:style w:type="character" w:customStyle="1" w:styleId="4">
    <w:name w:val="Знак Знак4"/>
    <w:basedOn w:val="DefaultParagraphFont"/>
    <w:uiPriority w:val="99"/>
    <w:rsid w:val="003E5DAC"/>
    <w:rPr>
      <w:rFonts w:cs="Times New Roman"/>
    </w:rPr>
  </w:style>
  <w:style w:type="paragraph" w:customStyle="1" w:styleId="a0">
    <w:name w:val="Знак Знак Знак Знак"/>
    <w:basedOn w:val="Normal"/>
    <w:uiPriority w:val="99"/>
    <w:rsid w:val="00356CAD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51">
    <w:name w:val="Знак Знак51"/>
    <w:basedOn w:val="DefaultParagraphFont"/>
    <w:uiPriority w:val="99"/>
    <w:rsid w:val="00CF190E"/>
    <w:rPr>
      <w:rFonts w:cs="Times New Roman"/>
    </w:rPr>
  </w:style>
  <w:style w:type="character" w:customStyle="1" w:styleId="41">
    <w:name w:val="Знак Знак41"/>
    <w:basedOn w:val="DefaultParagraphFont"/>
    <w:uiPriority w:val="99"/>
    <w:rsid w:val="00CF19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553</TotalTime>
  <Pages>7</Pages>
  <Words>1273</Words>
  <Characters>7257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.</cp:lastModifiedBy>
  <cp:revision>131</cp:revision>
  <cp:lastPrinted>2017-09-21T11:17:00Z</cp:lastPrinted>
  <dcterms:created xsi:type="dcterms:W3CDTF">2015-10-26T04:41:00Z</dcterms:created>
  <dcterms:modified xsi:type="dcterms:W3CDTF">2017-09-21T11:19:00Z</dcterms:modified>
</cp:coreProperties>
</file>