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45" w:rsidRPr="00B72C8E" w:rsidRDefault="00B01245" w:rsidP="00C34B5F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B01245" w:rsidRPr="00B72C8E" w:rsidRDefault="00B01245" w:rsidP="00C34B5F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B01245" w:rsidRPr="00B72C8E" w:rsidRDefault="00B01245" w:rsidP="00C34B5F">
      <w:pPr>
        <w:jc w:val="center"/>
        <w:rPr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07pt;margin-top:45pt;width:36.4pt;height:44.1pt;z-index:251658240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B01245" w:rsidRPr="00B72C8E" w:rsidRDefault="00B01245" w:rsidP="00C34B5F">
      <w:pPr>
        <w:jc w:val="center"/>
        <w:rPr>
          <w:kern w:val="2"/>
          <w:sz w:val="28"/>
          <w:szCs w:val="28"/>
        </w:rPr>
      </w:pPr>
    </w:p>
    <w:p w:rsidR="00B01245" w:rsidRPr="00B72C8E" w:rsidRDefault="00B01245" w:rsidP="00C34B5F">
      <w:pPr>
        <w:jc w:val="center"/>
        <w:rPr>
          <w:b/>
          <w:sz w:val="36"/>
          <w:szCs w:val="36"/>
        </w:rPr>
      </w:pPr>
    </w:p>
    <w:p w:rsidR="00B01245" w:rsidRPr="00B72C8E" w:rsidRDefault="00B01245" w:rsidP="00C34B5F">
      <w:pPr>
        <w:jc w:val="center"/>
        <w:rPr>
          <w:b/>
          <w:sz w:val="16"/>
          <w:szCs w:val="16"/>
        </w:rPr>
      </w:pPr>
    </w:p>
    <w:p w:rsidR="00B01245" w:rsidRPr="00B72C8E" w:rsidRDefault="00B01245" w:rsidP="00C34B5F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B01245" w:rsidRPr="00B72C8E" w:rsidRDefault="00B01245" w:rsidP="00C34B5F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B01245" w:rsidRPr="00E245A1" w:rsidRDefault="00B01245" w:rsidP="00C34B5F">
      <w:pPr>
        <w:jc w:val="center"/>
        <w:outlineLvl w:val="0"/>
        <w:rPr>
          <w:b/>
          <w:sz w:val="27"/>
          <w:szCs w:val="27"/>
        </w:rPr>
      </w:pPr>
      <w:r w:rsidRPr="00E245A1">
        <w:rPr>
          <w:b/>
          <w:sz w:val="27"/>
          <w:szCs w:val="27"/>
        </w:rPr>
        <w:t>ПОСТАНОВЛЕНИЕ</w:t>
      </w:r>
    </w:p>
    <w:p w:rsidR="00B01245" w:rsidRPr="00E245A1" w:rsidRDefault="00B01245" w:rsidP="00C34B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20.09.2017 </w:t>
      </w:r>
      <w:r w:rsidRPr="00E245A1">
        <w:rPr>
          <w:sz w:val="27"/>
          <w:szCs w:val="27"/>
        </w:rPr>
        <w:t xml:space="preserve">№ </w:t>
      </w:r>
      <w:r>
        <w:rPr>
          <w:sz w:val="27"/>
          <w:szCs w:val="27"/>
        </w:rPr>
        <w:t>668-п</w:t>
      </w:r>
    </w:p>
    <w:p w:rsidR="00B01245" w:rsidRPr="00E245A1" w:rsidRDefault="00B01245" w:rsidP="00C34B5F">
      <w:pPr>
        <w:jc w:val="center"/>
        <w:rPr>
          <w:sz w:val="27"/>
          <w:szCs w:val="27"/>
        </w:rPr>
      </w:pPr>
      <w:r w:rsidRPr="00E245A1">
        <w:rPr>
          <w:sz w:val="27"/>
          <w:szCs w:val="27"/>
        </w:rPr>
        <w:t>г. Шуя</w:t>
      </w:r>
    </w:p>
    <w:p w:rsidR="00B01245" w:rsidRDefault="00B01245" w:rsidP="00C34B5F">
      <w:pPr>
        <w:rPr>
          <w:sz w:val="28"/>
          <w:szCs w:val="28"/>
        </w:rPr>
      </w:pPr>
    </w:p>
    <w:p w:rsidR="00B01245" w:rsidRPr="00E245A1" w:rsidRDefault="00B01245" w:rsidP="00C34B5F">
      <w:pPr>
        <w:jc w:val="center"/>
        <w:rPr>
          <w:b/>
          <w:sz w:val="27"/>
          <w:szCs w:val="27"/>
        </w:rPr>
      </w:pPr>
      <w:r w:rsidRPr="00E245A1">
        <w:rPr>
          <w:b/>
          <w:sz w:val="27"/>
          <w:szCs w:val="27"/>
        </w:rPr>
        <w:t xml:space="preserve">О внесении изменений в постановление Администрации Шуйского муниципального района от </w:t>
      </w:r>
      <w:smartTag w:uri="urn:schemas-microsoft-com:office:smarttags" w:element="date">
        <w:smartTagPr>
          <w:attr w:name="Year" w:val="2016"/>
          <w:attr w:name="Day" w:val="18"/>
          <w:attr w:name="Month" w:val="11"/>
          <w:attr w:name="ls" w:val="trans"/>
        </w:smartTagPr>
        <w:r>
          <w:rPr>
            <w:b/>
            <w:sz w:val="27"/>
            <w:szCs w:val="27"/>
          </w:rPr>
          <w:t>18.11.2016</w:t>
        </w:r>
      </w:smartTag>
      <w:r w:rsidRPr="00E245A1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572</w:t>
      </w:r>
      <w:r w:rsidRPr="00E245A1">
        <w:rPr>
          <w:b/>
          <w:sz w:val="27"/>
          <w:szCs w:val="27"/>
        </w:rPr>
        <w:t>-п «Об утверждении муниципальной программы «Совершенствование управления муниципальной собственностью Шуйского муниципального района»</w:t>
      </w:r>
    </w:p>
    <w:p w:rsidR="00B01245" w:rsidRPr="00E245A1" w:rsidRDefault="00B01245" w:rsidP="00C34B5F">
      <w:pPr>
        <w:jc w:val="center"/>
        <w:rPr>
          <w:b/>
          <w:sz w:val="27"/>
          <w:szCs w:val="27"/>
        </w:rPr>
      </w:pPr>
    </w:p>
    <w:p w:rsidR="00B01245" w:rsidRPr="005506B9" w:rsidRDefault="00B01245" w:rsidP="00C34B5F">
      <w:pPr>
        <w:ind w:firstLine="708"/>
        <w:jc w:val="both"/>
        <w:rPr>
          <w:b/>
          <w:sz w:val="28"/>
          <w:szCs w:val="28"/>
        </w:rPr>
      </w:pPr>
      <w:r w:rsidRPr="005506B9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506B9">
          <w:rPr>
            <w:sz w:val="28"/>
            <w:szCs w:val="28"/>
          </w:rPr>
          <w:t>06.10.2003</w:t>
        </w:r>
      </w:smartTag>
      <w:r w:rsidRPr="005506B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22"/>
          <w:attr w:name="Year" w:val="2013"/>
        </w:smartTagPr>
        <w:r w:rsidRPr="005506B9">
          <w:rPr>
            <w:sz w:val="28"/>
            <w:szCs w:val="28"/>
          </w:rPr>
          <w:t>22.08.2013</w:t>
        </w:r>
      </w:smartTag>
      <w:r w:rsidRPr="005506B9">
        <w:rPr>
          <w:sz w:val="28"/>
          <w:szCs w:val="28"/>
        </w:rPr>
        <w:t xml:space="preserve"> № 471-п «О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6"/>
        </w:smartTagPr>
        <w:r w:rsidRPr="005506B9">
          <w:rPr>
            <w:sz w:val="28"/>
            <w:szCs w:val="28"/>
          </w:rPr>
          <w:t>04.10.2016</w:t>
        </w:r>
      </w:smartTag>
      <w:r w:rsidRPr="005506B9">
        <w:rPr>
          <w:sz w:val="28"/>
          <w:szCs w:val="28"/>
        </w:rPr>
        <w:t xml:space="preserve">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постановлением Администрации Шуйского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6"/>
        </w:smartTagPr>
        <w:r w:rsidRPr="005506B9">
          <w:rPr>
            <w:sz w:val="28"/>
            <w:szCs w:val="28"/>
          </w:rPr>
          <w:t>21.10.2016</w:t>
        </w:r>
      </w:smartTag>
      <w:r w:rsidRPr="005506B9">
        <w:rPr>
          <w:sz w:val="28"/>
          <w:szCs w:val="28"/>
        </w:rPr>
        <w:t xml:space="preserve"> г. № 527-п «</w:t>
      </w:r>
      <w:r w:rsidRPr="005506B9">
        <w:rPr>
          <w:bCs/>
          <w:iCs/>
          <w:sz w:val="28"/>
          <w:szCs w:val="28"/>
        </w:rPr>
        <w:t>Об утверждении Перечня муниципальных программ Шуйского муниципального района»</w:t>
      </w:r>
      <w:r w:rsidRPr="005506B9">
        <w:rPr>
          <w:sz w:val="28"/>
          <w:szCs w:val="28"/>
        </w:rPr>
        <w:t xml:space="preserve"> Администрация Шуйского муниципального района </w:t>
      </w:r>
      <w:r w:rsidRPr="005506B9">
        <w:rPr>
          <w:b/>
          <w:sz w:val="28"/>
          <w:szCs w:val="28"/>
        </w:rPr>
        <w:t>постановляет:</w:t>
      </w:r>
    </w:p>
    <w:p w:rsidR="00B01245" w:rsidRPr="005506B9" w:rsidRDefault="00B01245" w:rsidP="00C34B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6B9">
        <w:rPr>
          <w:sz w:val="28"/>
          <w:szCs w:val="28"/>
        </w:rPr>
        <w:t xml:space="preserve">1.Внести изменения в постановление Администрации Шуйского муниципального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2016"/>
        </w:smartTagPr>
        <w:r w:rsidRPr="005506B9">
          <w:rPr>
            <w:sz w:val="28"/>
            <w:szCs w:val="28"/>
          </w:rPr>
          <w:t>18.11.2016</w:t>
        </w:r>
      </w:smartTag>
      <w:r w:rsidRPr="005506B9">
        <w:rPr>
          <w:sz w:val="28"/>
          <w:szCs w:val="28"/>
        </w:rPr>
        <w:t xml:space="preserve"> № 572-п «Об утверждении муниципальной программы «Совершенствование управления муниципальной собственностью Шуйского муниципального района» и изложить программу «Совершенствование управления муниципальной собственностью Шуйского муниципального района» в новой редакции (прилагается).</w:t>
      </w:r>
    </w:p>
    <w:p w:rsidR="00B01245" w:rsidRPr="005506B9" w:rsidRDefault="00B01245" w:rsidP="00C3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06B9">
        <w:rPr>
          <w:sz w:val="28"/>
          <w:szCs w:val="28"/>
        </w:rPr>
        <w:t>2.Контроль за исполнением настоящего постановления возложить на заместителя главы администрации Николаенко В. В.</w:t>
      </w:r>
    </w:p>
    <w:p w:rsidR="00B01245" w:rsidRPr="005506B9" w:rsidRDefault="00B01245" w:rsidP="00C34B5F">
      <w:pPr>
        <w:pStyle w:val="BodyText"/>
        <w:jc w:val="both"/>
        <w:rPr>
          <w:szCs w:val="28"/>
        </w:rPr>
      </w:pPr>
      <w:r>
        <w:rPr>
          <w:szCs w:val="28"/>
        </w:rPr>
        <w:t xml:space="preserve">        </w:t>
      </w:r>
      <w:r w:rsidRPr="005506B9">
        <w:rPr>
          <w:szCs w:val="28"/>
        </w:rPr>
        <w:t>3.Настоящее постановление вступает в силу с момента официального опубликования.</w:t>
      </w:r>
    </w:p>
    <w:p w:rsidR="00B01245" w:rsidRPr="005506B9" w:rsidRDefault="00B01245" w:rsidP="00C34B5F">
      <w:pPr>
        <w:jc w:val="both"/>
        <w:outlineLvl w:val="0"/>
        <w:rPr>
          <w:sz w:val="28"/>
          <w:szCs w:val="28"/>
        </w:rPr>
      </w:pPr>
    </w:p>
    <w:p w:rsidR="00B01245" w:rsidRDefault="00B01245" w:rsidP="00C34B5F">
      <w:pPr>
        <w:jc w:val="both"/>
        <w:outlineLvl w:val="0"/>
        <w:rPr>
          <w:b/>
          <w:sz w:val="28"/>
          <w:szCs w:val="28"/>
        </w:rPr>
      </w:pPr>
    </w:p>
    <w:p w:rsidR="00B01245" w:rsidRPr="005506B9" w:rsidRDefault="00B01245" w:rsidP="00C34B5F">
      <w:pPr>
        <w:jc w:val="both"/>
        <w:outlineLvl w:val="0"/>
        <w:rPr>
          <w:b/>
          <w:sz w:val="28"/>
          <w:szCs w:val="28"/>
        </w:rPr>
      </w:pPr>
      <w:r w:rsidRPr="005506B9">
        <w:rPr>
          <w:b/>
          <w:sz w:val="28"/>
          <w:szCs w:val="28"/>
        </w:rPr>
        <w:t xml:space="preserve">Глава Шуйского муниципального района            </w:t>
      </w:r>
      <w:r>
        <w:rPr>
          <w:b/>
          <w:sz w:val="28"/>
          <w:szCs w:val="28"/>
        </w:rPr>
        <w:t xml:space="preserve">           </w:t>
      </w:r>
      <w:r w:rsidRPr="005506B9">
        <w:rPr>
          <w:b/>
          <w:sz w:val="28"/>
          <w:szCs w:val="28"/>
        </w:rPr>
        <w:t xml:space="preserve">          С.А. Бабанов</w:t>
      </w:r>
    </w:p>
    <w:p w:rsidR="00B01245" w:rsidRDefault="00B01245" w:rsidP="00C34B5F">
      <w:r>
        <w:t xml:space="preserve">                                                                                                         </w:t>
      </w:r>
    </w:p>
    <w:sectPr w:rsidR="00B01245" w:rsidSect="00B4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B5F"/>
    <w:rsid w:val="004F6E8B"/>
    <w:rsid w:val="005506B9"/>
    <w:rsid w:val="007E603D"/>
    <w:rsid w:val="009D752D"/>
    <w:rsid w:val="00B01245"/>
    <w:rsid w:val="00B43F36"/>
    <w:rsid w:val="00B552F2"/>
    <w:rsid w:val="00B72C8E"/>
    <w:rsid w:val="00C34B5F"/>
    <w:rsid w:val="00E2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4B5F"/>
    <w:pPr>
      <w:suppressAutoHyphens w:val="0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4B5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Отдел Кадров</cp:lastModifiedBy>
  <cp:revision>2</cp:revision>
  <cp:lastPrinted>2017-09-18T15:53:00Z</cp:lastPrinted>
  <dcterms:created xsi:type="dcterms:W3CDTF">2017-09-18T15:52:00Z</dcterms:created>
  <dcterms:modified xsi:type="dcterms:W3CDTF">2017-10-02T06:11:00Z</dcterms:modified>
</cp:coreProperties>
</file>