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0;margin-top:34pt;width:36.4pt;height:44.1pt;z-index:251658240;visibility:visible;mso-position-horizontal:center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45D2C" w:rsidRPr="004824B4" w:rsidRDefault="00045D2C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16.03.2017</w:t>
      </w:r>
      <w:r w:rsidRPr="004824B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137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Pr="00055851"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Шуйского муниципального района</w:t>
      </w:r>
    </w:p>
    <w:p w:rsidR="00045D2C" w:rsidRPr="00C450BC" w:rsidRDefault="00045D2C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D2C" w:rsidRPr="00C450BC" w:rsidRDefault="00045D2C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ч. 3 ст.9 Федерального закона от 12.01.1996 г. №8-ФЗ «О погребении и похоронном деле»</w:t>
      </w:r>
      <w:r w:rsidRPr="00C450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исполнении указа Губернатора Ивановской области от 04.02.2005 г. № 13-уг «О мерах по реализации на территории Ивановской области Федерального закона от 12.01.1996 № 8-ФЗ «О погребении и похоронном деле», в соответствии с постановлением Правительства РФ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</w:t>
      </w:r>
      <w:r>
        <w:rPr>
          <w:rFonts w:ascii="Times New Roman" w:hAnsi="Times New Roman"/>
          <w:sz w:val="28"/>
          <w:szCs w:val="28"/>
        </w:rPr>
        <w:tab/>
        <w:t xml:space="preserve">службе по вопросам похоронного дела, а также предельного размера социального пособия на погребение» </w:t>
      </w:r>
      <w:r w:rsidRPr="00C450BC">
        <w:rPr>
          <w:rFonts w:ascii="Times New Roman" w:hAnsi="Times New Roman"/>
          <w:sz w:val="28"/>
          <w:szCs w:val="28"/>
        </w:rPr>
        <w:t xml:space="preserve"> </w:t>
      </w:r>
      <w:bookmarkStart w:id="0" w:name="sub_1"/>
      <w:r w:rsidRPr="00C450BC">
        <w:rPr>
          <w:rFonts w:ascii="Times New Roman" w:hAnsi="Times New Roman"/>
          <w:sz w:val="28"/>
          <w:szCs w:val="28"/>
        </w:rPr>
        <w:t>Администрация Шуйского муниципального района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045D2C" w:rsidRPr="00C450BC" w:rsidRDefault="00045D2C" w:rsidP="00A2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с 1 февраля 2017 года стоимость услуг, предоставляемых согласно гарантированному перечню услуг по погребению на территории Шуйского муниципального района, в размере 5562,25 рублей, в соответствии с приложением.</w:t>
      </w:r>
    </w:p>
    <w:p w:rsidR="00045D2C" w:rsidRDefault="00045D2C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450BC">
        <w:rPr>
          <w:rFonts w:ascii="Times New Roman" w:hAnsi="Times New Roman"/>
          <w:sz w:val="28"/>
          <w:szCs w:val="28"/>
        </w:rPr>
        <w:t xml:space="preserve">2.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постановления возложить на </w:t>
      </w:r>
      <w:bookmarkEnd w:id="1"/>
      <w:r w:rsidRPr="00C450BC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администрации, начальника </w:t>
      </w:r>
      <w:r>
        <w:rPr>
          <w:rFonts w:ascii="Times New Roman" w:hAnsi="Times New Roman"/>
          <w:color w:val="000000"/>
          <w:sz w:val="28"/>
          <w:szCs w:val="28"/>
        </w:rPr>
        <w:t>отдел экономического развития Шарова С.Ю.</w:t>
      </w:r>
    </w:p>
    <w:p w:rsidR="00045D2C" w:rsidRDefault="00045D2C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50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045D2C" w:rsidRDefault="00045D2C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D2C" w:rsidRPr="00C450BC" w:rsidRDefault="00045D2C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D2C" w:rsidRDefault="00045D2C" w:rsidP="00F86D5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45D2C" w:rsidRPr="00C450BC" w:rsidRDefault="00045D2C" w:rsidP="007079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045D2C" w:rsidRDefault="00045D2C" w:rsidP="00A258A9">
      <w:pPr>
        <w:spacing w:after="0" w:line="240" w:lineRule="auto"/>
        <w:ind w:left="6098" w:firstLine="274"/>
        <w:jc w:val="center"/>
        <w:rPr>
          <w:rFonts w:ascii="Times New Roman" w:hAnsi="Times New Roman"/>
          <w:sz w:val="24"/>
          <w:szCs w:val="24"/>
        </w:rPr>
      </w:pPr>
    </w:p>
    <w:p w:rsidR="00045D2C" w:rsidRDefault="00045D2C" w:rsidP="007079C5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51E4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45D2C" w:rsidRDefault="00045D2C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045D2C" w:rsidRPr="00BF2691" w:rsidRDefault="00045D2C" w:rsidP="00420662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16.03.2017 </w:t>
      </w:r>
      <w:r w:rsidRPr="00BF269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BF2691">
        <w:rPr>
          <w:rFonts w:ascii="Times New Roman" w:hAnsi="Times New Roman"/>
          <w:sz w:val="24"/>
          <w:szCs w:val="24"/>
        </w:rPr>
        <w:t>-п</w:t>
      </w: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  <w:r w:rsidRPr="00BB4800">
        <w:rPr>
          <w:rFonts w:ascii="Times New Roman" w:hAnsi="Times New Roman"/>
          <w:b/>
          <w:sz w:val="28"/>
          <w:szCs w:val="28"/>
        </w:rPr>
        <w:t>Стоимость услуг, предоставляемых согласно гарантированному перечню</w:t>
      </w:r>
      <w:r>
        <w:rPr>
          <w:rFonts w:ascii="Times New Roman" w:hAnsi="Times New Roman"/>
          <w:b/>
          <w:sz w:val="28"/>
          <w:szCs w:val="28"/>
        </w:rPr>
        <w:t xml:space="preserve"> услуг по погребению умерших</w:t>
      </w: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Стоимость услуги, руб.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25,33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1110,53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1293,90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3132,49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5562,25</w:t>
            </w:r>
          </w:p>
        </w:tc>
      </w:tr>
    </w:tbl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EA69B8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  <w:r w:rsidRPr="00BB4800">
        <w:rPr>
          <w:rFonts w:ascii="Times New Roman" w:hAnsi="Times New Roman"/>
          <w:b/>
          <w:sz w:val="28"/>
          <w:szCs w:val="28"/>
        </w:rPr>
        <w:t>Стоимость услуг, предоставляемых согласно гарантированному перечню</w:t>
      </w:r>
      <w:r>
        <w:rPr>
          <w:rFonts w:ascii="Times New Roman" w:hAnsi="Times New Roman"/>
          <w:b/>
          <w:sz w:val="28"/>
          <w:szCs w:val="28"/>
        </w:rPr>
        <w:t xml:space="preserve"> услуг по погребению умерших, личность которых не установлена, и они не востребованы из морга</w:t>
      </w: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Стоимость услуги, руб.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25.33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51,75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1058,78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1293,90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CA">
              <w:rPr>
                <w:rFonts w:ascii="Times New Roman" w:hAnsi="Times New Roman"/>
                <w:sz w:val="28"/>
                <w:szCs w:val="28"/>
              </w:rPr>
              <w:t>3132,49</w:t>
            </w:r>
          </w:p>
        </w:tc>
      </w:tr>
      <w:tr w:rsidR="00045D2C" w:rsidTr="00644CCA">
        <w:tc>
          <w:tcPr>
            <w:tcW w:w="817" w:type="dxa"/>
          </w:tcPr>
          <w:p w:rsidR="00045D2C" w:rsidRPr="00644CCA" w:rsidRDefault="00045D2C" w:rsidP="00644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45D2C" w:rsidRPr="00644CCA" w:rsidRDefault="00045D2C" w:rsidP="0064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CCA">
              <w:rPr>
                <w:rFonts w:ascii="Times New Roman" w:hAnsi="Times New Roman"/>
                <w:b/>
                <w:sz w:val="28"/>
                <w:szCs w:val="28"/>
              </w:rPr>
              <w:t>5562,25</w:t>
            </w:r>
          </w:p>
        </w:tc>
      </w:tr>
    </w:tbl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045D2C" w:rsidRDefault="00045D2C" w:rsidP="00AB473B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sectPr w:rsidR="00045D2C" w:rsidSect="00D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2B"/>
    <w:rsid w:val="00005EFA"/>
    <w:rsid w:val="00022F8E"/>
    <w:rsid w:val="00045D2C"/>
    <w:rsid w:val="00051E43"/>
    <w:rsid w:val="00054937"/>
    <w:rsid w:val="00055851"/>
    <w:rsid w:val="00070328"/>
    <w:rsid w:val="001223DF"/>
    <w:rsid w:val="0017182E"/>
    <w:rsid w:val="001A5114"/>
    <w:rsid w:val="001B6E16"/>
    <w:rsid w:val="001C1E3F"/>
    <w:rsid w:val="001F1125"/>
    <w:rsid w:val="00270F74"/>
    <w:rsid w:val="002758D4"/>
    <w:rsid w:val="00287EB5"/>
    <w:rsid w:val="00292344"/>
    <w:rsid w:val="002B20C1"/>
    <w:rsid w:val="002D3776"/>
    <w:rsid w:val="00310DE6"/>
    <w:rsid w:val="003735D4"/>
    <w:rsid w:val="00396FBA"/>
    <w:rsid w:val="003B3139"/>
    <w:rsid w:val="003D2662"/>
    <w:rsid w:val="003F11DC"/>
    <w:rsid w:val="00420662"/>
    <w:rsid w:val="004824B4"/>
    <w:rsid w:val="004A0687"/>
    <w:rsid w:val="004D4CDA"/>
    <w:rsid w:val="004D7E14"/>
    <w:rsid w:val="004E63A2"/>
    <w:rsid w:val="005027E7"/>
    <w:rsid w:val="00513486"/>
    <w:rsid w:val="00520FE5"/>
    <w:rsid w:val="00533E66"/>
    <w:rsid w:val="005B7649"/>
    <w:rsid w:val="00631DA8"/>
    <w:rsid w:val="00644CCA"/>
    <w:rsid w:val="00645530"/>
    <w:rsid w:val="00687027"/>
    <w:rsid w:val="006D70E6"/>
    <w:rsid w:val="006F04B9"/>
    <w:rsid w:val="006F2E52"/>
    <w:rsid w:val="00701793"/>
    <w:rsid w:val="00702DD3"/>
    <w:rsid w:val="007079C5"/>
    <w:rsid w:val="0077670F"/>
    <w:rsid w:val="007F4516"/>
    <w:rsid w:val="0081485E"/>
    <w:rsid w:val="008507D7"/>
    <w:rsid w:val="00897DF9"/>
    <w:rsid w:val="008F53CE"/>
    <w:rsid w:val="00942E2B"/>
    <w:rsid w:val="009A364F"/>
    <w:rsid w:val="009E642A"/>
    <w:rsid w:val="009F11C1"/>
    <w:rsid w:val="00A258A9"/>
    <w:rsid w:val="00A51195"/>
    <w:rsid w:val="00A54255"/>
    <w:rsid w:val="00AB1AD1"/>
    <w:rsid w:val="00AB473B"/>
    <w:rsid w:val="00AF409C"/>
    <w:rsid w:val="00B1136E"/>
    <w:rsid w:val="00B14340"/>
    <w:rsid w:val="00BB4800"/>
    <w:rsid w:val="00BF2691"/>
    <w:rsid w:val="00C120CE"/>
    <w:rsid w:val="00C33494"/>
    <w:rsid w:val="00C33E34"/>
    <w:rsid w:val="00C4108D"/>
    <w:rsid w:val="00C450BC"/>
    <w:rsid w:val="00C65A62"/>
    <w:rsid w:val="00D17A71"/>
    <w:rsid w:val="00D60010"/>
    <w:rsid w:val="00D655DA"/>
    <w:rsid w:val="00D8380D"/>
    <w:rsid w:val="00DB26FE"/>
    <w:rsid w:val="00DD5864"/>
    <w:rsid w:val="00DF2840"/>
    <w:rsid w:val="00E32059"/>
    <w:rsid w:val="00EA69B8"/>
    <w:rsid w:val="00ED6674"/>
    <w:rsid w:val="00EF3CB3"/>
    <w:rsid w:val="00F125A9"/>
    <w:rsid w:val="00F15C30"/>
    <w:rsid w:val="00F57C4D"/>
    <w:rsid w:val="00F705F5"/>
    <w:rsid w:val="00F86D58"/>
    <w:rsid w:val="00F86DBD"/>
    <w:rsid w:val="00FA6A3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079C5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TableGrid">
    <w:name w:val="Table Grid"/>
    <w:basedOn w:val="TableNormal"/>
    <w:uiPriority w:val="99"/>
    <w:rsid w:val="00BB48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2</Pages>
  <Words>377</Words>
  <Characters>2151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Отдел Кадров</cp:lastModifiedBy>
  <cp:revision>29</cp:revision>
  <cp:lastPrinted>2017-03-16T12:20:00Z</cp:lastPrinted>
  <dcterms:created xsi:type="dcterms:W3CDTF">2016-01-26T11:43:00Z</dcterms:created>
  <dcterms:modified xsi:type="dcterms:W3CDTF">2017-03-17T05:33:00Z</dcterms:modified>
</cp:coreProperties>
</file>