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7B" w:rsidRPr="00060E03" w:rsidRDefault="0039567B" w:rsidP="0074451F">
      <w:pPr>
        <w:jc w:val="center"/>
      </w:pPr>
      <w:r w:rsidRPr="00060E03">
        <w:t>РОССИЙСКАЯ ФЕДЕРАЦИЯ</w:t>
      </w:r>
    </w:p>
    <w:p w:rsidR="0039567B" w:rsidRPr="00060E03" w:rsidRDefault="0039567B" w:rsidP="0074451F">
      <w:pPr>
        <w:jc w:val="center"/>
      </w:pPr>
      <w:r w:rsidRPr="00060E03">
        <w:t>Ивановская область</w:t>
      </w:r>
    </w:p>
    <w:p w:rsidR="0039567B" w:rsidRDefault="0039567B" w:rsidP="0074451F">
      <w:pPr>
        <w:jc w:val="center"/>
        <w:rPr>
          <w:b/>
          <w:smallCap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gerb_sr" style="position:absolute;left:0;text-align:left;margin-left:207.45pt;margin-top:61.05pt;width:36.75pt;height:44.25pt;z-index:251653632;visibility:visible;mso-position-horizontal-relative:margin;mso-position-vertical-relative:margin">
            <v:imagedata r:id="rId5" o:title="" chromakey="#fefefe"/>
            <w10:wrap type="square" anchorx="margin" anchory="margin"/>
          </v:shape>
        </w:pict>
      </w:r>
    </w:p>
    <w:p w:rsidR="0039567B" w:rsidRDefault="0039567B" w:rsidP="0074451F">
      <w:pPr>
        <w:jc w:val="center"/>
        <w:rPr>
          <w:b/>
          <w:smallCaps/>
        </w:rPr>
      </w:pPr>
    </w:p>
    <w:p w:rsidR="0039567B" w:rsidRDefault="0039567B" w:rsidP="0074451F">
      <w:pPr>
        <w:jc w:val="center"/>
        <w:rPr>
          <w:b/>
          <w:smallCaps/>
        </w:rPr>
      </w:pPr>
    </w:p>
    <w:p w:rsidR="0039567B" w:rsidRDefault="0039567B" w:rsidP="0074451F">
      <w:pPr>
        <w:jc w:val="center"/>
        <w:rPr>
          <w:b/>
          <w:smallCaps/>
        </w:rPr>
      </w:pPr>
    </w:p>
    <w:p w:rsidR="0039567B" w:rsidRPr="00060E03" w:rsidRDefault="0039567B" w:rsidP="0074451F">
      <w:pPr>
        <w:jc w:val="center"/>
        <w:rPr>
          <w:b/>
          <w:smallCaps/>
        </w:rPr>
      </w:pPr>
    </w:p>
    <w:p w:rsidR="0039567B" w:rsidRPr="00060E03" w:rsidRDefault="0039567B" w:rsidP="0074451F">
      <w:pPr>
        <w:jc w:val="center"/>
        <w:rPr>
          <w:smallCaps/>
        </w:rPr>
      </w:pPr>
      <w:r>
        <w:rPr>
          <w:b/>
          <w:smallCaps/>
        </w:rPr>
        <w:t xml:space="preserve">Администрация </w:t>
      </w:r>
      <w:r w:rsidRPr="00060E03">
        <w:rPr>
          <w:b/>
          <w:smallCaps/>
        </w:rPr>
        <w:t>Шуйского муниципального района</w:t>
      </w:r>
    </w:p>
    <w:p w:rsidR="0039567B" w:rsidRPr="00060E03" w:rsidRDefault="0039567B" w:rsidP="0074451F">
      <w:pPr>
        <w:jc w:val="center"/>
        <w:rPr>
          <w:b/>
          <w:i/>
          <w:sz w:val="36"/>
          <w:szCs w:val="36"/>
        </w:rPr>
      </w:pPr>
      <w:r>
        <w:rPr>
          <w:noProof/>
        </w:rPr>
        <w:pict>
          <v:line id="_x0000_s1027" style="position:absolute;left:0;text-align:left;z-index:251652608" from="-7.3pt,2pt" to="475.15pt,2pt" o:allowincell="f" strokeweight="2pt">
            <v:stroke startarrowwidth="narrow" startarrowlength="long" endarrowwidth="narrow" endarrowlength="long"/>
          </v:line>
        </w:pict>
      </w:r>
    </w:p>
    <w:p w:rsidR="0039567B" w:rsidRPr="00060E03" w:rsidRDefault="0039567B" w:rsidP="0074451F">
      <w:pPr>
        <w:jc w:val="center"/>
        <w:rPr>
          <w:b/>
        </w:rPr>
      </w:pPr>
      <w:r w:rsidRPr="00060E03">
        <w:rPr>
          <w:b/>
        </w:rPr>
        <w:t>ПОСТАНОВЛЕНИЕ</w:t>
      </w:r>
    </w:p>
    <w:p w:rsidR="0039567B" w:rsidRPr="00117208" w:rsidRDefault="0039567B" w:rsidP="0074451F">
      <w:pPr>
        <w:jc w:val="center"/>
        <w:rPr>
          <w:u w:val="single"/>
        </w:rPr>
      </w:pPr>
      <w:r>
        <w:t xml:space="preserve">от </w:t>
      </w:r>
      <w:r w:rsidRPr="00117208">
        <w:rPr>
          <w:u w:val="single"/>
        </w:rPr>
        <w:t>31.03.2017</w:t>
      </w:r>
      <w:r w:rsidRPr="00060E03">
        <w:t xml:space="preserve"> № </w:t>
      </w:r>
      <w:r w:rsidRPr="00117208">
        <w:rPr>
          <w:u w:val="single"/>
        </w:rPr>
        <w:t>176-п</w:t>
      </w:r>
    </w:p>
    <w:p w:rsidR="0039567B" w:rsidRDefault="0039567B" w:rsidP="0074451F">
      <w:pPr>
        <w:jc w:val="center"/>
      </w:pPr>
      <w:r w:rsidRPr="00060E03">
        <w:t>г. Шуя</w:t>
      </w:r>
    </w:p>
    <w:p w:rsidR="0039567B" w:rsidRPr="00060E03" w:rsidRDefault="0039567B" w:rsidP="0074451F">
      <w:pPr>
        <w:jc w:val="center"/>
      </w:pPr>
    </w:p>
    <w:p w:rsidR="0039567B" w:rsidRDefault="0039567B" w:rsidP="0074451F">
      <w:pPr>
        <w:ind w:firstLine="851"/>
        <w:jc w:val="center"/>
        <w:rPr>
          <w:b/>
        </w:rPr>
      </w:pPr>
      <w:r>
        <w:rPr>
          <w:b/>
        </w:rPr>
        <w:t xml:space="preserve">Об утверждении Административного регламента </w:t>
      </w:r>
      <w:r w:rsidRPr="00060E03">
        <w:rPr>
          <w:b/>
        </w:rPr>
        <w:t>пред</w:t>
      </w:r>
      <w:r>
        <w:rPr>
          <w:b/>
        </w:rPr>
        <w:t>оставления муниципальной услуги</w:t>
      </w:r>
      <w:r w:rsidRPr="00060E03">
        <w:rPr>
          <w:b/>
        </w:rPr>
        <w:t xml:space="preserve"> «Согласование </w:t>
      </w:r>
      <w:r>
        <w:rPr>
          <w:b/>
        </w:rPr>
        <w:t xml:space="preserve">схемы движения транспорта и пешеходов на период проведения работ на проезжей части </w:t>
      </w:r>
      <w:r w:rsidRPr="00060E03">
        <w:rPr>
          <w:b/>
        </w:rPr>
        <w:t>на территории Шуйского муниципального района»</w:t>
      </w:r>
    </w:p>
    <w:p w:rsidR="0039567B" w:rsidRPr="00060E03" w:rsidRDefault="0039567B" w:rsidP="0074451F">
      <w:pPr>
        <w:jc w:val="both"/>
        <w:rPr>
          <w:b/>
        </w:rPr>
      </w:pPr>
    </w:p>
    <w:p w:rsidR="0039567B" w:rsidRPr="00060E03" w:rsidRDefault="0039567B" w:rsidP="0074451F">
      <w:pPr>
        <w:jc w:val="both"/>
      </w:pPr>
      <w:r w:rsidRPr="00060E03">
        <w:tab/>
        <w:t xml:space="preserve">В целях сохранности качества дорог общего пользования местного значения Шуйского муниципального района, порядка </w:t>
      </w:r>
      <w:r>
        <w:t xml:space="preserve">согласования выполнения работ на прокладку, перенос или переустройство инженерных коммуникаций в границах полос  отвода и придорожных полос, </w:t>
      </w:r>
      <w:r w:rsidRPr="00060E03">
        <w:t xml:space="preserve">в соответствии с Федеральным законом от 06.10.2003 г. № 131-ФЗ «Об общих принципах организации местного  самоуправления в Российской Федерации», Федеральным законом от 08.11.2007 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Администрация Шуйского муниципального района </w:t>
      </w:r>
      <w:r w:rsidRPr="00060E03">
        <w:rPr>
          <w:b/>
        </w:rPr>
        <w:t>постановляет</w:t>
      </w:r>
      <w:r>
        <w:t>:</w:t>
      </w:r>
    </w:p>
    <w:p w:rsidR="0039567B" w:rsidRPr="00060E03" w:rsidRDefault="0039567B" w:rsidP="0074451F">
      <w:pPr>
        <w:jc w:val="both"/>
      </w:pPr>
      <w:r>
        <w:t>1.</w:t>
      </w:r>
      <w:r w:rsidRPr="00060E03">
        <w:t>Утвердить Административный регламент предоставления муниципальной услуги «</w:t>
      </w:r>
      <w:r>
        <w:t>Согласование схемы движения транспорта и пешеходов на период проведения работ на проезжей части на территории Шуйского муниципального района</w:t>
      </w:r>
      <w:r w:rsidRPr="00060E03">
        <w:t xml:space="preserve">» (Прилагается). </w:t>
      </w:r>
    </w:p>
    <w:p w:rsidR="0039567B" w:rsidRPr="00060E03" w:rsidRDefault="0039567B" w:rsidP="0074451F">
      <w:pPr>
        <w:jc w:val="both"/>
      </w:pPr>
      <w:r>
        <w:t xml:space="preserve">2.Контроль за исполнением </w:t>
      </w:r>
      <w:r w:rsidRPr="00060E03">
        <w:t xml:space="preserve">постановления возложить на заместителя </w:t>
      </w:r>
      <w:r>
        <w:t xml:space="preserve">главы администрации </w:t>
      </w:r>
      <w:r w:rsidRPr="00060E03">
        <w:t xml:space="preserve">Николаенко В.В. </w:t>
      </w:r>
    </w:p>
    <w:p w:rsidR="0039567B" w:rsidRDefault="0039567B" w:rsidP="0074451F">
      <w:pPr>
        <w:jc w:val="both"/>
        <w:rPr>
          <w:u w:val="single"/>
        </w:rPr>
      </w:pPr>
      <w:r>
        <w:t>3.</w:t>
      </w:r>
      <w:r w:rsidRPr="00060E03">
        <w:t xml:space="preserve">Постановление вступает в силу с момента официального </w:t>
      </w:r>
      <w:r>
        <w:t>опубликования.</w:t>
      </w:r>
    </w:p>
    <w:p w:rsidR="0039567B" w:rsidRDefault="0039567B" w:rsidP="0074451F">
      <w:pPr>
        <w:jc w:val="both"/>
        <w:rPr>
          <w:b/>
        </w:rPr>
      </w:pPr>
    </w:p>
    <w:p w:rsidR="0039567B" w:rsidRDefault="0039567B" w:rsidP="0074451F">
      <w:pPr>
        <w:jc w:val="both"/>
        <w:rPr>
          <w:b/>
        </w:rPr>
      </w:pPr>
    </w:p>
    <w:p w:rsidR="0039567B" w:rsidRDefault="0039567B" w:rsidP="0074451F">
      <w:pPr>
        <w:jc w:val="both"/>
        <w:rPr>
          <w:b/>
        </w:rPr>
      </w:pPr>
    </w:p>
    <w:p w:rsidR="0039567B" w:rsidRPr="005A3F92" w:rsidRDefault="0039567B" w:rsidP="0074451F">
      <w:pPr>
        <w:spacing w:line="360" w:lineRule="auto"/>
        <w:jc w:val="both"/>
        <w:rPr>
          <w:b/>
        </w:rPr>
      </w:pPr>
      <w:r>
        <w:rPr>
          <w:b/>
        </w:rPr>
        <w:t>Глава</w:t>
      </w:r>
      <w:r w:rsidRPr="00060E03">
        <w:rPr>
          <w:b/>
        </w:rPr>
        <w:t xml:space="preserve"> Шуйского муниципального района      </w:t>
      </w:r>
      <w:r>
        <w:rPr>
          <w:b/>
        </w:rPr>
        <w:t xml:space="preserve">  </w:t>
      </w:r>
      <w:r w:rsidRPr="00060E03">
        <w:rPr>
          <w:b/>
        </w:rPr>
        <w:t xml:space="preserve">     </w:t>
      </w:r>
      <w:r>
        <w:rPr>
          <w:b/>
        </w:rPr>
        <w:t xml:space="preserve">          </w:t>
      </w:r>
      <w:r w:rsidRPr="00060E03">
        <w:rPr>
          <w:b/>
        </w:rPr>
        <w:t xml:space="preserve">           </w:t>
      </w:r>
      <w:r>
        <w:rPr>
          <w:b/>
        </w:rPr>
        <w:t>С.А. Бабанов</w:t>
      </w:r>
    </w:p>
    <w:p w:rsidR="0039567B" w:rsidRDefault="0039567B" w:rsidP="0074451F">
      <w:pPr>
        <w:ind w:firstLine="851"/>
        <w:jc w:val="center"/>
        <w:rPr>
          <w:b/>
        </w:rPr>
      </w:pPr>
    </w:p>
    <w:p w:rsidR="0039567B" w:rsidRDefault="0039567B" w:rsidP="0074451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9567B" w:rsidRPr="00B75B06" w:rsidRDefault="0039567B" w:rsidP="0074451F">
      <w:pPr>
        <w:pStyle w:val="ConsPlusNormal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B75B06">
        <w:rPr>
          <w:sz w:val="24"/>
          <w:szCs w:val="24"/>
        </w:rPr>
        <w:t>Приложение №</w:t>
      </w:r>
      <w:r>
        <w:rPr>
          <w:sz w:val="24"/>
          <w:szCs w:val="24"/>
        </w:rPr>
        <w:t>1</w:t>
      </w:r>
    </w:p>
    <w:p w:rsidR="0039567B" w:rsidRPr="00B75B06" w:rsidRDefault="0039567B" w:rsidP="0074451F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B75B06">
        <w:rPr>
          <w:sz w:val="24"/>
          <w:szCs w:val="24"/>
        </w:rPr>
        <w:t>Администрации</w:t>
      </w:r>
    </w:p>
    <w:p w:rsidR="0039567B" w:rsidRDefault="0039567B" w:rsidP="0074451F">
      <w:pPr>
        <w:pStyle w:val="ConsPlusNormal"/>
        <w:jc w:val="right"/>
        <w:outlineLvl w:val="0"/>
        <w:rPr>
          <w:sz w:val="24"/>
          <w:szCs w:val="24"/>
        </w:rPr>
      </w:pPr>
      <w:r w:rsidRPr="00B75B06">
        <w:rPr>
          <w:sz w:val="24"/>
          <w:szCs w:val="24"/>
        </w:rPr>
        <w:t>Шуйского муниципального района</w:t>
      </w:r>
    </w:p>
    <w:p w:rsidR="0039567B" w:rsidRPr="00BD4B68" w:rsidRDefault="0039567B" w:rsidP="0074451F">
      <w:pPr>
        <w:pStyle w:val="ConsPlusNormal"/>
        <w:jc w:val="center"/>
        <w:outlineLvl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о</w:t>
      </w:r>
      <w:r w:rsidRPr="00BD4B68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117208">
        <w:rPr>
          <w:sz w:val="24"/>
          <w:szCs w:val="24"/>
          <w:u w:val="single"/>
        </w:rPr>
        <w:t>31.03.2017</w:t>
      </w:r>
      <w:r>
        <w:rPr>
          <w:sz w:val="24"/>
          <w:szCs w:val="24"/>
          <w:u w:val="single"/>
        </w:rPr>
        <w:t xml:space="preserve">   </w:t>
      </w:r>
      <w:r w:rsidRPr="00BD4B68"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 xml:space="preserve"> 176</w:t>
      </w:r>
      <w:r w:rsidRPr="00BD4B68">
        <w:rPr>
          <w:sz w:val="24"/>
          <w:szCs w:val="24"/>
          <w:u w:val="single"/>
        </w:rPr>
        <w:t>-п</w:t>
      </w:r>
    </w:p>
    <w:p w:rsidR="0039567B" w:rsidRPr="00B75B06" w:rsidRDefault="0039567B" w:rsidP="0074451F">
      <w:pPr>
        <w:pStyle w:val="ConsPlusNormal"/>
        <w:jc w:val="right"/>
        <w:rPr>
          <w:sz w:val="24"/>
          <w:szCs w:val="24"/>
        </w:rPr>
      </w:pPr>
    </w:p>
    <w:p w:rsidR="0039567B" w:rsidRPr="00D31A21" w:rsidRDefault="0039567B" w:rsidP="007445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31A2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9567B" w:rsidRDefault="0039567B" w:rsidP="007445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31A2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31A21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39567B" w:rsidRPr="00060E03" w:rsidRDefault="0039567B" w:rsidP="0074451F">
      <w:pPr>
        <w:jc w:val="center"/>
        <w:rPr>
          <w:b/>
        </w:rPr>
      </w:pPr>
      <w:r w:rsidRPr="00060E03">
        <w:rPr>
          <w:b/>
        </w:rPr>
        <w:t xml:space="preserve">«Согласование </w:t>
      </w:r>
      <w:r>
        <w:rPr>
          <w:b/>
        </w:rPr>
        <w:t>схемы движения транспорта и пешеходов на период проведения работ на проезжей части на</w:t>
      </w:r>
      <w:r w:rsidRPr="00060E03">
        <w:rPr>
          <w:b/>
        </w:rPr>
        <w:t xml:space="preserve"> территории Шуйского муниципального района»</w:t>
      </w:r>
    </w:p>
    <w:p w:rsidR="0039567B" w:rsidRDefault="0039567B" w:rsidP="0074451F">
      <w:pPr>
        <w:pStyle w:val="ConsPlusNormal"/>
        <w:jc w:val="center"/>
        <w:rPr>
          <w:b/>
          <w:bCs/>
        </w:rPr>
      </w:pPr>
    </w:p>
    <w:p w:rsidR="0039567B" w:rsidRPr="00D31A21" w:rsidRDefault="0039567B" w:rsidP="0074451F">
      <w:pPr>
        <w:pStyle w:val="ConsPlusNormal"/>
        <w:jc w:val="center"/>
        <w:rPr>
          <w:b/>
          <w:bCs/>
        </w:rPr>
      </w:pPr>
      <w:r>
        <w:rPr>
          <w:b/>
          <w:bCs/>
        </w:rPr>
        <w:t>1</w:t>
      </w:r>
      <w:r w:rsidRPr="00D31A21">
        <w:rPr>
          <w:b/>
          <w:bCs/>
        </w:rPr>
        <w:t>. Общие положения</w:t>
      </w:r>
    </w:p>
    <w:p w:rsidR="0039567B" w:rsidRPr="00FC296F" w:rsidRDefault="0039567B" w:rsidP="0074451F">
      <w:pPr>
        <w:pStyle w:val="ConsPlusNormal"/>
        <w:ind w:firstLine="709"/>
        <w:jc w:val="center"/>
        <w:rPr>
          <w:b/>
        </w:rPr>
      </w:pPr>
    </w:p>
    <w:p w:rsidR="0039567B" w:rsidRDefault="0039567B" w:rsidP="0074451F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1.1 </w:t>
      </w:r>
      <w:r w:rsidRPr="00FC296F">
        <w:rPr>
          <w:rFonts w:ascii="Times New Roman" w:hAnsi="Times New Roman" w:cs="Times New Roman"/>
          <w:bCs w:val="0"/>
          <w:sz w:val="28"/>
          <w:szCs w:val="28"/>
        </w:rPr>
        <w:t>Предмет регулирования регламента</w:t>
      </w:r>
    </w:p>
    <w:p w:rsidR="0039567B" w:rsidRPr="00AB453C" w:rsidRDefault="0039567B" w:rsidP="0074451F">
      <w:pPr>
        <w:ind w:firstLine="708"/>
        <w:jc w:val="both"/>
      </w:pPr>
      <w:r w:rsidRPr="00AB453C">
        <w:t>1.1.1. Пред</w:t>
      </w:r>
      <w:r>
        <w:t>метом регулирования настоящего А</w:t>
      </w:r>
      <w:r w:rsidRPr="00AB453C">
        <w:t xml:space="preserve">дминистративного регламента </w:t>
      </w:r>
      <w:r w:rsidRPr="005A3F92">
        <w:t xml:space="preserve">«Согласование </w:t>
      </w:r>
      <w:r w:rsidRPr="00154F28">
        <w:t>схемы движения транспорта и пешеходов на период проведения работ на проезжей части</w:t>
      </w:r>
      <w:r w:rsidRPr="005A3F92">
        <w:t xml:space="preserve"> на территории Шуйского муниципального района»</w:t>
      </w:r>
      <w:r>
        <w:t xml:space="preserve"> </w:t>
      </w:r>
      <w:r w:rsidRPr="00AB453C">
        <w:t xml:space="preserve">являются отношения, возникающие между физическими, юридическими лицами и индивидуальными предпринимателями (далее - Заявитель) и Администрацией Шуйского муниципального района </w:t>
      </w:r>
      <w:r w:rsidRPr="00AB453C">
        <w:rPr>
          <w:bCs/>
        </w:rPr>
        <w:t>(далее – Исполнитель)</w:t>
      </w:r>
      <w:r w:rsidRPr="00AB453C">
        <w:t>, связанные</w:t>
      </w:r>
      <w:r>
        <w:t xml:space="preserve"> с предоставлением Администрацией</w:t>
      </w:r>
      <w:r w:rsidRPr="00AB453C">
        <w:t xml:space="preserve"> Шуйского муниципального района муниципальной услуги  </w:t>
      </w:r>
      <w:r w:rsidRPr="00AB453C">
        <w:rPr>
          <w:bCs/>
        </w:rPr>
        <w:t>«</w:t>
      </w:r>
      <w:r>
        <w:rPr>
          <w:bCs/>
        </w:rPr>
        <w:t xml:space="preserve">Согласование </w:t>
      </w:r>
      <w:r w:rsidRPr="00154F28">
        <w:t>схемы движения транспорта и пешеходов на период проведения работ на проезжей части</w:t>
      </w:r>
      <w:r w:rsidRPr="005A3F92">
        <w:t xml:space="preserve"> </w:t>
      </w:r>
      <w:r>
        <w:rPr>
          <w:bCs/>
        </w:rPr>
        <w:t>на территории Шуйского муниципального района</w:t>
      </w:r>
      <w:r w:rsidRPr="00AB453C">
        <w:rPr>
          <w:bCs/>
        </w:rPr>
        <w:t>».</w:t>
      </w:r>
    </w:p>
    <w:p w:rsidR="0039567B" w:rsidRPr="00AB453C" w:rsidRDefault="0039567B" w:rsidP="0074451F">
      <w:pPr>
        <w:ind w:firstLine="709"/>
        <w:jc w:val="both"/>
      </w:pPr>
      <w:r>
        <w:t>1.1.2. Настоящий А</w:t>
      </w:r>
      <w:r w:rsidRPr="00AB453C">
        <w:t>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</w:t>
      </w:r>
      <w:r>
        <w:t xml:space="preserve">нии муниципальной услуги при согласовании </w:t>
      </w:r>
      <w:r w:rsidRPr="00154F28">
        <w:t>схемы движения транспорта и пешеходов на период проведения работ на проезжей части</w:t>
      </w:r>
      <w:r w:rsidRPr="005A3F92">
        <w:t xml:space="preserve"> </w:t>
      </w:r>
      <w:r>
        <w:rPr>
          <w:bCs/>
        </w:rPr>
        <w:t>на территории Шуйского муниципального района.</w:t>
      </w:r>
    </w:p>
    <w:p w:rsidR="0039567B" w:rsidRPr="00AB453C" w:rsidRDefault="0039567B" w:rsidP="0074451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9567B" w:rsidRPr="00AB453C" w:rsidRDefault="0039567B" w:rsidP="0074451F">
      <w:pPr>
        <w:rPr>
          <w:b/>
          <w:bCs/>
        </w:rPr>
      </w:pPr>
      <w:r w:rsidRPr="00AB453C">
        <w:rPr>
          <w:b/>
          <w:bCs/>
          <w:iCs/>
        </w:rPr>
        <w:t>1.2. Лица, имеющие право на получение муниципальной услуги</w:t>
      </w:r>
    </w:p>
    <w:p w:rsidR="0039567B" w:rsidRPr="00AB453C" w:rsidRDefault="0039567B" w:rsidP="0074451F">
      <w:pPr>
        <w:ind w:firstLine="709"/>
        <w:jc w:val="both"/>
      </w:pPr>
      <w:r w:rsidRPr="00AB453C">
        <w:t xml:space="preserve">Получателями муниципальной услуги могут быть физические, юридические лица и индивидуальные предприниматели, </w:t>
      </w:r>
      <w:r>
        <w:t>осуществляющие деятельность заказчика или исполнителя</w:t>
      </w:r>
      <w:r>
        <w:rPr>
          <w:bCs/>
        </w:rPr>
        <w:t>,</w:t>
      </w:r>
      <w:r w:rsidRPr="00AB453C">
        <w:rPr>
          <w:bCs/>
        </w:rPr>
        <w:t xml:space="preserve"> </w:t>
      </w:r>
      <w:r w:rsidRPr="00AB453C">
        <w:t xml:space="preserve">обратившиеся </w:t>
      </w:r>
      <w:r>
        <w:t xml:space="preserve">за согласованием </w:t>
      </w:r>
      <w:r w:rsidRPr="00154F28">
        <w:t>схемы движения транспорта и пешеходов на период проведения работ на проезжей части</w:t>
      </w:r>
      <w:r>
        <w:t xml:space="preserve"> </w:t>
      </w:r>
      <w:r>
        <w:rPr>
          <w:bCs/>
        </w:rPr>
        <w:t>на территории Шуйского муниципального района</w:t>
      </w:r>
      <w:r w:rsidRPr="00AB453C">
        <w:t xml:space="preserve"> с запросом о предоставлении муниципальной услуги, выраженным в письменной или электронной форме (далее – Заявитель).</w:t>
      </w:r>
    </w:p>
    <w:p w:rsidR="0039567B" w:rsidRDefault="0039567B" w:rsidP="0074451F">
      <w:pPr>
        <w:pStyle w:val="ConsPlusNormal"/>
        <w:jc w:val="both"/>
      </w:pPr>
    </w:p>
    <w:p w:rsidR="0039567B" w:rsidRPr="00AB453C" w:rsidRDefault="0039567B" w:rsidP="0074451F">
      <w:pPr>
        <w:pStyle w:val="ConsPlusNormal"/>
        <w:jc w:val="both"/>
      </w:pPr>
    </w:p>
    <w:p w:rsidR="0039567B" w:rsidRPr="00AB453C" w:rsidRDefault="0039567B" w:rsidP="0074451F">
      <w:pPr>
        <w:pStyle w:val="ConsPlusNormal"/>
        <w:outlineLvl w:val="2"/>
        <w:rPr>
          <w:b/>
          <w:iCs/>
          <w:highlight w:val="yellow"/>
        </w:rPr>
      </w:pPr>
      <w:r w:rsidRPr="00AB453C">
        <w:rPr>
          <w:b/>
          <w:iCs/>
        </w:rPr>
        <w:t xml:space="preserve">1.3. Порядок информирования о правилах предоставления </w:t>
      </w:r>
      <w:r w:rsidRPr="00AB453C">
        <w:rPr>
          <w:b/>
          <w:bCs/>
          <w:iCs/>
        </w:rPr>
        <w:t>муниципальной</w:t>
      </w:r>
      <w:r w:rsidRPr="00AB453C">
        <w:rPr>
          <w:b/>
          <w:iCs/>
        </w:rPr>
        <w:t xml:space="preserve"> услуги</w:t>
      </w:r>
    </w:p>
    <w:p w:rsidR="0039567B" w:rsidRPr="00AB453C" w:rsidRDefault="0039567B" w:rsidP="0074451F">
      <w:pPr>
        <w:shd w:val="clear" w:color="auto" w:fill="FFFFFF"/>
        <w:spacing w:line="322" w:lineRule="exact"/>
        <w:ind w:firstLine="709"/>
        <w:jc w:val="both"/>
      </w:pPr>
      <w:r w:rsidRPr="00AB453C">
        <w:rPr>
          <w:color w:val="000000"/>
        </w:rPr>
        <w:t xml:space="preserve">1.3.1. Информация о порядке предоставления </w:t>
      </w:r>
      <w:r w:rsidRPr="00AB453C">
        <w:t>муниципальной</w:t>
      </w:r>
      <w:r w:rsidRPr="00AB453C">
        <w:rPr>
          <w:color w:val="000000"/>
        </w:rPr>
        <w:t xml:space="preserve"> услуги осуществляется непосредственно Исполнителем</w:t>
      </w:r>
      <w:r w:rsidRPr="00AB453C">
        <w:t xml:space="preserve">. </w:t>
      </w:r>
    </w:p>
    <w:p w:rsidR="0039567B" w:rsidRPr="00AB453C" w:rsidRDefault="0039567B" w:rsidP="0074451F">
      <w:pPr>
        <w:shd w:val="clear" w:color="auto" w:fill="FFFFFF"/>
        <w:tabs>
          <w:tab w:val="left" w:pos="993"/>
        </w:tabs>
        <w:spacing w:line="322" w:lineRule="exact"/>
        <w:jc w:val="both"/>
        <w:rPr>
          <w:color w:val="000000"/>
        </w:rPr>
      </w:pPr>
      <w:r w:rsidRPr="00AB453C">
        <w:tab/>
        <w:t xml:space="preserve">Информация о </w:t>
      </w:r>
      <w:r w:rsidRPr="00AB453C">
        <w:rPr>
          <w:color w:val="000000"/>
        </w:rPr>
        <w:t>графике работы и телефонах для справок является открытой и предоставляется путем:</w:t>
      </w:r>
    </w:p>
    <w:p w:rsidR="0039567B" w:rsidRPr="00AB453C" w:rsidRDefault="0039567B" w:rsidP="0074451F">
      <w:pPr>
        <w:tabs>
          <w:tab w:val="left" w:pos="567"/>
        </w:tabs>
        <w:ind w:firstLine="709"/>
        <w:jc w:val="both"/>
        <w:rPr>
          <w:color w:val="000000"/>
        </w:rPr>
      </w:pPr>
      <w:r w:rsidRPr="00AB453C">
        <w:rPr>
          <w:color w:val="000000"/>
        </w:rPr>
        <w:t xml:space="preserve">- размещения на </w:t>
      </w:r>
      <w:r w:rsidRPr="00AB453C">
        <w:t>едином и (или) региональном портале государственных и муниципальных услуг по адресу (далее – Порталы);</w:t>
      </w:r>
    </w:p>
    <w:p w:rsidR="0039567B" w:rsidRPr="00AB453C" w:rsidRDefault="0039567B" w:rsidP="0074451F">
      <w:pPr>
        <w:shd w:val="clear" w:color="auto" w:fill="FFFFFF"/>
        <w:spacing w:line="322" w:lineRule="exact"/>
        <w:ind w:left="34" w:firstLine="538"/>
        <w:jc w:val="both"/>
      </w:pPr>
      <w:r w:rsidRPr="00AB453C">
        <w:rPr>
          <w:color w:val="000000"/>
        </w:rPr>
        <w:t xml:space="preserve">- размещения на Интернет-сайте </w:t>
      </w:r>
      <w:hyperlink r:id="rId6" w:history="1">
        <w:r w:rsidRPr="00AB453C">
          <w:rPr>
            <w:rStyle w:val="a0"/>
          </w:rPr>
          <w:t>www.gosuslugi.ru</w:t>
        </w:r>
      </w:hyperlink>
      <w:r w:rsidRPr="00AB453C">
        <w:rPr>
          <w:color w:val="000000"/>
        </w:rPr>
        <w:t>;</w:t>
      </w:r>
    </w:p>
    <w:p w:rsidR="0039567B" w:rsidRPr="00AB453C" w:rsidRDefault="0039567B" w:rsidP="0074451F">
      <w:pPr>
        <w:shd w:val="clear" w:color="auto" w:fill="FFFFFF"/>
        <w:spacing w:line="322" w:lineRule="exact"/>
        <w:ind w:left="34" w:firstLine="538"/>
        <w:jc w:val="both"/>
      </w:pPr>
      <w:r w:rsidRPr="00AB453C">
        <w:rPr>
          <w:color w:val="000000"/>
        </w:rPr>
        <w:t xml:space="preserve">- размещения на информационном стенде, расположенном в здании </w:t>
      </w:r>
      <w:r w:rsidRPr="00AB453C">
        <w:t>МФЦ (многофункционального центра) на втором этаже, размещается следующая информация:</w:t>
      </w:r>
    </w:p>
    <w:p w:rsidR="0039567B" w:rsidRPr="00AB453C" w:rsidRDefault="0039567B" w:rsidP="0074451F">
      <w:pPr>
        <w:ind w:firstLine="720"/>
        <w:jc w:val="both"/>
      </w:pPr>
      <w:r w:rsidRPr="00AB453C"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39567B" w:rsidRPr="00AB453C" w:rsidRDefault="0039567B" w:rsidP="0074451F">
      <w:pPr>
        <w:ind w:firstLine="720"/>
        <w:jc w:val="both"/>
      </w:pPr>
      <w:r w:rsidRPr="00AB453C">
        <w:t>- текст настоящего Регламента с приложениями;</w:t>
      </w:r>
    </w:p>
    <w:p w:rsidR="0039567B" w:rsidRPr="00AB453C" w:rsidRDefault="0039567B" w:rsidP="0074451F">
      <w:pPr>
        <w:ind w:firstLine="720"/>
        <w:jc w:val="both"/>
      </w:pPr>
      <w:r w:rsidRPr="00AB453C">
        <w:t>- перечни необходимых документов и рекомендации по их оформлению;</w:t>
      </w:r>
    </w:p>
    <w:p w:rsidR="0039567B" w:rsidRPr="00AB453C" w:rsidRDefault="0039567B" w:rsidP="0074451F">
      <w:pPr>
        <w:ind w:firstLine="720"/>
        <w:jc w:val="both"/>
      </w:pPr>
      <w:r w:rsidRPr="00AB453C">
        <w:t>- порядок предоставления муниципальной услуги с помощью электронного документооборота;</w:t>
      </w:r>
    </w:p>
    <w:p w:rsidR="0039567B" w:rsidRPr="00AB453C" w:rsidRDefault="0039567B" w:rsidP="0074451F">
      <w:pPr>
        <w:ind w:firstLine="720"/>
        <w:jc w:val="both"/>
      </w:pPr>
      <w:r w:rsidRPr="00AB453C">
        <w:t xml:space="preserve">- информация о графике работы и размещении ответственного за </w:t>
      </w:r>
      <w:r w:rsidRPr="00AB453C">
        <w:rPr>
          <w:spacing w:val="-1"/>
        </w:rPr>
        <w:t>предоставление муниципальной услуги</w:t>
      </w:r>
      <w:r w:rsidRPr="00AB453C">
        <w:t>, осуществляющего прием документов;</w:t>
      </w:r>
    </w:p>
    <w:p w:rsidR="0039567B" w:rsidRPr="00AB453C" w:rsidRDefault="0039567B" w:rsidP="0074451F">
      <w:pPr>
        <w:ind w:firstLine="720"/>
        <w:jc w:val="both"/>
      </w:pPr>
      <w:r w:rsidRPr="00AB453C">
        <w:t>- порядок информирования по процедуре предоставления муниципальной услуги;</w:t>
      </w:r>
    </w:p>
    <w:p w:rsidR="0039567B" w:rsidRPr="00AB453C" w:rsidRDefault="0039567B" w:rsidP="0074451F">
      <w:pPr>
        <w:ind w:firstLine="720"/>
        <w:jc w:val="both"/>
      </w:pPr>
      <w:r w:rsidRPr="00AB453C">
        <w:t xml:space="preserve">- порядок обжалования решений, действий (бездействия) ответственного за </w:t>
      </w:r>
      <w:r w:rsidRPr="00AB453C">
        <w:rPr>
          <w:spacing w:val="-1"/>
        </w:rPr>
        <w:t>предоставление муниципальной услуги</w:t>
      </w:r>
      <w:r w:rsidRPr="00AB453C">
        <w:t>, предоставляющего муниципальную услугу;</w:t>
      </w:r>
    </w:p>
    <w:p w:rsidR="0039567B" w:rsidRPr="00AB453C" w:rsidRDefault="0039567B" w:rsidP="0074451F">
      <w:pPr>
        <w:ind w:firstLine="720"/>
        <w:jc w:val="both"/>
        <w:rPr>
          <w:highlight w:val="yellow"/>
        </w:rPr>
      </w:pPr>
      <w:r w:rsidRPr="00AB453C">
        <w:t>график приема Главы (заместителя) органа местного самоуправления Шуйского муниципального района;</w:t>
      </w:r>
    </w:p>
    <w:p w:rsidR="0039567B" w:rsidRPr="00AB453C" w:rsidRDefault="0039567B" w:rsidP="0074451F">
      <w:pPr>
        <w:ind w:firstLine="709"/>
        <w:jc w:val="both"/>
        <w:rPr>
          <w:color w:val="000000"/>
        </w:rPr>
      </w:pPr>
      <w:r w:rsidRPr="00AB453C">
        <w:rPr>
          <w:color w:val="000000"/>
        </w:rPr>
        <w:t>- использования средств телефонной связи;</w:t>
      </w:r>
    </w:p>
    <w:p w:rsidR="0039567B" w:rsidRPr="00AB453C" w:rsidRDefault="0039567B" w:rsidP="0074451F">
      <w:pPr>
        <w:ind w:firstLine="709"/>
        <w:jc w:val="both"/>
        <w:rPr>
          <w:color w:val="000000"/>
        </w:rPr>
      </w:pPr>
      <w:r w:rsidRPr="00AB453C">
        <w:rPr>
          <w:color w:val="000000"/>
        </w:rPr>
        <w:t>- проведения консультаций работниками</w:t>
      </w:r>
      <w:r w:rsidRPr="00AB453C">
        <w:t xml:space="preserve"> органа местного самоуправления Шуйского муниципального района</w:t>
      </w:r>
      <w:r w:rsidRPr="00AB453C">
        <w:rPr>
          <w:color w:val="000000"/>
        </w:rPr>
        <w:t>.</w:t>
      </w:r>
    </w:p>
    <w:p w:rsidR="0039567B" w:rsidRPr="00AB453C" w:rsidRDefault="0039567B" w:rsidP="0074451F">
      <w:pPr>
        <w:pStyle w:val="ConsPlusNormal"/>
        <w:jc w:val="both"/>
      </w:pPr>
      <w:r w:rsidRPr="00AB453C">
        <w:t>1.3.2. Сведения о местонахождении:</w:t>
      </w:r>
    </w:p>
    <w:p w:rsidR="0039567B" w:rsidRPr="00AB453C" w:rsidRDefault="0039567B" w:rsidP="0074451F">
      <w:pPr>
        <w:pStyle w:val="ConsPlusNormal"/>
        <w:jc w:val="both"/>
      </w:pPr>
      <w:r w:rsidRPr="00AB453C">
        <w:t xml:space="preserve"> 155900, </w:t>
      </w:r>
      <w:r w:rsidRPr="00AB453C">
        <w:rPr>
          <w:spacing w:val="-1"/>
        </w:rPr>
        <w:t>Ивановская область, г. Шуя, пл. Ленина  д.7</w:t>
      </w:r>
      <w:r w:rsidRPr="00AB453C">
        <w:t>:</w:t>
      </w:r>
    </w:p>
    <w:p w:rsidR="0039567B" w:rsidRPr="00AB453C" w:rsidRDefault="0039567B" w:rsidP="0074451F">
      <w:pPr>
        <w:ind w:firstLine="540"/>
        <w:jc w:val="both"/>
        <w:rPr>
          <w:bCs/>
        </w:rPr>
      </w:pPr>
      <w:r w:rsidRPr="00AB453C">
        <w:rPr>
          <w:bCs/>
        </w:rPr>
        <w:t xml:space="preserve">График работы: </w:t>
      </w:r>
    </w:p>
    <w:p w:rsidR="0039567B" w:rsidRPr="00AB453C" w:rsidRDefault="0039567B" w:rsidP="0074451F">
      <w:pPr>
        <w:ind w:firstLine="540"/>
        <w:jc w:val="both"/>
      </w:pPr>
      <w:r w:rsidRPr="00AB453C">
        <w:t>понедельник – пятница            с 8-00 до 17-00,</w:t>
      </w:r>
    </w:p>
    <w:p w:rsidR="0039567B" w:rsidRPr="00AB453C" w:rsidRDefault="0039567B" w:rsidP="0074451F">
      <w:pPr>
        <w:ind w:firstLine="540"/>
        <w:jc w:val="both"/>
      </w:pPr>
      <w:r w:rsidRPr="00AB453C">
        <w:t>перерыв                                     с 12-00 до 13-00,</w:t>
      </w:r>
    </w:p>
    <w:p w:rsidR="0039567B" w:rsidRPr="00AB453C" w:rsidRDefault="0039567B" w:rsidP="0074451F">
      <w:pPr>
        <w:ind w:firstLine="540"/>
        <w:jc w:val="both"/>
      </w:pPr>
      <w:r w:rsidRPr="00AB453C">
        <w:t>суббота, воскресенье   -  выходные дни.</w:t>
      </w:r>
    </w:p>
    <w:p w:rsidR="0039567B" w:rsidRPr="00AB453C" w:rsidRDefault="0039567B" w:rsidP="0074451F">
      <w:pPr>
        <w:pStyle w:val="ConsPlusNormal"/>
        <w:ind w:firstLine="540"/>
        <w:jc w:val="both"/>
        <w:rPr>
          <w:bCs/>
        </w:rPr>
      </w:pPr>
      <w:r w:rsidRPr="00AB453C">
        <w:rPr>
          <w:bCs/>
        </w:rPr>
        <w:t>Контактные телефоны, телефоны для справок:</w:t>
      </w:r>
    </w:p>
    <w:p w:rsidR="0039567B" w:rsidRPr="00AB453C" w:rsidRDefault="0039567B" w:rsidP="0074451F">
      <w:pPr>
        <w:pStyle w:val="ConsPlusNormal"/>
        <w:ind w:firstLine="540"/>
        <w:jc w:val="both"/>
      </w:pPr>
      <w:r w:rsidRPr="00AB453C">
        <w:rPr>
          <w:spacing w:val="-1"/>
          <w:u w:val="single"/>
        </w:rPr>
        <w:t>8 (49351) 4-26-34; 4-34-67.</w:t>
      </w:r>
      <w:r w:rsidRPr="00AB453C">
        <w:rPr>
          <w:spacing w:val="-1"/>
        </w:rPr>
        <w:t xml:space="preserve"> </w:t>
      </w:r>
    </w:p>
    <w:p w:rsidR="0039567B" w:rsidRPr="00AB453C" w:rsidRDefault="0039567B" w:rsidP="0074451F">
      <w:pPr>
        <w:pStyle w:val="ConsPlusNormal"/>
        <w:ind w:firstLine="540"/>
        <w:jc w:val="both"/>
        <w:rPr>
          <w:bCs/>
        </w:rPr>
      </w:pPr>
      <w:r w:rsidRPr="00AB453C">
        <w:rPr>
          <w:bCs/>
        </w:rPr>
        <w:t>Адрес электронной почты:</w:t>
      </w:r>
      <w:r w:rsidRPr="00AB453C">
        <w:rPr>
          <w:b/>
        </w:rPr>
        <w:t xml:space="preserve"> </w:t>
      </w:r>
      <w:hyperlink r:id="rId7" w:history="1">
        <w:r w:rsidRPr="00AB453C">
          <w:rPr>
            <w:rStyle w:val="Hyperlink"/>
            <w:spacing w:val="-7"/>
            <w:lang w:val="en-US"/>
          </w:rPr>
          <w:t>adm</w:t>
        </w:r>
        <w:r w:rsidRPr="00AB453C">
          <w:rPr>
            <w:rStyle w:val="Hyperlink"/>
            <w:spacing w:val="-7"/>
          </w:rPr>
          <w:t>-</w:t>
        </w:r>
        <w:r w:rsidRPr="00AB453C">
          <w:rPr>
            <w:rStyle w:val="Hyperlink"/>
            <w:spacing w:val="-7"/>
            <w:lang w:val="en-US"/>
          </w:rPr>
          <w:t>shr</w:t>
        </w:r>
        <w:r w:rsidRPr="00AB453C">
          <w:rPr>
            <w:rStyle w:val="Hyperlink"/>
            <w:spacing w:val="-7"/>
          </w:rPr>
          <w:t>@</w:t>
        </w:r>
        <w:r w:rsidRPr="00AB453C">
          <w:rPr>
            <w:rStyle w:val="Hyperlink"/>
            <w:spacing w:val="-7"/>
            <w:lang w:val="en-US"/>
          </w:rPr>
          <w:t>mail</w:t>
        </w:r>
        <w:r w:rsidRPr="00AB453C">
          <w:rPr>
            <w:rStyle w:val="Hyperlink"/>
            <w:spacing w:val="-7"/>
          </w:rPr>
          <w:t>.</w:t>
        </w:r>
        <w:r w:rsidRPr="00AB453C">
          <w:rPr>
            <w:rStyle w:val="Hyperlink"/>
            <w:spacing w:val="-7"/>
            <w:lang w:val="en-US"/>
          </w:rPr>
          <w:t>ru</w:t>
        </w:r>
      </w:hyperlink>
      <w:r w:rsidRPr="00AB453C">
        <w:rPr>
          <w:bCs/>
        </w:rPr>
        <w:t>.</w:t>
      </w:r>
    </w:p>
    <w:p w:rsidR="0039567B" w:rsidRPr="00AB453C" w:rsidRDefault="0039567B" w:rsidP="0074451F">
      <w:pPr>
        <w:pStyle w:val="ConsPlusNormal"/>
        <w:ind w:firstLine="540"/>
        <w:jc w:val="both"/>
      </w:pPr>
      <w:r w:rsidRPr="00AB453C">
        <w:t xml:space="preserve">Адрес Интернет-сайта </w:t>
      </w:r>
      <w:hyperlink r:id="rId8" w:history="1">
        <w:r w:rsidRPr="00AB453C">
          <w:rPr>
            <w:rStyle w:val="Hyperlink"/>
            <w:spacing w:val="-1"/>
            <w:lang w:val="en-US"/>
          </w:rPr>
          <w:t>http</w:t>
        </w:r>
        <w:r w:rsidRPr="00AB453C">
          <w:rPr>
            <w:rStyle w:val="Hyperlink"/>
            <w:spacing w:val="-1"/>
          </w:rPr>
          <w:t>://</w:t>
        </w:r>
        <w:r w:rsidRPr="00AB453C">
          <w:rPr>
            <w:rStyle w:val="Hyperlink"/>
            <w:spacing w:val="-1"/>
            <w:lang w:val="en-US"/>
          </w:rPr>
          <w:t>adm</w:t>
        </w:r>
        <w:r w:rsidRPr="00AB453C">
          <w:rPr>
            <w:rStyle w:val="Hyperlink"/>
            <w:spacing w:val="-1"/>
          </w:rPr>
          <w:t>-</w:t>
        </w:r>
        <w:r w:rsidRPr="00AB453C">
          <w:rPr>
            <w:rStyle w:val="Hyperlink"/>
            <w:spacing w:val="-1"/>
            <w:lang w:val="en-US"/>
          </w:rPr>
          <w:t>shr</w:t>
        </w:r>
        <w:r w:rsidRPr="00AB453C">
          <w:rPr>
            <w:rStyle w:val="Hyperlink"/>
            <w:spacing w:val="-1"/>
          </w:rPr>
          <w:t>.</w:t>
        </w:r>
        <w:r w:rsidRPr="00AB453C">
          <w:rPr>
            <w:rStyle w:val="Hyperlink"/>
            <w:spacing w:val="-1"/>
            <w:lang w:val="en-US"/>
          </w:rPr>
          <w:t>ru</w:t>
        </w:r>
      </w:hyperlink>
      <w:r w:rsidRPr="00AB453C">
        <w:rPr>
          <w:spacing w:val="-1"/>
        </w:rPr>
        <w:t>.</w:t>
      </w:r>
      <w:r w:rsidRPr="00AB453C">
        <w:t xml:space="preserve"> </w:t>
      </w:r>
    </w:p>
    <w:p w:rsidR="0039567B" w:rsidRPr="00FC296F" w:rsidRDefault="0039567B" w:rsidP="0074451F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39567B" w:rsidRDefault="0039567B" w:rsidP="0074451F">
      <w:pPr>
        <w:rPr>
          <w:b/>
          <w:bCs/>
        </w:rPr>
      </w:pPr>
    </w:p>
    <w:p w:rsidR="0039567B" w:rsidRPr="00D31A21" w:rsidRDefault="0039567B" w:rsidP="0074451F">
      <w:pPr>
        <w:ind w:firstLine="720"/>
        <w:rPr>
          <w:b/>
          <w:bCs/>
        </w:rPr>
      </w:pPr>
      <w:r>
        <w:rPr>
          <w:b/>
          <w:bCs/>
        </w:rPr>
        <w:t>2.</w:t>
      </w:r>
      <w:r w:rsidRPr="00D31A21">
        <w:rPr>
          <w:b/>
          <w:bCs/>
        </w:rPr>
        <w:t xml:space="preserve"> Стандарт предос</w:t>
      </w:r>
      <w:r>
        <w:rPr>
          <w:b/>
          <w:bCs/>
        </w:rPr>
        <w:t>тавления муниципальной услуги</w:t>
      </w:r>
    </w:p>
    <w:p w:rsidR="0039567B" w:rsidRDefault="0039567B" w:rsidP="0074451F">
      <w:pPr>
        <w:ind w:firstLine="720"/>
        <w:rPr>
          <w:bCs/>
        </w:rPr>
      </w:pPr>
    </w:p>
    <w:p w:rsidR="0039567B" w:rsidRPr="00506FD1" w:rsidRDefault="0039567B" w:rsidP="0074451F">
      <w:pPr>
        <w:rPr>
          <w:b/>
          <w:bCs/>
        </w:rPr>
      </w:pPr>
      <w:r>
        <w:rPr>
          <w:b/>
          <w:bCs/>
        </w:rPr>
        <w:t xml:space="preserve">2.1 </w:t>
      </w:r>
      <w:r w:rsidRPr="00506FD1">
        <w:rPr>
          <w:b/>
          <w:bCs/>
        </w:rPr>
        <w:t>Наим</w:t>
      </w:r>
      <w:r>
        <w:rPr>
          <w:b/>
          <w:bCs/>
        </w:rPr>
        <w:t>енование муниципальной услуги</w:t>
      </w:r>
    </w:p>
    <w:p w:rsidR="0039567B" w:rsidRPr="00D31A21" w:rsidRDefault="0039567B" w:rsidP="0074451F">
      <w:pPr>
        <w:ind w:firstLine="720"/>
        <w:jc w:val="both"/>
        <w:rPr>
          <w:bCs/>
        </w:rPr>
      </w:pPr>
      <w:r>
        <w:rPr>
          <w:bCs/>
        </w:rPr>
        <w:t xml:space="preserve">Муниципальная услуга, предоставление которой регулируется настоящим Административным регламентом, именуется </w:t>
      </w:r>
      <w:r w:rsidRPr="00AB453C">
        <w:rPr>
          <w:bCs/>
        </w:rPr>
        <w:t>«</w:t>
      </w:r>
      <w:r>
        <w:rPr>
          <w:bCs/>
        </w:rPr>
        <w:t xml:space="preserve">Согласование </w:t>
      </w:r>
      <w:r w:rsidRPr="00154F28">
        <w:t>схемы движения транспорта и пешеходов на период проведения работ на проезжей части</w:t>
      </w:r>
      <w:r>
        <w:t xml:space="preserve"> </w:t>
      </w:r>
      <w:r>
        <w:rPr>
          <w:bCs/>
        </w:rPr>
        <w:t>на территории Шуйского муниципального района</w:t>
      </w:r>
      <w:r w:rsidRPr="00AB453C">
        <w:rPr>
          <w:bCs/>
        </w:rPr>
        <w:t>»</w:t>
      </w:r>
      <w:r>
        <w:rPr>
          <w:bCs/>
        </w:rPr>
        <w:t>.</w:t>
      </w:r>
    </w:p>
    <w:p w:rsidR="0039567B" w:rsidRDefault="0039567B" w:rsidP="0074451F">
      <w:pPr>
        <w:pStyle w:val="ConsPlusNormal"/>
        <w:ind w:firstLine="709"/>
        <w:jc w:val="both"/>
      </w:pPr>
    </w:p>
    <w:p w:rsidR="0039567B" w:rsidRDefault="0039567B" w:rsidP="0074451F">
      <w:pPr>
        <w:pStyle w:val="ConsPlusNormal"/>
      </w:pPr>
      <w:r>
        <w:rPr>
          <w:b/>
        </w:rPr>
        <w:t xml:space="preserve">2.2 </w:t>
      </w:r>
      <w:r w:rsidRPr="00506FD1">
        <w:rPr>
          <w:b/>
        </w:rPr>
        <w:t>Наименование органа, предоставл</w:t>
      </w:r>
      <w:r>
        <w:rPr>
          <w:b/>
        </w:rPr>
        <w:t>яющего муниципальную</w:t>
      </w:r>
      <w:r w:rsidRPr="00506FD1">
        <w:rPr>
          <w:b/>
        </w:rPr>
        <w:t xml:space="preserve"> услугу</w:t>
      </w:r>
    </w:p>
    <w:p w:rsidR="0039567B" w:rsidRDefault="0039567B" w:rsidP="0074451F">
      <w:pPr>
        <w:pStyle w:val="ConsPlusNormal"/>
        <w:jc w:val="both"/>
      </w:pPr>
      <w:r>
        <w:t>Муниципальная услуга предоставляется Администрацией Шуйского муниципального района в лице специалиста отдела муниципального хозяйства и градостроительной деятельности органа местного самоуправлении Шуйского муниципального района.</w:t>
      </w:r>
    </w:p>
    <w:p w:rsidR="0039567B" w:rsidRDefault="0039567B" w:rsidP="0074451F">
      <w:pPr>
        <w:pStyle w:val="ConsPlusNormal"/>
        <w:ind w:firstLine="709"/>
        <w:jc w:val="both"/>
      </w:pPr>
    </w:p>
    <w:p w:rsidR="0039567B" w:rsidRDefault="0039567B" w:rsidP="0074451F">
      <w:pPr>
        <w:pStyle w:val="ConsPlusNormal"/>
        <w:rPr>
          <w:b/>
        </w:rPr>
      </w:pPr>
      <w:r>
        <w:rPr>
          <w:b/>
        </w:rPr>
        <w:t xml:space="preserve">2.3 </w:t>
      </w:r>
      <w:r w:rsidRPr="00506FD1">
        <w:rPr>
          <w:b/>
        </w:rPr>
        <w:t>Результат предос</w:t>
      </w:r>
      <w:r>
        <w:rPr>
          <w:b/>
        </w:rPr>
        <w:t>тавления муниципальной услуги</w:t>
      </w:r>
    </w:p>
    <w:p w:rsidR="0039567B" w:rsidRPr="00506FD1" w:rsidRDefault="0039567B" w:rsidP="0074451F">
      <w:pPr>
        <w:pStyle w:val="ConsPlusNormal"/>
        <w:ind w:firstLine="709"/>
        <w:jc w:val="both"/>
      </w:pPr>
      <w:r>
        <w:t xml:space="preserve">2.3.1. </w:t>
      </w:r>
      <w:r w:rsidRPr="00506FD1">
        <w:t>Результато</w:t>
      </w:r>
      <w:r>
        <w:t>м предоставления муниципальной</w:t>
      </w:r>
      <w:r w:rsidRPr="00506FD1">
        <w:t xml:space="preserve"> услуги является:</w:t>
      </w:r>
    </w:p>
    <w:p w:rsidR="0039567B" w:rsidRPr="00D31A21" w:rsidRDefault="0039567B" w:rsidP="0074451F">
      <w:pPr>
        <w:pStyle w:val="ConsPlusNormal"/>
        <w:ind w:firstLine="709"/>
        <w:jc w:val="both"/>
      </w:pPr>
      <w:r>
        <w:t>- выдача З</w:t>
      </w:r>
      <w:r w:rsidRPr="00D31A21">
        <w:t xml:space="preserve">аявителю </w:t>
      </w:r>
      <w:r>
        <w:t>согласованной</w:t>
      </w:r>
      <w:r w:rsidRPr="005A3186">
        <w:t xml:space="preserve"> </w:t>
      </w:r>
      <w:r w:rsidRPr="00154F28">
        <w:t>схемы движения транспорта и пешеходов на период проведения работ на проезжей части</w:t>
      </w:r>
      <w:r>
        <w:t xml:space="preserve"> </w:t>
      </w:r>
      <w:r>
        <w:rPr>
          <w:bCs/>
        </w:rPr>
        <w:t>на территории Шуйского муниципального района</w:t>
      </w:r>
      <w:r w:rsidRPr="005A3186">
        <w:t xml:space="preserve"> </w:t>
      </w:r>
      <w:r w:rsidRPr="00D31A21">
        <w:t xml:space="preserve">(далее – </w:t>
      </w:r>
      <w:r>
        <w:t>С</w:t>
      </w:r>
      <w:r w:rsidRPr="00D31A21">
        <w:t xml:space="preserve">огласование); </w:t>
      </w:r>
    </w:p>
    <w:p w:rsidR="0039567B" w:rsidRDefault="0039567B" w:rsidP="0074451F">
      <w:pPr>
        <w:pStyle w:val="ConsPlusNormal"/>
        <w:ind w:firstLine="709"/>
        <w:jc w:val="both"/>
      </w:pPr>
      <w:r w:rsidRPr="00D31A21">
        <w:t xml:space="preserve">- </w:t>
      </w:r>
      <w:r>
        <w:t xml:space="preserve">принятие решения </w:t>
      </w:r>
      <w:r w:rsidRPr="00D31A21">
        <w:t>об отказе</w:t>
      </w:r>
      <w:r>
        <w:t xml:space="preserve"> в Согласовании.</w:t>
      </w:r>
    </w:p>
    <w:p w:rsidR="0039567B" w:rsidRDefault="0039567B" w:rsidP="0074451F">
      <w:pPr>
        <w:pStyle w:val="ConsPlusNormal"/>
        <w:ind w:firstLine="709"/>
        <w:jc w:val="both"/>
      </w:pPr>
      <w:r>
        <w:t>2.3.2. Схема движения составляется для участка временного изменения движения, на котором отображаются:</w:t>
      </w:r>
    </w:p>
    <w:p w:rsidR="0039567B" w:rsidRDefault="0039567B" w:rsidP="0074451F">
      <w:pPr>
        <w:pStyle w:val="ConsPlusNormal"/>
        <w:ind w:firstLine="709"/>
        <w:jc w:val="both"/>
      </w:pPr>
      <w:r>
        <w:t>- проезжая часть, обочины, разделительная полоса;</w:t>
      </w:r>
    </w:p>
    <w:p w:rsidR="0039567B" w:rsidRDefault="0039567B" w:rsidP="0074451F">
      <w:pPr>
        <w:pStyle w:val="ConsPlusNormal"/>
        <w:ind w:firstLine="709"/>
        <w:jc w:val="both"/>
      </w:pPr>
      <w:r>
        <w:t>- пересечения и примыкания в одном уровне, включая железнодорожные переезды;</w:t>
      </w:r>
    </w:p>
    <w:p w:rsidR="0039567B" w:rsidRDefault="0039567B" w:rsidP="0074451F">
      <w:pPr>
        <w:pStyle w:val="ConsPlusNormal"/>
        <w:ind w:firstLine="709"/>
        <w:jc w:val="both"/>
      </w:pPr>
      <w:r>
        <w:t>- пересечение и примыкание в разных уровнях (или отдельно съезды и выезды);</w:t>
      </w:r>
    </w:p>
    <w:p w:rsidR="0039567B" w:rsidRDefault="0039567B" w:rsidP="0074451F">
      <w:pPr>
        <w:pStyle w:val="ConsPlusNormal"/>
        <w:ind w:firstLine="709"/>
        <w:jc w:val="both"/>
      </w:pPr>
      <w:r>
        <w:t>- искусственные сооружения, автобусные остановки;</w:t>
      </w:r>
    </w:p>
    <w:p w:rsidR="0039567B" w:rsidRDefault="0039567B" w:rsidP="0074451F">
      <w:pPr>
        <w:pStyle w:val="ConsPlusNormal"/>
        <w:ind w:firstLine="709"/>
        <w:jc w:val="both"/>
      </w:pPr>
      <w:r>
        <w:t>- специально устраиваемые объезды;</w:t>
      </w:r>
    </w:p>
    <w:p w:rsidR="0039567B" w:rsidRDefault="0039567B" w:rsidP="0074451F">
      <w:pPr>
        <w:pStyle w:val="ConsPlusNormal"/>
        <w:ind w:firstLine="709"/>
        <w:jc w:val="both"/>
      </w:pPr>
      <w:r>
        <w:t>- пешеходные и велосипедные дорожки.</w:t>
      </w:r>
    </w:p>
    <w:p w:rsidR="0039567B" w:rsidRDefault="0039567B" w:rsidP="0074451F">
      <w:pPr>
        <w:pStyle w:val="ConsPlusNormal"/>
        <w:ind w:firstLine="709"/>
        <w:jc w:val="both"/>
      </w:pPr>
      <w:r>
        <w:t>2.3.3. На схемах движения указываются:</w:t>
      </w:r>
    </w:p>
    <w:p w:rsidR="0039567B" w:rsidRDefault="0039567B" w:rsidP="0074451F">
      <w:pPr>
        <w:pStyle w:val="ConsPlusNormal"/>
        <w:ind w:firstLine="709"/>
        <w:jc w:val="both"/>
      </w:pPr>
      <w:r>
        <w:t>- ширина проезжей части и обочин, разделительных полос, велосипедных и пешеходных дорожек, специально устроенных объездов;</w:t>
      </w:r>
    </w:p>
    <w:p w:rsidR="0039567B" w:rsidRDefault="0039567B" w:rsidP="00AD3A25">
      <w:pPr>
        <w:pStyle w:val="ConsPlusNormal"/>
        <w:ind w:firstLine="709"/>
        <w:jc w:val="both"/>
      </w:pPr>
      <w:r>
        <w:t>- временные дорожные знаки (с привязкой), светофоры, существующая и временная дорожная разметка, ограждающие и направляющие устройства, сигнальные фонари, расположение машин и механизмов, другие технические средства.</w:t>
      </w:r>
    </w:p>
    <w:p w:rsidR="0039567B" w:rsidRPr="00D31A21" w:rsidRDefault="0039567B" w:rsidP="00AD3A25">
      <w:pPr>
        <w:pStyle w:val="ConsPlusNormal"/>
        <w:ind w:firstLine="709"/>
        <w:jc w:val="both"/>
      </w:pPr>
      <w:r>
        <w:t>2.3.4. На схемах так же указывается вид и характер дорожных работ, сроки исполнения, наименование организации, проводящей работы, телефоны и фамилии должностных лиц, составивших схему движения и ответственных за проведение работ.</w:t>
      </w:r>
    </w:p>
    <w:p w:rsidR="0039567B" w:rsidRDefault="0039567B">
      <w:pPr>
        <w:spacing w:after="200" w:line="276" w:lineRule="auto"/>
        <w:rPr>
          <w:kern w:val="0"/>
        </w:rPr>
      </w:pPr>
      <w:r>
        <w:br w:type="page"/>
      </w:r>
    </w:p>
    <w:p w:rsidR="0039567B" w:rsidRDefault="0039567B" w:rsidP="0074451F">
      <w:pPr>
        <w:pStyle w:val="ConsPlusNormal"/>
        <w:rPr>
          <w:b/>
        </w:rPr>
      </w:pPr>
      <w:r>
        <w:rPr>
          <w:b/>
        </w:rPr>
        <w:t xml:space="preserve">2.4 </w:t>
      </w:r>
      <w:r w:rsidRPr="00734CDF">
        <w:rPr>
          <w:b/>
        </w:rPr>
        <w:t>Срок</w:t>
      </w:r>
      <w:r>
        <w:rPr>
          <w:b/>
        </w:rPr>
        <w:t>и предоставления муниципальной</w:t>
      </w:r>
      <w:r w:rsidRPr="00734CDF">
        <w:rPr>
          <w:b/>
        </w:rPr>
        <w:t xml:space="preserve"> услуги</w:t>
      </w:r>
    </w:p>
    <w:p w:rsidR="0039567B" w:rsidRPr="00397AA5" w:rsidRDefault="0039567B" w:rsidP="0074451F">
      <w:pPr>
        <w:pStyle w:val="ConsPlusNormal"/>
        <w:ind w:firstLine="709"/>
        <w:jc w:val="both"/>
      </w:pPr>
      <w:r w:rsidRPr="00397AA5">
        <w:t>Срок оформления и выд</w:t>
      </w:r>
      <w:r>
        <w:t>ачи С</w:t>
      </w:r>
      <w:r w:rsidRPr="00397AA5">
        <w:t>огласования (</w:t>
      </w:r>
      <w:r>
        <w:t>решение</w:t>
      </w:r>
      <w:r w:rsidRPr="00397AA5">
        <w:t xml:space="preserve"> об отказе в согл</w:t>
      </w:r>
      <w:r>
        <w:t>асовании) составляет не более десяти</w:t>
      </w:r>
      <w:r w:rsidRPr="00397AA5">
        <w:t xml:space="preserve"> рабочих дней с момента регистрации заявления в Администрации Шуйского муниципального района.</w:t>
      </w:r>
    </w:p>
    <w:p w:rsidR="0039567B" w:rsidRPr="00406A3F" w:rsidRDefault="0039567B" w:rsidP="0074451F">
      <w:pPr>
        <w:ind w:firstLine="540"/>
        <w:jc w:val="both"/>
      </w:pPr>
      <w:r w:rsidRPr="00397AA5">
        <w:t>Срок выдачи (направления) документов, являющихся результатом предоставления муниципальной услуги</w:t>
      </w:r>
      <w:r>
        <w:t>, – один</w:t>
      </w:r>
      <w:r w:rsidRPr="00397AA5">
        <w:t xml:space="preserve"> рабочий день со</w:t>
      </w:r>
      <w:r>
        <w:t xml:space="preserve"> дня принятия решения о выдаче Согласования или об отказе в С</w:t>
      </w:r>
      <w:r w:rsidRPr="00397AA5">
        <w:t>огласовании.</w:t>
      </w:r>
    </w:p>
    <w:p w:rsidR="0039567B" w:rsidRPr="00D31A21" w:rsidRDefault="0039567B" w:rsidP="0074451F">
      <w:pPr>
        <w:pStyle w:val="ConsPlusNormal"/>
        <w:ind w:firstLine="709"/>
        <w:jc w:val="both"/>
      </w:pPr>
    </w:p>
    <w:p w:rsidR="0039567B" w:rsidRDefault="0039567B" w:rsidP="0074451F">
      <w:pPr>
        <w:pStyle w:val="ConsPlusNormal"/>
        <w:jc w:val="center"/>
        <w:rPr>
          <w:b/>
        </w:rPr>
      </w:pPr>
      <w:r>
        <w:rPr>
          <w:b/>
        </w:rPr>
        <w:t xml:space="preserve">2.5 </w:t>
      </w:r>
      <w:r w:rsidRPr="00734CDF">
        <w:rPr>
          <w:b/>
        </w:rPr>
        <w:t>Перечень нормативных правовых актов, регулирующих отношения, возникшие в</w:t>
      </w:r>
      <w:r>
        <w:rPr>
          <w:b/>
        </w:rPr>
        <w:t xml:space="preserve"> связи с предоставлением муниципальной услуги</w:t>
      </w:r>
    </w:p>
    <w:p w:rsidR="0039567B" w:rsidRDefault="0039567B" w:rsidP="0074451F">
      <w:pPr>
        <w:pStyle w:val="ConsPlusNormal"/>
        <w:ind w:firstLine="709"/>
        <w:jc w:val="both"/>
      </w:pPr>
      <w:r>
        <w:t xml:space="preserve"> Предоставление муниципальной услуги осуществляется в соответствии с:</w:t>
      </w:r>
    </w:p>
    <w:p w:rsidR="0039567B" w:rsidRPr="00734CDF" w:rsidRDefault="0039567B" w:rsidP="0074451F">
      <w:pPr>
        <w:pStyle w:val="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4CD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4CD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34CD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10.12.1995</w:t>
      </w:r>
      <w:r w:rsidRPr="00734CD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196</w:t>
      </w:r>
      <w:r w:rsidRPr="00734CDF">
        <w:rPr>
          <w:rFonts w:ascii="Times New Roman" w:hAnsi="Times New Roman" w:cs="Times New Roman"/>
          <w:sz w:val="28"/>
          <w:szCs w:val="28"/>
        </w:rPr>
        <w:t xml:space="preserve">-ФЗ «О </w:t>
      </w:r>
      <w:r>
        <w:rPr>
          <w:rFonts w:ascii="Times New Roman" w:hAnsi="Times New Roman" w:cs="Times New Roman"/>
          <w:sz w:val="28"/>
          <w:szCs w:val="28"/>
        </w:rPr>
        <w:t>безопасности дорожного движения»</w:t>
      </w:r>
    </w:p>
    <w:p w:rsidR="0039567B" w:rsidRPr="00541CBB" w:rsidRDefault="0039567B" w:rsidP="0074451F">
      <w:pPr>
        <w:ind w:firstLine="720"/>
        <w:jc w:val="both"/>
      </w:pPr>
      <w:r>
        <w:t>-</w:t>
      </w:r>
      <w:hyperlink r:id="rId9" w:history="1">
        <w:r w:rsidRPr="009C1689">
          <w:rPr>
            <w:rStyle w:val="a0"/>
            <w:color w:val="000000"/>
          </w:rPr>
          <w:t>Федеральным законом</w:t>
        </w:r>
      </w:hyperlink>
      <w:r w:rsidRPr="009C1689">
        <w:rPr>
          <w:color w:val="000000"/>
        </w:rPr>
        <w:t xml:space="preserve"> </w:t>
      </w:r>
      <w:r w:rsidRPr="00541CBB">
        <w:t>от 27</w:t>
      </w:r>
      <w:r>
        <w:t>.07.</w:t>
      </w:r>
      <w:r w:rsidRPr="00541CBB">
        <w:t>2010 </w:t>
      </w:r>
      <w:r>
        <w:t>№</w:t>
      </w:r>
      <w:r w:rsidRPr="00541CBB">
        <w:t xml:space="preserve"> 210-ФЗ </w:t>
      </w:r>
      <w:r>
        <w:t>«</w:t>
      </w:r>
      <w:r w:rsidRPr="00541CBB">
        <w:t>Об организации предоставления государственных и муниципальных услуг</w:t>
      </w:r>
      <w:r>
        <w:t>»</w:t>
      </w:r>
      <w:r w:rsidRPr="00541CBB">
        <w:t xml:space="preserve"> (Собрание законодательства Российской Федерации, 2010, </w:t>
      </w:r>
      <w:r>
        <w:t>№</w:t>
      </w:r>
      <w:r w:rsidRPr="00541CBB">
        <w:t> 31, ст. 4179);</w:t>
      </w:r>
    </w:p>
    <w:p w:rsidR="0039567B" w:rsidRPr="00D31A21" w:rsidRDefault="0039567B" w:rsidP="0074451F">
      <w:pPr>
        <w:pStyle w:val="ConsPlusNormal"/>
        <w:ind w:firstLine="709"/>
        <w:jc w:val="both"/>
      </w:pPr>
      <w:r>
        <w:t>-Федеральным</w:t>
      </w:r>
      <w:r w:rsidRPr="00D31A21">
        <w:t xml:space="preserve"> закон</w:t>
      </w:r>
      <w:r>
        <w:t>ом</w:t>
      </w:r>
      <w:r w:rsidRPr="00D31A21">
        <w:t xml:space="preserve"> от 02.05.2006  № 59-ФЗ «О порядке рассмотрения обращений граждан Российской Федерации» (Собрание законодательства Российской Федерации, 2006, № 19, ст. 2060);</w:t>
      </w:r>
    </w:p>
    <w:p w:rsidR="0039567B" w:rsidRDefault="0039567B" w:rsidP="0074451F">
      <w:pPr>
        <w:ind w:firstLine="720"/>
        <w:jc w:val="both"/>
      </w:pPr>
      <w:r>
        <w:t>-</w:t>
      </w:r>
      <w:hyperlink r:id="rId10" w:history="1">
        <w:r w:rsidRPr="009C1689">
          <w:rPr>
            <w:rStyle w:val="a0"/>
            <w:color w:val="000000"/>
          </w:rPr>
          <w:t>Федеральным законом</w:t>
        </w:r>
      </w:hyperlink>
      <w:r w:rsidRPr="009C1689">
        <w:rPr>
          <w:color w:val="000000"/>
        </w:rPr>
        <w:t xml:space="preserve"> </w:t>
      </w:r>
      <w:r w:rsidRPr="00541CBB">
        <w:t xml:space="preserve">от </w:t>
      </w:r>
      <w:r>
        <w:t>0</w:t>
      </w:r>
      <w:r w:rsidRPr="00541CBB">
        <w:t>8</w:t>
      </w:r>
      <w:r>
        <w:t>.11.</w:t>
      </w:r>
      <w:r w:rsidRPr="00541CBB">
        <w:t xml:space="preserve">2007  </w:t>
      </w:r>
      <w:r>
        <w:t>№</w:t>
      </w:r>
      <w:r w:rsidRPr="00541CBB">
        <w:t xml:space="preserve"> 257-ФЗ </w:t>
      </w:r>
      <w:r>
        <w:t>«</w:t>
      </w:r>
      <w:r w:rsidRPr="00541CBB">
        <w:t>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>
        <w:t xml:space="preserve">» </w:t>
      </w:r>
      <w:r w:rsidRPr="00541CBB">
        <w:t xml:space="preserve"> (Собрание законодательства Российской Федерации, 2007, </w:t>
      </w:r>
      <w:r>
        <w:t>№</w:t>
      </w:r>
      <w:r w:rsidRPr="00541CBB">
        <w:t> 46, ст. 5553);</w:t>
      </w:r>
    </w:p>
    <w:p w:rsidR="0039567B" w:rsidRPr="00541CBB" w:rsidRDefault="0039567B" w:rsidP="0074451F">
      <w:pPr>
        <w:ind w:firstLine="720"/>
        <w:jc w:val="both"/>
      </w:pPr>
      <w:r>
        <w:t>-Федеральным законом от 06.10.2003 №131-ФЗ «Об общих принципах организации местного самоуправления в Российской Федерации»;</w:t>
      </w:r>
    </w:p>
    <w:p w:rsidR="0039567B" w:rsidRPr="00D31A21" w:rsidRDefault="0039567B" w:rsidP="0074451F">
      <w:pPr>
        <w:pStyle w:val="ConsPlusNormal"/>
        <w:ind w:firstLine="709"/>
        <w:jc w:val="both"/>
      </w:pPr>
      <w:r>
        <w:t>-</w:t>
      </w:r>
      <w:r w:rsidRPr="00D31A21">
        <w:t>Постановление</w:t>
      </w:r>
      <w:r>
        <w:t>м</w:t>
      </w:r>
      <w:r w:rsidRPr="00D31A21">
        <w:t xml:space="preserve"> Правительства Российской Федерации от 23.10.1993 № 1090 «О правилах дорожного движения» (Собрание актов Президента Российской Федерации и Правительства Российской Федерации, 1993, № 47, ст. 4531);</w:t>
      </w:r>
    </w:p>
    <w:p w:rsidR="0039567B" w:rsidRPr="00541CBB" w:rsidRDefault="0039567B" w:rsidP="0074451F">
      <w:pPr>
        <w:ind w:firstLine="720"/>
        <w:jc w:val="both"/>
      </w:pPr>
      <w:r>
        <w:t>-</w:t>
      </w:r>
      <w:hyperlink r:id="rId11" w:history="1">
        <w:r w:rsidRPr="009C1689">
          <w:rPr>
            <w:rStyle w:val="a0"/>
            <w:color w:val="000000"/>
          </w:rPr>
          <w:t>Постановлением</w:t>
        </w:r>
      </w:hyperlink>
      <w:r w:rsidRPr="00541CBB">
        <w:t xml:space="preserve"> Правительства Российской Федерации от </w:t>
      </w:r>
      <w:r>
        <w:t>30.04.2014</w:t>
      </w:r>
      <w:r w:rsidRPr="00541CBB">
        <w:t> </w:t>
      </w:r>
      <w:r>
        <w:t>№</w:t>
      </w:r>
      <w:r w:rsidRPr="00541CBB">
        <w:t> </w:t>
      </w:r>
      <w:r>
        <w:t>403</w:t>
      </w:r>
      <w:r w:rsidRPr="00541CBB">
        <w:t xml:space="preserve"> </w:t>
      </w:r>
      <w:r>
        <w:t>«</w:t>
      </w:r>
      <w:r w:rsidRPr="00541CBB">
        <w:t>О</w:t>
      </w:r>
      <w:r>
        <w:t>б исчерпывающем перечне процедур в сфере жилищного строительства»</w:t>
      </w:r>
      <w:r w:rsidRPr="00541CBB">
        <w:t>;</w:t>
      </w:r>
    </w:p>
    <w:p w:rsidR="0039567B" w:rsidRPr="00541CBB" w:rsidRDefault="0039567B" w:rsidP="0074451F">
      <w:pPr>
        <w:ind w:firstLine="720"/>
        <w:jc w:val="both"/>
      </w:pPr>
      <w:r>
        <w:t>-</w:t>
      </w:r>
      <w:hyperlink r:id="rId12" w:history="1">
        <w:r w:rsidRPr="009C1689">
          <w:rPr>
            <w:rStyle w:val="a0"/>
            <w:color w:val="000000"/>
          </w:rPr>
          <w:t>Постановлением</w:t>
        </w:r>
      </w:hyperlink>
      <w:r w:rsidRPr="009C1689">
        <w:rPr>
          <w:color w:val="000000"/>
        </w:rPr>
        <w:t xml:space="preserve"> </w:t>
      </w:r>
      <w:r w:rsidRPr="00541CBB">
        <w:t xml:space="preserve">Правительства Российской Федерации от </w:t>
      </w:r>
      <w:r>
        <w:t>0</w:t>
      </w:r>
      <w:r w:rsidRPr="00541CBB">
        <w:t>8</w:t>
      </w:r>
      <w:r>
        <w:t>.09.</w:t>
      </w:r>
      <w:r w:rsidRPr="00541CBB">
        <w:t>2010 </w:t>
      </w:r>
      <w:r>
        <w:t>№</w:t>
      </w:r>
      <w:r w:rsidRPr="00541CBB">
        <w:t xml:space="preserve"> 697 </w:t>
      </w:r>
      <w:r>
        <w:t>«</w:t>
      </w:r>
      <w:r w:rsidRPr="00541CBB">
        <w:t>О единой системе межведомственного электронного взаимодействия</w:t>
      </w:r>
      <w:r>
        <w:t>»</w:t>
      </w:r>
      <w:r w:rsidRPr="00541CBB">
        <w:t xml:space="preserve"> (Собрание законодательства Российской Федерации, 2010, </w:t>
      </w:r>
      <w:r>
        <w:t>№</w:t>
      </w:r>
      <w:r w:rsidRPr="00541CBB">
        <w:t> 38, ст. 4823);</w:t>
      </w:r>
    </w:p>
    <w:p w:rsidR="0039567B" w:rsidRDefault="0039567B" w:rsidP="0074451F">
      <w:pPr>
        <w:pStyle w:val="ConsPlusNormal"/>
        <w:ind w:firstLine="709"/>
        <w:jc w:val="both"/>
      </w:pPr>
      <w:r>
        <w:t>-П</w:t>
      </w:r>
      <w:r w:rsidRPr="00481090">
        <w:t xml:space="preserve">риказом Министерства транспорта РФ от </w:t>
      </w:r>
      <w:r>
        <w:t>17.03.2015</w:t>
      </w:r>
      <w:r w:rsidRPr="00481090">
        <w:t xml:space="preserve"> № 4</w:t>
      </w:r>
      <w:r>
        <w:t>3</w:t>
      </w:r>
      <w:r w:rsidRPr="00481090">
        <w:t xml:space="preserve"> «Об утверждении</w:t>
      </w:r>
      <w:r>
        <w:t xml:space="preserve"> Правил подготовки проектов и схем организации дорожного движения»</w:t>
      </w:r>
      <w:r w:rsidRPr="00481090">
        <w:t>;</w:t>
      </w:r>
    </w:p>
    <w:p w:rsidR="0039567B" w:rsidRDefault="0039567B" w:rsidP="0074451F">
      <w:pPr>
        <w:pStyle w:val="ConsPlusNormal"/>
        <w:ind w:firstLine="709"/>
        <w:jc w:val="both"/>
      </w:pPr>
      <w:r>
        <w:t>-Распоряжением Росавтодора от 02.03.2016 №303-р «Об издании и применении ОДМ 218.6.019-2016 «Рекомендации по организации движения и ограждения мест производства дорожных работ»</w:t>
      </w:r>
    </w:p>
    <w:p w:rsidR="0039567B" w:rsidRDefault="0039567B" w:rsidP="0074451F">
      <w:pPr>
        <w:pStyle w:val="ConsPlusNormal"/>
        <w:ind w:firstLine="709"/>
        <w:jc w:val="both"/>
      </w:pPr>
    </w:p>
    <w:p w:rsidR="0039567B" w:rsidRPr="00E71B65" w:rsidRDefault="0039567B" w:rsidP="0074451F">
      <w:pPr>
        <w:shd w:val="clear" w:color="auto" w:fill="FFFFFF"/>
        <w:tabs>
          <w:tab w:val="left" w:pos="1134"/>
        </w:tabs>
        <w:spacing w:line="322" w:lineRule="exact"/>
        <w:rPr>
          <w:b/>
        </w:rPr>
      </w:pPr>
      <w:r>
        <w:rPr>
          <w:b/>
        </w:rPr>
        <w:t>2.6.П</w:t>
      </w:r>
      <w:r w:rsidRPr="00E71B65">
        <w:rPr>
          <w:b/>
        </w:rPr>
        <w:t>еречень документов, предоставл</w:t>
      </w:r>
      <w:r>
        <w:rPr>
          <w:b/>
        </w:rPr>
        <w:t>яемых Заявителем, для получения муниципальной услуги</w:t>
      </w:r>
    </w:p>
    <w:p w:rsidR="0039567B" w:rsidRDefault="0039567B" w:rsidP="00E2311A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</w:pPr>
      <w:r>
        <w:t>2.6.1.Для получения Согласования З</w:t>
      </w:r>
      <w:r w:rsidRPr="00D31A21">
        <w:t xml:space="preserve">аявитель направляет или представляет в </w:t>
      </w:r>
      <w:r>
        <w:t>Администрацию Шуйского муниципального района:</w:t>
      </w:r>
    </w:p>
    <w:p w:rsidR="0039567B" w:rsidRDefault="0039567B" w:rsidP="00E2311A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</w:pPr>
      <w:r>
        <w:t>1)заявление о Согласовании схемы движения транспорта и пешеходов на период проведения работ на проезжей части, составленное по форме согласно приложению №1;</w:t>
      </w:r>
    </w:p>
    <w:p w:rsidR="0039567B" w:rsidRDefault="0039567B" w:rsidP="00E2311A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</w:pPr>
      <w:r>
        <w:t>2)проект схемы движения транспорта и пешеходов на период проведения работ на проезжей части в 2-х экземплярах;</w:t>
      </w:r>
    </w:p>
    <w:p w:rsidR="0039567B" w:rsidRDefault="0039567B" w:rsidP="00E2311A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</w:pPr>
      <w:r>
        <w:t>3)документ, удостоверяющий личность заявителя;</w:t>
      </w:r>
    </w:p>
    <w:p w:rsidR="0039567B" w:rsidRDefault="0039567B" w:rsidP="00E2311A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</w:pPr>
      <w:r>
        <w:t>4)документ, подтверждающий полномочия представителя физического или юридического лица, действовать от его имени;</w:t>
      </w:r>
    </w:p>
    <w:p w:rsidR="0039567B" w:rsidRDefault="0039567B" w:rsidP="00E2311A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</w:pPr>
      <w:r>
        <w:t>5)выписка из Единого государственного реестра (в случае обращения юридического лица и индивидуального предпринимателя).</w:t>
      </w:r>
    </w:p>
    <w:p w:rsidR="0039567B" w:rsidRPr="007E2C59" w:rsidRDefault="0039567B" w:rsidP="0074451F">
      <w:pPr>
        <w:ind w:firstLine="540"/>
        <w:jc w:val="both"/>
        <w:rPr>
          <w:bCs/>
        </w:rPr>
      </w:pPr>
      <w:r>
        <w:rPr>
          <w:bCs/>
        </w:rPr>
        <w:t>2.6.2.</w:t>
      </w:r>
      <w:r w:rsidRPr="007E2C59">
        <w:rPr>
          <w:bCs/>
        </w:rPr>
        <w:t>Заявление может быть заполнено от руки, машинописным способом и распечатано посредством электронных печатающих устройств.</w:t>
      </w:r>
    </w:p>
    <w:p w:rsidR="0039567B" w:rsidRPr="007E2C59" w:rsidRDefault="0039567B" w:rsidP="0074451F">
      <w:pPr>
        <w:ind w:firstLine="540"/>
        <w:jc w:val="both"/>
        <w:rPr>
          <w:bCs/>
        </w:rPr>
      </w:pPr>
      <w:r w:rsidRPr="007E2C59">
        <w:rPr>
          <w:bCs/>
        </w:rPr>
        <w:t>2.6.3.Заявление составляется и подписывается Заявителем.</w:t>
      </w:r>
    </w:p>
    <w:p w:rsidR="0039567B" w:rsidRPr="007E2C59" w:rsidRDefault="0039567B" w:rsidP="0074451F">
      <w:pPr>
        <w:ind w:firstLine="540"/>
        <w:jc w:val="both"/>
        <w:rPr>
          <w:bCs/>
        </w:rPr>
      </w:pPr>
      <w:r>
        <w:rPr>
          <w:bCs/>
        </w:rPr>
        <w:t>2.6.4.</w:t>
      </w:r>
      <w:r w:rsidRPr="007E2C59">
        <w:rPr>
          <w:bCs/>
        </w:rPr>
        <w:t>Прием документов на предоставление муниципальной услуги осуществляется по адресу и в соответствии с графиком (режимом) приема, указанным в пункте 1.3.2 настоящего Регламента.</w:t>
      </w:r>
    </w:p>
    <w:p w:rsidR="0039567B" w:rsidRDefault="0039567B" w:rsidP="0074451F">
      <w:pPr>
        <w:ind w:firstLine="540"/>
        <w:jc w:val="both"/>
        <w:outlineLvl w:val="0"/>
      </w:pPr>
      <w:r>
        <w:t>2.6.5.</w:t>
      </w:r>
      <w:r w:rsidRPr="001C7019">
        <w:t>Заявитель вправе не представлять документы, пре</w:t>
      </w:r>
      <w:r>
        <w:t>дусмотренные пунктам 2.6.1 п.5.</w:t>
      </w:r>
      <w:r w:rsidRPr="001C7019">
        <w:t xml:space="preserve"> настоящего Регламента. Исполнитель запрашивает по каналам межведомственного взаимодействия из органов, уполномоченных на предоставление соответствующих документов/сведений</w:t>
      </w:r>
      <w:r w:rsidRPr="007E2C59">
        <w:t xml:space="preserve"> указанные ранее документы (их копии или содержащиеся в них сведения), если они не были представлены Заявителями по собственной инициативе</w:t>
      </w:r>
      <w:r>
        <w:t>.</w:t>
      </w:r>
    </w:p>
    <w:p w:rsidR="0039567B" w:rsidRDefault="0039567B" w:rsidP="0074451F">
      <w:pPr>
        <w:ind w:firstLine="540"/>
        <w:jc w:val="both"/>
        <w:outlineLvl w:val="0"/>
      </w:pPr>
      <w:r>
        <w:t>2.6.6.При выполнении работ, связанных с переносом или переустройством инженерных сетей и коммуникаций или проводимых в местах прокладки таких коммуникаций, проект схемы движения транспорта и пешеходов на период работ на проезжей части должен быть согласован со всеми владельцами (собственниками) таких коммуникаций.</w:t>
      </w:r>
    </w:p>
    <w:p w:rsidR="0039567B" w:rsidRPr="009E2590" w:rsidRDefault="0039567B" w:rsidP="0074451F">
      <w:pPr>
        <w:ind w:firstLine="540"/>
        <w:jc w:val="both"/>
        <w:outlineLvl w:val="0"/>
        <w:rPr>
          <w:u w:val="single"/>
        </w:rPr>
      </w:pPr>
      <w:r>
        <w:t>Согласование осуществляется Заявителем самостоятельно.</w:t>
      </w:r>
    </w:p>
    <w:p w:rsidR="0039567B" w:rsidRPr="007E2C59" w:rsidRDefault="0039567B" w:rsidP="0074451F">
      <w:pPr>
        <w:ind w:firstLine="708"/>
        <w:jc w:val="both"/>
      </w:pPr>
      <w:r>
        <w:t>2.6.7</w:t>
      </w:r>
      <w:r w:rsidRPr="007E2C59">
        <w:t>.Заявитель несет ответственность за достоверность представленных им сведений.</w:t>
      </w:r>
    </w:p>
    <w:p w:rsidR="0039567B" w:rsidRPr="007E2C59" w:rsidRDefault="0039567B" w:rsidP="0074451F">
      <w:pPr>
        <w:ind w:firstLine="708"/>
        <w:jc w:val="both"/>
      </w:pPr>
      <w:r>
        <w:t>2.6.8</w:t>
      </w:r>
      <w:r w:rsidRPr="007E2C59">
        <w:t>.Требовать от Заявителя предоставления документов</w:t>
      </w:r>
      <w:r>
        <w:t>, не предусмотренных настоящим А</w:t>
      </w:r>
      <w:r w:rsidRPr="007E2C59">
        <w:t>дминистративным регламентом, не допускается.</w:t>
      </w:r>
    </w:p>
    <w:p w:rsidR="0039567B" w:rsidRDefault="0039567B" w:rsidP="0074451F">
      <w:pPr>
        <w:jc w:val="both"/>
        <w:outlineLvl w:val="1"/>
      </w:pPr>
    </w:p>
    <w:p w:rsidR="0039567B" w:rsidRDefault="0039567B" w:rsidP="0074451F">
      <w:pPr>
        <w:pStyle w:val="BodyTex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2.7.П</w:t>
      </w:r>
      <w:r w:rsidRPr="006B6B43">
        <w:rPr>
          <w:rFonts w:ascii="Times New Roman" w:hAnsi="Times New Roman" w:cs="Times New Roman"/>
          <w:b/>
          <w:sz w:val="28"/>
          <w:szCs w:val="28"/>
        </w:rPr>
        <w:t>еречень оснований для отказа в приеме документов, необходимых для предос</w:t>
      </w:r>
      <w:r>
        <w:rPr>
          <w:rFonts w:ascii="Times New Roman" w:hAnsi="Times New Roman" w:cs="Times New Roman"/>
          <w:b/>
          <w:sz w:val="28"/>
          <w:szCs w:val="28"/>
        </w:rPr>
        <w:t>тавления муниципальной услуги</w:t>
      </w:r>
    </w:p>
    <w:p w:rsidR="0039567B" w:rsidRPr="007E2C59" w:rsidRDefault="0039567B" w:rsidP="00E9451A">
      <w:pPr>
        <w:ind w:firstLine="708"/>
        <w:jc w:val="both"/>
      </w:pPr>
      <w:r w:rsidRPr="007E2C59">
        <w:t>2.7.1. Исполнитель</w:t>
      </w:r>
      <w:r w:rsidRPr="007E2C59">
        <w:rPr>
          <w:i/>
        </w:rPr>
        <w:t xml:space="preserve"> </w:t>
      </w:r>
      <w:r w:rsidRPr="007E2C59">
        <w:t>принимает решение об отказе в приеме документов, необходимых для предоставления муниципальной услуги по следующим основаниям:</w:t>
      </w:r>
    </w:p>
    <w:p w:rsidR="0039567B" w:rsidRPr="007E2C59" w:rsidRDefault="0039567B" w:rsidP="0074451F">
      <w:pPr>
        <w:ind w:firstLine="708"/>
        <w:jc w:val="both"/>
      </w:pPr>
      <w:r>
        <w:t>1)</w:t>
      </w:r>
      <w:r w:rsidRPr="007E2C59">
        <w:t>запрос о предоставлении муниципальной услуги подписан лицом, полномочия которого документально не подтверждены (или не подписано уполномоченным лицом);</w:t>
      </w:r>
    </w:p>
    <w:p w:rsidR="0039567B" w:rsidRPr="007E2C59" w:rsidRDefault="0039567B" w:rsidP="0074451F">
      <w:pPr>
        <w:ind w:firstLine="708"/>
        <w:jc w:val="both"/>
      </w:pPr>
      <w:r>
        <w:t>2)</w:t>
      </w:r>
      <w:r w:rsidRPr="007E2C59">
        <w:t>запрос, поданный</w:t>
      </w:r>
      <w:r>
        <w:t>,</w:t>
      </w:r>
      <w:r w:rsidRPr="007E2C59">
        <w:t xml:space="preserve"> не поддается прочтению;</w:t>
      </w:r>
    </w:p>
    <w:p w:rsidR="0039567B" w:rsidRPr="007E2C59" w:rsidRDefault="0039567B" w:rsidP="0074451F">
      <w:pPr>
        <w:ind w:firstLine="708"/>
        <w:jc w:val="both"/>
      </w:pPr>
      <w:r>
        <w:t>3)</w:t>
      </w:r>
      <w:r w:rsidRPr="007E2C59">
        <w:t>документы имеют подчистки, приписки, наличие зачеркнутых слов, нерасшифрованных сокращений, исправлений, за исключением исправлений, скрепленных печатью и заверенных подписью Заявителя или уполномоченного должностного лица;</w:t>
      </w:r>
    </w:p>
    <w:p w:rsidR="0039567B" w:rsidRPr="007E2C59" w:rsidRDefault="0039567B" w:rsidP="0074451F">
      <w:pPr>
        <w:ind w:firstLine="708"/>
        <w:jc w:val="both"/>
      </w:pPr>
      <w:r>
        <w:t>5)</w:t>
      </w:r>
      <w:r w:rsidRPr="007E2C59">
        <w:t>представлены незаверенные копии документов или копии документов, которые должны быть представлены в под</w:t>
      </w:r>
      <w:r>
        <w:t>линнике.</w:t>
      </w:r>
    </w:p>
    <w:p w:rsidR="0039567B" w:rsidRPr="007E2C59" w:rsidRDefault="0039567B" w:rsidP="0074451F">
      <w:pPr>
        <w:ind w:firstLine="708"/>
        <w:jc w:val="both"/>
      </w:pPr>
      <w:r>
        <w:t>2.7.2.</w:t>
      </w:r>
      <w:r w:rsidRPr="007E2C59">
        <w:t>Отказ в приеме документов, необходимых для предоставления муниципальной услуги, должен быть мотивированным и, по возможности, содержать рекомендации по дальнейшим действиям Заявителя.</w:t>
      </w:r>
    </w:p>
    <w:p w:rsidR="0039567B" w:rsidRDefault="0039567B" w:rsidP="0074451F">
      <w:pPr>
        <w:pStyle w:val="BodyText"/>
        <w:spacing w:after="0"/>
        <w:rPr>
          <w:rFonts w:ascii="Times New Roman" w:hAnsi="Times New Roman" w:cs="Times New Roman"/>
          <w:sz w:val="28"/>
          <w:szCs w:val="28"/>
        </w:rPr>
      </w:pPr>
    </w:p>
    <w:p w:rsidR="0039567B" w:rsidRDefault="0039567B" w:rsidP="0074451F">
      <w:pPr>
        <w:pStyle w:val="BodyTex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2.8.П</w:t>
      </w:r>
      <w:r w:rsidRPr="006B6B43">
        <w:rPr>
          <w:rFonts w:ascii="Times New Roman" w:hAnsi="Times New Roman" w:cs="Times New Roman"/>
          <w:b/>
          <w:sz w:val="28"/>
          <w:szCs w:val="28"/>
        </w:rPr>
        <w:t>еречень</w:t>
      </w:r>
      <w:r w:rsidRPr="00B81DD9">
        <w:rPr>
          <w:rFonts w:ascii="Times New Roman" w:hAnsi="Times New Roman" w:cs="Times New Roman"/>
          <w:b/>
          <w:sz w:val="28"/>
          <w:szCs w:val="28"/>
        </w:rPr>
        <w:t xml:space="preserve"> оснований для отказа </w:t>
      </w:r>
      <w:r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</w:t>
      </w:r>
      <w:r w:rsidRPr="00B81DD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9567B" w:rsidRDefault="0039567B" w:rsidP="00E9451A">
      <w:pPr>
        <w:pStyle w:val="BodyText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1A">
        <w:rPr>
          <w:rFonts w:ascii="Times New Roman" w:hAnsi="Times New Roman" w:cs="Times New Roman"/>
          <w:sz w:val="28"/>
          <w:szCs w:val="28"/>
        </w:rPr>
        <w:t>-несо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451A">
        <w:rPr>
          <w:rFonts w:ascii="Times New Roman" w:hAnsi="Times New Roman" w:cs="Times New Roman"/>
          <w:sz w:val="28"/>
          <w:szCs w:val="28"/>
        </w:rPr>
        <w:t>тветс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9451A">
        <w:rPr>
          <w:rFonts w:ascii="Times New Roman" w:hAnsi="Times New Roman" w:cs="Times New Roman"/>
          <w:sz w:val="28"/>
          <w:szCs w:val="28"/>
        </w:rPr>
        <w:t>вие предложенного проекта схемы движения транспорта и пешеходов на период проведения работ на проезжей части требованиям организации безопасности дорожного движения;</w:t>
      </w:r>
    </w:p>
    <w:p w:rsidR="0039567B" w:rsidRDefault="0039567B" w:rsidP="00E9451A">
      <w:pPr>
        <w:pStyle w:val="BodyText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-предоставление несогласованного с владельцами инженерных сетей и коммуникаций проекта схемы движения транспорта и пешеходов на период проведения работ на проезжей части – в случае выполнения работ, связанных с переносом или переустройством инженерных сетей и коммуникаций или проводимых в местах прокладки таких коммуникаций;</w:t>
      </w:r>
    </w:p>
    <w:p w:rsidR="0039567B" w:rsidRPr="00E9451A" w:rsidRDefault="0039567B" w:rsidP="00E9451A">
      <w:pPr>
        <w:pStyle w:val="BodyText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-ответ на межведомственный запрос свидетельствует об отсутствии запрашиваемой информации и соответствующий документ не был представлен Заявителем (представителем Заявителя) по собственной инициативе;</w:t>
      </w:r>
    </w:p>
    <w:p w:rsidR="0039567B" w:rsidRDefault="0039567B" w:rsidP="0074451F">
      <w:pPr>
        <w:pStyle w:val="BodyText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-предоставление недостоверных и (или) неполных сведений, а так же отсутствие документов, указанных в </w:t>
      </w:r>
      <w:r w:rsidRPr="00966231">
        <w:rPr>
          <w:rFonts w:ascii="Times New Roman" w:hAnsi="Times New Roman" w:cs="Times New Roman"/>
          <w:sz w:val="28"/>
          <w:szCs w:val="28"/>
        </w:rPr>
        <w:t>пункте 2.6.1. настоящего</w:t>
      </w:r>
      <w:r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39567B" w:rsidRDefault="0039567B" w:rsidP="0074451F">
      <w:pPr>
        <w:pStyle w:val="BodyText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-несоответствие планируемых работ требованиям технических регламентов, иным требованиям, установленным нормативными правовыми актами Российской Федерации.</w:t>
      </w:r>
    </w:p>
    <w:p w:rsidR="0039567B" w:rsidRDefault="0039567B" w:rsidP="0074451F">
      <w:pPr>
        <w:pStyle w:val="BodyText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67B" w:rsidRPr="00875ACE" w:rsidRDefault="0039567B" w:rsidP="0074451F">
      <w:pPr>
        <w:pStyle w:val="BodyTex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2.9. Информация о платности (бесплатности) предоставления муниципальной услуги</w:t>
      </w:r>
    </w:p>
    <w:p w:rsidR="0039567B" w:rsidRDefault="0039567B" w:rsidP="00E85D7D">
      <w:pPr>
        <w:pStyle w:val="BodyText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Взимание государственной пошлины или иной платы за предоставление государственной услуги не предусмотрено.</w:t>
      </w:r>
    </w:p>
    <w:p w:rsidR="0039567B" w:rsidRPr="00E85D7D" w:rsidRDefault="0039567B" w:rsidP="00E85D7D">
      <w:pPr>
        <w:pStyle w:val="BodyText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67B" w:rsidRPr="008D2DC6" w:rsidRDefault="0039567B" w:rsidP="0074451F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2.10.</w:t>
      </w:r>
      <w:r w:rsidRPr="008D2D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D2DC6">
        <w:rPr>
          <w:rFonts w:ascii="Times New Roman" w:hAnsi="Times New Roman" w:cs="Times New Roman"/>
          <w:b/>
          <w:sz w:val="28"/>
          <w:szCs w:val="28"/>
        </w:rPr>
        <w:t>рок ожидания в очереди при подаче запроса о предос</w:t>
      </w:r>
      <w:r>
        <w:rPr>
          <w:rFonts w:ascii="Times New Roman" w:hAnsi="Times New Roman" w:cs="Times New Roman"/>
          <w:b/>
          <w:sz w:val="28"/>
          <w:szCs w:val="28"/>
        </w:rPr>
        <w:t>тавлении муниципальной услуги</w:t>
      </w:r>
      <w:r w:rsidRPr="008D2DC6">
        <w:rPr>
          <w:rFonts w:ascii="Times New Roman" w:hAnsi="Times New Roman" w:cs="Times New Roman"/>
          <w:b/>
          <w:sz w:val="28"/>
          <w:szCs w:val="28"/>
        </w:rPr>
        <w:t xml:space="preserve">  и при получении результата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D2DC6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39567B" w:rsidRDefault="0039567B" w:rsidP="0074451F">
      <w:pPr>
        <w:pStyle w:val="BodyText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C6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о получении </w:t>
      </w:r>
      <w:r>
        <w:rPr>
          <w:rFonts w:ascii="Times New Roman" w:hAnsi="Times New Roman" w:cs="Times New Roman"/>
          <w:sz w:val="28"/>
          <w:szCs w:val="28"/>
        </w:rPr>
        <w:t>согласования</w:t>
      </w:r>
      <w:r w:rsidRPr="008D2DC6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D2DC6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>Заявителем не должен превышать</w:t>
      </w:r>
      <w:r w:rsidRPr="008D2DC6"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:rsidR="0039567B" w:rsidRPr="00B0753F" w:rsidRDefault="0039567B" w:rsidP="0074451F">
      <w:pPr>
        <w:pStyle w:val="Heading1"/>
        <w:rPr>
          <w:rFonts w:ascii="Times New Roman" w:hAnsi="Times New Roman"/>
          <w:color w:val="auto"/>
        </w:rPr>
      </w:pPr>
      <w:bookmarkStart w:id="0" w:name="sub_12014"/>
      <w:r>
        <w:rPr>
          <w:rFonts w:ascii="Times New Roman" w:hAnsi="Times New Roman"/>
          <w:color w:val="auto"/>
        </w:rPr>
        <w:t xml:space="preserve">2.11. </w:t>
      </w:r>
      <w:r w:rsidRPr="00B0753F">
        <w:rPr>
          <w:rFonts w:ascii="Times New Roman" w:hAnsi="Times New Roman"/>
          <w:color w:val="auto"/>
        </w:rPr>
        <w:t xml:space="preserve">Срок регистрации запроса о предоставлении </w:t>
      </w:r>
      <w:r>
        <w:rPr>
          <w:rFonts w:ascii="Times New Roman" w:hAnsi="Times New Roman"/>
          <w:color w:val="auto"/>
        </w:rPr>
        <w:t>муниципальной</w:t>
      </w:r>
      <w:r w:rsidRPr="00B0753F">
        <w:rPr>
          <w:rFonts w:ascii="Times New Roman" w:hAnsi="Times New Roman"/>
          <w:color w:val="auto"/>
        </w:rPr>
        <w:t xml:space="preserve"> услуги </w:t>
      </w:r>
    </w:p>
    <w:p w:rsidR="0039567B" w:rsidRDefault="0039567B" w:rsidP="0074451F">
      <w:pPr>
        <w:jc w:val="both"/>
      </w:pPr>
      <w:bookmarkStart w:id="1" w:name="sub_1024"/>
      <w:bookmarkEnd w:id="0"/>
      <w:r>
        <w:t>Поступивший Исполнителю запрос регистрируется в течении 1 рабочего дня:</w:t>
      </w:r>
    </w:p>
    <w:p w:rsidR="0039567B" w:rsidRDefault="0039567B" w:rsidP="0074451F">
      <w:pPr>
        <w:ind w:firstLine="720"/>
        <w:jc w:val="both"/>
      </w:pPr>
      <w:r>
        <w:t>-поступивший до 15.00 – в день поступления;</w:t>
      </w:r>
    </w:p>
    <w:p w:rsidR="0039567B" w:rsidRPr="00B0753F" w:rsidRDefault="0039567B" w:rsidP="0074451F">
      <w:pPr>
        <w:ind w:firstLine="720"/>
        <w:jc w:val="both"/>
      </w:pPr>
      <w:r>
        <w:t>-поступивший после 15.00 – на следующий рабочий день.</w:t>
      </w:r>
    </w:p>
    <w:bookmarkEnd w:id="1"/>
    <w:p w:rsidR="0039567B" w:rsidRDefault="0039567B" w:rsidP="0074451F">
      <w:pPr>
        <w:ind w:firstLine="709"/>
        <w:jc w:val="both"/>
        <w:outlineLvl w:val="1"/>
      </w:pPr>
    </w:p>
    <w:p w:rsidR="0039567B" w:rsidRPr="009A64E2" w:rsidRDefault="0039567B" w:rsidP="0074451F">
      <w:pPr>
        <w:autoSpaceDE w:val="0"/>
        <w:autoSpaceDN w:val="0"/>
        <w:adjustRightInd w:val="0"/>
        <w:jc w:val="both"/>
        <w:rPr>
          <w:b/>
          <w:bCs/>
          <w:kern w:val="0"/>
        </w:rPr>
      </w:pPr>
      <w:r w:rsidRPr="009A64E2">
        <w:rPr>
          <w:b/>
          <w:bCs/>
          <w:kern w:val="0"/>
        </w:rPr>
        <w:t>2.12. Требования к помещен</w:t>
      </w:r>
      <w:r>
        <w:rPr>
          <w:b/>
          <w:bCs/>
          <w:kern w:val="0"/>
        </w:rPr>
        <w:t>иям, в которых предоставляется м</w:t>
      </w:r>
      <w:r w:rsidRPr="009A64E2">
        <w:rPr>
          <w:b/>
          <w:bCs/>
          <w:kern w:val="0"/>
        </w:rPr>
        <w:t xml:space="preserve">униципальная услуга, </w:t>
      </w:r>
      <w:r w:rsidRPr="009A64E2">
        <w:rPr>
          <w:b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</w:t>
      </w:r>
      <w:r w:rsidRPr="009A64E2">
        <w:rPr>
          <w:b/>
          <w:bCs/>
          <w:kern w:val="0"/>
        </w:rPr>
        <w:t xml:space="preserve"> к залу ожидания, местам для заполн</w:t>
      </w:r>
      <w:r>
        <w:rPr>
          <w:b/>
          <w:bCs/>
          <w:kern w:val="0"/>
        </w:rPr>
        <w:t>ения запросов о предоставлении м</w:t>
      </w:r>
      <w:r w:rsidRPr="009A64E2">
        <w:rPr>
          <w:b/>
          <w:bCs/>
          <w:kern w:val="0"/>
        </w:rPr>
        <w:t>униципальной услуги, информационным стендам с образцами их заполнения и перечнем документов, необходимых для пред</w:t>
      </w:r>
      <w:r>
        <w:rPr>
          <w:b/>
          <w:bCs/>
          <w:kern w:val="0"/>
        </w:rPr>
        <w:t>оставления муниципальной услуги</w:t>
      </w:r>
    </w:p>
    <w:p w:rsidR="0039567B" w:rsidRPr="00836382" w:rsidRDefault="0039567B" w:rsidP="0074451F">
      <w:pPr>
        <w:autoSpaceDE w:val="0"/>
        <w:autoSpaceDN w:val="0"/>
        <w:adjustRightInd w:val="0"/>
        <w:ind w:firstLine="708"/>
        <w:jc w:val="both"/>
        <w:rPr>
          <w:bCs/>
          <w:kern w:val="0"/>
        </w:rPr>
      </w:pPr>
      <w:r>
        <w:rPr>
          <w:bCs/>
          <w:kern w:val="0"/>
        </w:rPr>
        <w:t>2.12.1.</w:t>
      </w:r>
      <w:r w:rsidRPr="00836382">
        <w:rPr>
          <w:bCs/>
          <w:kern w:val="0"/>
        </w:rPr>
        <w:t>Помещение, в которо</w:t>
      </w:r>
      <w:r>
        <w:rPr>
          <w:bCs/>
          <w:kern w:val="0"/>
        </w:rPr>
        <w:t>м предоставляется м</w:t>
      </w:r>
      <w:r w:rsidRPr="00836382">
        <w:rPr>
          <w:bCs/>
          <w:kern w:val="0"/>
        </w:rPr>
        <w:t>униципальная услуга, оборудуется вывеской (табличкой), содержащей информацию о полном наимено</w:t>
      </w:r>
      <w:r>
        <w:rPr>
          <w:bCs/>
          <w:kern w:val="0"/>
        </w:rPr>
        <w:t>вании органа, предоставляющего м</w:t>
      </w:r>
      <w:r w:rsidRPr="00836382">
        <w:rPr>
          <w:bCs/>
          <w:kern w:val="0"/>
        </w:rPr>
        <w:t>униципальную услугу. Информационная табличка размещается рядом с входом так, чтобы ее хорошо видели посетители.</w:t>
      </w:r>
    </w:p>
    <w:p w:rsidR="0039567B" w:rsidRPr="00836382" w:rsidRDefault="0039567B" w:rsidP="0074451F">
      <w:pPr>
        <w:autoSpaceDE w:val="0"/>
        <w:autoSpaceDN w:val="0"/>
        <w:adjustRightInd w:val="0"/>
        <w:ind w:firstLine="708"/>
        <w:jc w:val="both"/>
        <w:rPr>
          <w:bCs/>
          <w:kern w:val="0"/>
        </w:rPr>
      </w:pPr>
      <w:r>
        <w:rPr>
          <w:bCs/>
          <w:kern w:val="0"/>
        </w:rPr>
        <w:t>2.12.2.</w:t>
      </w:r>
      <w:r w:rsidRPr="00836382">
        <w:rPr>
          <w:bCs/>
          <w:kern w:val="0"/>
        </w:rPr>
        <w:t>Залы ожидания, места для заполн</w:t>
      </w:r>
      <w:r>
        <w:rPr>
          <w:bCs/>
          <w:kern w:val="0"/>
        </w:rPr>
        <w:t>ения запросов о предоставлении м</w:t>
      </w:r>
      <w:r w:rsidRPr="00836382">
        <w:rPr>
          <w:bCs/>
          <w:kern w:val="0"/>
        </w:rPr>
        <w:t>униципальной услуги оборудуются информационными стендами, стульями и столами (стойками для письма) для возможности оформления документов. На видном месте размещаются схемы расположения средств пожаротушения и путей эвакуации Заявителей и сотрудников.</w:t>
      </w:r>
    </w:p>
    <w:p w:rsidR="0039567B" w:rsidRDefault="0039567B" w:rsidP="0074451F">
      <w:pPr>
        <w:autoSpaceDE w:val="0"/>
        <w:autoSpaceDN w:val="0"/>
        <w:adjustRightInd w:val="0"/>
        <w:ind w:firstLine="763"/>
        <w:jc w:val="both"/>
        <w:rPr>
          <w:bCs/>
          <w:kern w:val="0"/>
        </w:rPr>
      </w:pPr>
      <w:r>
        <w:rPr>
          <w:bCs/>
          <w:kern w:val="0"/>
        </w:rPr>
        <w:t>2.12.3.</w:t>
      </w:r>
      <w:r w:rsidRPr="00836382">
        <w:rPr>
          <w:bCs/>
          <w:kern w:val="0"/>
        </w:rPr>
        <w:t xml:space="preserve">На информационном стенде, расположенном в непосредственной близости от </w:t>
      </w:r>
      <w:r>
        <w:rPr>
          <w:bCs/>
          <w:kern w:val="0"/>
        </w:rPr>
        <w:t>помещения, где предоставляется м</w:t>
      </w:r>
      <w:r w:rsidRPr="00836382">
        <w:rPr>
          <w:bCs/>
          <w:kern w:val="0"/>
        </w:rPr>
        <w:t>униципальная услуга, на официальном са</w:t>
      </w:r>
      <w:r>
        <w:rPr>
          <w:bCs/>
          <w:kern w:val="0"/>
        </w:rPr>
        <w:t>йте Администрации Шуйского муниципального района</w:t>
      </w:r>
      <w:r w:rsidRPr="00836382">
        <w:rPr>
          <w:bCs/>
          <w:kern w:val="0"/>
        </w:rPr>
        <w:t xml:space="preserve"> размещается </w:t>
      </w:r>
      <w:r>
        <w:rPr>
          <w:bCs/>
          <w:kern w:val="0"/>
        </w:rPr>
        <w:t xml:space="preserve">краткая информация о предоставляемой муниципальной услуге. </w:t>
      </w:r>
    </w:p>
    <w:p w:rsidR="0039567B" w:rsidRPr="00A30695" w:rsidRDefault="0039567B" w:rsidP="0074451F">
      <w:pPr>
        <w:tabs>
          <w:tab w:val="num" w:pos="0"/>
          <w:tab w:val="left" w:pos="1080"/>
        </w:tabs>
        <w:autoSpaceDE w:val="0"/>
        <w:autoSpaceDN w:val="0"/>
        <w:adjustRightInd w:val="0"/>
        <w:ind w:firstLine="720"/>
        <w:jc w:val="both"/>
      </w:pPr>
      <w:r>
        <w:t>2.12</w:t>
      </w:r>
      <w:r w:rsidRPr="00A30695">
        <w:t>.4.</w:t>
      </w:r>
      <w:r>
        <w:t>Д</w:t>
      </w:r>
      <w:r w:rsidRPr="00A30695">
        <w:t>ля осуществления приема граждан-инвалидов, в том числе слепых (слабовидящих), глухих (слабослышащих), передвигающихся с помощью кресел-колясок должны быть созданы следующие условия:</w:t>
      </w:r>
    </w:p>
    <w:p w:rsidR="0039567B" w:rsidRPr="00A30695" w:rsidRDefault="0039567B" w:rsidP="0074451F">
      <w:pPr>
        <w:tabs>
          <w:tab w:val="num" w:pos="0"/>
          <w:tab w:val="left" w:pos="1080"/>
        </w:tabs>
        <w:autoSpaceDE w:val="0"/>
        <w:autoSpaceDN w:val="0"/>
        <w:adjustRightInd w:val="0"/>
        <w:ind w:firstLine="720"/>
        <w:jc w:val="both"/>
      </w:pPr>
      <w:r>
        <w:t>-</w:t>
      </w:r>
      <w:r w:rsidRPr="00A30695">
        <w:t>помещения оборудованы пандусами, специальными ограждениями и перилами;</w:t>
      </w:r>
    </w:p>
    <w:p w:rsidR="0039567B" w:rsidRPr="00A30695" w:rsidRDefault="0039567B" w:rsidP="0074451F">
      <w:pPr>
        <w:tabs>
          <w:tab w:val="num" w:pos="0"/>
          <w:tab w:val="left" w:pos="1080"/>
        </w:tabs>
        <w:autoSpaceDE w:val="0"/>
        <w:autoSpaceDN w:val="0"/>
        <w:adjustRightInd w:val="0"/>
        <w:ind w:firstLine="720"/>
        <w:jc w:val="both"/>
      </w:pPr>
      <w:r w:rsidRPr="00A30695">
        <w:t>-обеспечены беспрепятственное передвижение и разворот специальных средств для передвижения кресел-колясок;</w:t>
      </w:r>
    </w:p>
    <w:p w:rsidR="0039567B" w:rsidRPr="00A30695" w:rsidRDefault="0039567B" w:rsidP="0074451F">
      <w:pPr>
        <w:tabs>
          <w:tab w:val="num" w:pos="0"/>
          <w:tab w:val="left" w:pos="1080"/>
        </w:tabs>
        <w:autoSpaceDE w:val="0"/>
        <w:autoSpaceDN w:val="0"/>
        <w:adjustRightInd w:val="0"/>
        <w:ind w:firstLine="720"/>
        <w:jc w:val="both"/>
      </w:pPr>
      <w:r w:rsidRPr="00A30695">
        <w:t xml:space="preserve">-столы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кресел-колясок. </w:t>
      </w:r>
    </w:p>
    <w:p w:rsidR="0039567B" w:rsidRPr="00A30695" w:rsidRDefault="0039567B" w:rsidP="0074451F">
      <w:pPr>
        <w:pStyle w:val="NormalWeb"/>
        <w:shd w:val="clear" w:color="auto" w:fill="FFFFFF"/>
        <w:spacing w:before="0" w:beforeAutospacing="0" w:after="0" w:afterAutospacing="0"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0695">
        <w:rPr>
          <w:sz w:val="28"/>
          <w:szCs w:val="28"/>
        </w:rPr>
        <w:t>возле здания (строения), в котором размещено помещ</w:t>
      </w:r>
      <w:r>
        <w:rPr>
          <w:sz w:val="28"/>
          <w:szCs w:val="28"/>
        </w:rPr>
        <w:t>ение приема, и выдачи документов</w:t>
      </w:r>
      <w:r w:rsidRPr="00A30695">
        <w:rPr>
          <w:sz w:val="28"/>
          <w:szCs w:val="28"/>
        </w:rPr>
        <w:t xml:space="preserve"> организовывается стоянка (парковка) для личного автомобильного транспорта заявителей. За поль</w:t>
      </w:r>
      <w:r>
        <w:rPr>
          <w:sz w:val="28"/>
          <w:szCs w:val="28"/>
        </w:rPr>
        <w:t>зование стоянкой (парковкой) с З</w:t>
      </w:r>
      <w:r w:rsidRPr="00A30695">
        <w:rPr>
          <w:sz w:val="28"/>
          <w:szCs w:val="28"/>
        </w:rPr>
        <w:t>аявителей плата не взимается.</w:t>
      </w:r>
    </w:p>
    <w:p w:rsidR="0039567B" w:rsidRDefault="0039567B" w:rsidP="0074451F">
      <w:pPr>
        <w:pStyle w:val="NormalWeb"/>
        <w:shd w:val="clear" w:color="auto" w:fill="FFFFFF"/>
        <w:spacing w:before="0" w:beforeAutospacing="0" w:after="0" w:afterAutospacing="0" w:line="200" w:lineRule="atLeast"/>
        <w:ind w:firstLine="540"/>
        <w:jc w:val="both"/>
        <w:rPr>
          <w:sz w:val="28"/>
          <w:szCs w:val="28"/>
        </w:rPr>
      </w:pPr>
      <w:r w:rsidRPr="00A30695">
        <w:rPr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39567B" w:rsidRDefault="0039567B" w:rsidP="0074451F">
      <w:pPr>
        <w:outlineLvl w:val="1"/>
        <w:rPr>
          <w:b/>
        </w:rPr>
      </w:pPr>
    </w:p>
    <w:p w:rsidR="0039567B" w:rsidRPr="007C51DF" w:rsidRDefault="0039567B" w:rsidP="0074451F">
      <w:pPr>
        <w:outlineLvl w:val="1"/>
        <w:rPr>
          <w:b/>
        </w:rPr>
      </w:pPr>
      <w:r>
        <w:rPr>
          <w:b/>
        </w:rPr>
        <w:t xml:space="preserve">2.13 </w:t>
      </w:r>
      <w:r w:rsidRPr="007C51DF">
        <w:rPr>
          <w:b/>
        </w:rPr>
        <w:t>Показатели доступ</w:t>
      </w:r>
      <w:r>
        <w:rPr>
          <w:b/>
        </w:rPr>
        <w:t>ности и качества муниципальной</w:t>
      </w:r>
      <w:r w:rsidRPr="007C51DF">
        <w:rPr>
          <w:b/>
        </w:rPr>
        <w:t xml:space="preserve"> услуги</w:t>
      </w:r>
    </w:p>
    <w:p w:rsidR="0039567B" w:rsidRPr="00904FE9" w:rsidRDefault="0039567B" w:rsidP="0074451F">
      <w:pPr>
        <w:ind w:firstLine="708"/>
        <w:jc w:val="both"/>
      </w:pPr>
      <w:r>
        <w:t>2.13.1</w:t>
      </w:r>
      <w:r w:rsidRPr="00904FE9">
        <w:t>Показателями оценки доступности муниципальной услуги являются:</w:t>
      </w:r>
    </w:p>
    <w:p w:rsidR="0039567B" w:rsidRPr="00904FE9" w:rsidRDefault="0039567B" w:rsidP="0074451F">
      <w:pPr>
        <w:ind w:firstLine="567"/>
        <w:jc w:val="both"/>
      </w:pPr>
      <w:r>
        <w:t xml:space="preserve">а) </w:t>
      </w:r>
      <w:r w:rsidRPr="00904FE9">
        <w:t>транспортная доступность к месту предоставления муниципальной услуги;</w:t>
      </w:r>
    </w:p>
    <w:p w:rsidR="0039567B" w:rsidRPr="00904FE9" w:rsidRDefault="0039567B" w:rsidP="0074451F">
      <w:pPr>
        <w:tabs>
          <w:tab w:val="left" w:pos="567"/>
        </w:tabs>
        <w:ind w:firstLine="567"/>
        <w:jc w:val="both"/>
      </w:pPr>
      <w:r>
        <w:t xml:space="preserve">б) </w:t>
      </w:r>
      <w:r w:rsidRPr="00904FE9">
        <w:t>обеспечение беспрепятственного доступа  Заявителей;</w:t>
      </w:r>
    </w:p>
    <w:p w:rsidR="0039567B" w:rsidRPr="00904FE9" w:rsidRDefault="0039567B" w:rsidP="0074451F">
      <w:pPr>
        <w:tabs>
          <w:tab w:val="left" w:pos="567"/>
        </w:tabs>
        <w:ind w:firstLine="567"/>
        <w:jc w:val="both"/>
      </w:pPr>
      <w:r w:rsidRPr="00904FE9">
        <w:t>в)</w:t>
      </w:r>
      <w:r>
        <w:t xml:space="preserve"> </w:t>
      </w:r>
      <w:r w:rsidRPr="00904FE9">
        <w:t>обеспечение возможности направления запроса Исполнителя различным каналам связи, в т.ч. в электронной форме;</w:t>
      </w:r>
    </w:p>
    <w:p w:rsidR="0039567B" w:rsidRPr="00904FE9" w:rsidRDefault="0039567B" w:rsidP="0074451F">
      <w:pPr>
        <w:tabs>
          <w:tab w:val="left" w:pos="567"/>
        </w:tabs>
        <w:ind w:firstLine="567"/>
        <w:jc w:val="both"/>
      </w:pPr>
      <w:r w:rsidRPr="00904FE9">
        <w:t>г) наличие различных каналов получения информации о предоставлении муниципальной услуги.</w:t>
      </w:r>
    </w:p>
    <w:p w:rsidR="0039567B" w:rsidRPr="00904FE9" w:rsidRDefault="0039567B" w:rsidP="0074451F">
      <w:pPr>
        <w:tabs>
          <w:tab w:val="left" w:pos="567"/>
        </w:tabs>
        <w:ind w:firstLine="567"/>
        <w:jc w:val="both"/>
      </w:pPr>
      <w:r w:rsidRPr="00904FE9">
        <w:t>2.13.2. Показателями оценки качества предоставления муниципальной услуги являются:</w:t>
      </w:r>
    </w:p>
    <w:p w:rsidR="0039567B" w:rsidRPr="00904FE9" w:rsidRDefault="0039567B" w:rsidP="0074451F">
      <w:pPr>
        <w:tabs>
          <w:tab w:val="left" w:pos="567"/>
        </w:tabs>
        <w:ind w:firstLine="567"/>
        <w:jc w:val="both"/>
      </w:pPr>
      <w:r w:rsidRPr="00904FE9">
        <w:t>а) соблюдение срока предоставления муниципальной услуги;</w:t>
      </w:r>
    </w:p>
    <w:p w:rsidR="0039567B" w:rsidRPr="00904FE9" w:rsidRDefault="0039567B" w:rsidP="0074451F">
      <w:pPr>
        <w:tabs>
          <w:tab w:val="left" w:pos="567"/>
        </w:tabs>
        <w:ind w:firstLine="567"/>
        <w:jc w:val="both"/>
      </w:pPr>
      <w:r w:rsidRPr="00904FE9">
        <w:t>б) соблюдение сроков ожидания в очереди при предоставлении муниципальной услуги;</w:t>
      </w:r>
    </w:p>
    <w:p w:rsidR="0039567B" w:rsidRPr="00904FE9" w:rsidRDefault="0039567B" w:rsidP="0074451F">
      <w:pPr>
        <w:tabs>
          <w:tab w:val="left" w:pos="567"/>
        </w:tabs>
        <w:ind w:firstLine="567"/>
        <w:jc w:val="both"/>
      </w:pPr>
      <w:r w:rsidRPr="00904FE9">
        <w:t>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услуги.</w:t>
      </w:r>
    </w:p>
    <w:p w:rsidR="0039567B" w:rsidRPr="00D31A21" w:rsidRDefault="0039567B" w:rsidP="0074451F">
      <w:pPr>
        <w:pStyle w:val="ConsPlusNormal"/>
        <w:ind w:firstLine="540"/>
        <w:jc w:val="both"/>
      </w:pPr>
    </w:p>
    <w:p w:rsidR="0039567B" w:rsidRPr="00D31A21" w:rsidRDefault="0039567B" w:rsidP="0074451F">
      <w:pPr>
        <w:jc w:val="center"/>
        <w:rPr>
          <w:b/>
          <w:bCs/>
        </w:rPr>
      </w:pPr>
      <w:r>
        <w:rPr>
          <w:b/>
          <w:bCs/>
        </w:rPr>
        <w:t>3</w:t>
      </w:r>
      <w:r w:rsidRPr="00D31A21">
        <w:rPr>
          <w:b/>
          <w:bCs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39567B" w:rsidRDefault="0039567B" w:rsidP="0074451F">
      <w:pPr>
        <w:pStyle w:val="ConsPlusNormal"/>
        <w:ind w:firstLine="709"/>
        <w:jc w:val="both"/>
        <w:outlineLvl w:val="2"/>
      </w:pPr>
    </w:p>
    <w:p w:rsidR="0039567B" w:rsidRPr="000429C8" w:rsidRDefault="0039567B" w:rsidP="0074451F">
      <w:pPr>
        <w:pStyle w:val="ConsPlusNormal"/>
        <w:jc w:val="both"/>
      </w:pPr>
      <w:r w:rsidRPr="000429C8">
        <w:t>Предоставление муниципальной услуги включает в себя следующие административные действия (процедуры):</w:t>
      </w:r>
    </w:p>
    <w:p w:rsidR="0039567B" w:rsidRPr="000429C8" w:rsidRDefault="0039567B" w:rsidP="0074451F">
      <w:pPr>
        <w:pStyle w:val="ConsPlusNormal"/>
        <w:ind w:firstLine="708"/>
        <w:jc w:val="both"/>
      </w:pPr>
      <w:r w:rsidRPr="000429C8">
        <w:t>- прием и первичная обработка запроса о предоставлении муниципальной услуги;</w:t>
      </w:r>
    </w:p>
    <w:p w:rsidR="0039567B" w:rsidRPr="000429C8" w:rsidRDefault="0039567B" w:rsidP="0074451F">
      <w:pPr>
        <w:pStyle w:val="ConsPlusNormal"/>
        <w:ind w:firstLine="708"/>
        <w:jc w:val="both"/>
      </w:pPr>
      <w:r w:rsidRPr="000429C8">
        <w:t>- регистрация поступившего запроса о предоставлении муниципальной услуги;</w:t>
      </w:r>
    </w:p>
    <w:p w:rsidR="0039567B" w:rsidRPr="000429C8" w:rsidRDefault="0039567B" w:rsidP="0074451F">
      <w:pPr>
        <w:ind w:firstLine="720"/>
        <w:jc w:val="both"/>
        <w:rPr>
          <w:color w:val="000000"/>
        </w:rPr>
      </w:pPr>
      <w:r w:rsidRPr="000429C8">
        <w:rPr>
          <w:color w:val="000000"/>
        </w:rPr>
        <w:t>- рассмотрение запроса и документов, поступивших от Заявителя;</w:t>
      </w:r>
    </w:p>
    <w:p w:rsidR="0039567B" w:rsidRPr="000429C8" w:rsidRDefault="0039567B" w:rsidP="0074451F">
      <w:pPr>
        <w:ind w:firstLine="720"/>
        <w:jc w:val="both"/>
        <w:rPr>
          <w:color w:val="000000"/>
        </w:rPr>
      </w:pPr>
      <w:r w:rsidRPr="000429C8">
        <w:rPr>
          <w:color w:val="000000"/>
        </w:rPr>
        <w:t xml:space="preserve">- направление запросов в порядке межведомственного взаимодействия в органы, уполномоченные на предоставление соответствующих документов, указанных в пункте </w:t>
      </w:r>
      <w:r>
        <w:rPr>
          <w:color w:val="000000"/>
        </w:rPr>
        <w:t>2.6.1(п.5</w:t>
      </w:r>
      <w:r w:rsidRPr="003D0D58">
        <w:rPr>
          <w:color w:val="000000"/>
        </w:rPr>
        <w:t>) настоящего</w:t>
      </w:r>
      <w:r>
        <w:rPr>
          <w:color w:val="000000"/>
        </w:rPr>
        <w:t xml:space="preserve"> Р</w:t>
      </w:r>
      <w:r w:rsidRPr="000429C8">
        <w:rPr>
          <w:color w:val="000000"/>
        </w:rPr>
        <w:t>егламента</w:t>
      </w:r>
      <w:r w:rsidRPr="000429C8">
        <w:t>;</w:t>
      </w:r>
    </w:p>
    <w:p w:rsidR="0039567B" w:rsidRPr="000429C8" w:rsidRDefault="0039567B" w:rsidP="0074451F">
      <w:pPr>
        <w:pStyle w:val="ConsPlusNormal"/>
        <w:ind w:firstLine="708"/>
        <w:jc w:val="both"/>
      </w:pPr>
      <w:r w:rsidRPr="000429C8">
        <w:t>- принятие решения о предоставлении или об отказе в предоставлении муниципальной услуги;</w:t>
      </w:r>
    </w:p>
    <w:p w:rsidR="0039567B" w:rsidRPr="000A744B" w:rsidRDefault="0039567B" w:rsidP="0074451F">
      <w:pPr>
        <w:pStyle w:val="ConsPlusNormal"/>
        <w:ind w:firstLine="708"/>
        <w:jc w:val="both"/>
      </w:pPr>
      <w:r w:rsidRPr="004A4118">
        <w:t xml:space="preserve">- выдача Заявителю </w:t>
      </w:r>
      <w:r>
        <w:t>согласованной схемы движения транспорта и пешеходов на период проведения работ на проезжей части посредством нанесения на бланк отметки о согласовании</w:t>
      </w:r>
      <w:r w:rsidRPr="004A4118">
        <w:t xml:space="preserve"> </w:t>
      </w:r>
      <w:r w:rsidRPr="000A744B">
        <w:t>или решения об отказе (приложение № 4) в предоставлении муниципальной услуги.</w:t>
      </w:r>
    </w:p>
    <w:p w:rsidR="0039567B" w:rsidRPr="000429C8" w:rsidRDefault="0039567B" w:rsidP="0074451F">
      <w:pPr>
        <w:ind w:firstLine="720"/>
        <w:jc w:val="both"/>
      </w:pPr>
      <w:r w:rsidRPr="000A744B">
        <w:t>Блок-схема последовательности проведения административных процедур при предоставлении муниципальной услуги приводится в приложении №2 к настоящему Регламенту.</w:t>
      </w:r>
    </w:p>
    <w:p w:rsidR="0039567B" w:rsidRDefault="0039567B" w:rsidP="0074451F">
      <w:pPr>
        <w:shd w:val="clear" w:color="auto" w:fill="FFFFFF"/>
        <w:tabs>
          <w:tab w:val="left" w:pos="926"/>
        </w:tabs>
        <w:spacing w:before="14" w:line="326" w:lineRule="exact"/>
        <w:ind w:left="19" w:right="29"/>
        <w:rPr>
          <w:b/>
        </w:rPr>
      </w:pPr>
      <w:r>
        <w:rPr>
          <w:b/>
          <w:spacing w:val="-1"/>
        </w:rPr>
        <w:t>3.1.</w:t>
      </w:r>
      <w:r w:rsidRPr="00407110">
        <w:rPr>
          <w:b/>
          <w:spacing w:val="-1"/>
        </w:rPr>
        <w:t>Прием и регистрация заявления на</w:t>
      </w:r>
      <w:r>
        <w:rPr>
          <w:b/>
          <w:spacing w:val="-1"/>
        </w:rPr>
        <w:t xml:space="preserve"> получение </w:t>
      </w:r>
      <w:r>
        <w:rPr>
          <w:b/>
        </w:rPr>
        <w:t>с</w:t>
      </w:r>
      <w:r w:rsidRPr="007E095D">
        <w:rPr>
          <w:b/>
        </w:rPr>
        <w:t>огласовани</w:t>
      </w:r>
      <w:r>
        <w:rPr>
          <w:b/>
        </w:rPr>
        <w:t>я</w:t>
      </w:r>
      <w:r w:rsidRPr="007E095D">
        <w:rPr>
          <w:b/>
        </w:rPr>
        <w:t xml:space="preserve"> </w:t>
      </w:r>
    </w:p>
    <w:p w:rsidR="0039567B" w:rsidRPr="000429C8" w:rsidRDefault="0039567B" w:rsidP="0074451F">
      <w:pPr>
        <w:ind w:firstLine="720"/>
        <w:jc w:val="both"/>
      </w:pPr>
      <w:r w:rsidRPr="000429C8">
        <w:t>3.1.1. Основанием для начала предоставления муниципальной услуги является поступление запроса Заявителя к Исполнителю.</w:t>
      </w:r>
    </w:p>
    <w:p w:rsidR="0039567B" w:rsidRPr="000429C8" w:rsidRDefault="0039567B" w:rsidP="0074451F">
      <w:pPr>
        <w:ind w:firstLine="720"/>
        <w:jc w:val="both"/>
      </w:pPr>
      <w:r w:rsidRPr="000429C8">
        <w:t>3.1.2. При личном обращении Заявителя о предоставлении муниципальной услуги сотрудник Админис</w:t>
      </w:r>
      <w:r>
        <w:t xml:space="preserve">трации Шуйского муниципального </w:t>
      </w:r>
      <w:r w:rsidRPr="000429C8">
        <w:t>района, осуществляющий личный прием:</w:t>
      </w:r>
    </w:p>
    <w:p w:rsidR="0039567B" w:rsidRPr="000429C8" w:rsidRDefault="0039567B" w:rsidP="0074451F">
      <w:pPr>
        <w:autoSpaceDE w:val="0"/>
        <w:autoSpaceDN w:val="0"/>
        <w:adjustRightInd w:val="0"/>
        <w:ind w:left="540"/>
        <w:jc w:val="both"/>
      </w:pPr>
      <w:r>
        <w:t>-</w:t>
      </w:r>
      <w:r w:rsidRPr="000429C8">
        <w:t>устанавливает личность Заявителя;</w:t>
      </w:r>
    </w:p>
    <w:p w:rsidR="0039567B" w:rsidRPr="000429C8" w:rsidRDefault="0039567B" w:rsidP="0074451F">
      <w:pPr>
        <w:autoSpaceDE w:val="0"/>
        <w:autoSpaceDN w:val="0"/>
        <w:adjustRightInd w:val="0"/>
        <w:ind w:left="540"/>
        <w:jc w:val="both"/>
      </w:pPr>
      <w:r>
        <w:t>-</w:t>
      </w:r>
      <w:r w:rsidRPr="000429C8">
        <w:t>дает устные консультации на поставленные вопросы в отношении предоставления муниципальной услуги;</w:t>
      </w:r>
    </w:p>
    <w:p w:rsidR="0039567B" w:rsidRPr="000429C8" w:rsidRDefault="0039567B" w:rsidP="0074451F">
      <w:pPr>
        <w:autoSpaceDE w:val="0"/>
        <w:autoSpaceDN w:val="0"/>
        <w:adjustRightInd w:val="0"/>
        <w:ind w:left="540"/>
        <w:jc w:val="both"/>
      </w:pPr>
      <w:r>
        <w:t xml:space="preserve">-снимает копию с документа, </w:t>
      </w:r>
      <w:r w:rsidRPr="000429C8">
        <w:t>удостоверяющего личность</w:t>
      </w:r>
      <w:r>
        <w:t>,</w:t>
      </w:r>
      <w:r w:rsidRPr="000429C8">
        <w:t xml:space="preserve"> и заверяет её;</w:t>
      </w:r>
    </w:p>
    <w:p w:rsidR="0039567B" w:rsidRPr="000429C8" w:rsidRDefault="0039567B" w:rsidP="0074451F">
      <w:pPr>
        <w:autoSpaceDE w:val="0"/>
        <w:autoSpaceDN w:val="0"/>
        <w:adjustRightInd w:val="0"/>
        <w:ind w:left="540"/>
        <w:jc w:val="both"/>
        <w:rPr>
          <w:rStyle w:val="FontStyle21"/>
          <w:color w:val="000000"/>
          <w:szCs w:val="24"/>
        </w:rPr>
      </w:pPr>
      <w:r>
        <w:t>-</w:t>
      </w:r>
      <w:r w:rsidRPr="000429C8">
        <w:t>изучает содержание запроса;</w:t>
      </w:r>
      <w:r w:rsidRPr="000429C8">
        <w:rPr>
          <w:rStyle w:val="FontStyle21"/>
          <w:color w:val="000000"/>
          <w:szCs w:val="24"/>
        </w:rPr>
        <w:t xml:space="preserve"> </w:t>
      </w:r>
    </w:p>
    <w:p w:rsidR="0039567B" w:rsidRPr="000429C8" w:rsidRDefault="0039567B" w:rsidP="0074451F">
      <w:pPr>
        <w:tabs>
          <w:tab w:val="num" w:pos="540"/>
        </w:tabs>
        <w:ind w:firstLine="540"/>
        <w:jc w:val="both"/>
      </w:pPr>
      <w:r>
        <w:t>-</w:t>
      </w:r>
      <w:r w:rsidRPr="000429C8">
        <w:t>определяет степень полноты информации, содержащейся в запросе, необходимой для его исполнения;</w:t>
      </w:r>
    </w:p>
    <w:p w:rsidR="0039567B" w:rsidRPr="000429C8" w:rsidRDefault="0039567B" w:rsidP="0074451F">
      <w:pPr>
        <w:tabs>
          <w:tab w:val="num" w:pos="540"/>
        </w:tabs>
        <w:ind w:firstLine="540"/>
        <w:jc w:val="both"/>
      </w:pPr>
      <w:r>
        <w:t>-</w:t>
      </w:r>
      <w:r w:rsidRPr="000429C8">
        <w:t xml:space="preserve">устанавливает полномочия Заявителя на получение </w:t>
      </w:r>
      <w:r>
        <w:t>Согласования</w:t>
      </w:r>
      <w:r w:rsidRPr="000429C8">
        <w:t>;</w:t>
      </w:r>
    </w:p>
    <w:p w:rsidR="0039567B" w:rsidRPr="000429C8" w:rsidRDefault="0039567B" w:rsidP="0074451F">
      <w:pPr>
        <w:tabs>
          <w:tab w:val="num" w:pos="540"/>
        </w:tabs>
        <w:ind w:firstLine="540"/>
        <w:jc w:val="both"/>
      </w:pPr>
      <w:r>
        <w:t>-</w:t>
      </w:r>
      <w:r w:rsidRPr="000429C8">
        <w:t>определяет наличие (либо отсутствие) оснований для отказа в приеме документов, необходимых для предоставления муниципальной услуги.</w:t>
      </w:r>
    </w:p>
    <w:p w:rsidR="0039567B" w:rsidRPr="009A64E2" w:rsidRDefault="0039567B" w:rsidP="0074451F">
      <w:pPr>
        <w:tabs>
          <w:tab w:val="num" w:pos="540"/>
        </w:tabs>
        <w:ind w:firstLine="540"/>
        <w:jc w:val="both"/>
      </w:pPr>
      <w:r>
        <w:t>3.1.3</w:t>
      </w:r>
      <w:r w:rsidRPr="000429C8">
        <w:t xml:space="preserve">. При наличии оснований для отказа в приеме документов, специалист Администрации Шуйского муниципального района не позднее срока, установленного для </w:t>
      </w:r>
      <w:r w:rsidRPr="009A64E2">
        <w:rPr>
          <w:rStyle w:val="FontStyle21"/>
          <w:color w:val="000000"/>
          <w:sz w:val="28"/>
        </w:rPr>
        <w:t>предоставления мотивированного ответа о невоз</w:t>
      </w:r>
      <w:r>
        <w:rPr>
          <w:rStyle w:val="FontStyle21"/>
          <w:color w:val="000000"/>
          <w:sz w:val="28"/>
        </w:rPr>
        <w:t>можности предоставления Согласования</w:t>
      </w:r>
      <w:r w:rsidRPr="009A64E2">
        <w:rPr>
          <w:rStyle w:val="FontStyle21"/>
          <w:color w:val="000000"/>
          <w:sz w:val="28"/>
        </w:rPr>
        <w:t xml:space="preserve"> письменно информирует Заявителя об отказе в приеме документов с указанием причины отказа</w:t>
      </w:r>
      <w:r>
        <w:rPr>
          <w:rStyle w:val="FontStyle21"/>
          <w:color w:val="000000"/>
          <w:sz w:val="28"/>
        </w:rPr>
        <w:t>.</w:t>
      </w:r>
    </w:p>
    <w:p w:rsidR="0039567B" w:rsidRDefault="0039567B" w:rsidP="0074451F">
      <w:pPr>
        <w:shd w:val="clear" w:color="auto" w:fill="FFFFFF"/>
        <w:jc w:val="both"/>
      </w:pPr>
    </w:p>
    <w:p w:rsidR="0039567B" w:rsidRPr="00C83457" w:rsidRDefault="0039567B" w:rsidP="0074451F">
      <w:pPr>
        <w:pStyle w:val="ConsPlusNormal"/>
        <w:jc w:val="both"/>
        <w:outlineLvl w:val="2"/>
        <w:rPr>
          <w:b/>
        </w:rPr>
      </w:pPr>
      <w:r w:rsidRPr="00C83457">
        <w:rPr>
          <w:b/>
          <w:iCs/>
        </w:rPr>
        <w:t xml:space="preserve">3.2. Регистрация поступившего запроса о предоставлении </w:t>
      </w:r>
      <w:r w:rsidRPr="00C83457">
        <w:rPr>
          <w:b/>
          <w:bCs/>
          <w:iCs/>
        </w:rPr>
        <w:t>муниципальной</w:t>
      </w:r>
      <w:r w:rsidRPr="00C83457">
        <w:rPr>
          <w:b/>
          <w:iCs/>
        </w:rPr>
        <w:t xml:space="preserve"> услуги</w:t>
      </w:r>
    </w:p>
    <w:p w:rsidR="0039567B" w:rsidRDefault="0039567B" w:rsidP="0074451F">
      <w:pPr>
        <w:pStyle w:val="ConsPlusNormal"/>
        <w:ind w:firstLine="708"/>
        <w:jc w:val="both"/>
      </w:pPr>
      <w:r>
        <w:t xml:space="preserve">3.2.1. В случае отсутствия оснований для отказа в приеме документов, предусмотренных пунктом 2.8 настоящего Регламента, запрос о предоставлении муниципальной услуги и приложенные к нему документы регистрируются </w:t>
      </w:r>
      <w:r w:rsidRPr="00CB23E5">
        <w:t>Исполнителем</w:t>
      </w:r>
      <w:r>
        <w:t xml:space="preserve"> в журнале регистрации в соответствии с правилами делопроизводства муниципального образования.</w:t>
      </w:r>
    </w:p>
    <w:p w:rsidR="0039567B" w:rsidRDefault="0039567B" w:rsidP="0074451F">
      <w:pPr>
        <w:pStyle w:val="ConsPlusNormal"/>
        <w:ind w:firstLine="708"/>
        <w:jc w:val="both"/>
      </w:pPr>
      <w:r>
        <w:t>3.2.2. Дата регистрации запроса является началом отсчета срока исполнения поступившего документа.</w:t>
      </w:r>
    </w:p>
    <w:p w:rsidR="0039567B" w:rsidRPr="00407110" w:rsidRDefault="0039567B" w:rsidP="0074451F">
      <w:pPr>
        <w:shd w:val="clear" w:color="auto" w:fill="FFFFFF"/>
        <w:tabs>
          <w:tab w:val="left" w:pos="926"/>
        </w:tabs>
        <w:spacing w:before="14" w:line="326" w:lineRule="exact"/>
        <w:ind w:right="29"/>
        <w:rPr>
          <w:b/>
          <w:spacing w:val="-1"/>
        </w:rPr>
      </w:pPr>
    </w:p>
    <w:p w:rsidR="0039567B" w:rsidRDefault="0039567B" w:rsidP="00AD7F6A">
      <w:pPr>
        <w:shd w:val="clear" w:color="auto" w:fill="FFFFFF"/>
        <w:tabs>
          <w:tab w:val="left" w:pos="1134"/>
        </w:tabs>
        <w:spacing w:before="14" w:line="326" w:lineRule="exact"/>
        <w:ind w:right="29"/>
        <w:rPr>
          <w:b/>
        </w:rPr>
      </w:pPr>
      <w:r>
        <w:rPr>
          <w:b/>
        </w:rPr>
        <w:t xml:space="preserve">3.3 </w:t>
      </w:r>
      <w:r w:rsidRPr="00992694">
        <w:rPr>
          <w:b/>
        </w:rPr>
        <w:t>Рассмотрение заявления</w:t>
      </w:r>
      <w:r>
        <w:rPr>
          <w:b/>
        </w:rPr>
        <w:t>, документов и принятие решения о согласовании схемы движения транспорта и пешеходов на период проведения работ на проезжей части или об отказе в согласовании</w:t>
      </w:r>
      <w:r w:rsidRPr="00992694">
        <w:rPr>
          <w:b/>
        </w:rPr>
        <w:t xml:space="preserve"> </w:t>
      </w:r>
      <w:bookmarkStart w:id="2" w:name="sub_1303"/>
    </w:p>
    <w:p w:rsidR="0039567B" w:rsidRDefault="0039567B" w:rsidP="0074451F">
      <w:pPr>
        <w:shd w:val="clear" w:color="auto" w:fill="FFFFFF"/>
        <w:tabs>
          <w:tab w:val="left" w:pos="1134"/>
        </w:tabs>
        <w:spacing w:before="14" w:line="326" w:lineRule="exact"/>
        <w:ind w:left="19" w:right="29" w:firstLine="690"/>
        <w:jc w:val="both"/>
      </w:pPr>
      <w:r>
        <w:t>3.3.1. Основанием для начала административной процедуры является поступление к специалисту отдела муниципального хозяйства и градостроительной деятельности Администрации Шуйского муниципального района зарегистрированного заявления и прилагаемых документов.</w:t>
      </w:r>
    </w:p>
    <w:p w:rsidR="0039567B" w:rsidRDefault="0039567B" w:rsidP="0074451F">
      <w:pPr>
        <w:ind w:firstLine="709"/>
        <w:jc w:val="both"/>
      </w:pPr>
      <w:r>
        <w:t>3.3.2. Специалист</w:t>
      </w:r>
      <w:r w:rsidRPr="00A1048D">
        <w:t xml:space="preserve"> </w:t>
      </w:r>
      <w:r>
        <w:t>отдела муниципального хозяйства и градостроительной деятельности Администрации Шуйского муниципального района в срок, не превышающий восьми рабочих дней от даты обращения Заявителя, осуществляет проверку сведений, содержащихся в заявлении с целью определения:</w:t>
      </w:r>
    </w:p>
    <w:p w:rsidR="0039567B" w:rsidRDefault="0039567B" w:rsidP="0074451F">
      <w:pPr>
        <w:ind w:firstLine="709"/>
        <w:jc w:val="both"/>
      </w:pPr>
      <w:r>
        <w:t>-полноты и достоверности сведений, содержащихся в предоставленных документах;</w:t>
      </w:r>
    </w:p>
    <w:p w:rsidR="0039567B" w:rsidRDefault="0039567B" w:rsidP="0074451F">
      <w:pPr>
        <w:ind w:firstLine="709"/>
        <w:jc w:val="both"/>
      </w:pPr>
      <w:r>
        <w:t>-согласованности предоставленной информации между отдельными документами комплекта;</w:t>
      </w:r>
    </w:p>
    <w:p w:rsidR="0039567B" w:rsidRDefault="0039567B" w:rsidP="0074451F">
      <w:pPr>
        <w:ind w:firstLine="709"/>
        <w:jc w:val="both"/>
      </w:pPr>
      <w:r>
        <w:t>-наличие на предложенном проекте схемы движения транспорта и пешеходов на период проведения работ на проезжей части необходимых согласований – в случае выполнения работ, связанных с переносом или переустройством инженерных сетей и коммуникаций или проводимых в местах прокладки таких коммуникаций;</w:t>
      </w:r>
    </w:p>
    <w:p w:rsidR="0039567B" w:rsidRDefault="0039567B" w:rsidP="0074451F">
      <w:pPr>
        <w:ind w:firstLine="709"/>
        <w:jc w:val="both"/>
      </w:pPr>
      <w:r>
        <w:t>-наличие оснований для отказа в согласовании схемы движения транспорта и пешеходов на период проведения работ на проезжей части, предусмотренных пунктом 2.8. настоящего административного регламента.</w:t>
      </w:r>
    </w:p>
    <w:p w:rsidR="0039567B" w:rsidRDefault="0039567B" w:rsidP="0074451F">
      <w:pPr>
        <w:ind w:firstLine="709"/>
        <w:jc w:val="both"/>
      </w:pPr>
      <w:r>
        <w:t>3.3.3.По результатам экспертизы представленных документов специалист отдела муниципального хозяйства и градостроительной деятельности Администрации Шуйского муниципального района принимает решение о возможности согласования схемы движения транспорта и пешеходов на период проведения работ на проезжей части, либо об отказе заявителю в предоставлении муниципальной услуги.</w:t>
      </w:r>
    </w:p>
    <w:p w:rsidR="0039567B" w:rsidRDefault="0039567B" w:rsidP="0074451F">
      <w:pPr>
        <w:ind w:firstLine="709"/>
        <w:jc w:val="both"/>
      </w:pPr>
      <w:r>
        <w:t>3.3.4.В случае положительного решения специалист отдела муниципального хозяйства и градостроительной деятельности Администрации Шуйского муниципального района производит оформление согласования схемы движения транспорта и пешеходов на период проведения работ на проезжей части посредством занесения на оба бланка проекта схемы отметки о согласовании и направляет их на подпись Главе Шуйского муниципального района.</w:t>
      </w:r>
    </w:p>
    <w:p w:rsidR="0039567B" w:rsidRDefault="0039567B" w:rsidP="0074451F">
      <w:pPr>
        <w:ind w:firstLine="709"/>
        <w:jc w:val="both"/>
      </w:pPr>
      <w:r>
        <w:t xml:space="preserve">3.3.5.При проведении долговременных работ длительностью более 5 (пяти) суток специалист отдела муниципального хозяйства и градостроительной деятельности Администрации Шуйского муниципального района готовит и направляет в </w:t>
      </w:r>
      <w:r w:rsidRPr="00855DA8">
        <w:t>ОГИБДД МО ОВД России «Шуйский»</w:t>
      </w:r>
      <w:r>
        <w:t xml:space="preserve"> письменное уведомление об адресе участка, на котором намечено проведение работ, сроках их проведения не менее чем за 7 (семь) суток.</w:t>
      </w:r>
    </w:p>
    <w:p w:rsidR="0039567B" w:rsidRDefault="0039567B" w:rsidP="004A4118">
      <w:pPr>
        <w:ind w:firstLine="709"/>
        <w:jc w:val="both"/>
      </w:pPr>
      <w:r>
        <w:t>3.3.6.В случае отрицательного решения специалист отдела муниципального хозяйства и градостроительной деятельности Администрации Шуйского муниципального района готовит решение об отказе в согласовании схемы движения транспорта и пешеходов на период проведения работ на проезжей части с указанием причины отказа (приложение №4).</w:t>
      </w:r>
    </w:p>
    <w:p w:rsidR="0039567B" w:rsidRDefault="0039567B" w:rsidP="0074451F">
      <w:pPr>
        <w:shd w:val="clear" w:color="auto" w:fill="FFFFFF"/>
        <w:tabs>
          <w:tab w:val="left" w:pos="1134"/>
        </w:tabs>
        <w:spacing w:before="14" w:line="326" w:lineRule="exact"/>
        <w:ind w:left="19" w:right="29" w:firstLine="709"/>
        <w:jc w:val="both"/>
      </w:pPr>
      <w:r w:rsidRPr="004D2EEF">
        <w:t>3.3.</w:t>
      </w:r>
      <w:r>
        <w:t>7</w:t>
      </w:r>
      <w:r w:rsidRPr="004D2EEF">
        <w:t>. Максимальный срок выполнения административной процедуры составляет 10 рабочих</w:t>
      </w:r>
      <w:r>
        <w:t xml:space="preserve"> дней со дня регистрации заявления в Администрации Шуйского муниципального района.</w:t>
      </w:r>
    </w:p>
    <w:p w:rsidR="0039567B" w:rsidRDefault="0039567B" w:rsidP="0074451F">
      <w:pPr>
        <w:shd w:val="clear" w:color="auto" w:fill="FFFFFF"/>
        <w:tabs>
          <w:tab w:val="left" w:pos="1134"/>
        </w:tabs>
        <w:spacing w:before="14" w:line="326" w:lineRule="exact"/>
        <w:ind w:left="19" w:right="29" w:firstLine="709"/>
        <w:jc w:val="both"/>
      </w:pPr>
    </w:p>
    <w:p w:rsidR="0039567B" w:rsidRPr="003C00FC" w:rsidRDefault="0039567B" w:rsidP="0074451F">
      <w:pPr>
        <w:shd w:val="clear" w:color="auto" w:fill="FFFFFF"/>
        <w:tabs>
          <w:tab w:val="left" w:pos="1134"/>
        </w:tabs>
        <w:spacing w:before="14" w:line="326" w:lineRule="exact"/>
        <w:ind w:left="19" w:right="29" w:firstLine="709"/>
        <w:jc w:val="both"/>
      </w:pPr>
    </w:p>
    <w:p w:rsidR="0039567B" w:rsidRDefault="0039567B" w:rsidP="0074451F">
      <w:pPr>
        <w:shd w:val="clear" w:color="auto" w:fill="FFFFFF"/>
        <w:tabs>
          <w:tab w:val="left" w:pos="1134"/>
        </w:tabs>
        <w:spacing w:before="14" w:line="326" w:lineRule="exact"/>
        <w:ind w:left="19" w:right="29"/>
        <w:rPr>
          <w:b/>
        </w:rPr>
      </w:pPr>
      <w:r>
        <w:rPr>
          <w:b/>
        </w:rPr>
        <w:t>П</w:t>
      </w:r>
      <w:r w:rsidRPr="000A134A">
        <w:rPr>
          <w:b/>
        </w:rPr>
        <w:t>ринятие решения об оформлении и выдаче согласования либо об отказе в выдаче согласования</w:t>
      </w:r>
    </w:p>
    <w:bookmarkEnd w:id="2"/>
    <w:p w:rsidR="0039567B" w:rsidRPr="00970472" w:rsidRDefault="0039567B" w:rsidP="0074451F">
      <w:pPr>
        <w:ind w:firstLine="720"/>
        <w:jc w:val="both"/>
      </w:pPr>
      <w:r>
        <w:t xml:space="preserve">3.3.4. </w:t>
      </w:r>
      <w:r w:rsidRPr="00970472">
        <w:t>В случае принятия решения о</w:t>
      </w:r>
      <w:r>
        <w:t xml:space="preserve"> выдаче С</w:t>
      </w:r>
      <w:r w:rsidRPr="00970472">
        <w:t xml:space="preserve">огласования </w:t>
      </w:r>
      <w:r>
        <w:t>специалист Администрации Шуйского муниципального района:</w:t>
      </w:r>
    </w:p>
    <w:p w:rsidR="0039567B" w:rsidRDefault="0039567B" w:rsidP="0074451F">
      <w:pPr>
        <w:ind w:firstLine="720"/>
        <w:jc w:val="both"/>
      </w:pPr>
      <w:r>
        <w:t>1) оформляет С</w:t>
      </w:r>
      <w:r w:rsidRPr="00970472">
        <w:t xml:space="preserve">огласование в письменной форме в виде письма </w:t>
      </w:r>
      <w:r>
        <w:t>Администрации Шуйского муниципального района;</w:t>
      </w:r>
    </w:p>
    <w:p w:rsidR="0039567B" w:rsidRPr="00970472" w:rsidRDefault="0039567B" w:rsidP="0074451F">
      <w:pPr>
        <w:ind w:firstLine="720"/>
        <w:jc w:val="both"/>
      </w:pPr>
      <w:r>
        <w:t>2) передает С</w:t>
      </w:r>
      <w:r w:rsidRPr="00970472">
        <w:t xml:space="preserve">огласование в двух экземплярах на подпись </w:t>
      </w:r>
      <w:r>
        <w:t xml:space="preserve">Главе Шуйского муниципального района, а при его отсутствии - </w:t>
      </w:r>
      <w:r w:rsidRPr="00970472">
        <w:t xml:space="preserve">заместителю </w:t>
      </w:r>
      <w:r>
        <w:t>главы администрации;</w:t>
      </w:r>
    </w:p>
    <w:p w:rsidR="0039567B" w:rsidRPr="00970472" w:rsidRDefault="0039567B" w:rsidP="0074451F">
      <w:pPr>
        <w:ind w:firstLine="720"/>
        <w:jc w:val="both"/>
      </w:pPr>
      <w:r w:rsidRPr="00970472">
        <w:t>3) после подпи</w:t>
      </w:r>
      <w:r>
        <w:t>сания обеспечивает регистрацию С</w:t>
      </w:r>
      <w:r w:rsidRPr="00970472">
        <w:t xml:space="preserve">огласования в журнале регистрации исходящей корреспонденции и заверение печатью </w:t>
      </w:r>
      <w:r>
        <w:t>администрации Шуйского муниципального района</w:t>
      </w:r>
      <w:r w:rsidRPr="00970472">
        <w:t>;</w:t>
      </w:r>
    </w:p>
    <w:p w:rsidR="0039567B" w:rsidRPr="00970472" w:rsidRDefault="0039567B" w:rsidP="0074451F">
      <w:pPr>
        <w:ind w:firstLine="720"/>
        <w:jc w:val="both"/>
      </w:pPr>
      <w:r>
        <w:t>4) выдает Согласование З</w:t>
      </w:r>
      <w:r w:rsidRPr="00970472">
        <w:t>аявителю под подпись на втором экземпляре или направляет в его адрес по почте, по факсу или электронной почтой.</w:t>
      </w:r>
    </w:p>
    <w:p w:rsidR="0039567B" w:rsidRPr="00970472" w:rsidRDefault="0039567B" w:rsidP="0074451F">
      <w:pPr>
        <w:ind w:firstLine="720"/>
        <w:jc w:val="both"/>
      </w:pPr>
      <w:r>
        <w:t>При направлении С</w:t>
      </w:r>
      <w:r w:rsidRPr="00970472">
        <w:t xml:space="preserve">огласования по факсу или электронной почтой </w:t>
      </w:r>
      <w:r>
        <w:t xml:space="preserve">специалист </w:t>
      </w:r>
      <w:r w:rsidRPr="00970472">
        <w:t>ставит соответствующу</w:t>
      </w:r>
      <w:r>
        <w:t>ю отметку во втором экземпляре С</w:t>
      </w:r>
      <w:r w:rsidRPr="00970472">
        <w:t>огласования.</w:t>
      </w:r>
    </w:p>
    <w:p w:rsidR="0039567B" w:rsidRDefault="0039567B" w:rsidP="0074451F">
      <w:pPr>
        <w:ind w:firstLine="720"/>
        <w:jc w:val="both"/>
      </w:pPr>
      <w:r>
        <w:t>Второй экземпляр С</w:t>
      </w:r>
      <w:r w:rsidRPr="00970472">
        <w:t xml:space="preserve">огласования подшивается в дело, которое хранится в отделе </w:t>
      </w:r>
      <w:r>
        <w:t>муниципального хозяйства и градостроительной деятельности администрации Шуйского муниципального района</w:t>
      </w:r>
      <w:r w:rsidRPr="00970472">
        <w:t>.</w:t>
      </w:r>
    </w:p>
    <w:p w:rsidR="0039567B" w:rsidRPr="003E7C6F" w:rsidRDefault="0039567B" w:rsidP="0074451F">
      <w:pPr>
        <w:ind w:firstLine="720"/>
        <w:jc w:val="both"/>
      </w:pPr>
      <w:r>
        <w:t>3.3.5. Основания</w:t>
      </w:r>
      <w:r w:rsidRPr="003E7C6F">
        <w:t xml:space="preserve"> для отказа в предоставлении </w:t>
      </w:r>
      <w:r>
        <w:t>муниципальной услуги указаны в пункте 2.8. настоящего Регламента.</w:t>
      </w:r>
    </w:p>
    <w:p w:rsidR="0039567B" w:rsidRDefault="0039567B" w:rsidP="0074451F">
      <w:pPr>
        <w:shd w:val="clear" w:color="auto" w:fill="FFFFFF"/>
        <w:tabs>
          <w:tab w:val="left" w:pos="1134"/>
        </w:tabs>
        <w:spacing w:before="14" w:line="326" w:lineRule="exact"/>
        <w:ind w:left="19" w:right="29" w:firstLine="690"/>
        <w:jc w:val="both"/>
      </w:pPr>
    </w:p>
    <w:p w:rsidR="0039567B" w:rsidRPr="00B1643F" w:rsidRDefault="0039567B" w:rsidP="0074451F">
      <w:pPr>
        <w:shd w:val="clear" w:color="auto" w:fill="FFFFFF"/>
        <w:tabs>
          <w:tab w:val="left" w:pos="926"/>
        </w:tabs>
        <w:spacing w:before="14" w:line="326" w:lineRule="exact"/>
        <w:ind w:left="19" w:right="29"/>
        <w:jc w:val="center"/>
        <w:rPr>
          <w:b/>
          <w:bCs/>
          <w:spacing w:val="-1"/>
        </w:rPr>
      </w:pPr>
      <w:r>
        <w:rPr>
          <w:b/>
          <w:bCs/>
          <w:spacing w:val="-3"/>
        </w:rPr>
        <w:t>4</w:t>
      </w:r>
      <w:r w:rsidRPr="004E055A">
        <w:rPr>
          <w:b/>
          <w:bCs/>
          <w:spacing w:val="-3"/>
        </w:rPr>
        <w:t xml:space="preserve">. Формы контроля за исполнением </w:t>
      </w:r>
      <w:r>
        <w:rPr>
          <w:b/>
          <w:bCs/>
          <w:spacing w:val="-3"/>
        </w:rPr>
        <w:t>административного регламента предоставления муниципальной услуги</w:t>
      </w:r>
    </w:p>
    <w:p w:rsidR="0039567B" w:rsidRPr="006A5609" w:rsidRDefault="0039567B" w:rsidP="0074451F">
      <w:pPr>
        <w:shd w:val="clear" w:color="auto" w:fill="FFFFFF"/>
        <w:tabs>
          <w:tab w:val="left" w:pos="926"/>
        </w:tabs>
        <w:spacing w:before="14" w:line="326" w:lineRule="exact"/>
        <w:ind w:left="19" w:right="29"/>
        <w:jc w:val="center"/>
      </w:pPr>
    </w:p>
    <w:p w:rsidR="0039567B" w:rsidRDefault="0039567B" w:rsidP="0074451F">
      <w:pPr>
        <w:pStyle w:val="ConsPlusNormal"/>
        <w:ind w:firstLine="708"/>
        <w:jc w:val="both"/>
      </w:pPr>
      <w:r>
        <w:t xml:space="preserve">4.1.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 </w:t>
      </w:r>
    </w:p>
    <w:p w:rsidR="0039567B" w:rsidRDefault="0039567B" w:rsidP="0074451F">
      <w:pPr>
        <w:pStyle w:val="ConsPlusNormal"/>
        <w:ind w:firstLine="708"/>
        <w:jc w:val="both"/>
        <w:rPr>
          <w:color w:val="000000"/>
        </w:rPr>
      </w:pPr>
      <w:r>
        <w:t xml:space="preserve">Периодичность проверок устанавливается Главой </w:t>
      </w:r>
      <w:r w:rsidRPr="00B63DFB">
        <w:rPr>
          <w:color w:val="000000"/>
        </w:rPr>
        <w:t>Шуйского муниципального района.</w:t>
      </w:r>
    </w:p>
    <w:p w:rsidR="0039567B" w:rsidRDefault="0039567B" w:rsidP="0074451F">
      <w:pPr>
        <w:pStyle w:val="ConsPlusNormal"/>
        <w:ind w:firstLine="708"/>
        <w:jc w:val="both"/>
        <w:rPr>
          <w:color w:val="000000"/>
        </w:rPr>
      </w:pPr>
      <w:r>
        <w:rPr>
          <w:color w:val="000000"/>
        </w:rPr>
        <w:t xml:space="preserve">Проверки могут быть плановыми и внеплановыми. </w:t>
      </w:r>
    </w:p>
    <w:p w:rsidR="0039567B" w:rsidRDefault="0039567B" w:rsidP="0074451F">
      <w:pPr>
        <w:pStyle w:val="ConsPlusNormal"/>
        <w:ind w:firstLine="708"/>
        <w:jc w:val="both"/>
        <w:rPr>
          <w:color w:val="000000"/>
        </w:rPr>
      </w:pPr>
      <w:r>
        <w:rPr>
          <w:color w:val="000000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отдельные (тематические проверки).</w:t>
      </w:r>
    </w:p>
    <w:p w:rsidR="0039567B" w:rsidRPr="00B63DFB" w:rsidRDefault="0039567B" w:rsidP="0074451F">
      <w:pPr>
        <w:pStyle w:val="ConsPlusNormal"/>
        <w:ind w:firstLine="708"/>
        <w:jc w:val="both"/>
        <w:rPr>
          <w:color w:val="000000"/>
        </w:rPr>
      </w:pPr>
      <w:r>
        <w:rPr>
          <w:color w:val="000000"/>
        </w:rPr>
        <w:t>Проверка может проводиться по конкретному обращению Заявителя, также содержащему жалобу на действия (бездействие) должностных лиц, участвующих в исполнении муниципальной услуги.</w:t>
      </w:r>
    </w:p>
    <w:p w:rsidR="0039567B" w:rsidRDefault="0039567B" w:rsidP="0074451F">
      <w:pPr>
        <w:pStyle w:val="ConsPlusNormal"/>
        <w:ind w:firstLine="708"/>
        <w:jc w:val="both"/>
      </w:pPr>
      <w:r>
        <w:t>4.2. Текущий контроль за соблюдением и исполнением ответственными должностными лицами положений регламента и иных нормативных актов, устанавливающих требования к предоставлению муниципальной услуги осуществляется</w:t>
      </w:r>
      <w:r>
        <w:rPr>
          <w:rStyle w:val="FontStyle21"/>
          <w:color w:val="000000"/>
          <w:szCs w:val="24"/>
        </w:rPr>
        <w:t xml:space="preserve"> </w:t>
      </w:r>
      <w:r w:rsidRPr="00A65ED5">
        <w:rPr>
          <w:rStyle w:val="FontStyle21"/>
          <w:color w:val="000000"/>
          <w:sz w:val="28"/>
        </w:rPr>
        <w:t>должностными лицами Исполнителя</w:t>
      </w:r>
      <w:r>
        <w:rPr>
          <w:color w:val="000000"/>
        </w:rPr>
        <w:t xml:space="preserve"> и должностным лицом, ответственным за организацию работы по предоставлению </w:t>
      </w:r>
      <w:r>
        <w:t>муниципальной</w:t>
      </w:r>
      <w:r>
        <w:rPr>
          <w:color w:val="000000"/>
        </w:rPr>
        <w:t xml:space="preserve"> услуги</w:t>
      </w:r>
      <w:r>
        <w:t>.</w:t>
      </w:r>
    </w:p>
    <w:p w:rsidR="0039567B" w:rsidRDefault="0039567B" w:rsidP="0074451F">
      <w:pPr>
        <w:pStyle w:val="ConsPlusNormal"/>
        <w:ind w:firstLine="708"/>
        <w:jc w:val="both"/>
      </w:pPr>
      <w:r>
        <w:t>4.3. Исполнитель несет персональную ответственность за соблюдение сроков и порядка проведения административных процедур, установленных настоящим Регламентом.</w:t>
      </w:r>
    </w:p>
    <w:p w:rsidR="0039567B" w:rsidRDefault="0039567B" w:rsidP="0074451F">
      <w:pPr>
        <w:pStyle w:val="ConsPlusNormal"/>
        <w:jc w:val="both"/>
      </w:pPr>
      <w:r>
        <w:t>Персональная ответственность должностных лиц закрепляется в их должностных инструкциях в соответствии с требованиями действующего законодательства.</w:t>
      </w:r>
    </w:p>
    <w:p w:rsidR="0039567B" w:rsidRDefault="0039567B" w:rsidP="0074451F">
      <w:pPr>
        <w:pStyle w:val="ConsPlusNormal"/>
        <w:ind w:firstLine="708"/>
        <w:jc w:val="both"/>
      </w:pPr>
      <w:r>
        <w:t>4.4. 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обращениям, на Порталах.</w:t>
      </w:r>
    </w:p>
    <w:p w:rsidR="0039567B" w:rsidRPr="0072726E" w:rsidRDefault="0039567B" w:rsidP="0074451F">
      <w:pPr>
        <w:ind w:firstLine="720"/>
        <w:jc w:val="both"/>
      </w:pPr>
    </w:p>
    <w:p w:rsidR="0039567B" w:rsidRDefault="0039567B" w:rsidP="0074451F">
      <w:pPr>
        <w:pStyle w:val="Heading1"/>
        <w:rPr>
          <w:rFonts w:ascii="Times New Roman" w:hAnsi="Times New Roman"/>
          <w:color w:val="auto"/>
        </w:rPr>
      </w:pPr>
      <w:bookmarkStart w:id="3" w:name="sub_1500"/>
      <w:r>
        <w:rPr>
          <w:rFonts w:ascii="Times New Roman" w:hAnsi="Times New Roman"/>
          <w:color w:val="auto"/>
        </w:rPr>
        <w:t>5</w:t>
      </w:r>
      <w:r w:rsidRPr="00C45768">
        <w:rPr>
          <w:rFonts w:ascii="Times New Roman" w:hAnsi="Times New Roman"/>
          <w:color w:val="auto"/>
        </w:rPr>
        <w:t>. Досудебный (внесудебный) порядок обжалования</w:t>
      </w:r>
      <w:r>
        <w:rPr>
          <w:rFonts w:ascii="Times New Roman" w:hAnsi="Times New Roman"/>
          <w:color w:val="auto"/>
        </w:rPr>
        <w:t xml:space="preserve"> решений и</w:t>
      </w:r>
      <w:r w:rsidRPr="00C45768">
        <w:rPr>
          <w:rFonts w:ascii="Times New Roman" w:hAnsi="Times New Roman"/>
          <w:color w:val="auto"/>
        </w:rPr>
        <w:t xml:space="preserve"> действий (бездействия)</w:t>
      </w:r>
      <w:r>
        <w:rPr>
          <w:rFonts w:ascii="Times New Roman" w:hAnsi="Times New Roman"/>
          <w:color w:val="auto"/>
        </w:rPr>
        <w:t xml:space="preserve"> администрации муниципального образования, предоставляющей</w:t>
      </w:r>
      <w:r w:rsidRPr="00C45768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муниципальн</w:t>
      </w:r>
      <w:r w:rsidRPr="00C45768">
        <w:rPr>
          <w:rFonts w:ascii="Times New Roman" w:hAnsi="Times New Roman"/>
          <w:color w:val="auto"/>
        </w:rPr>
        <w:t>у</w:t>
      </w:r>
      <w:r>
        <w:rPr>
          <w:rFonts w:ascii="Times New Roman" w:hAnsi="Times New Roman"/>
          <w:color w:val="auto"/>
        </w:rPr>
        <w:t>ю у</w:t>
      </w:r>
      <w:r w:rsidRPr="00C45768">
        <w:rPr>
          <w:rFonts w:ascii="Times New Roman" w:hAnsi="Times New Roman"/>
          <w:color w:val="auto"/>
        </w:rPr>
        <w:t xml:space="preserve">слугу, а также </w:t>
      </w:r>
      <w:r>
        <w:rPr>
          <w:rFonts w:ascii="Times New Roman" w:hAnsi="Times New Roman"/>
          <w:color w:val="auto"/>
        </w:rPr>
        <w:t>её</w:t>
      </w:r>
      <w:r w:rsidRPr="00C45768">
        <w:rPr>
          <w:rFonts w:ascii="Times New Roman" w:hAnsi="Times New Roman"/>
          <w:color w:val="auto"/>
        </w:rPr>
        <w:t xml:space="preserve"> должностных лиц</w:t>
      </w:r>
    </w:p>
    <w:p w:rsidR="0039567B" w:rsidRDefault="0039567B" w:rsidP="0074451F">
      <w:pPr>
        <w:pStyle w:val="ConsPlusNormal"/>
        <w:ind w:firstLine="708"/>
        <w:jc w:val="both"/>
      </w:pPr>
      <w:r>
        <w:t>5.1. Заявитель имеет право</w:t>
      </w:r>
      <w:r>
        <w:rPr>
          <w:b/>
        </w:rPr>
        <w:t xml:space="preserve"> </w:t>
      </w:r>
      <w:r>
        <w:rPr>
          <w:bCs/>
        </w:rPr>
        <w:t>на</w:t>
      </w:r>
      <w:r>
        <w:rPr>
          <w:b/>
        </w:rPr>
        <w:t xml:space="preserve"> </w:t>
      </w:r>
      <w:r>
        <w:rPr>
          <w:bCs/>
        </w:rPr>
        <w:t>досудебное (внесудебное</w:t>
      </w:r>
      <w:r>
        <w:rPr>
          <w:b/>
        </w:rPr>
        <w:t xml:space="preserve">) </w:t>
      </w:r>
      <w:r>
        <w:t>обжалование действий (бездействия) и решений Исполнителя, должностного лица Исполнителя, принятых в ходе предоставления муниципальной услуги.</w:t>
      </w:r>
    </w:p>
    <w:p w:rsidR="0039567B" w:rsidRDefault="0039567B" w:rsidP="0074451F">
      <w:pPr>
        <w:pStyle w:val="ConsPlusNormal"/>
        <w:ind w:firstLine="708"/>
        <w:jc w:val="both"/>
      </w:pPr>
      <w:r>
        <w:t xml:space="preserve">5.2. Общие требования к порядку подачи и рассмотрения жалобы при предоставлении муниципальной услуги: </w:t>
      </w:r>
    </w:p>
    <w:p w:rsidR="0039567B" w:rsidRDefault="0039567B" w:rsidP="0074451F">
      <w:pPr>
        <w:pStyle w:val="ConsPlusNormal"/>
        <w:jc w:val="both"/>
      </w:pPr>
      <w:r>
        <w:t xml:space="preserve">1) Жалоба подается в </w:t>
      </w:r>
      <w:r>
        <w:rPr>
          <w:color w:val="000000"/>
        </w:rPr>
        <w:t xml:space="preserve">Администрацию </w:t>
      </w:r>
      <w:r w:rsidRPr="00B26651">
        <w:rPr>
          <w:color w:val="000000"/>
        </w:rPr>
        <w:t>Шуйского муниципального района</w:t>
      </w:r>
      <w:r>
        <w:t xml:space="preserve"> </w:t>
      </w:r>
      <w:r>
        <w:rPr>
          <w:i/>
          <w:sz w:val="24"/>
          <w:szCs w:val="24"/>
        </w:rPr>
        <w:t xml:space="preserve"> </w:t>
      </w:r>
      <w:r>
        <w:t xml:space="preserve">в письменной форме на бумажном носителе, устно при личном приеме Заявителя главой </w:t>
      </w:r>
      <w:r w:rsidRPr="00B26651">
        <w:rPr>
          <w:color w:val="000000"/>
        </w:rPr>
        <w:t>органа местного самоуправления Шуйского муниципального района</w:t>
      </w:r>
      <w:r>
        <w:t xml:space="preserve">, или лицом, им уполномоченным, в электронной форме, а также может быть направлена по почте, с использованием информационно-телекоммуникационной сети «Интернет», официального сайта </w:t>
      </w:r>
      <w:hyperlink r:id="rId13" w:history="1">
        <w:r w:rsidRPr="00A617E9">
          <w:rPr>
            <w:rStyle w:val="Hyperlink"/>
            <w:spacing w:val="-1"/>
            <w:lang w:val="en-US"/>
          </w:rPr>
          <w:t>http</w:t>
        </w:r>
        <w:r w:rsidRPr="00A617E9">
          <w:rPr>
            <w:rStyle w:val="Hyperlink"/>
            <w:spacing w:val="-1"/>
          </w:rPr>
          <w:t>://</w:t>
        </w:r>
        <w:r w:rsidRPr="00A617E9">
          <w:rPr>
            <w:rStyle w:val="Hyperlink"/>
            <w:spacing w:val="-1"/>
            <w:lang w:val="en-US"/>
          </w:rPr>
          <w:t>adm</w:t>
        </w:r>
        <w:r w:rsidRPr="00A617E9">
          <w:rPr>
            <w:rStyle w:val="Hyperlink"/>
            <w:spacing w:val="-1"/>
          </w:rPr>
          <w:t>-</w:t>
        </w:r>
        <w:r w:rsidRPr="00A617E9">
          <w:rPr>
            <w:rStyle w:val="Hyperlink"/>
            <w:spacing w:val="-1"/>
            <w:lang w:val="en-US"/>
          </w:rPr>
          <w:t>shr</w:t>
        </w:r>
        <w:r w:rsidRPr="00A617E9">
          <w:rPr>
            <w:rStyle w:val="Hyperlink"/>
            <w:spacing w:val="-1"/>
          </w:rPr>
          <w:t>.</w:t>
        </w:r>
        <w:r w:rsidRPr="00A617E9">
          <w:rPr>
            <w:rStyle w:val="Hyperlink"/>
            <w:spacing w:val="-1"/>
            <w:lang w:val="en-US"/>
          </w:rPr>
          <w:t>ru</w:t>
        </w:r>
      </w:hyperlink>
      <w:r>
        <w:rPr>
          <w:spacing w:val="-1"/>
        </w:rPr>
        <w:t>.</w:t>
      </w:r>
      <w:r>
        <w:t xml:space="preserve">, Порталов. </w:t>
      </w:r>
    </w:p>
    <w:p w:rsidR="0039567B" w:rsidRDefault="0039567B" w:rsidP="0074451F">
      <w:pPr>
        <w:pStyle w:val="ConsPlusNormal"/>
        <w:jc w:val="both"/>
      </w:pPr>
      <w:r>
        <w:t>2) Жалоба должна содержать:</w:t>
      </w:r>
    </w:p>
    <w:p w:rsidR="0039567B" w:rsidRDefault="0039567B" w:rsidP="0074451F">
      <w:pPr>
        <w:pStyle w:val="ConsPlusNormal"/>
        <w:jc w:val="both"/>
      </w:pPr>
      <w:r>
        <w:t>- наименование органа местного самоуправления, должностного лица органа местного самоуправления, решения и действия (бездействия) которых обжалуются;</w:t>
      </w:r>
    </w:p>
    <w:p w:rsidR="0039567B" w:rsidRDefault="0039567B" w:rsidP="0074451F">
      <w:pPr>
        <w:pStyle w:val="ConsPlusNormal"/>
        <w:jc w:val="both"/>
      </w:pPr>
      <w:r>
        <w:t>- 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9567B" w:rsidRDefault="0039567B" w:rsidP="0074451F">
      <w:pPr>
        <w:pStyle w:val="ConsPlusNormal"/>
        <w:jc w:val="both"/>
      </w:pPr>
      <w:r>
        <w:t>- сведения об обжалуемых решениях и действиях (бездействии) органа местного самоуправления, должностного лица органа местного самоуправления;</w:t>
      </w:r>
    </w:p>
    <w:p w:rsidR="0039567B" w:rsidRDefault="0039567B" w:rsidP="0074451F">
      <w:pPr>
        <w:pStyle w:val="ConsPlusNormal"/>
        <w:jc w:val="both"/>
      </w:pPr>
      <w:r>
        <w:t>- доводы, на основании которых Заявитель не согласен с решением и действиями (бездействием) органа местного самоуправления, должностного лица органа местного самоуправления;</w:t>
      </w:r>
    </w:p>
    <w:p w:rsidR="0039567B" w:rsidRDefault="0039567B" w:rsidP="0074451F">
      <w:pPr>
        <w:pStyle w:val="ConsPlusNormal"/>
        <w:jc w:val="both"/>
      </w:pPr>
      <w:r>
        <w:t>- Заявителем могут быть дополнительно указаны: наименование должности, фамилия, имя и отчество специалиста, решение, действия (бездействие) которого обжалуется (при наличии информации), а также представлены документы (при наличии), подтверждающие доводы Заявителя, либо их копии.</w:t>
      </w:r>
    </w:p>
    <w:p w:rsidR="0039567B" w:rsidRDefault="0039567B" w:rsidP="0074451F">
      <w:pPr>
        <w:pStyle w:val="ConsPlusNormal"/>
        <w:ind w:firstLine="708"/>
        <w:jc w:val="both"/>
      </w:pPr>
      <w:r>
        <w:t>5.3. Заявитель может обратиться с жалобой, в том числе в следующих случаях:</w:t>
      </w:r>
    </w:p>
    <w:p w:rsidR="0039567B" w:rsidRDefault="0039567B" w:rsidP="0074451F">
      <w:pPr>
        <w:pStyle w:val="ConsPlusNormal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39567B" w:rsidRDefault="0039567B" w:rsidP="0074451F">
      <w:pPr>
        <w:pStyle w:val="ConsPlusNormal"/>
        <w:jc w:val="both"/>
      </w:pPr>
      <w:r>
        <w:t>2) нарушение срока предоставления муниципальной услуги;</w:t>
      </w:r>
    </w:p>
    <w:p w:rsidR="0039567B" w:rsidRDefault="0039567B" w:rsidP="0074451F">
      <w:pPr>
        <w:pStyle w:val="ConsPlusNormal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 для предоставления муниципальной услуги;</w:t>
      </w:r>
    </w:p>
    <w:p w:rsidR="0039567B" w:rsidRDefault="0039567B" w:rsidP="0074451F">
      <w:pPr>
        <w:pStyle w:val="ConsPlusNormal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 для предоставления муниципальной, у Заявителя;</w:t>
      </w:r>
    </w:p>
    <w:p w:rsidR="0039567B" w:rsidRDefault="0039567B" w:rsidP="0074451F">
      <w:pPr>
        <w:pStyle w:val="ConsPlusNormal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Ивановской области;</w:t>
      </w:r>
    </w:p>
    <w:p w:rsidR="0039567B" w:rsidRDefault="0039567B" w:rsidP="0074451F">
      <w:pPr>
        <w:pStyle w:val="ConsPlusNormal"/>
        <w:jc w:val="both"/>
      </w:pPr>
      <w:r>
        <w:t>6) отказ органа местного самоуправления, должностного лица органа местного самоуправления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исправлений. Срок исправления допущенных опечаток и ошибок в выданных документах не должен превышать 7 дней.</w:t>
      </w:r>
    </w:p>
    <w:p w:rsidR="0039567B" w:rsidRDefault="0039567B" w:rsidP="0074451F">
      <w:pPr>
        <w:pStyle w:val="ConsPlusNormal"/>
        <w:ind w:firstLine="708"/>
        <w:jc w:val="both"/>
      </w:pPr>
      <w:r>
        <w:t>5.4. Жалоба, поступившая в</w:t>
      </w:r>
      <w:r w:rsidRPr="00984A13">
        <w:rPr>
          <w:color w:val="FF0000"/>
        </w:rPr>
        <w:t xml:space="preserve"> </w:t>
      </w:r>
      <w:r>
        <w:rPr>
          <w:color w:val="000000"/>
        </w:rPr>
        <w:t xml:space="preserve">Администрацию </w:t>
      </w:r>
      <w:r w:rsidRPr="00984A13">
        <w:rPr>
          <w:color w:val="000000"/>
        </w:rPr>
        <w:t>Шуйского муниципального района</w:t>
      </w:r>
      <w: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Исполнителя, должностного лица Исполнителя</w:t>
      </w:r>
      <w:r>
        <w:rPr>
          <w:i/>
          <w:sz w:val="24"/>
          <w:szCs w:val="24"/>
        </w:rPr>
        <w:t xml:space="preserve"> </w:t>
      </w:r>
      <w:r>
        <w:t>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– в течение пяти рабочих дней со дня ее регистрации.</w:t>
      </w:r>
    </w:p>
    <w:p w:rsidR="0039567B" w:rsidRDefault="0039567B" w:rsidP="0074451F">
      <w:pPr>
        <w:pStyle w:val="ConsPlusNormal"/>
        <w:ind w:firstLine="708"/>
        <w:jc w:val="both"/>
      </w:pPr>
      <w:r>
        <w:t>5.5. По результатам рассмотрения жалобы Исполнитель</w:t>
      </w:r>
      <w:r>
        <w:rPr>
          <w:i/>
          <w:sz w:val="24"/>
          <w:szCs w:val="24"/>
        </w:rPr>
        <w:t xml:space="preserve"> </w:t>
      </w:r>
      <w:r>
        <w:t>принимает одно из следующих решений:</w:t>
      </w:r>
    </w:p>
    <w:p w:rsidR="0039567B" w:rsidRDefault="0039567B" w:rsidP="0074451F">
      <w:pPr>
        <w:pStyle w:val="ConsPlusNormal"/>
        <w:jc w:val="both"/>
      </w:pPr>
      <w:r>
        <w:t>а)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документах;</w:t>
      </w:r>
    </w:p>
    <w:p w:rsidR="0039567B" w:rsidRDefault="0039567B" w:rsidP="0074451F">
      <w:pPr>
        <w:pStyle w:val="ConsPlusNormal"/>
        <w:jc w:val="both"/>
      </w:pPr>
      <w:r>
        <w:t>б) отказывает в удовлетворении жалобы.</w:t>
      </w:r>
    </w:p>
    <w:p w:rsidR="0039567B" w:rsidRDefault="0039567B" w:rsidP="0074451F">
      <w:pPr>
        <w:pStyle w:val="ConsPlusNormal"/>
        <w:jc w:val="both"/>
      </w:pPr>
      <w:r>
        <w:t>Не позднее дня, следующего за днем принятия решения, указанного в пункте 5.5, Заявителю в письменной форме или, по желанию Заявителя, в электронной форме направляется мотивированный ответ о результатах рассмотрения жалобы.</w:t>
      </w:r>
    </w:p>
    <w:p w:rsidR="0039567B" w:rsidRPr="00126742" w:rsidRDefault="0039567B" w:rsidP="0074451F">
      <w:pPr>
        <w:pStyle w:val="ConsPlusNormal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в соответствии с пунктом 5.2, незамедлительно направляет имеющиеся материалы в органы прокуратуры.</w:t>
      </w:r>
    </w:p>
    <w:bookmarkEnd w:id="3"/>
    <w:p w:rsidR="0039567B" w:rsidRPr="009A64E2" w:rsidRDefault="0039567B" w:rsidP="00015008">
      <w:pPr>
        <w:spacing w:line="276" w:lineRule="auto"/>
        <w:rPr>
          <w:bCs/>
          <w:sz w:val="24"/>
          <w:szCs w:val="24"/>
        </w:rPr>
      </w:pPr>
      <w:r>
        <w:br w:type="page"/>
        <w:t xml:space="preserve">                                                                                                  </w:t>
      </w:r>
      <w:r w:rsidRPr="009A64E2">
        <w:rPr>
          <w:bCs/>
          <w:sz w:val="24"/>
          <w:szCs w:val="24"/>
        </w:rPr>
        <w:t>Приложение №1</w:t>
      </w:r>
    </w:p>
    <w:p w:rsidR="0039567B" w:rsidRPr="009A64E2" w:rsidRDefault="0039567B" w:rsidP="00015008">
      <w:pPr>
        <w:ind w:left="5954"/>
        <w:jc w:val="center"/>
        <w:rPr>
          <w:bCs/>
          <w:sz w:val="24"/>
          <w:szCs w:val="24"/>
        </w:rPr>
      </w:pPr>
      <w:r w:rsidRPr="009A64E2">
        <w:rPr>
          <w:bCs/>
          <w:sz w:val="24"/>
          <w:szCs w:val="24"/>
        </w:rPr>
        <w:t>к Административному регламенту предоставления муниципальной услуги</w:t>
      </w:r>
    </w:p>
    <w:p w:rsidR="0039567B" w:rsidRDefault="0039567B" w:rsidP="0074451F">
      <w:pPr>
        <w:ind w:left="5954"/>
        <w:jc w:val="center"/>
        <w:rPr>
          <w:sz w:val="24"/>
          <w:szCs w:val="24"/>
        </w:rPr>
      </w:pPr>
      <w:r w:rsidRPr="009A64E2">
        <w:rPr>
          <w:sz w:val="24"/>
          <w:szCs w:val="24"/>
        </w:rPr>
        <w:t xml:space="preserve">«Согласование </w:t>
      </w:r>
      <w:r>
        <w:rPr>
          <w:sz w:val="24"/>
          <w:szCs w:val="24"/>
        </w:rPr>
        <w:t xml:space="preserve">схемы движения транспорта и пешеходов на период проведения работ на проезжей части </w:t>
      </w:r>
      <w:r w:rsidRPr="009A64E2">
        <w:rPr>
          <w:sz w:val="24"/>
          <w:szCs w:val="24"/>
        </w:rPr>
        <w:t>на территории</w:t>
      </w:r>
      <w:r>
        <w:rPr>
          <w:sz w:val="24"/>
          <w:szCs w:val="24"/>
        </w:rPr>
        <w:t xml:space="preserve"> Шуйского муниципального района</w:t>
      </w:r>
    </w:p>
    <w:p w:rsidR="0039567B" w:rsidRPr="009A64E2" w:rsidRDefault="0039567B" w:rsidP="0074451F">
      <w:pPr>
        <w:ind w:left="5954"/>
        <w:jc w:val="center"/>
        <w:rPr>
          <w:sz w:val="24"/>
          <w:szCs w:val="24"/>
        </w:rPr>
      </w:pPr>
    </w:p>
    <w:p w:rsidR="0039567B" w:rsidRPr="002D6436" w:rsidRDefault="0039567B" w:rsidP="002D6436">
      <w:pPr>
        <w:pStyle w:val="BodyText"/>
        <w:spacing w:after="0"/>
        <w:ind w:firstLine="698"/>
        <w:rPr>
          <w:rFonts w:ascii="Times New Roman" w:hAnsi="Times New Roman" w:cs="Times New Roman"/>
        </w:rPr>
      </w:pPr>
      <w:r w:rsidRPr="002D6436">
        <w:rPr>
          <w:rFonts w:ascii="Times New Roman" w:hAnsi="Times New Roman" w:cs="Times New Roman"/>
          <w:b/>
          <w:bCs/>
          <w:szCs w:val="28"/>
        </w:rPr>
        <w:t>Форма заявления о предоставлении муниципальной услуги</w:t>
      </w:r>
    </w:p>
    <w:p w:rsidR="0039567B" w:rsidRDefault="0039567B" w:rsidP="002D6436">
      <w:pPr>
        <w:jc w:val="right"/>
      </w:pPr>
      <w:r>
        <w:rPr>
          <w:sz w:val="24"/>
          <w:szCs w:val="24"/>
        </w:rPr>
        <w:t>Главе Шуйского муниципального района</w:t>
      </w:r>
    </w:p>
    <w:p w:rsidR="0039567B" w:rsidRDefault="0039567B" w:rsidP="002D6436">
      <w:pPr>
        <w:jc w:val="right"/>
      </w:pPr>
      <w:r>
        <w:rPr>
          <w:sz w:val="24"/>
          <w:szCs w:val="24"/>
        </w:rPr>
        <w:t xml:space="preserve"> _____________________________ </w:t>
      </w:r>
    </w:p>
    <w:p w:rsidR="0039567B" w:rsidRDefault="0039567B" w:rsidP="002D6436">
      <w:pPr>
        <w:jc w:val="right"/>
      </w:pPr>
      <w:r>
        <w:rPr>
          <w:sz w:val="16"/>
          <w:szCs w:val="16"/>
        </w:rPr>
        <w:t>(наименование муниципального образования)</w:t>
      </w:r>
    </w:p>
    <w:p w:rsidR="0039567B" w:rsidRDefault="0039567B" w:rsidP="002D6436">
      <w:pPr>
        <w:jc w:val="center"/>
      </w:pPr>
      <w:r>
        <w:rPr>
          <w:sz w:val="24"/>
          <w:szCs w:val="24"/>
        </w:rPr>
        <w:t xml:space="preserve">                                                                     Заявитель:</w:t>
      </w:r>
    </w:p>
    <w:p w:rsidR="0039567B" w:rsidRDefault="0039567B" w:rsidP="002D6436">
      <w:pPr>
        <w:jc w:val="right"/>
      </w:pPr>
      <w:r>
        <w:rPr>
          <w:sz w:val="24"/>
          <w:szCs w:val="24"/>
        </w:rPr>
        <w:t xml:space="preserve">_____________________________ </w:t>
      </w:r>
    </w:p>
    <w:p w:rsidR="0039567B" w:rsidRDefault="0039567B" w:rsidP="002D6436">
      <w:pPr>
        <w:jc w:val="right"/>
      </w:pPr>
      <w:r>
        <w:rPr>
          <w:sz w:val="16"/>
          <w:szCs w:val="16"/>
        </w:rPr>
        <w:t>(для физических лиц: Ф.И.О., паспортные данные)</w:t>
      </w:r>
    </w:p>
    <w:p w:rsidR="0039567B" w:rsidRDefault="0039567B" w:rsidP="002D6436">
      <w:pPr>
        <w:jc w:val="right"/>
      </w:pPr>
      <w:r>
        <w:rPr>
          <w:sz w:val="16"/>
          <w:szCs w:val="16"/>
        </w:rPr>
        <w:t>____________________________________________</w:t>
      </w:r>
    </w:p>
    <w:p w:rsidR="0039567B" w:rsidRDefault="0039567B" w:rsidP="002D6436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(почтовый индекс, адрес проживания)</w:t>
      </w:r>
    </w:p>
    <w:p w:rsidR="0039567B" w:rsidRDefault="0039567B" w:rsidP="002D6436">
      <w:pPr>
        <w:jc w:val="right"/>
      </w:pPr>
      <w:r>
        <w:rPr>
          <w:sz w:val="24"/>
          <w:szCs w:val="24"/>
        </w:rPr>
        <w:t xml:space="preserve">__________________________ </w:t>
      </w:r>
    </w:p>
    <w:p w:rsidR="0039567B" w:rsidRDefault="0039567B" w:rsidP="002D6436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(для юридических лиц: наименование,</w:t>
      </w:r>
    </w:p>
    <w:p w:rsidR="0039567B" w:rsidRDefault="0039567B" w:rsidP="002D6436">
      <w:pPr>
        <w:jc w:val="right"/>
      </w:pPr>
      <w:r>
        <w:rPr>
          <w:sz w:val="24"/>
          <w:szCs w:val="24"/>
        </w:rPr>
        <w:t xml:space="preserve">__________________________ </w:t>
      </w:r>
    </w:p>
    <w:p w:rsidR="0039567B" w:rsidRDefault="0039567B" w:rsidP="002D6436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(организационно-правовая форма,</w:t>
      </w:r>
    </w:p>
    <w:p w:rsidR="0039567B" w:rsidRDefault="0039567B" w:rsidP="002D6436">
      <w:pPr>
        <w:jc w:val="right"/>
      </w:pPr>
      <w:r>
        <w:rPr>
          <w:sz w:val="24"/>
          <w:szCs w:val="24"/>
        </w:rPr>
        <w:t xml:space="preserve">__________________________ </w:t>
      </w:r>
    </w:p>
    <w:p w:rsidR="0039567B" w:rsidRDefault="0039567B" w:rsidP="002D6436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ОГРН, ИНН, КПП,</w:t>
      </w:r>
    </w:p>
    <w:p w:rsidR="0039567B" w:rsidRDefault="0039567B" w:rsidP="002D6436">
      <w:pPr>
        <w:jc w:val="right"/>
      </w:pPr>
      <w:r>
        <w:rPr>
          <w:sz w:val="24"/>
          <w:szCs w:val="24"/>
        </w:rPr>
        <w:t xml:space="preserve">__________________________ </w:t>
      </w:r>
    </w:p>
    <w:p w:rsidR="0039567B" w:rsidRDefault="0039567B" w:rsidP="002D6436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(место нахождения)</w:t>
      </w:r>
    </w:p>
    <w:p w:rsidR="0039567B" w:rsidRDefault="0039567B" w:rsidP="002D6436">
      <w:pPr>
        <w:jc w:val="center"/>
        <w:rPr>
          <w:sz w:val="16"/>
          <w:szCs w:val="16"/>
        </w:rPr>
      </w:pPr>
    </w:p>
    <w:p w:rsidR="0039567B" w:rsidRDefault="0039567B" w:rsidP="002D6436">
      <w:pPr>
        <w:jc w:val="right"/>
      </w:pPr>
      <w:r>
        <w:t xml:space="preserve">                                          Тел. ___________________</w:t>
      </w:r>
    </w:p>
    <w:p w:rsidR="0039567B" w:rsidRDefault="0039567B" w:rsidP="002D6436">
      <w:pPr>
        <w:jc w:val="right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_________________</w:t>
      </w:r>
    </w:p>
    <w:p w:rsidR="0039567B" w:rsidRDefault="0039567B" w:rsidP="002D6436">
      <w:pPr>
        <w:ind w:left="4248"/>
        <w:jc w:val="both"/>
      </w:pPr>
      <w:r>
        <w:t xml:space="preserve">                                                                                               </w:t>
      </w:r>
    </w:p>
    <w:p w:rsidR="0039567B" w:rsidRDefault="0039567B" w:rsidP="002D6436">
      <w:pPr>
        <w:jc w:val="center"/>
      </w:pPr>
      <w:r>
        <w:rPr>
          <w:b/>
          <w:bCs/>
          <w:sz w:val="24"/>
          <w:szCs w:val="24"/>
        </w:rPr>
        <w:t xml:space="preserve">ЗАЯВЛЕНИЕ </w:t>
      </w:r>
    </w:p>
    <w:p w:rsidR="0039567B" w:rsidRDefault="0039567B" w:rsidP="002D6436">
      <w:pPr>
        <w:jc w:val="center"/>
      </w:pPr>
      <w:r>
        <w:rPr>
          <w:b/>
          <w:bCs/>
          <w:sz w:val="24"/>
          <w:szCs w:val="24"/>
        </w:rPr>
        <w:t>о согласовании схемы движения транспорта и пешеходов на период проведения работ на проезжей части на территории Шуйского муниципального района</w:t>
      </w:r>
    </w:p>
    <w:p w:rsidR="0039567B" w:rsidRDefault="0039567B" w:rsidP="002D6436"/>
    <w:p w:rsidR="0039567B" w:rsidRDefault="0039567B" w:rsidP="002D6436">
      <w:r>
        <w:tab/>
      </w:r>
      <w:r>
        <w:rPr>
          <w:sz w:val="24"/>
          <w:szCs w:val="24"/>
        </w:rPr>
        <w:t>Прошу согласовать схему движения транспорта и пешеходов на период проведения работ на проезжей части</w:t>
      </w:r>
    </w:p>
    <w:p w:rsidR="0039567B" w:rsidRDefault="0039567B" w:rsidP="002D6436">
      <w:pPr>
        <w:jc w:val="center"/>
      </w:pPr>
      <w:r>
        <w:t>__________________________________________________________________</w:t>
      </w:r>
    </w:p>
    <w:p w:rsidR="0039567B" w:rsidRDefault="0039567B" w:rsidP="002D6436">
      <w:pPr>
        <w:jc w:val="center"/>
      </w:pPr>
      <w:r>
        <w:rPr>
          <w:sz w:val="16"/>
          <w:szCs w:val="16"/>
        </w:rPr>
        <w:t>(адрес (описание местоположения) участка, на котором намечено проведение работ)</w:t>
      </w:r>
    </w:p>
    <w:p w:rsidR="0039567B" w:rsidRDefault="0039567B" w:rsidP="002D6436">
      <w:r>
        <w:rPr>
          <w:sz w:val="24"/>
          <w:szCs w:val="24"/>
        </w:rPr>
        <w:tab/>
        <w:t>Срок проведения работ : __________________________________________________</w:t>
      </w:r>
    </w:p>
    <w:p w:rsidR="0039567B" w:rsidRPr="002D6436" w:rsidRDefault="0039567B" w:rsidP="002D6436">
      <w:pPr>
        <w:pStyle w:val="ConsPlusNonformat"/>
        <w:ind w:firstLine="709"/>
        <w:rPr>
          <w:rFonts w:ascii="Times New Roman" w:hAnsi="Times New Roman" w:cs="Times New Roman"/>
        </w:rPr>
      </w:pPr>
      <w:r w:rsidRPr="002D6436">
        <w:rPr>
          <w:rFonts w:ascii="Times New Roman" w:hAnsi="Times New Roman" w:cs="Times New Roman"/>
          <w:sz w:val="24"/>
          <w:szCs w:val="24"/>
        </w:rPr>
        <w:t>Проект схемы движения транспорта и пешеходов на период проведения работ на проезжей части прилагается на ___ листе(ах).</w:t>
      </w:r>
    </w:p>
    <w:p w:rsidR="0039567B" w:rsidRPr="002D6436" w:rsidRDefault="0039567B" w:rsidP="002D6436">
      <w:pPr>
        <w:pStyle w:val="ConsPlusNonformat"/>
        <w:ind w:firstLine="709"/>
        <w:rPr>
          <w:rFonts w:ascii="Times New Roman" w:hAnsi="Times New Roman" w:cs="Times New Roman"/>
        </w:rPr>
      </w:pPr>
      <w:r w:rsidRPr="002D6436">
        <w:rPr>
          <w:rFonts w:ascii="Times New Roman" w:hAnsi="Times New Roman" w:cs="Times New Roman"/>
          <w:sz w:val="24"/>
          <w:szCs w:val="24"/>
        </w:rPr>
        <w:t xml:space="preserve">Результаты предоставления муниципальной услуги прошу </w:t>
      </w:r>
    </w:p>
    <w:p w:rsidR="0039567B" w:rsidRPr="002D6436" w:rsidRDefault="0039567B" w:rsidP="002D6436">
      <w:pPr>
        <w:pStyle w:val="ConsPlusNonformat"/>
        <w:ind w:firstLine="709"/>
        <w:rPr>
          <w:rFonts w:ascii="Times New Roman" w:hAnsi="Times New Roman" w:cs="Times New Roman"/>
        </w:rPr>
      </w:pPr>
      <w:r w:rsidRPr="002D6436">
        <w:rPr>
          <w:rFonts w:ascii="Times New Roman" w:hAnsi="Times New Roman" w:cs="Times New Roman"/>
          <w:i/>
          <w:sz w:val="16"/>
          <w:szCs w:val="16"/>
        </w:rPr>
        <w:t>(нужное отметить в квадрате)</w:t>
      </w:r>
    </w:p>
    <w:tbl>
      <w:tblPr>
        <w:tblW w:w="0" w:type="auto"/>
        <w:tblInd w:w="-2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9"/>
        <w:gridCol w:w="170"/>
        <w:gridCol w:w="20"/>
        <w:gridCol w:w="260"/>
        <w:gridCol w:w="20"/>
        <w:gridCol w:w="383"/>
        <w:gridCol w:w="602"/>
        <w:gridCol w:w="359"/>
        <w:gridCol w:w="233"/>
        <w:gridCol w:w="284"/>
        <w:gridCol w:w="1210"/>
        <w:gridCol w:w="320"/>
        <w:gridCol w:w="602"/>
        <w:gridCol w:w="359"/>
        <w:gridCol w:w="4091"/>
        <w:gridCol w:w="20"/>
        <w:gridCol w:w="312"/>
        <w:gridCol w:w="99"/>
      </w:tblGrid>
      <w:tr w:rsidR="0039567B" w:rsidRPr="002D6436" w:rsidTr="002D6436">
        <w:tc>
          <w:tcPr>
            <w:tcW w:w="389" w:type="dxa"/>
            <w:gridSpan w:val="2"/>
          </w:tcPr>
          <w:p w:rsidR="0039567B" w:rsidRPr="002D6436" w:rsidRDefault="0039567B" w:rsidP="00CB33F5">
            <w:pPr>
              <w:pStyle w:val="a2"/>
            </w:pPr>
          </w:p>
        </w:tc>
        <w:tc>
          <w:tcPr>
            <w:tcW w:w="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67B" w:rsidRPr="002D6436" w:rsidRDefault="0039567B" w:rsidP="00CB33F5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gridSpan w:val="11"/>
            <w:tcBorders>
              <w:left w:val="single" w:sz="4" w:space="0" w:color="000000"/>
            </w:tcBorders>
          </w:tcPr>
          <w:p w:rsidR="0039567B" w:rsidRPr="002D6436" w:rsidRDefault="0039567B" w:rsidP="00CB33F5">
            <w:pPr>
              <w:pStyle w:val="ConsPlusNonformat"/>
              <w:rPr>
                <w:rFonts w:ascii="Times New Roman" w:hAnsi="Times New Roman" w:cs="Times New Roman"/>
              </w:rPr>
            </w:pPr>
            <w:r w:rsidRPr="002D6436">
              <w:rPr>
                <w:rFonts w:ascii="Times New Roman" w:hAnsi="Times New Roman" w:cs="Times New Roman"/>
                <w:sz w:val="24"/>
                <w:szCs w:val="24"/>
              </w:rPr>
              <w:t>Выдать при личном обращении в Администрацию</w:t>
            </w:r>
          </w:p>
        </w:tc>
        <w:tc>
          <w:tcPr>
            <w:tcW w:w="222" w:type="dxa"/>
            <w:gridSpan w:val="3"/>
          </w:tcPr>
          <w:p w:rsidR="0039567B" w:rsidRPr="002D6436" w:rsidRDefault="0039567B" w:rsidP="00CB33F5">
            <w:pPr>
              <w:snapToGrid w:val="0"/>
              <w:rPr>
                <w:sz w:val="24"/>
                <w:szCs w:val="24"/>
              </w:rPr>
            </w:pPr>
          </w:p>
        </w:tc>
      </w:tr>
      <w:tr w:rsidR="0039567B" w:rsidRPr="002D6436" w:rsidTr="002D6436">
        <w:trPr>
          <w:trHeight w:val="405"/>
        </w:trPr>
        <w:tc>
          <w:tcPr>
            <w:tcW w:w="389" w:type="dxa"/>
            <w:gridSpan w:val="2"/>
          </w:tcPr>
          <w:p w:rsidR="0039567B" w:rsidRPr="002D6436" w:rsidRDefault="0039567B" w:rsidP="00CB33F5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9567B" w:rsidRPr="002D6436" w:rsidRDefault="0039567B" w:rsidP="00CB33F5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gridSpan w:val="11"/>
          </w:tcPr>
          <w:p w:rsidR="0039567B" w:rsidRPr="002D6436" w:rsidRDefault="0039567B" w:rsidP="00CB33F5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</w:tcPr>
          <w:p w:rsidR="0039567B" w:rsidRPr="002D6436" w:rsidRDefault="0039567B" w:rsidP="00CB33F5">
            <w:pPr>
              <w:snapToGrid w:val="0"/>
              <w:rPr>
                <w:sz w:val="24"/>
                <w:szCs w:val="24"/>
              </w:rPr>
            </w:pPr>
          </w:p>
        </w:tc>
      </w:tr>
      <w:tr w:rsidR="0039567B" w:rsidRPr="002D6436" w:rsidTr="002D6436">
        <w:tc>
          <w:tcPr>
            <w:tcW w:w="389" w:type="dxa"/>
            <w:gridSpan w:val="2"/>
          </w:tcPr>
          <w:p w:rsidR="0039567B" w:rsidRPr="002D6436" w:rsidRDefault="0039567B" w:rsidP="00CB33F5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67B" w:rsidRPr="002D6436" w:rsidRDefault="0039567B" w:rsidP="00CB33F5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gridSpan w:val="11"/>
            <w:tcBorders>
              <w:left w:val="single" w:sz="4" w:space="0" w:color="000000"/>
            </w:tcBorders>
          </w:tcPr>
          <w:p w:rsidR="0039567B" w:rsidRPr="002D6436" w:rsidRDefault="0039567B" w:rsidP="00CB33F5">
            <w:pPr>
              <w:pStyle w:val="ConsPlusNonformat"/>
              <w:rPr>
                <w:rFonts w:ascii="Times New Roman" w:hAnsi="Times New Roman" w:cs="Times New Roman"/>
              </w:rPr>
            </w:pPr>
            <w:r w:rsidRPr="002D6436">
              <w:rPr>
                <w:rFonts w:ascii="Times New Roman" w:hAnsi="Times New Roman" w:cs="Times New Roman"/>
                <w:sz w:val="24"/>
                <w:szCs w:val="24"/>
              </w:rPr>
              <w:t>Направить посредством почтового отправления по адресу: __________________</w:t>
            </w:r>
          </w:p>
        </w:tc>
        <w:tc>
          <w:tcPr>
            <w:tcW w:w="222" w:type="dxa"/>
            <w:gridSpan w:val="3"/>
          </w:tcPr>
          <w:p w:rsidR="0039567B" w:rsidRPr="002D6436" w:rsidRDefault="0039567B" w:rsidP="00CB33F5">
            <w:pPr>
              <w:snapToGrid w:val="0"/>
              <w:rPr>
                <w:sz w:val="24"/>
                <w:szCs w:val="24"/>
              </w:rPr>
            </w:pPr>
          </w:p>
        </w:tc>
      </w:tr>
      <w:tr w:rsidR="0039567B" w:rsidRPr="002D6436" w:rsidTr="002D6436">
        <w:tc>
          <w:tcPr>
            <w:tcW w:w="409" w:type="dxa"/>
            <w:gridSpan w:val="3"/>
          </w:tcPr>
          <w:p w:rsidR="0039567B" w:rsidRPr="002D6436" w:rsidRDefault="0039567B" w:rsidP="00CB33F5">
            <w:pPr>
              <w:pStyle w:val="a1"/>
              <w:snapToGrid w:val="0"/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000000"/>
            </w:tcBorders>
            <w:vAlign w:val="bottom"/>
          </w:tcPr>
          <w:p w:rsidR="0039567B" w:rsidRPr="002D6436" w:rsidRDefault="0039567B" w:rsidP="00CB33F5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gridSpan w:val="11"/>
          </w:tcPr>
          <w:p w:rsidR="0039567B" w:rsidRPr="002D6436" w:rsidRDefault="0039567B" w:rsidP="00CB33F5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dxa"/>
            <w:gridSpan w:val="2"/>
          </w:tcPr>
          <w:p w:rsidR="0039567B" w:rsidRPr="002D6436" w:rsidRDefault="0039567B" w:rsidP="00CB33F5">
            <w:pPr>
              <w:snapToGrid w:val="0"/>
              <w:rPr>
                <w:sz w:val="24"/>
                <w:szCs w:val="24"/>
              </w:rPr>
            </w:pPr>
          </w:p>
        </w:tc>
      </w:tr>
      <w:tr w:rsidR="0039567B" w:rsidTr="002D6436">
        <w:tc>
          <w:tcPr>
            <w:tcW w:w="2266" w:type="dxa"/>
            <w:gridSpan w:val="9"/>
            <w:vAlign w:val="bottom"/>
          </w:tcPr>
          <w:p w:rsidR="0039567B" w:rsidRDefault="0039567B" w:rsidP="00CB33F5">
            <w:pPr>
              <w:ind w:hanging="2"/>
            </w:pPr>
            <w:r>
              <w:rPr>
                <w:sz w:val="24"/>
                <w:szCs w:val="24"/>
              </w:rPr>
              <w:t>Заявитель:</w:t>
            </w:r>
          </w:p>
          <w:p w:rsidR="0039567B" w:rsidRDefault="0039567B" w:rsidP="00CB33F5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39567B" w:rsidRDefault="0039567B" w:rsidP="00CB33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8"/>
            <w:vAlign w:val="bottom"/>
          </w:tcPr>
          <w:p w:rsidR="0039567B" w:rsidRDefault="0039567B" w:rsidP="00CB33F5">
            <w:pPr>
              <w:snapToGrid w:val="0"/>
              <w:ind w:hanging="1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39567B" w:rsidTr="002D6436">
        <w:trPr>
          <w:trHeight w:val="295"/>
        </w:trPr>
        <w:tc>
          <w:tcPr>
            <w:tcW w:w="2266" w:type="dxa"/>
            <w:gridSpan w:val="9"/>
            <w:tcBorders>
              <w:bottom w:val="single" w:sz="4" w:space="0" w:color="000000"/>
            </w:tcBorders>
            <w:vAlign w:val="bottom"/>
          </w:tcPr>
          <w:p w:rsidR="0039567B" w:rsidRDefault="0039567B" w:rsidP="00CB33F5">
            <w:pPr>
              <w:snapToGrid w:val="0"/>
              <w:ind w:hanging="2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vAlign w:val="bottom"/>
          </w:tcPr>
          <w:p w:rsidR="0039567B" w:rsidRDefault="0039567B" w:rsidP="00CB33F5">
            <w:pPr>
              <w:snapToGrid w:val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804" w:type="dxa"/>
            <w:gridSpan w:val="8"/>
            <w:tcBorders>
              <w:bottom w:val="single" w:sz="4" w:space="0" w:color="000000"/>
            </w:tcBorders>
            <w:vAlign w:val="bottom"/>
          </w:tcPr>
          <w:p w:rsidR="0039567B" w:rsidRDefault="0039567B" w:rsidP="00CB33F5">
            <w:pPr>
              <w:snapToGrid w:val="0"/>
              <w:ind w:hanging="1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39567B" w:rsidTr="002D6436">
        <w:tc>
          <w:tcPr>
            <w:tcW w:w="2266" w:type="dxa"/>
            <w:gridSpan w:val="9"/>
            <w:tcBorders>
              <w:top w:val="single" w:sz="4" w:space="0" w:color="000000"/>
            </w:tcBorders>
            <w:vAlign w:val="bottom"/>
          </w:tcPr>
          <w:p w:rsidR="0039567B" w:rsidRDefault="0039567B" w:rsidP="00CB33F5">
            <w:pPr>
              <w:ind w:hanging="2"/>
            </w:pPr>
            <w:r>
              <w:rPr>
                <w:sz w:val="24"/>
                <w:szCs w:val="24"/>
              </w:rPr>
              <w:t xml:space="preserve">             (подпись)</w:t>
            </w:r>
          </w:p>
        </w:tc>
        <w:tc>
          <w:tcPr>
            <w:tcW w:w="284" w:type="dxa"/>
            <w:vAlign w:val="bottom"/>
          </w:tcPr>
          <w:p w:rsidR="0039567B" w:rsidRDefault="0039567B" w:rsidP="00CB33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000000"/>
            </w:tcBorders>
            <w:vAlign w:val="bottom"/>
          </w:tcPr>
          <w:p w:rsidR="0039567B" w:rsidRDefault="0039567B" w:rsidP="00CB33F5">
            <w:pPr>
              <w:ind w:hanging="1"/>
              <w:jc w:val="center"/>
            </w:pPr>
            <w:r>
              <w:rPr>
                <w:bCs/>
                <w:sz w:val="24"/>
                <w:szCs w:val="24"/>
              </w:rPr>
              <w:t xml:space="preserve">    (фамилия, имя, отчество полностью)</w:t>
            </w:r>
          </w:p>
        </w:tc>
      </w:tr>
      <w:tr w:rsidR="0039567B" w:rsidTr="002D6436">
        <w:trPr>
          <w:gridAfter w:val="1"/>
          <w:wAfter w:w="99" w:type="dxa"/>
          <w:trHeight w:hRule="exact" w:val="284"/>
        </w:trPr>
        <w:tc>
          <w:tcPr>
            <w:tcW w:w="219" w:type="dxa"/>
          </w:tcPr>
          <w:p w:rsidR="0039567B" w:rsidRDefault="0039567B" w:rsidP="00CB33F5">
            <w:pPr>
              <w:pStyle w:val="a2"/>
              <w:snapToGrid w:val="0"/>
            </w:pPr>
          </w:p>
        </w:tc>
        <w:tc>
          <w:tcPr>
            <w:tcW w:w="853" w:type="dxa"/>
            <w:gridSpan w:val="5"/>
            <w:vAlign w:val="bottom"/>
          </w:tcPr>
          <w:p w:rsidR="0039567B" w:rsidRDefault="0039567B" w:rsidP="00CB33F5">
            <w:pPr>
              <w:tabs>
                <w:tab w:val="right" w:pos="840"/>
              </w:tabs>
              <w:ind w:hanging="2"/>
            </w:pPr>
            <w:r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602" w:type="dxa"/>
            <w:tcBorders>
              <w:bottom w:val="single" w:sz="4" w:space="0" w:color="000000"/>
            </w:tcBorders>
            <w:vAlign w:val="bottom"/>
          </w:tcPr>
          <w:p w:rsidR="0039567B" w:rsidRDefault="0039567B" w:rsidP="00CB33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9" w:type="dxa"/>
            <w:vAlign w:val="bottom"/>
          </w:tcPr>
          <w:p w:rsidR="0039567B" w:rsidRDefault="0039567B" w:rsidP="00CB33F5">
            <w:r>
              <w:rPr>
                <w:sz w:val="24"/>
                <w:szCs w:val="24"/>
              </w:rPr>
              <w:t>»</w:t>
            </w:r>
          </w:p>
        </w:tc>
        <w:tc>
          <w:tcPr>
            <w:tcW w:w="1727" w:type="dxa"/>
            <w:gridSpan w:val="3"/>
            <w:tcBorders>
              <w:bottom w:val="single" w:sz="4" w:space="0" w:color="000000"/>
            </w:tcBorders>
            <w:vAlign w:val="bottom"/>
          </w:tcPr>
          <w:p w:rsidR="0039567B" w:rsidRDefault="0039567B" w:rsidP="00CB33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567B" w:rsidRDefault="0039567B" w:rsidP="00CB33F5">
            <w:pPr>
              <w:jc w:val="right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bottom w:val="single" w:sz="4" w:space="0" w:color="000000"/>
            </w:tcBorders>
            <w:vAlign w:val="bottom"/>
          </w:tcPr>
          <w:p w:rsidR="0039567B" w:rsidRDefault="0039567B" w:rsidP="00CB33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9" w:type="dxa"/>
            <w:vAlign w:val="bottom"/>
          </w:tcPr>
          <w:p w:rsidR="0039567B" w:rsidRDefault="0039567B" w:rsidP="00CB33F5">
            <w:pPr>
              <w:ind w:left="57"/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423" w:type="dxa"/>
            <w:gridSpan w:val="3"/>
          </w:tcPr>
          <w:p w:rsidR="0039567B" w:rsidRDefault="0039567B" w:rsidP="00CB33F5">
            <w:pPr>
              <w:snapToGrid w:val="0"/>
              <w:rPr>
                <w:highlight w:val="yellow"/>
              </w:rPr>
            </w:pPr>
          </w:p>
        </w:tc>
      </w:tr>
    </w:tbl>
    <w:p w:rsidR="0039567B" w:rsidRPr="009A64E2" w:rsidRDefault="0039567B" w:rsidP="0074451F">
      <w:pPr>
        <w:ind w:left="5954"/>
        <w:jc w:val="center"/>
        <w:outlineLvl w:val="1"/>
        <w:rPr>
          <w:bCs/>
          <w:sz w:val="24"/>
          <w:szCs w:val="24"/>
        </w:rPr>
      </w:pPr>
      <w:r w:rsidRPr="009A64E2">
        <w:rPr>
          <w:bCs/>
          <w:sz w:val="24"/>
          <w:szCs w:val="24"/>
        </w:rPr>
        <w:t>Приложение №2</w:t>
      </w:r>
    </w:p>
    <w:p w:rsidR="0039567B" w:rsidRPr="009A64E2" w:rsidRDefault="0039567B" w:rsidP="0074451F">
      <w:pPr>
        <w:ind w:left="5954"/>
        <w:jc w:val="center"/>
        <w:rPr>
          <w:bCs/>
          <w:sz w:val="24"/>
          <w:szCs w:val="24"/>
        </w:rPr>
      </w:pPr>
      <w:r w:rsidRPr="009A64E2">
        <w:rPr>
          <w:bCs/>
          <w:sz w:val="24"/>
          <w:szCs w:val="24"/>
        </w:rPr>
        <w:t>к Административному регламенту предоставления муниципальной услуги</w:t>
      </w:r>
    </w:p>
    <w:p w:rsidR="0039567B" w:rsidRPr="009A64E2" w:rsidRDefault="0039567B" w:rsidP="0074451F">
      <w:pPr>
        <w:ind w:left="5954"/>
        <w:jc w:val="center"/>
        <w:rPr>
          <w:sz w:val="24"/>
          <w:szCs w:val="24"/>
        </w:rPr>
      </w:pPr>
      <w:r w:rsidRPr="009A64E2">
        <w:rPr>
          <w:sz w:val="24"/>
          <w:szCs w:val="24"/>
        </w:rPr>
        <w:t xml:space="preserve">«Согласование </w:t>
      </w:r>
      <w:r>
        <w:rPr>
          <w:sz w:val="24"/>
          <w:szCs w:val="24"/>
        </w:rPr>
        <w:t xml:space="preserve">схемы движения транспорта и пешеходов на период проведения работ на проезжей части </w:t>
      </w:r>
      <w:r w:rsidRPr="009A64E2">
        <w:rPr>
          <w:sz w:val="24"/>
          <w:szCs w:val="24"/>
        </w:rPr>
        <w:t>на территории</w:t>
      </w:r>
      <w:r>
        <w:rPr>
          <w:sz w:val="24"/>
          <w:szCs w:val="24"/>
        </w:rPr>
        <w:t xml:space="preserve"> Шуйского муниципального района</w:t>
      </w:r>
    </w:p>
    <w:p w:rsidR="0039567B" w:rsidRDefault="0039567B" w:rsidP="002D6436">
      <w:pPr>
        <w:pStyle w:val="ConsPlusTitle"/>
        <w:ind w:firstLine="709"/>
        <w:jc w:val="center"/>
      </w:pPr>
      <w:r>
        <w:rPr>
          <w:rFonts w:ascii="Times New Roman" w:hAnsi="Times New Roman" w:cs="Times New Roman"/>
          <w:bCs w:val="0"/>
          <w:sz w:val="28"/>
        </w:rPr>
        <w:t>БЛОК-СХЕМА</w:t>
      </w:r>
    </w:p>
    <w:p w:rsidR="0039567B" w:rsidRPr="00514274" w:rsidRDefault="0039567B" w:rsidP="002D6436">
      <w:pPr>
        <w:ind w:firstLine="709"/>
        <w:jc w:val="center"/>
      </w:pPr>
      <w:r w:rsidRPr="00514274">
        <w:rPr>
          <w:bCs/>
        </w:rPr>
        <w:t>предоставления муниципальной услуги</w:t>
      </w:r>
    </w:p>
    <w:p w:rsidR="0039567B" w:rsidRPr="00514274" w:rsidRDefault="0039567B" w:rsidP="002D6436">
      <w:pPr>
        <w:ind w:firstLine="709"/>
        <w:jc w:val="center"/>
      </w:pPr>
      <w:r w:rsidRPr="00514274">
        <w:rPr>
          <w:bCs/>
        </w:rPr>
        <w:t>«</w:t>
      </w:r>
      <w:r w:rsidRPr="00514274">
        <w:t>Согласование схемы движения транспорта и пешеходов на период проведения работ на проезжей части на территории Шуйского муниципального района</w:t>
      </w:r>
      <w:r w:rsidRPr="00514274">
        <w:rPr>
          <w:bCs/>
        </w:rPr>
        <w:t>»</w:t>
      </w:r>
    </w:p>
    <w:p w:rsidR="0039567B" w:rsidRDefault="0039567B" w:rsidP="002D6436">
      <w:pPr>
        <w:pStyle w:val="ConsPlusNonformat"/>
        <w:jc w:val="center"/>
        <w:rPr>
          <w:b/>
          <w:sz w:val="28"/>
          <w:highlight w:val="yellow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73"/>
        <w:gridCol w:w="893"/>
        <w:gridCol w:w="989"/>
        <w:gridCol w:w="1944"/>
        <w:gridCol w:w="887"/>
        <w:gridCol w:w="988"/>
        <w:gridCol w:w="896"/>
        <w:gridCol w:w="1101"/>
      </w:tblGrid>
      <w:tr w:rsidR="0039567B" w:rsidRPr="002A2BFF" w:rsidTr="00CB33F5">
        <w:tc>
          <w:tcPr>
            <w:tcW w:w="1901" w:type="dxa"/>
            <w:tcBorders>
              <w:top w:val="nil"/>
              <w:left w:val="nil"/>
              <w:bottom w:val="nil"/>
            </w:tcBorders>
          </w:tcPr>
          <w:p w:rsidR="0039567B" w:rsidRPr="002A2BFF" w:rsidRDefault="0039567B" w:rsidP="00CB33F5">
            <w:pPr>
              <w:pStyle w:val="ConsPlusNonformat"/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5771" w:type="dxa"/>
            <w:gridSpan w:val="5"/>
            <w:tcBorders>
              <w:right w:val="single" w:sz="4" w:space="0" w:color="auto"/>
            </w:tcBorders>
          </w:tcPr>
          <w:p w:rsidR="0039567B" w:rsidRPr="00514274" w:rsidRDefault="0039567B" w:rsidP="00CB33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74">
              <w:rPr>
                <w:rFonts w:ascii="Times New Roman" w:hAnsi="Times New Roman" w:cs="Times New Roman"/>
                <w:sz w:val="24"/>
                <w:szCs w:val="24"/>
              </w:rPr>
              <w:t>Обращение заявителя для получения муниципальной услуги</w:t>
            </w:r>
          </w:p>
        </w:tc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567B" w:rsidRPr="00514274" w:rsidRDefault="0039567B" w:rsidP="00CB33F5">
            <w:pPr>
              <w:pStyle w:val="ConsPlusNonformat"/>
              <w:jc w:val="center"/>
              <w:rPr>
                <w:sz w:val="28"/>
              </w:rPr>
            </w:pPr>
          </w:p>
        </w:tc>
      </w:tr>
      <w:tr w:rsidR="0039567B" w:rsidRPr="002A2BFF" w:rsidTr="00CB33F5"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39567B" w:rsidRPr="002A2BFF" w:rsidRDefault="0039567B" w:rsidP="00CB33F5">
            <w:pPr>
              <w:pStyle w:val="ConsPlusNonformat"/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1901" w:type="dxa"/>
            <w:gridSpan w:val="2"/>
            <w:tcBorders>
              <w:left w:val="nil"/>
              <w:right w:val="nil"/>
            </w:tcBorders>
          </w:tcPr>
          <w:p w:rsidR="0039567B" w:rsidRPr="002A2BFF" w:rsidRDefault="0039567B" w:rsidP="00CB33F5">
            <w:pPr>
              <w:pStyle w:val="ConsPlusNonformat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72" w:type="dxa"/>
            <w:tcBorders>
              <w:left w:val="nil"/>
              <w:right w:val="nil"/>
            </w:tcBorders>
          </w:tcPr>
          <w:p w:rsidR="0039567B" w:rsidRPr="00514274" w:rsidRDefault="0039567B" w:rsidP="00CB33F5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42.95pt;margin-top:-.45pt;width:.75pt;height:27.75pt;z-index:251654656;mso-position-horizontal-relative:text;mso-position-vertical-relative:text" o:connectortype="straight">
                  <v:stroke endarrow="block"/>
                </v:shape>
              </w:pict>
            </w:r>
          </w:p>
          <w:p w:rsidR="0039567B" w:rsidRPr="00514274" w:rsidRDefault="0039567B" w:rsidP="00CB33F5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left w:val="nil"/>
              <w:right w:val="nil"/>
            </w:tcBorders>
          </w:tcPr>
          <w:p w:rsidR="0039567B" w:rsidRPr="00514274" w:rsidRDefault="0039567B" w:rsidP="00CB33F5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67B" w:rsidRPr="00514274" w:rsidRDefault="0039567B" w:rsidP="00CB33F5">
            <w:pPr>
              <w:pStyle w:val="ConsPlusNonformat"/>
              <w:jc w:val="center"/>
              <w:rPr>
                <w:sz w:val="28"/>
              </w:rPr>
            </w:pPr>
          </w:p>
        </w:tc>
      </w:tr>
      <w:tr w:rsidR="0039567B" w:rsidRPr="002A2BFF" w:rsidTr="00CB33F5">
        <w:tc>
          <w:tcPr>
            <w:tcW w:w="1901" w:type="dxa"/>
            <w:tcBorders>
              <w:top w:val="nil"/>
              <w:left w:val="nil"/>
              <w:bottom w:val="nil"/>
            </w:tcBorders>
          </w:tcPr>
          <w:p w:rsidR="0039567B" w:rsidRPr="002A2BFF" w:rsidRDefault="0039567B" w:rsidP="00CB33F5">
            <w:pPr>
              <w:pStyle w:val="ConsPlusNonformat"/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5771" w:type="dxa"/>
            <w:gridSpan w:val="5"/>
          </w:tcPr>
          <w:p w:rsidR="0039567B" w:rsidRPr="00514274" w:rsidRDefault="0039567B" w:rsidP="00CB33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74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документов</w:t>
            </w:r>
          </w:p>
        </w:tc>
        <w:tc>
          <w:tcPr>
            <w:tcW w:w="1899" w:type="dxa"/>
            <w:gridSpan w:val="2"/>
            <w:tcBorders>
              <w:top w:val="nil"/>
              <w:bottom w:val="nil"/>
              <w:right w:val="nil"/>
            </w:tcBorders>
          </w:tcPr>
          <w:p w:rsidR="0039567B" w:rsidRPr="00514274" w:rsidRDefault="0039567B" w:rsidP="00CB33F5">
            <w:pPr>
              <w:pStyle w:val="ConsPlusNonformat"/>
              <w:jc w:val="center"/>
              <w:rPr>
                <w:sz w:val="28"/>
              </w:rPr>
            </w:pPr>
          </w:p>
        </w:tc>
      </w:tr>
      <w:tr w:rsidR="0039567B" w:rsidRPr="002A2BFF" w:rsidTr="00CB33F5"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39567B" w:rsidRPr="002A2BFF" w:rsidRDefault="0039567B" w:rsidP="00CB33F5">
            <w:pPr>
              <w:pStyle w:val="ConsPlusNonformat"/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1901" w:type="dxa"/>
            <w:gridSpan w:val="2"/>
            <w:tcBorders>
              <w:left w:val="nil"/>
              <w:right w:val="nil"/>
            </w:tcBorders>
          </w:tcPr>
          <w:p w:rsidR="0039567B" w:rsidRPr="002A2BFF" w:rsidRDefault="0039567B" w:rsidP="00CB33F5">
            <w:pPr>
              <w:pStyle w:val="ConsPlusNonformat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72" w:type="dxa"/>
            <w:tcBorders>
              <w:left w:val="nil"/>
              <w:right w:val="nil"/>
            </w:tcBorders>
          </w:tcPr>
          <w:p w:rsidR="0039567B" w:rsidRPr="00514274" w:rsidRDefault="0039567B" w:rsidP="00CB33F5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29" type="#_x0000_t32" style="position:absolute;left:0;text-align:left;margin-left:42.95pt;margin-top:-.85pt;width:.75pt;height:28.5pt;z-index:251655680;mso-position-horizontal-relative:text;mso-position-vertical-relative:text" o:connectortype="straight">
                  <v:stroke endarrow="block"/>
                </v:shape>
              </w:pict>
            </w:r>
          </w:p>
          <w:p w:rsidR="0039567B" w:rsidRPr="00514274" w:rsidRDefault="0039567B" w:rsidP="00CB33F5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left w:val="nil"/>
              <w:right w:val="nil"/>
            </w:tcBorders>
          </w:tcPr>
          <w:p w:rsidR="0039567B" w:rsidRPr="00514274" w:rsidRDefault="0039567B" w:rsidP="00CB33F5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67B" w:rsidRPr="00514274" w:rsidRDefault="0039567B" w:rsidP="00CB33F5">
            <w:pPr>
              <w:pStyle w:val="ConsPlusNonformat"/>
              <w:jc w:val="center"/>
              <w:rPr>
                <w:sz w:val="28"/>
              </w:rPr>
            </w:pPr>
          </w:p>
        </w:tc>
      </w:tr>
      <w:tr w:rsidR="0039567B" w:rsidRPr="002A2BFF" w:rsidTr="00CB33F5">
        <w:tc>
          <w:tcPr>
            <w:tcW w:w="1901" w:type="dxa"/>
            <w:tcBorders>
              <w:top w:val="nil"/>
              <w:left w:val="nil"/>
              <w:bottom w:val="nil"/>
            </w:tcBorders>
          </w:tcPr>
          <w:p w:rsidR="0039567B" w:rsidRPr="002A2BFF" w:rsidRDefault="0039567B" w:rsidP="00CB33F5">
            <w:pPr>
              <w:pStyle w:val="ConsPlusNonformat"/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5771" w:type="dxa"/>
            <w:gridSpan w:val="5"/>
          </w:tcPr>
          <w:p w:rsidR="0039567B" w:rsidRPr="00514274" w:rsidRDefault="0039567B" w:rsidP="00CB33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74">
              <w:rPr>
                <w:rFonts w:ascii="Times New Roman" w:hAnsi="Times New Roman" w:cs="Times New Roman"/>
                <w:sz w:val="24"/>
                <w:szCs w:val="24"/>
              </w:rPr>
              <w:t>Определение ответственного исполнителя</w:t>
            </w:r>
          </w:p>
        </w:tc>
        <w:tc>
          <w:tcPr>
            <w:tcW w:w="1899" w:type="dxa"/>
            <w:gridSpan w:val="2"/>
            <w:tcBorders>
              <w:top w:val="nil"/>
              <w:bottom w:val="nil"/>
              <w:right w:val="nil"/>
            </w:tcBorders>
          </w:tcPr>
          <w:p w:rsidR="0039567B" w:rsidRPr="00514274" w:rsidRDefault="0039567B" w:rsidP="00CB33F5">
            <w:pPr>
              <w:pStyle w:val="ConsPlusNonformat"/>
              <w:jc w:val="center"/>
              <w:rPr>
                <w:sz w:val="28"/>
              </w:rPr>
            </w:pPr>
          </w:p>
        </w:tc>
      </w:tr>
      <w:tr w:rsidR="0039567B" w:rsidRPr="002A2BFF" w:rsidTr="00CB33F5"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39567B" w:rsidRPr="002A2BFF" w:rsidRDefault="0039567B" w:rsidP="00CB33F5">
            <w:pPr>
              <w:pStyle w:val="ConsPlusNonformat"/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5771" w:type="dxa"/>
            <w:gridSpan w:val="5"/>
            <w:tcBorders>
              <w:left w:val="nil"/>
              <w:right w:val="nil"/>
            </w:tcBorders>
          </w:tcPr>
          <w:p w:rsidR="0039567B" w:rsidRPr="00514274" w:rsidRDefault="0039567B" w:rsidP="00CB33F5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30" type="#_x0000_t32" style="position:absolute;left:0;text-align:left;margin-left:138.75pt;margin-top:-.55pt;width:0;height:28.5pt;z-index:251656704;mso-position-horizontal-relative:text;mso-position-vertical-relative:text" o:connectortype="straight">
                  <v:stroke endarrow="block"/>
                </v:shape>
              </w:pict>
            </w:r>
          </w:p>
          <w:p w:rsidR="0039567B" w:rsidRPr="00514274" w:rsidRDefault="0039567B" w:rsidP="00CB33F5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67B" w:rsidRPr="00514274" w:rsidRDefault="0039567B" w:rsidP="00CB33F5">
            <w:pPr>
              <w:pStyle w:val="ConsPlusNonformat"/>
              <w:jc w:val="center"/>
              <w:rPr>
                <w:sz w:val="28"/>
              </w:rPr>
            </w:pPr>
          </w:p>
        </w:tc>
      </w:tr>
      <w:tr w:rsidR="0039567B" w:rsidRPr="002A2BFF" w:rsidTr="00CB33F5">
        <w:tc>
          <w:tcPr>
            <w:tcW w:w="1901" w:type="dxa"/>
            <w:tcBorders>
              <w:top w:val="nil"/>
              <w:left w:val="nil"/>
              <w:bottom w:val="nil"/>
            </w:tcBorders>
          </w:tcPr>
          <w:p w:rsidR="0039567B" w:rsidRPr="002A2BFF" w:rsidRDefault="0039567B" w:rsidP="00CB33F5">
            <w:pPr>
              <w:pStyle w:val="ConsPlusNonformat"/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5771" w:type="dxa"/>
            <w:gridSpan w:val="5"/>
          </w:tcPr>
          <w:p w:rsidR="0039567B" w:rsidRPr="00514274" w:rsidRDefault="0039567B" w:rsidP="00CB33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74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межведомственного запроса</w:t>
            </w:r>
          </w:p>
        </w:tc>
        <w:tc>
          <w:tcPr>
            <w:tcW w:w="1899" w:type="dxa"/>
            <w:gridSpan w:val="2"/>
            <w:tcBorders>
              <w:top w:val="nil"/>
              <w:bottom w:val="nil"/>
              <w:right w:val="nil"/>
            </w:tcBorders>
          </w:tcPr>
          <w:p w:rsidR="0039567B" w:rsidRPr="00514274" w:rsidRDefault="0039567B" w:rsidP="00CB33F5">
            <w:pPr>
              <w:pStyle w:val="ConsPlusNonformat"/>
              <w:jc w:val="center"/>
              <w:rPr>
                <w:sz w:val="28"/>
              </w:rPr>
            </w:pPr>
          </w:p>
        </w:tc>
      </w:tr>
      <w:tr w:rsidR="0039567B" w:rsidRPr="002A2BFF" w:rsidTr="00CB33F5"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39567B" w:rsidRPr="002A2BFF" w:rsidRDefault="0039567B" w:rsidP="00CB33F5">
            <w:pPr>
              <w:pStyle w:val="ConsPlusNonformat"/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1901" w:type="dxa"/>
            <w:gridSpan w:val="2"/>
            <w:tcBorders>
              <w:left w:val="nil"/>
              <w:right w:val="nil"/>
            </w:tcBorders>
          </w:tcPr>
          <w:p w:rsidR="0039567B" w:rsidRPr="002A2BFF" w:rsidRDefault="0039567B" w:rsidP="00CB33F5">
            <w:pPr>
              <w:pStyle w:val="ConsPlusNonformat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72" w:type="dxa"/>
            <w:tcBorders>
              <w:left w:val="nil"/>
              <w:right w:val="nil"/>
            </w:tcBorders>
          </w:tcPr>
          <w:p w:rsidR="0039567B" w:rsidRPr="00514274" w:rsidRDefault="0039567B" w:rsidP="00CB33F5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31" type="#_x0000_t32" style="position:absolute;left:0;text-align:left;margin-left:42.95pt;margin-top:-.5pt;width:0;height:27.75pt;z-index:251657728;mso-position-horizontal-relative:text;mso-position-vertical-relative:text" o:connectortype="straight">
                  <v:stroke endarrow="block"/>
                </v:shape>
              </w:pict>
            </w:r>
          </w:p>
          <w:p w:rsidR="0039567B" w:rsidRPr="00514274" w:rsidRDefault="0039567B" w:rsidP="00CB33F5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left w:val="nil"/>
              <w:right w:val="nil"/>
            </w:tcBorders>
          </w:tcPr>
          <w:p w:rsidR="0039567B" w:rsidRPr="00514274" w:rsidRDefault="0039567B" w:rsidP="00CB33F5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67B" w:rsidRPr="00514274" w:rsidRDefault="0039567B" w:rsidP="00CB33F5">
            <w:pPr>
              <w:pStyle w:val="ConsPlusNonformat"/>
              <w:jc w:val="center"/>
              <w:rPr>
                <w:sz w:val="28"/>
              </w:rPr>
            </w:pPr>
          </w:p>
        </w:tc>
      </w:tr>
      <w:tr w:rsidR="0039567B" w:rsidRPr="002A2BFF" w:rsidTr="00CB33F5">
        <w:tc>
          <w:tcPr>
            <w:tcW w:w="1901" w:type="dxa"/>
            <w:tcBorders>
              <w:top w:val="nil"/>
              <w:left w:val="nil"/>
              <w:bottom w:val="nil"/>
            </w:tcBorders>
          </w:tcPr>
          <w:p w:rsidR="0039567B" w:rsidRPr="002A2BFF" w:rsidRDefault="0039567B" w:rsidP="00CB33F5">
            <w:pPr>
              <w:pStyle w:val="ConsPlusNonformat"/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5771" w:type="dxa"/>
            <w:gridSpan w:val="5"/>
          </w:tcPr>
          <w:p w:rsidR="0039567B" w:rsidRPr="00514274" w:rsidRDefault="0039567B" w:rsidP="00CB33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74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представленных документов</w:t>
            </w:r>
          </w:p>
        </w:tc>
        <w:tc>
          <w:tcPr>
            <w:tcW w:w="1899" w:type="dxa"/>
            <w:gridSpan w:val="2"/>
            <w:tcBorders>
              <w:top w:val="nil"/>
              <w:bottom w:val="nil"/>
              <w:right w:val="nil"/>
            </w:tcBorders>
          </w:tcPr>
          <w:p w:rsidR="0039567B" w:rsidRPr="00514274" w:rsidRDefault="0039567B" w:rsidP="00CB33F5">
            <w:pPr>
              <w:pStyle w:val="ConsPlusNonformat"/>
              <w:jc w:val="center"/>
              <w:rPr>
                <w:sz w:val="28"/>
              </w:rPr>
            </w:pPr>
          </w:p>
        </w:tc>
      </w:tr>
      <w:tr w:rsidR="0039567B" w:rsidRPr="002A2BFF" w:rsidTr="00CB33F5">
        <w:tc>
          <w:tcPr>
            <w:tcW w:w="1901" w:type="dxa"/>
            <w:tcBorders>
              <w:top w:val="nil"/>
              <w:left w:val="nil"/>
              <w:right w:val="nil"/>
            </w:tcBorders>
          </w:tcPr>
          <w:p w:rsidR="0039567B" w:rsidRPr="002A2BFF" w:rsidRDefault="0039567B" w:rsidP="00CB33F5">
            <w:pPr>
              <w:pStyle w:val="ConsPlusNonformat"/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1901" w:type="dxa"/>
            <w:gridSpan w:val="2"/>
            <w:tcBorders>
              <w:left w:val="nil"/>
              <w:right w:val="nil"/>
            </w:tcBorders>
          </w:tcPr>
          <w:p w:rsidR="0039567B" w:rsidRPr="002A2BFF" w:rsidRDefault="0039567B" w:rsidP="00CB33F5">
            <w:pPr>
              <w:pStyle w:val="ConsPlusNonformat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noProof/>
              </w:rPr>
              <w:pict>
                <v:shape id="_x0000_s1032" type="#_x0000_t32" style="position:absolute;left:0;text-align:left;margin-left:88.5pt;margin-top:-.45pt;width:50.25pt;height:28.5pt;flip:x;z-index:25165875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972" w:type="dxa"/>
            <w:tcBorders>
              <w:left w:val="nil"/>
              <w:bottom w:val="nil"/>
              <w:right w:val="nil"/>
            </w:tcBorders>
          </w:tcPr>
          <w:p w:rsidR="0039567B" w:rsidRPr="00514274" w:rsidRDefault="0039567B" w:rsidP="00CB33F5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33" type="#_x0000_t32" style="position:absolute;left:0;text-align:left;margin-left:42.95pt;margin-top:-.45pt;width:49.5pt;height:28.5pt;z-index:251659776;mso-position-horizontal-relative:text;mso-position-vertical-relative:text" o:connectortype="straight">
                  <v:stroke endarrow="block"/>
                </v:shape>
              </w:pict>
            </w:r>
          </w:p>
          <w:p w:rsidR="0039567B" w:rsidRPr="00514274" w:rsidRDefault="0039567B" w:rsidP="00CB33F5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left w:val="nil"/>
              <w:right w:val="nil"/>
            </w:tcBorders>
          </w:tcPr>
          <w:p w:rsidR="0039567B" w:rsidRPr="00514274" w:rsidRDefault="0039567B" w:rsidP="00CB33F5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right w:val="nil"/>
            </w:tcBorders>
          </w:tcPr>
          <w:p w:rsidR="0039567B" w:rsidRPr="00514274" w:rsidRDefault="0039567B" w:rsidP="00CB33F5">
            <w:pPr>
              <w:pStyle w:val="ConsPlusNonformat"/>
              <w:jc w:val="center"/>
              <w:rPr>
                <w:sz w:val="28"/>
              </w:rPr>
            </w:pPr>
          </w:p>
        </w:tc>
      </w:tr>
      <w:tr w:rsidR="0039567B" w:rsidRPr="002A2BFF" w:rsidTr="00CB33F5">
        <w:tc>
          <w:tcPr>
            <w:tcW w:w="3802" w:type="dxa"/>
            <w:gridSpan w:val="3"/>
          </w:tcPr>
          <w:p w:rsidR="0039567B" w:rsidRPr="00514274" w:rsidRDefault="0039567B" w:rsidP="00CB33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74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отказе в предоставлении муниципальной услуги</w:t>
            </w:r>
          </w:p>
        </w:tc>
        <w:tc>
          <w:tcPr>
            <w:tcW w:w="1972" w:type="dxa"/>
            <w:tcBorders>
              <w:top w:val="nil"/>
              <w:bottom w:val="nil"/>
            </w:tcBorders>
          </w:tcPr>
          <w:p w:rsidR="0039567B" w:rsidRPr="00514274" w:rsidRDefault="0039567B" w:rsidP="00CB33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gridSpan w:val="4"/>
          </w:tcPr>
          <w:p w:rsidR="0039567B" w:rsidRPr="00514274" w:rsidRDefault="0039567B" w:rsidP="00CB33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74">
              <w:rPr>
                <w:rFonts w:ascii="Times New Roman" w:hAnsi="Times New Roman" w:cs="Times New Roman"/>
                <w:sz w:val="24"/>
                <w:szCs w:val="24"/>
              </w:rPr>
              <w:t>Принятие решения о согласовании схемы движения</w:t>
            </w:r>
          </w:p>
        </w:tc>
      </w:tr>
      <w:tr w:rsidR="0039567B" w:rsidRPr="002A2BFF" w:rsidTr="00CB33F5"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39567B" w:rsidRPr="002D6436" w:rsidRDefault="0039567B" w:rsidP="00CB33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</w:p>
        </w:tc>
        <w:tc>
          <w:tcPr>
            <w:tcW w:w="1901" w:type="dxa"/>
            <w:gridSpan w:val="2"/>
            <w:tcBorders>
              <w:left w:val="nil"/>
              <w:bottom w:val="nil"/>
              <w:right w:val="nil"/>
            </w:tcBorders>
          </w:tcPr>
          <w:p w:rsidR="0039567B" w:rsidRPr="002D6436" w:rsidRDefault="0039567B" w:rsidP="00CB33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34" type="#_x0000_t32" style="position:absolute;left:0;text-align:left;margin-left:63.75pt;margin-top:.05pt;width:0;height:27.75pt;z-index:2516608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972" w:type="dxa"/>
            <w:tcBorders>
              <w:top w:val="nil"/>
              <w:left w:val="nil"/>
              <w:right w:val="nil"/>
            </w:tcBorders>
          </w:tcPr>
          <w:p w:rsidR="0039567B" w:rsidRPr="00514274" w:rsidRDefault="0039567B" w:rsidP="00CB33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67B" w:rsidRPr="00514274" w:rsidRDefault="0039567B" w:rsidP="00CB33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67B" w:rsidRPr="00514274" w:rsidRDefault="0039567B" w:rsidP="00CB33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35" type="#_x0000_t32" style="position:absolute;left:0;text-align:left;margin-left:14.85pt;margin-top:.05pt;width:.75pt;height:27.75pt;z-index:25166182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99" w:type="dxa"/>
            <w:gridSpan w:val="2"/>
            <w:tcBorders>
              <w:left w:val="nil"/>
              <w:bottom w:val="nil"/>
              <w:right w:val="nil"/>
            </w:tcBorders>
          </w:tcPr>
          <w:p w:rsidR="0039567B" w:rsidRPr="00514274" w:rsidRDefault="0039567B" w:rsidP="00CB33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</w:rPr>
              <w:pict>
                <v:shape id="_x0000_s1036" type="#_x0000_t32" style="position:absolute;left:0;text-align:left;margin-left:47.45pt;margin-top:.05pt;width:0;height:83.25pt;z-index:25166284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39567B" w:rsidRPr="002A2BFF" w:rsidTr="00CB33F5"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39567B" w:rsidRPr="002D6436" w:rsidRDefault="0039567B" w:rsidP="00CB33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</w:tcPr>
          <w:p w:rsidR="0039567B" w:rsidRPr="002D6436" w:rsidRDefault="0039567B" w:rsidP="00CB33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70" w:type="dxa"/>
            <w:gridSpan w:val="3"/>
          </w:tcPr>
          <w:p w:rsidR="0039567B" w:rsidRPr="00514274" w:rsidRDefault="0039567B" w:rsidP="00CB33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74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результата предоставления муниципальной услуги заявителю</w:t>
            </w:r>
          </w:p>
        </w:tc>
        <w:tc>
          <w:tcPr>
            <w:tcW w:w="1898" w:type="dxa"/>
            <w:gridSpan w:val="2"/>
            <w:tcBorders>
              <w:top w:val="nil"/>
              <w:bottom w:val="nil"/>
              <w:right w:val="nil"/>
            </w:tcBorders>
          </w:tcPr>
          <w:p w:rsidR="0039567B" w:rsidRPr="00514274" w:rsidRDefault="0039567B" w:rsidP="00CB33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67B" w:rsidRPr="00514274" w:rsidRDefault="0039567B" w:rsidP="00CB33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39567B" w:rsidRPr="00514274" w:rsidRDefault="0039567B" w:rsidP="00CB33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9567B" w:rsidRPr="00514274" w:rsidRDefault="0039567B" w:rsidP="00CB33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9567B" w:rsidRPr="00514274" w:rsidRDefault="0039567B" w:rsidP="00CB33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9567B" w:rsidRPr="002A2BFF" w:rsidTr="00CB33F5"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39567B" w:rsidRPr="002D6436" w:rsidRDefault="0039567B" w:rsidP="00CB33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67B" w:rsidRPr="002D6436" w:rsidRDefault="0039567B" w:rsidP="00CB33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72" w:type="dxa"/>
            <w:tcBorders>
              <w:left w:val="nil"/>
              <w:bottom w:val="nil"/>
              <w:right w:val="nil"/>
            </w:tcBorders>
          </w:tcPr>
          <w:p w:rsidR="0039567B" w:rsidRPr="00514274" w:rsidRDefault="0039567B" w:rsidP="00CB33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</w:tcBorders>
          </w:tcPr>
          <w:p w:rsidR="0039567B" w:rsidRPr="00514274" w:rsidRDefault="0039567B" w:rsidP="00CB33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</w:tcBorders>
          </w:tcPr>
          <w:p w:rsidR="0039567B" w:rsidRPr="00514274" w:rsidRDefault="0039567B" w:rsidP="00CB33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74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долговременных работ - </w:t>
            </w:r>
          </w:p>
          <w:p w:rsidR="0039567B" w:rsidRPr="00514274" w:rsidRDefault="0039567B" w:rsidP="00CB33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4274">
              <w:rPr>
                <w:rFonts w:ascii="Times New Roman" w:hAnsi="Times New Roman" w:cs="Times New Roman"/>
                <w:sz w:val="24"/>
                <w:szCs w:val="24"/>
              </w:rPr>
              <w:t>ведомление ГИБДД</w:t>
            </w:r>
          </w:p>
          <w:p w:rsidR="0039567B" w:rsidRPr="00514274" w:rsidRDefault="0039567B" w:rsidP="00CB33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67B" w:rsidRDefault="0039567B" w:rsidP="0074451F">
      <w:pPr>
        <w:ind w:left="5954"/>
        <w:jc w:val="center"/>
        <w:outlineLvl w:val="1"/>
        <w:rPr>
          <w:bCs/>
          <w:sz w:val="24"/>
          <w:szCs w:val="24"/>
        </w:rPr>
      </w:pPr>
    </w:p>
    <w:p w:rsidR="0039567B" w:rsidRPr="00A876B7" w:rsidRDefault="0039567B" w:rsidP="00015008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  <w:t xml:space="preserve">                                                                                                                   </w:t>
      </w:r>
      <w:r w:rsidRPr="00A876B7">
        <w:rPr>
          <w:bCs/>
          <w:sz w:val="24"/>
          <w:szCs w:val="24"/>
        </w:rPr>
        <w:t>Приложение №3</w:t>
      </w:r>
    </w:p>
    <w:p w:rsidR="0039567B" w:rsidRPr="00A876B7" w:rsidRDefault="0039567B" w:rsidP="00015008">
      <w:pPr>
        <w:ind w:left="5954"/>
        <w:jc w:val="center"/>
        <w:rPr>
          <w:bCs/>
          <w:sz w:val="24"/>
          <w:szCs w:val="24"/>
        </w:rPr>
      </w:pPr>
      <w:r w:rsidRPr="00A876B7">
        <w:rPr>
          <w:bCs/>
          <w:sz w:val="24"/>
          <w:szCs w:val="24"/>
        </w:rPr>
        <w:t>к Административному регламенту предоставления муниципальной услуги</w:t>
      </w:r>
    </w:p>
    <w:p w:rsidR="0039567B" w:rsidRPr="00A876B7" w:rsidRDefault="0039567B" w:rsidP="0074451F">
      <w:pPr>
        <w:ind w:left="5954"/>
        <w:jc w:val="center"/>
        <w:rPr>
          <w:sz w:val="24"/>
          <w:szCs w:val="24"/>
        </w:rPr>
      </w:pPr>
      <w:r w:rsidRPr="00A876B7">
        <w:rPr>
          <w:sz w:val="24"/>
          <w:szCs w:val="24"/>
        </w:rPr>
        <w:t xml:space="preserve">«Согласование </w:t>
      </w:r>
      <w:r>
        <w:rPr>
          <w:sz w:val="24"/>
          <w:szCs w:val="24"/>
        </w:rPr>
        <w:t>схемы движения транспорта и пешеходов на период проведения работ на проезжей части</w:t>
      </w:r>
      <w:r w:rsidRPr="00A876B7">
        <w:rPr>
          <w:sz w:val="24"/>
          <w:szCs w:val="24"/>
        </w:rPr>
        <w:t xml:space="preserve"> на территории</w:t>
      </w:r>
      <w:r>
        <w:rPr>
          <w:sz w:val="24"/>
          <w:szCs w:val="24"/>
        </w:rPr>
        <w:t xml:space="preserve"> Шуйского муниципального района</w:t>
      </w:r>
    </w:p>
    <w:p w:rsidR="0039567B" w:rsidRPr="002D6436" w:rsidRDefault="0039567B" w:rsidP="002D6436">
      <w:pPr>
        <w:pStyle w:val="ConsPlusNonformat"/>
        <w:jc w:val="center"/>
        <w:rPr>
          <w:rFonts w:ascii="Times New Roman" w:hAnsi="Times New Roman" w:cs="Times New Roman"/>
        </w:rPr>
      </w:pPr>
      <w:r w:rsidRPr="002D6436">
        <w:rPr>
          <w:rFonts w:ascii="Times New Roman" w:hAnsi="Times New Roman" w:cs="Times New Roman"/>
          <w:b/>
          <w:sz w:val="28"/>
        </w:rPr>
        <w:t>РАСПИСКА</w:t>
      </w:r>
    </w:p>
    <w:p w:rsidR="0039567B" w:rsidRDefault="0039567B" w:rsidP="002D6436">
      <w:pPr>
        <w:pStyle w:val="ConsPlusNonformat"/>
        <w:jc w:val="center"/>
      </w:pPr>
      <w:r w:rsidRPr="002D6436">
        <w:rPr>
          <w:rFonts w:ascii="Times New Roman" w:hAnsi="Times New Roman" w:cs="Times New Roman"/>
          <w:b/>
          <w:sz w:val="28"/>
        </w:rPr>
        <w:t>в получении документов</w:t>
      </w:r>
    </w:p>
    <w:p w:rsidR="0039567B" w:rsidRDefault="0039567B" w:rsidP="002D6436">
      <w:pPr>
        <w:pStyle w:val="ConsPlusNonformat"/>
        <w:rPr>
          <w:b/>
          <w:sz w:val="28"/>
        </w:rPr>
      </w:pPr>
    </w:p>
    <w:p w:rsidR="0039567B" w:rsidRDefault="0039567B" w:rsidP="002D6436">
      <w:r>
        <w:rPr>
          <w:sz w:val="22"/>
        </w:rPr>
        <w:t>Орган предоставления услуги: Администрация Шуйского муниципального района Ивановской области</w:t>
      </w:r>
    </w:p>
    <w:p w:rsidR="0039567B" w:rsidRDefault="0039567B" w:rsidP="002D6436">
      <w:r>
        <w:rPr>
          <w:sz w:val="22"/>
        </w:rPr>
        <w:t>Мною,___________________________________________________________________________</w:t>
      </w:r>
    </w:p>
    <w:p w:rsidR="0039567B" w:rsidRDefault="0039567B" w:rsidP="002D6436">
      <w:r>
        <w:rPr>
          <w:sz w:val="22"/>
        </w:rPr>
        <w:t>________________________________________________________________________________</w:t>
      </w:r>
    </w:p>
    <w:p w:rsidR="0039567B" w:rsidRDefault="0039567B" w:rsidP="002D6436">
      <w:pPr>
        <w:jc w:val="center"/>
      </w:pPr>
      <w:r>
        <w:rPr>
          <w:sz w:val="20"/>
        </w:rPr>
        <w:t>(должность сотрудника, принявшего документы, Ф.И.О.)</w:t>
      </w:r>
    </w:p>
    <w:p w:rsidR="0039567B" w:rsidRDefault="0039567B" w:rsidP="002D6436">
      <w:r>
        <w:rPr>
          <w:sz w:val="22"/>
        </w:rPr>
        <w:t>приняты от _____________________________________________________________________________</w:t>
      </w:r>
    </w:p>
    <w:p w:rsidR="0039567B" w:rsidRDefault="0039567B" w:rsidP="002D6436">
      <w:pPr>
        <w:jc w:val="center"/>
      </w:pPr>
      <w:r>
        <w:rPr>
          <w:sz w:val="20"/>
        </w:rPr>
        <w:t>(наименование заявителя)</w:t>
      </w:r>
    </w:p>
    <w:p w:rsidR="0039567B" w:rsidRDefault="0039567B" w:rsidP="002D6436">
      <w:r>
        <w:rPr>
          <w:sz w:val="22"/>
        </w:rPr>
        <w:t>Ф.И.О. представителя заявителя________________________________________________________,</w:t>
      </w:r>
    </w:p>
    <w:p w:rsidR="0039567B" w:rsidRDefault="0039567B" w:rsidP="002D6436">
      <w:r>
        <w:rPr>
          <w:sz w:val="22"/>
        </w:rPr>
        <w:t>действующего на основании ____________________________________________________________________________________,</w:t>
      </w:r>
    </w:p>
    <w:p w:rsidR="0039567B" w:rsidRDefault="0039567B" w:rsidP="002D6436">
      <w:r>
        <w:rPr>
          <w:sz w:val="22"/>
        </w:rPr>
        <w:t>_____________________________________________________________________________________</w:t>
      </w:r>
    </w:p>
    <w:p w:rsidR="0039567B" w:rsidRDefault="0039567B" w:rsidP="002D6436">
      <w:r>
        <w:rPr>
          <w:sz w:val="22"/>
        </w:rPr>
        <w:t>тел:_________________________________________________________________________________</w:t>
      </w:r>
    </w:p>
    <w:p w:rsidR="0039567B" w:rsidRDefault="0039567B" w:rsidP="002D6436">
      <w:r>
        <w:rPr>
          <w:sz w:val="22"/>
        </w:rPr>
        <w:t>в отношении __________________________________________________________________________</w:t>
      </w:r>
    </w:p>
    <w:p w:rsidR="0039567B" w:rsidRDefault="0039567B" w:rsidP="002D6436">
      <w:pPr>
        <w:jc w:val="center"/>
      </w:pPr>
      <w:r>
        <w:rPr>
          <w:sz w:val="20"/>
        </w:rPr>
        <w:t>(наименование объекта)</w:t>
      </w:r>
    </w:p>
    <w:p w:rsidR="0039567B" w:rsidRDefault="0039567B" w:rsidP="002D6436">
      <w:r>
        <w:rPr>
          <w:sz w:val="22"/>
        </w:rPr>
        <w:t>следующие документы:</w:t>
      </w:r>
    </w:p>
    <w:p w:rsidR="0039567B" w:rsidRDefault="0039567B" w:rsidP="002D6436">
      <w:pPr>
        <w:rPr>
          <w:sz w:val="22"/>
        </w:rPr>
      </w:pPr>
    </w:p>
    <w:tbl>
      <w:tblPr>
        <w:tblW w:w="0" w:type="auto"/>
        <w:tblInd w:w="-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939"/>
        <w:gridCol w:w="1620"/>
        <w:gridCol w:w="1350"/>
        <w:gridCol w:w="1620"/>
        <w:gridCol w:w="1545"/>
      </w:tblGrid>
      <w:tr w:rsidR="0039567B" w:rsidTr="00CB33F5"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000001"/>
              <w:left w:val="single" w:sz="6" w:space="0" w:color="000001"/>
            </w:tcBorders>
          </w:tcPr>
          <w:p w:rsidR="0039567B" w:rsidRDefault="0039567B" w:rsidP="00CB33F5">
            <w:pPr>
              <w:pStyle w:val="ConsPlusCell"/>
              <w:jc w:val="center"/>
            </w:pPr>
            <w:r>
              <w:rPr>
                <w:sz w:val="22"/>
              </w:rPr>
              <w:t xml:space="preserve">N  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2939" w:type="dxa"/>
            <w:vMerge w:val="restart"/>
            <w:tcBorders>
              <w:top w:val="single" w:sz="6" w:space="0" w:color="000001"/>
              <w:left w:val="single" w:sz="6" w:space="0" w:color="000001"/>
            </w:tcBorders>
          </w:tcPr>
          <w:p w:rsidR="0039567B" w:rsidRDefault="0039567B" w:rsidP="00CB33F5">
            <w:pPr>
              <w:pStyle w:val="ConsPlusCell"/>
              <w:jc w:val="center"/>
            </w:pPr>
            <w:r>
              <w:rPr>
                <w:sz w:val="22"/>
              </w:rPr>
              <w:t>Наименование и реквизиты документов</w:t>
            </w:r>
          </w:p>
        </w:tc>
        <w:tc>
          <w:tcPr>
            <w:tcW w:w="29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39567B" w:rsidRDefault="0039567B" w:rsidP="00CB33F5">
            <w:pPr>
              <w:pStyle w:val="ConsPlusCell"/>
              <w:jc w:val="center"/>
            </w:pPr>
            <w:r>
              <w:rPr>
                <w:sz w:val="22"/>
              </w:rPr>
              <w:t xml:space="preserve">количество      </w:t>
            </w:r>
            <w:r>
              <w:rPr>
                <w:sz w:val="22"/>
              </w:rPr>
              <w:br/>
              <w:t>экземпляров</w:t>
            </w:r>
          </w:p>
        </w:tc>
        <w:tc>
          <w:tcPr>
            <w:tcW w:w="31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9567B" w:rsidRDefault="0039567B" w:rsidP="00CB33F5">
            <w:pPr>
              <w:pStyle w:val="ConsPlusCell"/>
              <w:jc w:val="center"/>
            </w:pPr>
            <w:r>
              <w:rPr>
                <w:sz w:val="22"/>
              </w:rPr>
              <w:t>количество листов</w:t>
            </w:r>
          </w:p>
        </w:tc>
      </w:tr>
      <w:tr w:rsidR="0039567B" w:rsidTr="00CB33F5">
        <w:trPr>
          <w:cantSplit/>
          <w:trHeight w:val="240"/>
        </w:trPr>
        <w:tc>
          <w:tcPr>
            <w:tcW w:w="675" w:type="dxa"/>
            <w:vMerge/>
            <w:tcBorders>
              <w:left w:val="single" w:sz="6" w:space="0" w:color="000001"/>
              <w:bottom w:val="single" w:sz="6" w:space="0" w:color="000001"/>
            </w:tcBorders>
          </w:tcPr>
          <w:p w:rsidR="0039567B" w:rsidRDefault="0039567B" w:rsidP="00CB33F5">
            <w:pPr>
              <w:pStyle w:val="ConsPlusCell"/>
              <w:snapToGrid w:val="0"/>
              <w:jc w:val="center"/>
              <w:rPr>
                <w:sz w:val="22"/>
              </w:rPr>
            </w:pPr>
          </w:p>
        </w:tc>
        <w:tc>
          <w:tcPr>
            <w:tcW w:w="2939" w:type="dxa"/>
            <w:vMerge/>
            <w:tcBorders>
              <w:left w:val="single" w:sz="6" w:space="0" w:color="000001"/>
              <w:bottom w:val="single" w:sz="6" w:space="0" w:color="000001"/>
            </w:tcBorders>
          </w:tcPr>
          <w:p w:rsidR="0039567B" w:rsidRDefault="0039567B" w:rsidP="00CB33F5">
            <w:pPr>
              <w:pStyle w:val="ConsPlusCell"/>
              <w:snapToGrid w:val="0"/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39567B" w:rsidRDefault="0039567B" w:rsidP="00CB33F5">
            <w:pPr>
              <w:pStyle w:val="ConsPlusCell"/>
              <w:jc w:val="center"/>
            </w:pPr>
            <w:r>
              <w:rPr>
                <w:sz w:val="22"/>
              </w:rPr>
              <w:t>подлинных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39567B" w:rsidRDefault="0039567B" w:rsidP="00CB33F5">
            <w:pPr>
              <w:pStyle w:val="ConsPlusCell"/>
              <w:jc w:val="center"/>
            </w:pPr>
            <w:r>
              <w:rPr>
                <w:sz w:val="22"/>
              </w:rPr>
              <w:t>копий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39567B" w:rsidRDefault="0039567B" w:rsidP="00CB33F5">
            <w:pPr>
              <w:pStyle w:val="ConsPlusCell"/>
              <w:jc w:val="center"/>
            </w:pPr>
            <w:r>
              <w:rPr>
                <w:sz w:val="22"/>
              </w:rPr>
              <w:t>подлинных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9567B" w:rsidRDefault="0039567B" w:rsidP="00CB33F5">
            <w:pPr>
              <w:pStyle w:val="ConsPlusCell"/>
              <w:jc w:val="center"/>
            </w:pPr>
            <w:r>
              <w:rPr>
                <w:sz w:val="22"/>
              </w:rPr>
              <w:t>копий</w:t>
            </w:r>
          </w:p>
        </w:tc>
      </w:tr>
      <w:tr w:rsidR="0039567B" w:rsidTr="00CB33F5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39567B" w:rsidRDefault="0039567B" w:rsidP="00CB33F5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39567B" w:rsidRDefault="0039567B" w:rsidP="00CB33F5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39567B" w:rsidRDefault="0039567B" w:rsidP="00CB33F5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39567B" w:rsidRDefault="0039567B" w:rsidP="00CB33F5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39567B" w:rsidRDefault="0039567B" w:rsidP="00CB33F5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9567B" w:rsidRDefault="0039567B" w:rsidP="00CB33F5">
            <w:pPr>
              <w:pStyle w:val="ConsPlusCell"/>
              <w:snapToGrid w:val="0"/>
              <w:rPr>
                <w:sz w:val="22"/>
              </w:rPr>
            </w:pPr>
          </w:p>
        </w:tc>
      </w:tr>
      <w:tr w:rsidR="0039567B" w:rsidTr="00CB33F5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39567B" w:rsidRDefault="0039567B" w:rsidP="00CB33F5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39567B" w:rsidRDefault="0039567B" w:rsidP="00CB33F5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39567B" w:rsidRDefault="0039567B" w:rsidP="00CB33F5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39567B" w:rsidRDefault="0039567B" w:rsidP="00CB33F5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39567B" w:rsidRDefault="0039567B" w:rsidP="00CB33F5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9567B" w:rsidRDefault="0039567B" w:rsidP="00CB33F5">
            <w:pPr>
              <w:pStyle w:val="ConsPlusCell"/>
              <w:snapToGrid w:val="0"/>
              <w:rPr>
                <w:sz w:val="22"/>
              </w:rPr>
            </w:pPr>
          </w:p>
        </w:tc>
      </w:tr>
      <w:tr w:rsidR="0039567B" w:rsidTr="00CB33F5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39567B" w:rsidRDefault="0039567B" w:rsidP="00CB33F5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39567B" w:rsidRDefault="0039567B" w:rsidP="00CB33F5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39567B" w:rsidRDefault="0039567B" w:rsidP="00CB33F5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39567B" w:rsidRDefault="0039567B" w:rsidP="00CB33F5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39567B" w:rsidRDefault="0039567B" w:rsidP="00CB33F5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9567B" w:rsidRDefault="0039567B" w:rsidP="00CB33F5">
            <w:pPr>
              <w:pStyle w:val="ConsPlusCell"/>
              <w:snapToGrid w:val="0"/>
              <w:rPr>
                <w:sz w:val="22"/>
              </w:rPr>
            </w:pPr>
          </w:p>
        </w:tc>
      </w:tr>
      <w:tr w:rsidR="0039567B" w:rsidTr="00CB33F5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39567B" w:rsidRDefault="0039567B" w:rsidP="00CB33F5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39567B" w:rsidRDefault="0039567B" w:rsidP="00CB33F5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39567B" w:rsidRDefault="0039567B" w:rsidP="00CB33F5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39567B" w:rsidRDefault="0039567B" w:rsidP="00CB33F5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39567B" w:rsidRDefault="0039567B" w:rsidP="00CB33F5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9567B" w:rsidRDefault="0039567B" w:rsidP="00CB33F5">
            <w:pPr>
              <w:pStyle w:val="ConsPlusCell"/>
              <w:snapToGrid w:val="0"/>
              <w:rPr>
                <w:sz w:val="22"/>
              </w:rPr>
            </w:pPr>
          </w:p>
        </w:tc>
      </w:tr>
      <w:tr w:rsidR="0039567B" w:rsidTr="00CB33F5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39567B" w:rsidRDefault="0039567B" w:rsidP="00CB33F5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39567B" w:rsidRDefault="0039567B" w:rsidP="00CB33F5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39567B" w:rsidRDefault="0039567B" w:rsidP="00CB33F5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39567B" w:rsidRDefault="0039567B" w:rsidP="00CB33F5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39567B" w:rsidRDefault="0039567B" w:rsidP="00CB33F5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9567B" w:rsidRDefault="0039567B" w:rsidP="00CB33F5">
            <w:pPr>
              <w:pStyle w:val="ConsPlusCell"/>
              <w:snapToGrid w:val="0"/>
              <w:rPr>
                <w:sz w:val="22"/>
              </w:rPr>
            </w:pPr>
          </w:p>
        </w:tc>
      </w:tr>
    </w:tbl>
    <w:p w:rsidR="0039567B" w:rsidRDefault="0039567B" w:rsidP="002D6436">
      <w:pPr>
        <w:rPr>
          <w:sz w:val="22"/>
        </w:rPr>
      </w:pPr>
    </w:p>
    <w:p w:rsidR="0039567B" w:rsidRDefault="0039567B" w:rsidP="002D6436">
      <w:r>
        <w:rPr>
          <w:sz w:val="22"/>
        </w:rPr>
        <w:t xml:space="preserve">Ваш документ о предоставлении муниципальной услуги будет готов </w:t>
      </w:r>
    </w:p>
    <w:p w:rsidR="0039567B" w:rsidRDefault="0039567B" w:rsidP="002D6436">
      <w:r>
        <w:rPr>
          <w:sz w:val="22"/>
        </w:rPr>
        <w:t>к выдаче: «___» _____________ 20__ г.</w:t>
      </w:r>
    </w:p>
    <w:p w:rsidR="0039567B" w:rsidRDefault="0039567B" w:rsidP="002D6436">
      <w:pPr>
        <w:rPr>
          <w:sz w:val="22"/>
        </w:rPr>
      </w:pPr>
    </w:p>
    <w:p w:rsidR="0039567B" w:rsidRDefault="0039567B" w:rsidP="002D6436">
      <w:r>
        <w:rPr>
          <w:sz w:val="22"/>
        </w:rPr>
        <w:t>Документы сдал:</w:t>
      </w:r>
    </w:p>
    <w:p w:rsidR="0039567B" w:rsidRDefault="0039567B" w:rsidP="002D6436">
      <w:r>
        <w:rPr>
          <w:sz w:val="22"/>
        </w:rPr>
        <w:t>Заявитель</w:t>
      </w:r>
    </w:p>
    <w:p w:rsidR="0039567B" w:rsidRDefault="0039567B" w:rsidP="002D6436">
      <w:r>
        <w:rPr>
          <w:sz w:val="22"/>
        </w:rPr>
        <w:t>________________________________________________________________________________</w:t>
      </w:r>
    </w:p>
    <w:p w:rsidR="0039567B" w:rsidRDefault="0039567B" w:rsidP="002D6436">
      <w:r>
        <w:rPr>
          <w:sz w:val="20"/>
        </w:rPr>
        <w:t xml:space="preserve">                                                                                    (подпись, Ф.И.О. заявителя)     </w:t>
      </w:r>
    </w:p>
    <w:p w:rsidR="0039567B" w:rsidRDefault="0039567B" w:rsidP="002D6436">
      <w:r>
        <w:rPr>
          <w:sz w:val="22"/>
          <w:szCs w:val="22"/>
        </w:rPr>
        <w:t>«____» ________________ 20 ___ г.</w:t>
      </w:r>
    </w:p>
    <w:p w:rsidR="0039567B" w:rsidRDefault="0039567B" w:rsidP="002D6436">
      <w:pPr>
        <w:rPr>
          <w:sz w:val="22"/>
        </w:rPr>
      </w:pPr>
    </w:p>
    <w:p w:rsidR="0039567B" w:rsidRDefault="0039567B" w:rsidP="002D6436">
      <w:r>
        <w:rPr>
          <w:sz w:val="22"/>
        </w:rPr>
        <w:t>Документы принял: _____________________________________________________________________________________</w:t>
      </w:r>
    </w:p>
    <w:p w:rsidR="0039567B" w:rsidRDefault="0039567B" w:rsidP="002D6436">
      <w:pPr>
        <w:jc w:val="center"/>
      </w:pPr>
      <w:r>
        <w:rPr>
          <w:sz w:val="20"/>
        </w:rPr>
        <w:t>(подпись, Ф.И.О. специалиста, принявшего пакет документов)</w:t>
      </w:r>
    </w:p>
    <w:p w:rsidR="0039567B" w:rsidRDefault="0039567B" w:rsidP="002D6436">
      <w:pPr>
        <w:rPr>
          <w:sz w:val="22"/>
        </w:rPr>
      </w:pPr>
    </w:p>
    <w:p w:rsidR="0039567B" w:rsidRDefault="0039567B" w:rsidP="002D6436">
      <w:pPr>
        <w:rPr>
          <w:sz w:val="22"/>
        </w:rPr>
      </w:pPr>
      <w:r>
        <w:rPr>
          <w:sz w:val="22"/>
        </w:rPr>
        <w:t>«____» ________________ 20 ___ г.</w:t>
      </w:r>
    </w:p>
    <w:p w:rsidR="0039567B" w:rsidRPr="009A64E2" w:rsidRDefault="0039567B" w:rsidP="00015008">
      <w:pPr>
        <w:spacing w:line="276" w:lineRule="auto"/>
        <w:rPr>
          <w:bCs/>
          <w:sz w:val="24"/>
          <w:szCs w:val="24"/>
        </w:rPr>
      </w:pPr>
      <w:r>
        <w:rPr>
          <w:sz w:val="22"/>
        </w:rPr>
        <w:br w:type="page"/>
        <w:t xml:space="preserve">                                                                                                                            </w:t>
      </w:r>
      <w:r w:rsidRPr="009A64E2">
        <w:rPr>
          <w:bCs/>
          <w:sz w:val="24"/>
          <w:szCs w:val="24"/>
        </w:rPr>
        <w:t>Приложение №4</w:t>
      </w:r>
    </w:p>
    <w:p w:rsidR="0039567B" w:rsidRPr="009A64E2" w:rsidRDefault="0039567B" w:rsidP="00015008">
      <w:pPr>
        <w:ind w:left="5954"/>
        <w:jc w:val="center"/>
        <w:rPr>
          <w:bCs/>
          <w:sz w:val="24"/>
          <w:szCs w:val="24"/>
        </w:rPr>
      </w:pPr>
      <w:r w:rsidRPr="009A64E2">
        <w:rPr>
          <w:bCs/>
          <w:sz w:val="24"/>
          <w:szCs w:val="24"/>
        </w:rPr>
        <w:t>к Административному регламенту предоставления муниципальной услуги</w:t>
      </w:r>
    </w:p>
    <w:p w:rsidR="0039567B" w:rsidRPr="009A64E2" w:rsidRDefault="0039567B" w:rsidP="0074451F">
      <w:pPr>
        <w:ind w:left="5954"/>
        <w:jc w:val="center"/>
        <w:rPr>
          <w:sz w:val="24"/>
          <w:szCs w:val="24"/>
        </w:rPr>
      </w:pPr>
      <w:r w:rsidRPr="009A64E2">
        <w:rPr>
          <w:sz w:val="24"/>
          <w:szCs w:val="24"/>
        </w:rPr>
        <w:t xml:space="preserve">«Согласование </w:t>
      </w:r>
      <w:r>
        <w:rPr>
          <w:sz w:val="24"/>
          <w:szCs w:val="24"/>
        </w:rPr>
        <w:t>схемы движения транспорта и пешеходов на период проведения работ на проезжей части</w:t>
      </w:r>
      <w:r w:rsidRPr="009A64E2">
        <w:rPr>
          <w:sz w:val="24"/>
          <w:szCs w:val="24"/>
        </w:rPr>
        <w:t xml:space="preserve"> на территории</w:t>
      </w:r>
      <w:r>
        <w:rPr>
          <w:sz w:val="24"/>
          <w:szCs w:val="24"/>
        </w:rPr>
        <w:t xml:space="preserve"> Шуйского муниципального района</w:t>
      </w:r>
    </w:p>
    <w:p w:rsidR="0039567B" w:rsidRDefault="0039567B" w:rsidP="002D6436">
      <w:pPr>
        <w:spacing w:after="240"/>
        <w:jc w:val="center"/>
      </w:pPr>
      <w:r>
        <w:rPr>
          <w:b/>
          <w:bCs/>
          <w:sz w:val="24"/>
          <w:szCs w:val="24"/>
        </w:rPr>
        <w:t>ФОРМА</w:t>
      </w:r>
    </w:p>
    <w:p w:rsidR="0039567B" w:rsidRDefault="0039567B" w:rsidP="002D6436">
      <w:pPr>
        <w:pBdr>
          <w:top w:val="single" w:sz="4" w:space="1" w:color="000000"/>
        </w:pBdr>
        <w:ind w:left="5103"/>
        <w:rPr>
          <w:b/>
          <w:bCs/>
          <w:sz w:val="2"/>
          <w:szCs w:val="2"/>
        </w:rPr>
      </w:pPr>
    </w:p>
    <w:p w:rsidR="0039567B" w:rsidRDefault="0039567B" w:rsidP="002D6436">
      <w:pPr>
        <w:ind w:left="5103"/>
        <w:rPr>
          <w:b/>
          <w:bCs/>
          <w:sz w:val="24"/>
          <w:szCs w:val="24"/>
        </w:rPr>
      </w:pPr>
    </w:p>
    <w:p w:rsidR="0039567B" w:rsidRDefault="0039567B" w:rsidP="002D6436">
      <w:pPr>
        <w:pBdr>
          <w:top w:val="single" w:sz="4" w:space="1" w:color="000000"/>
        </w:pBdr>
        <w:ind w:left="5103"/>
        <w:jc w:val="center"/>
      </w:pPr>
      <w:r>
        <w:rPr>
          <w:sz w:val="16"/>
          <w:szCs w:val="16"/>
        </w:rPr>
        <w:t>(Ф.И.О., адрес заявителя (представителя) заявителя)</w:t>
      </w:r>
    </w:p>
    <w:p w:rsidR="0039567B" w:rsidRDefault="0039567B" w:rsidP="002D6436">
      <w:pPr>
        <w:ind w:left="5103"/>
        <w:rPr>
          <w:sz w:val="24"/>
          <w:szCs w:val="24"/>
        </w:rPr>
      </w:pPr>
    </w:p>
    <w:p w:rsidR="0039567B" w:rsidRDefault="0039567B" w:rsidP="002D6436">
      <w:pPr>
        <w:pBdr>
          <w:top w:val="single" w:sz="4" w:space="1" w:color="000000"/>
        </w:pBdr>
        <w:ind w:left="5103"/>
        <w:jc w:val="center"/>
      </w:pPr>
      <w:r>
        <w:rPr>
          <w:sz w:val="16"/>
          <w:szCs w:val="16"/>
        </w:rPr>
        <w:t xml:space="preserve">(регистрационный номер заявления) </w:t>
      </w:r>
    </w:p>
    <w:p w:rsidR="0039567B" w:rsidRDefault="0039567B" w:rsidP="002D6436">
      <w:pPr>
        <w:jc w:val="center"/>
      </w:pPr>
    </w:p>
    <w:p w:rsidR="0039567B" w:rsidRPr="00514274" w:rsidRDefault="0039567B" w:rsidP="002D6436">
      <w:pPr>
        <w:jc w:val="center"/>
      </w:pPr>
      <w:r w:rsidRPr="00514274">
        <w:rPr>
          <w:b/>
          <w:bCs/>
        </w:rPr>
        <w:t>Решение об отказе</w:t>
      </w:r>
      <w:r w:rsidRPr="00514274">
        <w:rPr>
          <w:b/>
          <w:bCs/>
        </w:rPr>
        <w:br/>
        <w:t xml:space="preserve">в согласовании схемы движения транспорта и пешеходов </w:t>
      </w:r>
    </w:p>
    <w:p w:rsidR="0039567B" w:rsidRPr="00514274" w:rsidRDefault="0039567B" w:rsidP="002D6436">
      <w:pPr>
        <w:jc w:val="center"/>
      </w:pPr>
      <w:r w:rsidRPr="00514274">
        <w:rPr>
          <w:b/>
          <w:bCs/>
        </w:rPr>
        <w:t>на период проведения работ на проезжей части</w:t>
      </w:r>
      <w:r>
        <w:rPr>
          <w:b/>
          <w:bCs/>
        </w:rPr>
        <w:t xml:space="preserve"> на территории Шуйского муниципального района</w:t>
      </w:r>
    </w:p>
    <w:p w:rsidR="0039567B" w:rsidRDefault="0039567B" w:rsidP="002D6436">
      <w:pPr>
        <w:jc w:val="center"/>
      </w:pPr>
    </w:p>
    <w:tbl>
      <w:tblPr>
        <w:tblW w:w="0" w:type="auto"/>
        <w:tblInd w:w="3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15"/>
        <w:gridCol w:w="2100"/>
        <w:gridCol w:w="2723"/>
        <w:gridCol w:w="2503"/>
      </w:tblGrid>
      <w:tr w:rsidR="0039567B" w:rsidTr="00CB33F5">
        <w:tc>
          <w:tcPr>
            <w:tcW w:w="1015" w:type="dxa"/>
            <w:vAlign w:val="bottom"/>
          </w:tcPr>
          <w:p w:rsidR="0039567B" w:rsidRDefault="0039567B" w:rsidP="00CB33F5">
            <w:pPr>
              <w:ind w:right="57"/>
              <w:jc w:val="right"/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100" w:type="dxa"/>
            <w:tcBorders>
              <w:bottom w:val="single" w:sz="4" w:space="0" w:color="000000"/>
            </w:tcBorders>
            <w:vAlign w:val="bottom"/>
          </w:tcPr>
          <w:p w:rsidR="0039567B" w:rsidRDefault="0039567B" w:rsidP="00CB33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vAlign w:val="bottom"/>
          </w:tcPr>
          <w:p w:rsidR="0039567B" w:rsidRDefault="0039567B" w:rsidP="00CB33F5">
            <w:pPr>
              <w:ind w:right="57"/>
              <w:jc w:val="right"/>
            </w:pP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2503" w:type="dxa"/>
            <w:tcBorders>
              <w:bottom w:val="single" w:sz="4" w:space="0" w:color="000000"/>
            </w:tcBorders>
            <w:vAlign w:val="bottom"/>
          </w:tcPr>
          <w:p w:rsidR="0039567B" w:rsidRDefault="0039567B" w:rsidP="00CB33F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39567B" w:rsidRDefault="0039567B" w:rsidP="002D6436">
      <w:pPr>
        <w:rPr>
          <w:sz w:val="24"/>
          <w:szCs w:val="24"/>
          <w:highlight w:val="yellow"/>
        </w:rPr>
      </w:pPr>
    </w:p>
    <w:p w:rsidR="0039567B" w:rsidRDefault="0039567B" w:rsidP="002D6436">
      <w:pPr>
        <w:pBdr>
          <w:top w:val="single" w:sz="4" w:space="1" w:color="000000"/>
        </w:pBdr>
        <w:rPr>
          <w:sz w:val="2"/>
          <w:szCs w:val="2"/>
          <w:highlight w:val="yellow"/>
        </w:rPr>
      </w:pPr>
    </w:p>
    <w:p w:rsidR="0039567B" w:rsidRDefault="0039567B" w:rsidP="002D6436">
      <w:pPr>
        <w:pBdr>
          <w:top w:val="single" w:sz="4" w:space="1" w:color="000000"/>
        </w:pBdr>
        <w:jc w:val="center"/>
      </w:pPr>
      <w:r>
        <w:rPr>
          <w:sz w:val="20"/>
        </w:rPr>
        <w:t>(наименование органа местного самоуправления)</w:t>
      </w:r>
    </w:p>
    <w:p w:rsidR="0039567B" w:rsidRDefault="0039567B" w:rsidP="002D6436">
      <w:pPr>
        <w:tabs>
          <w:tab w:val="right" w:pos="9923"/>
        </w:tabs>
      </w:pPr>
      <w:r>
        <w:rPr>
          <w:sz w:val="24"/>
          <w:szCs w:val="24"/>
        </w:rPr>
        <w:t xml:space="preserve">сообщает, что  </w:t>
      </w:r>
      <w:r>
        <w:rPr>
          <w:sz w:val="24"/>
          <w:szCs w:val="24"/>
        </w:rPr>
        <w:tab/>
        <w:t>,</w:t>
      </w:r>
    </w:p>
    <w:p w:rsidR="0039567B" w:rsidRDefault="0039567B" w:rsidP="002D6436">
      <w:pPr>
        <w:pBdr>
          <w:top w:val="single" w:sz="4" w:space="1" w:color="000000"/>
        </w:pBdr>
        <w:ind w:left="1559" w:right="113"/>
        <w:jc w:val="center"/>
      </w:pPr>
      <w:r>
        <w:rPr>
          <w:sz w:val="20"/>
        </w:rPr>
        <w:t>(Ф.И.О. заявителя в дательном падеже, наименование, номер и дата</w:t>
      </w:r>
    </w:p>
    <w:p w:rsidR="0039567B" w:rsidRDefault="0039567B" w:rsidP="002D6436">
      <w:pPr>
        <w:pBdr>
          <w:top w:val="single" w:sz="4" w:space="1" w:color="000000"/>
        </w:pBdr>
        <w:ind w:left="1559" w:right="113"/>
        <w:jc w:val="center"/>
        <w:rPr>
          <w:sz w:val="20"/>
        </w:rPr>
      </w:pPr>
    </w:p>
    <w:p w:rsidR="0039567B" w:rsidRDefault="0039567B" w:rsidP="002D6436">
      <w:pPr>
        <w:pBdr>
          <w:top w:val="single" w:sz="4" w:space="1" w:color="000000"/>
        </w:pBdr>
        <w:jc w:val="center"/>
      </w:pPr>
      <w:r>
        <w:rPr>
          <w:sz w:val="20"/>
        </w:rPr>
        <w:t>выдачи документа подтверждающего личность, почтовый адрес — для физического лица)</w:t>
      </w:r>
    </w:p>
    <w:p w:rsidR="0039567B" w:rsidRDefault="0039567B" w:rsidP="002D6436">
      <w:pPr>
        <w:pBdr>
          <w:top w:val="single" w:sz="4" w:space="1" w:color="000000"/>
        </w:pBdr>
        <w:rPr>
          <w:sz w:val="20"/>
        </w:rPr>
      </w:pPr>
    </w:p>
    <w:p w:rsidR="0039567B" w:rsidRDefault="0039567B" w:rsidP="002D6436">
      <w:pPr>
        <w:pBdr>
          <w:top w:val="single" w:sz="4" w:space="1" w:color="000000"/>
        </w:pBdr>
      </w:pPr>
      <w:r>
        <w:rPr>
          <w:sz w:val="20"/>
        </w:rPr>
        <w:t xml:space="preserve"> _____________________________________________________________________________________________</w:t>
      </w:r>
    </w:p>
    <w:p w:rsidR="0039567B" w:rsidRDefault="0039567B" w:rsidP="002D6436">
      <w:pPr>
        <w:pBdr>
          <w:top w:val="single" w:sz="4" w:space="1" w:color="000000"/>
        </w:pBdr>
        <w:jc w:val="center"/>
      </w:pPr>
      <w:r>
        <w:rPr>
          <w:sz w:val="20"/>
        </w:rPr>
        <w:t>полное наименование, ИНН, КПП, почтовый адрес — для юридического лица)</w:t>
      </w:r>
    </w:p>
    <w:p w:rsidR="0039567B" w:rsidRDefault="0039567B" w:rsidP="002D6436">
      <w:pPr>
        <w:jc w:val="both"/>
      </w:pPr>
      <w:r>
        <w:rPr>
          <w:sz w:val="24"/>
          <w:szCs w:val="24"/>
        </w:rPr>
        <w:t xml:space="preserve">на основании </w:t>
      </w:r>
      <w:r w:rsidRPr="004A4118">
        <w:rPr>
          <w:sz w:val="24"/>
          <w:szCs w:val="24"/>
        </w:rPr>
        <w:t xml:space="preserve">пункта </w:t>
      </w:r>
      <w:r>
        <w:rPr>
          <w:sz w:val="24"/>
          <w:szCs w:val="24"/>
        </w:rPr>
        <w:t>3.3.5 Административного регламента предоставления муниципальной услуги отказано в согласовании схемы движения транспорта и пешеходов на период проведения работ на проезжей части на территории Шуйского муниципального района:</w:t>
      </w:r>
    </w:p>
    <w:p w:rsidR="0039567B" w:rsidRDefault="0039567B" w:rsidP="002D6436">
      <w:pPr>
        <w:jc w:val="both"/>
      </w:pPr>
    </w:p>
    <w:p w:rsidR="0039567B" w:rsidRDefault="0039567B" w:rsidP="002D6436">
      <w:pPr>
        <w:pBdr>
          <w:top w:val="single" w:sz="4" w:space="1" w:color="000000"/>
        </w:pBdr>
        <w:jc w:val="center"/>
        <w:rPr>
          <w:b/>
          <w:sz w:val="24"/>
          <w:szCs w:val="24"/>
        </w:rPr>
      </w:pPr>
    </w:p>
    <w:p w:rsidR="0039567B" w:rsidRDefault="0039567B" w:rsidP="002D6436">
      <w:pPr>
        <w:rPr>
          <w:b/>
          <w:sz w:val="24"/>
          <w:szCs w:val="24"/>
        </w:rPr>
      </w:pPr>
    </w:p>
    <w:p w:rsidR="0039567B" w:rsidRDefault="0039567B" w:rsidP="002D6436">
      <w:pPr>
        <w:pBdr>
          <w:top w:val="single" w:sz="4" w:space="1" w:color="000000"/>
        </w:pBdr>
        <w:rPr>
          <w:b/>
          <w:sz w:val="2"/>
          <w:szCs w:val="2"/>
        </w:rPr>
      </w:pPr>
    </w:p>
    <w:p w:rsidR="0039567B" w:rsidRDefault="0039567B" w:rsidP="002D6436">
      <w:pPr>
        <w:pBdr>
          <w:top w:val="single" w:sz="4" w:space="1" w:color="000000"/>
        </w:pBdr>
        <w:jc w:val="center"/>
      </w:pPr>
      <w:r>
        <w:rPr>
          <w:sz w:val="16"/>
          <w:szCs w:val="16"/>
        </w:rPr>
        <w:t>(адрес (описание местоположения) участка, на котором намечено проведение работ)</w:t>
      </w:r>
    </w:p>
    <w:p w:rsidR="0039567B" w:rsidRDefault="0039567B" w:rsidP="002D6436">
      <w:pPr>
        <w:jc w:val="both"/>
      </w:pPr>
      <w:r>
        <w:rPr>
          <w:sz w:val="24"/>
          <w:szCs w:val="24"/>
        </w:rPr>
        <w:t>в связи с</w:t>
      </w:r>
      <w:r>
        <w:rPr>
          <w:b/>
          <w:sz w:val="24"/>
          <w:szCs w:val="24"/>
        </w:rPr>
        <w:t xml:space="preserve"> </w:t>
      </w:r>
    </w:p>
    <w:p w:rsidR="0039567B" w:rsidRDefault="0039567B" w:rsidP="002D6436">
      <w:pPr>
        <w:pBdr>
          <w:top w:val="single" w:sz="4" w:space="1" w:color="000000"/>
        </w:pBdr>
        <w:ind w:left="1007"/>
        <w:jc w:val="both"/>
        <w:rPr>
          <w:b/>
          <w:sz w:val="2"/>
          <w:szCs w:val="2"/>
        </w:rPr>
      </w:pPr>
    </w:p>
    <w:p w:rsidR="0039567B" w:rsidRDefault="0039567B" w:rsidP="002D6436">
      <w:pPr>
        <w:tabs>
          <w:tab w:val="right" w:pos="9921"/>
        </w:tabs>
        <w:jc w:val="both"/>
      </w:pPr>
      <w:r>
        <w:rPr>
          <w:sz w:val="24"/>
          <w:szCs w:val="24"/>
        </w:rPr>
        <w:tab/>
        <w:t>.</w:t>
      </w:r>
    </w:p>
    <w:p w:rsidR="0039567B" w:rsidRDefault="0039567B" w:rsidP="002D6436">
      <w:pPr>
        <w:pBdr>
          <w:top w:val="single" w:sz="4" w:space="1" w:color="000000"/>
        </w:pBdr>
        <w:ind w:right="113"/>
        <w:jc w:val="both"/>
      </w:pPr>
      <w:r>
        <w:rPr>
          <w:sz w:val="24"/>
          <w:szCs w:val="24"/>
        </w:rPr>
        <w:t>_____________________________________________________________________________</w:t>
      </w:r>
    </w:p>
    <w:p w:rsidR="0039567B" w:rsidRDefault="0039567B" w:rsidP="002D6436">
      <w:pPr>
        <w:pBdr>
          <w:top w:val="single" w:sz="4" w:space="1" w:color="000000"/>
        </w:pBdr>
        <w:ind w:right="113"/>
        <w:jc w:val="center"/>
      </w:pPr>
      <w:r>
        <w:rPr>
          <w:sz w:val="24"/>
          <w:szCs w:val="24"/>
        </w:rPr>
        <w:t>_____________________________________________________________________________</w:t>
      </w:r>
    </w:p>
    <w:p w:rsidR="0039567B" w:rsidRDefault="0039567B" w:rsidP="002D6436">
      <w:pPr>
        <w:pBdr>
          <w:top w:val="single" w:sz="4" w:space="1" w:color="000000"/>
        </w:pBdr>
        <w:ind w:right="113"/>
        <w:jc w:val="center"/>
      </w:pPr>
      <w:r>
        <w:rPr>
          <w:sz w:val="20"/>
        </w:rPr>
        <w:t>(основание отказа)</w:t>
      </w:r>
    </w:p>
    <w:p w:rsidR="0039567B" w:rsidRDefault="0039567B" w:rsidP="002D6436">
      <w:pPr>
        <w:spacing w:before="240"/>
        <w:jc w:val="both"/>
      </w:pPr>
      <w:r>
        <w:t>Глава Шуйского муниципального района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4"/>
        <w:gridCol w:w="1758"/>
        <w:gridCol w:w="1672"/>
      </w:tblGrid>
      <w:tr w:rsidR="0039567B" w:rsidTr="00CB33F5">
        <w:trPr>
          <w:trHeight w:val="432"/>
        </w:trPr>
        <w:tc>
          <w:tcPr>
            <w:tcW w:w="5954" w:type="dxa"/>
            <w:tcBorders>
              <w:bottom w:val="single" w:sz="4" w:space="0" w:color="000000"/>
            </w:tcBorders>
            <w:vAlign w:val="bottom"/>
          </w:tcPr>
          <w:p w:rsidR="0039567B" w:rsidRDefault="0039567B" w:rsidP="00CB33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Align w:val="bottom"/>
          </w:tcPr>
          <w:p w:rsidR="0039567B" w:rsidRDefault="0039567B" w:rsidP="00CB33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bottom w:val="single" w:sz="4" w:space="0" w:color="000000"/>
            </w:tcBorders>
            <w:vAlign w:val="bottom"/>
          </w:tcPr>
          <w:p w:rsidR="0039567B" w:rsidRDefault="0039567B" w:rsidP="00CB33F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9567B" w:rsidRDefault="0039567B" w:rsidP="00CB33F5">
            <w:pPr>
              <w:jc w:val="center"/>
              <w:rPr>
                <w:sz w:val="24"/>
                <w:szCs w:val="24"/>
              </w:rPr>
            </w:pPr>
          </w:p>
        </w:tc>
      </w:tr>
      <w:tr w:rsidR="0039567B" w:rsidTr="00CB33F5">
        <w:tc>
          <w:tcPr>
            <w:tcW w:w="5954" w:type="dxa"/>
          </w:tcPr>
          <w:p w:rsidR="0039567B" w:rsidRDefault="0039567B" w:rsidP="00CB33F5">
            <w:pPr>
              <w:jc w:val="center"/>
            </w:pPr>
            <w:r>
              <w:rPr>
                <w:sz w:val="24"/>
                <w:szCs w:val="24"/>
              </w:rPr>
              <w:t>(</w:t>
            </w:r>
            <w:r>
              <w:rPr>
                <w:sz w:val="20"/>
              </w:rPr>
              <w:t>должность, Ф.И.О.)</w:t>
            </w:r>
          </w:p>
          <w:p w:rsidR="0039567B" w:rsidRDefault="0039567B" w:rsidP="00CB33F5">
            <w:r>
              <w:rPr>
                <w:sz w:val="24"/>
                <w:szCs w:val="24"/>
              </w:rPr>
              <w:t>М.П.</w:t>
            </w:r>
          </w:p>
        </w:tc>
        <w:tc>
          <w:tcPr>
            <w:tcW w:w="1758" w:type="dxa"/>
          </w:tcPr>
          <w:p w:rsidR="0039567B" w:rsidRDefault="0039567B" w:rsidP="00CB33F5">
            <w:pPr>
              <w:spacing w:before="120"/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:rsidR="0039567B" w:rsidRDefault="0039567B" w:rsidP="00CB33F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39567B" w:rsidRDefault="0039567B" w:rsidP="00CB33F5">
            <w:pPr>
              <w:jc w:val="center"/>
            </w:pPr>
            <w:r>
              <w:rPr>
                <w:sz w:val="20"/>
              </w:rPr>
              <w:t>(подпись)</w:t>
            </w:r>
          </w:p>
        </w:tc>
      </w:tr>
    </w:tbl>
    <w:p w:rsidR="0039567B" w:rsidRPr="009A64E2" w:rsidRDefault="0039567B" w:rsidP="0074451F">
      <w:pPr>
        <w:ind w:left="5954"/>
        <w:jc w:val="center"/>
        <w:outlineLvl w:val="1"/>
        <w:rPr>
          <w:bCs/>
          <w:sz w:val="24"/>
          <w:szCs w:val="24"/>
        </w:rPr>
      </w:pPr>
      <w:r w:rsidRPr="009A64E2">
        <w:rPr>
          <w:bCs/>
          <w:sz w:val="24"/>
          <w:szCs w:val="24"/>
        </w:rPr>
        <w:t>Приложение №5</w:t>
      </w:r>
    </w:p>
    <w:p w:rsidR="0039567B" w:rsidRPr="009A64E2" w:rsidRDefault="0039567B" w:rsidP="0074451F">
      <w:pPr>
        <w:ind w:left="5954"/>
        <w:jc w:val="center"/>
        <w:outlineLvl w:val="1"/>
        <w:rPr>
          <w:bCs/>
          <w:sz w:val="24"/>
          <w:szCs w:val="24"/>
        </w:rPr>
      </w:pPr>
      <w:r w:rsidRPr="009A64E2">
        <w:rPr>
          <w:bCs/>
          <w:sz w:val="24"/>
          <w:szCs w:val="24"/>
        </w:rPr>
        <w:t>к Административному регламенту предоставления муниципальной услуги</w:t>
      </w:r>
    </w:p>
    <w:p w:rsidR="0039567B" w:rsidRPr="009A64E2" w:rsidRDefault="0039567B" w:rsidP="0074451F">
      <w:pPr>
        <w:ind w:left="5954"/>
        <w:jc w:val="center"/>
        <w:rPr>
          <w:sz w:val="24"/>
          <w:szCs w:val="24"/>
        </w:rPr>
      </w:pPr>
      <w:r w:rsidRPr="009A64E2">
        <w:rPr>
          <w:sz w:val="24"/>
          <w:szCs w:val="24"/>
        </w:rPr>
        <w:t xml:space="preserve">«Согласование </w:t>
      </w:r>
      <w:r>
        <w:rPr>
          <w:sz w:val="24"/>
          <w:szCs w:val="24"/>
        </w:rPr>
        <w:t>схемы движения транспорта и пешеходов на период проведения работ на проезжей части</w:t>
      </w:r>
      <w:r w:rsidRPr="009A64E2">
        <w:rPr>
          <w:sz w:val="24"/>
          <w:szCs w:val="24"/>
        </w:rPr>
        <w:t xml:space="preserve"> на территории</w:t>
      </w:r>
      <w:r>
        <w:rPr>
          <w:sz w:val="24"/>
          <w:szCs w:val="24"/>
        </w:rPr>
        <w:t xml:space="preserve"> Шуйского муниципального района</w:t>
      </w:r>
    </w:p>
    <w:p w:rsidR="0039567B" w:rsidRDefault="0039567B" w:rsidP="0074451F">
      <w:pPr>
        <w:tabs>
          <w:tab w:val="left" w:pos="2835"/>
        </w:tabs>
        <w:jc w:val="both"/>
      </w:pPr>
    </w:p>
    <w:p w:rsidR="0039567B" w:rsidRDefault="0039567B" w:rsidP="0074451F">
      <w:pPr>
        <w:tabs>
          <w:tab w:val="left" w:pos="2835"/>
        </w:tabs>
        <w:jc w:val="both"/>
      </w:pPr>
    </w:p>
    <w:p w:rsidR="0039567B" w:rsidRPr="00252AE1" w:rsidRDefault="0039567B" w:rsidP="007445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>Журнал (титульный лист)</w:t>
      </w:r>
    </w:p>
    <w:p w:rsidR="0039567B" w:rsidRPr="00252AE1" w:rsidRDefault="0039567B" w:rsidP="007445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 xml:space="preserve">регистрации согласования </w:t>
      </w:r>
      <w:r w:rsidRPr="002D6436">
        <w:rPr>
          <w:rFonts w:ascii="Times New Roman" w:hAnsi="Times New Roman" w:cs="Times New Roman"/>
          <w:sz w:val="28"/>
          <w:szCs w:val="28"/>
        </w:rPr>
        <w:t>схемы движения транспорта и пешеходов на период проведения работ на проезжей части</w:t>
      </w:r>
      <w:r w:rsidRPr="009A64E2">
        <w:rPr>
          <w:sz w:val="24"/>
          <w:szCs w:val="24"/>
        </w:rPr>
        <w:t xml:space="preserve"> </w:t>
      </w:r>
      <w:r w:rsidRPr="00252AE1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</w:t>
      </w:r>
    </w:p>
    <w:p w:rsidR="0039567B" w:rsidRPr="00252AE1" w:rsidRDefault="0039567B" w:rsidP="007445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567B" w:rsidRPr="00252AE1" w:rsidRDefault="0039567B" w:rsidP="007445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567B" w:rsidRPr="00252AE1" w:rsidRDefault="0039567B" w:rsidP="0074451F">
      <w:pPr>
        <w:pStyle w:val="ConsPlusNonformat"/>
        <w:tabs>
          <w:tab w:val="left" w:pos="285"/>
        </w:tabs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ab/>
        <w:t>г. Шуя</w:t>
      </w:r>
    </w:p>
    <w:p w:rsidR="0039567B" w:rsidRPr="00252AE1" w:rsidRDefault="0039567B" w:rsidP="007445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567B" w:rsidRPr="00252AE1" w:rsidRDefault="0039567B" w:rsidP="007445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567B" w:rsidRPr="00252AE1" w:rsidRDefault="0039567B" w:rsidP="007445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567B" w:rsidRPr="00252AE1" w:rsidRDefault="0039567B" w:rsidP="007445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>Администрация Шуйского муниципального района</w:t>
      </w:r>
    </w:p>
    <w:p w:rsidR="0039567B" w:rsidRPr="00252AE1" w:rsidRDefault="0039567B" w:rsidP="007445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567B" w:rsidRDefault="0039567B" w:rsidP="007445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567B" w:rsidRDefault="0039567B" w:rsidP="007445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567B" w:rsidRPr="00252AE1" w:rsidRDefault="0039567B" w:rsidP="007445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>Начат ______________________20_______г.</w:t>
      </w:r>
    </w:p>
    <w:p w:rsidR="0039567B" w:rsidRPr="00252AE1" w:rsidRDefault="0039567B" w:rsidP="007445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>Окончен___________________20 ________ г.</w:t>
      </w:r>
    </w:p>
    <w:p w:rsidR="0039567B" w:rsidRPr="00252AE1" w:rsidRDefault="0039567B" w:rsidP="007445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567B" w:rsidRDefault="0039567B" w:rsidP="007445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567B" w:rsidRDefault="0039567B" w:rsidP="007445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567B" w:rsidRDefault="0039567B" w:rsidP="007445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567B" w:rsidRPr="00252AE1" w:rsidRDefault="0039567B" w:rsidP="007445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567B" w:rsidRPr="00252AE1" w:rsidRDefault="0039567B" w:rsidP="0074451F">
      <w:pPr>
        <w:pStyle w:val="ConsPlusNonformat"/>
        <w:tabs>
          <w:tab w:val="left" w:pos="79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>(Страницы)</w:t>
      </w:r>
    </w:p>
    <w:p w:rsidR="0039567B" w:rsidRPr="00252AE1" w:rsidRDefault="0039567B" w:rsidP="0074451F">
      <w:pPr>
        <w:pStyle w:val="ConsPlusNonformat"/>
        <w:tabs>
          <w:tab w:val="left" w:pos="7970"/>
        </w:tabs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3969"/>
        <w:gridCol w:w="4111"/>
      </w:tblGrid>
      <w:tr w:rsidR="0039567B" w:rsidRPr="00252AE1" w:rsidTr="00154F28">
        <w:tc>
          <w:tcPr>
            <w:tcW w:w="1384" w:type="dxa"/>
          </w:tcPr>
          <w:p w:rsidR="0039567B" w:rsidRPr="00252AE1" w:rsidRDefault="0039567B" w:rsidP="00154F28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252AE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№п/п</w:t>
            </w:r>
          </w:p>
          <w:p w:rsidR="0039567B" w:rsidRPr="00252AE1" w:rsidRDefault="0039567B" w:rsidP="00154F28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969" w:type="dxa"/>
          </w:tcPr>
          <w:p w:rsidR="0039567B" w:rsidRPr="00252AE1" w:rsidRDefault="0039567B" w:rsidP="00154F28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2A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Ф.И.О. заявителя </w:t>
            </w:r>
          </w:p>
        </w:tc>
        <w:tc>
          <w:tcPr>
            <w:tcW w:w="4111" w:type="dxa"/>
          </w:tcPr>
          <w:p w:rsidR="0039567B" w:rsidRPr="00252AE1" w:rsidRDefault="0039567B" w:rsidP="00154F28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2A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выдачи согласования</w:t>
            </w:r>
          </w:p>
        </w:tc>
      </w:tr>
      <w:tr w:rsidR="0039567B" w:rsidRPr="00252AE1" w:rsidTr="00154F28">
        <w:tc>
          <w:tcPr>
            <w:tcW w:w="1384" w:type="dxa"/>
          </w:tcPr>
          <w:p w:rsidR="0039567B" w:rsidRPr="00252AE1" w:rsidRDefault="0039567B" w:rsidP="00154F28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969" w:type="dxa"/>
          </w:tcPr>
          <w:p w:rsidR="0039567B" w:rsidRPr="00252AE1" w:rsidRDefault="0039567B" w:rsidP="00154F28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111" w:type="dxa"/>
          </w:tcPr>
          <w:p w:rsidR="0039567B" w:rsidRPr="00252AE1" w:rsidRDefault="0039567B" w:rsidP="00154F28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</w:tbl>
    <w:p w:rsidR="0039567B" w:rsidRDefault="0039567B" w:rsidP="006E4A61">
      <w:pPr>
        <w:spacing w:after="200" w:line="276" w:lineRule="auto"/>
        <w:rPr>
          <w:kern w:val="0"/>
        </w:rPr>
      </w:pPr>
    </w:p>
    <w:sectPr w:rsidR="0039567B" w:rsidSect="00003FDE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F3339"/>
    <w:multiLevelType w:val="hybridMultilevel"/>
    <w:tmpl w:val="009CCD9C"/>
    <w:lvl w:ilvl="0" w:tplc="0E44B23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51F"/>
    <w:rsid w:val="00003FDE"/>
    <w:rsid w:val="00015008"/>
    <w:rsid w:val="000429C8"/>
    <w:rsid w:val="00060E03"/>
    <w:rsid w:val="000A134A"/>
    <w:rsid w:val="000A744B"/>
    <w:rsid w:val="000D7B31"/>
    <w:rsid w:val="00117208"/>
    <w:rsid w:val="00126742"/>
    <w:rsid w:val="00151B8C"/>
    <w:rsid w:val="00154F28"/>
    <w:rsid w:val="0019305A"/>
    <w:rsid w:val="00195647"/>
    <w:rsid w:val="001C7019"/>
    <w:rsid w:val="001F60FF"/>
    <w:rsid w:val="00230DBD"/>
    <w:rsid w:val="00252AE1"/>
    <w:rsid w:val="002A2BFF"/>
    <w:rsid w:val="002A3454"/>
    <w:rsid w:val="002D6436"/>
    <w:rsid w:val="0039567B"/>
    <w:rsid w:val="00397AA5"/>
    <w:rsid w:val="003B2FC6"/>
    <w:rsid w:val="003C00FC"/>
    <w:rsid w:val="003D0D58"/>
    <w:rsid w:val="003E7C6F"/>
    <w:rsid w:val="00406A3F"/>
    <w:rsid w:val="00407110"/>
    <w:rsid w:val="004209A6"/>
    <w:rsid w:val="00422B16"/>
    <w:rsid w:val="00481090"/>
    <w:rsid w:val="004A4118"/>
    <w:rsid w:val="004D2EEF"/>
    <w:rsid w:val="004E055A"/>
    <w:rsid w:val="004F36F4"/>
    <w:rsid w:val="00506FD1"/>
    <w:rsid w:val="00514274"/>
    <w:rsid w:val="00541CBB"/>
    <w:rsid w:val="005A3186"/>
    <w:rsid w:val="005A3F92"/>
    <w:rsid w:val="005D5D70"/>
    <w:rsid w:val="006A5609"/>
    <w:rsid w:val="006B6B43"/>
    <w:rsid w:val="006E4A61"/>
    <w:rsid w:val="0072726E"/>
    <w:rsid w:val="00734CDF"/>
    <w:rsid w:val="0074451F"/>
    <w:rsid w:val="007C51DF"/>
    <w:rsid w:val="007E095D"/>
    <w:rsid w:val="007E1486"/>
    <w:rsid w:val="007E2C59"/>
    <w:rsid w:val="00836382"/>
    <w:rsid w:val="008521AE"/>
    <w:rsid w:val="00852A6D"/>
    <w:rsid w:val="00855DA8"/>
    <w:rsid w:val="00875ACE"/>
    <w:rsid w:val="008D2DC6"/>
    <w:rsid w:val="00904FE9"/>
    <w:rsid w:val="00966231"/>
    <w:rsid w:val="00970472"/>
    <w:rsid w:val="00984A13"/>
    <w:rsid w:val="00992694"/>
    <w:rsid w:val="009A64E2"/>
    <w:rsid w:val="009C1689"/>
    <w:rsid w:val="009E2590"/>
    <w:rsid w:val="009F5557"/>
    <w:rsid w:val="00A1048D"/>
    <w:rsid w:val="00A30695"/>
    <w:rsid w:val="00A617E9"/>
    <w:rsid w:val="00A65ED5"/>
    <w:rsid w:val="00A734FE"/>
    <w:rsid w:val="00A876B7"/>
    <w:rsid w:val="00A94FA2"/>
    <w:rsid w:val="00AB3227"/>
    <w:rsid w:val="00AB453C"/>
    <w:rsid w:val="00AC292A"/>
    <w:rsid w:val="00AD3A25"/>
    <w:rsid w:val="00AD7F6A"/>
    <w:rsid w:val="00B0753F"/>
    <w:rsid w:val="00B1643F"/>
    <w:rsid w:val="00B26651"/>
    <w:rsid w:val="00B63DFB"/>
    <w:rsid w:val="00B75B06"/>
    <w:rsid w:val="00B81DD9"/>
    <w:rsid w:val="00BD4B68"/>
    <w:rsid w:val="00C45768"/>
    <w:rsid w:val="00C75632"/>
    <w:rsid w:val="00C83457"/>
    <w:rsid w:val="00CA6554"/>
    <w:rsid w:val="00CB23E5"/>
    <w:rsid w:val="00CB33F5"/>
    <w:rsid w:val="00CB4345"/>
    <w:rsid w:val="00CE4DDC"/>
    <w:rsid w:val="00D2762F"/>
    <w:rsid w:val="00D31A21"/>
    <w:rsid w:val="00E2311A"/>
    <w:rsid w:val="00E71B65"/>
    <w:rsid w:val="00E85D7D"/>
    <w:rsid w:val="00E90D2E"/>
    <w:rsid w:val="00E9451A"/>
    <w:rsid w:val="00EA3E0F"/>
    <w:rsid w:val="00EA4508"/>
    <w:rsid w:val="00EA72E5"/>
    <w:rsid w:val="00F47609"/>
    <w:rsid w:val="00FC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51F"/>
    <w:rPr>
      <w:rFonts w:ascii="Times New Roman" w:eastAsia="Times New Roman" w:hAnsi="Times New Roman"/>
      <w:kern w:val="2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09A6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NoSpacing">
    <w:name w:val="No Spacing"/>
    <w:uiPriority w:val="99"/>
    <w:qFormat/>
    <w:rsid w:val="004209A6"/>
    <w:rPr>
      <w:lang w:eastAsia="en-US"/>
    </w:rPr>
  </w:style>
  <w:style w:type="character" w:customStyle="1" w:styleId="sectiontitle">
    <w:name w:val="section_title"/>
    <w:basedOn w:val="DefaultParagraphFont"/>
    <w:uiPriority w:val="99"/>
    <w:rsid w:val="0074451F"/>
    <w:rPr>
      <w:rFonts w:cs="Times New Roman"/>
    </w:rPr>
  </w:style>
  <w:style w:type="paragraph" w:customStyle="1" w:styleId="ConsPlusNormal">
    <w:name w:val="ConsPlusNormal"/>
    <w:uiPriority w:val="99"/>
    <w:rsid w:val="0074451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NormalWeb">
    <w:name w:val="Normal (Web)"/>
    <w:basedOn w:val="Normal"/>
    <w:uiPriority w:val="99"/>
    <w:rsid w:val="0074451F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ConsPlusTitle">
    <w:name w:val="ConsPlusTitle"/>
    <w:uiPriority w:val="99"/>
    <w:rsid w:val="007445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9">
    <w:name w:val="Знак19"/>
    <w:basedOn w:val="Normal"/>
    <w:uiPriority w:val="99"/>
    <w:rsid w:val="0074451F"/>
    <w:pPr>
      <w:spacing w:after="160" w:line="240" w:lineRule="exact"/>
    </w:pPr>
    <w:rPr>
      <w:rFonts w:ascii="Verdana" w:hAnsi="Verdana" w:cs="Verdana"/>
      <w:kern w:val="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4451F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4451F"/>
    <w:rPr>
      <w:rFonts w:ascii="Arial" w:hAnsi="Arial" w:cs="Arial"/>
      <w:sz w:val="24"/>
      <w:szCs w:val="24"/>
      <w:lang w:eastAsia="ru-RU"/>
    </w:rPr>
  </w:style>
  <w:style w:type="paragraph" w:customStyle="1" w:styleId="a">
    <w:name w:val="Прижатый влево"/>
    <w:basedOn w:val="Normal"/>
    <w:next w:val="Normal"/>
    <w:uiPriority w:val="99"/>
    <w:rsid w:val="0074451F"/>
    <w:pPr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74451F"/>
    <w:rPr>
      <w:rFonts w:cs="Times New Roman"/>
      <w:color w:val="0000FF"/>
      <w:u w:val="single"/>
    </w:rPr>
  </w:style>
  <w:style w:type="character" w:customStyle="1" w:styleId="a0">
    <w:name w:val="Гипертекстовая ссылка"/>
    <w:basedOn w:val="DefaultParagraphFont"/>
    <w:uiPriority w:val="99"/>
    <w:rsid w:val="0074451F"/>
    <w:rPr>
      <w:rFonts w:cs="Times New Roman"/>
      <w:color w:val="106BBE"/>
    </w:rPr>
  </w:style>
  <w:style w:type="character" w:customStyle="1" w:styleId="FontStyle21">
    <w:name w:val="Font Style21"/>
    <w:uiPriority w:val="99"/>
    <w:rsid w:val="0074451F"/>
    <w:rPr>
      <w:rFonts w:ascii="Times New Roman" w:hAnsi="Times New Roman"/>
      <w:sz w:val="24"/>
    </w:rPr>
  </w:style>
  <w:style w:type="paragraph" w:customStyle="1" w:styleId="Style5">
    <w:name w:val="Style5"/>
    <w:basedOn w:val="Normal"/>
    <w:uiPriority w:val="99"/>
    <w:rsid w:val="0074451F"/>
    <w:pPr>
      <w:widowControl w:val="0"/>
      <w:autoSpaceDE w:val="0"/>
      <w:autoSpaceDN w:val="0"/>
      <w:adjustRightInd w:val="0"/>
      <w:spacing w:line="324" w:lineRule="atLeast"/>
      <w:ind w:firstLine="710"/>
      <w:jc w:val="both"/>
    </w:pPr>
    <w:rPr>
      <w:kern w:val="0"/>
      <w:sz w:val="24"/>
      <w:szCs w:val="24"/>
    </w:rPr>
  </w:style>
  <w:style w:type="paragraph" w:customStyle="1" w:styleId="ConsPlusNonformat">
    <w:name w:val="ConsPlusNonformat"/>
    <w:uiPriority w:val="99"/>
    <w:rsid w:val="007445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74451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Содержимое таблицы"/>
    <w:basedOn w:val="Normal"/>
    <w:uiPriority w:val="99"/>
    <w:rsid w:val="002D6436"/>
    <w:pPr>
      <w:suppressAutoHyphens/>
    </w:pPr>
    <w:rPr>
      <w:rFonts w:eastAsia="SimSun"/>
      <w:color w:val="000000"/>
      <w:kern w:val="1"/>
      <w:szCs w:val="20"/>
      <w:lang w:eastAsia="zh-CN" w:bidi="hi-IN"/>
    </w:rPr>
  </w:style>
  <w:style w:type="paragraph" w:customStyle="1" w:styleId="a2">
    <w:name w:val="Заголовок таблицы"/>
    <w:basedOn w:val="a1"/>
    <w:uiPriority w:val="99"/>
    <w:rsid w:val="002D6436"/>
    <w:pPr>
      <w:jc w:val="center"/>
    </w:pPr>
    <w:rPr>
      <w:b/>
    </w:rPr>
  </w:style>
  <w:style w:type="paragraph" w:customStyle="1" w:styleId="ConsPlusCell">
    <w:name w:val="ConsPlusCell"/>
    <w:uiPriority w:val="99"/>
    <w:rsid w:val="002D6436"/>
    <w:pPr>
      <w:suppressAutoHyphens/>
    </w:pPr>
    <w:rPr>
      <w:rFonts w:ascii="Times New Roman" w:eastAsia="SimSun" w:hAnsi="Times New Roman" w:cs="Mangal"/>
      <w:color w:val="000000"/>
      <w:kern w:val="1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shr.ru" TargetMode="External"/><Relationship Id="rId13" Type="http://schemas.openxmlformats.org/officeDocument/2006/relationships/hyperlink" Target="http://adm-sh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-shr@mail.ru" TargetMode="External"/><Relationship Id="rId12" Type="http://schemas.openxmlformats.org/officeDocument/2006/relationships/hyperlink" Target="garantF1://9931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90941.2770" TargetMode="External"/><Relationship Id="rId11" Type="http://schemas.openxmlformats.org/officeDocument/2006/relationships/hyperlink" Target="garantF1://12085976.0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garantF1://1205700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7515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348</TotalTime>
  <Pages>20</Pages>
  <Words>5959</Words>
  <Characters>-32766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Отдел Кадров</cp:lastModifiedBy>
  <cp:revision>14</cp:revision>
  <cp:lastPrinted>2017-03-31T05:27:00Z</cp:lastPrinted>
  <dcterms:created xsi:type="dcterms:W3CDTF">2017-01-31T05:50:00Z</dcterms:created>
  <dcterms:modified xsi:type="dcterms:W3CDTF">2017-03-31T06:52:00Z</dcterms:modified>
</cp:coreProperties>
</file>