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175" w:rsidRPr="007C400D" w:rsidRDefault="00F23175" w:rsidP="007C400D">
      <w:pPr>
        <w:jc w:val="center"/>
        <w:rPr>
          <w:kern w:val="2"/>
          <w:sz w:val="28"/>
          <w:szCs w:val="28"/>
        </w:rPr>
      </w:pPr>
      <w:r w:rsidRPr="007C400D">
        <w:rPr>
          <w:kern w:val="2"/>
          <w:sz w:val="28"/>
          <w:szCs w:val="28"/>
        </w:rPr>
        <w:t>РОССИЙСКАЯ ФЕДЕРАЦИЯ</w:t>
      </w:r>
    </w:p>
    <w:p w:rsidR="00F23175" w:rsidRPr="007C400D" w:rsidRDefault="00F23175" w:rsidP="007C400D">
      <w:pPr>
        <w:jc w:val="center"/>
        <w:rPr>
          <w:kern w:val="2"/>
          <w:sz w:val="28"/>
          <w:szCs w:val="28"/>
        </w:rPr>
      </w:pPr>
      <w:r w:rsidRPr="007C400D">
        <w:rPr>
          <w:kern w:val="2"/>
          <w:sz w:val="28"/>
          <w:szCs w:val="28"/>
        </w:rPr>
        <w:t>Ивановская область</w:t>
      </w:r>
    </w:p>
    <w:p w:rsidR="00F23175" w:rsidRPr="007C400D" w:rsidRDefault="00F23175" w:rsidP="007C400D">
      <w:pPr>
        <w:jc w:val="center"/>
        <w:rPr>
          <w:kern w:val="2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_sr" style="position:absolute;left:0;text-align:left;margin-left:209.7pt;margin-top:42.3pt;width:36.75pt;height:44.25pt;z-index:251658240;visibility:visible;mso-position-horizontal-relative:margin;mso-position-vertical-relative:margin">
            <v:imagedata r:id="rId5" o:title="" chromakey="#fefefe"/>
            <w10:wrap type="square" anchorx="margin" anchory="margin"/>
          </v:shape>
        </w:pict>
      </w:r>
    </w:p>
    <w:p w:rsidR="00F23175" w:rsidRPr="007C400D" w:rsidRDefault="00F23175" w:rsidP="007C400D">
      <w:pPr>
        <w:jc w:val="center"/>
        <w:rPr>
          <w:b/>
          <w:sz w:val="28"/>
          <w:szCs w:val="28"/>
        </w:rPr>
      </w:pPr>
    </w:p>
    <w:p w:rsidR="00F23175" w:rsidRPr="007C400D" w:rsidRDefault="00F23175" w:rsidP="007C400D">
      <w:pPr>
        <w:jc w:val="center"/>
        <w:rPr>
          <w:b/>
          <w:sz w:val="28"/>
          <w:szCs w:val="28"/>
        </w:rPr>
      </w:pPr>
    </w:p>
    <w:p w:rsidR="00F23175" w:rsidRPr="007C400D" w:rsidRDefault="00F23175" w:rsidP="007C400D">
      <w:pPr>
        <w:jc w:val="center"/>
        <w:rPr>
          <w:b/>
          <w:sz w:val="28"/>
          <w:szCs w:val="28"/>
        </w:rPr>
      </w:pPr>
    </w:p>
    <w:p w:rsidR="00F23175" w:rsidRPr="007C400D" w:rsidRDefault="00F23175" w:rsidP="007C400D">
      <w:pPr>
        <w:jc w:val="center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     </w:t>
      </w:r>
      <w:r w:rsidRPr="007C400D">
        <w:rPr>
          <w:b/>
          <w:smallCaps/>
          <w:sz w:val="28"/>
          <w:szCs w:val="28"/>
        </w:rPr>
        <w:t>Администрация  Шуйского муниципального района</w:t>
      </w:r>
    </w:p>
    <w:p w:rsidR="00F23175" w:rsidRPr="007C400D" w:rsidRDefault="00F23175" w:rsidP="00947868">
      <w:pPr>
        <w:jc w:val="center"/>
        <w:rPr>
          <w:b/>
          <w:i/>
          <w:sz w:val="28"/>
          <w:szCs w:val="28"/>
        </w:rPr>
      </w:pPr>
      <w:r>
        <w:rPr>
          <w:noProof/>
        </w:rPr>
        <w:pict>
          <v:line id="Прямая соединительная линия 1" o:spid="_x0000_s1027" style="position:absolute;left:0;text-align:left;z-index:251657216;visibility:visible;mso-wrap-distance-top:-3e-5mm;mso-wrap-distance-bottom:-3e-5mm" from="33.2pt,2pt" to="515.6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" o:allowincell="f" strokeweight="2pt">
            <v:stroke startarrowwidth="narrow" startarrowlength="long" endarrowwidth="narrow" endarrowlength="long"/>
          </v:line>
        </w:pict>
      </w:r>
    </w:p>
    <w:p w:rsidR="00F23175" w:rsidRPr="007C400D" w:rsidRDefault="00F23175" w:rsidP="00947868">
      <w:pPr>
        <w:jc w:val="center"/>
        <w:rPr>
          <w:b/>
          <w:sz w:val="28"/>
          <w:szCs w:val="28"/>
        </w:rPr>
      </w:pPr>
      <w:r w:rsidRPr="007C400D">
        <w:rPr>
          <w:b/>
          <w:sz w:val="28"/>
          <w:szCs w:val="28"/>
        </w:rPr>
        <w:t>ПОСТАНОВЛЕНИЕ</w:t>
      </w:r>
    </w:p>
    <w:p w:rsidR="00F23175" w:rsidRPr="007C400D" w:rsidRDefault="00F23175" w:rsidP="00947868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7C400D">
        <w:rPr>
          <w:sz w:val="28"/>
          <w:szCs w:val="28"/>
        </w:rPr>
        <w:t>т</w:t>
      </w:r>
      <w:bookmarkStart w:id="0" w:name="_GoBack"/>
      <w:bookmarkEnd w:id="0"/>
      <w:r>
        <w:rPr>
          <w:sz w:val="28"/>
          <w:szCs w:val="28"/>
        </w:rPr>
        <w:t xml:space="preserve">  </w:t>
      </w:r>
      <w:r w:rsidRPr="00FA6E5E">
        <w:rPr>
          <w:sz w:val="28"/>
          <w:szCs w:val="28"/>
        </w:rPr>
        <w:t>27.02.2018</w:t>
      </w:r>
      <w:r>
        <w:rPr>
          <w:sz w:val="28"/>
          <w:szCs w:val="28"/>
        </w:rPr>
        <w:t xml:space="preserve"> </w:t>
      </w:r>
      <w:r w:rsidRPr="007C400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FA6E5E">
        <w:rPr>
          <w:sz w:val="28"/>
          <w:szCs w:val="28"/>
        </w:rPr>
        <w:t>151</w:t>
      </w:r>
      <w:r>
        <w:rPr>
          <w:sz w:val="28"/>
          <w:szCs w:val="28"/>
        </w:rPr>
        <w:t>-п</w:t>
      </w:r>
    </w:p>
    <w:p w:rsidR="00F23175" w:rsidRDefault="00F23175" w:rsidP="007C400D">
      <w:pPr>
        <w:jc w:val="center"/>
        <w:rPr>
          <w:sz w:val="28"/>
          <w:szCs w:val="28"/>
        </w:rPr>
      </w:pPr>
      <w:r w:rsidRPr="007C400D">
        <w:rPr>
          <w:sz w:val="28"/>
          <w:szCs w:val="28"/>
        </w:rPr>
        <w:t>г. Шуя</w:t>
      </w:r>
    </w:p>
    <w:p w:rsidR="00F23175" w:rsidRPr="007C400D" w:rsidRDefault="00F23175" w:rsidP="007C400D">
      <w:pPr>
        <w:jc w:val="center"/>
        <w:rPr>
          <w:sz w:val="28"/>
          <w:szCs w:val="28"/>
        </w:rPr>
      </w:pPr>
    </w:p>
    <w:p w:rsidR="00F23175" w:rsidRPr="007C400D" w:rsidRDefault="00F23175" w:rsidP="001A26D9">
      <w:pPr>
        <w:spacing w:line="24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sz w:val="28"/>
          <w:szCs w:val="28"/>
        </w:rPr>
        <w:t>О внесении изменения в постановление Администрации Шуйского муниципального района от 29.01.2018 № 86-п «Об утверждении порядка предоставления жилых помещений муниципального специализированного жилищного фонда Шуйского муниципального района»</w:t>
      </w:r>
    </w:p>
    <w:p w:rsidR="00F23175" w:rsidRPr="007C400D" w:rsidRDefault="00F23175" w:rsidP="007C400D">
      <w:pPr>
        <w:spacing w:line="240" w:lineRule="atLeast"/>
        <w:jc w:val="center"/>
        <w:rPr>
          <w:sz w:val="28"/>
          <w:szCs w:val="28"/>
        </w:rPr>
      </w:pPr>
    </w:p>
    <w:p w:rsidR="00F23175" w:rsidRDefault="00F23175" w:rsidP="007C400D">
      <w:pPr>
        <w:spacing w:line="240" w:lineRule="atLeast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части 1 статьи 14 Жилищного кодекса Российской Федерации, статьей 16 Федерального закона от 06.10.2003 № 131-ФЗ «Об общих принципах организации местного самоуправления в  Российской Федерации», Уставом Шуйского муниципального района, Администрация Шуйского муниципального района </w:t>
      </w:r>
      <w:r>
        <w:rPr>
          <w:b/>
          <w:sz w:val="28"/>
          <w:szCs w:val="28"/>
        </w:rPr>
        <w:t>постановляет:</w:t>
      </w:r>
    </w:p>
    <w:p w:rsidR="00F23175" w:rsidRDefault="00F23175" w:rsidP="007E1D94">
      <w:pPr>
        <w:pStyle w:val="ListParagraph"/>
        <w:numPr>
          <w:ilvl w:val="0"/>
          <w:numId w:val="2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постановление Администрации Шуйского муниципального района от 29.01.2018 № 86-п «Об утверждении порядка предоставления жилых помещений муниципального специализированного жилого фонда Шуйского муниципального района», изложив подпункт 2 пункта 2.6. части 2 в новой редакции:</w:t>
      </w:r>
    </w:p>
    <w:p w:rsidR="00F23175" w:rsidRDefault="00F23175" w:rsidP="006F482A">
      <w:pPr>
        <w:pStyle w:val="ListParagraph"/>
        <w:spacing w:line="240" w:lineRule="atLeast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«2) Нанимателям служебных жилых помещений, если наниматель и его супруга (супруг) проработали на предприятиях, в учреждениях или организациях, подведомственных администрации Шуйского муниципального района, в областных учреждениях здравоохранения, обслуживающих Шуйский муниципальный район, не менее  пяти лет каждый с даты заключения договора найма служебного жилого помещения.».</w:t>
      </w:r>
    </w:p>
    <w:p w:rsidR="00F23175" w:rsidRDefault="00F23175" w:rsidP="007E1D94">
      <w:pPr>
        <w:pStyle w:val="ListParagraph"/>
        <w:numPr>
          <w:ilvl w:val="0"/>
          <w:numId w:val="2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Николаенко В.В.</w:t>
      </w:r>
    </w:p>
    <w:p w:rsidR="00F23175" w:rsidRDefault="00F23175" w:rsidP="007E1D94">
      <w:pPr>
        <w:pStyle w:val="ListParagraph"/>
        <w:numPr>
          <w:ilvl w:val="0"/>
          <w:numId w:val="2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его опубликования.</w:t>
      </w:r>
    </w:p>
    <w:p w:rsidR="00F23175" w:rsidRDefault="00F23175" w:rsidP="00616429">
      <w:pPr>
        <w:pStyle w:val="ListParagraph"/>
        <w:spacing w:line="240" w:lineRule="atLeast"/>
        <w:ind w:left="900"/>
        <w:jc w:val="both"/>
        <w:rPr>
          <w:sz w:val="28"/>
          <w:szCs w:val="28"/>
        </w:rPr>
      </w:pPr>
    </w:p>
    <w:p w:rsidR="00F23175" w:rsidRDefault="00F23175" w:rsidP="00616429">
      <w:pPr>
        <w:pStyle w:val="ListParagraph"/>
        <w:spacing w:line="240" w:lineRule="atLeast"/>
        <w:ind w:left="900"/>
        <w:jc w:val="both"/>
        <w:rPr>
          <w:sz w:val="28"/>
          <w:szCs w:val="28"/>
        </w:rPr>
      </w:pPr>
    </w:p>
    <w:p w:rsidR="00F23175" w:rsidRPr="00DC52B1" w:rsidRDefault="00F23175" w:rsidP="00DC52B1">
      <w:pPr>
        <w:spacing w:line="240" w:lineRule="atLeast"/>
        <w:jc w:val="both"/>
        <w:rPr>
          <w:sz w:val="28"/>
          <w:szCs w:val="28"/>
        </w:rPr>
      </w:pPr>
    </w:p>
    <w:tbl>
      <w:tblPr>
        <w:tblW w:w="9360" w:type="dxa"/>
        <w:tblLayout w:type="fixed"/>
        <w:tblLook w:val="00A0"/>
      </w:tblPr>
      <w:tblGrid>
        <w:gridCol w:w="5580"/>
        <w:gridCol w:w="305"/>
        <w:gridCol w:w="3475"/>
      </w:tblGrid>
      <w:tr w:rsidR="00F23175" w:rsidRPr="007C400D" w:rsidTr="009177BD">
        <w:trPr>
          <w:trHeight w:val="409"/>
        </w:trPr>
        <w:tc>
          <w:tcPr>
            <w:tcW w:w="5580" w:type="dxa"/>
          </w:tcPr>
          <w:p w:rsidR="00F23175" w:rsidRPr="007C400D" w:rsidRDefault="00F23175" w:rsidP="00616429">
            <w:pPr>
              <w:spacing w:line="240" w:lineRule="atLeast"/>
              <w:rPr>
                <w:sz w:val="28"/>
                <w:szCs w:val="28"/>
              </w:rPr>
            </w:pPr>
            <w:r w:rsidRPr="007C400D">
              <w:rPr>
                <w:b/>
                <w:sz w:val="28"/>
                <w:szCs w:val="28"/>
              </w:rPr>
              <w:t>Глава Шуйского муниципального района</w:t>
            </w:r>
          </w:p>
        </w:tc>
        <w:tc>
          <w:tcPr>
            <w:tcW w:w="305" w:type="dxa"/>
          </w:tcPr>
          <w:p w:rsidR="00F23175" w:rsidRPr="007C400D" w:rsidRDefault="00F23175" w:rsidP="007C400D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475" w:type="dxa"/>
          </w:tcPr>
          <w:p w:rsidR="00F23175" w:rsidRPr="007C400D" w:rsidRDefault="00F23175" w:rsidP="007C400D">
            <w:pPr>
              <w:spacing w:line="240" w:lineRule="atLeas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7C400D">
              <w:rPr>
                <w:b/>
                <w:sz w:val="28"/>
                <w:szCs w:val="28"/>
              </w:rPr>
              <w:t>С.А.Бабанов</w:t>
            </w:r>
          </w:p>
        </w:tc>
      </w:tr>
    </w:tbl>
    <w:p w:rsidR="00F23175" w:rsidRDefault="00F23175" w:rsidP="00616429">
      <w:pPr>
        <w:jc w:val="center"/>
      </w:pPr>
    </w:p>
    <w:sectPr w:rsidR="00F23175" w:rsidSect="00917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368D"/>
    <w:multiLevelType w:val="hybridMultilevel"/>
    <w:tmpl w:val="4B2E7106"/>
    <w:lvl w:ilvl="0" w:tplc="92D22484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66EB4"/>
    <w:multiLevelType w:val="hybridMultilevel"/>
    <w:tmpl w:val="4DE4ACFE"/>
    <w:lvl w:ilvl="0" w:tplc="46AA6CF8">
      <w:start w:val="1"/>
      <w:numFmt w:val="decimal"/>
      <w:lvlText w:val="%1."/>
      <w:lvlJc w:val="left"/>
      <w:pPr>
        <w:ind w:left="1512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405546E7"/>
    <w:multiLevelType w:val="hybridMultilevel"/>
    <w:tmpl w:val="94C605D8"/>
    <w:lvl w:ilvl="0" w:tplc="E3D4CB5E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0022A46"/>
    <w:multiLevelType w:val="hybridMultilevel"/>
    <w:tmpl w:val="71703452"/>
    <w:lvl w:ilvl="0" w:tplc="B4584A14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875596F"/>
    <w:multiLevelType w:val="multilevel"/>
    <w:tmpl w:val="94FE6D2E"/>
    <w:lvl w:ilvl="0">
      <w:start w:val="5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cs="Times New Roman" w:hint="default"/>
      </w:rPr>
    </w:lvl>
  </w:abstractNum>
  <w:abstractNum w:abstractNumId="5">
    <w:nsid w:val="69F070F7"/>
    <w:multiLevelType w:val="multilevel"/>
    <w:tmpl w:val="2260FE6A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cs="Times New Roman" w:hint="default"/>
      </w:rPr>
    </w:lvl>
  </w:abstractNum>
  <w:abstractNum w:abstractNumId="6">
    <w:nsid w:val="6D1F7A74"/>
    <w:multiLevelType w:val="hybridMultilevel"/>
    <w:tmpl w:val="992223F8"/>
    <w:lvl w:ilvl="0" w:tplc="132A7D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BD10B9"/>
    <w:multiLevelType w:val="hybridMultilevel"/>
    <w:tmpl w:val="6860A9DE"/>
    <w:lvl w:ilvl="0" w:tplc="0D62E8B0">
      <w:start w:val="7"/>
      <w:numFmt w:val="decimal"/>
      <w:lvlText w:val="%1."/>
      <w:lvlJc w:val="left"/>
      <w:pPr>
        <w:ind w:left="16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6A19"/>
    <w:rsid w:val="0005191E"/>
    <w:rsid w:val="00070799"/>
    <w:rsid w:val="000A3A76"/>
    <w:rsid w:val="000A7699"/>
    <w:rsid w:val="000C7E6B"/>
    <w:rsid w:val="00111266"/>
    <w:rsid w:val="00162BB1"/>
    <w:rsid w:val="00194928"/>
    <w:rsid w:val="001A26D9"/>
    <w:rsid w:val="001C215D"/>
    <w:rsid w:val="001E1C37"/>
    <w:rsid w:val="001E20F0"/>
    <w:rsid w:val="00224F15"/>
    <w:rsid w:val="002429F8"/>
    <w:rsid w:val="0026533B"/>
    <w:rsid w:val="0026694F"/>
    <w:rsid w:val="002B0C1B"/>
    <w:rsid w:val="002E035D"/>
    <w:rsid w:val="002F2694"/>
    <w:rsid w:val="00310038"/>
    <w:rsid w:val="00315C24"/>
    <w:rsid w:val="003250FD"/>
    <w:rsid w:val="00340D58"/>
    <w:rsid w:val="003B7991"/>
    <w:rsid w:val="003D2B10"/>
    <w:rsid w:val="0043603A"/>
    <w:rsid w:val="004814AD"/>
    <w:rsid w:val="004827CB"/>
    <w:rsid w:val="004B331C"/>
    <w:rsid w:val="004F6556"/>
    <w:rsid w:val="00553EEA"/>
    <w:rsid w:val="00560791"/>
    <w:rsid w:val="00561F3C"/>
    <w:rsid w:val="00563C3D"/>
    <w:rsid w:val="005C6C2F"/>
    <w:rsid w:val="005F75DB"/>
    <w:rsid w:val="00606504"/>
    <w:rsid w:val="00616429"/>
    <w:rsid w:val="00653EDE"/>
    <w:rsid w:val="006675E2"/>
    <w:rsid w:val="00676CC0"/>
    <w:rsid w:val="006A5BB1"/>
    <w:rsid w:val="006F482A"/>
    <w:rsid w:val="00730066"/>
    <w:rsid w:val="00745B58"/>
    <w:rsid w:val="00775201"/>
    <w:rsid w:val="007916B6"/>
    <w:rsid w:val="007A34CA"/>
    <w:rsid w:val="007C3F4C"/>
    <w:rsid w:val="007C400D"/>
    <w:rsid w:val="007E1D94"/>
    <w:rsid w:val="007E3AAB"/>
    <w:rsid w:val="00800327"/>
    <w:rsid w:val="0080562C"/>
    <w:rsid w:val="00876B8D"/>
    <w:rsid w:val="008809BF"/>
    <w:rsid w:val="008E685A"/>
    <w:rsid w:val="009169FB"/>
    <w:rsid w:val="009177BD"/>
    <w:rsid w:val="00945FB6"/>
    <w:rsid w:val="00947868"/>
    <w:rsid w:val="00973085"/>
    <w:rsid w:val="009A2001"/>
    <w:rsid w:val="009A6606"/>
    <w:rsid w:val="009D1A4F"/>
    <w:rsid w:val="009D6A19"/>
    <w:rsid w:val="00A15844"/>
    <w:rsid w:val="00A74A48"/>
    <w:rsid w:val="00AB238A"/>
    <w:rsid w:val="00AE0E1E"/>
    <w:rsid w:val="00B017F8"/>
    <w:rsid w:val="00B5610D"/>
    <w:rsid w:val="00B73C04"/>
    <w:rsid w:val="00BB16FD"/>
    <w:rsid w:val="00BC3544"/>
    <w:rsid w:val="00BC569C"/>
    <w:rsid w:val="00BE3315"/>
    <w:rsid w:val="00BF2000"/>
    <w:rsid w:val="00C46345"/>
    <w:rsid w:val="00CB60D2"/>
    <w:rsid w:val="00CD1DDA"/>
    <w:rsid w:val="00CE313F"/>
    <w:rsid w:val="00D12B92"/>
    <w:rsid w:val="00D42FF0"/>
    <w:rsid w:val="00D54D2A"/>
    <w:rsid w:val="00D56A07"/>
    <w:rsid w:val="00D81241"/>
    <w:rsid w:val="00DC102E"/>
    <w:rsid w:val="00DC52B1"/>
    <w:rsid w:val="00DD25E0"/>
    <w:rsid w:val="00E51165"/>
    <w:rsid w:val="00E7127B"/>
    <w:rsid w:val="00E77B7A"/>
    <w:rsid w:val="00EB0A3A"/>
    <w:rsid w:val="00ED1DA7"/>
    <w:rsid w:val="00F062F5"/>
    <w:rsid w:val="00F23175"/>
    <w:rsid w:val="00F75FE3"/>
    <w:rsid w:val="00F931A0"/>
    <w:rsid w:val="00FA6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86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94786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47868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12B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2B92"/>
    <w:rPr>
      <w:rFonts w:ascii="Segoe UI" w:hAnsi="Segoe UI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99"/>
    <w:qFormat/>
    <w:rsid w:val="00CB60D2"/>
    <w:pPr>
      <w:ind w:left="720"/>
      <w:contextualSpacing/>
    </w:pPr>
  </w:style>
  <w:style w:type="paragraph" w:styleId="NormalWeb">
    <w:name w:val="Normal (Web)"/>
    <w:basedOn w:val="Normal"/>
    <w:uiPriority w:val="99"/>
    <w:rsid w:val="0061642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616429"/>
    <w:rPr>
      <w:rFonts w:cs="Times New Roman"/>
      <w:b/>
      <w:bCs/>
    </w:rPr>
  </w:style>
  <w:style w:type="paragraph" w:customStyle="1" w:styleId="ConsNormal">
    <w:name w:val="ConsNormal"/>
    <w:uiPriority w:val="99"/>
    <w:rsid w:val="0061642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ED1DA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65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371</TotalTime>
  <Pages>1</Pages>
  <Words>239</Words>
  <Characters>1366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Отдел Кадров</cp:lastModifiedBy>
  <cp:revision>46</cp:revision>
  <cp:lastPrinted>2018-02-28T09:39:00Z</cp:lastPrinted>
  <dcterms:created xsi:type="dcterms:W3CDTF">2017-06-20T15:14:00Z</dcterms:created>
  <dcterms:modified xsi:type="dcterms:W3CDTF">2018-02-28T09:39:00Z</dcterms:modified>
</cp:coreProperties>
</file>