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9" w:rsidRDefault="00A76949" w:rsidP="001128C5">
      <w:pPr>
        <w:jc w:val="right"/>
        <w:rPr>
          <w:sz w:val="28"/>
          <w:szCs w:val="28"/>
        </w:rPr>
      </w:pPr>
    </w:p>
    <w:p w:rsidR="00A76949" w:rsidRPr="00696E7E" w:rsidRDefault="00A76949" w:rsidP="00696E7E">
      <w:pPr>
        <w:jc w:val="center"/>
        <w:rPr>
          <w:kern w:val="2"/>
          <w:sz w:val="28"/>
          <w:szCs w:val="28"/>
        </w:rPr>
      </w:pPr>
    </w:p>
    <w:p w:rsidR="00A76949" w:rsidRPr="00696E7E" w:rsidRDefault="00A76949" w:rsidP="00696E7E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РОССИЙСКАЯ ФЕДЕРАЦИЯ</w:t>
      </w:r>
    </w:p>
    <w:p w:rsidR="00A76949" w:rsidRPr="00696E7E" w:rsidRDefault="00A76949" w:rsidP="00696E7E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Ивановская область</w:t>
      </w:r>
    </w:p>
    <w:p w:rsidR="00A76949" w:rsidRPr="00696E7E" w:rsidRDefault="00A76949" w:rsidP="00696E7E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3" o:spid="_x0000_s1026" type="#_x0000_t75" alt="gerb_sr" style="position:absolute;left:0;text-align:left;margin-left:207.45pt;margin-top:66.05pt;width:36.2pt;height:43.85pt;z-index:25167616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A76949" w:rsidRPr="00696E7E" w:rsidRDefault="00A76949" w:rsidP="00696E7E">
      <w:pPr>
        <w:jc w:val="center"/>
        <w:rPr>
          <w:b/>
          <w:sz w:val="36"/>
          <w:szCs w:val="36"/>
        </w:rPr>
      </w:pPr>
    </w:p>
    <w:p w:rsidR="00A76949" w:rsidRPr="00696E7E" w:rsidRDefault="00A76949" w:rsidP="00696E7E">
      <w:pPr>
        <w:jc w:val="center"/>
        <w:rPr>
          <w:b/>
          <w:sz w:val="16"/>
          <w:szCs w:val="16"/>
        </w:rPr>
      </w:pPr>
    </w:p>
    <w:p w:rsidR="00A76949" w:rsidRPr="00696E7E" w:rsidRDefault="00A76949" w:rsidP="00696E7E">
      <w:pPr>
        <w:jc w:val="center"/>
        <w:rPr>
          <w:b/>
          <w:sz w:val="16"/>
          <w:szCs w:val="16"/>
        </w:rPr>
      </w:pPr>
    </w:p>
    <w:p w:rsidR="00A76949" w:rsidRPr="00696E7E" w:rsidRDefault="00A76949" w:rsidP="00696E7E">
      <w:pPr>
        <w:jc w:val="center"/>
        <w:rPr>
          <w:smallCaps/>
          <w:sz w:val="28"/>
          <w:szCs w:val="28"/>
        </w:rPr>
      </w:pPr>
      <w:r w:rsidRPr="00696E7E">
        <w:rPr>
          <w:b/>
          <w:smallCaps/>
          <w:sz w:val="28"/>
          <w:szCs w:val="28"/>
        </w:rPr>
        <w:t xml:space="preserve">Администрация  </w:t>
      </w:r>
      <w:r w:rsidRPr="00696E7E">
        <w:rPr>
          <w:smallCaps/>
          <w:sz w:val="28"/>
          <w:szCs w:val="28"/>
        </w:rPr>
        <w:t>Ш</w:t>
      </w:r>
      <w:r w:rsidRPr="00696E7E">
        <w:rPr>
          <w:b/>
          <w:smallCaps/>
          <w:sz w:val="28"/>
          <w:szCs w:val="28"/>
        </w:rPr>
        <w:t>уйского муниципального района</w:t>
      </w:r>
    </w:p>
    <w:p w:rsidR="00A76949" w:rsidRPr="00696E7E" w:rsidRDefault="00A76949" w:rsidP="00696E7E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52" o:spid="_x0000_s1027" style="position:absolute;left:0;text-align:left;z-index:25167513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A76949" w:rsidRPr="00B00231" w:rsidRDefault="00A76949" w:rsidP="00B00231">
      <w:pPr>
        <w:jc w:val="center"/>
        <w:rPr>
          <w:b/>
          <w:sz w:val="28"/>
          <w:szCs w:val="22"/>
          <w:lang w:eastAsia="en-US"/>
        </w:rPr>
      </w:pPr>
      <w:r w:rsidRPr="00B00231">
        <w:rPr>
          <w:b/>
          <w:sz w:val="28"/>
          <w:szCs w:val="22"/>
          <w:lang w:eastAsia="en-US"/>
        </w:rPr>
        <w:t>ПОСТАНОВЛЕНИЕ</w:t>
      </w:r>
    </w:p>
    <w:p w:rsidR="00A76949" w:rsidRPr="00B00231" w:rsidRDefault="00A76949" w:rsidP="00B00231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Pr="00B00231">
        <w:rPr>
          <w:sz w:val="28"/>
          <w:szCs w:val="22"/>
          <w:lang w:eastAsia="en-US"/>
        </w:rPr>
        <w:t>т</w:t>
      </w:r>
      <w:r>
        <w:rPr>
          <w:sz w:val="28"/>
          <w:szCs w:val="22"/>
          <w:lang w:eastAsia="en-US"/>
        </w:rPr>
        <w:t>26.04.2016 №185</w:t>
      </w:r>
      <w:r w:rsidRPr="00B00231">
        <w:rPr>
          <w:sz w:val="28"/>
          <w:szCs w:val="22"/>
          <w:lang w:eastAsia="en-US"/>
        </w:rPr>
        <w:t xml:space="preserve"> -п</w:t>
      </w:r>
    </w:p>
    <w:p w:rsidR="00A76949" w:rsidRPr="00B00231" w:rsidRDefault="00A76949" w:rsidP="00B00231">
      <w:pPr>
        <w:jc w:val="center"/>
        <w:rPr>
          <w:sz w:val="28"/>
          <w:szCs w:val="22"/>
          <w:lang w:eastAsia="en-US"/>
        </w:rPr>
      </w:pPr>
      <w:r w:rsidRPr="00B00231">
        <w:rPr>
          <w:sz w:val="28"/>
          <w:szCs w:val="22"/>
          <w:lang w:eastAsia="en-US"/>
        </w:rPr>
        <w:t>г. Шуя</w:t>
      </w:r>
    </w:p>
    <w:p w:rsidR="00A76949" w:rsidRPr="00B00231" w:rsidRDefault="00A76949" w:rsidP="00B00231">
      <w:pPr>
        <w:jc w:val="center"/>
        <w:rPr>
          <w:sz w:val="28"/>
          <w:szCs w:val="22"/>
          <w:lang w:eastAsia="en-US"/>
        </w:rPr>
      </w:pPr>
    </w:p>
    <w:p w:rsidR="00A76949" w:rsidRPr="001E6F2A" w:rsidRDefault="00A76949" w:rsidP="00696E7E">
      <w:pPr>
        <w:ind w:firstLine="709"/>
        <w:jc w:val="center"/>
        <w:rPr>
          <w:b/>
          <w:bCs/>
          <w:sz w:val="28"/>
          <w:szCs w:val="28"/>
        </w:rPr>
      </w:pPr>
      <w:r w:rsidRPr="00B00231">
        <w:rPr>
          <w:b/>
          <w:sz w:val="28"/>
          <w:szCs w:val="28"/>
          <w:lang w:eastAsia="en-US"/>
        </w:rPr>
        <w:t xml:space="preserve">Об утверждении </w:t>
      </w:r>
      <w:r w:rsidRPr="001E6F2A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>ого</w:t>
      </w:r>
      <w:r w:rsidRPr="001E6F2A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  <w:r w:rsidRPr="001E6F2A">
        <w:rPr>
          <w:b/>
          <w:bCs/>
          <w:sz w:val="28"/>
          <w:szCs w:val="28"/>
        </w:rPr>
        <w:t xml:space="preserve">предоставления муниципальной услуги«Прием заявлений, постановка на учет и зачисление детей в образовательные </w:t>
      </w:r>
      <w:r w:rsidRPr="00023769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Шуйского муниципального района</w:t>
      </w:r>
      <w:r w:rsidRPr="001E6F2A">
        <w:rPr>
          <w:b/>
          <w:bCs/>
          <w:sz w:val="28"/>
          <w:szCs w:val="28"/>
        </w:rPr>
        <w:t xml:space="preserve">, реализующие </w:t>
      </w:r>
      <w:r>
        <w:rPr>
          <w:b/>
          <w:bCs/>
          <w:sz w:val="28"/>
          <w:szCs w:val="28"/>
        </w:rPr>
        <w:t xml:space="preserve">основную </w:t>
      </w:r>
      <w:r w:rsidRPr="001E6F2A">
        <w:rPr>
          <w:b/>
          <w:bCs/>
          <w:sz w:val="28"/>
          <w:szCs w:val="28"/>
        </w:rPr>
        <w:t xml:space="preserve">образовательную программу дошкольного образования» </w:t>
      </w:r>
    </w:p>
    <w:p w:rsidR="00A76949" w:rsidRPr="00B00231" w:rsidRDefault="00A76949" w:rsidP="00B00231">
      <w:pPr>
        <w:jc w:val="center"/>
        <w:rPr>
          <w:b/>
          <w:sz w:val="28"/>
          <w:szCs w:val="28"/>
          <w:lang w:eastAsia="en-US"/>
        </w:rPr>
      </w:pPr>
    </w:p>
    <w:p w:rsidR="00A76949" w:rsidRPr="00B00231" w:rsidRDefault="00A76949" w:rsidP="00B002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В соответствии с   Федеральным </w:t>
      </w:r>
      <w:hyperlink r:id="rId8" w:history="1">
        <w:r w:rsidRPr="00B00231">
          <w:rPr>
            <w:sz w:val="28"/>
            <w:szCs w:val="28"/>
            <w:lang w:eastAsia="en-US"/>
          </w:rPr>
          <w:t>законом</w:t>
        </w:r>
      </w:hyperlink>
      <w:r w:rsidRPr="00B00231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(в действующей редакции), Федеральным  законом от 29.12.2012 N 273-ФЗ "Об образовании в Российской Федерации" (в действующей редакции), Администрация Шуйского муниципального района </w:t>
      </w:r>
      <w:r w:rsidRPr="00B00231">
        <w:rPr>
          <w:b/>
          <w:sz w:val="28"/>
          <w:szCs w:val="28"/>
          <w:lang w:eastAsia="en-US"/>
        </w:rPr>
        <w:t>постановляет:</w:t>
      </w:r>
    </w:p>
    <w:p w:rsidR="00A76949" w:rsidRPr="00B00231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1.Утвердить </w:t>
      </w:r>
      <w:r>
        <w:rPr>
          <w:sz w:val="28"/>
          <w:szCs w:val="28"/>
          <w:lang w:eastAsia="en-US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  <w:r w:rsidRPr="00B00231">
        <w:rPr>
          <w:sz w:val="28"/>
          <w:szCs w:val="28"/>
          <w:lang w:eastAsia="en-US"/>
        </w:rPr>
        <w:t xml:space="preserve"> (прилагается).</w:t>
      </w:r>
    </w:p>
    <w:p w:rsidR="00A76949" w:rsidRPr="00B00231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2. </w:t>
      </w:r>
      <w:r w:rsidRPr="00B00231">
        <w:rPr>
          <w:sz w:val="28"/>
          <w:szCs w:val="28"/>
        </w:rPr>
        <w:t xml:space="preserve">Постановление Администрации Шуйского муниципального района </w:t>
      </w:r>
      <w:r>
        <w:rPr>
          <w:sz w:val="28"/>
          <w:szCs w:val="28"/>
        </w:rPr>
        <w:t xml:space="preserve">от 17.12.2012 № 722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постановление Администрации Шуйского муниципального района  </w:t>
      </w:r>
      <w:r w:rsidRPr="00B00231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</w:t>
      </w:r>
      <w:r w:rsidRPr="00B00231">
        <w:rPr>
          <w:sz w:val="28"/>
          <w:szCs w:val="28"/>
        </w:rPr>
        <w:t xml:space="preserve"> № </w:t>
      </w:r>
      <w:r>
        <w:rPr>
          <w:sz w:val="28"/>
          <w:szCs w:val="28"/>
        </w:rPr>
        <w:t>427-п</w:t>
      </w:r>
      <w:r w:rsidRPr="00B0023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заявление,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B00231">
        <w:rPr>
          <w:sz w:val="28"/>
          <w:szCs w:val="28"/>
        </w:rPr>
        <w:t>» признать утратившим</w:t>
      </w:r>
      <w:r>
        <w:rPr>
          <w:sz w:val="28"/>
          <w:szCs w:val="28"/>
        </w:rPr>
        <w:t>и</w:t>
      </w:r>
      <w:r w:rsidRPr="00B00231">
        <w:rPr>
          <w:sz w:val="28"/>
          <w:szCs w:val="28"/>
        </w:rPr>
        <w:t xml:space="preserve"> силу.</w:t>
      </w:r>
    </w:p>
    <w:p w:rsidR="00A76949" w:rsidRPr="00B00231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>3. 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A76949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>4. Настоящее постановление вступает в силу с момента  официального опубликования.</w:t>
      </w:r>
    </w:p>
    <w:p w:rsidR="00A76949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6949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6949" w:rsidRPr="00B00231" w:rsidRDefault="00A76949" w:rsidP="00B002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6949" w:rsidRPr="00B00231" w:rsidRDefault="00A76949" w:rsidP="00B00231">
      <w:pPr>
        <w:rPr>
          <w:b/>
          <w:sz w:val="28"/>
          <w:szCs w:val="28"/>
          <w:lang w:eastAsia="en-US"/>
        </w:rPr>
      </w:pPr>
      <w:r w:rsidRPr="00B00231">
        <w:rPr>
          <w:b/>
          <w:sz w:val="28"/>
          <w:szCs w:val="28"/>
          <w:lang w:eastAsia="en-US"/>
        </w:rPr>
        <w:t>Глава Шуйского муниципального района                      С.А. Бабанов</w:t>
      </w:r>
    </w:p>
    <w:p w:rsidR="00A76949" w:rsidRDefault="00A76949" w:rsidP="001128C5">
      <w:pPr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A76949" w:rsidTr="00AE3727">
        <w:tc>
          <w:tcPr>
            <w:tcW w:w="4915" w:type="dxa"/>
          </w:tcPr>
          <w:p w:rsidR="00A76949" w:rsidRPr="00AE3727" w:rsidRDefault="00A76949" w:rsidP="00AE37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  <w:r w:rsidRPr="00AE3727">
              <w:rPr>
                <w:sz w:val="28"/>
                <w:szCs w:val="28"/>
              </w:rPr>
              <w:t>Приложение</w:t>
            </w: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  <w:r w:rsidRPr="00AE3727">
              <w:rPr>
                <w:sz w:val="28"/>
                <w:szCs w:val="28"/>
              </w:rPr>
              <w:t>к постановлению Администрации</w:t>
            </w:r>
          </w:p>
          <w:p w:rsidR="00A76949" w:rsidRPr="00AE3727" w:rsidRDefault="00A76949" w:rsidP="00AE3727">
            <w:pPr>
              <w:jc w:val="center"/>
              <w:rPr>
                <w:sz w:val="28"/>
                <w:szCs w:val="28"/>
              </w:rPr>
            </w:pPr>
            <w:r w:rsidRPr="00AE3727">
              <w:rPr>
                <w:sz w:val="28"/>
                <w:szCs w:val="28"/>
              </w:rPr>
              <w:t>Шуйского муниципального района</w:t>
            </w:r>
          </w:p>
          <w:p w:rsidR="00A76949" w:rsidRPr="00AE3727" w:rsidRDefault="00A76949" w:rsidP="00AE3727">
            <w:pPr>
              <w:ind w:firstLine="709"/>
              <w:jc w:val="center"/>
              <w:rPr>
                <w:sz w:val="28"/>
                <w:szCs w:val="28"/>
              </w:rPr>
            </w:pPr>
            <w:r w:rsidRPr="00AE3727">
              <w:rPr>
                <w:sz w:val="28"/>
                <w:szCs w:val="28"/>
              </w:rPr>
              <w:t>от 26.04.2016 г. № 185-п</w:t>
            </w:r>
          </w:p>
          <w:p w:rsidR="00A76949" w:rsidRPr="00AE3727" w:rsidRDefault="00A76949" w:rsidP="00AE3727">
            <w:pPr>
              <w:jc w:val="right"/>
              <w:rPr>
                <w:sz w:val="28"/>
                <w:szCs w:val="28"/>
              </w:rPr>
            </w:pPr>
          </w:p>
        </w:tc>
      </w:tr>
    </w:tbl>
    <w:p w:rsidR="00A76949" w:rsidRPr="001E6F2A" w:rsidRDefault="00A76949" w:rsidP="001128C5">
      <w:pPr>
        <w:ind w:firstLine="709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услуги«Прием заявлений, постановка на учет и зачисление детей в образовательные </w:t>
      </w:r>
      <w:r w:rsidRPr="00023769">
        <w:rPr>
          <w:b/>
          <w:bCs/>
          <w:sz w:val="28"/>
          <w:szCs w:val="28"/>
        </w:rPr>
        <w:t>учреждения</w:t>
      </w:r>
      <w:r>
        <w:rPr>
          <w:b/>
          <w:bCs/>
          <w:sz w:val="28"/>
          <w:szCs w:val="28"/>
        </w:rPr>
        <w:t xml:space="preserve"> Шуйского муниципального района</w:t>
      </w:r>
      <w:r w:rsidRPr="001E6F2A">
        <w:rPr>
          <w:b/>
          <w:bCs/>
          <w:sz w:val="28"/>
          <w:szCs w:val="28"/>
        </w:rPr>
        <w:t xml:space="preserve">, реализующие </w:t>
      </w:r>
      <w:r>
        <w:rPr>
          <w:b/>
          <w:bCs/>
          <w:sz w:val="28"/>
          <w:szCs w:val="28"/>
        </w:rPr>
        <w:t xml:space="preserve">основную </w:t>
      </w:r>
      <w:r w:rsidRPr="001E6F2A">
        <w:rPr>
          <w:b/>
          <w:bCs/>
          <w:sz w:val="28"/>
          <w:szCs w:val="28"/>
        </w:rPr>
        <w:t xml:space="preserve">образовательную программу дошкольного образования» </w:t>
      </w:r>
    </w:p>
    <w:p w:rsidR="00A76949" w:rsidRPr="001E6F2A" w:rsidRDefault="00A76949" w:rsidP="001128C5">
      <w:pPr>
        <w:tabs>
          <w:tab w:val="left" w:pos="540"/>
        </w:tabs>
        <w:ind w:firstLine="709"/>
        <w:jc w:val="both"/>
        <w:rPr>
          <w:rStyle w:val="sectiontitle"/>
          <w:b/>
          <w:bCs/>
        </w:rPr>
      </w:pPr>
    </w:p>
    <w:p w:rsidR="00A76949" w:rsidRDefault="00A76949" w:rsidP="001128C5">
      <w:pPr>
        <w:numPr>
          <w:ilvl w:val="0"/>
          <w:numId w:val="1"/>
        </w:numPr>
        <w:jc w:val="center"/>
        <w:rPr>
          <w:rStyle w:val="sectiontitle"/>
          <w:b/>
          <w:bCs/>
          <w:sz w:val="28"/>
          <w:szCs w:val="28"/>
        </w:rPr>
      </w:pPr>
      <w:r w:rsidRPr="008724AC">
        <w:rPr>
          <w:rStyle w:val="sectiontitle"/>
          <w:b/>
          <w:bCs/>
          <w:sz w:val="28"/>
          <w:szCs w:val="28"/>
        </w:rPr>
        <w:t>Общие положения</w:t>
      </w:r>
    </w:p>
    <w:p w:rsidR="00A76949" w:rsidRPr="008724AC" w:rsidRDefault="00A76949" w:rsidP="001128C5">
      <w:pPr>
        <w:ind w:left="709"/>
        <w:rPr>
          <w:rStyle w:val="sectiontitle"/>
          <w:b/>
          <w:bCs/>
          <w:sz w:val="28"/>
          <w:szCs w:val="28"/>
        </w:rPr>
      </w:pPr>
    </w:p>
    <w:p w:rsidR="00A76949" w:rsidRPr="004347B5" w:rsidRDefault="00A76949" w:rsidP="001128C5">
      <w:pPr>
        <w:numPr>
          <w:ilvl w:val="1"/>
          <w:numId w:val="2"/>
        </w:numPr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Предмет регулирования регламента</w:t>
      </w:r>
    </w:p>
    <w:p w:rsidR="00A76949" w:rsidRPr="00023769" w:rsidRDefault="00A76949" w:rsidP="001128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– родителями (законными представителями)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1E6F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E6F2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F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1E6F2A">
        <w:rPr>
          <w:rFonts w:ascii="Times New Roman" w:hAnsi="Times New Roman" w:cs="Times New Roman"/>
          <w:sz w:val="28"/>
          <w:szCs w:val="28"/>
        </w:rPr>
        <w:t xml:space="preserve"> и подведомственными ему образовательными  </w:t>
      </w:r>
      <w:r w:rsidRPr="00023769">
        <w:rPr>
          <w:rFonts w:ascii="Times New Roman" w:hAnsi="Times New Roman" w:cs="Times New Roman"/>
          <w:sz w:val="28"/>
          <w:szCs w:val="28"/>
        </w:rPr>
        <w:t>учреждениями</w:t>
      </w:r>
      <w:r w:rsidRPr="001E6F2A">
        <w:rPr>
          <w:rFonts w:ascii="Times New Roman" w:hAnsi="Times New Roman" w:cs="Times New Roman"/>
          <w:sz w:val="28"/>
          <w:szCs w:val="28"/>
        </w:rPr>
        <w:t>, реализующими программу дошкольного образования, связанные с предоставлением муниципальной услуги по зачислению детей в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376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023769">
        <w:rPr>
          <w:rFonts w:ascii="Times New Roman" w:hAnsi="Times New Roman" w:cs="Times New Roman"/>
          <w:sz w:val="28"/>
          <w:szCs w:val="28"/>
        </w:rPr>
        <w:t>.</w:t>
      </w:r>
    </w:p>
    <w:p w:rsidR="00A76949" w:rsidRPr="001E6F2A" w:rsidRDefault="00A76949" w:rsidP="001128C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1E6F2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A76949" w:rsidRPr="001E6F2A" w:rsidRDefault="00A76949" w:rsidP="001128C5">
      <w:pPr>
        <w:rPr>
          <w:sz w:val="28"/>
          <w:szCs w:val="28"/>
        </w:rPr>
      </w:pPr>
    </w:p>
    <w:p w:rsidR="00A76949" w:rsidRPr="004347B5" w:rsidRDefault="00A76949" w:rsidP="001128C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47B5">
        <w:rPr>
          <w:rFonts w:ascii="Times New Roman" w:hAnsi="Times New Roman" w:cs="Times New Roman"/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A76949" w:rsidRPr="001E6F2A" w:rsidRDefault="00A76949" w:rsidP="001128C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E6F2A">
        <w:rPr>
          <w:sz w:val="28"/>
          <w:szCs w:val="28"/>
          <w:lang w:eastAsia="en-US"/>
        </w:rPr>
        <w:t xml:space="preserve">Получателем муниципальной услуги являются родители (законные представители) несовершеннолетних граждан (детей), проживающих на территории </w:t>
      </w:r>
      <w:r>
        <w:rPr>
          <w:sz w:val="28"/>
          <w:szCs w:val="28"/>
          <w:lang w:eastAsia="en-US"/>
        </w:rPr>
        <w:t>Шуйского муниципального района</w:t>
      </w:r>
      <w:r w:rsidRPr="001E6F2A">
        <w:rPr>
          <w:sz w:val="28"/>
          <w:szCs w:val="28"/>
          <w:lang w:eastAsia="en-US"/>
        </w:rPr>
        <w:t xml:space="preserve"> Ивановской области.</w:t>
      </w:r>
    </w:p>
    <w:p w:rsidR="00A76949" w:rsidRPr="001E6F2A" w:rsidRDefault="00A76949" w:rsidP="001128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49" w:rsidRPr="004347B5" w:rsidRDefault="00A76949" w:rsidP="001128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47B5">
        <w:rPr>
          <w:rFonts w:ascii="Times New Roman" w:hAnsi="Times New Roman" w:cs="Times New Roman"/>
          <w:b/>
          <w:bCs/>
          <w:iCs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A76949" w:rsidRDefault="00A76949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</w:t>
      </w:r>
      <w:r w:rsidRPr="001E6F2A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Pr="001E6F2A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 муниципальной услуги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о местонахожденииобразовательных учреждений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графике работы и телефонах</w:t>
      </w:r>
      <w:r w:rsidRPr="001E6F2A">
        <w:rPr>
          <w:sz w:val="28"/>
          <w:szCs w:val="28"/>
        </w:rPr>
        <w:t xml:space="preserve"> для спр</w:t>
      </w:r>
      <w:r>
        <w:rPr>
          <w:sz w:val="28"/>
          <w:szCs w:val="28"/>
        </w:rPr>
        <w:t>авок является открытой и предоставляется путем:</w:t>
      </w:r>
    </w:p>
    <w:p w:rsidR="00A76949" w:rsidRDefault="00A76949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-размещения в помещениях образовательных учреждений на информационных стендах;</w:t>
      </w:r>
    </w:p>
    <w:p w:rsidR="00A76949" w:rsidRPr="00994274" w:rsidRDefault="00A76949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официальных интернет-сайтах образовательных учреждений:</w:t>
      </w:r>
      <w:r w:rsidRPr="00CB604D">
        <w:rPr>
          <w:sz w:val="28"/>
          <w:szCs w:val="28"/>
        </w:rPr>
        <w:t>https://portal.iv-edu.ru/dep/mouoshuyarn/mouo/all.aspx</w:t>
      </w:r>
      <w:r>
        <w:rPr>
          <w:sz w:val="28"/>
          <w:szCs w:val="28"/>
        </w:rPr>
        <w:t>;</w:t>
      </w:r>
    </w:p>
    <w:p w:rsidR="00A76949" w:rsidRPr="003E115C" w:rsidRDefault="00A76949" w:rsidP="001128C5">
      <w:pPr>
        <w:suppressAutoHyphens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на официальном интернет – сайте Управления образования администрации Шуйского муниципального района </w:t>
      </w:r>
      <w:r w:rsidRPr="00CB604D">
        <w:rPr>
          <w:sz w:val="28"/>
          <w:szCs w:val="28"/>
        </w:rPr>
        <w:t>https://portal.iv-edu.ru/dep/mouoshuyarn/default.aspx</w:t>
      </w:r>
      <w:r w:rsidRPr="003E115C">
        <w:rPr>
          <w:sz w:val="28"/>
          <w:szCs w:val="28"/>
        </w:rPr>
        <w:t>;</w:t>
      </w:r>
    </w:p>
    <w:p w:rsidR="00A76949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</w:t>
      </w:r>
      <w:r>
        <w:rPr>
          <w:spacing w:val="-9"/>
          <w:sz w:val="28"/>
          <w:szCs w:val="28"/>
        </w:rPr>
        <w:t>едином</w:t>
      </w:r>
      <w:r w:rsidRPr="00B26246">
        <w:rPr>
          <w:spacing w:val="-9"/>
          <w:sz w:val="28"/>
          <w:szCs w:val="28"/>
        </w:rPr>
        <w:t xml:space="preserve"> портал</w:t>
      </w:r>
      <w:r>
        <w:rPr>
          <w:spacing w:val="-9"/>
          <w:sz w:val="28"/>
          <w:szCs w:val="28"/>
        </w:rPr>
        <w:t>е</w:t>
      </w:r>
      <w:r w:rsidRPr="00B26246">
        <w:rPr>
          <w:spacing w:val="-9"/>
          <w:sz w:val="28"/>
          <w:szCs w:val="28"/>
        </w:rPr>
        <w:t xml:space="preserve"> государственных и муниципальных услуг (функций)</w:t>
      </w:r>
      <w:r>
        <w:rPr>
          <w:spacing w:val="-9"/>
          <w:sz w:val="28"/>
          <w:szCs w:val="28"/>
        </w:rPr>
        <w:t xml:space="preserve"> по адресу: http:/</w:t>
      </w:r>
      <w:r>
        <w:rPr>
          <w:spacing w:val="-9"/>
          <w:sz w:val="28"/>
          <w:szCs w:val="28"/>
          <w:lang w:val="en-US"/>
        </w:rPr>
        <w:t>www</w:t>
      </w:r>
      <w:r w:rsidRPr="00B45FA5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  <w:lang w:val="en-US"/>
        </w:rPr>
        <w:t>gosuslugi</w:t>
      </w:r>
      <w:r w:rsidRPr="00B45FA5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  <w:lang w:val="en-US"/>
        </w:rPr>
        <w:t>ru</w:t>
      </w:r>
      <w:r w:rsidRPr="00B45FA5">
        <w:rPr>
          <w:spacing w:val="-9"/>
          <w:sz w:val="28"/>
          <w:szCs w:val="28"/>
        </w:rPr>
        <w:t>/</w:t>
      </w:r>
      <w:r>
        <w:rPr>
          <w:spacing w:val="-9"/>
          <w:sz w:val="28"/>
          <w:szCs w:val="28"/>
        </w:rPr>
        <w:t xml:space="preserve">и (или) </w:t>
      </w:r>
      <w:r>
        <w:rPr>
          <w:sz w:val="28"/>
          <w:szCs w:val="28"/>
        </w:rPr>
        <w:t>региональном интернет-</w:t>
      </w:r>
      <w:r w:rsidRPr="00B26246">
        <w:rPr>
          <w:sz w:val="28"/>
          <w:szCs w:val="28"/>
        </w:rPr>
        <w:t>портал</w:t>
      </w:r>
      <w:r>
        <w:rPr>
          <w:sz w:val="28"/>
          <w:szCs w:val="28"/>
        </w:rPr>
        <w:t>е Департамента образования</w:t>
      </w:r>
      <w:r w:rsidRPr="00B26246">
        <w:rPr>
          <w:sz w:val="28"/>
          <w:szCs w:val="28"/>
        </w:rPr>
        <w:t xml:space="preserve"> Ивановской области (далее – </w:t>
      </w:r>
      <w:r>
        <w:rPr>
          <w:sz w:val="28"/>
          <w:szCs w:val="28"/>
        </w:rPr>
        <w:t>Порталы);</w:t>
      </w:r>
    </w:p>
    <w:p w:rsidR="00A76949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консультаций сотрудниками образовательных учреждений и сотрудниками Управления образования.</w:t>
      </w:r>
    </w:p>
    <w:p w:rsidR="00A76949" w:rsidRPr="0060486D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1.3.2. Сведения о местонахождении образовательных учреждений, предоставляющих муниципальную услугу (</w:t>
      </w:r>
      <w:r w:rsidRPr="001E6F2A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№1 к настоящему Р</w:t>
      </w:r>
      <w:r w:rsidRPr="001E6F2A">
        <w:rPr>
          <w:sz w:val="28"/>
          <w:szCs w:val="28"/>
        </w:rPr>
        <w:t>егламенту</w:t>
      </w:r>
      <w:r>
        <w:rPr>
          <w:sz w:val="28"/>
          <w:szCs w:val="28"/>
        </w:rPr>
        <w:t>)</w:t>
      </w:r>
    </w:p>
    <w:p w:rsidR="00A76949" w:rsidRPr="00491368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1.3.3.</w:t>
      </w:r>
      <w:r w:rsidRPr="001E6F2A"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Информацию о муниципальной услуге также можно получить у специалиста Управления образования администрации Шуйского муниципального района (далее – уполномоченный сотрудник) </w:t>
      </w:r>
      <w:r w:rsidRPr="001E6F2A">
        <w:rPr>
          <w:sz w:val="28"/>
          <w:szCs w:val="28"/>
        </w:rPr>
        <w:t xml:space="preserve">по адресу: </w:t>
      </w:r>
      <w:r w:rsidRPr="001E6F2A">
        <w:rPr>
          <w:color w:val="000000"/>
          <w:sz w:val="28"/>
          <w:szCs w:val="28"/>
        </w:rPr>
        <w:t>155900</w:t>
      </w:r>
      <w:r>
        <w:rPr>
          <w:color w:val="000000"/>
          <w:sz w:val="28"/>
          <w:szCs w:val="28"/>
        </w:rPr>
        <w:t>,  Ивановская</w:t>
      </w:r>
      <w:r w:rsidRPr="001E6F2A"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 xml:space="preserve">асть, </w:t>
      </w:r>
      <w:r w:rsidRPr="001E6F2A">
        <w:rPr>
          <w:color w:val="000000"/>
          <w:sz w:val="28"/>
          <w:szCs w:val="28"/>
        </w:rPr>
        <w:t>г.Шуя</w:t>
      </w:r>
      <w:r>
        <w:rPr>
          <w:color w:val="000000"/>
          <w:sz w:val="28"/>
          <w:szCs w:val="28"/>
        </w:rPr>
        <w:t>, пл. Ленина, д.7.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Гр</w:t>
      </w:r>
      <w:r>
        <w:rPr>
          <w:sz w:val="28"/>
          <w:szCs w:val="28"/>
        </w:rPr>
        <w:t>афик приема – понедельник с 9.00 до 16.00, перерыв</w:t>
      </w:r>
      <w:r w:rsidRPr="001E6F2A">
        <w:rPr>
          <w:sz w:val="28"/>
          <w:szCs w:val="28"/>
        </w:rPr>
        <w:t xml:space="preserve"> с 12.00  до  13.00.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Контактные телефоны: 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образования: 8 (49351) 4-</w:t>
      </w:r>
      <w:r>
        <w:rPr>
          <w:sz w:val="28"/>
          <w:szCs w:val="28"/>
        </w:rPr>
        <w:t>10</w:t>
      </w:r>
      <w:r w:rsidRPr="001E6F2A">
        <w:rPr>
          <w:sz w:val="28"/>
          <w:szCs w:val="28"/>
        </w:rPr>
        <w:t>-8</w:t>
      </w:r>
      <w:r>
        <w:rPr>
          <w:sz w:val="28"/>
          <w:szCs w:val="28"/>
        </w:rPr>
        <w:t>8.</w:t>
      </w:r>
    </w:p>
    <w:p w:rsidR="00A76949" w:rsidRDefault="00A76949" w:rsidP="001128C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 образования –</w:t>
      </w:r>
      <w:r>
        <w:rPr>
          <w:sz w:val="28"/>
          <w:szCs w:val="28"/>
          <w:lang w:val="en-US"/>
        </w:rPr>
        <w:t>shuya</w:t>
      </w:r>
      <w:r w:rsidRPr="00D0069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raion</w:t>
      </w:r>
      <w:r w:rsidRPr="00D0069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006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1E6F2A">
        <w:rPr>
          <w:sz w:val="28"/>
          <w:szCs w:val="28"/>
        </w:rPr>
        <w:t>Основными требованиями к информ</w:t>
      </w:r>
      <w:r>
        <w:rPr>
          <w:sz w:val="28"/>
          <w:szCs w:val="28"/>
        </w:rPr>
        <w:t>ированию граждан являются: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достовернос</w:t>
      </w:r>
      <w:r>
        <w:rPr>
          <w:sz w:val="28"/>
          <w:szCs w:val="28"/>
        </w:rPr>
        <w:t>ть предоставляемой информации;</w:t>
      </w:r>
      <w:r w:rsidRPr="001E6F2A">
        <w:rPr>
          <w:sz w:val="28"/>
          <w:szCs w:val="28"/>
        </w:rPr>
        <w:tab/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четк</w:t>
      </w:r>
      <w:r>
        <w:rPr>
          <w:sz w:val="28"/>
          <w:szCs w:val="28"/>
        </w:rPr>
        <w:t>ость в изложении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наглядность форм</w:t>
      </w:r>
      <w:r>
        <w:rPr>
          <w:sz w:val="28"/>
          <w:szCs w:val="28"/>
        </w:rPr>
        <w:t xml:space="preserve"> предоставляемой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удобство и дос</w:t>
      </w:r>
      <w:r>
        <w:rPr>
          <w:sz w:val="28"/>
          <w:szCs w:val="28"/>
        </w:rPr>
        <w:t>тупность получения информации;</w:t>
      </w:r>
      <w:r w:rsidRPr="001E6F2A">
        <w:rPr>
          <w:sz w:val="28"/>
          <w:szCs w:val="28"/>
        </w:rPr>
        <w:tab/>
      </w:r>
      <w:r w:rsidRPr="001E6F2A">
        <w:rPr>
          <w:sz w:val="28"/>
          <w:szCs w:val="28"/>
        </w:rPr>
        <w:tab/>
      </w:r>
    </w:p>
    <w:p w:rsidR="00A76949" w:rsidRDefault="00A76949" w:rsidP="001128C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оперативность предоставления информации.</w:t>
      </w:r>
    </w:p>
    <w:p w:rsidR="00A76949" w:rsidRDefault="00A76949" w:rsidP="001128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A76949" w:rsidRPr="004347B5" w:rsidRDefault="00A76949" w:rsidP="001128C5">
      <w:pPr>
        <w:pStyle w:val="ConsPlusTitle"/>
        <w:widowControl/>
        <w:ind w:firstLine="567"/>
        <w:rPr>
          <w:iCs/>
          <w:sz w:val="28"/>
          <w:szCs w:val="28"/>
        </w:rPr>
      </w:pPr>
      <w:r w:rsidRPr="004347B5">
        <w:rPr>
          <w:iCs/>
          <w:sz w:val="28"/>
          <w:szCs w:val="28"/>
        </w:rPr>
        <w:t>2.1. Наименование муниципальной услуги</w:t>
      </w:r>
    </w:p>
    <w:p w:rsidR="00A76949" w:rsidRDefault="00A76949" w:rsidP="001128C5">
      <w:pPr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Муниципальная услуга, предоставление которой </w:t>
      </w:r>
      <w:r>
        <w:rPr>
          <w:sz w:val="28"/>
          <w:szCs w:val="28"/>
        </w:rPr>
        <w:t>регламентируется настоящим Р</w:t>
      </w:r>
      <w:r w:rsidRPr="001E6F2A">
        <w:rPr>
          <w:sz w:val="28"/>
          <w:szCs w:val="28"/>
        </w:rPr>
        <w:t xml:space="preserve">егламентом, именуется: «Прием заявлений, постановка на учет и зачисление детей в образовательные </w:t>
      </w:r>
      <w:r w:rsidRPr="00023769">
        <w:rPr>
          <w:sz w:val="28"/>
          <w:szCs w:val="28"/>
        </w:rPr>
        <w:t>учреждения</w:t>
      </w:r>
      <w:r w:rsidRPr="001E6F2A">
        <w:rPr>
          <w:sz w:val="28"/>
          <w:szCs w:val="28"/>
        </w:rPr>
        <w:t xml:space="preserve">, реализующие </w:t>
      </w:r>
      <w:r>
        <w:rPr>
          <w:sz w:val="28"/>
          <w:szCs w:val="28"/>
        </w:rPr>
        <w:t xml:space="preserve">основную </w:t>
      </w:r>
      <w:r w:rsidRPr="001E6F2A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»</w:t>
      </w:r>
      <w:r w:rsidRPr="001E6F2A">
        <w:rPr>
          <w:sz w:val="28"/>
          <w:szCs w:val="28"/>
        </w:rPr>
        <w:t>.</w:t>
      </w:r>
    </w:p>
    <w:p w:rsidR="00A76949" w:rsidRPr="001E6F2A" w:rsidRDefault="00A76949" w:rsidP="001128C5">
      <w:pPr>
        <w:ind w:firstLine="720"/>
        <w:jc w:val="both"/>
        <w:rPr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firstLine="540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A76949" w:rsidRDefault="00A76949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предоставляется:</w:t>
      </w:r>
    </w:p>
    <w:p w:rsidR="00A76949" w:rsidRDefault="00A76949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Управлением</w:t>
      </w:r>
      <w:r w:rsidRPr="001E6F2A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администрации Шуйского муниципального района;</w:t>
      </w:r>
    </w:p>
    <w:p w:rsidR="00A76949" w:rsidRDefault="00A76949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образовательными учреждениями (Приложение №1 к настоящему Регламенту);</w:t>
      </w:r>
    </w:p>
    <w:p w:rsidR="00A76949" w:rsidRPr="001E6F2A" w:rsidRDefault="00A76949" w:rsidP="001128C5">
      <w:pPr>
        <w:suppressAutoHyphens/>
        <w:autoSpaceDE w:val="0"/>
        <w:autoSpaceDN w:val="0"/>
        <w:adjustRightInd w:val="0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Многофункциональным центром (далее – МФЦ).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firstLine="539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A76949" w:rsidRDefault="00A76949" w:rsidP="001128C5">
      <w:pPr>
        <w:ind w:firstLine="53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2.3.1. Результатом предоставления муниципальной услуги является прием заявлений, </w:t>
      </w:r>
      <w:r>
        <w:rPr>
          <w:sz w:val="28"/>
          <w:szCs w:val="28"/>
        </w:rPr>
        <w:t>постановка на учет</w:t>
      </w:r>
      <w:r w:rsidRPr="001E6F2A">
        <w:rPr>
          <w:sz w:val="28"/>
          <w:szCs w:val="28"/>
        </w:rPr>
        <w:t xml:space="preserve"> и з</w:t>
      </w:r>
      <w:r>
        <w:rPr>
          <w:sz w:val="28"/>
          <w:szCs w:val="28"/>
        </w:rPr>
        <w:t>ачисление детей в образовательно</w:t>
      </w:r>
      <w:r w:rsidRPr="001E6F2A">
        <w:rPr>
          <w:sz w:val="28"/>
          <w:szCs w:val="28"/>
        </w:rPr>
        <w:t xml:space="preserve">е </w:t>
      </w:r>
      <w:r>
        <w:rPr>
          <w:sz w:val="28"/>
          <w:szCs w:val="28"/>
        </w:rPr>
        <w:t>учреждение.</w:t>
      </w:r>
    </w:p>
    <w:p w:rsidR="00A76949" w:rsidRPr="009C6F1C" w:rsidRDefault="00A76949" w:rsidP="001128C5">
      <w:pPr>
        <w:ind w:firstLine="539"/>
        <w:jc w:val="both"/>
        <w:rPr>
          <w:sz w:val="28"/>
          <w:szCs w:val="28"/>
        </w:rPr>
      </w:pPr>
      <w:r w:rsidRPr="001E6F2A">
        <w:rPr>
          <w:color w:val="000000"/>
          <w:sz w:val="28"/>
          <w:szCs w:val="28"/>
        </w:rPr>
        <w:t>2.3.2. Результатом предоставления услуги может являться мотивированный отказ</w:t>
      </w:r>
      <w:r>
        <w:rPr>
          <w:color w:val="000000"/>
          <w:sz w:val="28"/>
          <w:szCs w:val="28"/>
        </w:rPr>
        <w:t>.</w:t>
      </w:r>
    </w:p>
    <w:p w:rsidR="00A76949" w:rsidRPr="001E6F2A" w:rsidRDefault="00A76949" w:rsidP="001128C5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firstLine="567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A76949" w:rsidRDefault="00A76949" w:rsidP="001128C5">
      <w:pPr>
        <w:autoSpaceDE w:val="0"/>
        <w:ind w:firstLine="540"/>
        <w:jc w:val="both"/>
        <w:rPr>
          <w:sz w:val="28"/>
          <w:szCs w:val="28"/>
        </w:rPr>
      </w:pPr>
      <w:r w:rsidRPr="00155E06">
        <w:rPr>
          <w:sz w:val="28"/>
          <w:szCs w:val="28"/>
        </w:rPr>
        <w:t xml:space="preserve">2.4.1. </w:t>
      </w:r>
      <w:r>
        <w:rPr>
          <w:sz w:val="28"/>
          <w:szCs w:val="28"/>
        </w:rPr>
        <w:t>При подаче документов Заявителем лично:</w:t>
      </w:r>
    </w:p>
    <w:p w:rsidR="00A76949" w:rsidRDefault="00A76949" w:rsidP="001128C5">
      <w:pPr>
        <w:autoSpaceDE w:val="0"/>
        <w:ind w:firstLine="709"/>
        <w:jc w:val="both"/>
        <w:rPr>
          <w:sz w:val="28"/>
          <w:szCs w:val="28"/>
        </w:rPr>
      </w:pPr>
      <w:r w:rsidRPr="00155E06">
        <w:rPr>
          <w:sz w:val="28"/>
          <w:szCs w:val="28"/>
        </w:rPr>
        <w:t>- срок приема заявления и документов, необходимых для предостав</w:t>
      </w:r>
      <w:r>
        <w:rPr>
          <w:sz w:val="28"/>
          <w:szCs w:val="28"/>
        </w:rPr>
        <w:t>ления муниципальной услуги, от З</w:t>
      </w:r>
      <w:r w:rsidRPr="00155E06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специалистом МФЦ не должен превышать 15</w:t>
      </w:r>
      <w:r w:rsidRPr="00155E06">
        <w:rPr>
          <w:sz w:val="28"/>
          <w:szCs w:val="28"/>
        </w:rPr>
        <w:t xml:space="preserve"> минут;</w:t>
      </w:r>
    </w:p>
    <w:p w:rsidR="00A76949" w:rsidRPr="00155E06" w:rsidRDefault="00A76949" w:rsidP="001128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Pr="00776EA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ления</w:t>
      </w:r>
      <w:r w:rsidRPr="00776EA1">
        <w:rPr>
          <w:sz w:val="28"/>
          <w:szCs w:val="28"/>
        </w:rPr>
        <w:t xml:space="preserve"> в электронном виде </w:t>
      </w:r>
      <w:r>
        <w:rPr>
          <w:sz w:val="28"/>
          <w:szCs w:val="28"/>
        </w:rPr>
        <w:t>осуществляется с момента регистрации заявления на бумажном носителе специалистом</w:t>
      </w:r>
      <w:r w:rsidRPr="00776EA1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A76949" w:rsidRPr="00776EA1" w:rsidRDefault="00A76949" w:rsidP="001128C5">
      <w:pPr>
        <w:ind w:firstLine="72"/>
        <w:jc w:val="both"/>
        <w:rPr>
          <w:sz w:val="28"/>
          <w:szCs w:val="28"/>
        </w:rPr>
      </w:pPr>
      <w:r w:rsidRPr="00155E06">
        <w:rPr>
          <w:sz w:val="28"/>
          <w:szCs w:val="28"/>
        </w:rPr>
        <w:t xml:space="preserve">        - срок передачи специалисту </w:t>
      </w:r>
      <w:r>
        <w:rPr>
          <w:sz w:val="28"/>
          <w:szCs w:val="28"/>
        </w:rPr>
        <w:t>Управления</w:t>
      </w:r>
      <w:r w:rsidRPr="00155E06">
        <w:rPr>
          <w:sz w:val="28"/>
          <w:szCs w:val="28"/>
        </w:rPr>
        <w:t xml:space="preserve"> образования заявления и документов</w:t>
      </w:r>
      <w:r>
        <w:rPr>
          <w:sz w:val="28"/>
          <w:szCs w:val="28"/>
        </w:rPr>
        <w:t xml:space="preserve"> на бумажном носителе</w:t>
      </w:r>
      <w:r w:rsidRPr="00155E06">
        <w:rPr>
          <w:sz w:val="28"/>
          <w:szCs w:val="28"/>
        </w:rPr>
        <w:t xml:space="preserve">, необходимых для предоставления муниципальной услуги, зарегистрированных и оформленных в установленном порядке, принятых  </w:t>
      </w:r>
      <w:r>
        <w:rPr>
          <w:sz w:val="28"/>
          <w:szCs w:val="28"/>
        </w:rPr>
        <w:t>специалистом МФЦ от З</w:t>
      </w:r>
      <w:r w:rsidRPr="00155E06">
        <w:rPr>
          <w:sz w:val="28"/>
          <w:szCs w:val="28"/>
        </w:rPr>
        <w:t xml:space="preserve">аявителя, не должен превышать </w:t>
      </w:r>
      <w:r w:rsidRPr="00776EA1">
        <w:rPr>
          <w:bCs/>
          <w:sz w:val="28"/>
          <w:szCs w:val="28"/>
        </w:rPr>
        <w:t>пяти рабочих дней</w:t>
      </w:r>
      <w:r>
        <w:rPr>
          <w:sz w:val="28"/>
          <w:szCs w:val="28"/>
        </w:rPr>
        <w:t>, следующий за днем обращения З</w:t>
      </w:r>
      <w:r w:rsidRPr="00776EA1">
        <w:rPr>
          <w:sz w:val="28"/>
          <w:szCs w:val="28"/>
        </w:rPr>
        <w:t>аявителя;</w:t>
      </w:r>
    </w:p>
    <w:p w:rsidR="00A76949" w:rsidRPr="00776EA1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 - датой обращения З</w:t>
      </w:r>
      <w:r w:rsidRPr="00776EA1">
        <w:rPr>
          <w:sz w:val="28"/>
          <w:szCs w:val="28"/>
        </w:rPr>
        <w:t xml:space="preserve">аявителя является день приема заявления и документов </w:t>
      </w:r>
      <w:r>
        <w:rPr>
          <w:sz w:val="28"/>
          <w:szCs w:val="28"/>
        </w:rPr>
        <w:t>специалистом</w:t>
      </w:r>
      <w:r w:rsidRPr="00776EA1">
        <w:rPr>
          <w:sz w:val="28"/>
          <w:szCs w:val="28"/>
        </w:rPr>
        <w:t xml:space="preserve"> МФЦ;</w:t>
      </w:r>
    </w:p>
    <w:p w:rsidR="00A76949" w:rsidRPr="00155E06" w:rsidRDefault="00A76949" w:rsidP="001128C5">
      <w:pPr>
        <w:ind w:firstLine="540"/>
        <w:jc w:val="both"/>
        <w:rPr>
          <w:sz w:val="28"/>
          <w:szCs w:val="28"/>
        </w:rPr>
      </w:pPr>
      <w:r w:rsidRPr="00776E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постановка на учет либо отказ в </w:t>
      </w:r>
      <w:r w:rsidRPr="00155E06">
        <w:rPr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осуществляется </w:t>
      </w:r>
      <w:r w:rsidRPr="00776EA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Управления</w:t>
      </w:r>
      <w:r w:rsidRPr="00776EA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день проведения проверки заявления и документов на бумажном носителе, переданных специалистом МФЦ;</w:t>
      </w:r>
    </w:p>
    <w:p w:rsidR="00A76949" w:rsidRDefault="00A76949" w:rsidP="00112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</w:p>
    <w:p w:rsidR="00A76949" w:rsidRPr="006F4FF7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 xml:space="preserve">2.4.2. </w:t>
      </w:r>
      <w:r w:rsidRPr="006F4FF7">
        <w:rPr>
          <w:sz w:val="28"/>
          <w:szCs w:val="28"/>
          <w:lang w:val="ru-RU"/>
        </w:rPr>
        <w:t>При  подаче заявления в электронном виде:</w:t>
      </w:r>
    </w:p>
    <w:p w:rsidR="00A76949" w:rsidRDefault="00A76949" w:rsidP="001128C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осуществляется в течение 5 дней с момента проверки заявления уполномоченным сотрудником;</w:t>
      </w:r>
    </w:p>
    <w:p w:rsidR="00A76949" w:rsidRDefault="00A76949" w:rsidP="001128C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326">
        <w:rPr>
          <w:sz w:val="28"/>
          <w:szCs w:val="28"/>
        </w:rPr>
        <w:t xml:space="preserve">при наличии свободных мест и соответствующих условий в образовательных </w:t>
      </w:r>
      <w:r w:rsidRPr="008D3326">
        <w:rPr>
          <w:spacing w:val="-2"/>
          <w:sz w:val="28"/>
          <w:szCs w:val="28"/>
        </w:rPr>
        <w:t xml:space="preserve">учреждениях </w:t>
      </w:r>
      <w:r w:rsidRPr="008D3326">
        <w:rPr>
          <w:sz w:val="28"/>
          <w:szCs w:val="28"/>
        </w:rPr>
        <w:t xml:space="preserve">ребенок (в возрасте от 2 месяцев до </w:t>
      </w:r>
      <w:r>
        <w:rPr>
          <w:sz w:val="28"/>
          <w:szCs w:val="28"/>
        </w:rPr>
        <w:t>7</w:t>
      </w:r>
      <w:r w:rsidRPr="008D3326">
        <w:rPr>
          <w:sz w:val="28"/>
          <w:szCs w:val="28"/>
        </w:rPr>
        <w:t xml:space="preserve"> лет) зачисляется </w:t>
      </w:r>
      <w:r>
        <w:rPr>
          <w:sz w:val="28"/>
          <w:szCs w:val="28"/>
        </w:rPr>
        <w:t>в срок до 10 рабочих дней после выдачи направления Заявителю в образовательное учреждение;</w:t>
      </w:r>
    </w:p>
    <w:p w:rsidR="00A76949" w:rsidRPr="008D3326" w:rsidRDefault="00A76949" w:rsidP="001128C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F2A">
        <w:rPr>
          <w:sz w:val="28"/>
          <w:szCs w:val="28"/>
        </w:rPr>
        <w:t xml:space="preserve">при отсутствии свободных мест в образовательных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>х</w:t>
      </w:r>
      <w:r w:rsidRPr="001E6F2A">
        <w:rPr>
          <w:sz w:val="28"/>
          <w:szCs w:val="28"/>
        </w:rPr>
        <w:t xml:space="preserve"> ребенок ставится в очередь. О начале посе</w:t>
      </w:r>
      <w:r>
        <w:rPr>
          <w:sz w:val="28"/>
          <w:szCs w:val="28"/>
        </w:rPr>
        <w:t xml:space="preserve">щения ребенком образовательного учреждения </w:t>
      </w:r>
      <w:r w:rsidRPr="001E6F2A">
        <w:rPr>
          <w:sz w:val="28"/>
          <w:szCs w:val="28"/>
        </w:rPr>
        <w:t xml:space="preserve">родителям (законным представителям) сообщается сотрудниками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 за месяц.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76949" w:rsidRDefault="00A76949" w:rsidP="001128C5">
      <w:pPr>
        <w:autoSpaceDE w:val="0"/>
        <w:autoSpaceDN w:val="0"/>
        <w:adjustRightInd w:val="0"/>
        <w:ind w:left="567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2.5. Перечень нормативных правовых актов, регулирующих</w:t>
      </w:r>
    </w:p>
    <w:p w:rsidR="00A76949" w:rsidRPr="004347B5" w:rsidRDefault="00A76949" w:rsidP="001128C5">
      <w:pPr>
        <w:autoSpaceDE w:val="0"/>
        <w:autoSpaceDN w:val="0"/>
        <w:adjustRightInd w:val="0"/>
        <w:ind w:left="567"/>
        <w:jc w:val="center"/>
        <w:outlineLvl w:val="2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отношения, возникающие в связи с предоставлением</w:t>
      </w:r>
    </w:p>
    <w:p w:rsidR="00A76949" w:rsidRPr="004347B5" w:rsidRDefault="00A76949" w:rsidP="001128C5">
      <w:pPr>
        <w:autoSpaceDE w:val="0"/>
        <w:autoSpaceDN w:val="0"/>
        <w:adjustRightInd w:val="0"/>
        <w:ind w:firstLine="567"/>
        <w:jc w:val="center"/>
        <w:rPr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муниципальной услуги</w:t>
      </w:r>
    </w:p>
    <w:p w:rsidR="00A76949" w:rsidRPr="001E6F2A" w:rsidRDefault="00A76949" w:rsidP="00112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76949" w:rsidRPr="001E6F2A" w:rsidRDefault="00A76949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76949" w:rsidRPr="001E6F2A" w:rsidRDefault="00A76949" w:rsidP="00112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A76949" w:rsidRPr="001E6F2A" w:rsidRDefault="00A76949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27.07.2006 № 152-ФЗ «О персональных данных»;</w:t>
      </w:r>
    </w:p>
    <w:p w:rsidR="00A76949" w:rsidRPr="0046520F" w:rsidRDefault="00A76949" w:rsidP="008E3680">
      <w:pPr>
        <w:autoSpaceDE w:val="0"/>
        <w:autoSpaceDN w:val="0"/>
        <w:adjustRightInd w:val="0"/>
        <w:ind w:hanging="425"/>
        <w:jc w:val="both"/>
        <w:rPr>
          <w:sz w:val="28"/>
          <w:szCs w:val="28"/>
        </w:rPr>
      </w:pPr>
      <w:r w:rsidRPr="0046520F">
        <w:rPr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  <w:bookmarkStart w:id="0" w:name="sub_1032"/>
    </w:p>
    <w:p w:rsidR="00A76949" w:rsidRPr="0046520F" w:rsidRDefault="00A76949" w:rsidP="008E3680">
      <w:pPr>
        <w:autoSpaceDE w:val="0"/>
        <w:autoSpaceDN w:val="0"/>
        <w:adjustRightInd w:val="0"/>
        <w:ind w:left="142" w:hanging="425"/>
        <w:jc w:val="both"/>
        <w:rPr>
          <w:sz w:val="28"/>
          <w:szCs w:val="28"/>
        </w:rPr>
      </w:pPr>
      <w:r w:rsidRPr="0046520F">
        <w:rPr>
          <w:sz w:val="28"/>
          <w:szCs w:val="28"/>
        </w:rPr>
        <w:t>- </w:t>
      </w:r>
      <w:bookmarkStart w:id="1" w:name="sub_1037"/>
      <w:bookmarkEnd w:id="0"/>
      <w:r w:rsidRPr="0046520F">
        <w:rPr>
          <w:sz w:val="28"/>
          <w:szCs w:val="28"/>
        </w:rPr>
        <w:t xml:space="preserve">Федеральным законом Российской Федерации от 29 декабря 2012 г. </w:t>
      </w:r>
      <w:r>
        <w:rPr>
          <w:sz w:val="28"/>
          <w:szCs w:val="28"/>
        </w:rPr>
        <w:t>№</w:t>
      </w:r>
      <w:r w:rsidRPr="0046520F">
        <w:rPr>
          <w:sz w:val="28"/>
          <w:szCs w:val="28"/>
        </w:rPr>
        <w:t xml:space="preserve"> 273-ФЗ "Об образовании в Российской Федерации"</w:t>
      </w:r>
    </w:p>
    <w:p w:rsidR="00A76949" w:rsidRPr="001E6F2A" w:rsidRDefault="00A76949" w:rsidP="001128C5">
      <w:pPr>
        <w:ind w:left="142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Федеральным Законом от 27.07.2006г. № 152 «О персональных данных»;</w:t>
      </w:r>
    </w:p>
    <w:p w:rsidR="00A76949" w:rsidRDefault="00A76949" w:rsidP="008E3680">
      <w:pPr>
        <w:ind w:left="142" w:hanging="425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Федер</w:t>
      </w:r>
      <w:r>
        <w:rPr>
          <w:sz w:val="28"/>
          <w:szCs w:val="28"/>
        </w:rPr>
        <w:t>альным Законом от 02.05.</w:t>
      </w:r>
      <w:r w:rsidRPr="001E6F2A">
        <w:rPr>
          <w:sz w:val="28"/>
          <w:szCs w:val="28"/>
        </w:rPr>
        <w:t xml:space="preserve">2006г. </w:t>
      </w:r>
      <w:r>
        <w:rPr>
          <w:sz w:val="28"/>
          <w:szCs w:val="28"/>
        </w:rPr>
        <w:t xml:space="preserve">№ 59-ФЗ «О порядке рассмотрения </w:t>
      </w:r>
      <w:r w:rsidRPr="001E6F2A">
        <w:rPr>
          <w:sz w:val="28"/>
          <w:szCs w:val="28"/>
        </w:rPr>
        <w:t>обращений граждан Российской Федерации»;</w:t>
      </w:r>
    </w:p>
    <w:p w:rsidR="00A76949" w:rsidRDefault="00A76949" w:rsidP="008E3680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bookmarkEnd w:id="1"/>
    <w:p w:rsidR="00A76949" w:rsidRPr="001E6F2A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Приказом Министерства образования и науки Российской Федерации от 08.04.2014 г. № 293</w:t>
      </w:r>
      <w:r w:rsidRPr="001E6F2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Pr="001E6F2A">
        <w:rPr>
          <w:sz w:val="28"/>
          <w:szCs w:val="28"/>
        </w:rPr>
        <w:t>»;</w:t>
      </w:r>
    </w:p>
    <w:p w:rsidR="00A76949" w:rsidRDefault="00A76949" w:rsidP="001128C5">
      <w:pPr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Шуйского муниципального района</w:t>
      </w:r>
      <w:r w:rsidRPr="001E6F2A">
        <w:rPr>
          <w:sz w:val="28"/>
          <w:szCs w:val="28"/>
        </w:rPr>
        <w:t xml:space="preserve"> от </w:t>
      </w:r>
      <w:r>
        <w:rPr>
          <w:sz w:val="28"/>
          <w:szCs w:val="28"/>
        </w:rPr>
        <w:t>17.08.2015</w:t>
      </w:r>
      <w:r w:rsidRPr="001E6F2A">
        <w:rPr>
          <w:sz w:val="28"/>
          <w:szCs w:val="28"/>
        </w:rPr>
        <w:t xml:space="preserve">г.№ </w:t>
      </w:r>
      <w:r>
        <w:rPr>
          <w:sz w:val="28"/>
          <w:szCs w:val="28"/>
        </w:rPr>
        <w:t>513-п</w:t>
      </w:r>
      <w:r w:rsidRPr="001E6F2A">
        <w:rPr>
          <w:color w:val="000000"/>
          <w:sz w:val="28"/>
          <w:szCs w:val="28"/>
        </w:rPr>
        <w:t xml:space="preserve">«Об утверждении Порядка комплектования муниципальных образовательных учреждений </w:t>
      </w:r>
      <w:r>
        <w:rPr>
          <w:color w:val="000000"/>
          <w:sz w:val="28"/>
          <w:szCs w:val="28"/>
        </w:rPr>
        <w:t>Шуйского муниципального района, реализующих образовательную программу дошкольного образования</w:t>
      </w:r>
      <w:r w:rsidRPr="001E6F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(в действующей редакции)</w:t>
      </w:r>
      <w:r w:rsidRPr="001E6F2A">
        <w:rPr>
          <w:sz w:val="28"/>
          <w:szCs w:val="28"/>
        </w:rPr>
        <w:t>;</w:t>
      </w:r>
    </w:p>
    <w:p w:rsidR="00A76949" w:rsidRPr="001E6F2A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A76949" w:rsidRDefault="00A76949" w:rsidP="008E3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</w:t>
      </w:r>
      <w:r w:rsidRPr="001E6F2A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Р</w:t>
      </w:r>
      <w:r w:rsidRPr="001E6F2A">
        <w:rPr>
          <w:sz w:val="28"/>
          <w:szCs w:val="28"/>
        </w:rPr>
        <w:t>егламентом</w:t>
      </w:r>
      <w:r>
        <w:rPr>
          <w:sz w:val="28"/>
          <w:szCs w:val="28"/>
        </w:rPr>
        <w:t>;</w:t>
      </w:r>
    </w:p>
    <w:p w:rsidR="00A76949" w:rsidRPr="001E6F2A" w:rsidRDefault="00A76949" w:rsidP="008E3680">
      <w:pPr>
        <w:autoSpaceDE w:val="0"/>
        <w:autoSpaceDN w:val="0"/>
        <w:adjustRightInd w:val="0"/>
        <w:jc w:val="both"/>
        <w:outlineLvl w:val="2"/>
        <w:rPr>
          <w:spacing w:val="6"/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актами.</w:t>
      </w:r>
    </w:p>
    <w:p w:rsidR="00A76949" w:rsidRPr="001E6F2A" w:rsidRDefault="00A76949" w:rsidP="001128C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347B5">
        <w:rPr>
          <w:b/>
          <w:bCs/>
          <w:iCs/>
          <w:sz w:val="28"/>
          <w:szCs w:val="28"/>
        </w:rPr>
        <w:t>2.6. Перечень документов, предоставляемых заявителем, для получения муниципальной услуги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предоставления муниципальной услуги Заявителем предоставляются следующие документы:</w:t>
      </w:r>
    </w:p>
    <w:p w:rsidR="00A76949" w:rsidRPr="001E6F2A" w:rsidRDefault="00A76949" w:rsidP="001128C5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1E6F2A">
        <w:rPr>
          <w:sz w:val="28"/>
          <w:szCs w:val="28"/>
        </w:rPr>
        <w:t>- заявление родителей (законных представителей)</w:t>
      </w:r>
      <w:r>
        <w:rPr>
          <w:sz w:val="28"/>
          <w:szCs w:val="28"/>
        </w:rPr>
        <w:t xml:space="preserve"> о постановке на учет в образовательное учреждение по форме (Приложение №2</w:t>
      </w:r>
      <w:r w:rsidRPr="00776EA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</w:t>
      </w:r>
      <w:r w:rsidRPr="00ED377C">
        <w:rPr>
          <w:sz w:val="28"/>
          <w:szCs w:val="28"/>
        </w:rPr>
        <w:t>егламенту</w:t>
      </w:r>
      <w:r>
        <w:rPr>
          <w:sz w:val="28"/>
          <w:szCs w:val="28"/>
        </w:rPr>
        <w:t>)</w:t>
      </w:r>
      <w:r w:rsidRPr="001E6F2A">
        <w:rPr>
          <w:sz w:val="28"/>
          <w:szCs w:val="28"/>
        </w:rPr>
        <w:t>;</w:t>
      </w:r>
    </w:p>
    <w:p w:rsidR="00A76949" w:rsidRPr="001E6F2A" w:rsidRDefault="00A76949" w:rsidP="001128C5">
      <w:pPr>
        <w:pStyle w:val="NoSpacing"/>
        <w:ind w:firstLine="567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копия свидетельства о рождении ребенка;</w:t>
      </w:r>
    </w:p>
    <w:p w:rsidR="00A76949" w:rsidRDefault="00A76949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копия паспорта одного из родителей (законных представителей);</w:t>
      </w:r>
    </w:p>
    <w:p w:rsidR="00A76949" w:rsidRPr="00776EA1" w:rsidRDefault="00A76949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776EA1">
        <w:rPr>
          <w:sz w:val="28"/>
          <w:szCs w:val="28"/>
        </w:rPr>
        <w:t>- СНИЛС родителя (законного представителя);</w:t>
      </w:r>
    </w:p>
    <w:p w:rsidR="00A76949" w:rsidRDefault="00A76949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776EA1">
        <w:rPr>
          <w:sz w:val="28"/>
          <w:szCs w:val="28"/>
        </w:rPr>
        <w:t>- СНИЛС ребенка;</w:t>
      </w:r>
    </w:p>
    <w:p w:rsidR="00A76949" w:rsidRDefault="00A76949" w:rsidP="001128C5">
      <w:pPr>
        <w:tabs>
          <w:tab w:val="left" w:pos="993"/>
        </w:tabs>
        <w:autoSpaceDE w:val="0"/>
        <w:jc w:val="both"/>
      </w:pPr>
      <w:r>
        <w:rPr>
          <w:iCs/>
          <w:sz w:val="28"/>
          <w:szCs w:val="28"/>
        </w:rPr>
        <w:t xml:space="preserve">        - медицинское заключение о состоянии здоровья ребёнка</w:t>
      </w:r>
      <w:r>
        <w:rPr>
          <w:sz w:val="28"/>
          <w:szCs w:val="28"/>
        </w:rPr>
        <w:t xml:space="preserve"> при оказании муниципальной услуги на этапе зачисления в образовательное учреждение</w:t>
      </w:r>
      <w:r>
        <w:t>;</w:t>
      </w:r>
    </w:p>
    <w:p w:rsidR="00A76949" w:rsidRPr="00E9566C" w:rsidRDefault="00A76949" w:rsidP="001128C5">
      <w:pPr>
        <w:tabs>
          <w:tab w:val="left" w:pos="993"/>
        </w:tabs>
        <w:autoSpaceDE w:val="0"/>
        <w:jc w:val="both"/>
        <w:rPr>
          <w:iCs/>
          <w:sz w:val="28"/>
          <w:szCs w:val="28"/>
        </w:rPr>
      </w:pPr>
      <w:r>
        <w:t xml:space="preserve">         -  </w:t>
      </w: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этапе зачисления в образовательное учреждение;</w:t>
      </w:r>
    </w:p>
    <w:p w:rsidR="00A76949" w:rsidRPr="001E6F2A" w:rsidRDefault="00A76949" w:rsidP="001128C5">
      <w:pPr>
        <w:shd w:val="clear" w:color="auto" w:fill="FFFFFF"/>
        <w:ind w:left="7" w:right="7"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документ, подтверждающий внеочередное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первоочередное право на зачисление ребенка в муниципаль</w:t>
      </w:r>
      <w:r>
        <w:rPr>
          <w:sz w:val="28"/>
          <w:szCs w:val="28"/>
        </w:rPr>
        <w:t>ное</w:t>
      </w:r>
      <w:r w:rsidRPr="001E6F2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1E6F2A">
        <w:rPr>
          <w:sz w:val="28"/>
          <w:szCs w:val="28"/>
        </w:rPr>
        <w:t>.</w:t>
      </w:r>
    </w:p>
    <w:p w:rsidR="00A76949" w:rsidRDefault="00A76949" w:rsidP="001128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Заявление подписы</w:t>
      </w:r>
      <w:r>
        <w:rPr>
          <w:sz w:val="28"/>
          <w:szCs w:val="28"/>
        </w:rPr>
        <w:t xml:space="preserve">вается лично Заявителем (законным </w:t>
      </w:r>
      <w:r w:rsidRPr="001E6F2A">
        <w:rPr>
          <w:sz w:val="28"/>
          <w:szCs w:val="28"/>
        </w:rPr>
        <w:t>представителем</w:t>
      </w:r>
      <w:r>
        <w:rPr>
          <w:sz w:val="28"/>
          <w:szCs w:val="28"/>
        </w:rPr>
        <w:t>)</w:t>
      </w:r>
      <w:r w:rsidRPr="001E6F2A">
        <w:rPr>
          <w:sz w:val="28"/>
          <w:szCs w:val="28"/>
        </w:rPr>
        <w:t>.</w:t>
      </w:r>
    </w:p>
    <w:p w:rsidR="00A76949" w:rsidRPr="00150393" w:rsidRDefault="00A76949" w:rsidP="001128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E6F2A">
        <w:rPr>
          <w:sz w:val="28"/>
          <w:szCs w:val="28"/>
        </w:rPr>
        <w:t>Внеочередное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первоочередное право на зачисление детей в образовательные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предоставляется З</w:t>
      </w:r>
      <w:r w:rsidRPr="001E6F2A">
        <w:rPr>
          <w:sz w:val="28"/>
          <w:szCs w:val="28"/>
        </w:rPr>
        <w:t>аявителям на основании документа, подтверждающего на</w:t>
      </w:r>
      <w:r>
        <w:rPr>
          <w:sz w:val="28"/>
          <w:szCs w:val="28"/>
        </w:rPr>
        <w:t>личие такого права (Приложение №3 к настоящему Р</w:t>
      </w:r>
      <w:r w:rsidRPr="001E6F2A">
        <w:rPr>
          <w:sz w:val="28"/>
          <w:szCs w:val="28"/>
        </w:rPr>
        <w:t>егламенту).</w:t>
      </w:r>
    </w:p>
    <w:p w:rsidR="00A76949" w:rsidRDefault="00A76949" w:rsidP="001128C5">
      <w:pPr>
        <w:pStyle w:val="a"/>
        <w:ind w:firstLine="567"/>
        <w:rPr>
          <w:sz w:val="28"/>
          <w:szCs w:val="28"/>
        </w:rPr>
      </w:pPr>
      <w:r w:rsidRPr="001E6F2A">
        <w:rPr>
          <w:sz w:val="28"/>
          <w:szCs w:val="28"/>
        </w:rPr>
        <w:t>Заявитель представляет подлинники документов, подтверждающих наличие внеочередного</w:t>
      </w:r>
      <w:r>
        <w:rPr>
          <w:sz w:val="28"/>
          <w:szCs w:val="28"/>
        </w:rPr>
        <w:t xml:space="preserve"> или</w:t>
      </w:r>
      <w:r w:rsidRPr="001E6F2A">
        <w:rPr>
          <w:sz w:val="28"/>
          <w:szCs w:val="28"/>
        </w:rPr>
        <w:t xml:space="preserve"> первоочередного права предоставления ребенку места в образовательн</w:t>
      </w:r>
      <w:r>
        <w:rPr>
          <w:sz w:val="28"/>
          <w:szCs w:val="28"/>
        </w:rPr>
        <w:t xml:space="preserve">ом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1E6F2A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специалисту МФЦ.</w:t>
      </w:r>
    </w:p>
    <w:p w:rsidR="00A76949" w:rsidRDefault="00A76949" w:rsidP="001128C5">
      <w:pPr>
        <w:pStyle w:val="a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если З</w:t>
      </w:r>
      <w:r w:rsidRPr="001E6F2A">
        <w:rPr>
          <w:sz w:val="28"/>
          <w:szCs w:val="28"/>
        </w:rPr>
        <w:t>аявитель не представил документы, подтверждающие наличие внеочередного</w:t>
      </w:r>
      <w:r>
        <w:rPr>
          <w:sz w:val="28"/>
          <w:szCs w:val="28"/>
        </w:rPr>
        <w:t xml:space="preserve"> или </w:t>
      </w:r>
      <w:r w:rsidRPr="001E6F2A">
        <w:rPr>
          <w:sz w:val="28"/>
          <w:szCs w:val="28"/>
        </w:rPr>
        <w:t xml:space="preserve"> первоочередного права на предоставление ребенку места в образовательно</w:t>
      </w:r>
      <w:r>
        <w:rPr>
          <w:sz w:val="28"/>
          <w:szCs w:val="28"/>
        </w:rPr>
        <w:t xml:space="preserve">м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1E6F2A">
        <w:rPr>
          <w:sz w:val="28"/>
          <w:szCs w:val="28"/>
        </w:rPr>
        <w:t xml:space="preserve">, заявление на регистрацию ребенка </w:t>
      </w:r>
      <w:r w:rsidRPr="00595E11">
        <w:rPr>
          <w:sz w:val="28"/>
          <w:szCs w:val="28"/>
        </w:rPr>
        <w:t>в Региональном информационно</w:t>
      </w:r>
      <w:r>
        <w:rPr>
          <w:sz w:val="28"/>
          <w:szCs w:val="28"/>
        </w:rPr>
        <w:t>м ресурсе «Электронная очередь»</w:t>
      </w:r>
      <w:r w:rsidRPr="00595E11">
        <w:rPr>
          <w:sz w:val="28"/>
          <w:szCs w:val="28"/>
        </w:rPr>
        <w:t xml:space="preserve"> рассматривается на общих основаниях.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2.6.2.В электронном виде для предоставления муниципальной услуги  Заявителем предоставляются: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заявление о постановке на учет и заявление о зачислении ребенка в образовательное учреждение по формам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услуги;</w:t>
      </w:r>
    </w:p>
    <w:p w:rsidR="00A76949" w:rsidRDefault="00A76949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документ, удостоверяющий личность родителя (законного представителя) ребенка, СНИЛС родителя и ребенка;</w:t>
      </w:r>
    </w:p>
    <w:p w:rsidR="00A76949" w:rsidRDefault="00A76949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рождении ребенка;</w:t>
      </w:r>
    </w:p>
    <w:p w:rsidR="00A76949" w:rsidRDefault="00A76949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медицинское заключение о состоянии здоровья ребёнка; </w:t>
      </w:r>
    </w:p>
    <w:p w:rsidR="00A76949" w:rsidRDefault="00A76949" w:rsidP="001128C5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документы, подтверждающие преимущественное право на зачисление ребенка в </w:t>
      </w:r>
      <w:r>
        <w:rPr>
          <w:sz w:val="28"/>
          <w:szCs w:val="28"/>
        </w:rPr>
        <w:t>образовательное учреждение (при наличии).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При переводе обучающихся из одного образовательного учреждения в другое образовательное учреждение Заявителем предоставляются следующие документы: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зачислении обучающегося в порядке перевода,</w:t>
      </w:r>
    </w:p>
    <w:p w:rsidR="00A76949" w:rsidRDefault="00A76949" w:rsidP="001128C5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дело обучающегося.  </w:t>
      </w:r>
    </w:p>
    <w:p w:rsidR="00A76949" w:rsidRDefault="00A76949" w:rsidP="00FA52B1">
      <w:pPr>
        <w:jc w:val="both"/>
        <w:rPr>
          <w:sz w:val="28"/>
          <w:szCs w:val="28"/>
        </w:rPr>
      </w:pPr>
      <w:r>
        <w:rPr>
          <w:sz w:val="28"/>
          <w:szCs w:val="28"/>
        </w:rPr>
        <w:t>2.6.4. Требовать от Заявителя представления документов, не предусмотренных настоящим Регламентом, не допускается.Заявитель имеет право по своему усмотрению представлять другие документы, не установленные настоящим перечнем.</w:t>
      </w:r>
    </w:p>
    <w:p w:rsidR="00A76949" w:rsidRPr="001E6F2A" w:rsidRDefault="00A76949" w:rsidP="001128C5">
      <w:pPr>
        <w:pStyle w:val="a"/>
        <w:ind w:firstLine="567"/>
        <w:rPr>
          <w:sz w:val="28"/>
          <w:szCs w:val="28"/>
        </w:rPr>
      </w:pPr>
    </w:p>
    <w:p w:rsidR="00A76949" w:rsidRDefault="00A76949" w:rsidP="001128C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rFonts w:cs="Mangal"/>
          <w:b/>
          <w:kern w:val="1"/>
          <w:sz w:val="28"/>
          <w:szCs w:val="28"/>
          <w:lang w:eastAsia="hi-IN" w:bidi="hi-IN"/>
        </w:rPr>
        <w:t xml:space="preserve"> Перечень оснований для отказа в приеме документов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приеме документов в случае: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неполного пакета документов, необходимых для получения муниципальной услуги, предусмотренной  Регламентом;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документов, содержащих противоречивые или неполные сведения, подчистки, приписки, зачеркнутые слова или исправления, написанные неразборчиво, карандашом;</w:t>
      </w:r>
    </w:p>
    <w:p w:rsidR="00A76949" w:rsidRDefault="00A76949" w:rsidP="001128C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 документах.</w:t>
      </w:r>
    </w:p>
    <w:p w:rsidR="00A76949" w:rsidRPr="001E6F2A" w:rsidRDefault="00A76949" w:rsidP="00112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949" w:rsidRPr="004347B5" w:rsidRDefault="00A76949" w:rsidP="001128C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2.8</w:t>
      </w:r>
      <w:r w:rsidRPr="004347B5">
        <w:rPr>
          <w:b/>
          <w:bCs/>
          <w:iCs/>
          <w:sz w:val="28"/>
          <w:szCs w:val="28"/>
        </w:rPr>
        <w:t>. Перечень оснований для отказа в предоставлении муниципальной услуги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>.1. Основанием для отказа в предоставлении муниципальной услуги является:</w:t>
      </w:r>
    </w:p>
    <w:p w:rsidR="00A76949" w:rsidRPr="001E6F2A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возрастной норме, определенной законодательство Российской Федерации;</w:t>
      </w:r>
    </w:p>
    <w:p w:rsidR="00A76949" w:rsidRPr="00595E11" w:rsidRDefault="00A76949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- </w:t>
      </w:r>
      <w:r w:rsidRPr="00595E11">
        <w:rPr>
          <w:sz w:val="28"/>
          <w:szCs w:val="28"/>
        </w:rPr>
        <w:t>не предоставление Заявителем документов, необходимых для получения муниципальной услуги, указанных в п. 2.6.1;</w:t>
      </w:r>
    </w:p>
    <w:p w:rsidR="00A76949" w:rsidRDefault="00A76949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E11">
        <w:rPr>
          <w:sz w:val="28"/>
          <w:szCs w:val="28"/>
        </w:rPr>
        <w:t>- неполные и недостоверные сведения;</w:t>
      </w:r>
    </w:p>
    <w:p w:rsidR="00A76949" w:rsidRPr="001E6F2A" w:rsidRDefault="00A76949" w:rsidP="00112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- наличие медицинских противопоказаний.</w:t>
      </w:r>
    </w:p>
    <w:p w:rsidR="00A76949" w:rsidRPr="001E6F2A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>.2. Отказ должен быть мотивированным и, по возможности, содержать рекоме</w:t>
      </w:r>
      <w:r>
        <w:rPr>
          <w:sz w:val="28"/>
          <w:szCs w:val="28"/>
        </w:rPr>
        <w:t>ндации по дальнейшим действиям З</w:t>
      </w:r>
      <w:r w:rsidRPr="001E6F2A">
        <w:rPr>
          <w:sz w:val="28"/>
          <w:szCs w:val="28"/>
        </w:rPr>
        <w:t>аявителя.</w:t>
      </w:r>
    </w:p>
    <w:p w:rsidR="00A76949" w:rsidRPr="001E6F2A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E6F2A">
        <w:rPr>
          <w:sz w:val="28"/>
          <w:szCs w:val="28"/>
        </w:rPr>
        <w:t xml:space="preserve">.3. В предоставлении услуги может быть отказано лицам, не зарегистрированным в </w:t>
      </w:r>
      <w:r>
        <w:rPr>
          <w:sz w:val="28"/>
          <w:szCs w:val="28"/>
        </w:rPr>
        <w:t>Шуйском муниципальном районе</w:t>
      </w:r>
      <w:r w:rsidRPr="001E6F2A">
        <w:rPr>
          <w:sz w:val="28"/>
          <w:szCs w:val="28"/>
        </w:rPr>
        <w:t>, если отсутствуют свободные места в МДОУ.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2.9</w:t>
      </w:r>
      <w:r w:rsidRPr="004347B5">
        <w:rPr>
          <w:b/>
          <w:bCs/>
          <w:iCs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E6F2A">
        <w:rPr>
          <w:sz w:val="28"/>
          <w:szCs w:val="28"/>
        </w:rPr>
        <w:t>Предоставление муниципальной услуги осуществляется бесплатно.</w:t>
      </w:r>
    </w:p>
    <w:p w:rsidR="00A76949" w:rsidRPr="001E6F2A" w:rsidRDefault="00A76949" w:rsidP="001128C5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firstLine="567"/>
        <w:outlineLvl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2.10</w:t>
      </w:r>
      <w:r w:rsidRPr="004347B5">
        <w:rPr>
          <w:b/>
          <w:bCs/>
          <w:iCs/>
          <w:sz w:val="28"/>
          <w:szCs w:val="28"/>
        </w:rPr>
        <w:t>. Максимальный срок ожидания в очереди при подаче заявления</w:t>
      </w:r>
    </w:p>
    <w:p w:rsidR="00A76949" w:rsidRDefault="00A76949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личном обращении м</w:t>
      </w:r>
      <w:r w:rsidRPr="001E6F2A">
        <w:rPr>
          <w:sz w:val="28"/>
          <w:szCs w:val="28"/>
        </w:rPr>
        <w:t xml:space="preserve">аксимальный срок ожидания в очереди при подаче документов </w:t>
      </w:r>
      <w:r>
        <w:rPr>
          <w:sz w:val="28"/>
          <w:szCs w:val="28"/>
        </w:rPr>
        <w:t>Заявителем не должен превышать 15</w:t>
      </w:r>
      <w:r w:rsidRPr="001E6F2A">
        <w:rPr>
          <w:sz w:val="28"/>
          <w:szCs w:val="28"/>
        </w:rPr>
        <w:t xml:space="preserve"> минут.</w:t>
      </w:r>
    </w:p>
    <w:p w:rsidR="00A76949" w:rsidRDefault="00A76949" w:rsidP="00112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76949" w:rsidRPr="004347B5" w:rsidRDefault="00A76949" w:rsidP="001128C5">
      <w:pPr>
        <w:pStyle w:val="ListParagraph"/>
        <w:autoSpaceDE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Pr="004347B5">
        <w:rPr>
          <w:rFonts w:ascii="Times New Roman" w:hAnsi="Times New Roman" w:cs="Times New Roman"/>
          <w:b/>
          <w:sz w:val="28"/>
          <w:szCs w:val="28"/>
        </w:rPr>
        <w:t>. Срок регистрации заявления Заявителя о предоставлении муниципальной услуги</w:t>
      </w:r>
    </w:p>
    <w:p w:rsidR="00A76949" w:rsidRDefault="00A76949" w:rsidP="001128C5">
      <w:pPr>
        <w:pStyle w:val="ListParagraph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2.11.1. Срок регистрации заявления о предоставлении муниципальной услуги не должен превышать 15 минут.</w:t>
      </w:r>
    </w:p>
    <w:p w:rsidR="00A76949" w:rsidRDefault="00A76949" w:rsidP="001128C5">
      <w:pPr>
        <w:pStyle w:val="ListParagraph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2.11.2. В электронном виде регистрация заявления осуществляется автоматически.</w:t>
      </w:r>
    </w:p>
    <w:p w:rsidR="00A76949" w:rsidRPr="001E6F2A" w:rsidRDefault="00A76949" w:rsidP="00112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ind w:left="567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Pr="004347B5">
        <w:rPr>
          <w:b/>
          <w:bCs/>
          <w:iCs/>
          <w:sz w:val="28"/>
          <w:szCs w:val="28"/>
        </w:rPr>
        <w:t>. Требования к помещениям, предназначенным для предоставления муниципальной услуги</w:t>
      </w:r>
    </w:p>
    <w:p w:rsidR="00A76949" w:rsidRPr="001E6F2A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E6F2A">
        <w:rPr>
          <w:rFonts w:ascii="Times New Roman" w:hAnsi="Times New Roman" w:cs="Times New Roman"/>
          <w:sz w:val="28"/>
          <w:szCs w:val="28"/>
        </w:rPr>
        <w:t>.1. Прием граждан осуществляется в помещениях, оборудованных в соответствии с требованиями санитарных норм и правил.</w:t>
      </w:r>
    </w:p>
    <w:p w:rsidR="00A76949" w:rsidRPr="001E6F2A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E6F2A">
        <w:rPr>
          <w:rFonts w:ascii="Times New Roman" w:hAnsi="Times New Roman" w:cs="Times New Roman"/>
          <w:sz w:val="28"/>
          <w:szCs w:val="28"/>
        </w:rPr>
        <w:t>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A76949" w:rsidRPr="001E6F2A" w:rsidRDefault="00A76949" w:rsidP="0011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6F2A">
        <w:rPr>
          <w:sz w:val="28"/>
          <w:szCs w:val="28"/>
        </w:rPr>
        <w:t xml:space="preserve">.3. Места ожидания личного приема должны соответствовать комфортным условиям для обратившихся </w:t>
      </w:r>
      <w:r>
        <w:rPr>
          <w:sz w:val="28"/>
          <w:szCs w:val="28"/>
        </w:rPr>
        <w:t>З</w:t>
      </w:r>
      <w:r w:rsidRPr="001E6F2A">
        <w:rPr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A76949" w:rsidRPr="001E6F2A" w:rsidRDefault="00A76949" w:rsidP="001128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6F2A">
        <w:rPr>
          <w:sz w:val="28"/>
          <w:szCs w:val="28"/>
        </w:rPr>
        <w:t xml:space="preserve">.4. На видном месте, в непосредственной близости к месту приема запросов размещается информационный стенд, содержащий информацию о режиме работы </w:t>
      </w:r>
      <w:r>
        <w:rPr>
          <w:sz w:val="28"/>
          <w:szCs w:val="28"/>
        </w:rPr>
        <w:t>Управления</w:t>
      </w:r>
      <w:r w:rsidRPr="001E6F2A">
        <w:rPr>
          <w:sz w:val="28"/>
          <w:szCs w:val="28"/>
        </w:rPr>
        <w:t xml:space="preserve"> образования,</w:t>
      </w:r>
      <w:r>
        <w:rPr>
          <w:color w:val="000000"/>
          <w:sz w:val="28"/>
          <w:szCs w:val="28"/>
        </w:rPr>
        <w:t xml:space="preserve"> телефонах для справок, </w:t>
      </w:r>
      <w:r w:rsidRPr="001E6F2A">
        <w:rPr>
          <w:color w:val="000000"/>
          <w:sz w:val="28"/>
          <w:szCs w:val="28"/>
        </w:rPr>
        <w:t xml:space="preserve">порядке предоставления </w:t>
      </w:r>
      <w:r w:rsidRPr="001E6F2A">
        <w:rPr>
          <w:sz w:val="28"/>
          <w:szCs w:val="28"/>
        </w:rPr>
        <w:t>муниципальной</w:t>
      </w:r>
      <w:r w:rsidRPr="001E6F2A">
        <w:rPr>
          <w:color w:val="000000"/>
          <w:sz w:val="28"/>
          <w:szCs w:val="28"/>
        </w:rPr>
        <w:t xml:space="preserve"> услуги, праве и порядке обжалования действий </w:t>
      </w:r>
      <w:r w:rsidRPr="001E6F2A"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1E6F2A">
        <w:rPr>
          <w:color w:val="000000"/>
          <w:sz w:val="28"/>
          <w:szCs w:val="28"/>
        </w:rPr>
        <w:t xml:space="preserve">, приведены образцы запросов и </w:t>
      </w:r>
      <w:r w:rsidRPr="001E6F2A">
        <w:rPr>
          <w:sz w:val="28"/>
          <w:szCs w:val="28"/>
        </w:rPr>
        <w:t xml:space="preserve">перечень документов, предоставляемых </w:t>
      </w:r>
      <w:r>
        <w:rPr>
          <w:sz w:val="28"/>
          <w:szCs w:val="28"/>
        </w:rPr>
        <w:t>З</w:t>
      </w:r>
      <w:r w:rsidRPr="001E6F2A">
        <w:rPr>
          <w:sz w:val="28"/>
          <w:szCs w:val="28"/>
        </w:rPr>
        <w:t>аявителем, для получения муниципальной услуги</w:t>
      </w:r>
      <w:r>
        <w:rPr>
          <w:sz w:val="28"/>
          <w:szCs w:val="28"/>
        </w:rPr>
        <w:t>.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2.5. Доступ заявителей к местам приема заявлений</w:t>
      </w:r>
      <w:r w:rsidRPr="001E6F2A">
        <w:rPr>
          <w:sz w:val="28"/>
          <w:szCs w:val="28"/>
        </w:rPr>
        <w:t xml:space="preserve"> должен быть беспрепятственным</w:t>
      </w:r>
      <w:r>
        <w:rPr>
          <w:sz w:val="28"/>
          <w:szCs w:val="28"/>
        </w:rPr>
        <w:t xml:space="preserve"> в соответствии с требованиями Федерального закона от 24.11.1995 № 181-ФЗ «О социальной защите инвалидов в Российской Федерации»: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 муниципального образовательного учреждения, входа и выхода из них, посадки в транспортное средство и высадки из него, в том числе с использованием кресла-коляски;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муниципальным образовательным учреждениям и к услугам с учетом ограничений жизнедеятельности;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6949" w:rsidRDefault="00A76949" w:rsidP="00112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муниципального образовательного учреждения помощи инвалидам в преодолении барьеров, мешающих получению ими услуг наравне с другими лицами.</w:t>
      </w:r>
    </w:p>
    <w:p w:rsidR="00A76949" w:rsidRPr="001E6F2A" w:rsidRDefault="00A76949" w:rsidP="001128C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2.12.6 Доступ в муниципальное общеобразовательное учреждение осуществляется в соответствии с пропускным режимом. </w:t>
      </w:r>
    </w:p>
    <w:p w:rsidR="00A76949" w:rsidRPr="001E6F2A" w:rsidRDefault="00A76949" w:rsidP="001128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6949" w:rsidRPr="004347B5" w:rsidRDefault="00A76949" w:rsidP="001128C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</w:t>
      </w:r>
      <w:r w:rsidRPr="004347B5">
        <w:rPr>
          <w:b/>
          <w:bCs/>
          <w:iCs/>
          <w:sz w:val="28"/>
          <w:szCs w:val="28"/>
        </w:rPr>
        <w:t>. Показатели доступности и качества муниципальной услуги</w:t>
      </w:r>
    </w:p>
    <w:p w:rsidR="00A76949" w:rsidRPr="0090668E" w:rsidRDefault="00A76949" w:rsidP="001128C5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2.13</w:t>
      </w:r>
      <w:r w:rsidRPr="001E6F2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E6F2A">
        <w:rPr>
          <w:sz w:val="28"/>
          <w:szCs w:val="28"/>
        </w:rPr>
        <w:t xml:space="preserve"> Показателями оценки доступности муниципальной услуги являются:</w:t>
      </w:r>
    </w:p>
    <w:p w:rsidR="00A76949" w:rsidRPr="001E6F2A" w:rsidRDefault="00A76949" w:rsidP="001128C5">
      <w:pPr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б) обеспеч</w:t>
      </w:r>
      <w:r>
        <w:rPr>
          <w:sz w:val="28"/>
          <w:szCs w:val="28"/>
        </w:rPr>
        <w:t>ение беспрепятственного доступа</w:t>
      </w:r>
      <w:r w:rsidRPr="001E6F2A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непосредственно к месту подачи заявления</w:t>
      </w:r>
      <w:r w:rsidRPr="001E6F2A">
        <w:rPr>
          <w:sz w:val="28"/>
          <w:szCs w:val="28"/>
        </w:rPr>
        <w:t>;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в) обеспечение возможности направления запроса в отдел образования по различным каналам связи, в т.ч. в электронной форме;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E6F2A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а) соблюдение срока предоставления муниципальной услуги;</w:t>
      </w:r>
    </w:p>
    <w:p w:rsidR="00A76949" w:rsidRPr="001E6F2A" w:rsidRDefault="00A76949" w:rsidP="001128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 xml:space="preserve">б) соблюдение сроков ожидания в очереди при </w:t>
      </w:r>
      <w:r>
        <w:rPr>
          <w:sz w:val="28"/>
          <w:szCs w:val="28"/>
        </w:rPr>
        <w:t>подаче заявления</w:t>
      </w:r>
      <w:r w:rsidRPr="001E6F2A">
        <w:rPr>
          <w:sz w:val="28"/>
          <w:szCs w:val="28"/>
        </w:rPr>
        <w:t>;</w:t>
      </w:r>
    </w:p>
    <w:p w:rsidR="00A76949" w:rsidRPr="001E6F2A" w:rsidRDefault="00A76949" w:rsidP="001128C5">
      <w:pPr>
        <w:pStyle w:val="a"/>
        <w:ind w:firstLine="567"/>
        <w:rPr>
          <w:sz w:val="28"/>
          <w:szCs w:val="28"/>
        </w:rPr>
      </w:pPr>
      <w:r w:rsidRPr="001E6F2A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A76949" w:rsidRPr="001E6F2A" w:rsidRDefault="00A76949" w:rsidP="001128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6949" w:rsidRPr="00856611" w:rsidRDefault="00A76949" w:rsidP="001128C5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1E6F2A">
        <w:rPr>
          <w:b/>
          <w:bCs/>
          <w:sz w:val="28"/>
          <w:szCs w:val="28"/>
        </w:rPr>
        <w:t>. Админ</w:t>
      </w:r>
      <w:r>
        <w:rPr>
          <w:b/>
          <w:bCs/>
          <w:sz w:val="28"/>
          <w:szCs w:val="28"/>
        </w:rPr>
        <w:t>истративные процедуры</w:t>
      </w:r>
      <w:r w:rsidRPr="001E6F2A">
        <w:rPr>
          <w:b/>
          <w:bCs/>
          <w:sz w:val="28"/>
          <w:szCs w:val="28"/>
        </w:rPr>
        <w:t>, требования порядку их выполнения</w:t>
      </w:r>
      <w:r w:rsidRPr="00856611">
        <w:rPr>
          <w:b/>
          <w:color w:val="000000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76949" w:rsidRDefault="00A76949" w:rsidP="001128C5">
      <w:pPr>
        <w:jc w:val="both"/>
        <w:rPr>
          <w:sz w:val="28"/>
          <w:szCs w:val="28"/>
        </w:rPr>
      </w:pPr>
    </w:p>
    <w:p w:rsidR="00A76949" w:rsidRDefault="00A76949" w:rsidP="001128C5">
      <w:pPr>
        <w:jc w:val="both"/>
        <w:rPr>
          <w:color w:val="000000"/>
          <w:sz w:val="28"/>
          <w:szCs w:val="28"/>
        </w:rPr>
      </w:pPr>
      <w:bookmarkStart w:id="2" w:name="sub_31"/>
      <w:r>
        <w:rPr>
          <w:b/>
          <w:sz w:val="28"/>
          <w:szCs w:val="28"/>
        </w:rPr>
        <w:tab/>
      </w:r>
      <w:r w:rsidRPr="00856611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>в Приложении №4 к Регламенту)</w:t>
      </w:r>
      <w:bookmarkEnd w:id="2"/>
      <w:r>
        <w:rPr>
          <w:color w:val="000000"/>
          <w:sz w:val="28"/>
          <w:szCs w:val="28"/>
        </w:rPr>
        <w:t>: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рием и регистрация заявления для постановки ребенка на учет;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учет;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образовательного учреждения и выдача направления Заявителю в образовательное учреждение;</w:t>
      </w:r>
    </w:p>
    <w:p w:rsidR="00A76949" w:rsidRDefault="00A76949" w:rsidP="001128C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зачисление детей в образовательное учреждение.</w:t>
      </w:r>
    </w:p>
    <w:p w:rsidR="00A76949" w:rsidRDefault="00A76949" w:rsidP="001128C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76949" w:rsidRDefault="00A76949" w:rsidP="001128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Прием и регистрация заявления о постановке ребенка на учет</w:t>
      </w:r>
    </w:p>
    <w:p w:rsidR="00A76949" w:rsidRDefault="00A76949" w:rsidP="001128C5">
      <w:pPr>
        <w:jc w:val="both"/>
        <w:rPr>
          <w:b/>
          <w:color w:val="000000"/>
          <w:sz w:val="28"/>
          <w:szCs w:val="28"/>
        </w:rPr>
      </w:pP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предоставления муниципальной услуги является заявление, предоставленное Заявителем лично вуполномоченный МФЦ, в Управление образования или заявление через Портал государственных и муниципальных услугдля получения муниципальной услуги.</w:t>
      </w:r>
    </w:p>
    <w:p w:rsidR="00A76949" w:rsidRDefault="00A76949" w:rsidP="0011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Все заявления, не зависимо от формы подачи, регистрируются в журнале регистрации системы (далее - Система) на региональном интернет-портале Департамента образования Ивановской области. Все заявления могут иметь несколько статусов: Зарегистрирована, Отклонена, Ожидание, Поставлена на учет, Аннулирована, Выдано направление, Группа кратковременного пребывания, Зачислен.</w:t>
      </w:r>
    </w:p>
    <w:p w:rsidR="00A76949" w:rsidRDefault="00A76949" w:rsidP="001128C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области. Очередность детей в образовательное учреждение формируется с момента регистрации заявления на Порталах.</w:t>
      </w:r>
    </w:p>
    <w:p w:rsidR="00A76949" w:rsidRDefault="00A76949" w:rsidP="001128C5">
      <w:pPr>
        <w:autoSpaceDE w:val="0"/>
        <w:ind w:firstLine="709"/>
        <w:jc w:val="both"/>
        <w:rPr>
          <w:sz w:val="28"/>
          <w:szCs w:val="28"/>
        </w:rPr>
      </w:pPr>
    </w:p>
    <w:p w:rsidR="00A76949" w:rsidRDefault="00A76949" w:rsidP="001128C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3.1.4. При личном  заявлении:</w:t>
      </w:r>
    </w:p>
    <w:p w:rsidR="00A76949" w:rsidRDefault="00A76949" w:rsidP="001128C5">
      <w:pPr>
        <w:autoSpaceDE w:val="0"/>
        <w:ind w:firstLine="709"/>
        <w:jc w:val="both"/>
        <w:rPr>
          <w:b/>
          <w:sz w:val="28"/>
          <w:szCs w:val="28"/>
        </w:rPr>
      </w:pPr>
    </w:p>
    <w:p w:rsidR="00A76949" w:rsidRPr="003C187A" w:rsidRDefault="00A76949" w:rsidP="001128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</w:t>
      </w:r>
      <w:r w:rsidRPr="003C187A">
        <w:rPr>
          <w:b/>
          <w:sz w:val="28"/>
          <w:szCs w:val="28"/>
        </w:rPr>
        <w:t>3.1.4.1. В уполномоч</w:t>
      </w:r>
      <w:r>
        <w:rPr>
          <w:b/>
          <w:sz w:val="28"/>
          <w:szCs w:val="28"/>
        </w:rPr>
        <w:t>енный многофункциональный центр</w:t>
      </w:r>
    </w:p>
    <w:p w:rsidR="00A76949" w:rsidRPr="001A69E5" w:rsidRDefault="00A76949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 xml:space="preserve">Должностным лицом, ответственным за выполнение административного действия, является </w:t>
      </w:r>
      <w:r>
        <w:rPr>
          <w:sz w:val="28"/>
          <w:szCs w:val="28"/>
        </w:rPr>
        <w:t>специалист</w:t>
      </w:r>
      <w:r w:rsidRPr="001A69E5">
        <w:rPr>
          <w:sz w:val="28"/>
          <w:szCs w:val="28"/>
        </w:rPr>
        <w:t xml:space="preserve"> МФЦ.</w:t>
      </w:r>
    </w:p>
    <w:p w:rsidR="00A76949" w:rsidRDefault="00A76949" w:rsidP="001128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1A69E5">
        <w:rPr>
          <w:sz w:val="28"/>
          <w:szCs w:val="28"/>
        </w:rPr>
        <w:t>МФЦ, ответственный за приём документов, у</w:t>
      </w:r>
      <w:r>
        <w:rPr>
          <w:sz w:val="28"/>
          <w:szCs w:val="28"/>
        </w:rPr>
        <w:t>станавливает предмет обращения З</w:t>
      </w:r>
      <w:r w:rsidRPr="001A69E5">
        <w:rPr>
          <w:sz w:val="28"/>
          <w:szCs w:val="28"/>
        </w:rPr>
        <w:t>ая</w:t>
      </w:r>
      <w:r>
        <w:rPr>
          <w:sz w:val="28"/>
          <w:szCs w:val="28"/>
        </w:rPr>
        <w:t>вителя, личность, принимает от З</w:t>
      </w:r>
      <w:r w:rsidRPr="001A69E5">
        <w:rPr>
          <w:sz w:val="28"/>
          <w:szCs w:val="28"/>
        </w:rPr>
        <w:t xml:space="preserve">аявителя заявление на получение муниципальной услуги, заполненное в установленной форме, и </w:t>
      </w:r>
    </w:p>
    <w:p w:rsidR="00A76949" w:rsidRDefault="00A76949" w:rsidP="001128C5">
      <w:pPr>
        <w:ind w:firstLine="540"/>
        <w:jc w:val="both"/>
        <w:rPr>
          <w:sz w:val="28"/>
          <w:szCs w:val="28"/>
        </w:rPr>
      </w:pPr>
    </w:p>
    <w:p w:rsidR="00A76949" w:rsidRPr="001A69E5" w:rsidRDefault="00A76949" w:rsidP="001128C5">
      <w:pPr>
        <w:ind w:firstLine="540"/>
        <w:jc w:val="both"/>
        <w:rPr>
          <w:sz w:val="28"/>
          <w:szCs w:val="28"/>
        </w:rPr>
      </w:pPr>
      <w:r w:rsidRPr="001A69E5">
        <w:rPr>
          <w:sz w:val="28"/>
          <w:szCs w:val="28"/>
        </w:rPr>
        <w:t>прилагаемый к нему пакет документов, указанный в п.2.6.</w:t>
      </w:r>
      <w:r>
        <w:rPr>
          <w:sz w:val="28"/>
          <w:szCs w:val="28"/>
        </w:rPr>
        <w:t>1. настоящего Р</w:t>
      </w:r>
      <w:r w:rsidRPr="001A69E5">
        <w:rPr>
          <w:sz w:val="28"/>
          <w:szCs w:val="28"/>
        </w:rPr>
        <w:t xml:space="preserve">егламента. </w:t>
      </w:r>
    </w:p>
    <w:p w:rsidR="00A76949" w:rsidRPr="001A69E5" w:rsidRDefault="00A76949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 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>проверяет правильность оформления заявлени</w:t>
      </w:r>
      <w:r>
        <w:rPr>
          <w:sz w:val="28"/>
          <w:szCs w:val="28"/>
        </w:rPr>
        <w:t>я, соответствие представленных З</w:t>
      </w:r>
      <w:r w:rsidRPr="001A69E5">
        <w:rPr>
          <w:sz w:val="28"/>
          <w:szCs w:val="28"/>
        </w:rPr>
        <w:t>аявителем документов, необходимых для предоставления муниципальной услуги, требованиям, указанным в п.2.6.</w:t>
      </w:r>
      <w:r>
        <w:rPr>
          <w:sz w:val="28"/>
          <w:szCs w:val="28"/>
        </w:rPr>
        <w:t>1.</w:t>
      </w:r>
      <w:r w:rsidRPr="001A69E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1A69E5">
        <w:rPr>
          <w:sz w:val="28"/>
          <w:szCs w:val="28"/>
        </w:rPr>
        <w:t>егламента.</w:t>
      </w:r>
    </w:p>
    <w:p w:rsidR="00A76949" w:rsidRPr="001A69E5" w:rsidRDefault="00A76949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 xml:space="preserve">сличает копии документов с представленными оригиналами и </w:t>
      </w:r>
      <w:r w:rsidRPr="00F02C9C">
        <w:rPr>
          <w:sz w:val="28"/>
          <w:szCs w:val="28"/>
        </w:rPr>
        <w:t>делает на копиях запись об их соответствии подлинным экземплярам, заверяет своей подписью.</w:t>
      </w:r>
    </w:p>
    <w:p w:rsidR="00A76949" w:rsidRPr="001A69E5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1A69E5">
        <w:rPr>
          <w:sz w:val="28"/>
          <w:szCs w:val="28"/>
        </w:rPr>
        <w:t xml:space="preserve"> В случае отсутствия необходимых документов, либо их несоответствия установленным формам и тр</w:t>
      </w:r>
      <w:r>
        <w:rPr>
          <w:sz w:val="28"/>
          <w:szCs w:val="28"/>
        </w:rPr>
        <w:t>ебованиям, специалист МФЦ уведомляет З</w:t>
      </w:r>
      <w:r w:rsidRPr="001A69E5">
        <w:rPr>
          <w:sz w:val="28"/>
          <w:szCs w:val="28"/>
        </w:rPr>
        <w:t xml:space="preserve">аявителя о возможности получения отказа в предоставлении муниципальной услуги. </w:t>
      </w:r>
    </w:p>
    <w:p w:rsidR="00A76949" w:rsidRPr="001A69E5" w:rsidRDefault="00A76949" w:rsidP="001128C5">
      <w:pPr>
        <w:jc w:val="both"/>
        <w:rPr>
          <w:sz w:val="28"/>
          <w:szCs w:val="28"/>
        </w:rPr>
      </w:pPr>
      <w:r w:rsidRPr="001A69E5">
        <w:rPr>
          <w:sz w:val="28"/>
          <w:szCs w:val="28"/>
        </w:rPr>
        <w:t>     </w:t>
      </w:r>
      <w:r>
        <w:rPr>
          <w:sz w:val="28"/>
          <w:szCs w:val="28"/>
        </w:rPr>
        <w:t xml:space="preserve">СпециалистМФЦ </w:t>
      </w:r>
      <w:r w:rsidRPr="001A69E5">
        <w:rPr>
          <w:sz w:val="28"/>
          <w:szCs w:val="28"/>
        </w:rPr>
        <w:t>оформляет расписку о приеме заявления и пакета документов в 2-х экземплярах</w:t>
      </w:r>
      <w:r>
        <w:rPr>
          <w:sz w:val="28"/>
          <w:szCs w:val="28"/>
        </w:rPr>
        <w:t xml:space="preserve"> (Приложение №5</w:t>
      </w:r>
      <w:r w:rsidRPr="001A69E5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>у Регламенту)</w:t>
      </w:r>
      <w:r w:rsidRPr="001A69E5">
        <w:rPr>
          <w:sz w:val="28"/>
          <w:szCs w:val="28"/>
        </w:rPr>
        <w:t xml:space="preserve">.  Первый экземпляр расписки с регистрационным номером, датой и подписью </w:t>
      </w:r>
      <w:r>
        <w:rPr>
          <w:sz w:val="28"/>
          <w:szCs w:val="28"/>
        </w:rPr>
        <w:t>специалиста МФЦ</w:t>
      </w:r>
      <w:r w:rsidRPr="001A69E5">
        <w:rPr>
          <w:sz w:val="28"/>
          <w:szCs w:val="28"/>
        </w:rPr>
        <w:t>, принявшего комплек</w:t>
      </w:r>
      <w:r>
        <w:rPr>
          <w:sz w:val="28"/>
          <w:szCs w:val="28"/>
        </w:rPr>
        <w:t>т документов, выдается на руки З</w:t>
      </w:r>
      <w:r w:rsidRPr="001A69E5">
        <w:rPr>
          <w:sz w:val="28"/>
          <w:szCs w:val="28"/>
        </w:rPr>
        <w:t>аявителю, а второй экземпляр приобщается  к поступившим документа</w:t>
      </w:r>
      <w:r>
        <w:rPr>
          <w:sz w:val="28"/>
          <w:szCs w:val="28"/>
        </w:rPr>
        <w:t>м. Получение З</w:t>
      </w:r>
      <w:r w:rsidRPr="001A69E5">
        <w:rPr>
          <w:sz w:val="28"/>
          <w:szCs w:val="28"/>
        </w:rPr>
        <w:t xml:space="preserve">аявителем расписки подтверждает факт приема </w:t>
      </w:r>
      <w:r>
        <w:rPr>
          <w:sz w:val="28"/>
          <w:szCs w:val="28"/>
        </w:rPr>
        <w:t>специалистом МФЦ  комплекта документов от З</w:t>
      </w:r>
      <w:r w:rsidRPr="001A69E5">
        <w:rPr>
          <w:sz w:val="28"/>
          <w:szCs w:val="28"/>
        </w:rPr>
        <w:t>аявителя.</w:t>
      </w:r>
    </w:p>
    <w:p w:rsidR="00A76949" w:rsidRPr="00155E06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Специалист МФЦ регистрирует представленное З</w:t>
      </w:r>
      <w:r w:rsidRPr="001A69E5">
        <w:rPr>
          <w:sz w:val="28"/>
          <w:szCs w:val="28"/>
        </w:rPr>
        <w:t>аявителем заявление и приложенные к нему документы в журнале регистрации заявлений о постановке на учет и зачислении детей в дошкольн</w:t>
      </w:r>
      <w:r>
        <w:rPr>
          <w:sz w:val="28"/>
          <w:szCs w:val="28"/>
        </w:rPr>
        <w:t>ые образовательные учреждения (Приложение №6</w:t>
      </w:r>
      <w:r w:rsidRPr="001A69E5">
        <w:rPr>
          <w:sz w:val="28"/>
          <w:szCs w:val="28"/>
        </w:rPr>
        <w:t xml:space="preserve"> к настоящем</w:t>
      </w:r>
      <w:r>
        <w:rPr>
          <w:sz w:val="28"/>
          <w:szCs w:val="28"/>
        </w:rPr>
        <w:t xml:space="preserve">у Регламенту), </w:t>
      </w:r>
      <w:r w:rsidRPr="00155E06">
        <w:rPr>
          <w:sz w:val="28"/>
          <w:szCs w:val="28"/>
        </w:rPr>
        <w:t xml:space="preserve">в котором указывается: порядковый номер </w:t>
      </w:r>
      <w:r>
        <w:rPr>
          <w:sz w:val="28"/>
          <w:szCs w:val="28"/>
        </w:rPr>
        <w:t>записи, дата обращения, Ф.И.О. З</w:t>
      </w:r>
      <w:r w:rsidRPr="00155E06">
        <w:rPr>
          <w:sz w:val="28"/>
          <w:szCs w:val="28"/>
        </w:rPr>
        <w:t>аявителя, адрес места жительства, дата рождения ребенка, количеств</w:t>
      </w:r>
      <w:r>
        <w:rPr>
          <w:sz w:val="28"/>
          <w:szCs w:val="28"/>
        </w:rPr>
        <w:t>о принятых документов, подпись З</w:t>
      </w:r>
      <w:r w:rsidRPr="00155E06">
        <w:rPr>
          <w:sz w:val="28"/>
          <w:szCs w:val="28"/>
        </w:rPr>
        <w:t xml:space="preserve">аявителя, подпись  </w:t>
      </w:r>
      <w:r>
        <w:rPr>
          <w:sz w:val="28"/>
          <w:szCs w:val="28"/>
        </w:rPr>
        <w:t>специалиста МФЦ, принявшего документы у З</w:t>
      </w:r>
      <w:r w:rsidRPr="00155E06">
        <w:rPr>
          <w:sz w:val="28"/>
          <w:szCs w:val="28"/>
        </w:rPr>
        <w:t xml:space="preserve">аявителя, подпись специалиста </w:t>
      </w:r>
      <w:r>
        <w:rPr>
          <w:sz w:val="28"/>
          <w:szCs w:val="28"/>
        </w:rPr>
        <w:t>Управления</w:t>
      </w:r>
      <w:r w:rsidRPr="00155E06">
        <w:rPr>
          <w:sz w:val="28"/>
          <w:szCs w:val="28"/>
        </w:rPr>
        <w:t xml:space="preserve"> образования, принявшего пакет документов.</w:t>
      </w:r>
    </w:p>
    <w:p w:rsidR="00A76949" w:rsidRDefault="00A76949" w:rsidP="001128C5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 З</w:t>
      </w:r>
      <w:r w:rsidRPr="00595E11">
        <w:rPr>
          <w:sz w:val="28"/>
          <w:szCs w:val="28"/>
        </w:rPr>
        <w:t xml:space="preserve">аявителе </w:t>
      </w:r>
      <w:r>
        <w:rPr>
          <w:sz w:val="28"/>
          <w:szCs w:val="28"/>
        </w:rPr>
        <w:t>специалист</w:t>
      </w:r>
      <w:r w:rsidRPr="00595E11">
        <w:rPr>
          <w:sz w:val="28"/>
          <w:szCs w:val="28"/>
        </w:rPr>
        <w:t xml:space="preserve"> МФЦ регистрирует заявление в электронном виде и присваивает заявлению статус «Зарегистрирована».</w:t>
      </w:r>
      <w:r>
        <w:rPr>
          <w:sz w:val="28"/>
          <w:szCs w:val="28"/>
        </w:rPr>
        <w:t>Через региональный интернет-портал Департамента образования Ивановской области уполномоченному сотруднику необходимо:</w:t>
      </w:r>
    </w:p>
    <w:p w:rsidR="00A76949" w:rsidRDefault="00A76949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перейти на страницу Управления образования муниципалитета;</w:t>
      </w:r>
    </w:p>
    <w:p w:rsidR="00A76949" w:rsidRDefault="00A76949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выбрать услугу «Подача заявления»;</w:t>
      </w:r>
    </w:p>
    <w:p w:rsidR="00A76949" w:rsidRPr="00A13F82" w:rsidRDefault="00A76949" w:rsidP="00112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форму заявления (Приложение №2 к Регламенту).</w:t>
      </w:r>
    </w:p>
    <w:p w:rsidR="00A76949" w:rsidRPr="00155E06" w:rsidRDefault="00A76949" w:rsidP="001128C5">
      <w:pPr>
        <w:jc w:val="both"/>
        <w:rPr>
          <w:sz w:val="28"/>
          <w:szCs w:val="28"/>
        </w:rPr>
      </w:pPr>
      <w:r w:rsidRPr="00595E11">
        <w:rPr>
          <w:sz w:val="28"/>
          <w:szCs w:val="28"/>
        </w:rPr>
        <w:t xml:space="preserve">Результатом административной процедуры является внесение  </w:t>
      </w:r>
      <w:r>
        <w:rPr>
          <w:sz w:val="28"/>
          <w:szCs w:val="28"/>
        </w:rPr>
        <w:t>специалистом МФЦ</w:t>
      </w:r>
      <w:r w:rsidRPr="00595E11">
        <w:rPr>
          <w:sz w:val="28"/>
          <w:szCs w:val="28"/>
        </w:rPr>
        <w:t xml:space="preserve">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регистрации заявки в Региональном информационном ресурсе «Электронная очередь».</w:t>
      </w:r>
    </w:p>
    <w:p w:rsidR="00A76949" w:rsidRPr="00810F32" w:rsidRDefault="00A76949" w:rsidP="001128C5">
      <w:pPr>
        <w:ind w:firstLine="540"/>
        <w:jc w:val="both"/>
        <w:rPr>
          <w:color w:val="FF0000"/>
        </w:rPr>
      </w:pPr>
      <w:r w:rsidRPr="00810F32">
        <w:rPr>
          <w:color w:val="FF0000"/>
        </w:rPr>
        <w:t> </w:t>
      </w:r>
    </w:p>
    <w:p w:rsidR="00A76949" w:rsidRPr="003C187A" w:rsidRDefault="00A76949" w:rsidP="001128C5">
      <w:pPr>
        <w:ind w:left="426"/>
        <w:jc w:val="both"/>
        <w:rPr>
          <w:b/>
          <w:iCs/>
          <w:sz w:val="28"/>
          <w:szCs w:val="28"/>
        </w:rPr>
      </w:pPr>
      <w:r w:rsidRPr="003C187A">
        <w:rPr>
          <w:b/>
          <w:bCs/>
          <w:iCs/>
          <w:sz w:val="28"/>
          <w:szCs w:val="28"/>
        </w:rPr>
        <w:t xml:space="preserve">3.1.4.2.Передача принятых специалистом МФЦ от Заявителя заявления  с полным пакетом документов на бумажном носителе, зарегистрированных и оформленных  в установленном порядке, необходимых для исполнения муниципальной  услуги, специалисту </w:t>
      </w:r>
      <w:r>
        <w:rPr>
          <w:b/>
          <w:bCs/>
          <w:iCs/>
          <w:sz w:val="28"/>
          <w:szCs w:val="28"/>
        </w:rPr>
        <w:t>Управления</w:t>
      </w:r>
      <w:r w:rsidRPr="003C187A">
        <w:rPr>
          <w:b/>
          <w:bCs/>
          <w:iCs/>
          <w:sz w:val="28"/>
          <w:szCs w:val="28"/>
        </w:rPr>
        <w:t xml:space="preserve"> образования</w:t>
      </w:r>
    </w:p>
    <w:p w:rsidR="00A76949" w:rsidRPr="00330DC0" w:rsidRDefault="00A76949" w:rsidP="001128C5">
      <w:pPr>
        <w:ind w:firstLine="708"/>
        <w:jc w:val="both"/>
        <w:rPr>
          <w:b/>
          <w:color w:val="FF0000"/>
        </w:rPr>
      </w:pPr>
      <w:r w:rsidRPr="00330DC0">
        <w:rPr>
          <w:b/>
          <w:bCs/>
          <w:i/>
          <w:iCs/>
          <w:color w:val="FF0000"/>
        </w:rPr>
        <w:t> </w:t>
      </w:r>
    </w:p>
    <w:p w:rsidR="00A76949" w:rsidRPr="0046763F" w:rsidRDefault="00A76949" w:rsidP="00112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</w:t>
      </w:r>
      <w:r w:rsidRPr="0046763F">
        <w:rPr>
          <w:sz w:val="28"/>
          <w:szCs w:val="28"/>
        </w:rPr>
        <w:t xml:space="preserve"> МФЦ передает специалисту </w:t>
      </w:r>
      <w:r>
        <w:rPr>
          <w:sz w:val="28"/>
          <w:szCs w:val="28"/>
        </w:rPr>
        <w:t>Управления</w:t>
      </w:r>
      <w:r w:rsidRPr="0046763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заявление и </w:t>
      </w:r>
      <w:r w:rsidRPr="0046763F">
        <w:rPr>
          <w:sz w:val="28"/>
          <w:szCs w:val="28"/>
        </w:rPr>
        <w:t xml:space="preserve">документы, необходимые для предоставления муниципальной услуги. </w:t>
      </w:r>
    </w:p>
    <w:p w:rsidR="00A76949" w:rsidRPr="0046763F" w:rsidRDefault="00A76949" w:rsidP="00112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  Специалист Управления образования </w:t>
      </w:r>
      <w:r w:rsidRPr="0046763F">
        <w:rPr>
          <w:sz w:val="28"/>
          <w:szCs w:val="28"/>
        </w:rPr>
        <w:t>определяет полноту комплекта соответствие их  оформления законодател</w:t>
      </w:r>
      <w:r>
        <w:rPr>
          <w:sz w:val="28"/>
          <w:szCs w:val="28"/>
        </w:rPr>
        <w:t>ьству и требованиям настоящего Р</w:t>
      </w:r>
      <w:r w:rsidRPr="0046763F">
        <w:rPr>
          <w:sz w:val="28"/>
          <w:szCs w:val="28"/>
        </w:rPr>
        <w:t>егламента.</w:t>
      </w:r>
    </w:p>
    <w:p w:rsidR="00A76949" w:rsidRDefault="00A76949" w:rsidP="001128C5">
      <w:pPr>
        <w:jc w:val="both"/>
        <w:rPr>
          <w:sz w:val="28"/>
          <w:szCs w:val="28"/>
        </w:rPr>
      </w:pPr>
      <w:r w:rsidRPr="0046763F">
        <w:rPr>
          <w:sz w:val="28"/>
          <w:szCs w:val="28"/>
        </w:rPr>
        <w:t xml:space="preserve">      При обнаружении  специалистом </w:t>
      </w:r>
      <w:r>
        <w:rPr>
          <w:sz w:val="28"/>
          <w:szCs w:val="28"/>
        </w:rPr>
        <w:t xml:space="preserve">Управления образования </w:t>
      </w:r>
      <w:r w:rsidRPr="0046763F">
        <w:rPr>
          <w:sz w:val="28"/>
          <w:szCs w:val="28"/>
        </w:rPr>
        <w:t xml:space="preserve">несоответствия документов, переданных </w:t>
      </w:r>
      <w:r>
        <w:rPr>
          <w:sz w:val="28"/>
          <w:szCs w:val="28"/>
        </w:rPr>
        <w:t xml:space="preserve">специалистом МФЦ, требованиям, указанным в </w:t>
      </w:r>
      <w:r w:rsidRPr="0046763F">
        <w:rPr>
          <w:sz w:val="28"/>
          <w:szCs w:val="28"/>
        </w:rPr>
        <w:t>п.2.6.</w:t>
      </w:r>
      <w:r>
        <w:rPr>
          <w:sz w:val="28"/>
          <w:szCs w:val="28"/>
        </w:rPr>
        <w:t>1.настоящего Р</w:t>
      </w:r>
      <w:r w:rsidRPr="0046763F">
        <w:rPr>
          <w:sz w:val="28"/>
          <w:szCs w:val="28"/>
        </w:rPr>
        <w:t xml:space="preserve">егламента,  они возвращаются </w:t>
      </w:r>
      <w:r>
        <w:rPr>
          <w:sz w:val="28"/>
          <w:szCs w:val="28"/>
        </w:rPr>
        <w:t>специалист</w:t>
      </w:r>
      <w:r w:rsidRPr="0046763F">
        <w:rPr>
          <w:sz w:val="28"/>
          <w:szCs w:val="28"/>
        </w:rPr>
        <w:t>у</w:t>
      </w:r>
      <w:r>
        <w:rPr>
          <w:sz w:val="28"/>
          <w:szCs w:val="28"/>
        </w:rPr>
        <w:t xml:space="preserve"> МФЦ с уведомлением (Приложение №7</w:t>
      </w:r>
      <w:r w:rsidRPr="0046763F">
        <w:rPr>
          <w:sz w:val="28"/>
          <w:szCs w:val="28"/>
        </w:rPr>
        <w:t xml:space="preserve"> к нас</w:t>
      </w:r>
      <w:r>
        <w:rPr>
          <w:sz w:val="28"/>
          <w:szCs w:val="28"/>
        </w:rPr>
        <w:t>тоящему Р</w:t>
      </w:r>
      <w:r w:rsidRPr="0046763F">
        <w:rPr>
          <w:sz w:val="28"/>
          <w:szCs w:val="28"/>
        </w:rPr>
        <w:t xml:space="preserve">егламенту) для устранения выявленных несоответствий. </w:t>
      </w:r>
    </w:p>
    <w:p w:rsidR="00A76949" w:rsidRDefault="00A76949" w:rsidP="001128C5">
      <w:pPr>
        <w:ind w:firstLine="709"/>
        <w:jc w:val="both"/>
        <w:rPr>
          <w:sz w:val="28"/>
          <w:szCs w:val="28"/>
        </w:rPr>
      </w:pPr>
      <w:r w:rsidRPr="00440F80">
        <w:rPr>
          <w:sz w:val="28"/>
          <w:szCs w:val="28"/>
        </w:rPr>
        <w:t xml:space="preserve">Результатом административной процедуры является прием от </w:t>
      </w:r>
      <w:r>
        <w:rPr>
          <w:sz w:val="28"/>
          <w:szCs w:val="28"/>
        </w:rPr>
        <w:t>специалиста МФЦ</w:t>
      </w:r>
      <w:r w:rsidRPr="00440F80">
        <w:rPr>
          <w:sz w:val="28"/>
          <w:szCs w:val="28"/>
        </w:rPr>
        <w:t xml:space="preserve"> заявления и документов, соответствующих требованиям  п.2.6.</w:t>
      </w:r>
      <w:r>
        <w:rPr>
          <w:sz w:val="28"/>
          <w:szCs w:val="28"/>
        </w:rPr>
        <w:t>1. настоящего Р</w:t>
      </w:r>
      <w:r w:rsidRPr="00440F80">
        <w:rPr>
          <w:sz w:val="28"/>
          <w:szCs w:val="28"/>
        </w:rPr>
        <w:t>егламента, зарегистрированных и оформленных в установленном порядке.</w:t>
      </w:r>
    </w:p>
    <w:p w:rsidR="00A76949" w:rsidRPr="00C27E83" w:rsidRDefault="00A76949" w:rsidP="001128C5">
      <w:pPr>
        <w:ind w:firstLine="709"/>
        <w:jc w:val="both"/>
        <w:rPr>
          <w:sz w:val="28"/>
          <w:szCs w:val="28"/>
        </w:rPr>
      </w:pPr>
      <w:r w:rsidRPr="00834063">
        <w:rPr>
          <w:sz w:val="28"/>
          <w:szCs w:val="28"/>
        </w:rPr>
        <w:t>Способом фиксации результата административной про</w:t>
      </w:r>
      <w:r>
        <w:rPr>
          <w:sz w:val="28"/>
          <w:szCs w:val="28"/>
        </w:rPr>
        <w:t>цедуры является личная подпись специалиста Управления</w:t>
      </w:r>
      <w:r w:rsidRPr="00834063">
        <w:rPr>
          <w:sz w:val="28"/>
          <w:szCs w:val="28"/>
        </w:rPr>
        <w:t xml:space="preserve"> образования, ответственного за предоставление муниципальной  услуги,  в журнале регистрации заявлений о постановке на учет и зачислении детей в дошкольные образовательные </w:t>
      </w:r>
      <w:r w:rsidRPr="0002376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специалиста МФЦ и постановка на учет </w:t>
      </w:r>
      <w:r w:rsidRPr="00595E11">
        <w:rPr>
          <w:sz w:val="28"/>
          <w:szCs w:val="28"/>
        </w:rPr>
        <w:t>в Региональном информационном ресурсе «Электронная очередь».</w:t>
      </w:r>
    </w:p>
    <w:p w:rsidR="00A76949" w:rsidRPr="00843B3E" w:rsidRDefault="00A76949" w:rsidP="001128C5">
      <w:pPr>
        <w:jc w:val="both"/>
        <w:rPr>
          <w:color w:val="FF0000"/>
        </w:rPr>
      </w:pPr>
      <w:r w:rsidRPr="00843B3E">
        <w:rPr>
          <w:color w:val="FF0000"/>
        </w:rPr>
        <w:t> </w:t>
      </w:r>
    </w:p>
    <w:p w:rsidR="00A76949" w:rsidRDefault="00A76949" w:rsidP="001128C5">
      <w:pPr>
        <w:ind w:left="567"/>
        <w:jc w:val="both"/>
        <w:rPr>
          <w:b/>
          <w:bCs/>
          <w:iCs/>
          <w:sz w:val="28"/>
          <w:szCs w:val="28"/>
        </w:rPr>
      </w:pPr>
      <w:r w:rsidRPr="00E96EB9">
        <w:rPr>
          <w:b/>
          <w:bCs/>
          <w:iCs/>
          <w:sz w:val="28"/>
          <w:szCs w:val="28"/>
        </w:rPr>
        <w:t xml:space="preserve">3.1.4.3. Определение права на получение муниципальной услуги либо об отказе в ее предоставлении и постановка на учет </w:t>
      </w:r>
    </w:p>
    <w:p w:rsidR="00A76949" w:rsidRPr="00E96EB9" w:rsidRDefault="00A76949" w:rsidP="001128C5">
      <w:pPr>
        <w:ind w:left="567"/>
        <w:jc w:val="both"/>
        <w:rPr>
          <w:b/>
          <w:iCs/>
          <w:sz w:val="28"/>
          <w:szCs w:val="28"/>
        </w:rPr>
      </w:pPr>
    </w:p>
    <w:p w:rsidR="00A76949" w:rsidRPr="006013FB" w:rsidRDefault="00A76949" w:rsidP="001128C5">
      <w:pPr>
        <w:ind w:firstLine="709"/>
        <w:jc w:val="both"/>
        <w:rPr>
          <w:sz w:val="28"/>
          <w:szCs w:val="28"/>
        </w:rPr>
      </w:pPr>
      <w:r w:rsidRPr="006013FB">
        <w:rPr>
          <w:sz w:val="28"/>
          <w:szCs w:val="28"/>
        </w:rPr>
        <w:t xml:space="preserve">Должностным лицом, ответственным за выполнение административного действия, является специалист </w:t>
      </w:r>
      <w:r>
        <w:rPr>
          <w:sz w:val="28"/>
          <w:szCs w:val="28"/>
        </w:rPr>
        <w:t>Управления</w:t>
      </w:r>
      <w:r w:rsidRPr="006013FB">
        <w:rPr>
          <w:sz w:val="28"/>
          <w:szCs w:val="28"/>
        </w:rPr>
        <w:t xml:space="preserve"> образования.</w:t>
      </w:r>
    </w:p>
    <w:p w:rsidR="00A76949" w:rsidRPr="006013FB" w:rsidRDefault="00A76949" w:rsidP="001128C5">
      <w:pPr>
        <w:jc w:val="both"/>
        <w:rPr>
          <w:sz w:val="28"/>
          <w:szCs w:val="28"/>
        </w:rPr>
      </w:pPr>
      <w:r w:rsidRPr="006013FB"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Уполномоченный сотрудник</w:t>
      </w:r>
      <w:r w:rsidRPr="006013FB">
        <w:rPr>
          <w:sz w:val="28"/>
          <w:szCs w:val="28"/>
        </w:rPr>
        <w:t xml:space="preserve"> изучает представленны</w:t>
      </w:r>
      <w:r>
        <w:rPr>
          <w:sz w:val="28"/>
          <w:szCs w:val="28"/>
        </w:rPr>
        <w:t>е документы и определяет право З</w:t>
      </w:r>
      <w:r w:rsidRPr="006013FB">
        <w:rPr>
          <w:sz w:val="28"/>
          <w:szCs w:val="28"/>
        </w:rPr>
        <w:t>аявителя на постановку на учет и зачисление детей в дошкольные образовательные учреждения.</w:t>
      </w:r>
    </w:p>
    <w:p w:rsidR="00A76949" w:rsidRDefault="00A76949" w:rsidP="001128C5">
      <w:pPr>
        <w:jc w:val="both"/>
        <w:rPr>
          <w:sz w:val="28"/>
          <w:szCs w:val="28"/>
        </w:rPr>
      </w:pPr>
      <w:r w:rsidRPr="006013FB">
        <w:rPr>
          <w:sz w:val="28"/>
          <w:szCs w:val="28"/>
        </w:rPr>
        <w:t xml:space="preserve">        По результатам проверки </w:t>
      </w:r>
      <w:r>
        <w:rPr>
          <w:sz w:val="28"/>
          <w:szCs w:val="28"/>
        </w:rPr>
        <w:t xml:space="preserve">документов, </w:t>
      </w:r>
      <w:r w:rsidRPr="006013FB">
        <w:rPr>
          <w:sz w:val="28"/>
          <w:szCs w:val="28"/>
        </w:rPr>
        <w:t>пр</w:t>
      </w:r>
      <w:r>
        <w:rPr>
          <w:sz w:val="28"/>
          <w:szCs w:val="28"/>
        </w:rPr>
        <w:t>едоставленных Заявителеми при отсутствии оснований для отказа, указанных в пункте 2.7., уполномоченный сотрудник Управления образования</w:t>
      </w:r>
      <w:r w:rsidRPr="006013FB">
        <w:rPr>
          <w:sz w:val="28"/>
          <w:szCs w:val="28"/>
        </w:rPr>
        <w:t xml:space="preserve"> принимает решение о предоставлении муниципальной услуги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меняет статус заявки </w:t>
      </w:r>
      <w:r>
        <w:rPr>
          <w:sz w:val="28"/>
          <w:szCs w:val="28"/>
        </w:rPr>
        <w:t>«Зарегистрирована»</w:t>
      </w:r>
      <w:r>
        <w:rPr>
          <w:iCs/>
          <w:sz w:val="28"/>
          <w:szCs w:val="28"/>
        </w:rPr>
        <w:t xml:space="preserve"> на «Поставлена на учет».</w:t>
      </w:r>
    </w:p>
    <w:p w:rsidR="00A76949" w:rsidRDefault="00A76949" w:rsidP="001128C5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подаче заявления лично Заявителем  статус заявления можно узнать по телефону, либо уведомление будет выслано на адрес электронной почты Заявителя.</w:t>
      </w:r>
    </w:p>
    <w:p w:rsidR="00A76949" w:rsidRDefault="00A76949" w:rsidP="009C7A9F">
      <w:pPr>
        <w:jc w:val="both"/>
      </w:pPr>
      <w:r w:rsidRPr="00810F32">
        <w:t> </w:t>
      </w:r>
    </w:p>
    <w:p w:rsidR="00A76949" w:rsidRPr="00A46299" w:rsidRDefault="00A76949" w:rsidP="009C7A9F">
      <w:pPr>
        <w:jc w:val="both"/>
        <w:rPr>
          <w:b/>
          <w:iCs/>
          <w:sz w:val="28"/>
          <w:szCs w:val="28"/>
        </w:rPr>
      </w:pPr>
      <w:r w:rsidRPr="00A46299">
        <w:rPr>
          <w:b/>
          <w:iCs/>
          <w:sz w:val="28"/>
          <w:szCs w:val="28"/>
        </w:rPr>
        <w:t>3.1.5. В электронном виде:</w:t>
      </w:r>
    </w:p>
    <w:p w:rsidR="00A76949" w:rsidRDefault="00A76949" w:rsidP="0011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Для подачи в электронном виде заявления о</w:t>
      </w:r>
      <w:r>
        <w:rPr>
          <w:sz w:val="28"/>
          <w:szCs w:val="28"/>
        </w:rPr>
        <w:t xml:space="preserve"> зачислении ребёнка в дошкольное</w:t>
      </w:r>
      <w:r w:rsidRPr="001E6F2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</w:t>
      </w:r>
      <w:r w:rsidRPr="001E6F2A">
        <w:rPr>
          <w:sz w:val="28"/>
          <w:szCs w:val="28"/>
        </w:rPr>
        <w:t>родителям (законным представителям) необходимо:</w:t>
      </w:r>
    </w:p>
    <w:p w:rsidR="00A76949" w:rsidRPr="001E6F2A" w:rsidRDefault="00A76949" w:rsidP="0011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 государственных и муниципальных услуг:</w:t>
      </w:r>
    </w:p>
    <w:p w:rsidR="00A76949" w:rsidRDefault="00A76949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авторизацию на Портале</w:t>
      </w:r>
      <w:r w:rsidRPr="001E6F2A">
        <w:rPr>
          <w:sz w:val="28"/>
          <w:szCs w:val="28"/>
        </w:rPr>
        <w:t>;</w:t>
      </w:r>
    </w:p>
    <w:p w:rsidR="00A76949" w:rsidRPr="001E6F2A" w:rsidRDefault="00A76949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выбрать услугу «Подача заявле</w:t>
      </w:r>
      <w:r>
        <w:rPr>
          <w:sz w:val="28"/>
          <w:szCs w:val="28"/>
        </w:rPr>
        <w:t>ния в образовательное</w:t>
      </w:r>
      <w:r w:rsidRPr="00023769">
        <w:rPr>
          <w:sz w:val="28"/>
          <w:szCs w:val="28"/>
        </w:rPr>
        <w:t>учреждени</w:t>
      </w:r>
      <w:r>
        <w:rPr>
          <w:sz w:val="28"/>
          <w:szCs w:val="28"/>
        </w:rPr>
        <w:t>е, реализующее</w:t>
      </w:r>
      <w:r w:rsidRPr="001E6F2A">
        <w:rPr>
          <w:sz w:val="28"/>
          <w:szCs w:val="28"/>
        </w:rPr>
        <w:t xml:space="preserve"> основную образовательную программу дошкольного образования, для зачисления ребенка»;</w:t>
      </w:r>
    </w:p>
    <w:p w:rsidR="00A76949" w:rsidRDefault="00A76949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298">
        <w:rPr>
          <w:sz w:val="28"/>
          <w:szCs w:val="28"/>
        </w:rPr>
        <w:t>заполнить форму заявления</w:t>
      </w:r>
      <w:r>
        <w:rPr>
          <w:sz w:val="28"/>
          <w:szCs w:val="28"/>
        </w:rPr>
        <w:t>;</w:t>
      </w:r>
    </w:p>
    <w:p w:rsidR="00A76949" w:rsidRDefault="00A76949" w:rsidP="001128C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822">
        <w:rPr>
          <w:sz w:val="28"/>
          <w:szCs w:val="28"/>
        </w:rPr>
        <w:t>прикрепить отсканированные копии документов.</w:t>
      </w:r>
      <w:r w:rsidRPr="00E45822">
        <w:rPr>
          <w:sz w:val="28"/>
          <w:szCs w:val="28"/>
        </w:rPr>
        <w:tab/>
      </w:r>
    </w:p>
    <w:p w:rsidR="00A76949" w:rsidRDefault="00A76949" w:rsidP="001128C5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Через региональный интернет-портал Департамента образования Ивановской области необходимо:</w:t>
      </w:r>
    </w:p>
    <w:p w:rsidR="00A76949" w:rsidRDefault="00A76949" w:rsidP="001128C5">
      <w:pPr>
        <w:tabs>
          <w:tab w:val="left" w:pos="993"/>
        </w:tabs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перейти на страницу Управления образования муниципалитета;</w:t>
      </w:r>
    </w:p>
    <w:p w:rsidR="00A76949" w:rsidRDefault="00A76949" w:rsidP="001128C5">
      <w:pPr>
        <w:tabs>
          <w:tab w:val="left" w:pos="993"/>
        </w:tabs>
        <w:suppressAutoHyphens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выбрать услугу «Подача заявления»;</w:t>
      </w:r>
    </w:p>
    <w:p w:rsidR="00A76949" w:rsidRDefault="00A76949" w:rsidP="001128C5">
      <w:pPr>
        <w:tabs>
          <w:tab w:val="left" w:pos="993"/>
        </w:tabs>
        <w:suppressAutoHyphens/>
        <w:autoSpaceDE w:val="0"/>
        <w:ind w:left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заполнить форму заявления (Приложение №2 к Регламенту).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3.1.6.</w:t>
      </w:r>
      <w:r>
        <w:rPr>
          <w:iCs/>
          <w:sz w:val="28"/>
          <w:szCs w:val="28"/>
        </w:rPr>
        <w:t xml:space="preserve">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заявления на предоставление муниципальной услуги и присвоение заявке статуса «Зарегистрирована». 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5 рабочих дней после поступления заявления в электронном виде уполномоченный сотрудник Управления образования рассматривает полученное заявление и при отсутствии</w:t>
      </w:r>
      <w:r>
        <w:rPr>
          <w:sz w:val="28"/>
          <w:szCs w:val="28"/>
        </w:rPr>
        <w:t xml:space="preserve">оснований для отказа, указанных в пункте 2.7, </w:t>
      </w:r>
      <w:r>
        <w:rPr>
          <w:iCs/>
          <w:sz w:val="28"/>
          <w:szCs w:val="28"/>
        </w:rPr>
        <w:t>принимает решение о постановке ребенка на учет в очередь в дошкольное образовательное учреждение.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Статус заявления на Порталах изменяется на «Поставлена на учет».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противном случае уполномоченный сотрудник Управления образования меняет статус заявления на Порталах на «Отклонена» или «Ожидание».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данные указаны не полностью или указаны неверно устанавливается статус заявления «Отклонена» с указанием причины  «Неполные и / или недостоверные данные указаны в заявлении».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Если данные указаны полностью, а документы не прикреплены или прикреплены не полностью, или прикрепленные документы не подписаны усиленной цифровой подписью, устанавливается статус заявления «Ожидание» с обязательным комментарием для родителей: дата, время явки Заявителя в Управление образования с пакетом оригинальных документов.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3.1.7. Через региональный интернет-портал Департамента образования Ивановской области уведомление о статусе заявления приходит на адрес электронной почты Заявителя.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течение 5 рабочих дней после поступления заявления в электронном виде </w:t>
      </w:r>
      <w:r>
        <w:rPr>
          <w:sz w:val="28"/>
          <w:szCs w:val="28"/>
        </w:rPr>
        <w:t>уполномоченный сотрудник</w:t>
      </w:r>
      <w:r>
        <w:rPr>
          <w:iCs/>
          <w:sz w:val="28"/>
          <w:szCs w:val="28"/>
        </w:rPr>
        <w:t xml:space="preserve">Управления образования рассматривает полученное заявление, сверяет данные в форме с представленными сканируемыми копиями и при отсутствии </w:t>
      </w:r>
      <w:r>
        <w:rPr>
          <w:sz w:val="28"/>
          <w:szCs w:val="28"/>
        </w:rPr>
        <w:t>оснований для отказа, указанных в пункте 2.7.,</w:t>
      </w:r>
      <w:r>
        <w:rPr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 в Управлении образования.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Статус заявления на Порталах изменяется на «Поставлена на учет».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противном случае уполномоченный сотрудник меняет статус заявления на Порталах  на «Отклонена» или «Ожидание».</w:t>
      </w:r>
    </w:p>
    <w:p w:rsidR="00A76949" w:rsidRDefault="00A76949" w:rsidP="001128C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949" w:rsidRDefault="00A76949" w:rsidP="001128C5">
      <w:pPr>
        <w:suppressAutoHyphens/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3.2</w:t>
      </w:r>
      <w:r w:rsidRPr="00CB50D3">
        <w:rPr>
          <w:b/>
          <w:bCs/>
          <w:iCs/>
          <w:sz w:val="28"/>
          <w:szCs w:val="28"/>
        </w:rPr>
        <w:t>. Выдача направления в образовательное учреждение</w:t>
      </w:r>
    </w:p>
    <w:p w:rsidR="00A76949" w:rsidRPr="00CB50D3" w:rsidRDefault="00A76949" w:rsidP="001128C5">
      <w:pPr>
        <w:suppressAutoHyphens/>
        <w:autoSpaceDE w:val="0"/>
        <w:autoSpaceDN w:val="0"/>
        <w:adjustRightInd w:val="0"/>
        <w:ind w:left="567"/>
        <w:rPr>
          <w:b/>
          <w:bCs/>
          <w:iCs/>
          <w:sz w:val="28"/>
          <w:szCs w:val="28"/>
        </w:rPr>
      </w:pPr>
    </w:p>
    <w:p w:rsidR="00A76949" w:rsidRPr="001E6F2A" w:rsidRDefault="00A76949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Pr="001E6F2A">
        <w:rPr>
          <w:sz w:val="28"/>
          <w:szCs w:val="28"/>
          <w:lang w:val="ru-RU"/>
        </w:rPr>
        <w:t xml:space="preserve">.1. Основанием для начала административной процедуры является наличие обращения, зарегистрированного в соответствии с настоящим </w:t>
      </w:r>
      <w:r>
        <w:rPr>
          <w:sz w:val="28"/>
          <w:szCs w:val="28"/>
          <w:lang w:val="ru-RU"/>
        </w:rPr>
        <w:t>р</w:t>
      </w:r>
      <w:r w:rsidRPr="001E6F2A">
        <w:rPr>
          <w:sz w:val="28"/>
          <w:szCs w:val="28"/>
          <w:lang w:val="ru-RU"/>
        </w:rPr>
        <w:t>егламентом</w:t>
      </w:r>
      <w:r w:rsidRPr="001E6F2A">
        <w:rPr>
          <w:color w:val="000000"/>
          <w:sz w:val="28"/>
          <w:szCs w:val="28"/>
          <w:lang w:val="ru-RU"/>
        </w:rPr>
        <w:t>.</w:t>
      </w:r>
    </w:p>
    <w:p w:rsidR="00A76949" w:rsidRDefault="00A76949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Pr="001E6F2A">
        <w:rPr>
          <w:color w:val="000000"/>
          <w:sz w:val="28"/>
          <w:szCs w:val="28"/>
          <w:lang w:val="ru-RU"/>
        </w:rPr>
        <w:t>.2. Должностное лицо, ответственное за исполнен</w:t>
      </w:r>
      <w:r>
        <w:rPr>
          <w:color w:val="000000"/>
          <w:sz w:val="28"/>
          <w:szCs w:val="28"/>
          <w:lang w:val="ru-RU"/>
        </w:rPr>
        <w:t xml:space="preserve">ие административной процедуры является </w:t>
      </w:r>
      <w:r w:rsidRPr="001E6F2A">
        <w:rPr>
          <w:color w:val="000000"/>
          <w:sz w:val="28"/>
          <w:szCs w:val="28"/>
          <w:lang w:val="ru-RU"/>
        </w:rPr>
        <w:t xml:space="preserve">специалист </w:t>
      </w:r>
      <w:r>
        <w:rPr>
          <w:color w:val="000000"/>
          <w:sz w:val="28"/>
          <w:szCs w:val="28"/>
          <w:lang w:val="ru-RU"/>
        </w:rPr>
        <w:t>Управления</w:t>
      </w:r>
      <w:r w:rsidRPr="001E6F2A">
        <w:rPr>
          <w:color w:val="000000"/>
          <w:sz w:val="28"/>
          <w:szCs w:val="28"/>
          <w:lang w:val="ru-RU"/>
        </w:rPr>
        <w:t xml:space="preserve"> образования, курирующий дошкольное образование.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Pr="00595E11">
        <w:rPr>
          <w:color w:val="000000"/>
          <w:sz w:val="28"/>
          <w:szCs w:val="28"/>
          <w:lang w:val="ru-RU"/>
        </w:rPr>
        <w:t>.3.</w:t>
      </w:r>
      <w:r w:rsidRPr="001E6F2A">
        <w:rPr>
          <w:sz w:val="28"/>
          <w:szCs w:val="28"/>
          <w:lang w:val="ru-RU"/>
        </w:rPr>
        <w:t>Критериями принятия решения о выдаче направления являются: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наличие прав на внеочередное и первоочередное получение направления;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подход очереди;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</w:t>
      </w:r>
      <w:r w:rsidRPr="001E6F2A">
        <w:rPr>
          <w:sz w:val="28"/>
          <w:szCs w:val="28"/>
          <w:lang w:val="ru-RU"/>
        </w:rPr>
        <w:t>мест в образовательном учреждении;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наличи</w:t>
      </w:r>
      <w:r>
        <w:rPr>
          <w:sz w:val="28"/>
          <w:szCs w:val="28"/>
          <w:lang w:val="ru-RU"/>
        </w:rPr>
        <w:t>е необходимых документов;</w:t>
      </w:r>
    </w:p>
    <w:p w:rsidR="00A76949" w:rsidRPr="0020632C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E6F2A">
        <w:rPr>
          <w:sz w:val="28"/>
          <w:szCs w:val="28"/>
          <w:lang w:val="ru-RU"/>
        </w:rPr>
        <w:t>- соответствие возраста ребенка условиям зачисления в ДОУ.</w:t>
      </w:r>
    </w:p>
    <w:p w:rsidR="00A76949" w:rsidRPr="001E6F2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1D547C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.2.4. </w:t>
      </w:r>
      <w:r>
        <w:rPr>
          <w:iCs/>
          <w:sz w:val="28"/>
          <w:szCs w:val="28"/>
          <w:lang w:val="ru-RU"/>
        </w:rPr>
        <w:t>У</w:t>
      </w:r>
      <w:r w:rsidRPr="00EA408D">
        <w:rPr>
          <w:iCs/>
          <w:sz w:val="28"/>
          <w:szCs w:val="28"/>
          <w:lang w:val="ru-RU"/>
        </w:rPr>
        <w:t>полномоченный сотрудник</w:t>
      </w:r>
      <w:r>
        <w:rPr>
          <w:color w:val="000000"/>
          <w:sz w:val="28"/>
          <w:szCs w:val="28"/>
          <w:lang w:val="ru-RU"/>
        </w:rPr>
        <w:t>Управления образования информирует Заявителя по телефону или высылает уведомление на электронный адрес о направлении ребенка в образовательное учреждение.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E6F2A">
        <w:rPr>
          <w:sz w:val="28"/>
          <w:szCs w:val="28"/>
        </w:rPr>
        <w:t xml:space="preserve">.5. </w:t>
      </w:r>
      <w:r>
        <w:rPr>
          <w:sz w:val="28"/>
          <w:szCs w:val="28"/>
        </w:rPr>
        <w:t>Заявитель вправе отказаться от предложенного образовательного учреждения в случае, если ранее в заявлении им были указаны другие 3 желаемые образовательные учреждения. В этом случае Заявитель продолжает «стоять» в начале очереди в ожидании «освобождения» места в одном из трех желаемых учреждений.</w:t>
      </w:r>
    </w:p>
    <w:p w:rsidR="00A76949" w:rsidRPr="0031051E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3.2.6. В случае </w:t>
      </w:r>
      <w:r w:rsidRPr="00E748CC">
        <w:rPr>
          <w:sz w:val="28"/>
          <w:szCs w:val="28"/>
          <w:lang w:val="ru-RU"/>
        </w:rPr>
        <w:t xml:space="preserve">образовательное учреждение, в которое направлен его ребенок, Заявителя не удовлетворяет </w:t>
      </w:r>
      <w:r>
        <w:rPr>
          <w:sz w:val="28"/>
          <w:szCs w:val="28"/>
          <w:lang w:val="ru-RU"/>
        </w:rPr>
        <w:t>и он</w:t>
      </w:r>
      <w:r w:rsidRPr="00E748CC">
        <w:rPr>
          <w:sz w:val="28"/>
          <w:szCs w:val="28"/>
          <w:lang w:val="ru-RU"/>
        </w:rPr>
        <w:t xml:space="preserve"> согласен ждать до следующего комплектования</w:t>
      </w:r>
      <w:r>
        <w:rPr>
          <w:sz w:val="28"/>
          <w:szCs w:val="28"/>
          <w:lang w:val="ru-RU"/>
        </w:rPr>
        <w:t xml:space="preserve"> образовательных учреждений, </w:t>
      </w:r>
      <w:r w:rsidRPr="00E748CC">
        <w:rPr>
          <w:sz w:val="28"/>
          <w:szCs w:val="28"/>
          <w:lang w:val="ru-RU"/>
        </w:rPr>
        <w:t>оформляется отказ от направления в предложенн</w:t>
      </w:r>
      <w:r>
        <w:rPr>
          <w:sz w:val="28"/>
          <w:szCs w:val="28"/>
          <w:lang w:val="ru-RU"/>
        </w:rPr>
        <w:t xml:space="preserve">ое образовательного учреждения </w:t>
      </w:r>
      <w:r w:rsidRPr="00E748CC">
        <w:rPr>
          <w:sz w:val="28"/>
          <w:szCs w:val="28"/>
          <w:lang w:val="ru-RU"/>
        </w:rPr>
        <w:t>в текущем</w:t>
      </w:r>
      <w:r>
        <w:rPr>
          <w:sz w:val="28"/>
          <w:szCs w:val="28"/>
          <w:lang w:val="ru-RU"/>
        </w:rPr>
        <w:t xml:space="preserve"> учебном году.</w:t>
      </w:r>
      <w:r w:rsidRPr="0031051E">
        <w:rPr>
          <w:sz w:val="28"/>
          <w:szCs w:val="28"/>
          <w:lang w:val="ru-RU"/>
        </w:rPr>
        <w:t>Отказ от направления в предложенное образовательное учреждение оформляется в письменном виде при личном обращении в отдел образования</w:t>
      </w:r>
      <w:r>
        <w:rPr>
          <w:sz w:val="28"/>
          <w:szCs w:val="28"/>
          <w:lang w:val="ru-RU"/>
        </w:rPr>
        <w:t xml:space="preserve">. </w:t>
      </w:r>
    </w:p>
    <w:p w:rsidR="00A76949" w:rsidRPr="003D140A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3.2.7</w:t>
      </w:r>
      <w:r w:rsidRPr="001E6F2A">
        <w:rPr>
          <w:sz w:val="28"/>
          <w:szCs w:val="28"/>
          <w:lang w:val="ru-RU"/>
        </w:rPr>
        <w:t xml:space="preserve">. </w:t>
      </w:r>
      <w:r w:rsidRPr="00730725">
        <w:rPr>
          <w:iCs/>
          <w:sz w:val="28"/>
          <w:szCs w:val="28"/>
          <w:lang w:val="ru-RU"/>
        </w:rPr>
        <w:t xml:space="preserve">При подаче заявки в </w:t>
      </w:r>
      <w:r>
        <w:rPr>
          <w:iCs/>
          <w:sz w:val="28"/>
          <w:szCs w:val="28"/>
          <w:lang w:val="ru-RU"/>
        </w:rPr>
        <w:t xml:space="preserve">электронном виде </w:t>
      </w:r>
      <w:r w:rsidRPr="00E7494A">
        <w:rPr>
          <w:iCs/>
          <w:sz w:val="28"/>
          <w:szCs w:val="28"/>
          <w:lang w:val="ru-RU"/>
        </w:rPr>
        <w:t>уполномоченный сотрудник</w:t>
      </w:r>
      <w:r w:rsidRPr="00730725">
        <w:rPr>
          <w:iCs/>
          <w:sz w:val="28"/>
          <w:szCs w:val="28"/>
          <w:lang w:val="ru-RU"/>
        </w:rPr>
        <w:t xml:space="preserve">на консультации </w:t>
      </w:r>
      <w:r>
        <w:rPr>
          <w:iCs/>
          <w:sz w:val="28"/>
          <w:szCs w:val="28"/>
          <w:lang w:val="ru-RU"/>
        </w:rPr>
        <w:t>в отделе образования</w:t>
      </w:r>
      <w:r w:rsidRPr="00730725">
        <w:rPr>
          <w:iCs/>
          <w:sz w:val="28"/>
          <w:szCs w:val="28"/>
          <w:lang w:val="ru-RU"/>
        </w:rPr>
        <w:t xml:space="preserve"> сверяет оригиналы документов на соответствие документ</w:t>
      </w:r>
      <w:r>
        <w:rPr>
          <w:iCs/>
          <w:sz w:val="28"/>
          <w:szCs w:val="28"/>
          <w:lang w:val="ru-RU"/>
        </w:rPr>
        <w:t xml:space="preserve">ов, поданных в электронном виде, </w:t>
      </w:r>
      <w:r w:rsidRPr="003D140A">
        <w:rPr>
          <w:iCs/>
          <w:sz w:val="28"/>
          <w:szCs w:val="28"/>
          <w:lang w:val="ru-RU"/>
        </w:rPr>
        <w:t xml:space="preserve">Заявитель определяется с образовательным учреждением и получает направление в </w:t>
      </w:r>
      <w:r>
        <w:rPr>
          <w:iCs/>
          <w:sz w:val="28"/>
          <w:szCs w:val="28"/>
          <w:lang w:val="ru-RU"/>
        </w:rPr>
        <w:t>образовательное учреждение</w:t>
      </w:r>
      <w:r w:rsidRPr="003D140A">
        <w:rPr>
          <w:iCs/>
          <w:sz w:val="28"/>
          <w:szCs w:val="28"/>
          <w:lang w:val="ru-RU"/>
        </w:rPr>
        <w:t>.</w:t>
      </w:r>
    </w:p>
    <w:p w:rsidR="00A76949" w:rsidRDefault="00A76949" w:rsidP="001128C5">
      <w:pPr>
        <w:autoSpaceDE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Уполномоченный сотрудник Управления образования присваивает заявке статус «Выдано направление» в образовательное учреждение.</w:t>
      </w:r>
    </w:p>
    <w:p w:rsidR="00A76949" w:rsidRDefault="00A76949" w:rsidP="001128C5">
      <w:pPr>
        <w:autoSpaceDE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выдачи направления в образовательное учреждение. </w:t>
      </w:r>
    </w:p>
    <w:p w:rsidR="00A76949" w:rsidRPr="00383290" w:rsidRDefault="00A76949" w:rsidP="001128C5">
      <w:pPr>
        <w:autoSpaceDE w:val="0"/>
        <w:ind w:firstLine="708"/>
        <w:jc w:val="both"/>
        <w:rPr>
          <w:iCs/>
          <w:sz w:val="28"/>
          <w:szCs w:val="28"/>
        </w:rPr>
      </w:pPr>
      <w:r w:rsidRPr="00F60423">
        <w:rPr>
          <w:sz w:val="28"/>
          <w:szCs w:val="28"/>
        </w:rPr>
        <w:t>3.2.8.Результатом данной административной процедуры является выдача направления родителям (законным представителям).</w:t>
      </w:r>
    </w:p>
    <w:p w:rsidR="00A76949" w:rsidRPr="001E6F2A" w:rsidRDefault="00A76949" w:rsidP="001128C5">
      <w:pPr>
        <w:pStyle w:val="NoSpacing"/>
        <w:jc w:val="both"/>
        <w:rPr>
          <w:sz w:val="28"/>
          <w:szCs w:val="28"/>
          <w:lang w:val="ru-RU"/>
        </w:rPr>
      </w:pPr>
    </w:p>
    <w:p w:rsidR="00A76949" w:rsidRDefault="00A76949" w:rsidP="001128C5">
      <w:pPr>
        <w:pStyle w:val="NoSpacing"/>
        <w:ind w:left="567"/>
        <w:rPr>
          <w:b/>
          <w:bCs/>
          <w:iCs/>
          <w:sz w:val="28"/>
          <w:szCs w:val="28"/>
          <w:lang w:val="ru-RU" w:eastAsia="ru-RU"/>
        </w:rPr>
      </w:pPr>
      <w:r w:rsidRPr="008B56B2">
        <w:rPr>
          <w:b/>
          <w:bCs/>
          <w:iCs/>
          <w:sz w:val="28"/>
          <w:szCs w:val="28"/>
          <w:lang w:val="ru-RU" w:eastAsia="ru-RU"/>
        </w:rPr>
        <w:t>3</w:t>
      </w:r>
      <w:r w:rsidRPr="008B56B2">
        <w:rPr>
          <w:b/>
          <w:bCs/>
          <w:iCs/>
          <w:sz w:val="28"/>
          <w:szCs w:val="28"/>
          <w:lang w:val="ru-RU"/>
        </w:rPr>
        <w:t>.</w:t>
      </w:r>
      <w:r>
        <w:rPr>
          <w:b/>
          <w:bCs/>
          <w:iCs/>
          <w:sz w:val="28"/>
          <w:szCs w:val="28"/>
          <w:lang w:val="ru-RU" w:eastAsia="ru-RU"/>
        </w:rPr>
        <w:t>3. Зачисление детей</w:t>
      </w:r>
      <w:r w:rsidRPr="008B56B2">
        <w:rPr>
          <w:b/>
          <w:bCs/>
          <w:iCs/>
          <w:sz w:val="28"/>
          <w:szCs w:val="28"/>
          <w:lang w:val="ru-RU" w:eastAsia="ru-RU"/>
        </w:rPr>
        <w:t xml:space="preserve"> в образовательное учреждение </w:t>
      </w:r>
    </w:p>
    <w:p w:rsidR="00A76949" w:rsidRPr="008B56B2" w:rsidRDefault="00A76949" w:rsidP="001128C5">
      <w:pPr>
        <w:pStyle w:val="NoSpacing"/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76949" w:rsidRDefault="00A76949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1E6F2A">
        <w:rPr>
          <w:sz w:val="28"/>
          <w:szCs w:val="28"/>
          <w:lang w:val="ru-RU"/>
        </w:rPr>
        <w:t>.1.</w:t>
      </w:r>
      <w:r w:rsidRPr="001E6F2A">
        <w:rPr>
          <w:color w:val="000000"/>
          <w:sz w:val="28"/>
          <w:szCs w:val="28"/>
          <w:lang w:val="ru-RU"/>
        </w:rPr>
        <w:t xml:space="preserve"> Лицо, ответственное за исполнение административной процедуры – руководитель образовательно</w:t>
      </w:r>
      <w:r>
        <w:rPr>
          <w:color w:val="000000"/>
          <w:sz w:val="28"/>
          <w:szCs w:val="28"/>
          <w:lang w:val="ru-RU"/>
        </w:rPr>
        <w:t xml:space="preserve">го </w:t>
      </w:r>
      <w:r w:rsidRPr="00F15D41">
        <w:rPr>
          <w:sz w:val="28"/>
          <w:szCs w:val="28"/>
          <w:lang w:val="ru-RU"/>
        </w:rPr>
        <w:t>учреждения</w:t>
      </w:r>
      <w:r w:rsidRPr="001E6F2A">
        <w:rPr>
          <w:color w:val="000000"/>
          <w:sz w:val="28"/>
          <w:szCs w:val="28"/>
          <w:lang w:val="ru-RU"/>
        </w:rPr>
        <w:t xml:space="preserve"> или лицо, им назначенное.</w:t>
      </w:r>
    </w:p>
    <w:p w:rsidR="00A76949" w:rsidRDefault="00A76949" w:rsidP="001128C5">
      <w:pPr>
        <w:pStyle w:val="NoSpacing"/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3.3.2. </w:t>
      </w:r>
      <w:r w:rsidRPr="001D3F99">
        <w:rPr>
          <w:iCs/>
          <w:sz w:val="28"/>
          <w:szCs w:val="28"/>
          <w:lang w:val="ru-RU"/>
        </w:rPr>
        <w:t>В течение 10 рабочих дней со дня получения направления Заявителю необходимо обратиться в соответствующее  образовательное учреждение для заключения договора на предоставление услуг дошкольного образования.</w:t>
      </w:r>
    </w:p>
    <w:p w:rsidR="00A76949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4C1904">
        <w:rPr>
          <w:sz w:val="28"/>
          <w:szCs w:val="28"/>
          <w:lang w:val="ru-RU"/>
        </w:rPr>
        <w:t>3.3.3. На основании нап</w:t>
      </w:r>
      <w:r>
        <w:rPr>
          <w:sz w:val="28"/>
          <w:szCs w:val="28"/>
          <w:lang w:val="ru-RU"/>
        </w:rPr>
        <w:t>равления</w:t>
      </w:r>
      <w:r w:rsidRPr="004C1904">
        <w:rPr>
          <w:sz w:val="28"/>
          <w:szCs w:val="28"/>
          <w:lang w:val="ru-RU"/>
        </w:rPr>
        <w:t xml:space="preserve"> Заявитель муниципальной услуги пишет</w:t>
      </w:r>
      <w:r>
        <w:rPr>
          <w:sz w:val="28"/>
          <w:szCs w:val="28"/>
          <w:lang w:val="ru-RU"/>
        </w:rPr>
        <w:t xml:space="preserve"> заявление на имя руководителя </w:t>
      </w:r>
      <w:r w:rsidRPr="004C1904">
        <w:rPr>
          <w:sz w:val="28"/>
          <w:szCs w:val="28"/>
          <w:lang w:val="ru-RU"/>
        </w:rPr>
        <w:t>образовательного учреждения о зачислении ребенка (получателя муниципальной услуги) в дошкольн</w:t>
      </w:r>
      <w:r>
        <w:rPr>
          <w:sz w:val="28"/>
          <w:szCs w:val="28"/>
          <w:lang w:val="ru-RU"/>
        </w:rPr>
        <w:t>ое образовательное учреждение (Приложение №8к настоящему Р</w:t>
      </w:r>
      <w:r w:rsidRPr="004C1904">
        <w:rPr>
          <w:sz w:val="28"/>
          <w:szCs w:val="28"/>
          <w:lang w:val="ru-RU"/>
        </w:rPr>
        <w:t>егламенту).</w:t>
      </w:r>
    </w:p>
    <w:p w:rsidR="00A76949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 w:rsidRPr="007F58BA">
        <w:rPr>
          <w:sz w:val="28"/>
          <w:szCs w:val="28"/>
          <w:lang w:val="ru-RU"/>
        </w:rPr>
        <w:t xml:space="preserve">3.3.4. </w:t>
      </w:r>
      <w:r>
        <w:rPr>
          <w:sz w:val="28"/>
          <w:szCs w:val="28"/>
          <w:lang w:val="ru-RU"/>
        </w:rPr>
        <w:t>Руководитель</w:t>
      </w:r>
      <w:r w:rsidRPr="0005141B">
        <w:rPr>
          <w:sz w:val="28"/>
          <w:szCs w:val="28"/>
          <w:lang w:val="ru-RU"/>
        </w:rPr>
        <w:t xml:space="preserve"> образовательного учреждения регистрирует заявление и вносит данные о родителях (законных представителях) и ребенке в книгу движения дете</w:t>
      </w:r>
      <w:r>
        <w:rPr>
          <w:sz w:val="28"/>
          <w:szCs w:val="28"/>
          <w:lang w:val="ru-RU"/>
        </w:rPr>
        <w:t xml:space="preserve">й в </w:t>
      </w:r>
      <w:r w:rsidRPr="0005141B">
        <w:rPr>
          <w:sz w:val="28"/>
          <w:szCs w:val="28"/>
          <w:lang w:val="ru-RU"/>
        </w:rPr>
        <w:t>образовательном учреждении, р</w:t>
      </w:r>
      <w:r>
        <w:rPr>
          <w:sz w:val="28"/>
          <w:szCs w:val="28"/>
          <w:lang w:val="ru-RU"/>
        </w:rPr>
        <w:t>азъясняет Заявителю</w:t>
      </w:r>
      <w:r w:rsidRPr="0005141B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 xml:space="preserve">ой услуги порядок зачисления в </w:t>
      </w:r>
      <w:r w:rsidRPr="0005141B">
        <w:rPr>
          <w:sz w:val="28"/>
          <w:szCs w:val="28"/>
          <w:lang w:val="ru-RU"/>
        </w:rPr>
        <w:t>образовательное учреждение (перечень документов, знакомит с Уставом, лицензией на образовательную деятельность, с реализуемы</w:t>
      </w:r>
      <w:r>
        <w:rPr>
          <w:sz w:val="28"/>
          <w:szCs w:val="28"/>
          <w:lang w:val="ru-RU"/>
        </w:rPr>
        <w:t xml:space="preserve">ми образовательными программами и </w:t>
      </w:r>
      <w:r w:rsidRPr="001E6F2A">
        <w:rPr>
          <w:sz w:val="28"/>
          <w:szCs w:val="28"/>
          <w:lang w:val="ru-RU"/>
        </w:rPr>
        <w:t>другими документами, регламентирующими организацию процесса предоставления муниципальной услуги в образовательн</w:t>
      </w:r>
      <w:r w:rsidRPr="001E6F2A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м учреждении)</w:t>
      </w:r>
      <w:r>
        <w:rPr>
          <w:sz w:val="28"/>
          <w:szCs w:val="28"/>
          <w:lang w:val="ru-RU"/>
        </w:rPr>
        <w:t xml:space="preserve">, </w:t>
      </w:r>
      <w:r w:rsidRPr="00827517">
        <w:rPr>
          <w:sz w:val="28"/>
          <w:szCs w:val="28"/>
          <w:lang w:val="ru-RU"/>
        </w:rPr>
        <w:t>издает приказ о зачислении ребенка в образовательное учреждение.</w:t>
      </w:r>
    </w:p>
    <w:p w:rsidR="00A76949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При зачислении ребенка в образовательное учреждение между Заявителем и образовательным учреждением заключается договор. Договор составляется в 2-х экземплярах, при этом, один экземпляр договора выдается</w:t>
      </w:r>
      <w:r w:rsidRPr="001E6F2A">
        <w:rPr>
          <w:sz w:val="28"/>
          <w:szCs w:val="28"/>
        </w:rPr>
        <w:t>родителям (законным представителям)</w:t>
      </w:r>
      <w:r>
        <w:rPr>
          <w:sz w:val="28"/>
          <w:szCs w:val="28"/>
        </w:rPr>
        <w:t>, второй остается в образовательном учреждении.</w:t>
      </w:r>
    </w:p>
    <w:p w:rsidR="00A76949" w:rsidRPr="00B05564" w:rsidRDefault="00A76949" w:rsidP="001128C5">
      <w:pPr>
        <w:widowControl w:val="0"/>
        <w:shd w:val="clear" w:color="auto" w:fill="FFFFFF"/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8F697F">
        <w:rPr>
          <w:iCs/>
          <w:sz w:val="28"/>
          <w:szCs w:val="28"/>
        </w:rPr>
        <w:t>При неявке родителей несовершеннолетних граждан (детей) в образовательное учреждение без уважительной причины заявка аннулируется.</w:t>
      </w:r>
    </w:p>
    <w:p w:rsidR="00A76949" w:rsidRDefault="00A76949" w:rsidP="001128C5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Заявитель может обратиться в Управление образования.</w:t>
      </w:r>
    </w:p>
    <w:p w:rsidR="00A76949" w:rsidRDefault="00A76949" w:rsidP="001128C5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Образовательное учреждение уведомляет Управление образования о неявке Заявителя.</w:t>
      </w:r>
    </w:p>
    <w:p w:rsidR="00A76949" w:rsidRPr="001D3F99" w:rsidRDefault="00A76949" w:rsidP="001128C5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При обращении Заявителя в образовательное учреждение статус заявки меняется на «Зачислен».</w:t>
      </w:r>
    </w:p>
    <w:p w:rsidR="00A76949" w:rsidRDefault="00A76949" w:rsidP="001128C5">
      <w:pPr>
        <w:pStyle w:val="NoSpacing"/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3.3.6. </w:t>
      </w:r>
      <w:r w:rsidRPr="001E6F2A">
        <w:rPr>
          <w:sz w:val="28"/>
          <w:szCs w:val="28"/>
          <w:lang w:val="ru-RU"/>
        </w:rPr>
        <w:t>Результатом данной административной процедуры является заключение договора на предоставление муниципальной услуги между родителями (законными представителями) и руководителем образовательн</w:t>
      </w:r>
      <w:r w:rsidRPr="001E6F2A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й организации </w:t>
      </w:r>
      <w:r w:rsidRPr="001E6F2A">
        <w:rPr>
          <w:sz w:val="28"/>
          <w:szCs w:val="28"/>
          <w:lang w:val="ru-RU"/>
        </w:rPr>
        <w:t xml:space="preserve">договора. </w:t>
      </w:r>
    </w:p>
    <w:p w:rsidR="00A76949" w:rsidRPr="004F7F4C" w:rsidRDefault="00A76949" w:rsidP="001128C5">
      <w:pPr>
        <w:pStyle w:val="NoSpacing"/>
        <w:ind w:firstLine="567"/>
        <w:jc w:val="both"/>
        <w:rPr>
          <w:color w:val="000000"/>
          <w:sz w:val="28"/>
          <w:szCs w:val="28"/>
          <w:lang w:val="ru-RU"/>
        </w:rPr>
      </w:pPr>
    </w:p>
    <w:p w:rsidR="00A76949" w:rsidRDefault="00A76949" w:rsidP="001128C5">
      <w:pPr>
        <w:pStyle w:val="NoSpacing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3.4. Перевод обучающегося в другое образовательное учреждение</w:t>
      </w:r>
    </w:p>
    <w:p w:rsidR="00A76949" w:rsidRDefault="00A76949" w:rsidP="001128C5">
      <w:pPr>
        <w:pStyle w:val="NoSpacing"/>
        <w:jc w:val="both"/>
        <w:rPr>
          <w:b/>
          <w:bCs/>
          <w:sz w:val="28"/>
          <w:szCs w:val="28"/>
          <w:lang w:val="ru-RU"/>
        </w:rPr>
      </w:pPr>
    </w:p>
    <w:p w:rsidR="00A76949" w:rsidRDefault="00A76949" w:rsidP="001128C5">
      <w:pPr>
        <w:pStyle w:val="NoSpacing"/>
        <w:jc w:val="both"/>
        <w:rPr>
          <w:bCs/>
          <w:sz w:val="28"/>
          <w:szCs w:val="28"/>
          <w:lang w:val="ru-RU"/>
        </w:rPr>
      </w:pPr>
      <w:r w:rsidRPr="00FA52B1">
        <w:rPr>
          <w:bCs/>
          <w:sz w:val="28"/>
          <w:szCs w:val="28"/>
          <w:lang w:val="ru-RU"/>
        </w:rPr>
        <w:t>3.4.1.</w:t>
      </w:r>
      <w:r>
        <w:rPr>
          <w:bCs/>
          <w:sz w:val="28"/>
          <w:szCs w:val="28"/>
          <w:lang w:val="ru-RU"/>
        </w:rPr>
        <w:t xml:space="preserve"> При переводе обучающегося в другое образовательное учреждение сотрудник образовательного учреждения в форме заявления о зачислении устанавливает статус «Выдано направление». Специалист Управления образования выдает направление в другое образовательное учреждение.</w:t>
      </w:r>
    </w:p>
    <w:p w:rsidR="00A76949" w:rsidRPr="00FA52B1" w:rsidRDefault="00A76949" w:rsidP="001128C5">
      <w:pPr>
        <w:pStyle w:val="NoSpacing"/>
        <w:jc w:val="both"/>
        <w:rPr>
          <w:bCs/>
          <w:sz w:val="28"/>
          <w:szCs w:val="28"/>
          <w:lang w:val="ru-RU"/>
        </w:rPr>
      </w:pPr>
    </w:p>
    <w:p w:rsidR="00A76949" w:rsidRPr="001E6F2A" w:rsidRDefault="00A76949" w:rsidP="001128C5">
      <w:pPr>
        <w:pStyle w:val="ConsPlusNormal"/>
        <w:widowControl/>
        <w:ind w:left="567"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E6F2A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A76949" w:rsidRPr="001E6F2A" w:rsidRDefault="00A76949" w:rsidP="001128C5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76949" w:rsidRDefault="00A76949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A76949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E6F2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ответственным за организацию работы по предоставлению </w:t>
      </w:r>
      <w:r w:rsidRPr="001E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A76949" w:rsidRPr="001E6F2A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E6F2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</w:t>
      </w:r>
      <w:r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1E6F2A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>
        <w:rPr>
          <w:rFonts w:ascii="Times New Roman" w:hAnsi="Times New Roman" w:cs="Times New Roman"/>
          <w:sz w:val="28"/>
          <w:szCs w:val="28"/>
        </w:rPr>
        <w:t>одготовку ответов на обращения З</w:t>
      </w:r>
      <w:r w:rsidRPr="001E6F2A">
        <w:rPr>
          <w:rFonts w:ascii="Times New Roman" w:hAnsi="Times New Roman" w:cs="Times New Roman"/>
          <w:sz w:val="28"/>
          <w:szCs w:val="28"/>
        </w:rPr>
        <w:t xml:space="preserve">аявителей, содержащих жалобы на решения, действия (бездействие) должностных лиц. </w:t>
      </w:r>
    </w:p>
    <w:p w:rsidR="00A76949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осуществляется на основании правовых актов (приказов) Управления образования администрации Шуйского муниципального района. </w:t>
      </w:r>
    </w:p>
    <w:p w:rsidR="00A76949" w:rsidRDefault="00A76949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Pr="001E6F2A"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Плановые проверки проводятся в соответствии с планом работы Управления образования администрации Шуйского муниципального района, но не чаще одного раза в три года. Внеплановые проверки проводятся в случае поступления в Управление образования  обращений физических лиц с жалобами на нарушения их прав и законных интересов.</w:t>
      </w:r>
    </w:p>
    <w:p w:rsidR="00A76949" w:rsidRPr="00EB0C57" w:rsidRDefault="00A76949" w:rsidP="001128C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</w:t>
      </w:r>
      <w:r w:rsidRPr="001E6F2A">
        <w:rPr>
          <w:sz w:val="28"/>
          <w:szCs w:val="28"/>
        </w:rPr>
        <w:t>Исполнитель несет персональную ответственность за соблюдение сроков и порядка проведения административных про</w:t>
      </w:r>
      <w:r>
        <w:rPr>
          <w:sz w:val="28"/>
          <w:szCs w:val="28"/>
        </w:rPr>
        <w:t>цедур, установленных настоящим Р</w:t>
      </w:r>
      <w:r w:rsidRPr="001E6F2A">
        <w:rPr>
          <w:sz w:val="28"/>
          <w:szCs w:val="28"/>
        </w:rPr>
        <w:t>егламентом.</w:t>
      </w:r>
    </w:p>
    <w:p w:rsidR="00A76949" w:rsidRPr="001E6F2A" w:rsidRDefault="00A76949" w:rsidP="0011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A76949" w:rsidRPr="001E6F2A" w:rsidRDefault="00A76949" w:rsidP="001128C5">
      <w:pPr>
        <w:shd w:val="clear" w:color="auto" w:fill="FFFFFF"/>
        <w:ind w:left="19" w:right="10" w:firstLine="567"/>
        <w:jc w:val="both"/>
        <w:rPr>
          <w:color w:val="000000"/>
          <w:spacing w:val="1"/>
          <w:sz w:val="28"/>
          <w:szCs w:val="28"/>
        </w:rPr>
      </w:pPr>
    </w:p>
    <w:p w:rsidR="00A76949" w:rsidRPr="001E6F2A" w:rsidRDefault="00A76949" w:rsidP="001128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A76949" w:rsidRPr="001E6F2A" w:rsidRDefault="00A76949" w:rsidP="001128C5">
      <w:pPr>
        <w:shd w:val="clear" w:color="auto" w:fill="FFFFFF"/>
        <w:ind w:left="360" w:firstLine="567"/>
        <w:jc w:val="center"/>
        <w:rPr>
          <w:b/>
          <w:bCs/>
          <w:sz w:val="28"/>
          <w:szCs w:val="28"/>
        </w:rPr>
      </w:pPr>
      <w:r w:rsidRPr="001E6F2A">
        <w:rPr>
          <w:b/>
          <w:bCs/>
          <w:sz w:val="28"/>
          <w:szCs w:val="28"/>
        </w:rPr>
        <w:t>решений и действий (бездей</w:t>
      </w:r>
      <w:r>
        <w:rPr>
          <w:b/>
          <w:bCs/>
          <w:sz w:val="28"/>
          <w:szCs w:val="28"/>
        </w:rPr>
        <w:t xml:space="preserve">ствия) органа, предоставляющего </w:t>
      </w:r>
      <w:r w:rsidRPr="001E6F2A">
        <w:rPr>
          <w:b/>
          <w:bCs/>
          <w:sz w:val="28"/>
          <w:szCs w:val="28"/>
        </w:rPr>
        <w:t>муниципальную услугу, а также должностных лиц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следующих случаях: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 муниципальной услуги;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 Общие требования к порядку подачи и рассмотрения жалобы при предоставлении муниципальной услуги: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подается в Управление образования в письменной форме на бумажном носителе, устно при личном приеме или в электронной форме, с использованием информационно-телекоммуникационной сети "Интернет",через многофункциональный центр, официального сайта образовательного учреждения, единого портала муниципальных услуг либо регионального портала.</w:t>
      </w:r>
    </w:p>
    <w:p w:rsidR="00A76949" w:rsidRDefault="00A76949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5.3.2. Жалоба должна содержать: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949" w:rsidRDefault="00A76949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Поступившая жалоба подлежит рассмотрению, в течение пятнадцати рабочих дней со дня ее регистрации, а в случае обжалования отказа органа,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6949" w:rsidRDefault="00A76949" w:rsidP="00FB0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 По результатам рассмотрения жалобы Управление образования принимает одно из следующих решений: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76949" w:rsidRDefault="00A76949" w:rsidP="00FB0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отказывать в удовлетворении жалобы.</w:t>
      </w:r>
    </w:p>
    <w:p w:rsidR="00A76949" w:rsidRDefault="00A76949" w:rsidP="00FB005B">
      <w:pPr>
        <w:jc w:val="both"/>
      </w:pPr>
      <w:r>
        <w:rPr>
          <w:sz w:val="28"/>
          <w:szCs w:val="28"/>
        </w:rPr>
        <w:t xml:space="preserve">         5.6. Не позднее дня, следующего за днем принятия решения, указанного в п.</w:t>
      </w:r>
      <w:r w:rsidRPr="001305D8">
        <w:rPr>
          <w:sz w:val="28"/>
          <w:szCs w:val="28"/>
        </w:rPr>
        <w:t>5.4</w:t>
      </w:r>
      <w:r>
        <w:rPr>
          <w:sz w:val="28"/>
          <w:szCs w:val="28"/>
        </w:rPr>
        <w:t>.,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A76949" w:rsidRDefault="00A76949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A76949" w:rsidRDefault="00A76949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Заявитель также может обжаловать действия (бездействие) уполномоченного сотрудника Управления начальнику Управления образования. Заявитель может обжаловать действия (бездействия) Управления образования в Администрации Шуйского муниципального района  Ивановской области (г. Шуя, пл. Ленина, д.7, т</w:t>
      </w:r>
      <w:r w:rsidRPr="00634983">
        <w:rPr>
          <w:sz w:val="28"/>
          <w:szCs w:val="28"/>
        </w:rPr>
        <w:t>ел.: 8 (493</w:t>
      </w:r>
      <w:r>
        <w:rPr>
          <w:sz w:val="28"/>
          <w:szCs w:val="28"/>
        </w:rPr>
        <w:t xml:space="preserve">51)4-10-88 , </w:t>
      </w:r>
      <w:r w:rsidRPr="00634983">
        <w:rPr>
          <w:sz w:val="28"/>
          <w:szCs w:val="28"/>
        </w:rPr>
        <w:t>e-mail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shuya</w:t>
      </w:r>
      <w:r w:rsidRPr="00981A5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raion</w:t>
      </w:r>
      <w:r w:rsidRPr="00981A56">
        <w:rPr>
          <w:sz w:val="28"/>
          <w:szCs w:val="28"/>
        </w:rPr>
        <w:t xml:space="preserve"> @</w:t>
      </w:r>
      <w:r>
        <w:rPr>
          <w:sz w:val="28"/>
          <w:szCs w:val="28"/>
          <w:lang w:val="en-US"/>
        </w:rPr>
        <w:t>mail</w:t>
      </w:r>
      <w:r w:rsidRPr="00981A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или в судебном порядке.</w:t>
      </w:r>
    </w:p>
    <w:p w:rsidR="00A76949" w:rsidRDefault="00A76949" w:rsidP="00FB0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материалы незамедлительно направляются в соответствующие правоохранительные органы.</w:t>
      </w:r>
    </w:p>
    <w:p w:rsidR="00A76949" w:rsidRPr="00575EED" w:rsidRDefault="00A76949" w:rsidP="001128C5">
      <w:pPr>
        <w:spacing w:before="280" w:after="280"/>
        <w:ind w:firstLine="567"/>
        <w:jc w:val="both"/>
        <w:rPr>
          <w:sz w:val="28"/>
          <w:szCs w:val="28"/>
        </w:rPr>
        <w:sectPr w:rsidR="00A76949" w:rsidRPr="00575EED" w:rsidSect="008E368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AE372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 программу дошкольного образования"</w:t>
            </w:r>
          </w:p>
          <w:p w:rsidR="00A76949" w:rsidRPr="00AE3727" w:rsidRDefault="00A76949" w:rsidP="00AE372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76949" w:rsidRPr="002C6BD5" w:rsidRDefault="00A76949" w:rsidP="001128C5">
      <w:pPr>
        <w:rPr>
          <w:sz w:val="22"/>
          <w:szCs w:val="22"/>
        </w:rPr>
      </w:pPr>
    </w:p>
    <w:p w:rsidR="00A76949" w:rsidRPr="00B87551" w:rsidRDefault="00A76949" w:rsidP="001128C5">
      <w:pPr>
        <w:tabs>
          <w:tab w:val="left" w:pos="5760"/>
        </w:tabs>
        <w:jc w:val="center"/>
        <w:rPr>
          <w:b/>
        </w:rPr>
      </w:pPr>
      <w:r w:rsidRPr="00B87551">
        <w:rPr>
          <w:b/>
        </w:rPr>
        <w:t>Информация об органе местного самоуправления, уполномоченном на предоставление муниципальной услуги</w:t>
      </w:r>
    </w:p>
    <w:tbl>
      <w:tblPr>
        <w:tblW w:w="499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7"/>
        <w:gridCol w:w="1656"/>
        <w:gridCol w:w="1257"/>
        <w:gridCol w:w="1126"/>
        <w:gridCol w:w="1781"/>
        <w:gridCol w:w="1836"/>
      </w:tblGrid>
      <w:tr w:rsidR="00A76949" w:rsidRPr="002C6BD5" w:rsidTr="00550C2A">
        <w:trPr>
          <w:cantSplit/>
          <w:trHeight w:val="720"/>
        </w:trPr>
        <w:tc>
          <w:tcPr>
            <w:tcW w:w="968" w:type="pct"/>
            <w:vAlign w:val="center"/>
          </w:tcPr>
          <w:p w:rsidR="00A76949" w:rsidRPr="004B4990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Наименование</w:t>
            </w:r>
            <w:r w:rsidRPr="004B4990">
              <w:rPr>
                <w:rFonts w:ascii="Times New Roman" w:hAnsi="Times New Roman" w:cs="Times New Roman"/>
              </w:rPr>
              <w:br/>
              <w:t xml:space="preserve">органа    </w:t>
            </w:r>
            <w:r w:rsidRPr="004B4990">
              <w:rPr>
                <w:rFonts w:ascii="Times New Roman" w:hAnsi="Times New Roman" w:cs="Times New Roman"/>
              </w:rPr>
              <w:br/>
              <w:t>местного самоуправления</w:t>
            </w:r>
          </w:p>
        </w:tc>
        <w:tc>
          <w:tcPr>
            <w:tcW w:w="872" w:type="pct"/>
            <w:vAlign w:val="center"/>
          </w:tcPr>
          <w:p w:rsidR="00A76949" w:rsidRPr="004B4990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 xml:space="preserve">Почтовый  </w:t>
            </w:r>
            <w:r w:rsidRPr="004B4990">
              <w:rPr>
                <w:rFonts w:ascii="Times New Roman" w:hAnsi="Times New Roman" w:cs="Times New Roman"/>
              </w:rPr>
              <w:br/>
              <w:t>адрес</w:t>
            </w:r>
          </w:p>
        </w:tc>
        <w:tc>
          <w:tcPr>
            <w:tcW w:w="662" w:type="pct"/>
            <w:vAlign w:val="center"/>
          </w:tcPr>
          <w:p w:rsidR="00A76949" w:rsidRPr="004B4990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Контактный</w:t>
            </w:r>
            <w:r w:rsidRPr="004B4990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593" w:type="pct"/>
            <w:vAlign w:val="center"/>
          </w:tcPr>
          <w:p w:rsidR="00A76949" w:rsidRPr="004B4990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938" w:type="pct"/>
            <w:vAlign w:val="center"/>
          </w:tcPr>
          <w:p w:rsidR="00A76949" w:rsidRPr="004B4990" w:rsidRDefault="00A76949" w:rsidP="001128C5">
            <w:pPr>
              <w:jc w:val="center"/>
              <w:rPr>
                <w:sz w:val="20"/>
                <w:szCs w:val="20"/>
              </w:rPr>
            </w:pPr>
            <w:r w:rsidRPr="004B4990">
              <w:rPr>
                <w:sz w:val="20"/>
                <w:szCs w:val="20"/>
              </w:rPr>
              <w:t>Сайт учреждения</w:t>
            </w:r>
          </w:p>
        </w:tc>
        <w:tc>
          <w:tcPr>
            <w:tcW w:w="967" w:type="pct"/>
            <w:vAlign w:val="center"/>
          </w:tcPr>
          <w:p w:rsidR="00A76949" w:rsidRPr="004B4990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990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A76949" w:rsidRPr="00D156EF" w:rsidTr="00550C2A">
        <w:trPr>
          <w:cantSplit/>
          <w:trHeight w:val="840"/>
        </w:trPr>
        <w:tc>
          <w:tcPr>
            <w:tcW w:w="968" w:type="pct"/>
            <w:vAlign w:val="center"/>
          </w:tcPr>
          <w:p w:rsidR="00A76949" w:rsidRPr="00191AFE" w:rsidRDefault="00A76949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191AFE">
              <w:rPr>
                <w:rFonts w:ascii="Times New Roman" w:hAnsi="Times New Roman" w:cs="Times New Roman"/>
              </w:rPr>
              <w:t xml:space="preserve"> образования </w:t>
            </w:r>
            <w:r>
              <w:rPr>
                <w:rFonts w:ascii="Times New Roman" w:hAnsi="Times New Roman" w:cs="Times New Roman"/>
              </w:rPr>
              <w:t>а</w:t>
            </w:r>
            <w:r w:rsidRPr="00191AFE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Шуйского муниципального района</w:t>
            </w:r>
          </w:p>
        </w:tc>
        <w:tc>
          <w:tcPr>
            <w:tcW w:w="872" w:type="pct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 xml:space="preserve">Ивановская область, г.Шуя, </w:t>
            </w:r>
            <w:r>
              <w:rPr>
                <w:rFonts w:ascii="Times New Roman" w:hAnsi="Times New Roman" w:cs="Times New Roman"/>
              </w:rPr>
              <w:t>пл. Ленина</w:t>
            </w:r>
            <w:r w:rsidRPr="00191AF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Align w:val="center"/>
          </w:tcPr>
          <w:p w:rsidR="00A76949" w:rsidRPr="00191AFE" w:rsidRDefault="00A76949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1AFE">
              <w:rPr>
                <w:rFonts w:ascii="Times New Roman" w:hAnsi="Times New Roman" w:cs="Times New Roman"/>
              </w:rPr>
              <w:t xml:space="preserve">8 (49351) </w:t>
            </w:r>
            <w:r>
              <w:rPr>
                <w:rFonts w:ascii="Times New Roman" w:hAnsi="Times New Roman" w:cs="Times New Roman"/>
              </w:rPr>
              <w:t>42093</w:t>
            </w:r>
            <w:r w:rsidRPr="00191A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41088</w:t>
            </w:r>
          </w:p>
        </w:tc>
        <w:tc>
          <w:tcPr>
            <w:tcW w:w="593" w:type="pct"/>
            <w:vAlign w:val="center"/>
          </w:tcPr>
          <w:p w:rsidR="00A76949" w:rsidRPr="00981A56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shuya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raion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 xml:space="preserve"> @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1A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938" w:type="pct"/>
            <w:vAlign w:val="center"/>
          </w:tcPr>
          <w:p w:rsidR="00A76949" w:rsidRPr="00981A56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A56">
              <w:rPr>
                <w:rFonts w:ascii="Times New Roman" w:hAnsi="Times New Roman" w:cs="Times New Roman"/>
                <w:sz w:val="22"/>
                <w:szCs w:val="22"/>
              </w:rPr>
              <w:t>https://portal.iv-edu.ru/dep/mouoshuyarn/default.aspx</w:t>
            </w:r>
          </w:p>
        </w:tc>
        <w:tc>
          <w:tcPr>
            <w:tcW w:w="967" w:type="pct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>Понедельник - четверг</w:t>
            </w:r>
            <w:r w:rsidRPr="00191AFE">
              <w:rPr>
                <w:rFonts w:ascii="Times New Roman" w:hAnsi="Times New Roman" w:cs="Times New Roman"/>
              </w:rPr>
              <w:br/>
              <w:t xml:space="preserve">8.00- 17.00         </w:t>
            </w:r>
            <w:r w:rsidRPr="00191AFE">
              <w:rPr>
                <w:rFonts w:ascii="Times New Roman" w:hAnsi="Times New Roman" w:cs="Times New Roman"/>
              </w:rPr>
              <w:br/>
              <w:t xml:space="preserve">Пятница 8.00 – 16.00 </w:t>
            </w:r>
          </w:p>
          <w:p w:rsidR="00A76949" w:rsidRPr="00191AFE" w:rsidRDefault="00A76949" w:rsidP="003E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AFE">
              <w:rPr>
                <w:rFonts w:ascii="Times New Roman" w:hAnsi="Times New Roman" w:cs="Times New Roman"/>
              </w:rPr>
              <w:t xml:space="preserve">Приемный день – 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191AFE">
              <w:rPr>
                <w:rFonts w:ascii="Times New Roman" w:hAnsi="Times New Roman" w:cs="Times New Roman"/>
              </w:rPr>
              <w:t xml:space="preserve"> с 9.00 до 16.00</w:t>
            </w:r>
            <w:r w:rsidRPr="00191AFE">
              <w:rPr>
                <w:rFonts w:ascii="Times New Roman" w:hAnsi="Times New Roman" w:cs="Times New Roman"/>
              </w:rPr>
              <w:br/>
              <w:t>Обеденный     перерыв</w:t>
            </w:r>
            <w:r w:rsidRPr="00191AFE">
              <w:rPr>
                <w:rFonts w:ascii="Times New Roman" w:hAnsi="Times New Roman" w:cs="Times New Roman"/>
              </w:rPr>
              <w:br/>
              <w:t>12.00 – 13.00</w:t>
            </w:r>
          </w:p>
        </w:tc>
      </w:tr>
    </w:tbl>
    <w:p w:rsidR="00A76949" w:rsidRDefault="00A76949" w:rsidP="001128C5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pacing w:val="1"/>
          <w:sz w:val="28"/>
          <w:szCs w:val="28"/>
        </w:rPr>
      </w:pPr>
    </w:p>
    <w:p w:rsidR="00A76949" w:rsidRPr="00B87551" w:rsidRDefault="00A76949" w:rsidP="001128C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87551">
        <w:rPr>
          <w:b/>
          <w:color w:val="000000"/>
          <w:spacing w:val="1"/>
        </w:rPr>
        <w:t>Учреждения, предоставляющие муниципальную услугу «</w:t>
      </w:r>
      <w:r w:rsidRPr="00B87551">
        <w:rPr>
          <w:b/>
        </w:rPr>
        <w:t>Прием заявлений, постановка на учет и зачисление детей в образовательные учреждения</w:t>
      </w:r>
      <w:r>
        <w:rPr>
          <w:b/>
        </w:rPr>
        <w:t xml:space="preserve"> Шуйского муниципального района</w:t>
      </w:r>
      <w:r w:rsidRPr="00B87551">
        <w:rPr>
          <w:b/>
        </w:rPr>
        <w:t xml:space="preserve">, реализующие </w:t>
      </w:r>
      <w:r>
        <w:rPr>
          <w:b/>
        </w:rPr>
        <w:t xml:space="preserve">основную </w:t>
      </w:r>
      <w:r w:rsidRPr="00B87551">
        <w:rPr>
          <w:b/>
        </w:rPr>
        <w:t>образовательную программу дошкольного образования</w:t>
      </w:r>
      <w:r w:rsidRPr="00B87551">
        <w:rPr>
          <w:b/>
          <w:color w:val="000000"/>
          <w:spacing w:val="1"/>
        </w:rPr>
        <w:t>»</w:t>
      </w:r>
    </w:p>
    <w:p w:rsidR="00A76949" w:rsidRDefault="00A76949" w:rsidP="001128C5">
      <w:pPr>
        <w:tabs>
          <w:tab w:val="left" w:pos="2490"/>
        </w:tabs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334"/>
        <w:gridCol w:w="1985"/>
        <w:gridCol w:w="1134"/>
        <w:gridCol w:w="1353"/>
        <w:gridCol w:w="1297"/>
        <w:gridCol w:w="851"/>
      </w:tblGrid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№</w:t>
            </w:r>
          </w:p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Телефон учреждения</w:t>
            </w: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Адрес элетронной почты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91AFE">
              <w:rPr>
                <w:b/>
                <w:bCs/>
                <w:sz w:val="20"/>
                <w:szCs w:val="20"/>
              </w:rPr>
              <w:t>Сайт учреждения</w:t>
            </w:r>
          </w:p>
          <w:p w:rsidR="00A76949" w:rsidRPr="00191AFE" w:rsidRDefault="00A76949" w:rsidP="00112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AFE">
              <w:rPr>
                <w:rFonts w:ascii="Times New Roman" w:hAnsi="Times New Roman" w:cs="Times New Roman"/>
                <w:b/>
                <w:bCs/>
              </w:rPr>
              <w:t>Часы работы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76949" w:rsidRPr="00B87551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112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F55ED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981A56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27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Китово, ул. Северная, д. 4</w:t>
            </w:r>
          </w:p>
        </w:tc>
        <w:tc>
          <w:tcPr>
            <w:tcW w:w="1134" w:type="dxa"/>
            <w:vAlign w:val="center"/>
          </w:tcPr>
          <w:p w:rsidR="00A76949" w:rsidRPr="00191AFE" w:rsidRDefault="00A76949" w:rsidP="00981A56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35-523</w:t>
            </w: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Kitovo-ds@mail.ru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https://portal.iv-edu.ru/dep/mouoshuyarn/kitovo_mbdou/default.aspx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155906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Филино, ул. Набережная, д. 15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223EBF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filin-ds@yandex.ru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D00697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https://portal.iv-edu.ru/dep/mouoshuyarn/filinsk_mbdou/default.aspx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155933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пос. Колобово, ул. 1-я Фабричная, д. 49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37-560</w:t>
            </w:r>
          </w:p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kolobovo.ds@mail.ru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https://portal.iv-edu.ru/dep/mouoshuyarn/kolobov_mndou/default.aspx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155926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Шуйский район, с. Васильевское, ул. Фрунзе, д. 14</w:t>
            </w: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34-175</w:t>
            </w:r>
          </w:p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223EBF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vasilek37@list.ru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D00697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https://portal.iv-edu.ru/dep/mouoshuyarn/vasil_mbdou/default.aspx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EF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155923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Прилив, ул. Центральная, д. 9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2-46-07</w:t>
            </w:r>
          </w:p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kolosokperemilovo2013@yandex.ru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https://portal.iv-edu.ru/dep/mouoshuyarn/peremil_mbdou/default.aspx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08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 xml:space="preserve">Шуйский район, д. Остапово, ул. Центральная, </w:t>
            </w:r>
          </w:p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15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4-69-11</w:t>
            </w:r>
          </w:p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teremok-ds2013@yandex.ru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https://portal.iv-edu.ru/dep/mouoshuyarn/ostap_mbdou/default.aspx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EF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9</w:t>
            </w:r>
            <w:r w:rsidRPr="00191AFE">
              <w:rPr>
                <w:sz w:val="20"/>
                <w:szCs w:val="20"/>
              </w:rPr>
              <w:t>.00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Чернцкое</w:t>
            </w:r>
          </w:p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155921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Чернцы, ул. Лесная, д .13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36-196</w:t>
            </w:r>
          </w:p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chernci-ds@mail.ru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https://portal.iv-edu.ru/dep/mouoshuyarn/chernci_mbdou/default.aspx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с. Афанасьевское, д. 13а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afanas.ds@mail.ru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https://portal.iv-edu.ru/dep/mouoshuyarn/afanas_mdou/default.aspx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155925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Качалово, ул. Северная, д. 8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89612487260</w:t>
            </w:r>
          </w:p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sz w:val="20"/>
                <w:szCs w:val="20"/>
              </w:rPr>
              <w:t>kachalovo_mdou@mail.ru</w:t>
            </w:r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https://portal.iv-edu.ru/dep/mouoshuyarn/kachal_mdou/default.aspx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Милюковское муниципальное казенное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611C96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38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Милюковка, д. 70</w:t>
            </w: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</w:p>
          <w:p w:rsidR="00A76949" w:rsidRPr="00191AFE" w:rsidRDefault="00A76949" w:rsidP="0084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36-749</w:t>
            </w:r>
          </w:p>
        </w:tc>
        <w:tc>
          <w:tcPr>
            <w:tcW w:w="1353" w:type="dxa"/>
            <w:vAlign w:val="center"/>
          </w:tcPr>
          <w:p w:rsidR="00A76949" w:rsidRPr="001D0164" w:rsidRDefault="00A76949" w:rsidP="001128C5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1D0164">
                <w:rPr>
                  <w:sz w:val="20"/>
                  <w:szCs w:val="20"/>
                </w:rPr>
                <w:t>milukovka_school@mail.ru</w:t>
              </w:r>
            </w:hyperlink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https://portal.iv-edu.ru/dep/mouoshuyarn/shuyskiyrn_milukovskaya/default.aspx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91AFE">
              <w:rPr>
                <w:sz w:val="20"/>
                <w:szCs w:val="20"/>
              </w:rPr>
              <w:t>.00 – 17.00</w:t>
            </w:r>
          </w:p>
        </w:tc>
      </w:tr>
      <w:tr w:rsidR="00A76949" w:rsidRPr="00191AFE" w:rsidTr="00550C2A">
        <w:trPr>
          <w:trHeight w:val="144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1128C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155937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>Шуйский район, д. Клочково, ул. Центральная, д.1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34-522</w:t>
            </w:r>
          </w:p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223EBF" w:rsidRDefault="00A76949" w:rsidP="001128C5">
            <w:pPr>
              <w:jc w:val="center"/>
              <w:rPr>
                <w:sz w:val="20"/>
                <w:szCs w:val="20"/>
              </w:rPr>
            </w:pPr>
            <w:r w:rsidRPr="00223EBF">
              <w:rPr>
                <w:b/>
                <w:bCs/>
              </w:rPr>
              <w:t> </w:t>
            </w:r>
            <w:hyperlink r:id="rId10" w:history="1">
              <w:r w:rsidRPr="00223EBF">
                <w:rPr>
                  <w:sz w:val="20"/>
                  <w:szCs w:val="20"/>
                </w:rPr>
                <w:t>klochkovo@list.ru</w:t>
              </w:r>
            </w:hyperlink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611C96">
              <w:rPr>
                <w:sz w:val="20"/>
                <w:szCs w:val="20"/>
              </w:rPr>
              <w:t>https://portal.iv-edu.ru/dep/mouoshuyarn/shuyskiyrn_klochkovskaya/default.aspx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22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.00 – 17.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>0</w:t>
            </w:r>
          </w:p>
        </w:tc>
      </w:tr>
      <w:tr w:rsidR="00A76949" w:rsidRPr="00191AFE" w:rsidTr="00550C2A">
        <w:trPr>
          <w:trHeight w:val="1736"/>
        </w:trPr>
        <w:tc>
          <w:tcPr>
            <w:tcW w:w="616" w:type="dxa"/>
            <w:vAlign w:val="center"/>
          </w:tcPr>
          <w:p w:rsidR="00A76949" w:rsidRPr="00191AFE" w:rsidRDefault="00A76949" w:rsidP="001128C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A76949" w:rsidRPr="00191AFE" w:rsidRDefault="00A76949" w:rsidP="00847DF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1985" w:type="dxa"/>
            <w:vAlign w:val="center"/>
          </w:tcPr>
          <w:p w:rsidR="00A76949" w:rsidRPr="00191AFE" w:rsidRDefault="00A76949" w:rsidP="003E115C">
            <w:pPr>
              <w:ind w:left="-89"/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1559</w:t>
            </w:r>
            <w:r>
              <w:rPr>
                <w:sz w:val="20"/>
                <w:szCs w:val="20"/>
              </w:rPr>
              <w:t>35</w:t>
            </w:r>
            <w:r w:rsidRPr="00191AFE">
              <w:rPr>
                <w:sz w:val="20"/>
                <w:szCs w:val="20"/>
              </w:rPr>
              <w:t xml:space="preserve">, Ивановская область, </w:t>
            </w:r>
            <w:r>
              <w:rPr>
                <w:sz w:val="20"/>
                <w:szCs w:val="20"/>
              </w:rPr>
              <w:t xml:space="preserve">с. Сергеево, д. 25 </w:t>
            </w:r>
          </w:p>
          <w:p w:rsidR="00A76949" w:rsidRPr="00191AFE" w:rsidRDefault="00A76949" w:rsidP="001128C5">
            <w:pPr>
              <w:ind w:left="-8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91AFE">
              <w:rPr>
                <w:sz w:val="20"/>
                <w:szCs w:val="20"/>
              </w:rPr>
              <w:t>8(49351)</w:t>
            </w:r>
            <w:r>
              <w:rPr>
                <w:sz w:val="20"/>
                <w:szCs w:val="20"/>
              </w:rPr>
              <w:t>36-675</w:t>
            </w:r>
          </w:p>
          <w:p w:rsidR="00A76949" w:rsidRPr="00191AFE" w:rsidRDefault="00A76949" w:rsidP="003E1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76949" w:rsidRPr="001D0164" w:rsidRDefault="00A76949" w:rsidP="001128C5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1D0164">
                <w:rPr>
                  <w:sz w:val="20"/>
                  <w:szCs w:val="20"/>
                </w:rPr>
                <w:t>sergeyevo-school@rambler.ru</w:t>
              </w:r>
            </w:hyperlink>
          </w:p>
        </w:tc>
        <w:tc>
          <w:tcPr>
            <w:tcW w:w="1297" w:type="dxa"/>
            <w:vAlign w:val="center"/>
          </w:tcPr>
          <w:p w:rsidR="00A76949" w:rsidRPr="00191AFE" w:rsidRDefault="00A76949" w:rsidP="001128C5">
            <w:pPr>
              <w:jc w:val="center"/>
              <w:rPr>
                <w:sz w:val="20"/>
                <w:szCs w:val="20"/>
              </w:rPr>
            </w:pPr>
            <w:r w:rsidRPr="001D0164">
              <w:rPr>
                <w:sz w:val="20"/>
                <w:szCs w:val="20"/>
              </w:rPr>
              <w:t>https://portal.iv-edu.ru/dep/mouoshuyarn/shuyskiyrn_sergeevskaya/default.aspx</w:t>
            </w:r>
          </w:p>
        </w:tc>
        <w:tc>
          <w:tcPr>
            <w:tcW w:w="851" w:type="dxa"/>
            <w:vAlign w:val="center"/>
          </w:tcPr>
          <w:p w:rsidR="00A76949" w:rsidRPr="00191AFE" w:rsidRDefault="00A76949" w:rsidP="00BF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91A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91AFE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18.00</w:t>
            </w:r>
          </w:p>
        </w:tc>
      </w:tr>
    </w:tbl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№2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AE3727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E82FBB">
        <w:rPr>
          <w:bCs/>
          <w:iCs/>
        </w:rPr>
        <w:t xml:space="preserve">Начальнику Управления образования 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E82FBB">
        <w:rPr>
          <w:bCs/>
          <w:iCs/>
        </w:rPr>
        <w:t>администрации Шуйского муниципального района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E82FBB">
        <w:rPr>
          <w:bCs/>
          <w:iCs/>
        </w:rPr>
        <w:t xml:space="preserve">                                             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  <w:r w:rsidRPr="00E82FBB">
        <w:rPr>
          <w:bCs/>
          <w:iCs/>
          <w:sz w:val="22"/>
          <w:szCs w:val="22"/>
        </w:rPr>
        <w:t xml:space="preserve">                                                             (ФИО)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E82FBB">
        <w:rPr>
          <w:bCs/>
          <w:iCs/>
        </w:rPr>
        <w:t xml:space="preserve">                                                        родителя (законного представителя)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E82FBB">
        <w:rPr>
          <w:bCs/>
          <w:i/>
          <w:iCs/>
        </w:rPr>
        <w:t xml:space="preserve">                                                       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 xml:space="preserve">                                                       фамилия, имя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 xml:space="preserve">                                                      _______________________________________ 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E82FBB">
        <w:rPr>
          <w:bCs/>
          <w:i/>
          <w:iCs/>
        </w:rPr>
        <w:t>Отчество- при наличии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E82FBB">
        <w:rPr>
          <w:b/>
          <w:bCs/>
          <w:iCs/>
        </w:rPr>
        <w:t xml:space="preserve">Заявление. 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>Я,</w:t>
      </w:r>
      <w:r w:rsidRPr="00E82FBB">
        <w:rPr>
          <w:bCs/>
          <w:i/>
          <w:iCs/>
        </w:rPr>
        <w:t xml:space="preserve"> ___________________________________________________________________________,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ФИО родителя (законного представителя)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 (паспорт _______ ___№ ____________ кем выдан: _________________________________ _____________________________________________________________________________, код подразделения_____________________________________________________________) 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СНИЛС родителя (законного представителя)_______________________________________ 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проживающий (ая) по адресу ____________________________________________________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_____________________________________________________________________________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(индекс, населенный пункт, улица, дом, квартира)</w:t>
      </w:r>
    </w:p>
    <w:p w:rsidR="00A76949" w:rsidRPr="00E82FBB" w:rsidRDefault="00A76949" w:rsidP="00E82FBB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E82FBB">
        <w:rPr>
          <w:bCs/>
          <w:iCs/>
        </w:rPr>
        <w:t>прошу поставить на учет для зачисления в муниципальное образовательное учреждение, реализующее образовательную программу дошкольного образования, ________________________________________________________________________________________________________________________________________________________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(наименование муниципального образовательного учреждения, реализующего образовательную программу дошкольного образования, являющегося желаемым для Заявителя)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или _______________________________________________________________________,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>или</w:t>
      </w:r>
      <w:r w:rsidRPr="00E82FBB">
        <w:rPr>
          <w:bCs/>
          <w:i/>
          <w:iCs/>
        </w:rPr>
        <w:t xml:space="preserve"> ________________________________________________________________________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0"/>
          <w:szCs w:val="20"/>
        </w:rPr>
      </w:pPr>
      <w:r w:rsidRPr="00E82FBB">
        <w:rPr>
          <w:bCs/>
          <w:i/>
          <w:iCs/>
          <w:sz w:val="20"/>
          <w:szCs w:val="20"/>
        </w:rPr>
        <w:t>(наименования муниципальных образовательных учреждений, реализующих образовательную программу дошкольного образования, являющихся приемлемыми для Заявителя)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/>
          <w:iCs/>
        </w:rPr>
        <w:t>___________________________________________________________________________,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(ФИО ребенка)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 xml:space="preserve">родившегося </w:t>
      </w:r>
      <w:r w:rsidRPr="00E82FBB">
        <w:rPr>
          <w:bCs/>
          <w:i/>
          <w:iCs/>
        </w:rPr>
        <w:t>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(дата рождения ребенка)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</w:rPr>
      </w:pPr>
      <w:r w:rsidRPr="00E82FBB">
        <w:rPr>
          <w:bCs/>
          <w:iCs/>
        </w:rPr>
        <w:t xml:space="preserve">проживающего </w:t>
      </w:r>
      <w:r w:rsidRPr="00E82FBB">
        <w:rPr>
          <w:bCs/>
          <w:i/>
          <w:iCs/>
        </w:rPr>
        <w:t>_______________________________________________________________.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(адрес проживания ребенка)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 xml:space="preserve">Серия и номер свидетельства о рождении__________________________________      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Дата выдачи________________________________________________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Номер записи акта о рождении________________________________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СНИЛС ребенка___________________________________________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Желаемая дата зачисления ребенка __________ 20_____ года.</w:t>
      </w:r>
    </w:p>
    <w:p w:rsidR="00A76949" w:rsidRPr="00E82FBB" w:rsidRDefault="00A76949" w:rsidP="00E82FBB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E82FBB">
        <w:rPr>
          <w:bCs/>
          <w:i/>
          <w:iCs/>
        </w:rPr>
        <w:t xml:space="preserve">_______________ </w:t>
      </w:r>
      <w:r w:rsidRPr="00E82FBB">
        <w:rPr>
          <w:bCs/>
          <w:iCs/>
        </w:rPr>
        <w:t>преимущественное право на зачисление ребенка в дошкольное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  <w:sz w:val="16"/>
          <w:szCs w:val="16"/>
        </w:rPr>
        <w:t>(Имею / не имею)</w:t>
      </w:r>
      <w:r w:rsidRPr="00E82FBB">
        <w:rPr>
          <w:bCs/>
          <w:iCs/>
        </w:rPr>
        <w:t xml:space="preserve">     образовательное учреждение на основании: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>1. _____________________________________________________________________,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 xml:space="preserve">2. </w:t>
      </w:r>
      <w:r>
        <w:rPr>
          <w:bCs/>
          <w:iCs/>
        </w:rPr>
        <w:t>__________</w:t>
      </w:r>
      <w:r w:rsidRPr="00E82FBB">
        <w:rPr>
          <w:bCs/>
          <w:iCs/>
        </w:rPr>
        <w:t>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Cs/>
        </w:rPr>
      </w:pPr>
      <w:r w:rsidRPr="00E82FBB">
        <w:rPr>
          <w:bCs/>
          <w:iCs/>
        </w:rPr>
        <w:t>3. __________________________________________________________________.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</w:rPr>
      </w:pPr>
      <w:r w:rsidRPr="00E82FBB">
        <w:rPr>
          <w:bCs/>
          <w:i/>
          <w:iCs/>
          <w:sz w:val="22"/>
        </w:rPr>
        <w:t>(наименование документов, подтверждающее преимущественное право)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Режим пребывания______________________________________________________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Потребность в адаптивной образовательной программе_______________________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2FBB">
        <w:rPr>
          <w:bCs/>
          <w:iCs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A76949" w:rsidRPr="00E82FBB" w:rsidRDefault="00A76949" w:rsidP="00E82FBB">
      <w:pPr>
        <w:autoSpaceDE w:val="0"/>
        <w:autoSpaceDN w:val="0"/>
        <w:adjustRightInd w:val="0"/>
        <w:jc w:val="both"/>
        <w:rPr>
          <w:bCs/>
          <w:iCs/>
        </w:rPr>
      </w:pPr>
      <w:r w:rsidRPr="00E82FBB">
        <w:rPr>
          <w:bCs/>
          <w:iCs/>
        </w:rPr>
        <w:t>по телефону _________________________________________________________________,</w:t>
      </w:r>
    </w:p>
    <w:p w:rsidR="00A76949" w:rsidRPr="00E82FBB" w:rsidRDefault="00A76949" w:rsidP="00E82FBB">
      <w:pPr>
        <w:autoSpaceDE w:val="0"/>
        <w:autoSpaceDN w:val="0"/>
        <w:adjustRightInd w:val="0"/>
        <w:jc w:val="both"/>
        <w:rPr>
          <w:bCs/>
          <w:iCs/>
        </w:rPr>
      </w:pPr>
      <w:r w:rsidRPr="00E82FBB">
        <w:rPr>
          <w:bCs/>
          <w:iCs/>
        </w:rPr>
        <w:t>сообщением на электронную почту _____________________________________________.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Cs/>
        </w:rPr>
      </w:pP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Достоверность представленных мною сведений подтверждаю.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Cs/>
        </w:rPr>
      </w:pP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Cs/>
        </w:rPr>
      </w:pPr>
      <w:r w:rsidRPr="00E82FBB">
        <w:rPr>
          <w:bCs/>
          <w:iCs/>
        </w:rPr>
        <w:t>"___"______________ 20___ г.</w:t>
      </w:r>
      <w:r w:rsidRPr="00E82FBB">
        <w:rPr>
          <w:bCs/>
          <w:iCs/>
        </w:rPr>
        <w:tab/>
      </w:r>
      <w:r w:rsidRPr="00E82FBB">
        <w:rPr>
          <w:bCs/>
          <w:iCs/>
        </w:rPr>
        <w:tab/>
        <w:t xml:space="preserve">_____________________ / ___________________ </w:t>
      </w:r>
    </w:p>
    <w:p w:rsidR="00A76949" w:rsidRPr="00E82FBB" w:rsidRDefault="00A76949" w:rsidP="00E82FB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E82FBB">
        <w:rPr>
          <w:bCs/>
          <w:i/>
          <w:iCs/>
          <w:sz w:val="22"/>
          <w:szCs w:val="22"/>
        </w:rPr>
        <w:t xml:space="preserve">   (дата)                                                                    (подпись)                           (расшифровка подписи)</w:t>
      </w:r>
    </w:p>
    <w:p w:rsidR="00A76949" w:rsidRPr="00E82FBB" w:rsidRDefault="00A76949" w:rsidP="00E82FBB">
      <w:pPr>
        <w:autoSpaceDE w:val="0"/>
        <w:autoSpaceDN w:val="0"/>
        <w:adjustRightInd w:val="0"/>
        <w:ind w:firstLine="709"/>
        <w:rPr>
          <w:bCs/>
          <w:i/>
          <w:iCs/>
        </w:rPr>
      </w:pPr>
    </w:p>
    <w:p w:rsidR="00A76949" w:rsidRPr="00E82FBB" w:rsidRDefault="00A76949" w:rsidP="00E82FBB">
      <w:pPr>
        <w:jc w:val="both"/>
        <w:rPr>
          <w:sz w:val="28"/>
          <w:szCs w:val="28"/>
          <w:lang w:eastAsia="en-US"/>
        </w:rPr>
      </w:pPr>
    </w:p>
    <w:p w:rsidR="00A76949" w:rsidRPr="00E82FBB" w:rsidRDefault="00A76949" w:rsidP="00E82FBB">
      <w:pPr>
        <w:jc w:val="both"/>
        <w:rPr>
          <w:sz w:val="28"/>
          <w:szCs w:val="28"/>
          <w:lang w:eastAsia="en-US"/>
        </w:rPr>
      </w:pPr>
    </w:p>
    <w:p w:rsidR="00A76949" w:rsidRPr="00E82FBB" w:rsidRDefault="00A76949" w:rsidP="00E82FBB">
      <w:pPr>
        <w:jc w:val="both"/>
        <w:rPr>
          <w:sz w:val="28"/>
          <w:szCs w:val="28"/>
          <w:lang w:eastAsia="en-US"/>
        </w:rPr>
      </w:pPr>
    </w:p>
    <w:p w:rsidR="00A76949" w:rsidRDefault="00A76949" w:rsidP="00E82FBB">
      <w:pPr>
        <w:pStyle w:val="a"/>
        <w:jc w:val="center"/>
      </w:pPr>
    </w:p>
    <w:p w:rsidR="00A76949" w:rsidRDefault="00A76949" w:rsidP="00E82FBB">
      <w:pPr>
        <w:pStyle w:val="a"/>
        <w:jc w:val="center"/>
      </w:pPr>
    </w:p>
    <w:p w:rsidR="00A76949" w:rsidRDefault="00A76949" w:rsidP="00E82FBB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p w:rsidR="00A76949" w:rsidRDefault="00A76949" w:rsidP="001128C5">
      <w:pPr>
        <w:pStyle w:val="a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AE3727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AE3727">
            <w:pPr>
              <w:pStyle w:val="a"/>
              <w:jc w:val="center"/>
              <w:rPr>
                <w:sz w:val="22"/>
                <w:szCs w:val="22"/>
              </w:rPr>
            </w:pPr>
          </w:p>
        </w:tc>
      </w:tr>
    </w:tbl>
    <w:p w:rsidR="00A76949" w:rsidRDefault="00A76949" w:rsidP="00550C2A">
      <w:pPr>
        <w:pStyle w:val="a"/>
        <w:jc w:val="center"/>
      </w:pPr>
    </w:p>
    <w:p w:rsidR="00A76949" w:rsidRPr="005A68FC" w:rsidRDefault="00A76949" w:rsidP="001128C5">
      <w:pPr>
        <w:pStyle w:val="a"/>
        <w:jc w:val="center"/>
        <w:rPr>
          <w:b/>
        </w:rPr>
      </w:pPr>
      <w:r w:rsidRPr="005A68FC">
        <w:rPr>
          <w:b/>
        </w:rPr>
        <w:t>Внеочередное, первоочередное или преимущественное право на зачисление в муниципальное образовательное учреждение</w:t>
      </w:r>
      <w:r>
        <w:rPr>
          <w:b/>
        </w:rPr>
        <w:t xml:space="preserve"> Шуйского муниципального района</w:t>
      </w:r>
      <w:r w:rsidRPr="005A68FC">
        <w:rPr>
          <w:b/>
        </w:rPr>
        <w:t xml:space="preserve">, реализующее </w:t>
      </w:r>
      <w:r>
        <w:rPr>
          <w:b/>
        </w:rPr>
        <w:t xml:space="preserve">основную </w:t>
      </w:r>
      <w:r w:rsidRPr="005A68FC">
        <w:rPr>
          <w:b/>
        </w:rPr>
        <w:t>образовательную программу дошкольного обр</w:t>
      </w:r>
      <w:r>
        <w:rPr>
          <w:b/>
        </w:rPr>
        <w:t xml:space="preserve">азования </w:t>
      </w:r>
    </w:p>
    <w:p w:rsidR="00A76949" w:rsidRPr="002C6BD5" w:rsidRDefault="00A76949" w:rsidP="001128C5">
      <w:pPr>
        <w:pStyle w:val="a"/>
        <w:jc w:val="center"/>
        <w:rPr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3985"/>
        <w:gridCol w:w="5043"/>
      </w:tblGrid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Категории граждан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 xml:space="preserve">Нормативно-правовой акт 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внеочередное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граждан, подвергшихся воздействию радиации вследствие катастрофы на Чернобыльской АЭС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151BF">
            <w:pPr>
              <w:jc w:val="both"/>
            </w:pPr>
            <w:r w:rsidRPr="002C6BD5">
              <w:rPr>
                <w:sz w:val="22"/>
                <w:szCs w:val="22"/>
              </w:rPr>
              <w:t xml:space="preserve">Закон РФ от 15.05.1991 </w:t>
            </w:r>
            <w:r>
              <w:rPr>
                <w:sz w:val="22"/>
                <w:szCs w:val="22"/>
              </w:rPr>
              <w:t xml:space="preserve">№ </w:t>
            </w:r>
            <w:r w:rsidRPr="002C6BD5">
              <w:rPr>
                <w:sz w:val="22"/>
                <w:szCs w:val="22"/>
              </w:rPr>
              <w:t>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Дети граждан из подразделений особого риска, а также семей, потерявших кормильца из числа этих граждан;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Постановление Верховного Совета Российской Федерации от 27 декабря 1991г. № 2123-1 (п.12 ст.14)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Дети прокуроров;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151BF">
            <w:pPr>
              <w:jc w:val="both"/>
            </w:pPr>
            <w:r w:rsidRPr="002C6BD5">
              <w:rPr>
                <w:sz w:val="22"/>
                <w:szCs w:val="22"/>
              </w:rPr>
              <w:t xml:space="preserve">Федеральный закон от 17.01.1992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2202-1 «О прокуратуре Российской Федерации» (п. 5 ст. 44) </w:t>
            </w:r>
          </w:p>
          <w:p w:rsidR="00A76949" w:rsidRDefault="00A76949" w:rsidP="001128C5">
            <w:pPr>
              <w:jc w:val="both"/>
            </w:pP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Дети судей;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151BF">
            <w:pPr>
              <w:jc w:val="both"/>
            </w:pPr>
            <w:r>
              <w:rPr>
                <w:sz w:val="22"/>
                <w:szCs w:val="22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Дети сотрудников Следственного комитета;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151BF">
            <w:pPr>
              <w:jc w:val="both"/>
            </w:pPr>
            <w:r w:rsidRPr="002C6BD5">
              <w:rPr>
                <w:sz w:val="22"/>
                <w:szCs w:val="22"/>
              </w:rPr>
              <w:t>Федеральный закон №403-ФЗ «О следственном комитете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2C6BD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(п.25 ст.35)</w:t>
            </w:r>
          </w:p>
          <w:p w:rsidR="00A76949" w:rsidRDefault="00A76949" w:rsidP="004151BF">
            <w:pPr>
              <w:jc w:val="both"/>
            </w:pP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военнослужащих</w:t>
            </w:r>
            <w:r>
              <w:rPr>
                <w:sz w:val="22"/>
                <w:szCs w:val="22"/>
              </w:rPr>
              <w:t>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151BF">
            <w:pPr>
              <w:jc w:val="both"/>
            </w:pPr>
            <w:r>
              <w:rPr>
                <w:sz w:val="22"/>
                <w:szCs w:val="22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 (ст.4)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первоочередное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4151BF">
            <w:pPr>
              <w:jc w:val="both"/>
            </w:pP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Дети-инвалиды и дети, один из родителей которых является инвалидом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Указ Президента РФ от 02.10.1992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1157 «О дополнительных мерах государственной поддержки инвалидов»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 w:rsidRPr="002C6BD5">
              <w:rPr>
                <w:sz w:val="22"/>
                <w:szCs w:val="22"/>
              </w:rPr>
              <w:t>Дети из многодетных семей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Указ Президента РФ от 05.05.1992 </w:t>
            </w:r>
            <w:r>
              <w:rPr>
                <w:sz w:val="22"/>
                <w:szCs w:val="22"/>
              </w:rPr>
              <w:t>№</w:t>
            </w:r>
            <w:r w:rsidRPr="002C6BD5">
              <w:rPr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1128C5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4F6C4B">
            <w:pPr>
              <w:jc w:val="both"/>
            </w:pPr>
            <w:r w:rsidRPr="002C6BD5">
              <w:rPr>
                <w:sz w:val="22"/>
                <w:szCs w:val="22"/>
              </w:rPr>
              <w:t>Дети военнослужащих по месту жительства их семей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523A47">
            <w:pPr>
              <w:jc w:val="both"/>
            </w:pPr>
            <w:r w:rsidRPr="002C6BD5">
              <w:rPr>
                <w:sz w:val="22"/>
                <w:szCs w:val="22"/>
              </w:rPr>
              <w:t xml:space="preserve">Федеральный закон от 27.05.1998 </w:t>
            </w:r>
            <w:r>
              <w:rPr>
                <w:sz w:val="22"/>
                <w:szCs w:val="22"/>
              </w:rPr>
              <w:t xml:space="preserve">№ </w:t>
            </w:r>
            <w:r w:rsidRPr="002C6BD5">
              <w:rPr>
                <w:sz w:val="22"/>
                <w:szCs w:val="22"/>
              </w:rPr>
              <w:t>76-ФЗ «О статусе военнослужащих» (</w:t>
            </w:r>
            <w:r>
              <w:rPr>
                <w:sz w:val="22"/>
                <w:szCs w:val="22"/>
              </w:rPr>
              <w:t xml:space="preserve">абз.2 п.6 </w:t>
            </w:r>
            <w:r w:rsidRPr="002C6BD5">
              <w:rPr>
                <w:sz w:val="22"/>
                <w:szCs w:val="22"/>
              </w:rPr>
              <w:t>ст. 19</w:t>
            </w:r>
            <w:r>
              <w:rPr>
                <w:sz w:val="22"/>
                <w:szCs w:val="22"/>
              </w:rPr>
              <w:t>, абз.8 п.5 ст.23</w:t>
            </w:r>
            <w:r w:rsidRPr="002C6BD5">
              <w:rPr>
                <w:sz w:val="22"/>
                <w:szCs w:val="22"/>
              </w:rPr>
              <w:t>)</w:t>
            </w:r>
          </w:p>
        </w:tc>
      </w:tr>
      <w:tr w:rsidR="00A76949" w:rsidRPr="002C6BD5" w:rsidTr="001128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Default="00A76949" w:rsidP="001128C5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384AD4">
            <w:pPr>
              <w:jc w:val="both"/>
            </w:pPr>
            <w:r w:rsidRPr="002C6BD5">
              <w:rPr>
                <w:sz w:val="22"/>
                <w:szCs w:val="22"/>
              </w:rPr>
              <w:t>Дети сотрудник</w:t>
            </w:r>
            <w:r>
              <w:rPr>
                <w:sz w:val="22"/>
                <w:szCs w:val="22"/>
              </w:rPr>
              <w:t>а</w:t>
            </w:r>
            <w:r w:rsidRPr="002C6BD5">
              <w:rPr>
                <w:sz w:val="22"/>
                <w:szCs w:val="22"/>
              </w:rPr>
              <w:t xml:space="preserve"> полиции</w:t>
            </w:r>
            <w:r>
              <w:rPr>
                <w:sz w:val="22"/>
                <w:szCs w:val="22"/>
              </w:rPr>
              <w:t xml:space="preserve"> и некоторых иных категорий указанных граждан;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523A47">
            <w:pPr>
              <w:jc w:val="both"/>
            </w:pPr>
            <w:r>
              <w:rPr>
                <w:sz w:val="22"/>
                <w:szCs w:val="22"/>
              </w:rPr>
              <w:t>Федеральный з</w:t>
            </w:r>
            <w:r w:rsidRPr="002C6BD5">
              <w:rPr>
                <w:sz w:val="22"/>
                <w:szCs w:val="22"/>
              </w:rPr>
              <w:t xml:space="preserve">акон от 7.02.2011 </w:t>
            </w:r>
            <w:r>
              <w:rPr>
                <w:sz w:val="22"/>
                <w:szCs w:val="22"/>
              </w:rPr>
              <w:t>№ 3-</w:t>
            </w:r>
            <w:r w:rsidRPr="002C6BD5">
              <w:rPr>
                <w:sz w:val="22"/>
                <w:szCs w:val="22"/>
              </w:rPr>
              <w:t>ФЗ</w:t>
            </w:r>
            <w:r>
              <w:rPr>
                <w:sz w:val="22"/>
                <w:szCs w:val="22"/>
              </w:rPr>
              <w:t>«О полиции» (</w:t>
            </w:r>
            <w:r w:rsidRPr="002C6BD5">
              <w:rPr>
                <w:sz w:val="22"/>
                <w:szCs w:val="22"/>
              </w:rPr>
              <w:t>п. 6 ст. 46</w:t>
            </w:r>
            <w:r>
              <w:rPr>
                <w:sz w:val="22"/>
                <w:szCs w:val="22"/>
              </w:rPr>
              <w:t>, п.2 ст.56</w:t>
            </w:r>
            <w:r w:rsidRPr="002C6BD5">
              <w:rPr>
                <w:sz w:val="22"/>
                <w:szCs w:val="22"/>
              </w:rPr>
              <w:t>)</w:t>
            </w:r>
          </w:p>
        </w:tc>
      </w:tr>
      <w:tr w:rsidR="00A76949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1128C5">
            <w:pPr>
              <w:jc w:val="both"/>
            </w:pPr>
            <w:r w:rsidRPr="00384A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1128C5">
            <w:pPr>
              <w:jc w:val="both"/>
            </w:pPr>
            <w:r w:rsidRPr="00384AD4">
              <w:rPr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949" w:rsidRPr="002C6BD5" w:rsidRDefault="00A76949" w:rsidP="0055672A">
            <w:pPr>
              <w:jc w:val="both"/>
            </w:pPr>
            <w: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A76949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4F6C4B">
            <w:pPr>
              <w:jc w:val="both"/>
            </w:pPr>
            <w:r w:rsidRPr="00384AD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384AD4">
            <w:pPr>
              <w:jc w:val="both"/>
            </w:pPr>
            <w:r>
              <w:rPr>
                <w:sz w:val="22"/>
                <w:szCs w:val="22"/>
              </w:rPr>
              <w:t xml:space="preserve">Дети сотрудников, </w:t>
            </w:r>
            <w:r w:rsidRPr="00384AD4">
              <w:rPr>
                <w:sz w:val="22"/>
                <w:szCs w:val="22"/>
              </w:rPr>
              <w:t xml:space="preserve">имеющих специальные звания и </w:t>
            </w:r>
            <w:r>
              <w:rPr>
                <w:sz w:val="22"/>
                <w:szCs w:val="22"/>
              </w:rPr>
              <w:t xml:space="preserve">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4F6C4B">
            <w:pPr>
              <w:jc w:val="both"/>
            </w:pPr>
          </w:p>
        </w:tc>
      </w:tr>
      <w:tr w:rsidR="00A76949" w:rsidRPr="002C6BD5" w:rsidTr="004F6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4F6C4B">
            <w:pPr>
              <w:jc w:val="both"/>
            </w:pPr>
            <w:r w:rsidRPr="00384A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4F6C4B">
            <w:pPr>
              <w:jc w:val="both"/>
            </w:pPr>
            <w:r>
              <w:rPr>
                <w:sz w:val="22"/>
                <w:szCs w:val="22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949" w:rsidRPr="00384AD4" w:rsidRDefault="00A76949" w:rsidP="004F6C4B">
            <w:pPr>
              <w:jc w:val="both"/>
            </w:pPr>
          </w:p>
        </w:tc>
      </w:tr>
    </w:tbl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№4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AE3727">
            <w:pPr>
              <w:tabs>
                <w:tab w:val="left" w:pos="114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76949" w:rsidRPr="00B47332" w:rsidRDefault="00A76949" w:rsidP="001128C5">
      <w:pPr>
        <w:jc w:val="center"/>
        <w:outlineLvl w:val="1"/>
        <w:rPr>
          <w:b/>
          <w:kern w:val="36"/>
        </w:rPr>
      </w:pPr>
      <w:r w:rsidRPr="00B47332">
        <w:rPr>
          <w:b/>
          <w:kern w:val="36"/>
        </w:rPr>
        <w:t xml:space="preserve">Блок - схема общей структуры последовательности административных процедур </w:t>
      </w:r>
    </w:p>
    <w:p w:rsidR="00A76949" w:rsidRDefault="00A76949" w:rsidP="001128C5">
      <w:pPr>
        <w:jc w:val="center"/>
        <w:outlineLvl w:val="1"/>
      </w:pPr>
      <w:r w:rsidRPr="00B47332">
        <w:rPr>
          <w:b/>
          <w:kern w:val="36"/>
        </w:rPr>
        <w:t xml:space="preserve">при исполнении </w:t>
      </w:r>
      <w:r w:rsidRPr="00B47332">
        <w:rPr>
          <w:b/>
        </w:rPr>
        <w:t>муниципальной услуги «Прием заявлений, постановка на учет и зачисление детей в образоват</w:t>
      </w:r>
      <w:r>
        <w:rPr>
          <w:b/>
        </w:rPr>
        <w:t xml:space="preserve">ельные учреждения Шуйского муниципального района, реализующие основную </w:t>
      </w:r>
      <w:r w:rsidRPr="00B47332">
        <w:rPr>
          <w:b/>
        </w:rPr>
        <w:t>образовательную программу дошкольного образования»</w:t>
      </w:r>
    </w:p>
    <w:p w:rsidR="00A76949" w:rsidRDefault="00A76949" w:rsidP="001128C5">
      <w:pPr>
        <w:jc w:val="center"/>
        <w:outlineLvl w:val="1"/>
        <w:rPr>
          <w:kern w:val="36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42" o:spid="_x0000_s1028" style="position:absolute;left:0;text-align:left;margin-left:-19.4pt;margin-top:11.75pt;width:499.5pt;height:45pt;z-index:251637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Прием, п</w:t>
                  </w:r>
                  <w:r w:rsidRPr="002C6BD5">
                    <w:rPr>
                      <w:sz w:val="22"/>
                      <w:szCs w:val="22"/>
                    </w:rPr>
                    <w:t>роверка</w:t>
                  </w:r>
                  <w:r>
                    <w:rPr>
                      <w:sz w:val="22"/>
                      <w:szCs w:val="22"/>
                    </w:rPr>
                    <w:t xml:space="preserve"> и регистрация специалистом МФЦ заявления и</w:t>
                  </w:r>
                  <w:r w:rsidRPr="002C6BD5">
                    <w:rPr>
                      <w:sz w:val="22"/>
                      <w:szCs w:val="22"/>
                    </w:rPr>
                    <w:t>документов</w:t>
                  </w:r>
                  <w:r>
                    <w:rPr>
                      <w:sz w:val="22"/>
                      <w:szCs w:val="22"/>
                    </w:rPr>
                    <w:t>, представленных заявителем</w:t>
                  </w:r>
                  <w:r w:rsidRPr="002C6BD5">
                    <w:rPr>
                      <w:sz w:val="22"/>
                      <w:szCs w:val="22"/>
                    </w:rPr>
                    <w:t>для предоставления муниципальной услуги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8" o:spid="_x0000_s1029" style="position:absolute;left:0;text-align:left;margin-left:-25.65pt;margin-top:10.4pt;width:2in;height:54.55pt;z-index:251638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 на бумажном носителе при личном приеме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30" type="#_x0000_t32" style="position:absolute;left:0;text-align:left;margin-left:233.1pt;margin-top:6.15pt;width:.1pt;height:16.9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40" o:spid="_x0000_s1031" type="#_x0000_t32" style="position:absolute;left:0;text-align:left;margin-left:43.65pt;margin-top:6.15pt;width:.1pt;height:16.9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9" o:spid="_x0000_s1032" style="position:absolute;left:0;text-align:left;margin-left:155.9pt;margin-top:9pt;width:2in;height:36.95pt;z-index:25164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7" o:spid="_x0000_s1033" type="#_x0000_t32" style="position:absolute;left:0;text-align:left;margin-left:299.9pt;margin-top:4pt;width:76.35pt;height:33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6" o:spid="_x0000_s1034" type="#_x0000_t32" style="position:absolute;left:0;text-align:left;margin-left:233pt;margin-top:8.3pt;width:.1pt;height:16.9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roundrect id="Скругленный прямоугольник 35" o:spid="_x0000_s1035" style="position:absolute;left:0;text-align:left;margin-left:376.25pt;margin-top:8.3pt;width:103.75pt;height:94.55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34" o:spid="_x0000_s1036" type="#_x0000_t32" style="position:absolute;left:0;text-align:left;margin-left:43.75pt;margin-top:8.3pt;width:.1pt;height:16.9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3" o:spid="_x0000_s1037" style="position:absolute;left:0;text-align:left;margin-left:155.9pt;margin-top:12.1pt;width:2in;height:61.15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интернет-портал Департамента образования Ивановской области</w:t>
                  </w: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32" o:spid="_x0000_s1038" style="position:absolute;left:0;text-align:left;margin-left:-26pt;margin-top:-.05pt;width:2in;height:61.15pt;z-index:251640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заявления. Регистрация заявления в электронном виде специалистом МФЦ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31" o:spid="_x0000_s1039" type="#_x0000_t32" style="position:absolute;left:0;text-align:left;margin-left:232.9pt;margin-top:10.55pt;width:.1pt;height:16.9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30" o:spid="_x0000_s1040" type="#_x0000_t32" style="position:absolute;left:0;text-align:left;margin-left:111.2pt;margin-top:10.05pt;width:112.8pt;height:142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29" o:spid="_x0000_s1041" type="#_x0000_t32" style="position:absolute;left:0;text-align:left;margin-left:43.55pt;margin-top:10.05pt;width:.1pt;height:16.9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28" o:spid="_x0000_s1042" style="position:absolute;left:0;text-align:left;margin-left:185.05pt;margin-top:2.7pt;width:98.8pt;height:62.35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Управления</w:t>
                  </w: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7" o:spid="_x0000_s1043" type="#_x0000_t32" style="position:absolute;left:0;text-align:left;margin-left:428.4pt;margin-top:1.7pt;width:.1pt;height:16.9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y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M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" strokeweight=".26mm">
            <v:stroke endarrow="block" joinstyle="miter" endcap="square"/>
          </v:shape>
        </w:pict>
      </w:r>
      <w:r>
        <w:rPr>
          <w:noProof/>
        </w:rPr>
        <w:pict>
          <v:roundrect id="Скругленный прямоугольник 26" o:spid="_x0000_s1044" style="position:absolute;left:0;text-align:left;margin-left:-26pt;margin-top:2.95pt;width:2in;height:107.2pt;z-index:251639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" strokeweight=".71mm">
            <v:stroke joinstyle="miter" endcap="square"/>
            <v:textbox>
              <w:txbxContent>
                <w:p w:rsidR="00A76949" w:rsidRPr="004F6C4B" w:rsidRDefault="00A76949" w:rsidP="004F6C4B">
                  <w:pPr>
                    <w:jc w:val="center"/>
                    <w:rPr>
                      <w:sz w:val="20"/>
                      <w:szCs w:val="20"/>
                    </w:rPr>
                  </w:pPr>
                  <w:r w:rsidRPr="004F6C4B">
                    <w:rPr>
                      <w:sz w:val="20"/>
                      <w:szCs w:val="20"/>
                    </w:rPr>
                    <w:t>Передача специалистом МФЦ заявления с полным пакетом документов, зарегистрированных и оформленных в установленном порядке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rPr>
          <w:sz w:val="20"/>
          <w:szCs w:val="20"/>
        </w:rPr>
      </w:pPr>
      <w:r>
        <w:rPr>
          <w:noProof/>
        </w:rPr>
        <w:pict>
          <v:roundrect id="Скругленный прямоугольник 25" o:spid="_x0000_s1045" style="position:absolute;left:0;text-align:left;margin-left:380.2pt;margin-top:6pt;width:93.3pt;height:25.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Авторизация 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rPr>
          <w:sz w:val="20"/>
          <w:szCs w:val="20"/>
        </w:rPr>
      </w:pPr>
      <w:r>
        <w:rPr>
          <w:noProof/>
        </w:rPr>
        <w:pict>
          <v:shape id="Прямая со стрелкой 24" o:spid="_x0000_s1046" type="#_x0000_t32" style="position:absolute;left:0;text-align:left;margin-left:285.35pt;margin-top:6.35pt;width:96.9pt;height:51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23" o:spid="_x0000_s1047" type="#_x0000_t32" style="position:absolute;left:0;text-align:left;margin-left:428.7pt;margin-top:8.5pt;width:.1pt;height:16.9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YP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I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" strokeweight=".26mm">
            <v:stroke endarrow="block" joinstyle="miter" endcap="square"/>
          </v:shape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roundrect id="Скругленный прямоугольник 22" o:spid="_x0000_s1048" style="position:absolute;left:0;text-align:left;margin-left:382.25pt;margin-top:.15pt;width:91.25pt;height:49.0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pPr>
        <w:jc w:val="center"/>
        <w:outlineLvl w:val="1"/>
        <w:rPr>
          <w:kern w:val="36"/>
          <w:sz w:val="22"/>
          <w:szCs w:val="22"/>
        </w:rPr>
      </w:pPr>
      <w:r>
        <w:rPr>
          <w:noProof/>
        </w:rPr>
        <w:pict>
          <v:shape id="Прямая со стрелкой 21" o:spid="_x0000_s1049" type="#_x0000_t32" style="position:absolute;left:0;text-align:left;margin-left:428.5pt;margin-top:11.25pt;width:0;height:1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20" o:spid="_x0000_s1050" type="#_x0000_t32" style="position:absolute;left:0;text-align:left;margin-left:43.45pt;margin-top:11.25pt;width:.1pt;height:16.9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" strokeweight=".26mm">
            <v:stroke endarrow="block" joinstyle="miter" endcap="square"/>
          </v:shape>
        </w:pict>
      </w:r>
    </w:p>
    <w:p w:rsidR="00A76949" w:rsidRPr="002C6BD5" w:rsidRDefault="00A76949" w:rsidP="001128C5">
      <w:pPr>
        <w:jc w:val="center"/>
        <w:outlineLvl w:val="1"/>
        <w:rPr>
          <w:kern w:val="36"/>
          <w:sz w:val="22"/>
          <w:szCs w:val="22"/>
        </w:rPr>
      </w:pPr>
    </w:p>
    <w:p w:rsidR="00A76949" w:rsidRDefault="00A76949" w:rsidP="001128C5">
      <w:r>
        <w:rPr>
          <w:noProof/>
        </w:rPr>
        <w:pict>
          <v:roundrect id="Скругленный прямоугольник 19" o:spid="_x0000_s1051" style="position:absolute;margin-left:382.25pt;margin-top:2.9pt;width:91.25pt;height:54.55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8" o:spid="_x0000_s1052" style="position:absolute;margin-left:170.45pt;margin-top:3.15pt;width:114.9pt;height:63.05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«Зарегистрирована»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7" o:spid="_x0000_s1053" style="position:absolute;margin-left:-26pt;margin-top:3.15pt;width:137.2pt;height:48.4pt;z-index:25166796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документов специалистом Управления образования</w:t>
                  </w:r>
                </w:p>
              </w:txbxContent>
            </v:textbox>
          </v:roundrect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6" o:spid="_x0000_s1054" type="#_x0000_t32" style="position:absolute;left:0;text-align:left;margin-left:112.7pt;margin-top:1pt;width:57.75pt;height: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15" o:spid="_x0000_s1055" type="#_x0000_t32" style="position:absolute;left:0;text-align:left;margin-left:283.85pt;margin-top:1pt;width:98.4pt;height:.0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" strokeweight=".26mm">
            <v:stroke endarrow="block" joinstyle="miter" endcap="square"/>
          </v:shape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" o:spid="_x0000_s1056" type="#_x0000_t32" style="position:absolute;left:0;text-align:left;margin-left:48.25pt;margin-top:10pt;width:42.5pt;height:125.1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">
            <v:stroke endarrow="open"/>
          </v:shape>
        </w:pict>
      </w:r>
      <w:r>
        <w:rPr>
          <w:noProof/>
        </w:rPr>
        <w:pict>
          <v:shape id="Прямая со стрелкой 14" o:spid="_x0000_s1057" type="#_x0000_t32" style="position:absolute;left:0;text-align:left;margin-left:94pt;margin-top:10.4pt;width:76.45pt;height:37.3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" strokeweight=".26mm">
            <v:stroke endarrow="block" joinstyle="miter" endcap="square"/>
          </v:shape>
        </w:pict>
      </w:r>
      <w:r>
        <w:rPr>
          <w:noProof/>
        </w:rPr>
        <w:pict>
          <v:shape id="Прямая со стрелкой 13" o:spid="_x0000_s1058" type="#_x0000_t32" style="position:absolute;left:0;text-align:left;margin-left:21.35pt;margin-top:10.15pt;width:22.5pt;height:28.7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" strokeweight=".26mm">
            <v:stroke endarrow="block" joinstyle="miter" endcap="square"/>
          </v:shape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12" o:spid="_x0000_s1059" type="#_x0000_t32" style="position:absolute;left:0;text-align:left;margin-left:229.15pt;margin-top:11pt;width:0;height:17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" strokeweight=".26mm">
            <v:stroke endarrow="block" joinstyle="miter" endcap="square"/>
          </v:shape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11" o:spid="_x0000_s1060" style="position:absolute;left:0;text-align:left;margin-left:-26pt;margin-top:11.25pt;width:94.95pt;height:62.45pt;z-index:25165260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«Отклонена» </w:t>
                  </w:r>
                </w:p>
              </w:txbxContent>
            </v:textbox>
          </v:roundrect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10" o:spid="_x0000_s1061" style="position:absolute;left:0;text-align:left;margin-left:170.45pt;margin-top:1.25pt;width:114.9pt;height:62.4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«Поставлена на учет»</w:t>
                  </w:r>
                </w:p>
              </w:txbxContent>
            </v:textbox>
          </v:roundrect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9" o:spid="_x0000_s1062" type="#_x0000_t32" style="position:absolute;left:0;text-align:left;margin-left:229.15pt;margin-top:8.5pt;width:0;height:20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" strokeweight=".26mm">
            <v:stroke endarrow="block" joinstyle="miter" endcap="square"/>
          </v:shape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roundrect id="Скругленный прямоугольник 5" o:spid="_x0000_s1063" style="position:absolute;left:0;text-align:left;margin-left:34.75pt;margin-top:11pt;width:106.3pt;height:79.25pt;z-index:251678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" strokeweight="2pt">
            <v:textbox>
              <w:txbxContent>
                <w:p w:rsidR="00A76949" w:rsidRPr="00F46BCF" w:rsidRDefault="00A76949" w:rsidP="004F6C4B">
                  <w:pPr>
                    <w:jc w:val="center"/>
                    <w:rPr>
                      <w:sz w:val="20"/>
                      <w:szCs w:val="20"/>
                    </w:rPr>
                  </w:pPr>
                  <w:r w:rsidRPr="00F46BCF">
                    <w:rPr>
                      <w:sz w:val="20"/>
                      <w:szCs w:val="20"/>
                    </w:rPr>
                    <w:t>Статус заявления «Ожидание»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64" style="position:absolute;left:0;text-align:left;margin-left:166.25pt;margin-top:1.2pt;width:119.35pt;height:92.8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</w:t>
                  </w: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«Выдано направление» в дошкольное образовательное учреждение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65" style="position:absolute;left:0;text-align:left;margin-left:388.15pt;margin-top:6.4pt;width:85.35pt;height:59.2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" strokeweight=".71mm">
            <v:stroke joinstyle="miter" endcap="square"/>
            <v:textbox>
              <w:txbxContent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949" w:rsidRDefault="00A76949" w:rsidP="001128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«Зачислен» </w:t>
                  </w:r>
                </w:p>
              </w:txbxContent>
            </v:textbox>
          </v:roundrect>
        </w:pict>
      </w: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</w:rPr>
      </w:pPr>
      <w:r>
        <w:rPr>
          <w:noProof/>
        </w:rPr>
        <w:pict>
          <v:shape id="Прямая со стрелкой 6" o:spid="_x0000_s1066" type="#_x0000_t32" style="position:absolute;left:0;text-align:left;margin-left:285.35pt;margin-top:5.5pt;width:102.8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" strokeweight=".26mm">
            <v:stroke endarrow="block" joinstyle="miter" endcap="square"/>
          </v:shape>
        </w:pict>
      </w: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1128C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№5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1128C5">
            <w:pPr>
              <w:rPr>
                <w:sz w:val="22"/>
                <w:szCs w:val="22"/>
              </w:rPr>
            </w:pPr>
          </w:p>
        </w:tc>
      </w:tr>
    </w:tbl>
    <w:p w:rsidR="00A76949" w:rsidRPr="00A97651" w:rsidRDefault="00A76949" w:rsidP="001128C5">
      <w:pPr>
        <w:jc w:val="center"/>
        <w:rPr>
          <w:b/>
        </w:rPr>
      </w:pPr>
      <w:r w:rsidRPr="00A97651">
        <w:rPr>
          <w:b/>
        </w:rPr>
        <w:t>Расписка о принятии документов о постановке на учёт</w:t>
      </w:r>
    </w:p>
    <w:p w:rsidR="00A76949" w:rsidRDefault="00A76949" w:rsidP="001128C5">
      <w:pPr>
        <w:jc w:val="center"/>
        <w:rPr>
          <w:b/>
        </w:rPr>
      </w:pPr>
      <w:r>
        <w:rPr>
          <w:b/>
        </w:rPr>
        <w:t xml:space="preserve">и зачислении детей в образовательные учреждения Шуйского муниципального района, реализующие основную образовательную программу </w:t>
      </w:r>
    </w:p>
    <w:p w:rsidR="00A76949" w:rsidRPr="008E3B0C" w:rsidRDefault="00A76949" w:rsidP="001128C5">
      <w:pPr>
        <w:jc w:val="center"/>
      </w:pPr>
      <w:r>
        <w:rPr>
          <w:b/>
        </w:rPr>
        <w:t>дошкольного образования</w:t>
      </w:r>
    </w:p>
    <w:p w:rsidR="00A76949" w:rsidRPr="0049415F" w:rsidRDefault="00A76949" w:rsidP="001128C5">
      <w:pPr>
        <w:jc w:val="both"/>
      </w:pPr>
      <w:r w:rsidRPr="0049415F">
        <w:t> </w:t>
      </w:r>
    </w:p>
    <w:p w:rsidR="00A76949" w:rsidRPr="008E3B0C" w:rsidRDefault="00A76949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 xml:space="preserve">Муниципальное автономное учреждение </w:t>
      </w:r>
    </w:p>
    <w:p w:rsidR="00A76949" w:rsidRPr="008E3B0C" w:rsidRDefault="00A76949" w:rsidP="001128C5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8E3B0C">
        <w:rPr>
          <w:sz w:val="22"/>
          <w:szCs w:val="22"/>
        </w:rPr>
        <w:t xml:space="preserve">Многофункциональный центр предоставления государственных и муниципальных услуг </w:t>
      </w:r>
      <w:r>
        <w:rPr>
          <w:sz w:val="22"/>
          <w:szCs w:val="22"/>
        </w:rPr>
        <w:t>городского округа Шуя Ивановской области»</w:t>
      </w:r>
    </w:p>
    <w:p w:rsidR="00A76949" w:rsidRPr="008E3B0C" w:rsidRDefault="00A76949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> </w:t>
      </w:r>
    </w:p>
    <w:p w:rsidR="00A76949" w:rsidRPr="008E3B0C" w:rsidRDefault="00A76949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</w:t>
      </w:r>
    </w:p>
    <w:p w:rsidR="00A76949" w:rsidRPr="008E3B0C" w:rsidRDefault="00A76949" w:rsidP="001128C5">
      <w:pPr>
        <w:jc w:val="center"/>
        <w:rPr>
          <w:i/>
          <w:iCs/>
          <w:sz w:val="22"/>
          <w:szCs w:val="22"/>
        </w:rPr>
      </w:pPr>
      <w:r w:rsidRPr="008E3B0C">
        <w:rPr>
          <w:i/>
          <w:iCs/>
          <w:sz w:val="22"/>
          <w:szCs w:val="22"/>
        </w:rPr>
        <w:t>Ф.И.О. заявителя полностью</w:t>
      </w:r>
    </w:p>
    <w:p w:rsidR="00A76949" w:rsidRPr="008E3B0C" w:rsidRDefault="00A76949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 xml:space="preserve">представлено ________ документов на ______листах. Заявление зарегистрировано в Журнале регистрации заявлений о  постановке на учет и зачислении детей в дошкольные образовательные учреждения № </w:t>
      </w:r>
      <w:r w:rsidRPr="008E3B0C">
        <w:rPr>
          <w:b/>
          <w:bCs/>
          <w:sz w:val="22"/>
          <w:szCs w:val="22"/>
        </w:rPr>
        <w:t>______</w:t>
      </w:r>
      <w:r w:rsidRPr="008E3B0C">
        <w:rPr>
          <w:sz w:val="22"/>
          <w:szCs w:val="22"/>
        </w:rPr>
        <w:t>.</w:t>
      </w:r>
    </w:p>
    <w:p w:rsidR="00A76949" w:rsidRPr="008E3B0C" w:rsidRDefault="00A76949" w:rsidP="001128C5">
      <w:pPr>
        <w:rPr>
          <w:sz w:val="22"/>
          <w:szCs w:val="22"/>
        </w:rPr>
      </w:pPr>
    </w:p>
    <w:p w:rsidR="00A76949" w:rsidRPr="008E3B0C" w:rsidRDefault="00A76949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__</w:t>
      </w:r>
      <w:r w:rsidRPr="008E3B0C">
        <w:rPr>
          <w:sz w:val="22"/>
          <w:szCs w:val="22"/>
          <w:u w:val="single"/>
        </w:rPr>
        <w:t xml:space="preserve">специалист широкого профиля </w:t>
      </w:r>
      <w:r w:rsidRPr="008E3B0C">
        <w:rPr>
          <w:sz w:val="22"/>
          <w:szCs w:val="22"/>
        </w:rPr>
        <w:t>__         ___________       _____________</w:t>
      </w:r>
    </w:p>
    <w:p w:rsidR="00A76949" w:rsidRDefault="00A76949" w:rsidP="001128C5">
      <w:pPr>
        <w:ind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</w:t>
      </w:r>
      <w:r w:rsidRPr="00967C21">
        <w:rPr>
          <w:i/>
          <w:iCs/>
          <w:sz w:val="20"/>
          <w:szCs w:val="20"/>
        </w:rPr>
        <w:t>дол</w:t>
      </w:r>
      <w:r>
        <w:rPr>
          <w:i/>
          <w:iCs/>
          <w:sz w:val="20"/>
          <w:szCs w:val="20"/>
        </w:rPr>
        <w:t xml:space="preserve">жностное лицо МФЦ   </w:t>
      </w:r>
      <w:r w:rsidRPr="00967C21">
        <w:rPr>
          <w:i/>
          <w:iCs/>
          <w:sz w:val="20"/>
          <w:szCs w:val="20"/>
        </w:rPr>
        <w:t xml:space="preserve">            </w:t>
      </w:r>
      <w:r>
        <w:rPr>
          <w:i/>
          <w:iCs/>
          <w:sz w:val="20"/>
          <w:szCs w:val="20"/>
        </w:rPr>
        <w:t xml:space="preserve">     </w:t>
      </w:r>
      <w:r w:rsidRPr="00967C21"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 xml:space="preserve">    </w:t>
      </w:r>
      <w:r w:rsidRPr="00967C21">
        <w:rPr>
          <w:i/>
          <w:iCs/>
          <w:sz w:val="20"/>
          <w:szCs w:val="20"/>
        </w:rPr>
        <w:t>              </w:t>
      </w:r>
      <w:r>
        <w:rPr>
          <w:i/>
          <w:iCs/>
          <w:sz w:val="20"/>
          <w:szCs w:val="20"/>
        </w:rPr>
        <w:t>  Ф.И.О.</w:t>
      </w:r>
    </w:p>
    <w:p w:rsidR="00A76949" w:rsidRPr="00967C21" w:rsidRDefault="00A76949" w:rsidP="001128C5">
      <w:pPr>
        <w:ind w:firstLine="708"/>
        <w:rPr>
          <w:i/>
          <w:iCs/>
          <w:sz w:val="20"/>
          <w:szCs w:val="20"/>
        </w:rPr>
      </w:pPr>
    </w:p>
    <w:p w:rsidR="00A76949" w:rsidRPr="008E3B0C" w:rsidRDefault="00A76949" w:rsidP="001128C5">
      <w:pPr>
        <w:rPr>
          <w:sz w:val="22"/>
          <w:szCs w:val="22"/>
        </w:rPr>
      </w:pPr>
      <w:r w:rsidRPr="008E3B0C">
        <w:rPr>
          <w:sz w:val="22"/>
          <w:szCs w:val="22"/>
        </w:rPr>
        <w:t>Расписку получил___________________«_____» ______ 2015г.</w:t>
      </w:r>
    </w:p>
    <w:p w:rsidR="00A76949" w:rsidRPr="00967C21" w:rsidRDefault="00A76949" w:rsidP="001128C5">
      <w:pPr>
        <w:rPr>
          <w:i/>
          <w:iCs/>
          <w:sz w:val="20"/>
          <w:szCs w:val="20"/>
        </w:rPr>
      </w:pPr>
      <w:r w:rsidRPr="0049415F">
        <w:t>      </w:t>
      </w:r>
      <w:r>
        <w:t>                               </w:t>
      </w:r>
      <w:r>
        <w:rPr>
          <w:i/>
          <w:iCs/>
          <w:sz w:val="20"/>
          <w:szCs w:val="20"/>
        </w:rPr>
        <w:t>подпись заявителя</w:t>
      </w:r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1128C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№6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1128C5">
            <w:pPr>
              <w:rPr>
                <w:sz w:val="22"/>
                <w:szCs w:val="22"/>
              </w:rPr>
            </w:pPr>
          </w:p>
        </w:tc>
      </w:tr>
    </w:tbl>
    <w:p w:rsidR="00A76949" w:rsidRPr="00243D2F" w:rsidRDefault="00A76949" w:rsidP="001128C5">
      <w:pPr>
        <w:jc w:val="center"/>
        <w:rPr>
          <w:b/>
        </w:rPr>
      </w:pPr>
      <w:r w:rsidRPr="00243D2F">
        <w:rPr>
          <w:b/>
        </w:rPr>
        <w:t>Журнал</w:t>
      </w:r>
    </w:p>
    <w:p w:rsidR="00A76949" w:rsidRPr="00243D2F" w:rsidRDefault="00A76949" w:rsidP="001128C5">
      <w:pPr>
        <w:jc w:val="center"/>
        <w:rPr>
          <w:b/>
        </w:rPr>
      </w:pPr>
      <w:r w:rsidRPr="00243D2F">
        <w:rPr>
          <w:b/>
        </w:rPr>
        <w:t xml:space="preserve">регистрации заявлений о постановке на учет и зачислении детей </w:t>
      </w:r>
    </w:p>
    <w:p w:rsidR="00A76949" w:rsidRPr="00243D2F" w:rsidRDefault="00A76949" w:rsidP="001128C5">
      <w:pPr>
        <w:jc w:val="center"/>
        <w:rPr>
          <w:b/>
        </w:rPr>
      </w:pPr>
      <w:r w:rsidRPr="00243D2F">
        <w:rPr>
          <w:b/>
        </w:rPr>
        <w:t>в образовательные учреждения</w:t>
      </w:r>
      <w:r>
        <w:rPr>
          <w:b/>
        </w:rPr>
        <w:t>, реализующие основную образовательную программу дошкольного образования</w:t>
      </w:r>
    </w:p>
    <w:p w:rsidR="00A76949" w:rsidRPr="001C2F5F" w:rsidRDefault="00A76949" w:rsidP="001128C5">
      <w:pPr>
        <w:jc w:val="center"/>
      </w:pPr>
    </w:p>
    <w:tbl>
      <w:tblPr>
        <w:tblpPr w:leftFromText="180" w:rightFromText="180" w:vertAnchor="text" w:horzAnchor="margin" w:tblpXSpec="center" w:tblpY="10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540"/>
        <w:gridCol w:w="720"/>
        <w:gridCol w:w="790"/>
        <w:gridCol w:w="851"/>
        <w:gridCol w:w="709"/>
        <w:gridCol w:w="900"/>
        <w:gridCol w:w="943"/>
        <w:gridCol w:w="567"/>
        <w:gridCol w:w="850"/>
        <w:gridCol w:w="992"/>
        <w:gridCol w:w="986"/>
        <w:gridCol w:w="1080"/>
      </w:tblGrid>
      <w:tr w:rsidR="00A76949" w:rsidRPr="00246F50" w:rsidTr="001128C5">
        <w:trPr>
          <w:cantSplit/>
          <w:trHeight w:val="530"/>
        </w:trPr>
        <w:tc>
          <w:tcPr>
            <w:tcW w:w="468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№ п/п</w:t>
            </w:r>
          </w:p>
        </w:tc>
        <w:tc>
          <w:tcPr>
            <w:tcW w:w="1260" w:type="dxa"/>
            <w:gridSpan w:val="2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№ регистрации</w:t>
            </w:r>
          </w:p>
        </w:tc>
        <w:tc>
          <w:tcPr>
            <w:tcW w:w="790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</w:t>
            </w:r>
          </w:p>
          <w:p w:rsidR="00A76949" w:rsidRPr="00EA2CAA" w:rsidRDefault="00A76949" w:rsidP="001128C5">
            <w:pPr>
              <w:spacing w:line="200" w:lineRule="exact"/>
              <w:ind w:left="-173" w:right="-108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обращения</w:t>
            </w:r>
          </w:p>
        </w:tc>
        <w:tc>
          <w:tcPr>
            <w:tcW w:w="851" w:type="dxa"/>
            <w:vMerge w:val="restart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Ф.И.О.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</w:t>
            </w:r>
            <w:r w:rsidRPr="00EA2CAA">
              <w:rPr>
                <w:sz w:val="14"/>
                <w:szCs w:val="16"/>
              </w:rPr>
              <w:t>аявителя</w:t>
            </w:r>
          </w:p>
        </w:tc>
        <w:tc>
          <w:tcPr>
            <w:tcW w:w="709" w:type="dxa"/>
            <w:vMerge w:val="restart"/>
          </w:tcPr>
          <w:p w:rsidR="00A76949" w:rsidRPr="00EA2CAA" w:rsidRDefault="00A76949" w:rsidP="001128C5">
            <w:pPr>
              <w:spacing w:line="200" w:lineRule="exact"/>
              <w:rPr>
                <w:sz w:val="14"/>
                <w:szCs w:val="16"/>
              </w:rPr>
            </w:pP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 xml:space="preserve">Ф.И.О. 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ребенка</w:t>
            </w:r>
          </w:p>
          <w:p w:rsidR="00A76949" w:rsidRPr="00EA2CAA" w:rsidRDefault="00A76949" w:rsidP="001128C5">
            <w:pPr>
              <w:spacing w:line="200" w:lineRule="exact"/>
              <w:rPr>
                <w:sz w:val="14"/>
                <w:szCs w:val="16"/>
              </w:rPr>
            </w:pP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ind w:left="-108" w:right="-108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 рождения ребенка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Адрес регистрации ребенка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ДОУ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Подпись З</w:t>
            </w:r>
            <w:r w:rsidRPr="00EA2CAA">
              <w:rPr>
                <w:sz w:val="14"/>
                <w:szCs w:val="16"/>
              </w:rPr>
              <w:t xml:space="preserve">аявителя </w:t>
            </w:r>
          </w:p>
        </w:tc>
        <w:tc>
          <w:tcPr>
            <w:tcW w:w="992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 xml:space="preserve">Подпись </w:t>
            </w:r>
            <w:r>
              <w:rPr>
                <w:sz w:val="14"/>
                <w:szCs w:val="16"/>
              </w:rPr>
              <w:t>специалиста</w:t>
            </w:r>
            <w:r w:rsidRPr="00EA2CAA">
              <w:rPr>
                <w:sz w:val="14"/>
                <w:szCs w:val="16"/>
              </w:rPr>
              <w:t xml:space="preserve"> МФЦ</w:t>
            </w:r>
          </w:p>
        </w:tc>
        <w:tc>
          <w:tcPr>
            <w:tcW w:w="986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Дата</w:t>
            </w:r>
          </w:p>
          <w:p w:rsidR="00A76949" w:rsidRPr="00EA2CAA" w:rsidRDefault="00A76949" w:rsidP="001128C5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передачи документов от  МФЦ</w:t>
            </w:r>
          </w:p>
        </w:tc>
        <w:tc>
          <w:tcPr>
            <w:tcW w:w="1080" w:type="dxa"/>
            <w:vMerge w:val="restart"/>
            <w:vAlign w:val="center"/>
          </w:tcPr>
          <w:p w:rsidR="00A76949" w:rsidRPr="00EA2CAA" w:rsidRDefault="00A76949" w:rsidP="001128C5">
            <w:pPr>
              <w:spacing w:line="200" w:lineRule="exact"/>
              <w:ind w:right="-117"/>
              <w:jc w:val="center"/>
              <w:rPr>
                <w:sz w:val="14"/>
                <w:szCs w:val="16"/>
              </w:rPr>
            </w:pPr>
            <w:r w:rsidRPr="00EA2CAA">
              <w:rPr>
                <w:sz w:val="14"/>
                <w:szCs w:val="16"/>
              </w:rPr>
              <w:t>Подпись специалиста отдела в получении документов</w:t>
            </w:r>
          </w:p>
        </w:tc>
      </w:tr>
      <w:tr w:rsidR="00A76949" w:rsidRPr="00340257" w:rsidTr="001128C5">
        <w:trPr>
          <w:cantSplit/>
          <w:trHeight w:val="174"/>
        </w:trPr>
        <w:tc>
          <w:tcPr>
            <w:tcW w:w="468" w:type="dxa"/>
            <w:vMerge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540" w:type="dxa"/>
            <w:vAlign w:val="center"/>
          </w:tcPr>
          <w:p w:rsidR="00A76949" w:rsidRPr="00246F50" w:rsidRDefault="00A76949" w:rsidP="00112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6F50">
              <w:rPr>
                <w:sz w:val="16"/>
                <w:szCs w:val="16"/>
              </w:rPr>
              <w:t>Общая</w:t>
            </w:r>
          </w:p>
        </w:tc>
        <w:tc>
          <w:tcPr>
            <w:tcW w:w="720" w:type="dxa"/>
            <w:vAlign w:val="center"/>
          </w:tcPr>
          <w:p w:rsidR="00A76949" w:rsidRPr="00246F50" w:rsidRDefault="00A76949" w:rsidP="001128C5">
            <w:pPr>
              <w:ind w:right="-108"/>
              <w:jc w:val="center"/>
              <w:rPr>
                <w:sz w:val="16"/>
                <w:szCs w:val="16"/>
              </w:rPr>
            </w:pPr>
            <w:r w:rsidRPr="00246F50">
              <w:rPr>
                <w:sz w:val="16"/>
                <w:szCs w:val="16"/>
              </w:rPr>
              <w:t>Льгота</w:t>
            </w:r>
          </w:p>
        </w:tc>
        <w:tc>
          <w:tcPr>
            <w:tcW w:w="790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851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709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900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943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567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850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992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986" w:type="dxa"/>
            <w:vMerge/>
          </w:tcPr>
          <w:p w:rsidR="00A76949" w:rsidRPr="00EC2A2E" w:rsidRDefault="00A76949" w:rsidP="001128C5">
            <w:pPr>
              <w:jc w:val="center"/>
            </w:pPr>
          </w:p>
        </w:tc>
        <w:tc>
          <w:tcPr>
            <w:tcW w:w="1080" w:type="dxa"/>
            <w:vMerge/>
          </w:tcPr>
          <w:p w:rsidR="00A76949" w:rsidRPr="00EC2A2E" w:rsidRDefault="00A76949" w:rsidP="001128C5">
            <w:pPr>
              <w:jc w:val="center"/>
            </w:pPr>
          </w:p>
        </w:tc>
      </w:tr>
      <w:tr w:rsidR="00A76949" w:rsidRPr="00340257" w:rsidTr="001128C5">
        <w:trPr>
          <w:trHeight w:val="241"/>
        </w:trPr>
        <w:tc>
          <w:tcPr>
            <w:tcW w:w="468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A76949" w:rsidRPr="004D288E" w:rsidRDefault="00A76949" w:rsidP="001128C5">
            <w:pPr>
              <w:ind w:hanging="21"/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 w:rsidRPr="004D288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6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A76949" w:rsidRPr="004D288E" w:rsidRDefault="00A76949" w:rsidP="001128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76949" w:rsidRPr="00340257" w:rsidTr="001128C5">
        <w:trPr>
          <w:trHeight w:val="1503"/>
        </w:trPr>
        <w:tc>
          <w:tcPr>
            <w:tcW w:w="468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540" w:type="dxa"/>
          </w:tcPr>
          <w:p w:rsidR="00A76949" w:rsidRDefault="00A76949" w:rsidP="001128C5">
            <w:pPr>
              <w:jc w:val="center"/>
            </w:pPr>
          </w:p>
        </w:tc>
        <w:tc>
          <w:tcPr>
            <w:tcW w:w="720" w:type="dxa"/>
          </w:tcPr>
          <w:p w:rsidR="00A76949" w:rsidRPr="0049415F" w:rsidRDefault="00A76949" w:rsidP="001128C5">
            <w:pPr>
              <w:ind w:right="-108"/>
              <w:jc w:val="center"/>
            </w:pPr>
          </w:p>
        </w:tc>
        <w:tc>
          <w:tcPr>
            <w:tcW w:w="790" w:type="dxa"/>
          </w:tcPr>
          <w:p w:rsidR="00A76949" w:rsidRPr="0049415F" w:rsidRDefault="00A76949" w:rsidP="001128C5">
            <w:pPr>
              <w:ind w:hanging="21"/>
              <w:jc w:val="center"/>
            </w:pPr>
          </w:p>
        </w:tc>
        <w:tc>
          <w:tcPr>
            <w:tcW w:w="851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709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900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943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567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850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992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986" w:type="dxa"/>
          </w:tcPr>
          <w:p w:rsidR="00A76949" w:rsidRPr="0049415F" w:rsidRDefault="00A76949" w:rsidP="001128C5">
            <w:pPr>
              <w:jc w:val="center"/>
            </w:pPr>
          </w:p>
        </w:tc>
        <w:tc>
          <w:tcPr>
            <w:tcW w:w="1080" w:type="dxa"/>
          </w:tcPr>
          <w:p w:rsidR="00A76949" w:rsidRPr="0049415F" w:rsidRDefault="00A76949" w:rsidP="001128C5">
            <w:pPr>
              <w:jc w:val="center"/>
            </w:pPr>
          </w:p>
        </w:tc>
      </w:tr>
    </w:tbl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1128C5">
            <w:pPr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 </w:t>
            </w:r>
          </w:p>
        </w:tc>
        <w:tc>
          <w:tcPr>
            <w:tcW w:w="4786" w:type="dxa"/>
          </w:tcPr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76949" w:rsidRPr="00AE3727" w:rsidRDefault="00A76949" w:rsidP="00AE3727">
            <w:pPr>
              <w:tabs>
                <w:tab w:val="left" w:pos="11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№7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949" w:rsidRPr="00810F32" w:rsidRDefault="00A76949" w:rsidP="001128C5">
      <w:pPr>
        <w:autoSpaceDE w:val="0"/>
        <w:ind w:firstLine="105"/>
        <w:jc w:val="both"/>
      </w:pPr>
    </w:p>
    <w:p w:rsidR="00A76949" w:rsidRDefault="00A76949" w:rsidP="001128C5"/>
    <w:p w:rsidR="00A76949" w:rsidRPr="00243D2F" w:rsidRDefault="00A76949" w:rsidP="001128C5">
      <w:pPr>
        <w:autoSpaceDE w:val="0"/>
        <w:ind w:firstLine="105"/>
        <w:jc w:val="center"/>
        <w:rPr>
          <w:b/>
        </w:rPr>
      </w:pPr>
      <w:r w:rsidRPr="00243D2F">
        <w:rPr>
          <w:b/>
          <w:spacing w:val="1"/>
        </w:rPr>
        <w:t>Уведомление №_____</w:t>
      </w:r>
    </w:p>
    <w:p w:rsidR="00A76949" w:rsidRPr="00243D2F" w:rsidRDefault="00A76949" w:rsidP="001128C5">
      <w:pPr>
        <w:autoSpaceDE w:val="0"/>
        <w:ind w:firstLine="105"/>
        <w:jc w:val="center"/>
        <w:rPr>
          <w:b/>
          <w:spacing w:val="1"/>
        </w:rPr>
      </w:pPr>
      <w:r w:rsidRPr="00243D2F">
        <w:rPr>
          <w:b/>
          <w:spacing w:val="1"/>
        </w:rPr>
        <w:t>об  отказе в предоставлении муниципальной услуги</w:t>
      </w:r>
    </w:p>
    <w:p w:rsidR="00A76949" w:rsidRPr="008E3B0C" w:rsidRDefault="00A76949" w:rsidP="001128C5">
      <w:pPr>
        <w:autoSpaceDE w:val="0"/>
        <w:ind w:firstLine="105"/>
        <w:jc w:val="center"/>
      </w:pPr>
    </w:p>
    <w:p w:rsidR="00A76949" w:rsidRPr="00810F32" w:rsidRDefault="00A76949" w:rsidP="001128C5">
      <w:pPr>
        <w:autoSpaceDE w:val="0"/>
        <w:ind w:firstLine="105"/>
        <w:jc w:val="center"/>
      </w:pPr>
      <w:r w:rsidRPr="00810F32">
        <w:rPr>
          <w:spacing w:val="1"/>
        </w:rPr>
        <w:t> 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Уведомление выдано ____________________________________________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      (Ф.И.О. заявителя)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в том, что его ребенок ____________________________________________,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          (Ф.И.О. ребенка)</w:t>
      </w:r>
    </w:p>
    <w:p w:rsidR="00A76949" w:rsidRPr="008E3B0C" w:rsidRDefault="00A76949" w:rsidP="001128C5">
      <w:pPr>
        <w:autoSpaceDE w:val="0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дата рождения ______________ не будет принят в ____________________________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______________________________________________________________________</w:t>
      </w:r>
    </w:p>
    <w:p w:rsidR="00A76949" w:rsidRPr="008E3B0C" w:rsidRDefault="00A76949" w:rsidP="00F46BC5">
      <w:pPr>
        <w:autoSpaceDE w:val="0"/>
        <w:ind w:firstLine="105"/>
        <w:jc w:val="center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(наименование образовательного учреждения)</w:t>
      </w:r>
    </w:p>
    <w:p w:rsidR="00A76949" w:rsidRPr="008E3B0C" w:rsidRDefault="00A76949" w:rsidP="001128C5">
      <w:pPr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</w:t>
      </w:r>
      <w:r w:rsidRPr="008E3B0C">
        <w:rPr>
          <w:sz w:val="22"/>
          <w:szCs w:val="22"/>
        </w:rPr>
        <w:t>в связи с тем, что____________________________________________________________</w:t>
      </w:r>
    </w:p>
    <w:p w:rsidR="00A76949" w:rsidRPr="008E3B0C" w:rsidRDefault="00A76949" w:rsidP="001128C5">
      <w:pPr>
        <w:jc w:val="both"/>
        <w:rPr>
          <w:sz w:val="22"/>
          <w:szCs w:val="22"/>
        </w:rPr>
      </w:pPr>
      <w:r w:rsidRPr="008E3B0C">
        <w:rPr>
          <w:sz w:val="22"/>
          <w:szCs w:val="22"/>
        </w:rPr>
        <w:t>_____________________________________________________________________________</w:t>
      </w:r>
    </w:p>
    <w:p w:rsidR="00A76949" w:rsidRPr="008E3B0C" w:rsidRDefault="00A76949" w:rsidP="001128C5">
      <w:pPr>
        <w:jc w:val="center"/>
        <w:rPr>
          <w:sz w:val="22"/>
          <w:szCs w:val="22"/>
        </w:rPr>
      </w:pPr>
      <w:r w:rsidRPr="008E3B0C">
        <w:rPr>
          <w:sz w:val="22"/>
          <w:szCs w:val="22"/>
        </w:rPr>
        <w:t>(указывается причина отказа)</w:t>
      </w:r>
    </w:p>
    <w:p w:rsidR="00A76949" w:rsidRPr="008E3B0C" w:rsidRDefault="00A76949" w:rsidP="001128C5">
      <w:pPr>
        <w:autoSpaceDE w:val="0"/>
        <w:jc w:val="both"/>
        <w:rPr>
          <w:sz w:val="22"/>
          <w:szCs w:val="22"/>
        </w:rPr>
      </w:pP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Специалист, выдавший уведомление ______________ ________Ф.И.О.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                                           (подпись)</w:t>
      </w:r>
    </w:p>
    <w:p w:rsidR="00A76949" w:rsidRPr="008E3B0C" w:rsidRDefault="00A76949" w:rsidP="001128C5">
      <w:pPr>
        <w:autoSpaceDE w:val="0"/>
        <w:ind w:firstLine="105"/>
        <w:rPr>
          <w:sz w:val="22"/>
          <w:szCs w:val="22"/>
        </w:rPr>
      </w:pPr>
      <w:r w:rsidRPr="008E3B0C">
        <w:rPr>
          <w:spacing w:val="1"/>
          <w:sz w:val="22"/>
          <w:szCs w:val="22"/>
        </w:rPr>
        <w:t> </w:t>
      </w:r>
    </w:p>
    <w:p w:rsidR="00A76949" w:rsidRPr="008E3B0C" w:rsidRDefault="00A76949" w:rsidP="001128C5">
      <w:pPr>
        <w:autoSpaceDE w:val="0"/>
        <w:ind w:firstLine="105"/>
        <w:jc w:val="both"/>
        <w:rPr>
          <w:sz w:val="22"/>
          <w:szCs w:val="22"/>
        </w:rPr>
      </w:pPr>
      <w:r w:rsidRPr="008E3B0C">
        <w:rPr>
          <w:sz w:val="22"/>
          <w:szCs w:val="22"/>
        </w:rPr>
        <w:t> Дата выдачи уведомления</w:t>
      </w:r>
    </w:p>
    <w:p w:rsidR="00A76949" w:rsidRDefault="00A76949" w:rsidP="001128C5">
      <w:pPr>
        <w:rPr>
          <w:sz w:val="28"/>
          <w:szCs w:val="28"/>
        </w:rPr>
      </w:pPr>
    </w:p>
    <w:p w:rsidR="00A76949" w:rsidRPr="00F47915" w:rsidRDefault="00A76949" w:rsidP="001128C5">
      <w:pPr>
        <w:jc w:val="center"/>
        <w:rPr>
          <w:sz w:val="20"/>
          <w:szCs w:val="20"/>
        </w:rPr>
      </w:pPr>
      <w:r w:rsidRPr="00F47915">
        <w:rPr>
          <w:sz w:val="20"/>
          <w:szCs w:val="20"/>
        </w:rPr>
        <w:t>подпись</w:t>
      </w:r>
    </w:p>
    <w:p w:rsidR="00A76949" w:rsidRDefault="00A76949" w:rsidP="001128C5"/>
    <w:p w:rsidR="00A76949" w:rsidRDefault="00A76949" w:rsidP="001128C5"/>
    <w:p w:rsidR="00A76949" w:rsidRDefault="00A76949" w:rsidP="001128C5"/>
    <w:p w:rsidR="00A76949" w:rsidRDefault="00A76949" w:rsidP="001128C5">
      <w:pPr>
        <w:rPr>
          <w:sz w:val="20"/>
          <w:szCs w:val="20"/>
        </w:rPr>
      </w:pPr>
    </w:p>
    <w:p w:rsidR="00A76949" w:rsidRDefault="00A76949" w:rsidP="001128C5">
      <w:pPr>
        <w:rPr>
          <w:sz w:val="20"/>
          <w:szCs w:val="20"/>
        </w:rPr>
      </w:pPr>
    </w:p>
    <w:p w:rsidR="00A76949" w:rsidRDefault="00A76949" w:rsidP="001128C5">
      <w:pPr>
        <w:rPr>
          <w:sz w:val="20"/>
          <w:szCs w:val="20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>
      <w:pPr>
        <w:jc w:val="right"/>
        <w:rPr>
          <w:b/>
          <w:bCs/>
          <w:sz w:val="22"/>
          <w:szCs w:val="22"/>
        </w:rPr>
      </w:pPr>
      <w:bookmarkStart w:id="3" w:name="_GoBack"/>
      <w:bookmarkEnd w:id="3"/>
    </w:p>
    <w:tbl>
      <w:tblPr>
        <w:tblW w:w="0" w:type="auto"/>
        <w:tblLook w:val="00A0"/>
      </w:tblPr>
      <w:tblGrid>
        <w:gridCol w:w="4785"/>
        <w:gridCol w:w="4786"/>
      </w:tblGrid>
      <w:tr w:rsidR="00A76949" w:rsidTr="00AE3727">
        <w:tc>
          <w:tcPr>
            <w:tcW w:w="4785" w:type="dxa"/>
          </w:tcPr>
          <w:p w:rsidR="00A76949" w:rsidRPr="00AE3727" w:rsidRDefault="00A76949" w:rsidP="00AE372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A76949" w:rsidRPr="00AE3727" w:rsidRDefault="00A76949" w:rsidP="00AE3727">
            <w:pPr>
              <w:jc w:val="center"/>
              <w:rPr>
                <w:b/>
                <w:bCs/>
                <w:sz w:val="22"/>
                <w:szCs w:val="22"/>
              </w:rPr>
            </w:pPr>
            <w:r w:rsidRPr="00AE3727">
              <w:rPr>
                <w:b/>
                <w:bCs/>
                <w:sz w:val="22"/>
                <w:szCs w:val="22"/>
              </w:rPr>
              <w:t>Приложение №8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к административному регламенту предоставления муниципальной услуги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"Прием заявлений, постановка на учет и зачисление детей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в образовательные учреждения Шуйского муниципального района,</w:t>
            </w:r>
          </w:p>
          <w:p w:rsidR="00A76949" w:rsidRPr="00AE3727" w:rsidRDefault="00A76949" w:rsidP="00AE3727">
            <w:pPr>
              <w:jc w:val="center"/>
              <w:rPr>
                <w:sz w:val="22"/>
                <w:szCs w:val="22"/>
              </w:rPr>
            </w:pPr>
            <w:r w:rsidRPr="00AE3727">
              <w:rPr>
                <w:sz w:val="22"/>
                <w:szCs w:val="22"/>
              </w:rPr>
              <w:t>реализующиеосновную образовательнуюпрограмму дошкольного образования"</w:t>
            </w:r>
          </w:p>
          <w:p w:rsidR="00A76949" w:rsidRPr="00AE3727" w:rsidRDefault="00A76949" w:rsidP="00AE37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76949" w:rsidRDefault="00A76949" w:rsidP="001128C5">
      <w:pPr>
        <w:jc w:val="right"/>
        <w:rPr>
          <w:b/>
          <w:bCs/>
          <w:sz w:val="22"/>
          <w:szCs w:val="22"/>
        </w:rPr>
      </w:pPr>
    </w:p>
    <w:p w:rsidR="00A76949" w:rsidRDefault="00A76949" w:rsidP="001128C5"/>
    <w:p w:rsidR="00A76949" w:rsidRDefault="00A76949" w:rsidP="001128C5"/>
    <w:tbl>
      <w:tblPr>
        <w:tblW w:w="0" w:type="auto"/>
        <w:tblLook w:val="00A0"/>
      </w:tblPr>
      <w:tblGrid>
        <w:gridCol w:w="3635"/>
        <w:gridCol w:w="5936"/>
      </w:tblGrid>
      <w:tr w:rsidR="00A76949" w:rsidTr="001128C5">
        <w:tc>
          <w:tcPr>
            <w:tcW w:w="4785" w:type="dxa"/>
          </w:tcPr>
          <w:p w:rsidR="00A76949" w:rsidRPr="00AC1E34" w:rsidRDefault="00A76949" w:rsidP="001128C5">
            <w:pPr>
              <w:rPr>
                <w:rFonts w:cs="Calibri"/>
              </w:rPr>
            </w:pPr>
          </w:p>
        </w:tc>
        <w:tc>
          <w:tcPr>
            <w:tcW w:w="4786" w:type="dxa"/>
          </w:tcPr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Руководителю_______________________________________</w:t>
            </w:r>
          </w:p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 xml:space="preserve">                   (наименование учреждения)</w:t>
            </w:r>
          </w:p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____________________________________________________</w:t>
            </w:r>
          </w:p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(Ф.И.О. руководителя)</w:t>
            </w:r>
          </w:p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__________________________________________________,</w:t>
            </w:r>
          </w:p>
          <w:p w:rsidR="00A76949" w:rsidRPr="00AC1E34" w:rsidRDefault="00A76949" w:rsidP="001128C5">
            <w:pPr>
              <w:suppressAutoHyphens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(Ф.И.О. родителя /законного представителя)</w:t>
            </w:r>
          </w:p>
          <w:p w:rsidR="00A76949" w:rsidRPr="00AC1E34" w:rsidRDefault="00A76949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проживающего по адресу:____________________________</w:t>
            </w:r>
          </w:p>
          <w:p w:rsidR="00A76949" w:rsidRPr="00AC1E34" w:rsidRDefault="00A76949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___________________________________________________</w:t>
            </w:r>
          </w:p>
          <w:p w:rsidR="00A76949" w:rsidRPr="00AC1E34" w:rsidRDefault="00A76949" w:rsidP="001128C5">
            <w:pPr>
              <w:pStyle w:val="a"/>
              <w:jc w:val="left"/>
              <w:rPr>
                <w:rFonts w:cs="Calibri"/>
              </w:rPr>
            </w:pPr>
          </w:p>
          <w:p w:rsidR="00A76949" w:rsidRPr="00AC1E34" w:rsidRDefault="00A76949" w:rsidP="001128C5">
            <w:pPr>
              <w:pStyle w:val="a"/>
              <w:jc w:val="left"/>
              <w:rPr>
                <w:rFonts w:cs="Calibri"/>
              </w:rPr>
            </w:pPr>
            <w:r w:rsidRPr="00AC1E34">
              <w:rPr>
                <w:rFonts w:cs="Calibri"/>
                <w:sz w:val="22"/>
                <w:szCs w:val="22"/>
              </w:rPr>
              <w:t>Паспорт:__________________________________________</w:t>
            </w:r>
            <w:r w:rsidRPr="00AC1E34">
              <w:rPr>
                <w:rFonts w:cs="Calibri"/>
                <w:sz w:val="22"/>
                <w:szCs w:val="22"/>
              </w:rPr>
              <w:tab/>
              <w:t xml:space="preserve"> __________________________________________________</w:t>
            </w:r>
          </w:p>
          <w:p w:rsidR="00A76949" w:rsidRPr="00AC1E34" w:rsidRDefault="00A76949" w:rsidP="001128C5">
            <w:pPr>
              <w:rPr>
                <w:rFonts w:cs="Calibri"/>
              </w:rPr>
            </w:pPr>
          </w:p>
        </w:tc>
      </w:tr>
    </w:tbl>
    <w:p w:rsidR="00A76949" w:rsidRDefault="00A76949" w:rsidP="001128C5"/>
    <w:p w:rsidR="00A76949" w:rsidRDefault="00A76949" w:rsidP="001128C5"/>
    <w:p w:rsidR="00A76949" w:rsidRDefault="00A76949" w:rsidP="001128C5"/>
    <w:p w:rsidR="00A76949" w:rsidRDefault="00A76949" w:rsidP="001128C5"/>
    <w:p w:rsidR="00A76949" w:rsidRDefault="00A76949" w:rsidP="001128C5">
      <w:pPr>
        <w:autoSpaceDE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Заявление о зачислении </w:t>
      </w:r>
      <w:r>
        <w:rPr>
          <w:b/>
          <w:bCs/>
          <w:iCs/>
        </w:rPr>
        <w:br/>
        <w:t>в  образовательное учреждение, реализующее основную образовательную программу дошкольного образования</w:t>
      </w:r>
    </w:p>
    <w:p w:rsidR="00A76949" w:rsidRDefault="00A76949" w:rsidP="001128C5">
      <w:pPr>
        <w:autoSpaceDE w:val="0"/>
        <w:jc w:val="both"/>
        <w:rPr>
          <w:b/>
          <w:bCs/>
          <w:iCs/>
        </w:rPr>
      </w:pPr>
    </w:p>
    <w:p w:rsidR="00A76949" w:rsidRPr="002C6BD5" w:rsidRDefault="00A76949" w:rsidP="001128C5">
      <w:pPr>
        <w:jc w:val="center"/>
        <w:rPr>
          <w:sz w:val="22"/>
          <w:szCs w:val="22"/>
        </w:rPr>
      </w:pPr>
    </w:p>
    <w:p w:rsidR="00A76949" w:rsidRPr="002C6BD5" w:rsidRDefault="00A76949" w:rsidP="001128C5">
      <w:pPr>
        <w:ind w:firstLine="708"/>
        <w:rPr>
          <w:sz w:val="22"/>
          <w:szCs w:val="22"/>
        </w:rPr>
      </w:pPr>
      <w:r w:rsidRPr="002C6BD5">
        <w:rPr>
          <w:sz w:val="22"/>
          <w:szCs w:val="22"/>
        </w:rPr>
        <w:t>Прошу Вас принять _________________________________</w:t>
      </w:r>
      <w:r>
        <w:rPr>
          <w:sz w:val="22"/>
          <w:szCs w:val="22"/>
        </w:rPr>
        <w:t>________________</w:t>
      </w:r>
      <w:r w:rsidRPr="002C6BD5">
        <w:rPr>
          <w:sz w:val="22"/>
          <w:szCs w:val="22"/>
        </w:rPr>
        <w:t>___________</w:t>
      </w:r>
    </w:p>
    <w:p w:rsidR="00A76949" w:rsidRPr="002C6BD5" w:rsidRDefault="00A76949" w:rsidP="001128C5">
      <w:pPr>
        <w:ind w:firstLine="708"/>
        <w:jc w:val="center"/>
        <w:rPr>
          <w:sz w:val="22"/>
          <w:szCs w:val="22"/>
        </w:rPr>
      </w:pPr>
      <w:r w:rsidRPr="002C6BD5">
        <w:rPr>
          <w:sz w:val="22"/>
          <w:szCs w:val="22"/>
        </w:rPr>
        <w:t xml:space="preserve">                                                (фамилия, имя, отчество, дата рождения)</w:t>
      </w:r>
    </w:p>
    <w:p w:rsidR="00A76949" w:rsidRPr="002C6BD5" w:rsidRDefault="00A76949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</w:t>
      </w:r>
      <w:r w:rsidRPr="002C6BD5">
        <w:rPr>
          <w:sz w:val="22"/>
          <w:szCs w:val="22"/>
        </w:rPr>
        <w:t>_________________________</w:t>
      </w:r>
    </w:p>
    <w:p w:rsidR="00A76949" w:rsidRPr="002C6BD5" w:rsidRDefault="00A76949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>в _____</w:t>
      </w:r>
      <w:r>
        <w:rPr>
          <w:sz w:val="22"/>
          <w:szCs w:val="22"/>
        </w:rPr>
        <w:t>_______________</w:t>
      </w:r>
      <w:r w:rsidRPr="002C6BD5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_______________Шуйского муниципального района</w:t>
      </w:r>
      <w:r w:rsidRPr="002C6BD5">
        <w:rPr>
          <w:sz w:val="22"/>
          <w:szCs w:val="22"/>
        </w:rPr>
        <w:t>.</w:t>
      </w:r>
    </w:p>
    <w:p w:rsidR="00A76949" w:rsidRPr="002C6BD5" w:rsidRDefault="00A76949" w:rsidP="001128C5">
      <w:pPr>
        <w:rPr>
          <w:sz w:val="22"/>
          <w:szCs w:val="22"/>
        </w:rPr>
      </w:pPr>
      <w:r w:rsidRPr="002C6BD5">
        <w:rPr>
          <w:sz w:val="22"/>
          <w:szCs w:val="22"/>
        </w:rPr>
        <w:t xml:space="preserve">                                                                            (наименование </w:t>
      </w:r>
      <w:r>
        <w:rPr>
          <w:sz w:val="22"/>
          <w:szCs w:val="22"/>
        </w:rPr>
        <w:t xml:space="preserve">образовательного </w:t>
      </w:r>
      <w:r w:rsidRPr="002C6BD5">
        <w:rPr>
          <w:sz w:val="22"/>
          <w:szCs w:val="22"/>
        </w:rPr>
        <w:t>учреждения)</w:t>
      </w:r>
    </w:p>
    <w:p w:rsidR="00A76949" w:rsidRDefault="00A76949" w:rsidP="001128C5">
      <w:pPr>
        <w:autoSpaceDE w:val="0"/>
        <w:ind w:firstLine="709"/>
        <w:rPr>
          <w:bCs/>
          <w:iCs/>
        </w:rPr>
      </w:pPr>
    </w:p>
    <w:p w:rsidR="00A76949" w:rsidRDefault="00A76949" w:rsidP="001128C5">
      <w:pPr>
        <w:autoSpaceDE w:val="0"/>
        <w:rPr>
          <w:bCs/>
          <w:iCs/>
        </w:rPr>
      </w:pPr>
      <w:r>
        <w:rPr>
          <w:bCs/>
          <w:iCs/>
        </w:rPr>
        <w:t>Серия и номер свидетельства о рождении__________________________________________</w:t>
      </w:r>
    </w:p>
    <w:p w:rsidR="00A76949" w:rsidRDefault="00A76949" w:rsidP="001128C5">
      <w:pPr>
        <w:autoSpaceDE w:val="0"/>
        <w:rPr>
          <w:bCs/>
          <w:iCs/>
        </w:rPr>
      </w:pPr>
    </w:p>
    <w:p w:rsidR="00A76949" w:rsidRDefault="00A76949" w:rsidP="001128C5">
      <w:pPr>
        <w:autoSpaceDE w:val="0"/>
        <w:rPr>
          <w:bCs/>
          <w:iCs/>
        </w:rPr>
      </w:pPr>
      <w:r>
        <w:rPr>
          <w:bCs/>
          <w:iCs/>
        </w:rPr>
        <w:t>СНИЛС Заявителя______________________________________________________________</w:t>
      </w:r>
    </w:p>
    <w:p w:rsidR="00A76949" w:rsidRDefault="00A76949" w:rsidP="001128C5">
      <w:pPr>
        <w:autoSpaceDE w:val="0"/>
        <w:rPr>
          <w:bCs/>
          <w:i/>
          <w:iCs/>
        </w:rPr>
      </w:pPr>
      <w:r>
        <w:rPr>
          <w:bCs/>
          <w:iCs/>
        </w:rPr>
        <w:t>Желаемая дата зачисления ребенка __________ 20_____ года.</w:t>
      </w:r>
    </w:p>
    <w:p w:rsidR="00A76949" w:rsidRDefault="00A76949" w:rsidP="001128C5">
      <w:pPr>
        <w:autoSpaceDE w:val="0"/>
        <w:jc w:val="both"/>
        <w:rPr>
          <w:bCs/>
          <w:iCs/>
          <w:sz w:val="16"/>
          <w:szCs w:val="16"/>
        </w:rPr>
      </w:pPr>
      <w:r>
        <w:rPr>
          <w:bCs/>
          <w:i/>
          <w:iCs/>
        </w:rPr>
        <w:t xml:space="preserve">_______________ </w:t>
      </w:r>
      <w:r>
        <w:rPr>
          <w:bCs/>
          <w:iCs/>
        </w:rPr>
        <w:t>преимущественное право на зачисление ребенка в дошкольное</w:t>
      </w:r>
    </w:p>
    <w:p w:rsidR="00A76949" w:rsidRDefault="00A76949" w:rsidP="001128C5">
      <w:pPr>
        <w:autoSpaceDE w:val="0"/>
        <w:jc w:val="both"/>
        <w:rPr>
          <w:bCs/>
          <w:iCs/>
        </w:rPr>
      </w:pPr>
      <w:r>
        <w:rPr>
          <w:bCs/>
          <w:iCs/>
          <w:sz w:val="16"/>
          <w:szCs w:val="16"/>
        </w:rPr>
        <w:t xml:space="preserve">  (Имею / не имею)</w:t>
      </w:r>
      <w:r>
        <w:rPr>
          <w:bCs/>
          <w:iCs/>
        </w:rPr>
        <w:t xml:space="preserve">     образовательное учреждение на основании:</w:t>
      </w:r>
    </w:p>
    <w:p w:rsidR="00A76949" w:rsidRDefault="00A76949" w:rsidP="001128C5">
      <w:pPr>
        <w:autoSpaceDE w:val="0"/>
        <w:rPr>
          <w:bCs/>
          <w:iCs/>
        </w:rPr>
      </w:pPr>
      <w:r>
        <w:rPr>
          <w:bCs/>
          <w:iCs/>
        </w:rPr>
        <w:t>__________________________________________________________________________,</w:t>
      </w:r>
    </w:p>
    <w:p w:rsidR="00A76949" w:rsidRDefault="00A76949" w:rsidP="001128C5">
      <w:pPr>
        <w:autoSpaceDE w:val="0"/>
        <w:jc w:val="both"/>
        <w:rPr>
          <w:bCs/>
          <w:iCs/>
        </w:rPr>
      </w:pPr>
    </w:p>
    <w:p w:rsidR="00A76949" w:rsidRDefault="00A76949" w:rsidP="001128C5">
      <w:pPr>
        <w:autoSpaceDE w:val="0"/>
        <w:ind w:firstLine="709"/>
        <w:rPr>
          <w:bCs/>
          <w:i/>
          <w:iCs/>
        </w:rPr>
      </w:pPr>
      <w:r>
        <w:rPr>
          <w:bCs/>
          <w:iCs/>
        </w:rPr>
        <w:t>Отец ребенка</w:t>
      </w:r>
      <w:r>
        <w:rPr>
          <w:bCs/>
          <w:i/>
          <w:iCs/>
        </w:rPr>
        <w:t xml:space="preserve"> -----------------------------------------------------------------------------------</w:t>
      </w:r>
    </w:p>
    <w:p w:rsidR="00A76949" w:rsidRDefault="00A76949" w:rsidP="001128C5">
      <w:pPr>
        <w:autoSpaceDE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>( Ф.И.О., телефон)</w:t>
      </w:r>
    </w:p>
    <w:p w:rsidR="00A76949" w:rsidRDefault="00A76949" w:rsidP="001128C5">
      <w:pPr>
        <w:autoSpaceDE w:val="0"/>
        <w:rPr>
          <w:bCs/>
          <w:i/>
          <w:iCs/>
        </w:rPr>
      </w:pPr>
    </w:p>
    <w:p w:rsidR="00A76949" w:rsidRDefault="00A76949" w:rsidP="001128C5">
      <w:pPr>
        <w:autoSpaceDE w:val="0"/>
        <w:ind w:firstLine="709"/>
        <w:rPr>
          <w:bCs/>
          <w:i/>
          <w:iCs/>
        </w:rPr>
      </w:pPr>
      <w:r>
        <w:rPr>
          <w:bCs/>
          <w:iCs/>
        </w:rPr>
        <w:t>Мать ребенка</w:t>
      </w:r>
      <w:r>
        <w:rPr>
          <w:bCs/>
          <w:i/>
          <w:iCs/>
        </w:rPr>
        <w:t xml:space="preserve">    ------------------------------------------------------------------------------------</w:t>
      </w:r>
    </w:p>
    <w:p w:rsidR="00A76949" w:rsidRDefault="00A76949" w:rsidP="001128C5">
      <w:pPr>
        <w:autoSpaceDE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>(Ф.И.О. телефон)</w:t>
      </w:r>
    </w:p>
    <w:p w:rsidR="00A76949" w:rsidRDefault="00A76949" w:rsidP="001128C5">
      <w:pPr>
        <w:autoSpaceDE w:val="0"/>
        <w:ind w:firstLine="709"/>
        <w:jc w:val="center"/>
        <w:rPr>
          <w:bCs/>
          <w:i/>
          <w:iCs/>
        </w:rPr>
      </w:pP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 необходимости получения моих персональных данных из других государственных 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органов, органов местного самоуправления, подведомственных им организаций я даю 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согласие на получение (и обработку) таких данных из указанных организаций в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соответствии с требованиями Федерального закона «О персональных данных».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О принятых решениях, связанных с зачислением ребенка в дошкольное образовательное 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учреждение прошу уведомлять меня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 по телефону ________________________________________________________,</w:t>
      </w:r>
    </w:p>
    <w:p w:rsidR="00A76949" w:rsidRDefault="00A76949" w:rsidP="001128C5">
      <w:pPr>
        <w:autoSpaceDE w:val="0"/>
        <w:ind w:firstLine="709"/>
        <w:jc w:val="both"/>
        <w:rPr>
          <w:bCs/>
          <w:iCs/>
        </w:rPr>
      </w:pPr>
      <w:r>
        <w:rPr>
          <w:bCs/>
          <w:iCs/>
        </w:rPr>
        <w:t>сообщением на электронную почту _____________________________________,</w:t>
      </w:r>
    </w:p>
    <w:p w:rsidR="00A76949" w:rsidRDefault="00A76949" w:rsidP="001128C5">
      <w:pPr>
        <w:autoSpaceDE w:val="0"/>
        <w:ind w:firstLine="709"/>
        <w:rPr>
          <w:bCs/>
          <w:iCs/>
        </w:rPr>
      </w:pPr>
      <w:r>
        <w:rPr>
          <w:bCs/>
          <w:iCs/>
        </w:rPr>
        <w:t>Достоверность представленных мною сведений подтверждаю.</w:t>
      </w:r>
    </w:p>
    <w:p w:rsidR="00A76949" w:rsidRDefault="00A76949" w:rsidP="001128C5">
      <w:pPr>
        <w:autoSpaceDE w:val="0"/>
        <w:ind w:firstLine="709"/>
      </w:pPr>
      <w:r>
        <w:rPr>
          <w:bCs/>
          <w:iCs/>
        </w:rPr>
        <w:t>К заявлению прикладываю сканированные копии  следующих документов:</w:t>
      </w:r>
    </w:p>
    <w:p w:rsidR="00A76949" w:rsidRDefault="00A76949" w:rsidP="001128C5">
      <w:pPr>
        <w:tabs>
          <w:tab w:val="left" w:pos="162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удостоверение личности;</w:t>
      </w:r>
    </w:p>
    <w:p w:rsidR="00A76949" w:rsidRDefault="00A76949" w:rsidP="001128C5">
      <w:pPr>
        <w:tabs>
          <w:tab w:val="left" w:pos="162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свидетельство о рождении;</w:t>
      </w:r>
    </w:p>
    <w:p w:rsidR="00A76949" w:rsidRDefault="00A76949" w:rsidP="001128C5">
      <w:pPr>
        <w:tabs>
          <w:tab w:val="left" w:pos="1650"/>
        </w:tabs>
        <w:autoSpaceDE w:val="0"/>
        <w:ind w:firstLine="709"/>
        <w:rPr>
          <w:bCs/>
          <w:iCs/>
        </w:rPr>
      </w:pPr>
      <w:r>
        <w:rPr>
          <w:bCs/>
          <w:iCs/>
        </w:rPr>
        <w:tab/>
        <w:t>- СНИЛС Заявителя;</w:t>
      </w:r>
    </w:p>
    <w:p w:rsidR="00A76949" w:rsidRDefault="00A76949" w:rsidP="001128C5">
      <w:pPr>
        <w:tabs>
          <w:tab w:val="left" w:pos="1590"/>
        </w:tabs>
        <w:ind w:left="1701" w:hanging="1701"/>
      </w:pPr>
      <w:r>
        <w:tab/>
        <w:t>- документы, подтверждающие преимущественное право на зачисление ребенка в образовательное учреждение</w:t>
      </w:r>
    </w:p>
    <w:p w:rsidR="00A76949" w:rsidRDefault="00A76949" w:rsidP="001128C5">
      <w:r>
        <w:t xml:space="preserve">                            - свидетельство о регистрации ребенка по месту жительства или по месту </w:t>
      </w:r>
    </w:p>
    <w:p w:rsidR="00A76949" w:rsidRDefault="00A76949" w:rsidP="001128C5">
      <w:r>
        <w:t xml:space="preserve">                              пребывания на закрепленной территории или документ, содержащий</w:t>
      </w:r>
    </w:p>
    <w:p w:rsidR="00A76949" w:rsidRDefault="00A76949" w:rsidP="001128C5">
      <w:pPr>
        <w:ind w:firstLine="1701"/>
      </w:pPr>
      <w:r>
        <w:t xml:space="preserve"> сведения о  регистрации ребенка по месту жительства или по месту</w:t>
      </w:r>
    </w:p>
    <w:p w:rsidR="00A76949" w:rsidRDefault="00A76949" w:rsidP="001128C5">
      <w:pPr>
        <w:ind w:firstLine="1701"/>
      </w:pPr>
      <w:r>
        <w:t xml:space="preserve"> пребывания;</w:t>
      </w:r>
    </w:p>
    <w:p w:rsidR="00A76949" w:rsidRDefault="00A76949" w:rsidP="001128C5"/>
    <w:p w:rsidR="00A76949" w:rsidRDefault="00A76949" w:rsidP="001128C5"/>
    <w:p w:rsidR="00A76949" w:rsidRDefault="00A76949" w:rsidP="001128C5">
      <w:r>
        <w:t>Достоверность представленных мною сведений подтверждаю.</w:t>
      </w:r>
    </w:p>
    <w:p w:rsidR="00A76949" w:rsidRDefault="00A76949" w:rsidP="001128C5"/>
    <w:p w:rsidR="00A76949" w:rsidRDefault="00A76949" w:rsidP="001128C5">
      <w:r>
        <w:t>"___"______________ 20___ г</w:t>
      </w:r>
      <w:r>
        <w:tab/>
      </w:r>
      <w:r>
        <w:tab/>
      </w:r>
      <w:r>
        <w:tab/>
        <w:t>. _________________ / ________________ /</w:t>
      </w:r>
    </w:p>
    <w:p w:rsidR="00A76949" w:rsidRDefault="00A76949" w:rsidP="001128C5">
      <w:r>
        <w:t>(Подпись Заявителя)</w:t>
      </w:r>
    </w:p>
    <w:p w:rsidR="00A76949" w:rsidRDefault="00A76949" w:rsidP="001128C5"/>
    <w:p w:rsidR="00A76949" w:rsidRDefault="00A76949" w:rsidP="001128C5"/>
    <w:p w:rsidR="00A76949" w:rsidRDefault="00A76949" w:rsidP="00032E79">
      <w:pPr>
        <w:jc w:val="both"/>
      </w:pPr>
      <w:r>
        <w:t xml:space="preserve">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A76949" w:rsidRDefault="00A76949" w:rsidP="001128C5"/>
    <w:p w:rsidR="00A76949" w:rsidRDefault="00A76949" w:rsidP="001128C5">
      <w:r>
        <w:t>"___"______________ 20___ г</w:t>
      </w:r>
      <w:r>
        <w:tab/>
      </w:r>
      <w:r>
        <w:tab/>
      </w:r>
      <w:r>
        <w:tab/>
        <w:t>. _________________ / ________________ /</w:t>
      </w:r>
    </w:p>
    <w:p w:rsidR="00A76949" w:rsidRDefault="00A76949" w:rsidP="001128C5">
      <w:r>
        <w:t>(Подпись Заявителя)</w:t>
      </w:r>
    </w:p>
    <w:p w:rsidR="00A76949" w:rsidRDefault="00A76949" w:rsidP="001128C5"/>
    <w:p w:rsidR="00A76949" w:rsidRDefault="00A76949" w:rsidP="001128C5">
      <w:pPr>
        <w:jc w:val="right"/>
        <w:rPr>
          <w:sz w:val="28"/>
          <w:szCs w:val="28"/>
        </w:rPr>
      </w:pPr>
    </w:p>
    <w:p w:rsidR="00A76949" w:rsidRDefault="00A76949" w:rsidP="001128C5"/>
    <w:p w:rsidR="00A76949" w:rsidRPr="002C6BD5" w:rsidRDefault="00A76949" w:rsidP="001128C5">
      <w:pPr>
        <w:rPr>
          <w:sz w:val="22"/>
          <w:szCs w:val="22"/>
        </w:rPr>
      </w:pPr>
    </w:p>
    <w:p w:rsidR="00A76949" w:rsidRDefault="00A76949" w:rsidP="001128C5">
      <w:pPr>
        <w:tabs>
          <w:tab w:val="left" w:pos="1147"/>
        </w:tabs>
        <w:jc w:val="right"/>
        <w:rPr>
          <w:b/>
          <w:bCs/>
          <w:sz w:val="22"/>
          <w:szCs w:val="22"/>
        </w:rPr>
      </w:pPr>
    </w:p>
    <w:p w:rsidR="00A76949" w:rsidRPr="00F47915" w:rsidRDefault="00A76949" w:rsidP="001128C5">
      <w:pPr>
        <w:rPr>
          <w:sz w:val="20"/>
          <w:szCs w:val="20"/>
        </w:rPr>
      </w:pPr>
    </w:p>
    <w:p w:rsidR="00A76949" w:rsidRDefault="00A76949"/>
    <w:sectPr w:rsidR="00A76949" w:rsidSect="008E3680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49" w:rsidRDefault="00A76949">
      <w:r>
        <w:separator/>
      </w:r>
    </w:p>
  </w:endnote>
  <w:endnote w:type="continuationSeparator" w:id="1">
    <w:p w:rsidR="00A76949" w:rsidRDefault="00A7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9" w:rsidRDefault="00A76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49" w:rsidRDefault="00A76949">
      <w:r>
        <w:separator/>
      </w:r>
    </w:p>
  </w:footnote>
  <w:footnote w:type="continuationSeparator" w:id="1">
    <w:p w:rsidR="00A76949" w:rsidRDefault="00A76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3B0ED2"/>
    <w:multiLevelType w:val="hybridMultilevel"/>
    <w:tmpl w:val="7BB651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74C4511C"/>
    <w:multiLevelType w:val="hybridMultilevel"/>
    <w:tmpl w:val="0CF46440"/>
    <w:lvl w:ilvl="0" w:tplc="B16E3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C5"/>
    <w:rsid w:val="00023769"/>
    <w:rsid w:val="00032E79"/>
    <w:rsid w:val="0005141B"/>
    <w:rsid w:val="00086479"/>
    <w:rsid w:val="000F4E19"/>
    <w:rsid w:val="00111981"/>
    <w:rsid w:val="001128C5"/>
    <w:rsid w:val="001305D8"/>
    <w:rsid w:val="00142E78"/>
    <w:rsid w:val="00150393"/>
    <w:rsid w:val="00155E06"/>
    <w:rsid w:val="00191AFE"/>
    <w:rsid w:val="001A69E5"/>
    <w:rsid w:val="001C2F5F"/>
    <w:rsid w:val="001D0164"/>
    <w:rsid w:val="001D3F99"/>
    <w:rsid w:val="001D547C"/>
    <w:rsid w:val="001E1B39"/>
    <w:rsid w:val="001E3A11"/>
    <w:rsid w:val="001E6F2A"/>
    <w:rsid w:val="0020632C"/>
    <w:rsid w:val="00223EBF"/>
    <w:rsid w:val="00243D2F"/>
    <w:rsid w:val="00246F50"/>
    <w:rsid w:val="002505A5"/>
    <w:rsid w:val="00252253"/>
    <w:rsid w:val="00254ECE"/>
    <w:rsid w:val="00262CAD"/>
    <w:rsid w:val="002C6BD5"/>
    <w:rsid w:val="002E4AF1"/>
    <w:rsid w:val="0031051E"/>
    <w:rsid w:val="003269A5"/>
    <w:rsid w:val="00330DC0"/>
    <w:rsid w:val="00331D36"/>
    <w:rsid w:val="00340257"/>
    <w:rsid w:val="003636A3"/>
    <w:rsid w:val="003733D4"/>
    <w:rsid w:val="00375C9A"/>
    <w:rsid w:val="00383290"/>
    <w:rsid w:val="00384AD4"/>
    <w:rsid w:val="003A168C"/>
    <w:rsid w:val="003C187A"/>
    <w:rsid w:val="003C5B8C"/>
    <w:rsid w:val="003D140A"/>
    <w:rsid w:val="003E115C"/>
    <w:rsid w:val="004151BF"/>
    <w:rsid w:val="004347B5"/>
    <w:rsid w:val="004379EE"/>
    <w:rsid w:val="00440F80"/>
    <w:rsid w:val="0046520F"/>
    <w:rsid w:val="0046763F"/>
    <w:rsid w:val="00491368"/>
    <w:rsid w:val="0049415F"/>
    <w:rsid w:val="004B4990"/>
    <w:rsid w:val="004C1904"/>
    <w:rsid w:val="004D004C"/>
    <w:rsid w:val="004D288E"/>
    <w:rsid w:val="004F6C4B"/>
    <w:rsid w:val="004F7F4C"/>
    <w:rsid w:val="00510E39"/>
    <w:rsid w:val="00523A47"/>
    <w:rsid w:val="00550C2A"/>
    <w:rsid w:val="0055672A"/>
    <w:rsid w:val="00575EED"/>
    <w:rsid w:val="00581FE8"/>
    <w:rsid w:val="00595E11"/>
    <w:rsid w:val="005A2F95"/>
    <w:rsid w:val="005A68FC"/>
    <w:rsid w:val="006013FB"/>
    <w:rsid w:val="0060486D"/>
    <w:rsid w:val="00611C96"/>
    <w:rsid w:val="00634983"/>
    <w:rsid w:val="00650158"/>
    <w:rsid w:val="00655448"/>
    <w:rsid w:val="006879CF"/>
    <w:rsid w:val="00696E7E"/>
    <w:rsid w:val="006A07DC"/>
    <w:rsid w:val="006B7E82"/>
    <w:rsid w:val="006F2298"/>
    <w:rsid w:val="006F4FF7"/>
    <w:rsid w:val="00730725"/>
    <w:rsid w:val="00733E27"/>
    <w:rsid w:val="00776EA1"/>
    <w:rsid w:val="007F58BA"/>
    <w:rsid w:val="00810F32"/>
    <w:rsid w:val="00827517"/>
    <w:rsid w:val="00834063"/>
    <w:rsid w:val="00843B3E"/>
    <w:rsid w:val="00847DFD"/>
    <w:rsid w:val="00856611"/>
    <w:rsid w:val="008724AC"/>
    <w:rsid w:val="00874428"/>
    <w:rsid w:val="00897F18"/>
    <w:rsid w:val="008B56B2"/>
    <w:rsid w:val="008D3326"/>
    <w:rsid w:val="008D5047"/>
    <w:rsid w:val="008E3680"/>
    <w:rsid w:val="008E3B0C"/>
    <w:rsid w:val="008F697F"/>
    <w:rsid w:val="0090668E"/>
    <w:rsid w:val="00967C21"/>
    <w:rsid w:val="00977E4F"/>
    <w:rsid w:val="00981A56"/>
    <w:rsid w:val="00994274"/>
    <w:rsid w:val="009B0E00"/>
    <w:rsid w:val="009C56F8"/>
    <w:rsid w:val="009C6F1C"/>
    <w:rsid w:val="009C7A9F"/>
    <w:rsid w:val="00A13F82"/>
    <w:rsid w:val="00A229D8"/>
    <w:rsid w:val="00A46299"/>
    <w:rsid w:val="00A76949"/>
    <w:rsid w:val="00A97651"/>
    <w:rsid w:val="00AA38CF"/>
    <w:rsid w:val="00AC1E34"/>
    <w:rsid w:val="00AC60A8"/>
    <w:rsid w:val="00AE3727"/>
    <w:rsid w:val="00B00231"/>
    <w:rsid w:val="00B03DEA"/>
    <w:rsid w:val="00B05564"/>
    <w:rsid w:val="00B07FC0"/>
    <w:rsid w:val="00B26246"/>
    <w:rsid w:val="00B45FA5"/>
    <w:rsid w:val="00B47332"/>
    <w:rsid w:val="00B87551"/>
    <w:rsid w:val="00BF2118"/>
    <w:rsid w:val="00C27E83"/>
    <w:rsid w:val="00C33FE8"/>
    <w:rsid w:val="00C50CE3"/>
    <w:rsid w:val="00C90DDA"/>
    <w:rsid w:val="00CA53B2"/>
    <w:rsid w:val="00CB4048"/>
    <w:rsid w:val="00CB50D3"/>
    <w:rsid w:val="00CB604D"/>
    <w:rsid w:val="00CD7E7B"/>
    <w:rsid w:val="00D00697"/>
    <w:rsid w:val="00D156EF"/>
    <w:rsid w:val="00D34040"/>
    <w:rsid w:val="00D5238D"/>
    <w:rsid w:val="00D60EC1"/>
    <w:rsid w:val="00D7578C"/>
    <w:rsid w:val="00DC1718"/>
    <w:rsid w:val="00DC3D24"/>
    <w:rsid w:val="00E4214A"/>
    <w:rsid w:val="00E4384C"/>
    <w:rsid w:val="00E45822"/>
    <w:rsid w:val="00E72FF1"/>
    <w:rsid w:val="00E748CC"/>
    <w:rsid w:val="00E7494A"/>
    <w:rsid w:val="00E82FBB"/>
    <w:rsid w:val="00E91B6D"/>
    <w:rsid w:val="00E9566C"/>
    <w:rsid w:val="00E96EB9"/>
    <w:rsid w:val="00EA2CAA"/>
    <w:rsid w:val="00EA408D"/>
    <w:rsid w:val="00EB0C57"/>
    <w:rsid w:val="00EB4500"/>
    <w:rsid w:val="00EC2A2E"/>
    <w:rsid w:val="00ED377C"/>
    <w:rsid w:val="00EE0DD2"/>
    <w:rsid w:val="00EF6C9A"/>
    <w:rsid w:val="00F02C9C"/>
    <w:rsid w:val="00F04AD2"/>
    <w:rsid w:val="00F15D41"/>
    <w:rsid w:val="00F46BC5"/>
    <w:rsid w:val="00F46BCF"/>
    <w:rsid w:val="00F47915"/>
    <w:rsid w:val="00F55ED4"/>
    <w:rsid w:val="00F60423"/>
    <w:rsid w:val="00F8577B"/>
    <w:rsid w:val="00F9786E"/>
    <w:rsid w:val="00FA52B1"/>
    <w:rsid w:val="00FB005B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2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28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8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8C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8C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28C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1128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128C5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1128C5"/>
    <w:rPr>
      <w:rFonts w:cs="Times New Roman"/>
      <w:color w:val="0000FF"/>
      <w:u w:val="single"/>
    </w:rPr>
  </w:style>
  <w:style w:type="character" w:customStyle="1" w:styleId="sectiontitle">
    <w:name w:val="section_title"/>
    <w:basedOn w:val="DefaultParagraphFont"/>
    <w:uiPriority w:val="99"/>
    <w:rsid w:val="001128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28C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28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DefaultParagraphFont"/>
    <w:uiPriority w:val="99"/>
    <w:rsid w:val="001128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128C5"/>
    <w:pPr>
      <w:ind w:firstLine="19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8C5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basedOn w:val="Normal"/>
    <w:uiPriority w:val="99"/>
    <w:qFormat/>
    <w:rsid w:val="001128C5"/>
    <w:rPr>
      <w:lang w:val="en-US" w:eastAsia="en-US"/>
    </w:rPr>
  </w:style>
  <w:style w:type="paragraph" w:customStyle="1" w:styleId="a">
    <w:name w:val="Вован"/>
    <w:basedOn w:val="NoSpacing"/>
    <w:uiPriority w:val="99"/>
    <w:rsid w:val="001128C5"/>
    <w:pPr>
      <w:jc w:val="both"/>
    </w:pPr>
    <w:rPr>
      <w:rFonts w:eastAsia="Calibri"/>
      <w:lang w:val="ru-RU"/>
    </w:rPr>
  </w:style>
  <w:style w:type="paragraph" w:styleId="ListParagraph">
    <w:name w:val="List Paragraph"/>
    <w:basedOn w:val="Normal"/>
    <w:uiPriority w:val="99"/>
    <w:qFormat/>
    <w:rsid w:val="001128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128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128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8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8C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28C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51D81"/>
    <w:rPr>
      <w:rFonts w:ascii="Times New Roman" w:eastAsia="Times New Roman" w:hAnsi="Times New Roman"/>
      <w:sz w:val="0"/>
      <w:szCs w:val="0"/>
    </w:rPr>
  </w:style>
  <w:style w:type="paragraph" w:styleId="NormalWeb">
    <w:name w:val="Normal (Web)"/>
    <w:basedOn w:val="Normal"/>
    <w:uiPriority w:val="99"/>
    <w:rsid w:val="001128C5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1128C5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28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128C5"/>
    <w:rPr>
      <w:rFonts w:eastAsia="Calibri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8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Знак"/>
    <w:basedOn w:val="Normal"/>
    <w:autoRedefine/>
    <w:uiPriority w:val="99"/>
    <w:rsid w:val="001128C5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WW8Num10z2">
    <w:name w:val="WW8Num10z2"/>
    <w:uiPriority w:val="99"/>
    <w:rsid w:val="001128C5"/>
    <w:rPr>
      <w:rFonts w:ascii="Wingdings" w:hAnsi="Wingdings"/>
    </w:rPr>
  </w:style>
  <w:style w:type="paragraph" w:customStyle="1" w:styleId="Default">
    <w:name w:val="Default"/>
    <w:uiPriority w:val="99"/>
    <w:rsid w:val="001128C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550C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8CDEEE00FA7D25F85E5C86CE40E60AEFDD1B6D69BB697BD1BE03AFR5M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yevo-school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.iv-edu.ru/dep/mouoshuyarn/shuyskiyrn_klochkovskaya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kovka_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712</TotalTime>
  <Pages>30</Pages>
  <Words>9063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.</cp:lastModifiedBy>
  <cp:revision>28</cp:revision>
  <cp:lastPrinted>2016-04-26T13:58:00Z</cp:lastPrinted>
  <dcterms:created xsi:type="dcterms:W3CDTF">2016-02-24T07:13:00Z</dcterms:created>
  <dcterms:modified xsi:type="dcterms:W3CDTF">2016-04-27T09:35:00Z</dcterms:modified>
</cp:coreProperties>
</file>