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FD" w:rsidRDefault="003B44FD" w:rsidP="00924507">
      <w:pPr>
        <w:jc w:val="center"/>
      </w:pPr>
      <w:r>
        <w:t xml:space="preserve">   РОССИЙСКАЯ ФЕДЕРАЦИЯ</w:t>
      </w:r>
    </w:p>
    <w:p w:rsidR="003B44FD" w:rsidRDefault="003B44FD" w:rsidP="00924507">
      <w:pPr>
        <w:jc w:val="center"/>
      </w:pPr>
      <w:r>
        <w:t xml:space="preserve">     Ивановская область</w:t>
      </w:r>
    </w:p>
    <w:p w:rsidR="003B44FD" w:rsidRDefault="003B44FD" w:rsidP="00924507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erb_sr" style="position:absolute;left:0;text-align:left;margin-left:225pt;margin-top:45pt;width:36.4pt;height:44.1pt;z-index:251658240;visibility:visible;mso-position-horizontal-relative:margin;mso-position-vertical-relative:margin">
            <v:imagedata r:id="rId5" o:title="" chromakey="#fefefe"/>
            <w10:wrap type="square" anchorx="margin" anchory="margin"/>
          </v:shape>
        </w:pict>
      </w:r>
      <w:r>
        <w:rPr>
          <w:noProof/>
        </w:rPr>
        <w:pict>
          <v:shape id="Рисунок 4" o:spid="_x0000_s1027" type="#_x0000_t75" alt="gerb_sr" style="position:absolute;left:0;text-align:left;margin-left:225pt;margin-top:45pt;width:36.55pt;height:44.25pt;z-index:251657216;visibility:visible;mso-position-horizontal-relative:margin;mso-position-vertical-relative:margin">
            <v:imagedata r:id="rId6" o:title="" chromakey="#fefefe"/>
            <w10:wrap type="square" anchorx="margin" anchory="margin"/>
          </v:shape>
        </w:pict>
      </w:r>
    </w:p>
    <w:p w:rsidR="003B44FD" w:rsidRDefault="003B44FD" w:rsidP="00924507">
      <w:pPr>
        <w:jc w:val="center"/>
        <w:rPr>
          <w:b/>
          <w:sz w:val="36"/>
          <w:szCs w:val="36"/>
        </w:rPr>
      </w:pPr>
    </w:p>
    <w:p w:rsidR="003B44FD" w:rsidRDefault="003B44FD" w:rsidP="00924507">
      <w:pPr>
        <w:jc w:val="center"/>
        <w:rPr>
          <w:b/>
          <w:sz w:val="36"/>
          <w:szCs w:val="36"/>
        </w:rPr>
      </w:pPr>
    </w:p>
    <w:p w:rsidR="003B44FD" w:rsidRDefault="003B44FD" w:rsidP="00924507">
      <w:pPr>
        <w:jc w:val="center"/>
        <w:rPr>
          <w:smallCaps/>
        </w:rPr>
      </w:pPr>
      <w:r>
        <w:rPr>
          <w:b/>
          <w:smallCaps/>
        </w:rPr>
        <w:t>Администрация  Шуйского муниципального района</w:t>
      </w:r>
    </w:p>
    <w:p w:rsidR="003B44FD" w:rsidRDefault="003B44FD" w:rsidP="00924507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28" style="position:absolute;left:0;text-align:left;z-index:251656192" from="-7.3pt,2pt" to="475.15pt,2pt" o:allowincell="f" strokeweight="2pt">
            <v:stroke startarrowwidth="narrow" startarrowlength="long" endarrowwidth="narrow" endarrowlength="long"/>
          </v:line>
        </w:pict>
      </w:r>
    </w:p>
    <w:p w:rsidR="003B44FD" w:rsidRPr="00B728A6" w:rsidRDefault="003B44FD" w:rsidP="00924507">
      <w:pPr>
        <w:jc w:val="center"/>
        <w:rPr>
          <w:b/>
        </w:rPr>
      </w:pPr>
      <w:r w:rsidRPr="00B728A6">
        <w:rPr>
          <w:b/>
        </w:rPr>
        <w:t>ПОСТАНОВЛЕНИЕ</w:t>
      </w:r>
    </w:p>
    <w:p w:rsidR="003B44FD" w:rsidRPr="00CD221F" w:rsidRDefault="003B44FD" w:rsidP="00924507">
      <w:pPr>
        <w:jc w:val="center"/>
        <w:rPr>
          <w:u w:val="single"/>
        </w:rPr>
      </w:pPr>
      <w:r>
        <w:t xml:space="preserve">от </w:t>
      </w:r>
      <w:r w:rsidRPr="00CD221F">
        <w:rPr>
          <w:u w:val="single"/>
        </w:rPr>
        <w:t>27.07.2016г.</w:t>
      </w:r>
      <w:r>
        <w:t xml:space="preserve"> № </w:t>
      </w:r>
      <w:r w:rsidRPr="00CD221F">
        <w:rPr>
          <w:u w:val="single"/>
        </w:rPr>
        <w:t>385-п</w:t>
      </w:r>
    </w:p>
    <w:p w:rsidR="003B44FD" w:rsidRPr="00B728A6" w:rsidRDefault="003B44FD" w:rsidP="00924507">
      <w:pPr>
        <w:jc w:val="center"/>
      </w:pPr>
      <w:r w:rsidRPr="00B728A6">
        <w:t>г. Шуя</w:t>
      </w:r>
    </w:p>
    <w:p w:rsidR="003B44FD" w:rsidRPr="00B728A6" w:rsidRDefault="003B44FD" w:rsidP="00924507">
      <w:pPr>
        <w:rPr>
          <w:sz w:val="16"/>
          <w:szCs w:val="16"/>
        </w:rPr>
      </w:pPr>
    </w:p>
    <w:p w:rsidR="003B44FD" w:rsidRPr="00B728A6" w:rsidRDefault="003B44FD" w:rsidP="00924507">
      <w:pPr>
        <w:rPr>
          <w:sz w:val="16"/>
          <w:szCs w:val="16"/>
        </w:rPr>
      </w:pPr>
    </w:p>
    <w:p w:rsidR="003B44FD" w:rsidRPr="00B12199" w:rsidRDefault="003B44FD" w:rsidP="00924507">
      <w:pPr>
        <w:ind w:firstLine="851"/>
        <w:jc w:val="center"/>
        <w:rPr>
          <w:b/>
        </w:rPr>
      </w:pPr>
      <w:r w:rsidRPr="009A64E2">
        <w:rPr>
          <w:b/>
        </w:rPr>
        <w:t xml:space="preserve">О внесении изменений в постановление Администрации Шуйского муниципального района от </w:t>
      </w:r>
      <w:r>
        <w:rPr>
          <w:b/>
        </w:rPr>
        <w:t>23</w:t>
      </w:r>
      <w:r w:rsidRPr="009A64E2">
        <w:rPr>
          <w:b/>
        </w:rPr>
        <w:t>.0</w:t>
      </w:r>
      <w:r>
        <w:rPr>
          <w:b/>
        </w:rPr>
        <w:t>1</w:t>
      </w:r>
      <w:r w:rsidRPr="009A64E2">
        <w:rPr>
          <w:b/>
        </w:rPr>
        <w:t xml:space="preserve">.2015г. </w:t>
      </w:r>
      <w:r>
        <w:rPr>
          <w:b/>
        </w:rPr>
        <w:t>№32</w:t>
      </w:r>
      <w:r w:rsidRPr="009A64E2">
        <w:rPr>
          <w:b/>
        </w:rPr>
        <w:t xml:space="preserve">-п </w:t>
      </w:r>
      <w:r>
        <w:rPr>
          <w:b/>
        </w:rPr>
        <w:t xml:space="preserve">«Об утверждении Административного регламента </w:t>
      </w:r>
      <w:r w:rsidRPr="00B12199">
        <w:rPr>
          <w:b/>
        </w:rPr>
        <w:t>предо</w:t>
      </w:r>
      <w:r>
        <w:rPr>
          <w:b/>
        </w:rPr>
        <w:t xml:space="preserve">ставления муниципальной услуги </w:t>
      </w:r>
      <w:r w:rsidRPr="00B12199">
        <w:rPr>
          <w:b/>
        </w:rPr>
        <w:t>«</w:t>
      </w:r>
      <w:r>
        <w:rPr>
          <w:b/>
        </w:rPr>
        <w:t>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</w:t>
      </w:r>
      <w:r w:rsidRPr="00B12199">
        <w:rPr>
          <w:b/>
        </w:rPr>
        <w:t>»</w:t>
      </w:r>
    </w:p>
    <w:p w:rsidR="003B44FD" w:rsidRPr="00B12199" w:rsidRDefault="003B44FD" w:rsidP="00924507">
      <w:pPr>
        <w:ind w:firstLine="851"/>
        <w:jc w:val="center"/>
        <w:rPr>
          <w:b/>
        </w:rPr>
      </w:pPr>
    </w:p>
    <w:p w:rsidR="003B44FD" w:rsidRDefault="003B44FD" w:rsidP="00924507">
      <w:pPr>
        <w:pStyle w:val="ConsPlusNormal"/>
        <w:ind w:firstLine="709"/>
        <w:jc w:val="both"/>
        <w:rPr>
          <w:b/>
        </w:rPr>
      </w:pPr>
      <w:r w:rsidRPr="00B95A1A">
        <w:t>В соответствии с Федер</w:t>
      </w:r>
      <w:r>
        <w:t>альным</w:t>
      </w:r>
      <w:r w:rsidRPr="00B95A1A">
        <w:t xml:space="preserve"> закон</w:t>
      </w:r>
      <w:r>
        <w:t>ом</w:t>
      </w:r>
      <w:r w:rsidRPr="00B95A1A">
        <w:t xml:space="preserve"> от 06.10.2003 №131-ФЗ «Об общих принципах организации местного самоупр</w:t>
      </w:r>
      <w:r>
        <w:t xml:space="preserve">авления в Российской Федерации», Федеральным законом от 27.07.2010 </w:t>
      </w:r>
      <w:hyperlink r:id="rId7" w:history="1">
        <w:r w:rsidRPr="00836382">
          <w:t>№</w:t>
        </w:r>
      </w:hyperlink>
      <w:r w:rsidRPr="00836382">
        <w:t xml:space="preserve"> </w:t>
      </w:r>
      <w:r>
        <w:t>210-ФЗ «Об организации предоставления государственных и муниципальных услуг»,</w:t>
      </w:r>
      <w:r w:rsidRPr="00836382">
        <w:t xml:space="preserve"> </w:t>
      </w:r>
      <w:r>
        <w:t xml:space="preserve">Уставом Шуйского муниципального района, Администрация Шуйского муниципального района </w:t>
      </w:r>
      <w:r w:rsidRPr="00836382">
        <w:rPr>
          <w:b/>
        </w:rPr>
        <w:t>постановляет:</w:t>
      </w:r>
    </w:p>
    <w:p w:rsidR="003B44FD" w:rsidRPr="00CA200A" w:rsidRDefault="003B44FD" w:rsidP="00924507">
      <w:pPr>
        <w:ind w:firstLine="851"/>
        <w:jc w:val="both"/>
        <w:rPr>
          <w:b/>
        </w:rPr>
      </w:pPr>
      <w:r w:rsidRPr="00CA200A">
        <w:t>1.Внести изменения в постановление Администрации Шуйского муниципального района от</w:t>
      </w:r>
      <w:r>
        <w:rPr>
          <w:b/>
        </w:rPr>
        <w:t xml:space="preserve"> </w:t>
      </w:r>
      <w:r w:rsidRPr="00B87B28">
        <w:t xml:space="preserve">23.01.2015г. №32-п </w:t>
      </w:r>
      <w:r w:rsidRPr="00603A5F">
        <w:t>«Об утверждении Административного регламента предоставления муниципальной услуги «</w:t>
      </w:r>
      <w:r>
        <w:t xml:space="preserve">Выдача </w:t>
      </w:r>
      <w:r w:rsidRPr="00603A5F">
        <w:t>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грузов»</w:t>
      </w:r>
      <w:r>
        <w:t>,</w:t>
      </w:r>
      <w:r>
        <w:rPr>
          <w:b/>
        </w:rPr>
        <w:t xml:space="preserve"> </w:t>
      </w:r>
      <w:r w:rsidRPr="00CA200A">
        <w:t xml:space="preserve">изложив </w:t>
      </w:r>
      <w:r>
        <w:t>приложение №1 к постановлению в новой редакции (прилагается).</w:t>
      </w:r>
    </w:p>
    <w:p w:rsidR="003B44FD" w:rsidRPr="00B95A1A" w:rsidRDefault="003B44FD" w:rsidP="00924507">
      <w:pPr>
        <w:ind w:firstLine="654"/>
        <w:jc w:val="both"/>
      </w:pPr>
      <w:r>
        <w:t xml:space="preserve">2. </w:t>
      </w:r>
      <w:r w:rsidRPr="00B95A1A">
        <w:t xml:space="preserve">Контроль за исполнением настоящего постановления </w:t>
      </w:r>
      <w:r>
        <w:t>возложить на заместителя главы администрации, начальника комитета по управлению имуществом и муниципальным заказам Николаенко В.В.</w:t>
      </w:r>
    </w:p>
    <w:p w:rsidR="003B44FD" w:rsidRPr="00B95A1A" w:rsidRDefault="003B44FD" w:rsidP="00924507">
      <w:pPr>
        <w:autoSpaceDE w:val="0"/>
        <w:autoSpaceDN w:val="0"/>
        <w:adjustRightInd w:val="0"/>
        <w:ind w:firstLine="654"/>
        <w:jc w:val="both"/>
      </w:pPr>
      <w:r>
        <w:t>3</w:t>
      </w:r>
      <w:r w:rsidRPr="00836382">
        <w:t xml:space="preserve">. </w:t>
      </w:r>
      <w:r w:rsidRPr="00B95A1A">
        <w:t>Настоящее постановлен</w:t>
      </w:r>
      <w:r>
        <w:t xml:space="preserve">ие вступает в силу </w:t>
      </w:r>
      <w:r>
        <w:rPr>
          <w:lang w:val="en-US"/>
        </w:rPr>
        <w:t>c</w:t>
      </w:r>
      <w:r w:rsidRPr="00836382">
        <w:t xml:space="preserve"> </w:t>
      </w:r>
      <w:r>
        <w:t>момента официального опубликования.</w:t>
      </w:r>
    </w:p>
    <w:p w:rsidR="003B44FD" w:rsidRPr="00836382" w:rsidRDefault="003B44FD" w:rsidP="00924507">
      <w:pPr>
        <w:ind w:firstLine="654"/>
        <w:jc w:val="both"/>
        <w:rPr>
          <w:rStyle w:val="sectiontitle"/>
        </w:rPr>
      </w:pPr>
    </w:p>
    <w:p w:rsidR="003B44FD" w:rsidRDefault="003B44FD" w:rsidP="00924507">
      <w:pPr>
        <w:pStyle w:val="ConsPlusNormal"/>
        <w:ind w:firstLine="654"/>
        <w:jc w:val="both"/>
      </w:pPr>
    </w:p>
    <w:p w:rsidR="003B44FD" w:rsidRPr="00836382" w:rsidRDefault="003B44FD" w:rsidP="00924507">
      <w:pPr>
        <w:pStyle w:val="ConsPlusNormal"/>
        <w:ind w:firstLine="654"/>
        <w:jc w:val="both"/>
      </w:pPr>
    </w:p>
    <w:p w:rsidR="003B44FD" w:rsidRPr="00176285" w:rsidRDefault="003B44FD" w:rsidP="0092450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</w:t>
      </w:r>
      <w:r w:rsidRPr="00176285">
        <w:rPr>
          <w:b/>
        </w:rPr>
        <w:t>Шуйского</w:t>
      </w:r>
      <w:r>
        <w:rPr>
          <w:b/>
        </w:rPr>
        <w:t xml:space="preserve"> </w:t>
      </w:r>
      <w:r w:rsidRPr="00176285">
        <w:rPr>
          <w:b/>
        </w:rPr>
        <w:t>муниципального района</w:t>
      </w:r>
      <w:r w:rsidRPr="007B0521">
        <w:rPr>
          <w:b/>
        </w:rPr>
        <w:t xml:space="preserve"> </w:t>
      </w:r>
      <w:r>
        <w:rPr>
          <w:b/>
        </w:rPr>
        <w:t xml:space="preserve">                          С</w:t>
      </w:r>
      <w:r w:rsidRPr="00176285">
        <w:rPr>
          <w:b/>
        </w:rPr>
        <w:t>.А.</w:t>
      </w:r>
      <w:r>
        <w:rPr>
          <w:b/>
        </w:rPr>
        <w:t xml:space="preserve"> Бабанов</w:t>
      </w:r>
    </w:p>
    <w:p w:rsidR="003B44FD" w:rsidRDefault="003B44FD" w:rsidP="0034362B">
      <w:pPr>
        <w:pStyle w:val="ConsPlusNormal"/>
        <w:jc w:val="center"/>
        <w:outlineLvl w:val="0"/>
        <w:rPr>
          <w:sz w:val="24"/>
          <w:szCs w:val="24"/>
        </w:rPr>
      </w:pPr>
    </w:p>
    <w:p w:rsidR="003B44FD" w:rsidRDefault="003B44FD" w:rsidP="0034362B">
      <w:pPr>
        <w:pStyle w:val="ConsPlusNormal"/>
        <w:jc w:val="center"/>
        <w:outlineLvl w:val="0"/>
        <w:rPr>
          <w:sz w:val="24"/>
          <w:szCs w:val="24"/>
        </w:rPr>
      </w:pPr>
    </w:p>
    <w:p w:rsidR="003B44FD" w:rsidRDefault="003B44FD" w:rsidP="0034362B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3B44FD" w:rsidRPr="00B75B06" w:rsidRDefault="003B44FD" w:rsidP="0034362B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B75B06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3B44FD" w:rsidRPr="00B75B06" w:rsidRDefault="003B44FD" w:rsidP="0034362B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B75B06">
        <w:rPr>
          <w:sz w:val="24"/>
          <w:szCs w:val="24"/>
        </w:rPr>
        <w:t>Администрации</w:t>
      </w:r>
    </w:p>
    <w:p w:rsidR="003B44FD" w:rsidRDefault="003B44FD" w:rsidP="0034362B">
      <w:pPr>
        <w:pStyle w:val="ConsPlusNormal"/>
        <w:jc w:val="right"/>
        <w:outlineLvl w:val="0"/>
        <w:rPr>
          <w:sz w:val="24"/>
          <w:szCs w:val="24"/>
        </w:rPr>
      </w:pPr>
      <w:r w:rsidRPr="00B75B06">
        <w:rPr>
          <w:sz w:val="24"/>
          <w:szCs w:val="24"/>
        </w:rPr>
        <w:t>Шуйского муниципального района</w:t>
      </w:r>
    </w:p>
    <w:p w:rsidR="003B44FD" w:rsidRPr="00BD4B68" w:rsidRDefault="003B44FD" w:rsidP="00CD221F">
      <w:pPr>
        <w:pStyle w:val="ConsPlusNormal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о</w:t>
      </w:r>
      <w:r w:rsidRPr="00BD4B6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27.07.2016г.</w:t>
      </w:r>
      <w:r w:rsidRPr="00BD4B68">
        <w:rPr>
          <w:sz w:val="24"/>
          <w:szCs w:val="24"/>
          <w:u w:val="single"/>
        </w:rPr>
        <w:t xml:space="preserve"> </w:t>
      </w:r>
      <w:r w:rsidRPr="00BD4B68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385-п</w:t>
      </w:r>
    </w:p>
    <w:p w:rsidR="003B44FD" w:rsidRDefault="003B44FD" w:rsidP="0034362B">
      <w:pPr>
        <w:pStyle w:val="ConsPlusNormal"/>
        <w:jc w:val="right"/>
        <w:outlineLvl w:val="0"/>
        <w:rPr>
          <w:sz w:val="24"/>
          <w:szCs w:val="24"/>
        </w:rPr>
      </w:pPr>
    </w:p>
    <w:p w:rsidR="003B44FD" w:rsidRDefault="003B44FD" w:rsidP="0034362B">
      <w:pPr>
        <w:pStyle w:val="ConsPlusNormal"/>
        <w:jc w:val="right"/>
        <w:outlineLvl w:val="0"/>
        <w:rPr>
          <w:sz w:val="24"/>
          <w:szCs w:val="24"/>
        </w:rPr>
      </w:pPr>
    </w:p>
    <w:p w:rsidR="003B44FD" w:rsidRPr="00B75B06" w:rsidRDefault="003B44FD" w:rsidP="0034362B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B75B06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3B44FD" w:rsidRPr="00B75B06" w:rsidRDefault="003B44FD" w:rsidP="0034362B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B75B06">
        <w:rPr>
          <w:sz w:val="24"/>
          <w:szCs w:val="24"/>
        </w:rPr>
        <w:t>Администрации</w:t>
      </w:r>
    </w:p>
    <w:p w:rsidR="003B44FD" w:rsidRDefault="003B44FD" w:rsidP="0034362B">
      <w:pPr>
        <w:pStyle w:val="ConsPlusNormal"/>
        <w:jc w:val="right"/>
        <w:outlineLvl w:val="0"/>
        <w:rPr>
          <w:sz w:val="24"/>
          <w:szCs w:val="24"/>
        </w:rPr>
      </w:pPr>
      <w:r w:rsidRPr="00B75B06">
        <w:rPr>
          <w:sz w:val="24"/>
          <w:szCs w:val="24"/>
        </w:rPr>
        <w:t>Шуйского муниципального района</w:t>
      </w:r>
    </w:p>
    <w:p w:rsidR="003B44FD" w:rsidRPr="00BD4B68" w:rsidRDefault="003B44FD" w:rsidP="0034362B">
      <w:pPr>
        <w:pStyle w:val="ConsPlusNormal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BD4B68"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23.01.</w:t>
      </w:r>
      <w:r w:rsidRPr="00BD4B68">
        <w:rPr>
          <w:sz w:val="24"/>
          <w:szCs w:val="24"/>
          <w:u w:val="single"/>
        </w:rPr>
        <w:t xml:space="preserve">2015г. </w:t>
      </w:r>
      <w:r w:rsidRPr="00BD4B68">
        <w:rPr>
          <w:sz w:val="24"/>
          <w:szCs w:val="24"/>
        </w:rPr>
        <w:t>№</w:t>
      </w:r>
      <w:r w:rsidRPr="00BD4B68">
        <w:rPr>
          <w:sz w:val="24"/>
          <w:szCs w:val="24"/>
          <w:u w:val="single"/>
        </w:rPr>
        <w:t xml:space="preserve"> 32-п</w:t>
      </w:r>
    </w:p>
    <w:p w:rsidR="003B44FD" w:rsidRPr="00B75B06" w:rsidRDefault="003B44FD" w:rsidP="00924507">
      <w:pPr>
        <w:pStyle w:val="ConsPlusNormal"/>
        <w:jc w:val="right"/>
        <w:rPr>
          <w:sz w:val="24"/>
          <w:szCs w:val="24"/>
        </w:rPr>
      </w:pPr>
    </w:p>
    <w:p w:rsidR="003B44FD" w:rsidRPr="00B1643F" w:rsidRDefault="003B44FD" w:rsidP="00924507">
      <w:pPr>
        <w:pStyle w:val="ConsPlusNormal"/>
        <w:jc w:val="right"/>
      </w:pPr>
    </w:p>
    <w:p w:rsidR="003B44FD" w:rsidRPr="00B1643F" w:rsidRDefault="003B44FD" w:rsidP="009245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643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B44FD" w:rsidRPr="00B1643F" w:rsidRDefault="003B44FD" w:rsidP="009245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1643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B44FD" w:rsidRPr="00B1643F" w:rsidRDefault="003B44FD" w:rsidP="00924507">
      <w:pPr>
        <w:spacing w:line="240" w:lineRule="atLeast"/>
        <w:jc w:val="center"/>
        <w:rPr>
          <w:b/>
        </w:rPr>
      </w:pPr>
      <w:r w:rsidRPr="00B1643F">
        <w:rPr>
          <w:b/>
        </w:rPr>
        <w:t>«</w:t>
      </w:r>
      <w:r>
        <w:rPr>
          <w:b/>
        </w:rPr>
        <w:t>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грузов»</w:t>
      </w:r>
    </w:p>
    <w:p w:rsidR="003B44FD" w:rsidRDefault="003B44FD" w:rsidP="00924507">
      <w:pPr>
        <w:pStyle w:val="ConsPlusNormal"/>
        <w:rPr>
          <w:b/>
        </w:rPr>
      </w:pPr>
    </w:p>
    <w:p w:rsidR="003B44FD" w:rsidRDefault="003B44FD" w:rsidP="00924507">
      <w:pPr>
        <w:pStyle w:val="ConsPlusNormal"/>
        <w:jc w:val="center"/>
        <w:rPr>
          <w:b/>
        </w:rPr>
      </w:pPr>
      <w:r>
        <w:rPr>
          <w:b/>
        </w:rPr>
        <w:t>1. Общие положения</w:t>
      </w:r>
    </w:p>
    <w:p w:rsidR="003B44FD" w:rsidRDefault="003B44FD" w:rsidP="00924507">
      <w:pPr>
        <w:pStyle w:val="ConsPlusNormal"/>
        <w:jc w:val="center"/>
        <w:rPr>
          <w:b/>
        </w:rPr>
      </w:pPr>
    </w:p>
    <w:p w:rsidR="003B44FD" w:rsidRPr="00BD47AF" w:rsidRDefault="003B44FD" w:rsidP="00924507">
      <w:pPr>
        <w:autoSpaceDE w:val="0"/>
        <w:autoSpaceDN w:val="0"/>
        <w:adjustRightInd w:val="0"/>
        <w:rPr>
          <w:b/>
          <w:bCs/>
        </w:rPr>
      </w:pPr>
      <w:r w:rsidRPr="00BD47AF">
        <w:rPr>
          <w:b/>
          <w:bCs/>
          <w:iCs/>
        </w:rPr>
        <w:t>1.1. Предмет регулирования регламента</w:t>
      </w:r>
    </w:p>
    <w:p w:rsidR="003B44FD" w:rsidRDefault="003B44FD" w:rsidP="00924507">
      <w:pPr>
        <w:pStyle w:val="BodyText"/>
        <w:ind w:firstLine="709"/>
      </w:pPr>
      <w:r>
        <w:t xml:space="preserve">1.1.1. Предметом регулирования настоящего Административного регламента </w:t>
      </w:r>
      <w:r w:rsidRPr="00B1643F">
        <w:rPr>
          <w:b/>
        </w:rPr>
        <w:t>«</w:t>
      </w:r>
      <w:r w:rsidRPr="00F45AE8">
        <w:t>Выдача  специального разрешения на движение по автомобильным дорогам общего пользования  местного значения на территории Шуйского муниципального района транспортного средства, осуществляющего перевозку опасных грузов»</w:t>
      </w:r>
      <w:r>
        <w:t xml:space="preserve"> (далее  - Регламент) являются отношения, возникающие между</w:t>
      </w:r>
      <w:r w:rsidRPr="00B75B06">
        <w:t xml:space="preserve"> </w:t>
      </w:r>
      <w:r>
        <w:t xml:space="preserve">физическими, юридическими лицами и индивидуальными предпринимателями </w:t>
      </w:r>
      <w:r w:rsidRPr="003E5CBE">
        <w:t>(</w:t>
      </w:r>
      <w:r>
        <w:t>д</w:t>
      </w:r>
      <w:r w:rsidRPr="003E5CBE">
        <w:t xml:space="preserve">алее - </w:t>
      </w:r>
      <w:r>
        <w:t>Заявитель</w:t>
      </w:r>
      <w:r w:rsidRPr="003E5CBE">
        <w:t>)</w:t>
      </w:r>
      <w:r>
        <w:t xml:space="preserve"> и Администрацией Шуйского муниципального района </w:t>
      </w:r>
      <w:r w:rsidRPr="003E5CBE">
        <w:rPr>
          <w:bCs/>
        </w:rPr>
        <w:t>(</w:t>
      </w:r>
      <w:r>
        <w:rPr>
          <w:bCs/>
        </w:rPr>
        <w:t>д</w:t>
      </w:r>
      <w:r w:rsidRPr="003E5CBE">
        <w:rPr>
          <w:bCs/>
        </w:rPr>
        <w:t>алее –</w:t>
      </w:r>
      <w:r>
        <w:rPr>
          <w:bCs/>
        </w:rPr>
        <w:t xml:space="preserve"> И</w:t>
      </w:r>
      <w:r w:rsidRPr="003E5CBE">
        <w:rPr>
          <w:bCs/>
        </w:rPr>
        <w:t>сполнитель)</w:t>
      </w:r>
      <w:r>
        <w:t xml:space="preserve">, связанные с предоставлением Администрацией Шуйского муниципального района муниципальной услуги  </w:t>
      </w:r>
      <w:r w:rsidRPr="006C51E4">
        <w:rPr>
          <w:bCs/>
        </w:rPr>
        <w:t>«Выдача</w:t>
      </w:r>
      <w:r>
        <w:rPr>
          <w:bCs/>
        </w:rPr>
        <w:t xml:space="preserve"> специального  разрешения</w:t>
      </w:r>
      <w:r w:rsidRPr="006C51E4">
        <w:rPr>
          <w:bCs/>
        </w:rPr>
        <w:t xml:space="preserve"> на</w:t>
      </w:r>
      <w:r>
        <w:rPr>
          <w:bCs/>
        </w:rPr>
        <w:t xml:space="preserve"> </w:t>
      </w:r>
      <w:r w:rsidRPr="0036396D">
        <w:rPr>
          <w:bCs/>
        </w:rPr>
        <w:t>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</w:t>
      </w:r>
      <w:r>
        <w:rPr>
          <w:bCs/>
        </w:rPr>
        <w:t>евозку опасных</w:t>
      </w:r>
      <w:r w:rsidRPr="0036396D">
        <w:rPr>
          <w:bCs/>
        </w:rPr>
        <w:t xml:space="preserve"> грузов</w:t>
      </w:r>
      <w:r w:rsidRPr="006C51E4">
        <w:rPr>
          <w:bCs/>
        </w:rPr>
        <w:t>»</w:t>
      </w:r>
      <w:r>
        <w:rPr>
          <w:bCs/>
        </w:rPr>
        <w:t>.</w:t>
      </w:r>
    </w:p>
    <w:p w:rsidR="003B44FD" w:rsidRDefault="003B44FD" w:rsidP="00924507">
      <w:pPr>
        <w:autoSpaceDE w:val="0"/>
        <w:autoSpaceDN w:val="0"/>
        <w:adjustRightInd w:val="0"/>
        <w:ind w:firstLine="709"/>
        <w:jc w:val="both"/>
      </w:pPr>
      <w:r>
        <w:t>1.1.2. Настоящий Аминистративный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3B44FD" w:rsidRPr="00BD47AF" w:rsidRDefault="003B44FD" w:rsidP="005B64F4">
      <w:pPr>
        <w:spacing w:line="276" w:lineRule="auto"/>
        <w:rPr>
          <w:b/>
          <w:bCs/>
        </w:rPr>
      </w:pPr>
      <w:r>
        <w:br w:type="page"/>
      </w:r>
      <w:r w:rsidRPr="00BD47AF">
        <w:rPr>
          <w:b/>
          <w:bCs/>
          <w:iCs/>
        </w:rPr>
        <w:t>1.2. Лица, имеющие право на получение муниципальной услуги</w:t>
      </w:r>
    </w:p>
    <w:p w:rsidR="003B44FD" w:rsidRPr="00E35E90" w:rsidRDefault="003B44FD" w:rsidP="005B64F4">
      <w:pPr>
        <w:ind w:firstLine="709"/>
        <w:jc w:val="both"/>
        <w:outlineLvl w:val="2"/>
      </w:pPr>
      <w:r>
        <w:t>Получателями муниципальной услуги могут быть физические, юридические лица и индивидуальные предприниматели, намеревающиеся осуществлять перевозку опасных грузов</w:t>
      </w:r>
      <w:r w:rsidRPr="006C51E4">
        <w:rPr>
          <w:rStyle w:val="FontStyle21"/>
          <w:color w:val="000000"/>
          <w:szCs w:val="24"/>
        </w:rPr>
        <w:t xml:space="preserve"> по маршрутам, проходящим полностью или частично по </w:t>
      </w:r>
      <w:r w:rsidRPr="00F92F7D">
        <w:rPr>
          <w:bCs/>
        </w:rPr>
        <w:t>дорогам общего пользования местного значения на территории Шуйского муниципального</w:t>
      </w:r>
      <w:r w:rsidRPr="00F92F7D">
        <w:rPr>
          <w:b/>
          <w:bCs/>
        </w:rPr>
        <w:t xml:space="preserve"> </w:t>
      </w:r>
      <w:r w:rsidRPr="00F92F7D">
        <w:rPr>
          <w:bCs/>
        </w:rPr>
        <w:t>района</w:t>
      </w:r>
      <w:r>
        <w:rPr>
          <w:bCs/>
        </w:rPr>
        <w:t xml:space="preserve">, </w:t>
      </w:r>
      <w:r>
        <w:t xml:space="preserve">обратившиеся </w:t>
      </w:r>
      <w:r w:rsidRPr="00E35E90">
        <w:t xml:space="preserve">с запросом </w:t>
      </w:r>
      <w:r>
        <w:t>о предоставлении муниципальной</w:t>
      </w:r>
      <w:r w:rsidRPr="00E35E90">
        <w:t xml:space="preserve"> услуги, выраженным в письменной </w:t>
      </w:r>
      <w:r>
        <w:t>или электронной форме (далее – З</w:t>
      </w:r>
      <w:r w:rsidRPr="00E35E90">
        <w:t>аявитель).</w:t>
      </w:r>
    </w:p>
    <w:p w:rsidR="003B44FD" w:rsidRDefault="003B44FD" w:rsidP="00924507">
      <w:pPr>
        <w:ind w:firstLine="709"/>
        <w:jc w:val="both"/>
        <w:outlineLvl w:val="2"/>
      </w:pPr>
      <w:r w:rsidRPr="00E35E90">
        <w:t>Заяв</w:t>
      </w:r>
      <w:r>
        <w:t>ителем от имени владельца транспортного средства</w:t>
      </w:r>
      <w:r w:rsidRPr="00E35E90">
        <w:t xml:space="preserve"> может выступать уполномоченное лицо, действующее на основании документов, подтверждающих его соответствующие полномочия.</w:t>
      </w:r>
    </w:p>
    <w:p w:rsidR="003B44FD" w:rsidRDefault="003B44FD" w:rsidP="00924507">
      <w:pPr>
        <w:pStyle w:val="ConsPlusNormal"/>
        <w:jc w:val="both"/>
      </w:pPr>
    </w:p>
    <w:p w:rsidR="003B44FD" w:rsidRPr="007B03DC" w:rsidRDefault="003B44FD" w:rsidP="00924507">
      <w:pPr>
        <w:pStyle w:val="ConsPlusNormal"/>
        <w:outlineLvl w:val="2"/>
        <w:rPr>
          <w:b/>
          <w:iCs/>
          <w:highlight w:val="yellow"/>
        </w:rPr>
      </w:pPr>
      <w:r w:rsidRPr="007B03DC">
        <w:rPr>
          <w:b/>
          <w:iCs/>
        </w:rPr>
        <w:t xml:space="preserve">1.3. Порядок информирования о правилах предоставления </w:t>
      </w:r>
      <w:r w:rsidRPr="007B03DC">
        <w:rPr>
          <w:b/>
          <w:bCs/>
          <w:iCs/>
        </w:rPr>
        <w:t>муниципальной</w:t>
      </w:r>
      <w:r w:rsidRPr="007B03DC">
        <w:rPr>
          <w:b/>
          <w:iCs/>
        </w:rPr>
        <w:t xml:space="preserve"> услуги</w:t>
      </w:r>
    </w:p>
    <w:p w:rsidR="003B44FD" w:rsidRDefault="003B44FD" w:rsidP="00924507">
      <w:pPr>
        <w:shd w:val="clear" w:color="auto" w:fill="FFFFFF"/>
        <w:spacing w:line="322" w:lineRule="exact"/>
        <w:ind w:firstLine="709"/>
        <w:jc w:val="both"/>
      </w:pPr>
      <w:r>
        <w:rPr>
          <w:color w:val="000000"/>
        </w:rPr>
        <w:t xml:space="preserve">1.3.1. Информация о порядке предоставления </w:t>
      </w:r>
      <w:r>
        <w:t>муниципальной</w:t>
      </w:r>
      <w:r>
        <w:rPr>
          <w:color w:val="000000"/>
        </w:rPr>
        <w:t xml:space="preserve"> услуги осуществляется непосредственно Исполнителем</w:t>
      </w:r>
      <w:r>
        <w:t xml:space="preserve">. </w:t>
      </w:r>
    </w:p>
    <w:p w:rsidR="003B44FD" w:rsidRDefault="003B44FD" w:rsidP="00924507">
      <w:pPr>
        <w:shd w:val="clear" w:color="auto" w:fill="FFFFFF"/>
        <w:tabs>
          <w:tab w:val="left" w:pos="993"/>
        </w:tabs>
        <w:spacing w:line="322" w:lineRule="exact"/>
        <w:jc w:val="both"/>
        <w:rPr>
          <w:color w:val="000000"/>
        </w:rPr>
      </w:pPr>
      <w:r>
        <w:tab/>
        <w:t>Информация</w:t>
      </w:r>
      <w:r w:rsidRPr="00B1643F">
        <w:t xml:space="preserve"> о</w:t>
      </w:r>
      <w:r>
        <w:t xml:space="preserve"> </w:t>
      </w:r>
      <w:r>
        <w:rPr>
          <w:color w:val="000000"/>
        </w:rPr>
        <w:t>графике работы и телефонах для справок является открытой и предоставляется путем:</w:t>
      </w:r>
    </w:p>
    <w:p w:rsidR="003B44FD" w:rsidRDefault="003B44FD" w:rsidP="0092450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размещения на </w:t>
      </w:r>
      <w:r>
        <w:t>едином и (или) региональном портале государственных и муниципальных услуг по адресу (далее – Порталы);</w:t>
      </w:r>
    </w:p>
    <w:p w:rsidR="003B44FD" w:rsidRPr="00001087" w:rsidRDefault="003B44FD" w:rsidP="00924507">
      <w:pPr>
        <w:shd w:val="clear" w:color="auto" w:fill="FFFFFF"/>
        <w:spacing w:line="322" w:lineRule="exact"/>
        <w:ind w:left="34" w:firstLine="538"/>
      </w:pPr>
      <w:r>
        <w:rPr>
          <w:color w:val="000000"/>
        </w:rPr>
        <w:t xml:space="preserve">- размещения на Интернет-сайте </w:t>
      </w:r>
      <w:hyperlink r:id="rId8" w:history="1">
        <w:r w:rsidRPr="00001087">
          <w:rPr>
            <w:rStyle w:val="a"/>
          </w:rPr>
          <w:t>www.gosuslugi.ru</w:t>
        </w:r>
      </w:hyperlink>
      <w:r>
        <w:t xml:space="preserve">  </w:t>
      </w:r>
      <w:r>
        <w:rPr>
          <w:color w:val="000000"/>
        </w:rPr>
        <w:t>;</w:t>
      </w:r>
    </w:p>
    <w:p w:rsidR="003B44FD" w:rsidRPr="00C508A1" w:rsidRDefault="003B44FD" w:rsidP="00924507">
      <w:pPr>
        <w:shd w:val="clear" w:color="auto" w:fill="FFFFFF"/>
        <w:spacing w:line="322" w:lineRule="exact"/>
        <w:ind w:left="34" w:firstLine="538"/>
      </w:pPr>
      <w:r>
        <w:rPr>
          <w:color w:val="000000"/>
        </w:rPr>
        <w:t xml:space="preserve">- размещения на информационном стенде, расположенном в здании </w:t>
      </w:r>
      <w:r w:rsidRPr="00C508A1">
        <w:t>МФЦ (многофункционального центра) на втором этаже, размещается следующая информация:</w:t>
      </w:r>
    </w:p>
    <w:p w:rsidR="003B44FD" w:rsidRPr="00C508A1" w:rsidRDefault="003B44FD" w:rsidP="00924507">
      <w:pPr>
        <w:ind w:firstLine="720"/>
        <w:jc w:val="both"/>
      </w:pPr>
      <w:r>
        <w:t xml:space="preserve">- </w:t>
      </w:r>
      <w:r w:rsidRPr="00C508A1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B44FD" w:rsidRPr="00C508A1" w:rsidRDefault="003B44FD" w:rsidP="00924507">
      <w:pPr>
        <w:ind w:firstLine="720"/>
        <w:jc w:val="both"/>
      </w:pPr>
      <w:r>
        <w:t xml:space="preserve">- </w:t>
      </w:r>
      <w:r w:rsidRPr="00C508A1">
        <w:t>текст настоящего Регламента с приложениями;</w:t>
      </w:r>
    </w:p>
    <w:p w:rsidR="003B44FD" w:rsidRPr="00C508A1" w:rsidRDefault="003B44FD" w:rsidP="00924507">
      <w:pPr>
        <w:ind w:firstLine="720"/>
        <w:jc w:val="both"/>
      </w:pPr>
      <w:r>
        <w:t xml:space="preserve">- </w:t>
      </w:r>
      <w:r w:rsidRPr="00C508A1">
        <w:t>перечни необходимых документов и рекомендации по их оформлению;</w:t>
      </w:r>
    </w:p>
    <w:p w:rsidR="003B44FD" w:rsidRPr="00C508A1" w:rsidRDefault="003B44FD" w:rsidP="00924507">
      <w:pPr>
        <w:ind w:firstLine="720"/>
        <w:jc w:val="both"/>
      </w:pPr>
      <w:r>
        <w:t xml:space="preserve">- </w:t>
      </w:r>
      <w:r w:rsidRPr="00C508A1">
        <w:t>порядок предоставления муниципальной услуги с помощью электронного документооборота;</w:t>
      </w:r>
    </w:p>
    <w:p w:rsidR="003B44FD" w:rsidRPr="00C508A1" w:rsidRDefault="003B44FD" w:rsidP="00924507">
      <w:pPr>
        <w:ind w:firstLine="720"/>
        <w:jc w:val="both"/>
      </w:pPr>
      <w:r>
        <w:t xml:space="preserve">- </w:t>
      </w:r>
      <w:r w:rsidRPr="00C508A1">
        <w:t xml:space="preserve">информация о графике работы и размещении </w:t>
      </w:r>
      <w:r>
        <w:t>ответственного</w:t>
      </w:r>
      <w:r w:rsidRPr="00B1643F">
        <w:t xml:space="preserve"> за </w:t>
      </w:r>
      <w:r>
        <w:rPr>
          <w:spacing w:val="-1"/>
        </w:rPr>
        <w:t>предоставление муниципальной</w:t>
      </w:r>
      <w:r w:rsidRPr="00B1643F">
        <w:rPr>
          <w:spacing w:val="-1"/>
        </w:rPr>
        <w:t xml:space="preserve"> услуги</w:t>
      </w:r>
      <w:r w:rsidRPr="00C508A1">
        <w:t>, осуществляющего прием документов;</w:t>
      </w:r>
    </w:p>
    <w:p w:rsidR="003B44FD" w:rsidRPr="00C508A1" w:rsidRDefault="003B44FD" w:rsidP="00924507">
      <w:pPr>
        <w:ind w:firstLine="720"/>
        <w:jc w:val="both"/>
      </w:pPr>
      <w:r>
        <w:t xml:space="preserve">- </w:t>
      </w:r>
      <w:r w:rsidRPr="00C508A1">
        <w:t>порядок информирования по процедуре предоставления муниципальной услуги;</w:t>
      </w:r>
    </w:p>
    <w:p w:rsidR="003B44FD" w:rsidRPr="00C508A1" w:rsidRDefault="003B44FD" w:rsidP="00924507">
      <w:pPr>
        <w:ind w:firstLine="720"/>
        <w:jc w:val="both"/>
      </w:pPr>
      <w:r>
        <w:t xml:space="preserve">- </w:t>
      </w:r>
      <w:r w:rsidRPr="00C508A1">
        <w:t xml:space="preserve">порядок обжалования решений, действий (бездействия) </w:t>
      </w:r>
      <w:r>
        <w:t>ответственного</w:t>
      </w:r>
      <w:r w:rsidRPr="00B1643F">
        <w:t xml:space="preserve"> за </w:t>
      </w:r>
      <w:r>
        <w:rPr>
          <w:spacing w:val="-1"/>
        </w:rPr>
        <w:t>предоставление муниципальной</w:t>
      </w:r>
      <w:r w:rsidRPr="00B1643F">
        <w:rPr>
          <w:spacing w:val="-1"/>
        </w:rPr>
        <w:t xml:space="preserve"> услуги</w:t>
      </w:r>
      <w:r w:rsidRPr="00C508A1">
        <w:t>, предоставляющего муниципальную услугу;</w:t>
      </w:r>
    </w:p>
    <w:p w:rsidR="003B44FD" w:rsidRPr="00C508A1" w:rsidRDefault="003B44FD" w:rsidP="00924507">
      <w:pPr>
        <w:ind w:firstLine="720"/>
        <w:jc w:val="both"/>
        <w:rPr>
          <w:highlight w:val="yellow"/>
        </w:rPr>
      </w:pPr>
      <w:r>
        <w:t xml:space="preserve">- </w:t>
      </w:r>
      <w:r w:rsidRPr="00C508A1">
        <w:t>график приема Главы (заместителя) органа местного самоупр</w:t>
      </w:r>
      <w:r>
        <w:t>авления Шуйского муниципального района;</w:t>
      </w:r>
    </w:p>
    <w:p w:rsidR="003B44FD" w:rsidRDefault="003B44FD" w:rsidP="00924507">
      <w:pPr>
        <w:autoSpaceDE w:val="0"/>
        <w:ind w:firstLine="709"/>
        <w:rPr>
          <w:color w:val="000000"/>
        </w:rPr>
      </w:pPr>
      <w:r>
        <w:rPr>
          <w:color w:val="000000"/>
        </w:rPr>
        <w:t>- использования средств телефонной связи;</w:t>
      </w:r>
    </w:p>
    <w:p w:rsidR="003B44FD" w:rsidRDefault="003B44FD" w:rsidP="00924507">
      <w:pPr>
        <w:autoSpaceDE w:val="0"/>
        <w:ind w:firstLine="709"/>
        <w:rPr>
          <w:color w:val="000000"/>
        </w:rPr>
      </w:pPr>
      <w:r>
        <w:rPr>
          <w:color w:val="000000"/>
        </w:rPr>
        <w:t>- проведения консультаций работниками</w:t>
      </w:r>
      <w:r w:rsidRPr="00C508A1">
        <w:t xml:space="preserve"> </w:t>
      </w:r>
      <w:r>
        <w:t>органа местного самоуправления Шуйского муниципального района</w:t>
      </w:r>
      <w:r>
        <w:rPr>
          <w:color w:val="000000"/>
        </w:rPr>
        <w:t>.</w:t>
      </w:r>
    </w:p>
    <w:p w:rsidR="003B44FD" w:rsidRDefault="003B44FD" w:rsidP="00924507">
      <w:pPr>
        <w:pStyle w:val="ConsPlusNormal"/>
        <w:jc w:val="both"/>
      </w:pPr>
      <w:r>
        <w:t>1.3.2. Сведения о местонахождении:</w:t>
      </w:r>
    </w:p>
    <w:p w:rsidR="003B44FD" w:rsidRDefault="003B44FD" w:rsidP="00924507">
      <w:pPr>
        <w:pStyle w:val="ConsPlusNormal"/>
        <w:jc w:val="both"/>
      </w:pPr>
      <w:r>
        <w:t xml:space="preserve"> </w:t>
      </w:r>
      <w:r w:rsidRPr="00C508A1">
        <w:t xml:space="preserve">155900, </w:t>
      </w:r>
      <w:r w:rsidRPr="00C508A1">
        <w:rPr>
          <w:spacing w:val="-1"/>
        </w:rPr>
        <w:t>Ивановская область, г. Шуя, пл. Ленина  д.7</w:t>
      </w:r>
      <w:r>
        <w:t>:</w:t>
      </w:r>
    </w:p>
    <w:p w:rsidR="003B44FD" w:rsidRDefault="003B44FD" w:rsidP="00924507">
      <w:pPr>
        <w:ind w:firstLine="540"/>
        <w:rPr>
          <w:bCs/>
        </w:rPr>
      </w:pPr>
      <w:r>
        <w:rPr>
          <w:bCs/>
        </w:rPr>
        <w:t xml:space="preserve">График работы: </w:t>
      </w:r>
    </w:p>
    <w:p w:rsidR="003B44FD" w:rsidRDefault="003B44FD" w:rsidP="00924507">
      <w:pPr>
        <w:ind w:firstLine="540"/>
      </w:pPr>
      <w:r>
        <w:t>понедельник – пятница            с 8-00 до 17-00,</w:t>
      </w:r>
    </w:p>
    <w:p w:rsidR="003B44FD" w:rsidRDefault="003B44FD" w:rsidP="00924507">
      <w:pPr>
        <w:ind w:firstLine="540"/>
      </w:pPr>
      <w:r>
        <w:t>перерыв                                     с 12-00 до 13-00,</w:t>
      </w:r>
    </w:p>
    <w:p w:rsidR="003B44FD" w:rsidRDefault="003B44FD" w:rsidP="00924507">
      <w:pPr>
        <w:ind w:firstLine="540"/>
      </w:pPr>
      <w:r>
        <w:t>суббота, воскресенье   -  выходные дни.</w:t>
      </w:r>
    </w:p>
    <w:p w:rsidR="003B44FD" w:rsidRDefault="003B44FD" w:rsidP="00924507">
      <w:pPr>
        <w:pStyle w:val="ConsPlusNormal"/>
        <w:ind w:firstLine="540"/>
        <w:jc w:val="both"/>
        <w:rPr>
          <w:bCs/>
        </w:rPr>
      </w:pPr>
      <w:r>
        <w:rPr>
          <w:bCs/>
        </w:rPr>
        <w:t>Контактные телефоны, телефоны для справок:</w:t>
      </w:r>
    </w:p>
    <w:p w:rsidR="003B44FD" w:rsidRDefault="003B44FD" w:rsidP="00924507">
      <w:pPr>
        <w:pStyle w:val="ConsPlusNormal"/>
        <w:ind w:firstLine="540"/>
        <w:jc w:val="both"/>
      </w:pPr>
      <w:r w:rsidRPr="00C508A1">
        <w:rPr>
          <w:spacing w:val="-1"/>
          <w:u w:val="single"/>
        </w:rPr>
        <w:t>8 (49351) 4-26-34</w:t>
      </w:r>
      <w:r>
        <w:rPr>
          <w:spacing w:val="-1"/>
          <w:u w:val="single"/>
        </w:rPr>
        <w:t xml:space="preserve">; </w:t>
      </w:r>
      <w:r w:rsidRPr="00C508A1">
        <w:rPr>
          <w:spacing w:val="-1"/>
          <w:u w:val="single"/>
        </w:rPr>
        <w:t>4-34-67</w:t>
      </w:r>
      <w:r>
        <w:rPr>
          <w:spacing w:val="-1"/>
          <w:u w:val="single"/>
        </w:rPr>
        <w:t>.</w:t>
      </w:r>
      <w:r w:rsidRPr="00C508A1">
        <w:rPr>
          <w:spacing w:val="-1"/>
        </w:rPr>
        <w:t xml:space="preserve"> </w:t>
      </w:r>
    </w:p>
    <w:p w:rsidR="003B44FD" w:rsidRDefault="003B44FD" w:rsidP="00924507">
      <w:pPr>
        <w:pStyle w:val="ConsPlusNormal"/>
        <w:ind w:firstLine="540"/>
        <w:jc w:val="both"/>
        <w:rPr>
          <w:bCs/>
        </w:rPr>
      </w:pPr>
      <w:r>
        <w:rPr>
          <w:bCs/>
        </w:rPr>
        <w:t>Адрес электронной почты:</w:t>
      </w:r>
      <w:r>
        <w:rPr>
          <w:b/>
        </w:rPr>
        <w:t xml:space="preserve"> </w:t>
      </w:r>
      <w:hyperlink r:id="rId9" w:history="1">
        <w:r w:rsidRPr="00C508A1">
          <w:rPr>
            <w:rStyle w:val="Hyperlink"/>
            <w:spacing w:val="-7"/>
            <w:lang w:val="en-US"/>
          </w:rPr>
          <w:t>adm</w:t>
        </w:r>
        <w:r w:rsidRPr="00C508A1">
          <w:rPr>
            <w:rStyle w:val="Hyperlink"/>
            <w:spacing w:val="-7"/>
          </w:rPr>
          <w:t>-</w:t>
        </w:r>
        <w:r w:rsidRPr="00C508A1">
          <w:rPr>
            <w:rStyle w:val="Hyperlink"/>
            <w:spacing w:val="-7"/>
            <w:lang w:val="en-US"/>
          </w:rPr>
          <w:t>shr</w:t>
        </w:r>
        <w:r w:rsidRPr="00C508A1">
          <w:rPr>
            <w:rStyle w:val="Hyperlink"/>
            <w:spacing w:val="-7"/>
          </w:rPr>
          <w:t>@</w:t>
        </w:r>
        <w:r w:rsidRPr="00C508A1">
          <w:rPr>
            <w:rStyle w:val="Hyperlink"/>
            <w:spacing w:val="-7"/>
            <w:lang w:val="en-US"/>
          </w:rPr>
          <w:t>mail</w:t>
        </w:r>
        <w:r w:rsidRPr="00C508A1">
          <w:rPr>
            <w:rStyle w:val="Hyperlink"/>
            <w:spacing w:val="-7"/>
          </w:rPr>
          <w:t>.</w:t>
        </w:r>
        <w:r w:rsidRPr="00C508A1">
          <w:rPr>
            <w:rStyle w:val="Hyperlink"/>
            <w:spacing w:val="-7"/>
            <w:lang w:val="en-US"/>
          </w:rPr>
          <w:t>ru</w:t>
        </w:r>
      </w:hyperlink>
      <w:r>
        <w:rPr>
          <w:bCs/>
        </w:rPr>
        <w:t>.</w:t>
      </w:r>
    </w:p>
    <w:p w:rsidR="003B44FD" w:rsidRDefault="003B44FD" w:rsidP="00924507">
      <w:pPr>
        <w:pStyle w:val="ConsPlusNormal"/>
        <w:ind w:firstLine="540"/>
        <w:jc w:val="both"/>
      </w:pPr>
      <w:r>
        <w:t xml:space="preserve">Адрес Интернет-сайта </w:t>
      </w:r>
      <w:hyperlink r:id="rId10" w:history="1">
        <w:r w:rsidRPr="00A617E9">
          <w:rPr>
            <w:rStyle w:val="Hyperlink"/>
            <w:spacing w:val="-1"/>
            <w:lang w:val="en-US"/>
          </w:rPr>
          <w:t>http</w:t>
        </w:r>
        <w:r w:rsidRPr="00A617E9">
          <w:rPr>
            <w:rStyle w:val="Hyperlink"/>
            <w:spacing w:val="-1"/>
          </w:rPr>
          <w:t>://</w:t>
        </w:r>
        <w:r w:rsidRPr="00A617E9">
          <w:rPr>
            <w:rStyle w:val="Hyperlink"/>
            <w:spacing w:val="-1"/>
            <w:lang w:val="en-US"/>
          </w:rPr>
          <w:t>adm</w:t>
        </w:r>
        <w:r w:rsidRPr="00A617E9">
          <w:rPr>
            <w:rStyle w:val="Hyperlink"/>
            <w:spacing w:val="-1"/>
          </w:rPr>
          <w:t>-</w:t>
        </w:r>
        <w:r w:rsidRPr="00A617E9">
          <w:rPr>
            <w:rStyle w:val="Hyperlink"/>
            <w:spacing w:val="-1"/>
            <w:lang w:val="en-US"/>
          </w:rPr>
          <w:t>shr</w:t>
        </w:r>
        <w:r w:rsidRPr="00A617E9">
          <w:rPr>
            <w:rStyle w:val="Hyperlink"/>
            <w:spacing w:val="-1"/>
          </w:rPr>
          <w:t>.</w:t>
        </w:r>
        <w:r w:rsidRPr="00A617E9">
          <w:rPr>
            <w:rStyle w:val="Hyperlink"/>
            <w:spacing w:val="-1"/>
            <w:lang w:val="en-US"/>
          </w:rPr>
          <w:t>ru</w:t>
        </w:r>
      </w:hyperlink>
      <w:r>
        <w:rPr>
          <w:spacing w:val="-1"/>
        </w:rPr>
        <w:t>.</w:t>
      </w:r>
      <w:r>
        <w:t xml:space="preserve"> </w:t>
      </w:r>
    </w:p>
    <w:p w:rsidR="003B44FD" w:rsidRPr="00A556F1" w:rsidRDefault="003B44FD" w:rsidP="00924507">
      <w:pPr>
        <w:ind w:firstLine="708"/>
        <w:jc w:val="both"/>
        <w:rPr>
          <w:b/>
          <w:i/>
        </w:rPr>
      </w:pPr>
    </w:p>
    <w:p w:rsidR="003B44FD" w:rsidRPr="00A44FDE" w:rsidRDefault="003B44FD" w:rsidP="00924507">
      <w:pPr>
        <w:jc w:val="both"/>
        <w:rPr>
          <w:b/>
          <w:i/>
          <w:iCs/>
          <w:spacing w:val="-3"/>
        </w:rPr>
      </w:pPr>
    </w:p>
    <w:p w:rsidR="003B44FD" w:rsidRDefault="003B44FD" w:rsidP="0092450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Стандарт предоставления муниципальной услуги</w:t>
      </w:r>
    </w:p>
    <w:p w:rsidR="003B44FD" w:rsidRDefault="003B44FD" w:rsidP="00924507">
      <w:pPr>
        <w:autoSpaceDE w:val="0"/>
        <w:autoSpaceDN w:val="0"/>
        <w:adjustRightInd w:val="0"/>
        <w:jc w:val="center"/>
      </w:pPr>
    </w:p>
    <w:p w:rsidR="003B44FD" w:rsidRPr="00BD47AF" w:rsidRDefault="003B44FD" w:rsidP="00924507">
      <w:pPr>
        <w:shd w:val="clear" w:color="auto" w:fill="FFFFFF"/>
        <w:tabs>
          <w:tab w:val="left" w:pos="720"/>
        </w:tabs>
        <w:spacing w:before="53"/>
        <w:rPr>
          <w:b/>
          <w:bCs/>
          <w:iCs/>
        </w:rPr>
      </w:pPr>
      <w:r w:rsidRPr="00BD47AF">
        <w:rPr>
          <w:b/>
          <w:bCs/>
          <w:iCs/>
          <w:color w:val="000000"/>
          <w:spacing w:val="-21"/>
        </w:rPr>
        <w:t xml:space="preserve">2.1.  </w:t>
      </w:r>
      <w:r w:rsidRPr="00BD47AF">
        <w:rPr>
          <w:b/>
          <w:bCs/>
          <w:iCs/>
        </w:rPr>
        <w:t>Наименование муниципальной услуги</w:t>
      </w:r>
    </w:p>
    <w:p w:rsidR="003B44FD" w:rsidRPr="00BD47AF" w:rsidRDefault="003B44FD" w:rsidP="00924507">
      <w:pPr>
        <w:ind w:firstLine="708"/>
        <w:jc w:val="both"/>
      </w:pPr>
      <w:r w:rsidRPr="009F612C">
        <w:t xml:space="preserve">Муниципальная услуга, предоставление </w:t>
      </w:r>
      <w:r>
        <w:t>которой регулируется настоящим А</w:t>
      </w:r>
      <w:r w:rsidRPr="009F612C">
        <w:t>дминистративным регламентом, именуется</w:t>
      </w:r>
      <w:r>
        <w:t xml:space="preserve"> «</w:t>
      </w:r>
      <w:r w:rsidRPr="00B460F3">
        <w:rPr>
          <w:bCs/>
        </w:rPr>
        <w:t>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</w:t>
      </w:r>
      <w:r>
        <w:rPr>
          <w:bCs/>
        </w:rPr>
        <w:t>дства, осуществляющего перевозку опасных грузов</w:t>
      </w:r>
      <w:r>
        <w:t>».</w:t>
      </w:r>
    </w:p>
    <w:p w:rsidR="003B44FD" w:rsidRDefault="003B44FD" w:rsidP="00924507">
      <w:pPr>
        <w:jc w:val="both"/>
      </w:pPr>
    </w:p>
    <w:p w:rsidR="003B44FD" w:rsidRPr="00BD47AF" w:rsidRDefault="003B44FD" w:rsidP="00924507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BD47AF">
        <w:rPr>
          <w:b/>
          <w:bCs/>
          <w:iCs/>
        </w:rPr>
        <w:t>2.2. Наименование органа, предоставляющего муниципальную услугу</w:t>
      </w:r>
    </w:p>
    <w:p w:rsidR="003B44FD" w:rsidRDefault="003B44FD" w:rsidP="00924507">
      <w:pPr>
        <w:ind w:firstLine="708"/>
        <w:jc w:val="both"/>
        <w:rPr>
          <w:i/>
        </w:rPr>
      </w:pPr>
      <w:r>
        <w:t>Муниципальная услуга предоставляется Администрацией</w:t>
      </w:r>
      <w:r w:rsidRPr="000744F8">
        <w:t xml:space="preserve"> Шуйского муниципального района</w:t>
      </w:r>
      <w:r>
        <w:t xml:space="preserve"> </w:t>
      </w:r>
      <w:r w:rsidRPr="00965BDB">
        <w:t>в лице специалиста отдела муниципального хозяйства и градостроительной деятельности</w:t>
      </w:r>
      <w:r>
        <w:t>.</w:t>
      </w:r>
    </w:p>
    <w:p w:rsidR="003B44FD" w:rsidRDefault="003B44FD" w:rsidP="00924507">
      <w:pPr>
        <w:jc w:val="both"/>
      </w:pPr>
    </w:p>
    <w:p w:rsidR="003B44FD" w:rsidRPr="00924507" w:rsidRDefault="003B44FD" w:rsidP="00924507">
      <w:pPr>
        <w:pStyle w:val="ConsPlusNormal"/>
        <w:rPr>
          <w:rStyle w:val="FontStyle21"/>
          <w:b/>
          <w:iCs/>
          <w:color w:val="000000"/>
          <w:sz w:val="28"/>
        </w:rPr>
      </w:pPr>
      <w:r w:rsidRPr="00BD47AF">
        <w:rPr>
          <w:b/>
          <w:iCs/>
        </w:rPr>
        <w:t xml:space="preserve">2.3. </w:t>
      </w:r>
      <w:r w:rsidRPr="00924507">
        <w:rPr>
          <w:b/>
          <w:iCs/>
        </w:rPr>
        <w:t>Р</w:t>
      </w:r>
      <w:r w:rsidRPr="00924507">
        <w:rPr>
          <w:rStyle w:val="FontStyle21"/>
          <w:b/>
          <w:iCs/>
          <w:color w:val="000000"/>
          <w:sz w:val="28"/>
        </w:rPr>
        <w:t xml:space="preserve">езультат  предоставления </w:t>
      </w:r>
      <w:r w:rsidRPr="00924507">
        <w:rPr>
          <w:b/>
          <w:bCs/>
          <w:iCs/>
        </w:rPr>
        <w:t>муниципальной</w:t>
      </w:r>
      <w:r w:rsidRPr="00924507">
        <w:rPr>
          <w:rStyle w:val="FontStyle21"/>
          <w:b/>
          <w:iCs/>
          <w:color w:val="000000"/>
          <w:sz w:val="28"/>
        </w:rPr>
        <w:t xml:space="preserve"> услуги </w:t>
      </w:r>
    </w:p>
    <w:p w:rsidR="003B44FD" w:rsidRPr="00D91824" w:rsidRDefault="003B44FD" w:rsidP="00924507">
      <w:pPr>
        <w:pStyle w:val="ConsPlusNormal"/>
      </w:pPr>
      <w:r>
        <w:t xml:space="preserve">          </w:t>
      </w:r>
      <w:r w:rsidRPr="00D91824">
        <w:t>Результатом предоставления услуги является</w:t>
      </w:r>
      <w:r>
        <w:t>:</w:t>
      </w:r>
    </w:p>
    <w:p w:rsidR="003B44FD" w:rsidRDefault="003B44FD" w:rsidP="00924507">
      <w:pPr>
        <w:pStyle w:val="ConsPlusNormal"/>
        <w:tabs>
          <w:tab w:val="left" w:pos="1134"/>
        </w:tabs>
        <w:ind w:firstLine="709"/>
        <w:jc w:val="both"/>
      </w:pPr>
      <w:r>
        <w:t>- в</w:t>
      </w:r>
      <w:r w:rsidRPr="004756A5">
        <w:t>ыдача</w:t>
      </w:r>
      <w:r>
        <w:t xml:space="preserve"> специального разрешения на движение по автомобильным дорогам</w:t>
      </w:r>
      <w:r w:rsidRPr="004756A5">
        <w:t xml:space="preserve"> </w:t>
      </w:r>
      <w:r w:rsidRPr="000744F8">
        <w:rPr>
          <w:bCs/>
        </w:rPr>
        <w:t>общего пользования местного значения на территории Шуйского муниципального района</w:t>
      </w:r>
      <w:r>
        <w:t xml:space="preserve"> транспортного средства, осуществляющего перевозки опасных грузов (далее –  Разрешение).</w:t>
      </w:r>
    </w:p>
    <w:p w:rsidR="003B44FD" w:rsidRDefault="003B44FD" w:rsidP="00924507">
      <w:pPr>
        <w:pStyle w:val="ConsPlusNormal"/>
        <w:tabs>
          <w:tab w:val="left" w:pos="1134"/>
        </w:tabs>
        <w:ind w:firstLine="709"/>
        <w:jc w:val="both"/>
        <w:rPr>
          <w:spacing w:val="-8"/>
        </w:rPr>
      </w:pPr>
      <w:r w:rsidRPr="00965BDB">
        <w:rPr>
          <w:spacing w:val="-8"/>
        </w:rPr>
        <w:t>Разрешение представляет собой документ устано</w:t>
      </w:r>
      <w:r>
        <w:rPr>
          <w:spacing w:val="-8"/>
        </w:rPr>
        <w:t>вленного образца (приложение № 1</w:t>
      </w:r>
      <w:r w:rsidRPr="00965BDB">
        <w:rPr>
          <w:spacing w:val="-8"/>
        </w:rPr>
        <w:t xml:space="preserve"> к настоящему Регламенту).</w:t>
      </w:r>
      <w:r>
        <w:rPr>
          <w:spacing w:val="-8"/>
        </w:rPr>
        <w:t xml:space="preserve"> </w:t>
      </w:r>
    </w:p>
    <w:p w:rsidR="003B44FD" w:rsidRDefault="003B44FD" w:rsidP="0092450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4A0">
        <w:rPr>
          <w:sz w:val="28"/>
          <w:szCs w:val="28"/>
        </w:rPr>
        <w:t xml:space="preserve">Бланки </w:t>
      </w:r>
      <w:r>
        <w:rPr>
          <w:sz w:val="28"/>
          <w:szCs w:val="28"/>
        </w:rPr>
        <w:t xml:space="preserve">специальных </w:t>
      </w:r>
      <w:r w:rsidRPr="000004A0">
        <w:rPr>
          <w:sz w:val="28"/>
          <w:szCs w:val="28"/>
        </w:rPr>
        <w:t>разрешений относятся к защищенной полиграфической продукции уровня "В" согласно требованиям, установленным приказом Минфи</w:t>
      </w:r>
      <w:r>
        <w:rPr>
          <w:sz w:val="28"/>
          <w:szCs w:val="28"/>
        </w:rPr>
        <w:t>на России от 7 февраля 2003 г. №</w:t>
      </w:r>
      <w:r w:rsidRPr="000004A0">
        <w:rPr>
          <w:sz w:val="28"/>
          <w:szCs w:val="28"/>
        </w:rPr>
        <w:t xml:space="preserve"> 14н "О реализации постановления Правительства Российской </w:t>
      </w:r>
      <w:r>
        <w:rPr>
          <w:sz w:val="28"/>
          <w:szCs w:val="28"/>
        </w:rPr>
        <w:t>Федерации от 11 ноября 2002 г. №</w:t>
      </w:r>
      <w:r w:rsidRPr="000004A0">
        <w:rPr>
          <w:sz w:val="28"/>
          <w:szCs w:val="28"/>
        </w:rPr>
        <w:t xml:space="preserve"> 817" (зарегистрирован Минюстом России 17 </w:t>
      </w:r>
      <w:r>
        <w:rPr>
          <w:sz w:val="28"/>
          <w:szCs w:val="28"/>
        </w:rPr>
        <w:t>марта 2003 г., регистрационный №</w:t>
      </w:r>
      <w:r w:rsidRPr="000004A0">
        <w:rPr>
          <w:sz w:val="28"/>
          <w:szCs w:val="28"/>
        </w:rPr>
        <w:t xml:space="preserve"> 4271), с изменениями, внесенными приказом Мин</w:t>
      </w:r>
      <w:r>
        <w:rPr>
          <w:sz w:val="28"/>
          <w:szCs w:val="28"/>
        </w:rPr>
        <w:t>фина России от 11 июля 2005 г. №</w:t>
      </w:r>
      <w:r w:rsidRPr="000004A0">
        <w:rPr>
          <w:sz w:val="28"/>
          <w:szCs w:val="28"/>
        </w:rPr>
        <w:t xml:space="preserve"> 90н (зарегистрирован Минюстом России 2 авг</w:t>
      </w:r>
      <w:r>
        <w:rPr>
          <w:sz w:val="28"/>
          <w:szCs w:val="28"/>
        </w:rPr>
        <w:t xml:space="preserve">уста 2005 г., регистрационный № </w:t>
      </w:r>
      <w:r w:rsidRPr="000004A0">
        <w:rPr>
          <w:sz w:val="28"/>
          <w:szCs w:val="28"/>
        </w:rPr>
        <w:t>6860).</w:t>
      </w:r>
    </w:p>
    <w:p w:rsidR="003B44FD" w:rsidRPr="005B64F4" w:rsidRDefault="003B44FD" w:rsidP="005B64F4">
      <w:pPr>
        <w:spacing w:line="276" w:lineRule="auto"/>
        <w:rPr>
          <w:b/>
        </w:rPr>
      </w:pPr>
      <w:r>
        <w:br w:type="page"/>
      </w:r>
      <w:r w:rsidRPr="005B64F4">
        <w:rPr>
          <w:b/>
        </w:rPr>
        <w:t>2.4. Срок предоставления муниципальной услуги</w:t>
      </w:r>
    </w:p>
    <w:p w:rsidR="003B44FD" w:rsidRPr="00924507" w:rsidRDefault="003B44FD" w:rsidP="005B64F4">
      <w:pPr>
        <w:pStyle w:val="ConsPlusNormal"/>
        <w:jc w:val="both"/>
      </w:pPr>
      <w:r w:rsidRPr="00924507">
        <w:rPr>
          <w:rStyle w:val="FontStyle21"/>
          <w:color w:val="000000"/>
          <w:sz w:val="28"/>
        </w:rPr>
        <w:t>Срок предоставления</w:t>
      </w:r>
      <w:r w:rsidRPr="00924507">
        <w:t xml:space="preserve"> Разрешения</w:t>
      </w:r>
    </w:p>
    <w:p w:rsidR="003B44FD" w:rsidRDefault="003B44FD" w:rsidP="005B64F4">
      <w:pPr>
        <w:ind w:firstLine="720"/>
        <w:jc w:val="both"/>
      </w:pPr>
      <w:r w:rsidRPr="00965BDB">
        <w:t xml:space="preserve">Разрешение  оформляется в течение одного рабочего дня с момента принятия решения о выдаче  </w:t>
      </w:r>
      <w:r>
        <w:t>Р</w:t>
      </w:r>
      <w:r w:rsidRPr="00965BDB">
        <w:t xml:space="preserve">азрешения. </w:t>
      </w:r>
    </w:p>
    <w:p w:rsidR="003B44FD" w:rsidRPr="00965BDB" w:rsidRDefault="003B44FD" w:rsidP="00924507">
      <w:pPr>
        <w:ind w:firstLine="720"/>
        <w:jc w:val="both"/>
      </w:pPr>
      <w:r w:rsidRPr="00965BDB">
        <w:t xml:space="preserve">В случае принятия решения об отказе в выдаче  </w:t>
      </w:r>
      <w:r>
        <w:t>Р</w:t>
      </w:r>
      <w:r w:rsidRPr="00965BDB">
        <w:t>азрешения</w:t>
      </w:r>
      <w:r>
        <w:t>, З</w:t>
      </w:r>
      <w:r w:rsidRPr="00965BDB">
        <w:t>аявитель в течение одного рабочего дня со дня принятия такого решения информируется об этом в</w:t>
      </w:r>
      <w:r>
        <w:t xml:space="preserve"> письменной форме (</w:t>
      </w:r>
      <w:r w:rsidRPr="007D1814">
        <w:t>приложение №4 к настоящему Регламенту).</w:t>
      </w:r>
    </w:p>
    <w:p w:rsidR="003B44FD" w:rsidRDefault="003B44FD" w:rsidP="00924507">
      <w:pPr>
        <w:ind w:firstLine="720"/>
        <w:jc w:val="both"/>
      </w:pPr>
      <w:r w:rsidRPr="00965BDB">
        <w:t>Информация по предоставлению муниципальной услуги по электронной почте предоставляется в режиме вопросов-ответов не позднее 3 рабочих дн</w:t>
      </w:r>
      <w:r>
        <w:t>ей со дня получения запроса от З</w:t>
      </w:r>
      <w:r w:rsidRPr="00965BDB">
        <w:t>аявителя.</w:t>
      </w:r>
    </w:p>
    <w:p w:rsidR="003B44FD" w:rsidRDefault="003B44FD" w:rsidP="00924507">
      <w:pPr>
        <w:jc w:val="both"/>
      </w:pPr>
    </w:p>
    <w:p w:rsidR="003B44FD" w:rsidRPr="00BD47AF" w:rsidRDefault="003B44FD" w:rsidP="00924507">
      <w:pPr>
        <w:pStyle w:val="Style5"/>
        <w:widowControl/>
        <w:tabs>
          <w:tab w:val="left" w:pos="0"/>
        </w:tabs>
        <w:spacing w:line="322" w:lineRule="exact"/>
        <w:ind w:firstLine="0"/>
        <w:rPr>
          <w:bCs/>
          <w:sz w:val="28"/>
          <w:szCs w:val="28"/>
        </w:rPr>
      </w:pPr>
      <w:r w:rsidRPr="00BD47AF">
        <w:rPr>
          <w:b/>
          <w:iCs/>
          <w:sz w:val="28"/>
          <w:szCs w:val="28"/>
        </w:rPr>
        <w:t>2.5.</w:t>
      </w:r>
      <w:r w:rsidRPr="00BD47AF">
        <w:rPr>
          <w:bCs/>
          <w:sz w:val="28"/>
          <w:szCs w:val="28"/>
        </w:rPr>
        <w:t xml:space="preserve"> </w:t>
      </w:r>
      <w:r w:rsidRPr="00BD47AF">
        <w:rPr>
          <w:rStyle w:val="FontStyle21"/>
          <w:b/>
          <w:iCs/>
          <w:color w:val="000000"/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Pr="00BD47AF">
        <w:rPr>
          <w:b/>
          <w:iCs/>
          <w:sz w:val="28"/>
          <w:szCs w:val="28"/>
        </w:rPr>
        <w:t>муниципальной</w:t>
      </w:r>
      <w:r w:rsidRPr="00BD47AF">
        <w:rPr>
          <w:rStyle w:val="FontStyle21"/>
          <w:b/>
          <w:iCs/>
          <w:color w:val="000000"/>
          <w:sz w:val="28"/>
          <w:szCs w:val="28"/>
        </w:rPr>
        <w:t xml:space="preserve"> услуги</w:t>
      </w:r>
    </w:p>
    <w:p w:rsidR="003B44FD" w:rsidRPr="00130D10" w:rsidRDefault="003B44FD" w:rsidP="00924507">
      <w:pPr>
        <w:pStyle w:val="ConsPlusNormal"/>
        <w:ind w:firstLine="540"/>
        <w:jc w:val="both"/>
      </w:pPr>
      <w:r w:rsidRPr="00130D10">
        <w:tab/>
        <w:t>Предоставление муниципальной услуги осуществляется в соответствии с:</w:t>
      </w:r>
    </w:p>
    <w:p w:rsidR="003B44FD" w:rsidRPr="00757745" w:rsidRDefault="003B44FD" w:rsidP="00924507">
      <w:pPr>
        <w:pStyle w:val="ConsPlusNormal"/>
        <w:ind w:firstLine="540"/>
        <w:jc w:val="both"/>
        <w:rPr>
          <w:bCs/>
        </w:rPr>
      </w:pPr>
      <w:r w:rsidRPr="00757745">
        <w:rPr>
          <w:bCs/>
        </w:rPr>
        <w:t xml:space="preserve">- Федеральным </w:t>
      </w:r>
      <w:hyperlink r:id="rId11" w:history="1">
        <w:r w:rsidRPr="00757745">
          <w:rPr>
            <w:bCs/>
          </w:rPr>
          <w:t>законом</w:t>
        </w:r>
      </w:hyperlink>
      <w:r>
        <w:rPr>
          <w:bCs/>
        </w:rPr>
        <w:t xml:space="preserve"> от 06.10.2003 №</w:t>
      </w:r>
      <w:r w:rsidRPr="00757745">
        <w:rPr>
          <w:bCs/>
        </w:rPr>
        <w:t>131-ФЗ "Об общих принципах организации местного самоуправления в Российской Федерации";</w:t>
      </w:r>
    </w:p>
    <w:p w:rsidR="003B44FD" w:rsidRPr="00440E08" w:rsidRDefault="003B44FD" w:rsidP="0092450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40E08">
        <w:rPr>
          <w:bCs/>
        </w:rPr>
        <w:t xml:space="preserve">- Федеральным </w:t>
      </w:r>
      <w:hyperlink r:id="rId12" w:history="1">
        <w:r w:rsidRPr="00440E08">
          <w:rPr>
            <w:bCs/>
          </w:rPr>
          <w:t>законом</w:t>
        </w:r>
      </w:hyperlink>
      <w:r>
        <w:rPr>
          <w:bCs/>
        </w:rPr>
        <w:t xml:space="preserve"> от 10.12.1995 №</w:t>
      </w:r>
      <w:r w:rsidRPr="00440E08">
        <w:rPr>
          <w:bCs/>
        </w:rPr>
        <w:t xml:space="preserve"> 196-ФЗ "О безопасности дорожного движения";</w:t>
      </w:r>
    </w:p>
    <w:p w:rsidR="003B44FD" w:rsidRPr="00440E08" w:rsidRDefault="003B44FD" w:rsidP="0092450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40E08">
        <w:rPr>
          <w:bCs/>
        </w:rPr>
        <w:t xml:space="preserve">-Федеральным </w:t>
      </w:r>
      <w:hyperlink r:id="rId13" w:history="1">
        <w:r w:rsidRPr="00440E08">
          <w:rPr>
            <w:bCs/>
          </w:rPr>
          <w:t>законом</w:t>
        </w:r>
      </w:hyperlink>
      <w:r>
        <w:rPr>
          <w:bCs/>
        </w:rPr>
        <w:t xml:space="preserve"> от 24.07.1998 №</w:t>
      </w:r>
      <w:r w:rsidRPr="00440E08">
        <w:rPr>
          <w:bCs/>
        </w:rPr>
        <w:t xml:space="preserve"> 127-ФЗ "О государственном контроле за осуществлением международных автомобильных перевозок и об ответственности за нарушение порядка их выполнения";</w:t>
      </w:r>
    </w:p>
    <w:p w:rsidR="003B44FD" w:rsidRDefault="003B44FD" w:rsidP="0092450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40E08">
        <w:rPr>
          <w:bCs/>
        </w:rPr>
        <w:t xml:space="preserve">- Федеральным </w:t>
      </w:r>
      <w:hyperlink r:id="rId14" w:history="1">
        <w:r w:rsidRPr="00440E08">
          <w:rPr>
            <w:bCs/>
          </w:rPr>
          <w:t>законом</w:t>
        </w:r>
      </w:hyperlink>
      <w:r>
        <w:rPr>
          <w:bCs/>
        </w:rPr>
        <w:t xml:space="preserve"> от 08.11.2007 №</w:t>
      </w:r>
      <w:r w:rsidRPr="00440E08">
        <w:rPr>
          <w:bCs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3B44FD" w:rsidRPr="00BE38B2" w:rsidRDefault="003B44FD" w:rsidP="00924507">
      <w:pPr>
        <w:autoSpaceDE w:val="0"/>
        <w:autoSpaceDN w:val="0"/>
        <w:adjustRightInd w:val="0"/>
        <w:ind w:firstLine="540"/>
        <w:jc w:val="both"/>
      </w:pPr>
      <w:r w:rsidRPr="00BE38B2">
        <w:t>- Федеральным законом от 27.07.2010 № 210-ФЗ «Об организации предоставления государственных и муниципальных услуг»;</w:t>
      </w:r>
    </w:p>
    <w:p w:rsidR="003B44FD" w:rsidRDefault="003B44FD" w:rsidP="00924507">
      <w:pPr>
        <w:autoSpaceDE w:val="0"/>
        <w:autoSpaceDN w:val="0"/>
        <w:adjustRightInd w:val="0"/>
        <w:ind w:firstLine="540"/>
        <w:jc w:val="both"/>
      </w:pPr>
      <w:r w:rsidRPr="00DB4A87">
        <w:t>- Федеральным законом от 27.07.2006 № 152-ФЗ «О персональных данных»;</w:t>
      </w:r>
    </w:p>
    <w:p w:rsidR="003B44FD" w:rsidRPr="00130D10" w:rsidRDefault="003B44FD" w:rsidP="00924507">
      <w:pPr>
        <w:pStyle w:val="ConsPlusNormal"/>
        <w:ind w:firstLine="540"/>
        <w:jc w:val="both"/>
      </w:pPr>
      <w:r w:rsidRPr="00130D10">
        <w:t>- Федеральным законом от 06.04.2011 № 63-ФЗ «Об электронной подписи»;</w:t>
      </w:r>
    </w:p>
    <w:p w:rsidR="003B44FD" w:rsidRPr="00440E08" w:rsidRDefault="003B44FD" w:rsidP="0092450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40E08">
        <w:rPr>
          <w:bCs/>
        </w:rPr>
        <w:t xml:space="preserve">- </w:t>
      </w:r>
      <w:hyperlink r:id="rId15" w:history="1">
        <w:r w:rsidRPr="00440E08">
          <w:rPr>
            <w:bCs/>
          </w:rPr>
          <w:t>Приказом</w:t>
        </w:r>
      </w:hyperlink>
      <w:r w:rsidRPr="00440E08">
        <w:rPr>
          <w:bCs/>
        </w:rPr>
        <w:t xml:space="preserve"> Министерства тран</w:t>
      </w:r>
      <w:r>
        <w:rPr>
          <w:bCs/>
        </w:rPr>
        <w:t>спорта Российской Федерации от 0</w:t>
      </w:r>
      <w:r w:rsidRPr="00440E08">
        <w:rPr>
          <w:bCs/>
        </w:rPr>
        <w:t>4.07.201</w:t>
      </w:r>
      <w:r>
        <w:rPr>
          <w:bCs/>
        </w:rPr>
        <w:t>1 № 179</w:t>
      </w:r>
      <w:r w:rsidRPr="00440E08">
        <w:rPr>
          <w:bCs/>
        </w:rPr>
        <w:t xml:space="preserve"> "Об утверждении Порядка выдачи специального разрешения на движение по автомобильным дорогам транспортного средства, осуществляющ</w:t>
      </w:r>
      <w:r>
        <w:rPr>
          <w:bCs/>
        </w:rPr>
        <w:t>его перевозку опасных</w:t>
      </w:r>
      <w:r w:rsidRPr="00440E08">
        <w:rPr>
          <w:bCs/>
        </w:rPr>
        <w:t xml:space="preserve"> грузов";</w:t>
      </w:r>
    </w:p>
    <w:p w:rsidR="003B44FD" w:rsidRPr="00440E08" w:rsidRDefault="003B44FD" w:rsidP="0092450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40E08">
        <w:rPr>
          <w:bCs/>
        </w:rPr>
        <w:t xml:space="preserve">- </w:t>
      </w:r>
      <w:hyperlink r:id="rId16" w:history="1">
        <w:r w:rsidRPr="00440E08">
          <w:rPr>
            <w:bCs/>
          </w:rPr>
          <w:t>Постановлением</w:t>
        </w:r>
      </w:hyperlink>
      <w:r w:rsidRPr="00440E08">
        <w:rPr>
          <w:bCs/>
        </w:rPr>
        <w:t xml:space="preserve"> Администрации Шуйс</w:t>
      </w:r>
      <w:r>
        <w:rPr>
          <w:bCs/>
        </w:rPr>
        <w:t>кого муниципального района от 02</w:t>
      </w:r>
      <w:r w:rsidRPr="00440E08">
        <w:rPr>
          <w:bCs/>
        </w:rPr>
        <w:t>.</w:t>
      </w:r>
      <w:r>
        <w:rPr>
          <w:bCs/>
        </w:rPr>
        <w:t>04</w:t>
      </w:r>
      <w:r w:rsidRPr="00440E08">
        <w:rPr>
          <w:bCs/>
        </w:rPr>
        <w:t>.201</w:t>
      </w:r>
      <w:r>
        <w:rPr>
          <w:bCs/>
        </w:rPr>
        <w:t>4 №</w:t>
      </w:r>
      <w:r w:rsidRPr="00440E08">
        <w:rPr>
          <w:bCs/>
        </w:rPr>
        <w:t xml:space="preserve"> </w:t>
      </w:r>
      <w:r>
        <w:rPr>
          <w:bCs/>
        </w:rPr>
        <w:t>246</w:t>
      </w:r>
      <w:r w:rsidRPr="00440E08">
        <w:rPr>
          <w:bCs/>
        </w:rPr>
        <w:t>-п "</w:t>
      </w:r>
      <w:r w:rsidRPr="00440E08">
        <w:t xml:space="preserve"> </w:t>
      </w:r>
      <w:r w:rsidRPr="00440E08">
        <w:rPr>
          <w:bCs/>
        </w:rPr>
        <w:t xml:space="preserve">Об утверждении Перечня автомобильных дорог местного значения </w:t>
      </w:r>
      <w:r>
        <w:rPr>
          <w:bCs/>
        </w:rPr>
        <w:t>Шуйского муниципального района";</w:t>
      </w:r>
    </w:p>
    <w:p w:rsidR="003B44FD" w:rsidRPr="00757745" w:rsidRDefault="003B44FD" w:rsidP="00924507">
      <w:pPr>
        <w:pStyle w:val="ConsPlusNormal"/>
        <w:ind w:firstLine="540"/>
        <w:jc w:val="both"/>
      </w:pPr>
      <w:r>
        <w:t>- Правилами перевозки опасных грузов автомобильным транспортом, утвержденные Минтрансом РФ 08.08.1995. №73;</w:t>
      </w:r>
    </w:p>
    <w:p w:rsidR="003B44FD" w:rsidRDefault="003B44FD" w:rsidP="00924507">
      <w:pPr>
        <w:ind w:firstLine="567"/>
        <w:jc w:val="both"/>
      </w:pPr>
      <w:r>
        <w:t>- настоящим А</w:t>
      </w:r>
      <w:r w:rsidRPr="00903413">
        <w:t>дминистративным регламентом.</w:t>
      </w:r>
    </w:p>
    <w:p w:rsidR="003B44FD" w:rsidRPr="00BD47AF" w:rsidRDefault="003B44FD" w:rsidP="005B64F4">
      <w:pPr>
        <w:spacing w:line="276" w:lineRule="auto"/>
        <w:rPr>
          <w:b/>
        </w:rPr>
      </w:pPr>
      <w:r>
        <w:br w:type="page"/>
      </w:r>
      <w:r w:rsidRPr="00BD47AF">
        <w:rPr>
          <w:b/>
          <w:iCs/>
        </w:rPr>
        <w:t xml:space="preserve">2.6. Перечень документов, предоставляемых Заявителем, для получения </w:t>
      </w:r>
      <w:r w:rsidRPr="00BD47AF">
        <w:rPr>
          <w:b/>
          <w:bCs/>
          <w:iCs/>
        </w:rPr>
        <w:t>муниципальной</w:t>
      </w:r>
      <w:r w:rsidRPr="00BD47AF">
        <w:rPr>
          <w:b/>
          <w:iCs/>
        </w:rPr>
        <w:t xml:space="preserve"> услуги</w:t>
      </w:r>
    </w:p>
    <w:p w:rsidR="003B44FD" w:rsidRDefault="003B44FD" w:rsidP="005B64F4">
      <w:pPr>
        <w:ind w:firstLine="708"/>
        <w:jc w:val="both"/>
      </w:pPr>
      <w:r w:rsidRPr="00DB40FB">
        <w:t>2.6.1.</w:t>
      </w:r>
      <w:r>
        <w:t xml:space="preserve"> При обращении за услугой Заявитель предоставляет Исполнителю:</w:t>
      </w:r>
    </w:p>
    <w:p w:rsidR="003B44FD" w:rsidRDefault="003B44FD" w:rsidP="00924507">
      <w:pPr>
        <w:ind w:firstLine="708"/>
        <w:jc w:val="both"/>
      </w:pPr>
      <w:r>
        <w:t>- заявление (приложение № 2 к настоящему Регламенту);</w:t>
      </w:r>
    </w:p>
    <w:p w:rsidR="003B44FD" w:rsidRDefault="003B44FD" w:rsidP="00924507">
      <w:pPr>
        <w:ind w:firstLine="708"/>
        <w:jc w:val="both"/>
      </w:pPr>
      <w:r>
        <w:t>-копию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3B44FD" w:rsidRDefault="003B44FD" w:rsidP="00924507">
      <w:pPr>
        <w:ind w:firstLine="708"/>
        <w:jc w:val="both"/>
      </w:pPr>
      <w:r>
        <w:t>-копию действующего свидетельства о проведении государственного метрологического контроля (проверки) контрольного устройства для непрерывной регистрации пройденного пути и скорости движения транспортного средства, времени работы и отдыха водителя;</w:t>
      </w:r>
    </w:p>
    <w:p w:rsidR="003B44FD" w:rsidRDefault="003B44FD" w:rsidP="00924507">
      <w:pPr>
        <w:ind w:firstLine="708"/>
        <w:jc w:val="both"/>
      </w:pPr>
      <w:r>
        <w:t>-копию документа, подтверждающего оснащение транспортного средства, времени работы и отдыха водителя;</w:t>
      </w:r>
    </w:p>
    <w:p w:rsidR="003B44FD" w:rsidRDefault="003B44FD" w:rsidP="00924507">
      <w:pPr>
        <w:ind w:firstLine="708"/>
        <w:jc w:val="both"/>
      </w:pPr>
      <w:r>
        <w:t>-копию документа, подтверждающего оснащение транспортного средства аппаратурой спутниковой навигации ГЛОНАСС или ГЛОНАСС /</w:t>
      </w:r>
      <w:r>
        <w:rPr>
          <w:lang w:val="en-US"/>
        </w:rPr>
        <w:t>GPS</w:t>
      </w:r>
      <w:r>
        <w:t>;</w:t>
      </w:r>
    </w:p>
    <w:p w:rsidR="003B44FD" w:rsidRDefault="003B44FD" w:rsidP="00924507">
      <w:pPr>
        <w:ind w:firstLine="708"/>
        <w:jc w:val="both"/>
      </w:pPr>
      <w:r>
        <w:t>-копию свидетельства о допуске транспортного средства к перевозке опасных грузов;</w:t>
      </w:r>
    </w:p>
    <w:p w:rsidR="003B44FD" w:rsidRDefault="003B44FD" w:rsidP="00924507">
      <w:pPr>
        <w:ind w:firstLine="708"/>
        <w:jc w:val="both"/>
      </w:pPr>
      <w:r>
        <w:t>-копию свидетельства о подготовки водителя транспортного средства, перевозящего опасные грузы;</w:t>
      </w:r>
    </w:p>
    <w:p w:rsidR="003B44FD" w:rsidRDefault="003B44FD" w:rsidP="00924507">
      <w:pPr>
        <w:ind w:firstLine="708"/>
        <w:jc w:val="both"/>
      </w:pPr>
      <w:r>
        <w:t>-документы, подтверждающие полномочия представителя, в случае подачи заявления  Исполнителю представителем перевозчика.</w:t>
      </w:r>
    </w:p>
    <w:p w:rsidR="003B44FD" w:rsidRDefault="003B44FD" w:rsidP="00924507">
      <w:pPr>
        <w:ind w:firstLine="708"/>
        <w:jc w:val="both"/>
      </w:pPr>
      <w:r>
        <w:t>В течение трех рабочих дней с момента регистрации заявления Исполнитель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решений:</w:t>
      </w:r>
    </w:p>
    <w:p w:rsidR="003B44FD" w:rsidRDefault="003B44FD" w:rsidP="00924507">
      <w:pPr>
        <w:ind w:firstLine="708"/>
        <w:jc w:val="both"/>
      </w:pPr>
      <w:r>
        <w:t>-направить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 транспортного средства, осуществляющего перевозку опасных грузов;</w:t>
      </w:r>
    </w:p>
    <w:p w:rsidR="003B44FD" w:rsidRDefault="003B44FD" w:rsidP="00924507">
      <w:pPr>
        <w:ind w:firstLine="708"/>
        <w:jc w:val="both"/>
      </w:pPr>
      <w:r>
        <w:t>-отказать в выдаче специального разрешения.</w:t>
      </w:r>
    </w:p>
    <w:p w:rsidR="003B44FD" w:rsidRDefault="003B44FD" w:rsidP="00924507">
      <w:pPr>
        <w:ind w:firstLine="708"/>
        <w:jc w:val="both"/>
      </w:pPr>
      <w:r>
        <w:t>Решение о выдаче специального разрешения или об отказе в его выдаче принимается Исполнителем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3B44FD" w:rsidRDefault="003B44FD" w:rsidP="00924507">
      <w:pPr>
        <w:ind w:firstLine="708"/>
        <w:jc w:val="both"/>
      </w:pPr>
      <w:r>
        <w:t>Разрешение оформляется Исполнителем в течение одного рабочего дня с момента принятия решения о выдаче Разрешения.</w:t>
      </w:r>
    </w:p>
    <w:p w:rsidR="003B44FD" w:rsidRDefault="003B44FD" w:rsidP="00924507">
      <w:pPr>
        <w:ind w:firstLine="708"/>
        <w:jc w:val="both"/>
      </w:pPr>
      <w:r>
        <w:t>Получение Разрешения производится в Администрации Шуйского муниципального района после предоставления Заявителем документа, подтверждающего уплату государственной пошлины за выдачу специального разрешения.</w:t>
      </w:r>
    </w:p>
    <w:p w:rsidR="003B44FD" w:rsidRDefault="003B44FD" w:rsidP="00924507">
      <w:pPr>
        <w:ind w:firstLine="708"/>
        <w:jc w:val="both"/>
      </w:pPr>
      <w:r>
        <w:t>2.6.2.Исполнитель ведет реестр выданных Разрешений, в котором указываются:</w:t>
      </w:r>
    </w:p>
    <w:p w:rsidR="003B44FD" w:rsidRDefault="003B44FD" w:rsidP="00924507">
      <w:pPr>
        <w:ind w:firstLine="708"/>
        <w:jc w:val="both"/>
      </w:pPr>
      <w:r>
        <w:t>- наименование органа, выдавшего специальное разрешение;</w:t>
      </w:r>
    </w:p>
    <w:p w:rsidR="003B44FD" w:rsidRDefault="003B44FD" w:rsidP="00924507">
      <w:pPr>
        <w:ind w:firstLine="708"/>
        <w:jc w:val="both"/>
      </w:pPr>
      <w:r>
        <w:t>-класс, номер ООН, наименование и описание разрешенного к перевозке опасного груза;</w:t>
      </w:r>
    </w:p>
    <w:p w:rsidR="003B44FD" w:rsidRDefault="003B44FD" w:rsidP="00924507">
      <w:pPr>
        <w:ind w:firstLine="708"/>
        <w:jc w:val="both"/>
      </w:pPr>
      <w:r>
        <w:t>-установленный маршрут перевозки и условия движения по нему;</w:t>
      </w:r>
    </w:p>
    <w:p w:rsidR="003B44FD" w:rsidRDefault="003B44FD" w:rsidP="00924507">
      <w:pPr>
        <w:ind w:firstLine="708"/>
        <w:jc w:val="both"/>
      </w:pPr>
      <w:r>
        <w:t>-наименование и местонахождение грузоотправителя и грузополучателя;</w:t>
      </w:r>
    </w:p>
    <w:p w:rsidR="003B44FD" w:rsidRDefault="003B44FD" w:rsidP="00924507">
      <w:pPr>
        <w:ind w:firstLine="708"/>
        <w:jc w:val="both"/>
      </w:pPr>
      <w:r>
        <w:t>-сведения о перевозчике:</w:t>
      </w:r>
    </w:p>
    <w:p w:rsidR="003B44FD" w:rsidRDefault="003B44FD" w:rsidP="00924507">
      <w:pPr>
        <w:ind w:firstLine="708"/>
        <w:jc w:val="both"/>
      </w:pPr>
      <w:r>
        <w:t>наименование, организационно-правовая форма и место нахождения – для юридического лица,</w:t>
      </w:r>
    </w:p>
    <w:p w:rsidR="003B44FD" w:rsidRDefault="003B44FD" w:rsidP="00924507">
      <w:pPr>
        <w:ind w:firstLine="708"/>
        <w:jc w:val="both"/>
      </w:pPr>
      <w:r>
        <w:t>фамилия, имя, отчество, место жительства, данные документа, удостоверяющего личность, -для физического лица;</w:t>
      </w:r>
    </w:p>
    <w:p w:rsidR="003B44FD" w:rsidRDefault="003B44FD" w:rsidP="00924507">
      <w:pPr>
        <w:ind w:firstLine="708"/>
        <w:jc w:val="both"/>
      </w:pPr>
      <w:r>
        <w:t>-тип, модель, марка транспортного средства, государственный регистрационный знак автомобиля, прицепа или полуприцепа;</w:t>
      </w:r>
    </w:p>
    <w:p w:rsidR="003B44FD" w:rsidRDefault="003B44FD" w:rsidP="00924507">
      <w:pPr>
        <w:ind w:firstLine="708"/>
        <w:jc w:val="both"/>
      </w:pPr>
      <w:r>
        <w:t>-номер специального разрешения;</w:t>
      </w:r>
    </w:p>
    <w:p w:rsidR="003B44FD" w:rsidRDefault="003B44FD" w:rsidP="00924507">
      <w:pPr>
        <w:ind w:firstLine="708"/>
        <w:jc w:val="both"/>
      </w:pPr>
      <w:r>
        <w:t>-дата выдачи и срок действия специального разрешения.</w:t>
      </w:r>
    </w:p>
    <w:p w:rsidR="003B44FD" w:rsidRPr="00932F32" w:rsidRDefault="003B44FD" w:rsidP="00924507">
      <w:pPr>
        <w:ind w:firstLine="708"/>
        <w:jc w:val="both"/>
      </w:pPr>
      <w:r w:rsidRPr="00932F32">
        <w:t xml:space="preserve">2.6.3.Передача специального разрешения третьим лицам запрещается. </w:t>
      </w:r>
    </w:p>
    <w:p w:rsidR="003B44FD" w:rsidRDefault="003B44FD" w:rsidP="00924507">
      <w:pPr>
        <w:ind w:firstLine="708"/>
        <w:jc w:val="both"/>
      </w:pPr>
      <w:r>
        <w:t>2.6.4.</w:t>
      </w:r>
      <w:r w:rsidRPr="001860EA">
        <w:t xml:space="preserve">В случае </w:t>
      </w:r>
      <w:r>
        <w:t xml:space="preserve">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Администрацию Шуйского муниципального района подается </w:t>
      </w:r>
      <w:r w:rsidRPr="001860EA">
        <w:rPr>
          <w:b/>
        </w:rPr>
        <w:t>заявление</w:t>
      </w:r>
      <w:r>
        <w:rPr>
          <w:b/>
        </w:rPr>
        <w:t xml:space="preserve"> </w:t>
      </w:r>
      <w:r w:rsidRPr="001860EA">
        <w:rPr>
          <w:b/>
        </w:rPr>
        <w:t>о переоформлении</w:t>
      </w:r>
      <w:r>
        <w:t xml:space="preserve"> Разрешения с приложением документов, подтверждающих указанные изменения. Разрешение переоформляется уполномоченным органом в течение трех рабочих дней с момента принятия заявления.</w:t>
      </w:r>
    </w:p>
    <w:p w:rsidR="003B44FD" w:rsidRDefault="003B44FD" w:rsidP="00924507">
      <w:pPr>
        <w:ind w:firstLine="708"/>
        <w:jc w:val="both"/>
      </w:pPr>
      <w:r>
        <w:t>При переоформлении Разрешения согласования маршрута транспортного средства, осуществляющего перевозку опасного груза, с владельцами автомобильных дорог, по которым проходит такой маршрут, не требуется.</w:t>
      </w:r>
    </w:p>
    <w:p w:rsidR="003B44FD" w:rsidRDefault="003B44FD" w:rsidP="00924507">
      <w:pPr>
        <w:ind w:firstLine="708"/>
        <w:jc w:val="both"/>
      </w:pPr>
      <w:r>
        <w:t>2.6.5. В соответствии с пунктом 111 статьи 333.33 налогового кодекса Российской Федерации за выдачу Разрешения на движение по автомобильным дорогам транспортного средства, осуществляющего перевозки опасных грузов, взимается государственная пошлина.</w:t>
      </w:r>
    </w:p>
    <w:p w:rsidR="003B44FD" w:rsidRPr="00E05BD3" w:rsidRDefault="003B44FD" w:rsidP="00924507">
      <w:pPr>
        <w:autoSpaceDE w:val="0"/>
        <w:autoSpaceDN w:val="0"/>
        <w:adjustRightInd w:val="0"/>
        <w:ind w:firstLine="720"/>
        <w:jc w:val="both"/>
        <w:outlineLvl w:val="1"/>
        <w:rPr>
          <w:lang w:eastAsia="en-US"/>
        </w:rPr>
      </w:pPr>
      <w:r>
        <w:t>2.6.6</w:t>
      </w:r>
      <w:r w:rsidRPr="00E05BD3">
        <w:t>. Запрос и необходимые для получения муниципальной услуги документы, предусмотренные пунктам 2.6.1. настоящег</w:t>
      </w:r>
      <w:r>
        <w:t>о Регламента,  предоставленные З</w:t>
      </w:r>
      <w:r w:rsidRPr="00E05BD3">
        <w:t>аявителем в электронном виде, удостоверяются электронной подписью</w:t>
      </w:r>
      <w:r w:rsidRPr="00E05BD3">
        <w:rPr>
          <w:lang w:eastAsia="en-US"/>
        </w:rPr>
        <w:t>:</w:t>
      </w:r>
    </w:p>
    <w:p w:rsidR="003B44FD" w:rsidRPr="00E05BD3" w:rsidRDefault="003B44FD" w:rsidP="00924507">
      <w:pPr>
        <w:autoSpaceDE w:val="0"/>
        <w:autoSpaceDN w:val="0"/>
        <w:adjustRightInd w:val="0"/>
        <w:ind w:firstLine="720"/>
        <w:jc w:val="both"/>
        <w:outlineLvl w:val="1"/>
        <w:rPr>
          <w:lang w:eastAsia="en-US"/>
        </w:rPr>
      </w:pPr>
      <w:r w:rsidRPr="00E05BD3">
        <w:rPr>
          <w:lang w:eastAsia="en-US"/>
        </w:rPr>
        <w:t xml:space="preserve">- запрос удостоверяется </w:t>
      </w:r>
      <w:r w:rsidRPr="00E05BD3">
        <w:rPr>
          <w:iCs/>
          <w:lang w:eastAsia="en-US"/>
        </w:rPr>
        <w:t>простой электронной подписью</w:t>
      </w:r>
      <w:r w:rsidRPr="00E05BD3">
        <w:rPr>
          <w:lang w:eastAsia="en-US"/>
        </w:rPr>
        <w:t xml:space="preserve"> Заявителя;</w:t>
      </w:r>
    </w:p>
    <w:p w:rsidR="003B44FD" w:rsidRPr="00E05BD3" w:rsidRDefault="003B44FD" w:rsidP="00924507">
      <w:pPr>
        <w:autoSpaceDE w:val="0"/>
        <w:autoSpaceDN w:val="0"/>
        <w:adjustRightInd w:val="0"/>
        <w:ind w:firstLine="720"/>
        <w:jc w:val="both"/>
        <w:outlineLvl w:val="1"/>
        <w:rPr>
          <w:iCs/>
        </w:rPr>
      </w:pPr>
      <w:r w:rsidRPr="00E05BD3"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E05BD3">
        <w:rPr>
          <w:iCs/>
        </w:rPr>
        <w:t>усиленной квалифицированной электронной подписью</w:t>
      </w:r>
      <w:r w:rsidRPr="00E05BD3">
        <w:t xml:space="preserve"> правомочного должностного лица организации, а доверенность, выданная физическим лицом, - </w:t>
      </w:r>
      <w:r w:rsidRPr="00E05BD3">
        <w:rPr>
          <w:iCs/>
        </w:rPr>
        <w:t>усиленной квалифицированной электронной подписью</w:t>
      </w:r>
      <w:r w:rsidRPr="00E05BD3">
        <w:rPr>
          <w:i/>
          <w:iCs/>
        </w:rPr>
        <w:t xml:space="preserve"> </w:t>
      </w:r>
      <w:r w:rsidRPr="00E05BD3">
        <w:t>нотариуса</w:t>
      </w:r>
      <w:r w:rsidRPr="00E05BD3">
        <w:rPr>
          <w:iCs/>
        </w:rPr>
        <w:t>;</w:t>
      </w:r>
    </w:p>
    <w:p w:rsidR="003B44FD" w:rsidRPr="00E05BD3" w:rsidRDefault="003B44FD" w:rsidP="00924507">
      <w:pPr>
        <w:autoSpaceDE w:val="0"/>
        <w:autoSpaceDN w:val="0"/>
        <w:adjustRightInd w:val="0"/>
        <w:ind w:firstLine="720"/>
        <w:jc w:val="both"/>
        <w:outlineLvl w:val="1"/>
        <w:rPr>
          <w:i/>
          <w:iCs/>
        </w:rPr>
      </w:pPr>
      <w:r w:rsidRPr="00E05BD3">
        <w:rPr>
          <w:iCs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E05BD3">
        <w:rPr>
          <w:lang w:eastAsia="en-US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B44FD" w:rsidRPr="00E05BD3" w:rsidRDefault="003B44FD" w:rsidP="00924507">
      <w:pPr>
        <w:autoSpaceDE w:val="0"/>
        <w:autoSpaceDN w:val="0"/>
        <w:adjustRightInd w:val="0"/>
        <w:ind w:firstLine="540"/>
        <w:jc w:val="both"/>
        <w:outlineLvl w:val="0"/>
      </w:pPr>
      <w:r>
        <w:t>2.6.7</w:t>
      </w:r>
      <w:r w:rsidRPr="00E05BD3">
        <w:t xml:space="preserve">. Заявитель вправе не представлять документы, предусмотренные пунктами </w:t>
      </w:r>
      <w:r>
        <w:t xml:space="preserve">2.6.5 </w:t>
      </w:r>
      <w:r w:rsidRPr="00E05BD3">
        <w:t xml:space="preserve">настоящего Регламента. Исполнитель запрашивает по каналам межведомственного взаимодействия из органов, уполномоченных на предоставление соответствующих документов/сведений указанные ранее документы (их копии или содержащиеся в них сведения), если они не были представлены Заявителями по собственной инициативе. </w:t>
      </w:r>
    </w:p>
    <w:p w:rsidR="003B44FD" w:rsidRPr="00E05BD3" w:rsidRDefault="003B44FD" w:rsidP="00924507">
      <w:pPr>
        <w:ind w:firstLine="708"/>
        <w:jc w:val="both"/>
      </w:pPr>
      <w:r>
        <w:t>2.6.8</w:t>
      </w:r>
      <w:r w:rsidRPr="00E05BD3">
        <w:t>. Заявитель несет ответственность за достоверность представленных им сведений.</w:t>
      </w:r>
    </w:p>
    <w:p w:rsidR="003B44FD" w:rsidRPr="00E05BD3" w:rsidRDefault="003B44FD" w:rsidP="00924507">
      <w:pPr>
        <w:jc w:val="both"/>
      </w:pPr>
      <w:r>
        <w:tab/>
        <w:t>2.6.9</w:t>
      </w:r>
      <w:r w:rsidRPr="00E05BD3">
        <w:t>. Требовать от Заявителя предоставления документов</w:t>
      </w:r>
      <w:r>
        <w:t>, не предусмотренных настоящим А</w:t>
      </w:r>
      <w:r w:rsidRPr="00E05BD3">
        <w:t>дминистративным регламентом, не допускается.</w:t>
      </w:r>
    </w:p>
    <w:p w:rsidR="003B44FD" w:rsidRPr="00E05BD3" w:rsidRDefault="003B44FD" w:rsidP="00924507">
      <w:pPr>
        <w:pStyle w:val="Style5"/>
        <w:widowControl/>
        <w:tabs>
          <w:tab w:val="left" w:pos="1123"/>
        </w:tabs>
        <w:spacing w:line="322" w:lineRule="exact"/>
        <w:ind w:firstLine="720"/>
        <w:rPr>
          <w:rStyle w:val="FontStyle21"/>
          <w:color w:val="000000"/>
          <w:sz w:val="28"/>
          <w:szCs w:val="28"/>
        </w:rPr>
      </w:pPr>
      <w:r>
        <w:rPr>
          <w:sz w:val="28"/>
          <w:szCs w:val="28"/>
        </w:rPr>
        <w:t>2.6.10</w:t>
      </w:r>
      <w:r w:rsidRPr="00E05BD3">
        <w:rPr>
          <w:sz w:val="28"/>
          <w:szCs w:val="28"/>
        </w:rPr>
        <w:t xml:space="preserve">. </w:t>
      </w:r>
      <w:r w:rsidRPr="00E05BD3">
        <w:rPr>
          <w:rStyle w:val="FontStyle21"/>
          <w:color w:val="000000"/>
          <w:sz w:val="28"/>
          <w:szCs w:val="28"/>
        </w:rPr>
        <w:t>В запросе о</w:t>
      </w:r>
      <w:r w:rsidRPr="00E05BD3">
        <w:rPr>
          <w:color w:val="000000"/>
          <w:sz w:val="28"/>
          <w:szCs w:val="28"/>
        </w:rPr>
        <w:t xml:space="preserve"> предоставлении </w:t>
      </w:r>
      <w:r w:rsidRPr="00E05BD3">
        <w:rPr>
          <w:sz w:val="28"/>
          <w:szCs w:val="28"/>
        </w:rPr>
        <w:t>муниципальной</w:t>
      </w:r>
      <w:r w:rsidRPr="00E05BD3">
        <w:rPr>
          <w:color w:val="000000"/>
          <w:sz w:val="28"/>
          <w:szCs w:val="28"/>
        </w:rPr>
        <w:t xml:space="preserve"> услуги Заявитель может указать способ получения запрашиваемых документов</w:t>
      </w:r>
      <w:r w:rsidRPr="00E05BD3">
        <w:rPr>
          <w:rStyle w:val="FontStyle21"/>
          <w:color w:val="000000"/>
          <w:sz w:val="28"/>
          <w:szCs w:val="28"/>
        </w:rPr>
        <w:t xml:space="preserve"> (по почте, в электронном виде через Порталы либо лично). </w:t>
      </w:r>
    </w:p>
    <w:p w:rsidR="003B44FD" w:rsidRPr="00E05BD3" w:rsidRDefault="003B44FD" w:rsidP="00924507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</w:rPr>
      </w:pPr>
      <w:r w:rsidRPr="00E05BD3">
        <w:rPr>
          <w:rStyle w:val="FontStyle21"/>
          <w:color w:val="000000"/>
          <w:sz w:val="28"/>
          <w:szCs w:val="28"/>
        </w:rPr>
        <w:t>В случае отсутствия в заявлении указания на способ получения результата</w:t>
      </w:r>
      <w:r w:rsidRPr="00E05BD3">
        <w:rPr>
          <w:color w:val="000000"/>
          <w:sz w:val="28"/>
          <w:szCs w:val="28"/>
        </w:rPr>
        <w:t>,  он направляется посредством почтового отправления.</w:t>
      </w:r>
    </w:p>
    <w:p w:rsidR="003B44FD" w:rsidRDefault="003B44FD" w:rsidP="00924507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2.6.11</w:t>
      </w:r>
      <w:r w:rsidRPr="00E05BD3">
        <w:rPr>
          <w:color w:val="000000"/>
        </w:rPr>
        <w:t>.</w:t>
      </w:r>
      <w:r w:rsidRPr="00E05BD3">
        <w:rPr>
          <w:lang w:eastAsia="en-US"/>
        </w:rPr>
        <w:t xml:space="preserve"> При личном обращении за муниципальной услугой и при обращении в электронном виде через Порталы </w:t>
      </w:r>
      <w:r w:rsidRPr="00E05BD3">
        <w:t>Заявитель – физическое лицо имеет возможность получения муниципальной услуги с использованием универсальной электронной карты</w:t>
      </w:r>
      <w:r w:rsidRPr="00E05BD3">
        <w:rPr>
          <w:lang w:eastAsia="en-US"/>
        </w:rPr>
        <w:t>.</w:t>
      </w:r>
      <w:r>
        <w:t xml:space="preserve"> </w:t>
      </w:r>
    </w:p>
    <w:p w:rsidR="003B44FD" w:rsidRDefault="003B44FD" w:rsidP="00924507">
      <w:pPr>
        <w:ind w:firstLine="708"/>
        <w:jc w:val="both"/>
      </w:pPr>
    </w:p>
    <w:p w:rsidR="003B44FD" w:rsidRPr="009B6EFB" w:rsidRDefault="003B44FD" w:rsidP="00924507">
      <w:pPr>
        <w:jc w:val="both"/>
        <w:rPr>
          <w:b/>
        </w:rPr>
      </w:pPr>
      <w:r w:rsidRPr="009B6EFB">
        <w:rPr>
          <w:b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3B44FD" w:rsidRDefault="003B44FD" w:rsidP="00924507">
      <w:pPr>
        <w:jc w:val="both"/>
      </w:pPr>
      <w:r>
        <w:rPr>
          <w:b/>
          <w:i/>
        </w:rPr>
        <w:tab/>
      </w:r>
      <w:r w:rsidRPr="00670E0B">
        <w:t xml:space="preserve">2.7.1. </w:t>
      </w:r>
      <w:r>
        <w:t xml:space="preserve">Исполнитель </w:t>
      </w:r>
      <w:r>
        <w:rPr>
          <w:i/>
        </w:rPr>
        <w:t xml:space="preserve"> </w:t>
      </w:r>
      <w: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3B44FD" w:rsidRDefault="003B44FD" w:rsidP="00924507">
      <w:pPr>
        <w:jc w:val="both"/>
      </w:pPr>
      <w:r>
        <w:tab/>
        <w:t>1) запрос о предоставлении муниципальной услуги подписан лицом, полномочия которого документально не подтверждены;</w:t>
      </w:r>
    </w:p>
    <w:p w:rsidR="003B44FD" w:rsidRDefault="003B44FD" w:rsidP="00924507">
      <w:pPr>
        <w:jc w:val="both"/>
      </w:pPr>
      <w:r>
        <w:tab/>
        <w:t>2) запрос, поданный на личном приеме или почтовым отправлением, не поддается прочтению;</w:t>
      </w:r>
    </w:p>
    <w:p w:rsidR="003B44FD" w:rsidRDefault="003B44FD" w:rsidP="00924507">
      <w:pPr>
        <w:ind w:firstLine="708"/>
        <w:jc w:val="both"/>
      </w:pPr>
      <w:r>
        <w:t>3)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законодательства Российской Федерации;</w:t>
      </w:r>
    </w:p>
    <w:p w:rsidR="003B44FD" w:rsidRDefault="003B44FD" w:rsidP="00924507">
      <w:pPr>
        <w:ind w:firstLine="708"/>
        <w:jc w:val="both"/>
      </w:pPr>
      <w:r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3B44FD" w:rsidRDefault="003B44FD" w:rsidP="00924507">
      <w:pPr>
        <w:ind w:firstLine="708"/>
        <w:jc w:val="both"/>
      </w:pPr>
      <w:r>
        <w:t>5) представлены незаверенные копии документов или копии документов, которые должны быть представлены в подлиннике;</w:t>
      </w:r>
    </w:p>
    <w:p w:rsidR="003B44FD" w:rsidRDefault="003B44FD" w:rsidP="00924507">
      <w:pPr>
        <w:ind w:firstLine="708"/>
        <w:jc w:val="both"/>
      </w:pPr>
      <w:r>
        <w:t>2.7.2.При подаче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3B44FD" w:rsidRDefault="003B44FD" w:rsidP="00924507">
      <w:pPr>
        <w:ind w:firstLine="708"/>
        <w:jc w:val="both"/>
      </w:pPr>
      <w:r>
        <w:t>2.7.3.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3B44FD" w:rsidRPr="00670E0B" w:rsidRDefault="003B44FD" w:rsidP="00924507">
      <w:pPr>
        <w:jc w:val="both"/>
      </w:pPr>
    </w:p>
    <w:p w:rsidR="003B44FD" w:rsidRPr="009B6EFB" w:rsidRDefault="003B44FD" w:rsidP="00924507">
      <w:pPr>
        <w:jc w:val="both"/>
        <w:rPr>
          <w:b/>
        </w:rPr>
      </w:pPr>
      <w:r w:rsidRPr="009B6EFB">
        <w:rPr>
          <w:b/>
        </w:rPr>
        <w:t>2.8. Перечень оснований для отказа в предоставлении муниципальной услуги</w:t>
      </w:r>
    </w:p>
    <w:p w:rsidR="003B44FD" w:rsidRDefault="003B44FD" w:rsidP="00924507">
      <w:pPr>
        <w:ind w:firstLine="708"/>
        <w:jc w:val="both"/>
      </w:pPr>
      <w:r>
        <w:t>2.8.1. Исполнитель</w:t>
      </w:r>
      <w:r>
        <w:rPr>
          <w:i/>
        </w:rPr>
        <w:t xml:space="preserve"> </w:t>
      </w:r>
      <w:r>
        <w:t>принимает решение об отказе в выдаче Разрешения по следующим основаниям:</w:t>
      </w:r>
    </w:p>
    <w:p w:rsidR="003B44FD" w:rsidRPr="00C7040B" w:rsidRDefault="003B44FD" w:rsidP="00C7040B">
      <w:pPr>
        <w:ind w:firstLine="708"/>
        <w:jc w:val="both"/>
        <w:rPr>
          <w:rStyle w:val="FontStyle21"/>
          <w:color w:val="000000"/>
          <w:sz w:val="28"/>
        </w:rPr>
      </w:pPr>
      <w:r w:rsidRPr="00C7040B">
        <w:t>1) о</w:t>
      </w:r>
      <w:r w:rsidRPr="00C7040B">
        <w:rPr>
          <w:rStyle w:val="FontStyle21"/>
          <w:color w:val="000000"/>
          <w:sz w:val="28"/>
        </w:rPr>
        <w:t>бращение ненадлежащего Заявителя (</w:t>
      </w:r>
      <w:r w:rsidRPr="00C7040B">
        <w:t>отсутствие права у Заявителя)</w:t>
      </w:r>
      <w:r w:rsidRPr="00C7040B">
        <w:rPr>
          <w:rStyle w:val="FontStyle21"/>
          <w:color w:val="000000"/>
          <w:sz w:val="28"/>
        </w:rPr>
        <w:t>;</w:t>
      </w:r>
    </w:p>
    <w:p w:rsidR="003B44FD" w:rsidRPr="00C7040B" w:rsidRDefault="003B44FD" w:rsidP="00924507">
      <w:pPr>
        <w:autoSpaceDE w:val="0"/>
        <w:autoSpaceDN w:val="0"/>
        <w:adjustRightInd w:val="0"/>
        <w:ind w:firstLine="720"/>
        <w:jc w:val="both"/>
        <w:rPr>
          <w:rStyle w:val="FontStyle21"/>
          <w:color w:val="000000"/>
          <w:sz w:val="28"/>
        </w:rPr>
      </w:pPr>
      <w:r w:rsidRPr="00C7040B">
        <w:rPr>
          <w:rStyle w:val="FontStyle21"/>
          <w:color w:val="000000"/>
          <w:sz w:val="28"/>
        </w:rPr>
        <w:t>2)</w:t>
      </w:r>
      <w:r w:rsidRPr="00C7040B">
        <w:t xml:space="preserve"> непредставление Заявителем документов, указанных в пунктах 2.6.1. – 2.6.3. настоящего Регламента;</w:t>
      </w:r>
    </w:p>
    <w:p w:rsidR="003B44FD" w:rsidRDefault="003B44FD" w:rsidP="00924507">
      <w:pPr>
        <w:autoSpaceDE w:val="0"/>
        <w:autoSpaceDN w:val="0"/>
        <w:adjustRightInd w:val="0"/>
        <w:ind w:firstLine="720"/>
        <w:jc w:val="both"/>
      </w:pPr>
      <w:r>
        <w:t>3) предоставления недостоверных и (или) неполных сведений, а также отсутствия необходимых документов;</w:t>
      </w:r>
    </w:p>
    <w:p w:rsidR="003B44FD" w:rsidRPr="00E002BF" w:rsidRDefault="003B44FD" w:rsidP="00924507">
      <w:pPr>
        <w:autoSpaceDE w:val="0"/>
        <w:autoSpaceDN w:val="0"/>
        <w:adjustRightInd w:val="0"/>
        <w:ind w:firstLine="720"/>
        <w:jc w:val="both"/>
      </w:pPr>
      <w:r>
        <w:t xml:space="preserve">4) </w:t>
      </w:r>
      <w:r w:rsidRPr="00E002BF">
        <w:t>мотивированный отказ владельца автомобильной дороги в согласовании маршрута транспортного средства, осуществляющего перевозку опасных грузов.</w:t>
      </w:r>
    </w:p>
    <w:p w:rsidR="003B44FD" w:rsidRDefault="003B44FD" w:rsidP="00924507">
      <w:pPr>
        <w:ind w:firstLine="708"/>
        <w:jc w:val="both"/>
      </w:pPr>
      <w:r>
        <w:t>2.8.2. Отказ в выдаче Разрешения должен быть мотивированным и, по возможности, содержать рекомендации по дальнейшим действиям Заявителя.</w:t>
      </w:r>
    </w:p>
    <w:p w:rsidR="003B44FD" w:rsidRDefault="003B44FD" w:rsidP="00924507">
      <w:pPr>
        <w:jc w:val="both"/>
      </w:pPr>
    </w:p>
    <w:p w:rsidR="003B44FD" w:rsidRPr="00BC39DB" w:rsidRDefault="003B44FD" w:rsidP="00924507">
      <w:pPr>
        <w:autoSpaceDE w:val="0"/>
        <w:autoSpaceDN w:val="0"/>
        <w:adjustRightInd w:val="0"/>
        <w:jc w:val="both"/>
        <w:rPr>
          <w:b/>
          <w:bCs/>
        </w:rPr>
      </w:pPr>
      <w:r w:rsidRPr="00BC39DB">
        <w:rPr>
          <w:b/>
          <w:bCs/>
          <w:iCs/>
        </w:rPr>
        <w:t>2.9. Информация о платности (бесплатности) предоставления муниципальной услуги</w:t>
      </w:r>
    </w:p>
    <w:p w:rsidR="003B44FD" w:rsidRDefault="003B44FD" w:rsidP="00C7040B">
      <w:pPr>
        <w:ind w:firstLine="708"/>
        <w:jc w:val="both"/>
      </w:pPr>
      <w:r>
        <w:t>Предоставление</w:t>
      </w:r>
      <w:r>
        <w:rPr>
          <w:b/>
        </w:rPr>
        <w:t xml:space="preserve"> </w:t>
      </w:r>
      <w:r>
        <w:t>муниципальной услуги осуществляется бесплатно.</w:t>
      </w:r>
    </w:p>
    <w:p w:rsidR="003B44FD" w:rsidRPr="00D8271F" w:rsidRDefault="003B44FD" w:rsidP="00C7040B">
      <w:pPr>
        <w:ind w:firstLine="708"/>
        <w:jc w:val="both"/>
        <w:rPr>
          <w:color w:val="000000"/>
          <w:u w:val="single"/>
        </w:rPr>
      </w:pPr>
    </w:p>
    <w:p w:rsidR="003B44FD" w:rsidRPr="00CC2A45" w:rsidRDefault="003B44FD" w:rsidP="00924507">
      <w:pPr>
        <w:autoSpaceDE w:val="0"/>
        <w:autoSpaceDN w:val="0"/>
        <w:adjustRightInd w:val="0"/>
        <w:jc w:val="both"/>
        <w:rPr>
          <w:color w:val="000000"/>
        </w:rPr>
      </w:pPr>
      <w:r w:rsidRPr="00CC2A45">
        <w:rPr>
          <w:b/>
          <w:iCs/>
          <w:color w:val="000000"/>
        </w:rPr>
        <w:t xml:space="preserve">2.10. Срок ожидания в очереди при подаче запроса о предоставлении </w:t>
      </w:r>
      <w:r w:rsidRPr="00CC2A45">
        <w:rPr>
          <w:b/>
          <w:bCs/>
          <w:iCs/>
        </w:rPr>
        <w:t>муниципальной</w:t>
      </w:r>
      <w:r w:rsidRPr="00CC2A45">
        <w:rPr>
          <w:b/>
          <w:iCs/>
          <w:color w:val="000000"/>
        </w:rPr>
        <w:t xml:space="preserve"> услуги и при получении результата предоставления </w:t>
      </w:r>
      <w:r w:rsidRPr="00CC2A45">
        <w:rPr>
          <w:b/>
          <w:bCs/>
          <w:iCs/>
        </w:rPr>
        <w:t>муниципальной</w:t>
      </w:r>
      <w:r w:rsidRPr="00CC2A45">
        <w:rPr>
          <w:b/>
          <w:iCs/>
          <w:color w:val="000000"/>
        </w:rPr>
        <w:t xml:space="preserve"> услуги</w:t>
      </w:r>
    </w:p>
    <w:p w:rsidR="003B44FD" w:rsidRDefault="003B44FD" w:rsidP="00924507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Максимальный срок ожидания в очереди при подаче запроса и при получении результата предоставления </w:t>
      </w:r>
      <w:r>
        <w:t>муниципальной</w:t>
      </w:r>
      <w:r>
        <w:rPr>
          <w:color w:val="000000"/>
        </w:rPr>
        <w:t xml:space="preserve"> услуги Заявителями не должен превышать 15 минут.</w:t>
      </w:r>
      <w:r>
        <w:rPr>
          <w:b/>
          <w:color w:val="000000"/>
        </w:rPr>
        <w:t> </w:t>
      </w:r>
    </w:p>
    <w:p w:rsidR="003B44FD" w:rsidRDefault="003B44FD" w:rsidP="00924507">
      <w:pPr>
        <w:jc w:val="both"/>
        <w:rPr>
          <w:b/>
          <w:i/>
        </w:rPr>
      </w:pPr>
    </w:p>
    <w:p w:rsidR="003B44FD" w:rsidRPr="00CC2A45" w:rsidRDefault="003B44FD" w:rsidP="00924507">
      <w:pPr>
        <w:rPr>
          <w:color w:val="000000"/>
        </w:rPr>
      </w:pPr>
      <w:r w:rsidRPr="00CC2A45">
        <w:rPr>
          <w:b/>
          <w:iCs/>
          <w:color w:val="000000"/>
        </w:rPr>
        <w:t xml:space="preserve">2.11. Срок регистрации запроса о  предоставлении </w:t>
      </w:r>
      <w:r w:rsidRPr="00CC2A45">
        <w:rPr>
          <w:b/>
          <w:bCs/>
          <w:iCs/>
        </w:rPr>
        <w:t>муниципальной</w:t>
      </w:r>
      <w:r w:rsidRPr="00CC2A45">
        <w:rPr>
          <w:b/>
          <w:iCs/>
          <w:color w:val="000000"/>
        </w:rPr>
        <w:t xml:space="preserve"> услуги</w:t>
      </w:r>
    </w:p>
    <w:p w:rsidR="003B44FD" w:rsidRDefault="003B44FD" w:rsidP="0092450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Поступивший в Администрацию Шуйского муниципального района </w:t>
      </w:r>
      <w:r>
        <w:rPr>
          <w:color w:val="000000"/>
          <w:spacing w:val="-2"/>
        </w:rPr>
        <w:t xml:space="preserve">запрос регистрируется в </w:t>
      </w:r>
      <w:r>
        <w:rPr>
          <w:color w:val="000000"/>
        </w:rPr>
        <w:t>течение 1 рабочего дня:</w:t>
      </w:r>
    </w:p>
    <w:p w:rsidR="003B44FD" w:rsidRDefault="003B44FD" w:rsidP="0092450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поступивший до 15.00 – в день поступления;</w:t>
      </w:r>
    </w:p>
    <w:p w:rsidR="003B44FD" w:rsidRDefault="003B44FD" w:rsidP="00924507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- поступивший после 15.00 – на следующий рабочий день.</w:t>
      </w:r>
    </w:p>
    <w:p w:rsidR="003B44FD" w:rsidRDefault="003B44FD" w:rsidP="00924507">
      <w:pPr>
        <w:jc w:val="both"/>
        <w:rPr>
          <w:b/>
          <w:i/>
        </w:rPr>
      </w:pPr>
    </w:p>
    <w:p w:rsidR="003B44FD" w:rsidRPr="00BD4B68" w:rsidRDefault="003B44FD" w:rsidP="00924507">
      <w:pPr>
        <w:autoSpaceDE w:val="0"/>
        <w:autoSpaceDN w:val="0"/>
        <w:adjustRightInd w:val="0"/>
        <w:jc w:val="both"/>
        <w:rPr>
          <w:b/>
          <w:bCs/>
        </w:rPr>
      </w:pPr>
      <w:r w:rsidRPr="00BD4B68">
        <w:rPr>
          <w:b/>
          <w:bCs/>
        </w:rPr>
        <w:t xml:space="preserve">2.12. Требования к помещениям, в которых предоставляется муниципальная услуга, </w:t>
      </w:r>
      <w:r w:rsidRPr="00BD4B68">
        <w:rPr>
          <w:b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</w:t>
      </w:r>
      <w:r w:rsidRPr="00BD4B68">
        <w:rPr>
          <w:b/>
          <w:bCs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rPr>
          <w:b/>
          <w:bCs/>
        </w:rPr>
        <w:t>оставления муниципальной услуги</w:t>
      </w:r>
    </w:p>
    <w:p w:rsidR="003B44FD" w:rsidRPr="00BD4B68" w:rsidRDefault="003B44FD" w:rsidP="0092450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D4B68">
        <w:rPr>
          <w:bCs/>
        </w:rPr>
        <w:t>2.12.1. 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3B44FD" w:rsidRPr="00BD4B68" w:rsidRDefault="003B44FD" w:rsidP="0092450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D4B68">
        <w:rPr>
          <w:bCs/>
        </w:rPr>
        <w:t>2.12.2.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3B44FD" w:rsidRPr="00BD4B68" w:rsidRDefault="003B44FD" w:rsidP="00924507">
      <w:pPr>
        <w:autoSpaceDE w:val="0"/>
        <w:autoSpaceDN w:val="0"/>
        <w:adjustRightInd w:val="0"/>
        <w:ind w:firstLine="763"/>
        <w:jc w:val="both"/>
        <w:rPr>
          <w:bCs/>
        </w:rPr>
      </w:pPr>
      <w:r w:rsidRPr="00BD4B68">
        <w:rPr>
          <w:bCs/>
        </w:rPr>
        <w:t xml:space="preserve">2.12.3. 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Шуйского муниципального района размещается краткая информация о предоставляемой муниципальной услуге. </w:t>
      </w:r>
    </w:p>
    <w:p w:rsidR="003B44FD" w:rsidRPr="00BD4B68" w:rsidRDefault="003B44FD" w:rsidP="00924507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BD4B68">
        <w:t>2.12.4.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3B44FD" w:rsidRPr="00BD4B68" w:rsidRDefault="003B44FD" w:rsidP="00924507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BD4B68">
        <w:t>- помещения оборудованы пандусами, специальными ограждениями и перилами;</w:t>
      </w:r>
    </w:p>
    <w:p w:rsidR="003B44FD" w:rsidRPr="00BD4B68" w:rsidRDefault="003B44FD" w:rsidP="00924507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BD4B68">
        <w:t>- обеспечены беспрепятственное передвижение и разворот специальных средств для передвижения кресел-колясок;</w:t>
      </w:r>
    </w:p>
    <w:p w:rsidR="003B44FD" w:rsidRPr="00BD4B68" w:rsidRDefault="003B44FD" w:rsidP="00924507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BD4B68">
        <w:t xml:space="preserve"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 </w:t>
      </w:r>
    </w:p>
    <w:p w:rsidR="003B44FD" w:rsidRPr="00BD4B68" w:rsidRDefault="003B44FD" w:rsidP="00924507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 w:rsidRPr="00BD4B68">
        <w:rPr>
          <w:sz w:val="28"/>
          <w:szCs w:val="28"/>
        </w:rPr>
        <w:t>- возле здания (строения), в котором размещено помещение приема, и выдачи документов организовывается стоянка (парковка) для лич</w:t>
      </w:r>
      <w:r>
        <w:rPr>
          <w:sz w:val="28"/>
          <w:szCs w:val="28"/>
        </w:rPr>
        <w:t>ного автомобильного транспорта З</w:t>
      </w:r>
      <w:r w:rsidRPr="00BD4B68">
        <w:rPr>
          <w:sz w:val="28"/>
          <w:szCs w:val="28"/>
        </w:rPr>
        <w:t>аявителей. За пользование стоянкой (парковкой) с заявителей плата не взимается.</w:t>
      </w:r>
    </w:p>
    <w:p w:rsidR="003B44FD" w:rsidRPr="00BD4B68" w:rsidRDefault="003B44FD" w:rsidP="00924507">
      <w:pPr>
        <w:pStyle w:val="NormalWeb"/>
        <w:shd w:val="clear" w:color="auto" w:fill="FFFFFF"/>
        <w:spacing w:before="0" w:beforeAutospacing="0" w:after="0" w:afterAutospacing="0" w:line="200" w:lineRule="atLeast"/>
        <w:ind w:firstLine="540"/>
        <w:jc w:val="both"/>
        <w:rPr>
          <w:sz w:val="28"/>
          <w:szCs w:val="28"/>
        </w:rPr>
      </w:pPr>
      <w:r w:rsidRPr="00BD4B68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B44FD" w:rsidRDefault="003B44FD" w:rsidP="0092450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B44FD" w:rsidRPr="00CC2A45" w:rsidRDefault="003B44FD" w:rsidP="00924507">
      <w:pPr>
        <w:autoSpaceDE w:val="0"/>
        <w:autoSpaceDN w:val="0"/>
        <w:adjustRightInd w:val="0"/>
        <w:rPr>
          <w:b/>
          <w:bCs/>
        </w:rPr>
      </w:pPr>
      <w:r w:rsidRPr="00CC2A45">
        <w:rPr>
          <w:b/>
          <w:bCs/>
          <w:iCs/>
        </w:rPr>
        <w:t>2.13. Показатели доступности и качества муниципальной услуги</w:t>
      </w:r>
    </w:p>
    <w:p w:rsidR="003B44FD" w:rsidRPr="00A556F1" w:rsidRDefault="003B44FD" w:rsidP="00924507">
      <w:pPr>
        <w:ind w:firstLine="708"/>
        <w:jc w:val="both"/>
      </w:pPr>
      <w:r>
        <w:t>2.13</w:t>
      </w:r>
      <w:r w:rsidRPr="00A556F1">
        <w:t>.1 Показателями оценки доступности муниципальной услуги являются:</w:t>
      </w:r>
    </w:p>
    <w:p w:rsidR="003B44FD" w:rsidRPr="00A556F1" w:rsidRDefault="003B44FD" w:rsidP="00924507">
      <w:pPr>
        <w:ind w:firstLine="567"/>
        <w:jc w:val="both"/>
      </w:pPr>
      <w:r w:rsidRPr="00A556F1">
        <w:t>а) транспортная доступность к месту предоставления муниципальной услуги;</w:t>
      </w:r>
    </w:p>
    <w:p w:rsidR="003B44FD" w:rsidRDefault="003B44FD" w:rsidP="00924507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б) обеспечение беспрепятственного доступа  Заявителей в Администрацию Шуйского муниципального района, МФЦ (Многофункциональный центр);</w:t>
      </w:r>
    </w:p>
    <w:p w:rsidR="003B44FD" w:rsidRDefault="003B44FD" w:rsidP="00924507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в) обеспечение возможности направления запроса в Администрацию Шуйского муниципального района, МФЦ (Многофункциональный центр) по различным каналам связи, в т.ч. в электронной форме; </w:t>
      </w:r>
    </w:p>
    <w:p w:rsidR="003B44FD" w:rsidRDefault="003B44FD" w:rsidP="00924507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г) наличие различных каналов получения информации о предоставлении муниципальной услуги.</w:t>
      </w:r>
    </w:p>
    <w:p w:rsidR="003B44FD" w:rsidRDefault="003B44FD" w:rsidP="00924507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2.13.2. Показателями оценки качества предоставления муниципальной услуги являются:</w:t>
      </w:r>
    </w:p>
    <w:p w:rsidR="003B44FD" w:rsidRDefault="003B44FD" w:rsidP="00924507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а) соблюдение срока предоставления муниципальной услуги;</w:t>
      </w:r>
    </w:p>
    <w:p w:rsidR="003B44FD" w:rsidRDefault="003B44FD" w:rsidP="00924507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б) соблюдение сроков ожидания в очереди при предоставлении муниципальной услуги;</w:t>
      </w:r>
    </w:p>
    <w:p w:rsidR="003B44FD" w:rsidRDefault="003B44FD" w:rsidP="00924507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3B44FD" w:rsidRDefault="003B44FD" w:rsidP="00924507">
      <w:pPr>
        <w:pStyle w:val="ConsPlusNormal"/>
        <w:jc w:val="center"/>
        <w:outlineLvl w:val="1"/>
        <w:rPr>
          <w:b/>
        </w:rPr>
      </w:pPr>
    </w:p>
    <w:p w:rsidR="003B44FD" w:rsidRDefault="003B44FD" w:rsidP="00924507">
      <w:pPr>
        <w:pStyle w:val="ConsPlusNormal"/>
        <w:jc w:val="center"/>
        <w:outlineLvl w:val="1"/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B44FD" w:rsidRDefault="003B44FD" w:rsidP="00924507">
      <w:pPr>
        <w:pStyle w:val="ConsPlusNormal"/>
        <w:jc w:val="center"/>
        <w:outlineLvl w:val="1"/>
      </w:pPr>
    </w:p>
    <w:p w:rsidR="003B44FD" w:rsidRDefault="003B44FD" w:rsidP="00924507">
      <w:pPr>
        <w:pStyle w:val="ConsPlusNormal"/>
        <w:jc w:val="both"/>
      </w:pPr>
      <w:r>
        <w:t>Предоставление муниципальной услуги включает в себя следующие административные действия (процедуры):</w:t>
      </w:r>
    </w:p>
    <w:p w:rsidR="003B44FD" w:rsidRDefault="003B44FD" w:rsidP="00924507">
      <w:pPr>
        <w:pStyle w:val="ConsPlusNormal"/>
        <w:jc w:val="both"/>
      </w:pPr>
      <w:r>
        <w:t>- прием и первичная обработка запроса о предоставлении муниципальной услуги;</w:t>
      </w:r>
    </w:p>
    <w:p w:rsidR="003B44FD" w:rsidRDefault="003B44FD" w:rsidP="00924507">
      <w:pPr>
        <w:pStyle w:val="ConsPlusNormal"/>
        <w:jc w:val="both"/>
      </w:pPr>
      <w:r>
        <w:t>- регистрация поступившего запроса о предоставлении муниципальной услуги;</w:t>
      </w:r>
    </w:p>
    <w:p w:rsidR="003B44FD" w:rsidRDefault="003B44FD" w:rsidP="0034362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рассмотрение запроса и документов, поступивших от Заявителя;</w:t>
      </w:r>
    </w:p>
    <w:p w:rsidR="003B44FD" w:rsidRPr="007521AB" w:rsidRDefault="003B44FD" w:rsidP="0034362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направление запросов в порядке межведомственного взаимодействия в органы, уполномоченные на предоставление соответствующих документов, указанных </w:t>
      </w:r>
      <w:r w:rsidRPr="00605CFD">
        <w:rPr>
          <w:color w:val="000000"/>
        </w:rPr>
        <w:t xml:space="preserve">в пункте 2.2.5 </w:t>
      </w:r>
      <w:r>
        <w:rPr>
          <w:color w:val="000000"/>
        </w:rPr>
        <w:t>настоящего Р</w:t>
      </w:r>
      <w:r w:rsidRPr="00605CFD">
        <w:rPr>
          <w:color w:val="000000"/>
        </w:rPr>
        <w:t>егламента</w:t>
      </w:r>
      <w:r w:rsidRPr="007521AB">
        <w:t>;</w:t>
      </w:r>
    </w:p>
    <w:p w:rsidR="003B44FD" w:rsidRDefault="003B44FD" w:rsidP="00924507">
      <w:pPr>
        <w:pStyle w:val="ConsPlusNormal"/>
        <w:jc w:val="both"/>
      </w:pPr>
      <w:r>
        <w:t>- принятие решения о предоставлении или об отказе в предоставлении муниципальной услуги;</w:t>
      </w:r>
    </w:p>
    <w:p w:rsidR="003B44FD" w:rsidRDefault="003B44FD" w:rsidP="00924507">
      <w:pPr>
        <w:pStyle w:val="ConsPlusNormal"/>
        <w:jc w:val="both"/>
      </w:pPr>
      <w:r>
        <w:t>- выдача Заявителю Разрешения или уведомления об отказе в предоставлении муниципальной услуги.</w:t>
      </w:r>
    </w:p>
    <w:p w:rsidR="003B44FD" w:rsidRDefault="003B44FD" w:rsidP="00924507">
      <w:pPr>
        <w:autoSpaceDE w:val="0"/>
        <w:autoSpaceDN w:val="0"/>
        <w:adjustRightInd w:val="0"/>
        <w:ind w:firstLine="720"/>
        <w:jc w:val="both"/>
      </w:pPr>
      <w:r>
        <w:t xml:space="preserve">Блок-схема последовательности проведения административных процедур при предоставлении муниципальной услуги приводится в </w:t>
      </w:r>
      <w:r w:rsidRPr="00BC39DB">
        <w:t>приложении №3 к настоящему Регламенту.</w:t>
      </w:r>
    </w:p>
    <w:p w:rsidR="003B44FD" w:rsidRDefault="003B44FD" w:rsidP="00924507">
      <w:pPr>
        <w:autoSpaceDE w:val="0"/>
        <w:autoSpaceDN w:val="0"/>
        <w:adjustRightInd w:val="0"/>
        <w:jc w:val="both"/>
      </w:pPr>
    </w:p>
    <w:p w:rsidR="003B44FD" w:rsidRPr="00CC2A45" w:rsidRDefault="003B44FD" w:rsidP="00924507">
      <w:pPr>
        <w:pStyle w:val="ConsPlusNormal"/>
        <w:jc w:val="both"/>
        <w:outlineLvl w:val="2"/>
        <w:rPr>
          <w:b/>
        </w:rPr>
      </w:pPr>
      <w:r w:rsidRPr="00CC2A45">
        <w:rPr>
          <w:b/>
          <w:iCs/>
        </w:rPr>
        <w:t xml:space="preserve">3.1. Прием и первичная обработка запросов о предоставлении </w:t>
      </w:r>
      <w:r w:rsidRPr="00CC2A45">
        <w:rPr>
          <w:b/>
          <w:bCs/>
          <w:iCs/>
        </w:rPr>
        <w:t>муниципальной</w:t>
      </w:r>
      <w:r w:rsidRPr="00CC2A45">
        <w:rPr>
          <w:b/>
          <w:iCs/>
        </w:rPr>
        <w:t xml:space="preserve"> услуги</w:t>
      </w:r>
    </w:p>
    <w:p w:rsidR="003B44FD" w:rsidRDefault="003B44FD" w:rsidP="00924507">
      <w:pPr>
        <w:autoSpaceDE w:val="0"/>
        <w:autoSpaceDN w:val="0"/>
        <w:adjustRightInd w:val="0"/>
        <w:ind w:firstLine="720"/>
        <w:jc w:val="both"/>
      </w:pPr>
      <w:r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3B44FD" w:rsidRDefault="003B44FD" w:rsidP="00924507">
      <w:pPr>
        <w:autoSpaceDE w:val="0"/>
        <w:autoSpaceDN w:val="0"/>
        <w:adjustRightInd w:val="0"/>
        <w:ind w:firstLine="720"/>
        <w:jc w:val="both"/>
      </w:pPr>
      <w:r>
        <w:t>3.1.2. При личном обращении Заявителя о предоставлении муниципальной услуги сотрудник Администрации Шуйского муниципального  района, осуществляющий личный прием:</w:t>
      </w:r>
    </w:p>
    <w:p w:rsidR="003B44FD" w:rsidRDefault="003B44FD" w:rsidP="00924507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>
        <w:t>устанавливает личность Заявителя;</w:t>
      </w:r>
    </w:p>
    <w:p w:rsidR="003B44FD" w:rsidRDefault="003B44FD" w:rsidP="00924507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>
        <w:t>дает устные консультации на поставленные вопросы в отношении предоставления муниципальной услуги;</w:t>
      </w:r>
    </w:p>
    <w:p w:rsidR="003B44FD" w:rsidRDefault="003B44FD" w:rsidP="00924507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>
        <w:t>снимает копию с документа,  удостоверяющего личность и заверяет её;</w:t>
      </w:r>
    </w:p>
    <w:p w:rsidR="003B44FD" w:rsidRDefault="003B44FD" w:rsidP="00924507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rStyle w:val="FontStyle21"/>
          <w:color w:val="000000"/>
          <w:szCs w:val="24"/>
        </w:rPr>
      </w:pPr>
      <w:r>
        <w:t>изучает содержание запроса;</w:t>
      </w:r>
      <w:r>
        <w:rPr>
          <w:rStyle w:val="FontStyle21"/>
          <w:color w:val="000000"/>
          <w:szCs w:val="24"/>
        </w:rPr>
        <w:t xml:space="preserve"> </w:t>
      </w:r>
    </w:p>
    <w:p w:rsidR="003B44FD" w:rsidRDefault="003B44FD" w:rsidP="00924507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>
        <w:t>- определяет степень полноты информации, содержащейся в запросе, необходимой для его исполнения;</w:t>
      </w:r>
    </w:p>
    <w:p w:rsidR="003B44FD" w:rsidRDefault="003B44FD" w:rsidP="00924507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>
        <w:t>- устанавливает полномочия Заявителя на получение Разрешения;</w:t>
      </w:r>
    </w:p>
    <w:p w:rsidR="003B44FD" w:rsidRDefault="003B44FD" w:rsidP="00924507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3B44FD" w:rsidRDefault="003B44FD" w:rsidP="00924507">
      <w:pPr>
        <w:autoSpaceDE w:val="0"/>
        <w:autoSpaceDN w:val="0"/>
        <w:adjustRightInd w:val="0"/>
        <w:ind w:firstLine="720"/>
        <w:jc w:val="both"/>
      </w:pPr>
      <w:r>
        <w:t>3.1.3.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3B44FD" w:rsidRDefault="003B44FD" w:rsidP="0092450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3.1.4.</w:t>
      </w:r>
      <w:r>
        <w:rPr>
          <w:color w:val="000000"/>
          <w:lang w:eastAsia="en-US"/>
        </w:rPr>
        <w:t xml:space="preserve"> Прием и первичная обработка запросов,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</w:t>
      </w:r>
      <w:r>
        <w:rPr>
          <w:color w:val="000000"/>
        </w:rPr>
        <w:t>требованиям действующего законодательства</w:t>
      </w:r>
      <w:r>
        <w:t>.</w:t>
      </w:r>
    </w:p>
    <w:p w:rsidR="003B44FD" w:rsidRPr="0034362B" w:rsidRDefault="003B44FD" w:rsidP="00924507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>
        <w:tab/>
        <w:t xml:space="preserve">3.1.5. </w:t>
      </w:r>
      <w:r w:rsidRPr="0034362B">
        <w:t xml:space="preserve">При наличии оснований для отказа в приеме документов, специалист Администрации Шуйского муниципального района не позднее срока, установленного для </w:t>
      </w:r>
      <w:r w:rsidRPr="0034362B">
        <w:rPr>
          <w:rStyle w:val="FontStyle21"/>
          <w:color w:val="000000"/>
          <w:sz w:val="28"/>
        </w:rPr>
        <w:t>предоставления мотивированного ответа о невозможности предоставления Разрешения 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отказа) одним из способов, указанных в пункте 3.4.2 настоящего Регламента.</w:t>
      </w:r>
    </w:p>
    <w:p w:rsidR="003B44FD" w:rsidRDefault="003B44FD" w:rsidP="0092450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  <w:t>3.1.6. В случае</w:t>
      </w:r>
      <w:r w:rsidRPr="00092590">
        <w:t xml:space="preserve"> если запрос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</w:t>
      </w:r>
      <w:r>
        <w:t>Администрации Шуйского муниципального района</w:t>
      </w:r>
      <w:r w:rsidRPr="00092590">
        <w:t xml:space="preserve">  направляет Заявителю уведомление об отказе в</w:t>
      </w:r>
      <w:r>
        <w:t xml:space="preserve"> приеме документов по основанию одного или нескольких </w:t>
      </w:r>
      <w:r w:rsidRPr="0021786A">
        <w:t>подпунктов пункта 2.7.1 настоящего</w:t>
      </w:r>
      <w:r w:rsidRPr="00092590">
        <w:t xml:space="preserve"> Регламента.</w:t>
      </w:r>
      <w:r>
        <w:t xml:space="preserve"> Данный запрос не является обращение Заявителя и не подлежит регистрации.</w:t>
      </w:r>
    </w:p>
    <w:p w:rsidR="003B44FD" w:rsidRDefault="003B44FD" w:rsidP="00924507">
      <w:pPr>
        <w:pStyle w:val="ConsPlusNormal"/>
        <w:jc w:val="both"/>
        <w:outlineLvl w:val="2"/>
        <w:rPr>
          <w:b/>
          <w:i/>
          <w:iCs/>
        </w:rPr>
      </w:pPr>
    </w:p>
    <w:p w:rsidR="003B44FD" w:rsidRPr="00F06A54" w:rsidRDefault="003B44FD" w:rsidP="00924507">
      <w:pPr>
        <w:pStyle w:val="ConsPlusNormal"/>
        <w:jc w:val="both"/>
        <w:outlineLvl w:val="2"/>
        <w:rPr>
          <w:b/>
        </w:rPr>
      </w:pPr>
      <w:r w:rsidRPr="00F06A54">
        <w:rPr>
          <w:b/>
          <w:iCs/>
        </w:rPr>
        <w:t xml:space="preserve">3.2. Регистрация поступившего запроса о предоставлении </w:t>
      </w:r>
      <w:r w:rsidRPr="00F06A54">
        <w:rPr>
          <w:b/>
          <w:bCs/>
          <w:iCs/>
        </w:rPr>
        <w:t>муниципальной</w:t>
      </w:r>
      <w:r w:rsidRPr="00F06A54">
        <w:rPr>
          <w:b/>
          <w:iCs/>
        </w:rPr>
        <w:t xml:space="preserve"> услуги</w:t>
      </w:r>
    </w:p>
    <w:p w:rsidR="003B44FD" w:rsidRDefault="003B44FD" w:rsidP="00924507">
      <w:pPr>
        <w:pStyle w:val="ConsPlusNormal"/>
        <w:jc w:val="both"/>
      </w:pPr>
      <w:r>
        <w:t xml:space="preserve">3.2.1. В случае отсутствия оснований для отказа в приеме документов, предусмотренных </w:t>
      </w:r>
      <w:r w:rsidRPr="0021786A">
        <w:t>пунктом 2.7.1. настоящего</w:t>
      </w:r>
      <w:r>
        <w:t xml:space="preserve"> регламента, запрос о предоставлении муниципальной услуги и приложенные к нему документы регистрируются в журнале Исполнителем в соответствии с правилами делопроизводства муниципального образования.</w:t>
      </w:r>
    </w:p>
    <w:p w:rsidR="003B44FD" w:rsidRDefault="003B44FD" w:rsidP="0092450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E87F02">
        <w:rPr>
          <w:rFonts w:ascii="Times New Roman" w:hAnsi="Times New Roman"/>
          <w:sz w:val="28"/>
          <w:szCs w:val="28"/>
        </w:rPr>
        <w:t>. В случае, если запрос о предоставлении муниципальной услуги и приложенные к нему документы, направленные Заявителем в электронном виде через Порталы</w:t>
      </w:r>
      <w:r>
        <w:rPr>
          <w:rFonts w:ascii="Times New Roman" w:hAnsi="Times New Roman"/>
          <w:sz w:val="28"/>
          <w:szCs w:val="28"/>
        </w:rPr>
        <w:t>,</w:t>
      </w:r>
      <w:r w:rsidRPr="00E87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подписаны электронной подписью </w:t>
      </w:r>
      <w:r w:rsidRPr="00E87F02">
        <w:rPr>
          <w:rFonts w:ascii="Times New Roman" w:hAnsi="Times New Roman"/>
          <w:sz w:val="28"/>
          <w:szCs w:val="28"/>
        </w:rPr>
        <w:t>в соответствии с требованиям</w:t>
      </w:r>
      <w:r>
        <w:rPr>
          <w:rFonts w:ascii="Times New Roman" w:hAnsi="Times New Roman"/>
          <w:sz w:val="28"/>
          <w:szCs w:val="28"/>
        </w:rPr>
        <w:t>и действующего законодательства</w:t>
      </w:r>
      <w:r w:rsidRPr="00E87F02">
        <w:rPr>
          <w:rFonts w:ascii="Times New Roman" w:hAnsi="Times New Roman"/>
          <w:sz w:val="28"/>
          <w:szCs w:val="28"/>
        </w:rPr>
        <w:t xml:space="preserve"> и электронная подпись п</w:t>
      </w:r>
      <w:r>
        <w:rPr>
          <w:rFonts w:ascii="Times New Roman" w:hAnsi="Times New Roman"/>
          <w:sz w:val="28"/>
          <w:szCs w:val="28"/>
        </w:rPr>
        <w:t>одтверждена, запрос и документы</w:t>
      </w:r>
      <w:r w:rsidRPr="00E87F02">
        <w:rPr>
          <w:rFonts w:ascii="Times New Roman" w:hAnsi="Times New Roman"/>
          <w:sz w:val="28"/>
          <w:szCs w:val="28"/>
        </w:rPr>
        <w:t xml:space="preserve"> регистрируются в порядке, </w:t>
      </w:r>
      <w:r>
        <w:rPr>
          <w:rFonts w:ascii="Times New Roman" w:hAnsi="Times New Roman"/>
          <w:sz w:val="28"/>
          <w:szCs w:val="28"/>
        </w:rPr>
        <w:t xml:space="preserve">предусмотренном пунктом 3.2.1. </w:t>
      </w:r>
      <w:r w:rsidRPr="0021786A">
        <w:rPr>
          <w:rFonts w:ascii="Times New Roman" w:hAnsi="Times New Roman"/>
          <w:sz w:val="28"/>
          <w:szCs w:val="28"/>
        </w:rPr>
        <w:t>настоящего</w:t>
      </w:r>
      <w:r w:rsidRPr="00E87F02">
        <w:rPr>
          <w:rFonts w:ascii="Times New Roman" w:hAnsi="Times New Roman"/>
          <w:sz w:val="28"/>
          <w:szCs w:val="28"/>
        </w:rPr>
        <w:t xml:space="preserve"> Регламента, и пере</w:t>
      </w:r>
      <w:r>
        <w:rPr>
          <w:rFonts w:ascii="Times New Roman" w:hAnsi="Times New Roman"/>
          <w:sz w:val="28"/>
          <w:szCs w:val="28"/>
        </w:rPr>
        <w:t>даются для работы специалисту Администрации Шуйского муниципального района</w:t>
      </w:r>
      <w:r w:rsidRPr="00E87F02">
        <w:rPr>
          <w:rFonts w:ascii="Times New Roman" w:hAnsi="Times New Roman"/>
          <w:sz w:val="28"/>
          <w:szCs w:val="28"/>
        </w:rPr>
        <w:t>, уполномоченному на рассмотрение документов.</w:t>
      </w:r>
    </w:p>
    <w:p w:rsidR="003B44FD" w:rsidRDefault="003B44FD" w:rsidP="00924507">
      <w:pPr>
        <w:pStyle w:val="ConsPlusNormal"/>
        <w:jc w:val="both"/>
      </w:pPr>
      <w:r>
        <w:t>3.2.3. Дата регистрации запроса является началом отсчета срока исполнения поступившего документа.</w:t>
      </w:r>
    </w:p>
    <w:p w:rsidR="003B44FD" w:rsidRDefault="003B44FD" w:rsidP="0092450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B44FD" w:rsidRPr="00F06A54" w:rsidRDefault="003B44FD" w:rsidP="00924507">
      <w:pPr>
        <w:autoSpaceDE w:val="0"/>
        <w:autoSpaceDN w:val="0"/>
        <w:adjustRightInd w:val="0"/>
        <w:jc w:val="both"/>
        <w:rPr>
          <w:b/>
        </w:rPr>
      </w:pPr>
      <w:r w:rsidRPr="00F06A54">
        <w:rPr>
          <w:b/>
        </w:rPr>
        <w:t xml:space="preserve">3.3. </w:t>
      </w:r>
      <w:r w:rsidRPr="00F06A54">
        <w:rPr>
          <w:b/>
          <w:color w:val="000000"/>
        </w:rPr>
        <w:t>Рассмотрение запроса и документов, поступивших от Заявителя</w:t>
      </w:r>
    </w:p>
    <w:p w:rsidR="003B44FD" w:rsidRDefault="003B44FD" w:rsidP="00924507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3.3.1. Специалист Администрации Шуйского муниципального района в течение 1 рабочего дня со дня регистрации запроса проверяет правильность его заполнения и комплектность документов.</w:t>
      </w:r>
    </w:p>
    <w:p w:rsidR="003B44FD" w:rsidRDefault="003B44FD" w:rsidP="00924507">
      <w:pPr>
        <w:shd w:val="clear" w:color="auto" w:fill="FFFFFF"/>
        <w:ind w:firstLine="540"/>
        <w:jc w:val="both"/>
        <w:rPr>
          <w:color w:val="000000"/>
          <w:spacing w:val="-4"/>
        </w:rPr>
      </w:pPr>
      <w:r>
        <w:rPr>
          <w:color w:val="000000"/>
        </w:rPr>
        <w:t xml:space="preserve">3.3.2. </w:t>
      </w:r>
      <w:r>
        <w:rPr>
          <w:color w:val="000000"/>
          <w:spacing w:val="-1"/>
        </w:rPr>
        <w:t>В случае, когда Заявитель не предоставил либо предоставил не полностью документы, необходимые для получения муниципальной услуги,</w:t>
      </w:r>
      <w:r>
        <w:t xml:space="preserve"> указанные </w:t>
      </w:r>
      <w:r w:rsidRPr="0021786A">
        <w:t>в пунктах 2.6.1.-2.6.3. настоящего</w:t>
      </w:r>
      <w:r>
        <w:t xml:space="preserve"> Регламента,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специалист Исполнителя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 xml:space="preserve">направляет Заявителю уведомление о личной явке </w:t>
      </w:r>
      <w:r w:rsidRPr="0021786A">
        <w:rPr>
          <w:color w:val="000000"/>
          <w:spacing w:val="2"/>
        </w:rPr>
        <w:t xml:space="preserve">по </w:t>
      </w:r>
      <w:r w:rsidRPr="0021786A">
        <w:rPr>
          <w:color w:val="000000"/>
          <w:spacing w:val="-4"/>
        </w:rPr>
        <w:t>формам, установленным в Приложениях № 1,2,6</w:t>
      </w:r>
      <w:r>
        <w:rPr>
          <w:color w:val="000000"/>
          <w:spacing w:val="-4"/>
        </w:rPr>
        <w:t xml:space="preserve"> к настоящему Р</w:t>
      </w:r>
      <w:r w:rsidRPr="0021786A">
        <w:rPr>
          <w:color w:val="000000"/>
          <w:spacing w:val="-4"/>
        </w:rPr>
        <w:t>егламенту, по правилам, предусмотренным пунктом 3.4.2.</w:t>
      </w:r>
      <w:r>
        <w:rPr>
          <w:color w:val="000000"/>
          <w:spacing w:val="-4"/>
        </w:rPr>
        <w:t xml:space="preserve"> настоящего Регламента.</w:t>
      </w:r>
      <w:r>
        <w:rPr>
          <w:spacing w:val="-3"/>
        </w:rPr>
        <w:t xml:space="preserve"> </w:t>
      </w:r>
    </w:p>
    <w:p w:rsidR="003B44FD" w:rsidRDefault="003B44FD" w:rsidP="00924507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3.3.3. </w:t>
      </w:r>
      <w:r w:rsidRPr="00345799">
        <w:rPr>
          <w:rFonts w:ascii="Times New Roman" w:hAnsi="Times New Roman"/>
          <w:sz w:val="28"/>
          <w:szCs w:val="28"/>
        </w:rPr>
        <w:t>В случае, если запрос о предоставлении муниципальной услуги в электронном виде подписан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</w:t>
      </w:r>
      <w:r w:rsidRPr="00215E31">
        <w:rPr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02823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</w:t>
      </w:r>
      <w:r w:rsidRPr="00345799">
        <w:rPr>
          <w:rFonts w:ascii="Times New Roman" w:hAnsi="Times New Roman"/>
          <w:sz w:val="28"/>
          <w:szCs w:val="28"/>
        </w:rPr>
        <w:t xml:space="preserve"> 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345799">
        <w:rPr>
          <w:rFonts w:ascii="Times New Roman" w:hAnsi="Times New Roman"/>
          <w:sz w:val="28"/>
          <w:szCs w:val="28"/>
        </w:rPr>
        <w:t xml:space="preserve"> дней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не позднее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345799">
        <w:rPr>
          <w:rFonts w:ascii="Times New Roman" w:hAnsi="Times New Roman"/>
          <w:sz w:val="28"/>
          <w:szCs w:val="28"/>
        </w:rPr>
        <w:t>дней, следующих за днем направления уведомления, для предоставления оригиналов документов. Если Заявителем представлен не полный комплект документов, специалист</w:t>
      </w:r>
      <w:r w:rsidRPr="00215E31">
        <w:rPr>
          <w:color w:val="FF0000"/>
          <w:sz w:val="28"/>
        </w:rPr>
        <w:t xml:space="preserve"> </w:t>
      </w:r>
      <w:r w:rsidRPr="00451E89">
        <w:rPr>
          <w:rFonts w:ascii="Times New Roman" w:hAnsi="Times New Roman"/>
          <w:color w:val="000000"/>
          <w:sz w:val="28"/>
        </w:rPr>
        <w:t>Администрации</w:t>
      </w:r>
      <w:r w:rsidRPr="00B26651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</w:t>
      </w:r>
      <w:r w:rsidRPr="00345799">
        <w:rPr>
          <w:rFonts w:ascii="Times New Roman" w:hAnsi="Times New Roman"/>
          <w:sz w:val="28"/>
          <w:szCs w:val="28"/>
        </w:rPr>
        <w:t xml:space="preserve"> вместе с уведомлением о явке на личный прием информирует Заявителя о недостающих и (или) неверно оформленных документах.</w:t>
      </w:r>
    </w:p>
    <w:p w:rsidR="003B44FD" w:rsidRDefault="003B44FD" w:rsidP="00924507">
      <w:pPr>
        <w:autoSpaceDE w:val="0"/>
        <w:autoSpaceDN w:val="0"/>
        <w:adjustRightInd w:val="0"/>
        <w:ind w:firstLine="540"/>
        <w:jc w:val="both"/>
      </w:pPr>
      <w:r>
        <w:t xml:space="preserve">3.3.4. Если Заявитель не представил необходимые документы в срок, указанный в уведомлении о личной явке, </w:t>
      </w:r>
      <w:r w:rsidRPr="00B26651">
        <w:rPr>
          <w:color w:val="000000"/>
        </w:rPr>
        <w:t xml:space="preserve">специалист </w:t>
      </w:r>
      <w:r>
        <w:rPr>
          <w:color w:val="000000"/>
        </w:rPr>
        <w:t xml:space="preserve">Администрации </w:t>
      </w:r>
      <w:r w:rsidRPr="00B26651">
        <w:rPr>
          <w:color w:val="000000"/>
        </w:rPr>
        <w:t>Шуйского муниципального района</w:t>
      </w:r>
      <w:r w:rsidRPr="00345799">
        <w:t xml:space="preserve">  </w:t>
      </w:r>
      <w:r>
        <w:t xml:space="preserve"> принимает решение об отказе </w:t>
      </w:r>
      <w:r>
        <w:rPr>
          <w:spacing w:val="2"/>
        </w:rPr>
        <w:t>в</w:t>
      </w:r>
      <w:r>
        <w:t xml:space="preserve"> предоставлении муниципальной услуги по основаниям, предусмотренным подпунктом 2 пункта 2.8.1 настоящего Регламента.</w:t>
      </w:r>
    </w:p>
    <w:p w:rsidR="003B44FD" w:rsidRDefault="003B44FD" w:rsidP="00924507">
      <w:pPr>
        <w:jc w:val="both"/>
        <w:rPr>
          <w:b/>
          <w:i/>
        </w:rPr>
      </w:pPr>
    </w:p>
    <w:p w:rsidR="003B44FD" w:rsidRPr="00F06A54" w:rsidRDefault="003B44FD" w:rsidP="00924507">
      <w:pPr>
        <w:jc w:val="both"/>
        <w:rPr>
          <w:b/>
          <w:color w:val="000000"/>
        </w:rPr>
      </w:pPr>
      <w:r w:rsidRPr="00F06A54">
        <w:rPr>
          <w:b/>
        </w:rPr>
        <w:t xml:space="preserve">3.4. </w:t>
      </w:r>
      <w:r w:rsidRPr="00F06A54">
        <w:rPr>
          <w:b/>
          <w:color w:val="000000"/>
        </w:rPr>
        <w:t>Направление запросов в порядке межведомственного взаимодействия в органы, уполномоченные на предоставление соответствующих документов</w:t>
      </w:r>
    </w:p>
    <w:p w:rsidR="003B44FD" w:rsidRDefault="003B44FD" w:rsidP="006965BB">
      <w:pPr>
        <w:ind w:firstLine="708"/>
        <w:jc w:val="both"/>
      </w:pPr>
      <w:r>
        <w:rPr>
          <w:color w:val="000000"/>
        </w:rPr>
        <w:t xml:space="preserve">3.4.1. В случае, если Заявитель не приложил по собственной инициативе документы, предусмотренные </w:t>
      </w:r>
      <w:r w:rsidRPr="00605CFD">
        <w:rPr>
          <w:color w:val="000000"/>
        </w:rPr>
        <w:t>пунктами 2.6.1.-2.6.2 настоящего</w:t>
      </w:r>
      <w:r>
        <w:rPr>
          <w:color w:val="000000"/>
        </w:rPr>
        <w:t xml:space="preserve"> Регламента, или приложены их копии, специалист Исполнителя</w:t>
      </w:r>
      <w:r>
        <w:rPr>
          <w:i/>
        </w:rPr>
        <w:t xml:space="preserve"> </w:t>
      </w:r>
      <w:r>
        <w:t xml:space="preserve">в течение 1 рабочего дня со дня регистрации заявления направляет в порядке межведомственного взаимодействия запросы в органы, уполномоченные на предоставление соответствующих сведений согласно подпункту </w:t>
      </w:r>
      <w:r w:rsidRPr="00605CFD">
        <w:t>2.2.5 настоящего Регламента.</w:t>
      </w:r>
    </w:p>
    <w:p w:rsidR="003B44FD" w:rsidRDefault="003B44FD" w:rsidP="006965BB">
      <w:pPr>
        <w:ind w:firstLine="708"/>
        <w:jc w:val="both"/>
      </w:pPr>
      <w:r>
        <w:t xml:space="preserve">3.4.2. В случае, если в порядке межведомственного взаимодействия получена информация из органов, уполномоченных на предоставление соответствующих сведений, об отсутствии запрашиваемых сведений, предусмотренных пунктам 2.2.5 настоящего Регламента, </w:t>
      </w:r>
      <w:r>
        <w:rPr>
          <w:color w:val="000000"/>
        </w:rPr>
        <w:t xml:space="preserve">специалист Исполнителя </w:t>
      </w:r>
      <w:r>
        <w:t>готовит уведомление в адрес Заявителя об отказе в предоставлении муниципальной услуги и направляет (выдает) его одним из следующих способов, указанных Заявителем в запросе о предоставлении муниципальной услуги:</w:t>
      </w:r>
    </w:p>
    <w:p w:rsidR="003B44FD" w:rsidRDefault="003B44FD" w:rsidP="00924507">
      <w:pPr>
        <w:jc w:val="both"/>
      </w:pPr>
      <w:r>
        <w:t>- в электронном виде через Порталы;</w:t>
      </w:r>
    </w:p>
    <w:p w:rsidR="003B44FD" w:rsidRPr="00C7040B" w:rsidRDefault="003B44FD" w:rsidP="00924507">
      <w:pPr>
        <w:jc w:val="both"/>
        <w:rPr>
          <w:rStyle w:val="FontStyle21"/>
          <w:sz w:val="28"/>
        </w:rPr>
      </w:pPr>
      <w:r w:rsidRPr="006965BB">
        <w:rPr>
          <w:rStyle w:val="FontStyle21"/>
          <w:color w:val="000000"/>
          <w:sz w:val="28"/>
        </w:rPr>
        <w:t xml:space="preserve">- </w:t>
      </w:r>
      <w:r w:rsidRPr="00C7040B">
        <w:rPr>
          <w:rStyle w:val="FontStyle21"/>
          <w:sz w:val="28"/>
        </w:rPr>
        <w:t>по почтовому адресу, указанному Заявителем в запросе о предоставлении муниципальной услуги;</w:t>
      </w:r>
    </w:p>
    <w:p w:rsidR="003B44FD" w:rsidRPr="00C7040B" w:rsidRDefault="003B44FD" w:rsidP="00924507">
      <w:pPr>
        <w:autoSpaceDE w:val="0"/>
        <w:autoSpaceDN w:val="0"/>
        <w:adjustRightInd w:val="0"/>
        <w:jc w:val="both"/>
      </w:pPr>
      <w:r w:rsidRPr="00C7040B">
        <w:rPr>
          <w:rStyle w:val="FontStyle21"/>
          <w:sz w:val="28"/>
        </w:rPr>
        <w:t xml:space="preserve">- выдает под роспись Заявителю </w:t>
      </w:r>
      <w:r w:rsidRPr="00C7040B">
        <w:t>или его представителю при предъявлении документа, удостоверяющего личность, и доверенности, оформленной в установленном порядке.</w:t>
      </w:r>
    </w:p>
    <w:p w:rsidR="003B44FD" w:rsidRPr="00C7040B" w:rsidRDefault="003B44FD" w:rsidP="006965BB">
      <w:pPr>
        <w:ind w:firstLine="708"/>
        <w:jc w:val="both"/>
      </w:pPr>
      <w:r w:rsidRPr="00C7040B">
        <w:rPr>
          <w:rStyle w:val="FontStyle21"/>
          <w:color w:val="000000"/>
          <w:sz w:val="28"/>
        </w:rPr>
        <w:t xml:space="preserve">В случае отсутствия в запросе указания на способ получения Заявителем ответа, </w:t>
      </w:r>
      <w:r w:rsidRPr="00C7040B">
        <w:t>результаты предоставления муниципальной услуги направляются посредством почтового отправления.</w:t>
      </w:r>
    </w:p>
    <w:p w:rsidR="003B44FD" w:rsidRPr="00C7040B" w:rsidRDefault="003B44FD" w:rsidP="00924507">
      <w:pPr>
        <w:jc w:val="both"/>
        <w:rPr>
          <w:rStyle w:val="FontStyle21"/>
          <w:sz w:val="28"/>
        </w:rPr>
      </w:pPr>
    </w:p>
    <w:p w:rsidR="003B44FD" w:rsidRPr="00F06A54" w:rsidRDefault="003B44FD" w:rsidP="00924507">
      <w:pPr>
        <w:jc w:val="both"/>
        <w:rPr>
          <w:b/>
        </w:rPr>
      </w:pPr>
      <w:r w:rsidRPr="00F06A54">
        <w:rPr>
          <w:rStyle w:val="FontStyle21"/>
          <w:b/>
          <w:szCs w:val="24"/>
        </w:rPr>
        <w:t xml:space="preserve">3.5. </w:t>
      </w:r>
      <w:r w:rsidRPr="00F06A54">
        <w:rPr>
          <w:b/>
        </w:rPr>
        <w:t>Принятие решения о предоставлении или об отказе в предоставлении муниципальной услуги</w:t>
      </w:r>
    </w:p>
    <w:p w:rsidR="003B44FD" w:rsidRDefault="003B44FD" w:rsidP="00924507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3.5.1. После получения необходимых для оказания муниципальной услуги сведений в порядке межведомственного взаимодействия или в случае самостоятельного предоставления Заявителем документов, предусмотренных пунктам </w:t>
      </w:r>
      <w:r w:rsidRPr="00605CFD">
        <w:rPr>
          <w:rFonts w:ascii="Times New Roman" w:hAnsi="Times New Roman"/>
          <w:color w:val="000000"/>
          <w:sz w:val="28"/>
        </w:rPr>
        <w:t>2.2.5 настоящего Регламента</w:t>
      </w:r>
      <w:r>
        <w:rPr>
          <w:rFonts w:ascii="Times New Roman" w:hAnsi="Times New Roman"/>
          <w:color w:val="000000"/>
          <w:sz w:val="28"/>
        </w:rPr>
        <w:t>, и соответствия их требованиям действующего законодательства, Исполнитель</w:t>
      </w:r>
      <w:r>
        <w:rPr>
          <w:rFonts w:ascii="Times New Roman" w:hAnsi="Times New Roman"/>
          <w:sz w:val="28"/>
          <w:szCs w:val="28"/>
        </w:rPr>
        <w:t xml:space="preserve"> осуществляет подготовку решения о выдаче Разрешения.</w:t>
      </w:r>
    </w:p>
    <w:p w:rsidR="003B44FD" w:rsidRDefault="003B44FD" w:rsidP="00924507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При наличии оснований, установленных </w:t>
      </w:r>
      <w:r w:rsidRPr="00605CFD">
        <w:rPr>
          <w:rFonts w:ascii="Times New Roman" w:hAnsi="Times New Roman"/>
          <w:sz w:val="28"/>
          <w:szCs w:val="28"/>
        </w:rPr>
        <w:t>пунктом 2.8.1.</w:t>
      </w:r>
      <w:r>
        <w:rPr>
          <w:rFonts w:ascii="Times New Roman" w:hAnsi="Times New Roman"/>
          <w:sz w:val="28"/>
          <w:szCs w:val="28"/>
        </w:rPr>
        <w:t xml:space="preserve"> настоящего Регламента, в срок, установленный </w:t>
      </w:r>
      <w:r w:rsidRPr="00605CFD">
        <w:rPr>
          <w:rFonts w:ascii="Times New Roman" w:hAnsi="Times New Roman"/>
          <w:sz w:val="28"/>
          <w:szCs w:val="28"/>
        </w:rPr>
        <w:t>пунктом 2.4. настоящего</w:t>
      </w:r>
      <w:r>
        <w:rPr>
          <w:rFonts w:ascii="Times New Roman" w:hAnsi="Times New Roman"/>
          <w:sz w:val="28"/>
          <w:szCs w:val="28"/>
        </w:rPr>
        <w:t xml:space="preserve"> Регламента, Исполнитель готовит</w:t>
      </w:r>
      <w:r w:rsidRPr="00C80B00">
        <w:rPr>
          <w:rFonts w:ascii="Times New Roman" w:hAnsi="Times New Roman"/>
          <w:sz w:val="28"/>
          <w:szCs w:val="28"/>
        </w:rPr>
        <w:t xml:space="preserve"> уведомление в адрес Заявителя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с обоснованием причин отказа, которое выдается Заявителю в соответствии с пунктом </w:t>
      </w:r>
      <w:r w:rsidRPr="00605CFD">
        <w:rPr>
          <w:rFonts w:ascii="Times New Roman" w:hAnsi="Times New Roman"/>
          <w:sz w:val="28"/>
          <w:szCs w:val="28"/>
        </w:rPr>
        <w:t>3.4.2. настоящего</w:t>
      </w:r>
      <w:r>
        <w:rPr>
          <w:rFonts w:ascii="Times New Roman" w:hAnsi="Times New Roman"/>
          <w:sz w:val="28"/>
          <w:szCs w:val="28"/>
        </w:rPr>
        <w:t xml:space="preserve"> Регламента.</w:t>
      </w:r>
    </w:p>
    <w:p w:rsidR="003B44FD" w:rsidRDefault="003B44FD" w:rsidP="00924507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3B44FD" w:rsidRPr="00F06A54" w:rsidRDefault="003B44FD" w:rsidP="00924507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F06A54">
        <w:rPr>
          <w:rFonts w:ascii="Times New Roman" w:hAnsi="Times New Roman"/>
          <w:b/>
          <w:sz w:val="28"/>
          <w:szCs w:val="28"/>
        </w:rPr>
        <w:t>3.6. Выдача (направление) Заявителю запрашиваемых документов/сведений или уведомления об отказе в предоставлении муниципальной услуги</w:t>
      </w:r>
    </w:p>
    <w:p w:rsidR="003B44FD" w:rsidRDefault="003B44FD" w:rsidP="00924507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З</w:t>
      </w:r>
      <w:r w:rsidRPr="00C80B00">
        <w:rPr>
          <w:rFonts w:ascii="Times New Roman" w:hAnsi="Times New Roman"/>
          <w:sz w:val="28"/>
          <w:szCs w:val="28"/>
        </w:rPr>
        <w:t>аявителю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Pr="00C80B00">
        <w:rPr>
          <w:rFonts w:ascii="Times New Roman" w:hAnsi="Times New Roman"/>
          <w:sz w:val="28"/>
          <w:szCs w:val="28"/>
        </w:rPr>
        <w:t xml:space="preserve">осуществляется в порядке, установленном </w:t>
      </w:r>
      <w:r w:rsidRPr="00605CFD">
        <w:rPr>
          <w:rFonts w:ascii="Times New Roman" w:hAnsi="Times New Roman"/>
          <w:sz w:val="28"/>
          <w:szCs w:val="28"/>
        </w:rPr>
        <w:t>пунктом 3.4.2. настоящего Регламента</w:t>
      </w:r>
      <w:r w:rsidRPr="00C80B00">
        <w:rPr>
          <w:rFonts w:ascii="Times New Roman" w:hAnsi="Times New Roman"/>
          <w:sz w:val="28"/>
          <w:szCs w:val="28"/>
        </w:rPr>
        <w:t>.</w:t>
      </w:r>
    </w:p>
    <w:p w:rsidR="003B44FD" w:rsidRPr="0062249D" w:rsidRDefault="003B44FD" w:rsidP="0062249D">
      <w:pPr>
        <w:spacing w:line="276" w:lineRule="auto"/>
        <w:jc w:val="center"/>
        <w:rPr>
          <w:b/>
        </w:rPr>
      </w:pPr>
      <w:r>
        <w:br w:type="page"/>
      </w:r>
      <w:r w:rsidRPr="0062249D">
        <w:rPr>
          <w:b/>
        </w:rPr>
        <w:t xml:space="preserve">4. Формы контроля за исполнением административного регламента предоставления </w:t>
      </w:r>
      <w:r w:rsidRPr="0062249D">
        <w:rPr>
          <w:b/>
          <w:bCs/>
        </w:rPr>
        <w:t>муниципальной</w:t>
      </w:r>
      <w:r w:rsidRPr="0062249D">
        <w:rPr>
          <w:b/>
        </w:rPr>
        <w:t xml:space="preserve"> услуги</w:t>
      </w:r>
    </w:p>
    <w:p w:rsidR="003B44FD" w:rsidRDefault="003B44FD" w:rsidP="0062249D">
      <w:pPr>
        <w:pStyle w:val="ConsPlusNormal"/>
        <w:jc w:val="both"/>
        <w:rPr>
          <w:b/>
        </w:rPr>
      </w:pPr>
    </w:p>
    <w:p w:rsidR="003B44FD" w:rsidRDefault="003B44FD" w:rsidP="0062249D">
      <w:pPr>
        <w:pStyle w:val="ConsPlusNormal"/>
        <w:jc w:val="both"/>
      </w:pPr>
      <w: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3B44FD" w:rsidRDefault="003B44FD" w:rsidP="0034362B">
      <w:pPr>
        <w:pStyle w:val="ConsPlusNormal"/>
        <w:ind w:firstLine="708"/>
        <w:jc w:val="both"/>
      </w:pPr>
      <w:r>
        <w:t>Периодичность проверок устанавливается Главой Шуйского муниципального района.</w:t>
      </w:r>
    </w:p>
    <w:p w:rsidR="003B44FD" w:rsidRDefault="003B44FD" w:rsidP="00924507">
      <w:pPr>
        <w:pStyle w:val="ConsPlusNormal"/>
        <w:jc w:val="both"/>
      </w:pPr>
      <w: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</w:t>
      </w:r>
      <w:r>
        <w:rPr>
          <w:rStyle w:val="FontStyle21"/>
          <w:color w:val="000000"/>
          <w:szCs w:val="24"/>
        </w:rPr>
        <w:t xml:space="preserve"> </w:t>
      </w:r>
      <w:r w:rsidRPr="0034362B">
        <w:rPr>
          <w:rStyle w:val="FontStyle21"/>
          <w:color w:val="000000"/>
          <w:sz w:val="28"/>
        </w:rPr>
        <w:t>должностными лицами Исполнителя</w:t>
      </w:r>
      <w:r>
        <w:rPr>
          <w:color w:val="000000"/>
        </w:rPr>
        <w:t xml:space="preserve"> и должностным лицом, ответственным за организацию работы по предоставлению </w:t>
      </w:r>
      <w:r>
        <w:t>муниципальной</w:t>
      </w:r>
      <w:r>
        <w:rPr>
          <w:color w:val="000000"/>
        </w:rPr>
        <w:t xml:space="preserve"> услуги</w:t>
      </w:r>
      <w:r>
        <w:t>.</w:t>
      </w:r>
    </w:p>
    <w:p w:rsidR="003B44FD" w:rsidRDefault="003B44FD" w:rsidP="00924507">
      <w:pPr>
        <w:pStyle w:val="ConsPlusNormal"/>
        <w:jc w:val="both"/>
      </w:pPr>
      <w: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3B44FD" w:rsidRDefault="003B44FD" w:rsidP="0034362B">
      <w:pPr>
        <w:pStyle w:val="ConsPlusNormal"/>
        <w:ind w:firstLine="708"/>
        <w:jc w:val="both"/>
      </w:pPr>
      <w:r>
        <w:t>Персональная ответственность должностных лиц закрепляется в их должностных регламентах.</w:t>
      </w:r>
    </w:p>
    <w:p w:rsidR="003B44FD" w:rsidRDefault="003B44FD" w:rsidP="00924507">
      <w:pPr>
        <w:pStyle w:val="ConsPlusNormal"/>
        <w:jc w:val="both"/>
      </w:pPr>
      <w: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3B44FD" w:rsidRDefault="003B44FD" w:rsidP="00924507">
      <w:pPr>
        <w:pStyle w:val="ConsPlusNormal"/>
        <w:jc w:val="both"/>
        <w:rPr>
          <w:sz w:val="24"/>
        </w:rPr>
      </w:pPr>
    </w:p>
    <w:p w:rsidR="003B44FD" w:rsidRDefault="003B44FD" w:rsidP="00924507">
      <w:pPr>
        <w:pStyle w:val="ConsPlusNormal"/>
        <w:jc w:val="center"/>
        <w:outlineLvl w:val="2"/>
        <w:rPr>
          <w:b/>
        </w:rPr>
      </w:pPr>
      <w:r>
        <w:rPr>
          <w:b/>
        </w:rPr>
        <w:t xml:space="preserve">5. Досудебный (внесудебный) порядок обжалования решений и действий (бездействия) администрации муниципального образования, предоставляющей </w:t>
      </w:r>
      <w:r>
        <w:rPr>
          <w:b/>
          <w:bCs/>
        </w:rPr>
        <w:t>муниципальную</w:t>
      </w:r>
      <w:r>
        <w:rPr>
          <w:b/>
        </w:rPr>
        <w:t xml:space="preserve"> услугу, а также её должностных лиц</w:t>
      </w:r>
    </w:p>
    <w:p w:rsidR="003B44FD" w:rsidRDefault="003B44FD" w:rsidP="00924507">
      <w:pPr>
        <w:pStyle w:val="ConsPlusNormal"/>
        <w:tabs>
          <w:tab w:val="left" w:pos="8460"/>
        </w:tabs>
        <w:jc w:val="both"/>
      </w:pPr>
      <w:r>
        <w:tab/>
      </w:r>
    </w:p>
    <w:p w:rsidR="003B44FD" w:rsidRDefault="003B44FD" w:rsidP="00924507">
      <w:pPr>
        <w:pStyle w:val="ConsPlusNormal"/>
        <w:jc w:val="both"/>
      </w:pPr>
      <w:r>
        <w:t>5.1. Заявитель имеет право</w:t>
      </w:r>
      <w:r>
        <w:rPr>
          <w:b/>
        </w:rPr>
        <w:t xml:space="preserve"> </w:t>
      </w:r>
      <w:r>
        <w:rPr>
          <w:bCs/>
        </w:rPr>
        <w:t>на</w:t>
      </w:r>
      <w:r>
        <w:rPr>
          <w:b/>
        </w:rPr>
        <w:t xml:space="preserve"> </w:t>
      </w:r>
      <w:r>
        <w:rPr>
          <w:bCs/>
        </w:rPr>
        <w:t>досудебное (внесудебное</w:t>
      </w:r>
      <w:r>
        <w:rPr>
          <w:b/>
        </w:rPr>
        <w:t xml:space="preserve">) </w:t>
      </w:r>
      <w:r>
        <w:t>обжалование 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3B44FD" w:rsidRDefault="003B44FD" w:rsidP="00924507">
      <w:pPr>
        <w:pStyle w:val="ConsPlusNormal"/>
        <w:jc w:val="both"/>
      </w:pPr>
      <w:r>
        <w:t xml:space="preserve">5.2. Общие требования к порядку подачи и рассмотрения жалобы при предоставлении муниципальной услуги: </w:t>
      </w:r>
    </w:p>
    <w:p w:rsidR="003B44FD" w:rsidRDefault="003B44FD" w:rsidP="00924507">
      <w:pPr>
        <w:pStyle w:val="ConsPlusNormal"/>
        <w:jc w:val="both"/>
      </w:pPr>
      <w:r>
        <w:t>1) Жалоба подается в Администрацию Шуйского муниципального района</w:t>
      </w:r>
      <w:r>
        <w:rPr>
          <w:i/>
          <w:sz w:val="24"/>
          <w:szCs w:val="24"/>
        </w:rPr>
        <w:t xml:space="preserve"> </w:t>
      </w:r>
      <w:r>
        <w:t xml:space="preserve">в письменной форме на бумажном носителе, устно при личном приеме Заявителя главой органа местного самоуправления Шуйского муниципального района,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r w:rsidRPr="00EA05AA">
        <w:rPr>
          <w:u w:val="single"/>
          <w:lang w:val="en-US"/>
        </w:rPr>
        <w:t>http</w:t>
      </w:r>
      <w:r w:rsidRPr="00EA05AA">
        <w:rPr>
          <w:u w:val="single"/>
        </w:rPr>
        <w:t>://</w:t>
      </w:r>
      <w:r w:rsidRPr="00EA05AA">
        <w:rPr>
          <w:u w:val="single"/>
          <w:lang w:val="en-US"/>
        </w:rPr>
        <w:t>adm</w:t>
      </w:r>
      <w:r w:rsidRPr="00EA05AA">
        <w:rPr>
          <w:u w:val="single"/>
        </w:rPr>
        <w:t>-</w:t>
      </w:r>
      <w:r w:rsidRPr="00EA05AA">
        <w:rPr>
          <w:u w:val="single"/>
          <w:lang w:val="en-US"/>
        </w:rPr>
        <w:t>shr</w:t>
      </w:r>
      <w:r w:rsidRPr="00EA05AA">
        <w:rPr>
          <w:u w:val="single"/>
        </w:rPr>
        <w:t>.</w:t>
      </w:r>
      <w:r w:rsidRPr="00EA05AA">
        <w:rPr>
          <w:u w:val="single"/>
          <w:lang w:val="en-US"/>
        </w:rPr>
        <w:t>ru</w:t>
      </w:r>
      <w:r w:rsidRPr="00EA05AA">
        <w:rPr>
          <w:u w:val="single"/>
        </w:rPr>
        <w:t>.,</w:t>
      </w:r>
      <w:r>
        <w:t xml:space="preserve"> Порталов. </w:t>
      </w:r>
    </w:p>
    <w:p w:rsidR="003B44FD" w:rsidRDefault="003B44FD" w:rsidP="00924507">
      <w:pPr>
        <w:pStyle w:val="ConsPlusNormal"/>
        <w:jc w:val="both"/>
      </w:pPr>
      <w:r>
        <w:t>2) Жалоба должна содержать:</w:t>
      </w:r>
    </w:p>
    <w:p w:rsidR="003B44FD" w:rsidRDefault="003B44FD" w:rsidP="00924507">
      <w:pPr>
        <w:pStyle w:val="ConsPlusNormal"/>
        <w:jc w:val="both"/>
      </w:pPr>
      <w: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3B44FD" w:rsidRDefault="003B44FD" w:rsidP="00924507">
      <w:pPr>
        <w:pStyle w:val="ConsPlusNormal"/>
        <w:jc w:val="both"/>
      </w:pPr>
      <w: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44FD" w:rsidRDefault="003B44FD" w:rsidP="00924507">
      <w:pPr>
        <w:pStyle w:val="ConsPlusNormal"/>
        <w:jc w:val="both"/>
      </w:pPr>
      <w: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3B44FD" w:rsidRDefault="003B44FD" w:rsidP="00924507">
      <w:pPr>
        <w:pStyle w:val="ConsPlusNormal"/>
        <w:jc w:val="both"/>
      </w:pPr>
      <w: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3B44FD" w:rsidRDefault="003B44FD" w:rsidP="00924507">
      <w:pPr>
        <w:pStyle w:val="ConsPlusNormal"/>
        <w:jc w:val="both"/>
      </w:pPr>
      <w: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3B44FD" w:rsidRDefault="003B44FD" w:rsidP="00924507">
      <w:pPr>
        <w:pStyle w:val="ConsPlusNormal"/>
        <w:jc w:val="both"/>
      </w:pPr>
      <w:r>
        <w:t>5.3. Заявитель может обратиться с жалобой, в том числе в следующих случаях:</w:t>
      </w:r>
    </w:p>
    <w:p w:rsidR="003B44FD" w:rsidRDefault="003B44FD" w:rsidP="00924507">
      <w:pPr>
        <w:pStyle w:val="ConsPlusNormal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3B44FD" w:rsidRDefault="003B44FD" w:rsidP="00924507">
      <w:pPr>
        <w:pStyle w:val="ConsPlusNormal"/>
        <w:jc w:val="both"/>
      </w:pPr>
      <w:r>
        <w:t>2) нарушение срока предоставления муниципальной услуги;</w:t>
      </w:r>
    </w:p>
    <w:p w:rsidR="003B44FD" w:rsidRDefault="003B44FD" w:rsidP="00924507">
      <w:pPr>
        <w:pStyle w:val="ConsPlusNormal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3B44FD" w:rsidRDefault="003B44FD" w:rsidP="00924507">
      <w:pPr>
        <w:pStyle w:val="ConsPlusNormal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3B44FD" w:rsidRDefault="003B44FD" w:rsidP="00924507">
      <w:pPr>
        <w:pStyle w:val="ConsPlusNormal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3B44FD" w:rsidRDefault="003B44FD" w:rsidP="00924507">
      <w:pPr>
        <w:pStyle w:val="ConsPlusNormal"/>
        <w:jc w:val="both"/>
      </w:pPr>
      <w:r>
        <w:t>6) затребование с Заявителя при предоставлении муниципальной услуги платы;</w:t>
      </w:r>
    </w:p>
    <w:p w:rsidR="003B44FD" w:rsidRDefault="003B44FD" w:rsidP="00924507">
      <w:pPr>
        <w:pStyle w:val="ConsPlusNormal"/>
        <w:jc w:val="both"/>
      </w:pPr>
      <w:r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3B44FD" w:rsidRDefault="003B44FD" w:rsidP="00924507">
      <w:pPr>
        <w:pStyle w:val="ConsPlusNormal"/>
        <w:jc w:val="both"/>
      </w:pPr>
      <w:r>
        <w:t>5.4. Жалоба, поступившая в Администрацию Шуйского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i/>
          <w:sz w:val="24"/>
          <w:szCs w:val="24"/>
        </w:rPr>
        <w:t xml:space="preserve"> </w:t>
      </w:r>
      <w: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3B44FD" w:rsidRDefault="003B44FD" w:rsidP="00924507">
      <w:pPr>
        <w:pStyle w:val="ConsPlusNormal"/>
        <w:jc w:val="both"/>
      </w:pPr>
      <w:r>
        <w:t>5.5. По результатам рассмотрения жалобы Исполнитель</w:t>
      </w:r>
      <w:r>
        <w:rPr>
          <w:i/>
          <w:sz w:val="24"/>
          <w:szCs w:val="24"/>
        </w:rPr>
        <w:t xml:space="preserve"> </w:t>
      </w:r>
      <w:r>
        <w:t>принимает одно из следующих решений:</w:t>
      </w:r>
    </w:p>
    <w:p w:rsidR="003B44FD" w:rsidRDefault="003B44FD" w:rsidP="00924507">
      <w:pPr>
        <w:pStyle w:val="ConsPlusNormal"/>
        <w:jc w:val="both"/>
      </w:pPr>
      <w: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3B44FD" w:rsidRDefault="003B44FD" w:rsidP="00924507">
      <w:pPr>
        <w:pStyle w:val="ConsPlusNormal"/>
        <w:jc w:val="both"/>
      </w:pPr>
      <w:r>
        <w:t>б) отказывает в удовлетворении жалобы.</w:t>
      </w:r>
    </w:p>
    <w:p w:rsidR="003B44FD" w:rsidRDefault="003B44FD" w:rsidP="00924507">
      <w:pPr>
        <w:pStyle w:val="ConsPlusNormal"/>
        <w:jc w:val="both"/>
      </w:pPr>
      <w: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3B44FD" w:rsidRDefault="003B44FD" w:rsidP="00924507">
      <w:pPr>
        <w:pStyle w:val="ConsPlusNormal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3B44FD" w:rsidRDefault="003B44FD" w:rsidP="00924507">
      <w:pPr>
        <w:jc w:val="both"/>
      </w:pPr>
    </w:p>
    <w:p w:rsidR="003B44FD" w:rsidRDefault="003B44FD" w:rsidP="00924507">
      <w:pPr>
        <w:jc w:val="both"/>
      </w:pPr>
    </w:p>
    <w:p w:rsidR="003B44FD" w:rsidRDefault="003B44FD" w:rsidP="00924507">
      <w:pPr>
        <w:jc w:val="both"/>
      </w:pPr>
    </w:p>
    <w:p w:rsidR="003B44FD" w:rsidRDefault="003B44FD" w:rsidP="00924507">
      <w:pPr>
        <w:jc w:val="both"/>
      </w:pPr>
    </w:p>
    <w:p w:rsidR="003B44FD" w:rsidRDefault="003B44FD" w:rsidP="00924507">
      <w:pPr>
        <w:jc w:val="both"/>
      </w:pPr>
    </w:p>
    <w:p w:rsidR="003B44FD" w:rsidRDefault="003B44FD" w:rsidP="00924507">
      <w:pPr>
        <w:jc w:val="both"/>
      </w:pPr>
    </w:p>
    <w:p w:rsidR="003B44FD" w:rsidRDefault="003B44FD" w:rsidP="00924507">
      <w:pPr>
        <w:jc w:val="both"/>
      </w:pPr>
    </w:p>
    <w:p w:rsidR="003B44FD" w:rsidRDefault="003B44FD" w:rsidP="00924507">
      <w:pPr>
        <w:jc w:val="both"/>
      </w:pPr>
    </w:p>
    <w:p w:rsidR="003B44FD" w:rsidRDefault="003B44FD" w:rsidP="00924507">
      <w:pPr>
        <w:jc w:val="both"/>
      </w:pPr>
    </w:p>
    <w:p w:rsidR="003B44FD" w:rsidRDefault="003B44FD" w:rsidP="00924507">
      <w:pPr>
        <w:jc w:val="both"/>
      </w:pPr>
    </w:p>
    <w:p w:rsidR="003B44FD" w:rsidRPr="00EF4B7B" w:rsidRDefault="003B44FD" w:rsidP="0062249D">
      <w:pPr>
        <w:spacing w:line="276" w:lineRule="auto"/>
        <w:rPr>
          <w:bCs/>
          <w:sz w:val="22"/>
          <w:szCs w:val="22"/>
        </w:rPr>
      </w:pPr>
      <w:r>
        <w:br w:type="page"/>
        <w:t xml:space="preserve">                                                                                             </w:t>
      </w:r>
      <w:r w:rsidRPr="00EF4B7B">
        <w:rPr>
          <w:bCs/>
          <w:sz w:val="22"/>
          <w:szCs w:val="22"/>
        </w:rPr>
        <w:t>Приложение № 1</w:t>
      </w:r>
    </w:p>
    <w:p w:rsidR="003B44FD" w:rsidRDefault="003B44FD" w:rsidP="0062249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EF4B7B">
        <w:rPr>
          <w:bCs/>
          <w:sz w:val="22"/>
          <w:szCs w:val="22"/>
        </w:rPr>
        <w:t>к Административному регламенту</w:t>
      </w:r>
    </w:p>
    <w:p w:rsidR="003B44FD" w:rsidRPr="00EF4B7B" w:rsidRDefault="003B44FD" w:rsidP="0062249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</w:t>
      </w:r>
      <w:r w:rsidRPr="00EF4B7B">
        <w:rPr>
          <w:bCs/>
          <w:sz w:val="22"/>
          <w:szCs w:val="22"/>
        </w:rPr>
        <w:t>предоставления муниципальной услуги</w:t>
      </w:r>
    </w:p>
    <w:p w:rsidR="003B44FD" w:rsidRPr="007B03DC" w:rsidRDefault="003B44FD" w:rsidP="0062249D">
      <w:pPr>
        <w:autoSpaceDE w:val="0"/>
        <w:autoSpaceDN w:val="0"/>
        <w:adjustRightInd w:val="0"/>
        <w:rPr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«Выдача </w:t>
      </w:r>
      <w:r w:rsidRPr="007B03DC">
        <w:rPr>
          <w:sz w:val="22"/>
          <w:szCs w:val="22"/>
        </w:rPr>
        <w:t>специального разрешения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7B03DC">
        <w:rPr>
          <w:sz w:val="22"/>
          <w:szCs w:val="22"/>
        </w:rPr>
        <w:t>на движение по автомобильным дорогам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7B03DC">
        <w:rPr>
          <w:sz w:val="22"/>
          <w:szCs w:val="22"/>
        </w:rPr>
        <w:t>общего пользования  местного значения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7B03DC">
        <w:rPr>
          <w:sz w:val="22"/>
          <w:szCs w:val="22"/>
        </w:rPr>
        <w:t>на территории Шуйского муниципального района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7B03DC">
        <w:rPr>
          <w:sz w:val="22"/>
          <w:szCs w:val="22"/>
        </w:rPr>
        <w:t>транспортного средства,</w:t>
      </w:r>
      <w:r>
        <w:rPr>
          <w:sz w:val="22"/>
          <w:szCs w:val="22"/>
        </w:rPr>
        <w:t xml:space="preserve"> </w:t>
      </w:r>
      <w:r w:rsidRPr="007B03DC">
        <w:rPr>
          <w:sz w:val="22"/>
          <w:szCs w:val="22"/>
        </w:rPr>
        <w:t>осуществля</w:t>
      </w:r>
      <w:r>
        <w:rPr>
          <w:sz w:val="22"/>
          <w:szCs w:val="22"/>
        </w:rPr>
        <w:t>ющего</w:t>
      </w:r>
    </w:p>
    <w:p w:rsidR="003B44FD" w:rsidRPr="007B03DC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перевозку опасных грузов»</w:t>
      </w:r>
    </w:p>
    <w:p w:rsidR="003B44FD" w:rsidRPr="007B03DC" w:rsidRDefault="003B44FD" w:rsidP="00924507">
      <w:pPr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</w:p>
    <w:p w:rsidR="003B44FD" w:rsidRDefault="003B44FD" w:rsidP="00924507">
      <w:pPr>
        <w:pStyle w:val="a3"/>
      </w:pPr>
      <w:r>
        <w:t xml:space="preserve">   ___________________________   в ______________________________________</w:t>
      </w:r>
    </w:p>
    <w:p w:rsidR="003B44FD" w:rsidRDefault="003B44FD" w:rsidP="00924507">
      <w:pPr>
        <w:pStyle w:val="a3"/>
      </w:pPr>
      <w:r>
        <w:t xml:space="preserve">     (регистрационный номер)        (указать наименование уполномоченного</w:t>
      </w:r>
    </w:p>
    <w:p w:rsidR="003B44FD" w:rsidRDefault="003B44FD" w:rsidP="00924507">
      <w:pPr>
        <w:pStyle w:val="a3"/>
      </w:pPr>
      <w:r>
        <w:t xml:space="preserve">                                                  на выдачу</w:t>
      </w:r>
    </w:p>
    <w:p w:rsidR="003B44FD" w:rsidRDefault="003B44FD" w:rsidP="00924507">
      <w:pPr>
        <w:pStyle w:val="a3"/>
      </w:pPr>
      <w:r>
        <w:t xml:space="preserve">   ___________________________   ________________________________________</w:t>
      </w:r>
    </w:p>
    <w:p w:rsidR="003B44FD" w:rsidRDefault="003B44FD" w:rsidP="00924507">
      <w:pPr>
        <w:pStyle w:val="a3"/>
      </w:pPr>
      <w:r>
        <w:t xml:space="preserve">       (дата регистрации)             специального разрешения органа)</w:t>
      </w:r>
    </w:p>
    <w:p w:rsidR="003B44FD" w:rsidRDefault="003B44FD" w:rsidP="00924507">
      <w:pPr>
        <w:ind w:firstLine="720"/>
        <w:jc w:val="both"/>
      </w:pPr>
    </w:p>
    <w:p w:rsidR="003B44FD" w:rsidRDefault="003B44FD" w:rsidP="00924507">
      <w:pPr>
        <w:pStyle w:val="a3"/>
        <w:jc w:val="center"/>
      </w:pPr>
      <w:r>
        <w:rPr>
          <w:rStyle w:val="a1"/>
          <w:bCs/>
          <w:szCs w:val="26"/>
        </w:rPr>
        <w:t>З А Я В Л Е Н И Е</w:t>
      </w:r>
    </w:p>
    <w:p w:rsidR="003B44FD" w:rsidRDefault="003B44FD" w:rsidP="00924507">
      <w:pPr>
        <w:pStyle w:val="a3"/>
        <w:jc w:val="center"/>
      </w:pPr>
      <w:r>
        <w:rPr>
          <w:rStyle w:val="a1"/>
          <w:bCs/>
          <w:szCs w:val="26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3B44FD" w:rsidRPr="00306A10" w:rsidRDefault="003B44FD" w:rsidP="00924507">
      <w:pPr>
        <w:ind w:firstLine="720"/>
        <w:jc w:val="both"/>
        <w:rPr>
          <w:sz w:val="16"/>
          <w:szCs w:val="16"/>
        </w:rPr>
      </w:pPr>
    </w:p>
    <w:p w:rsidR="003B44FD" w:rsidRDefault="003B44FD" w:rsidP="00924507">
      <w:pPr>
        <w:pStyle w:val="a3"/>
      </w:pPr>
      <w:r>
        <w:t>_________________________________________________________________________</w:t>
      </w:r>
    </w:p>
    <w:p w:rsidR="003B44FD" w:rsidRDefault="003B44FD" w:rsidP="00924507">
      <w:pPr>
        <w:pStyle w:val="a3"/>
      </w:pPr>
      <w:r>
        <w:t xml:space="preserve">     полное наименование юридического лица или Ф.И.О. индивидуального</w:t>
      </w:r>
    </w:p>
    <w:p w:rsidR="003B44FD" w:rsidRDefault="003B44FD" w:rsidP="00924507">
      <w:pPr>
        <w:pStyle w:val="a3"/>
      </w:pPr>
      <w:r>
        <w:t xml:space="preserve">                             предпринимателя)</w:t>
      </w:r>
    </w:p>
    <w:p w:rsidR="003B44FD" w:rsidRDefault="003B44FD" w:rsidP="00924507">
      <w:pPr>
        <w:pStyle w:val="a3"/>
      </w:pPr>
      <w:r>
        <w:t>просит __________________________________________________________________</w:t>
      </w:r>
    </w:p>
    <w:p w:rsidR="003B44FD" w:rsidRDefault="003B44FD" w:rsidP="00924507">
      <w:pPr>
        <w:pStyle w:val="a3"/>
      </w:pPr>
      <w:r>
        <w:t xml:space="preserve">           (оформить специальное разрешение, переоформить специальное</w:t>
      </w:r>
    </w:p>
    <w:p w:rsidR="003B44FD" w:rsidRDefault="003B44FD" w:rsidP="00924507">
      <w:pPr>
        <w:pStyle w:val="a3"/>
      </w:pPr>
      <w:r>
        <w:t xml:space="preserve">                                  разрешение)</w:t>
      </w:r>
    </w:p>
    <w:p w:rsidR="003B44FD" w:rsidRPr="00306A10" w:rsidRDefault="003B44FD" w:rsidP="00924507">
      <w:pPr>
        <w:ind w:firstLine="720"/>
        <w:jc w:val="both"/>
        <w:rPr>
          <w:sz w:val="16"/>
          <w:szCs w:val="16"/>
        </w:rPr>
      </w:pPr>
    </w:p>
    <w:p w:rsidR="003B44FD" w:rsidRDefault="003B44FD" w:rsidP="00924507">
      <w:pPr>
        <w:pStyle w:val="a3"/>
      </w:pPr>
      <w:r>
        <w:t>на движение по автомобильным дорогам транспортного средства,</w:t>
      </w:r>
    </w:p>
    <w:p w:rsidR="003B44FD" w:rsidRPr="00306A10" w:rsidRDefault="003B44FD" w:rsidP="00924507">
      <w:pPr>
        <w:ind w:firstLine="720"/>
        <w:jc w:val="both"/>
        <w:rPr>
          <w:sz w:val="16"/>
          <w:szCs w:val="16"/>
        </w:rPr>
      </w:pPr>
    </w:p>
    <w:p w:rsidR="003B44FD" w:rsidRDefault="003B44FD" w:rsidP="00924507">
      <w:pPr>
        <w:pStyle w:val="a3"/>
      </w:pPr>
      <w: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3B44FD" w:rsidRDefault="003B44FD" w:rsidP="00924507">
      <w:pPr>
        <w:pStyle w:val="a3"/>
      </w:pPr>
      <w:r>
        <w:t>│        Тип, марка, модель         │  Государственный регистрационный  │</w:t>
      </w:r>
    </w:p>
    <w:p w:rsidR="003B44FD" w:rsidRDefault="003B44FD" w:rsidP="00924507">
      <w:pPr>
        <w:pStyle w:val="a3"/>
      </w:pPr>
      <w:r>
        <w:t>│      транспортного средства       │    знак транспортного средства    │</w:t>
      </w:r>
    </w:p>
    <w:p w:rsidR="003B44FD" w:rsidRDefault="003B44FD" w:rsidP="00924507">
      <w:pPr>
        <w:pStyle w:val="a3"/>
      </w:pPr>
      <w: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3B44FD" w:rsidRDefault="003B44FD" w:rsidP="00924507">
      <w:pPr>
        <w:pStyle w:val="a3"/>
      </w:pPr>
      <w:r>
        <w:t>│                                   │                                   │</w:t>
      </w:r>
    </w:p>
    <w:p w:rsidR="003B44FD" w:rsidRDefault="003B44FD" w:rsidP="00924507">
      <w:pPr>
        <w:pStyle w:val="a3"/>
      </w:pPr>
      <w: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3B44FD" w:rsidRPr="00306A10" w:rsidRDefault="003B44FD" w:rsidP="00924507">
      <w:pPr>
        <w:ind w:firstLine="720"/>
        <w:jc w:val="both"/>
        <w:rPr>
          <w:sz w:val="16"/>
          <w:szCs w:val="16"/>
        </w:rPr>
      </w:pPr>
    </w:p>
    <w:p w:rsidR="003B44FD" w:rsidRDefault="003B44FD" w:rsidP="00924507">
      <w:pPr>
        <w:pStyle w:val="a3"/>
      </w:pPr>
      <w:r>
        <w:t xml:space="preserve">осуществляющего  перевозку  опасных  грузов  (согласно   </w:t>
      </w:r>
      <w:hyperlink w:anchor="sub_121000" w:history="1">
        <w:r w:rsidRPr="00034263">
          <w:rPr>
            <w:rStyle w:val="a"/>
            <w:rFonts w:cs="Courier New"/>
            <w:color w:val="000000"/>
          </w:rPr>
          <w:t>приложению</w:t>
        </w:r>
      </w:hyperlink>
      <w:r>
        <w:t>)   по</w:t>
      </w:r>
    </w:p>
    <w:p w:rsidR="003B44FD" w:rsidRDefault="003B44FD" w:rsidP="00924507">
      <w:pPr>
        <w:pStyle w:val="a3"/>
      </w:pPr>
      <w:r>
        <w:t>маршруту (маршрутам)</w:t>
      </w:r>
    </w:p>
    <w:p w:rsidR="003B44FD" w:rsidRDefault="003B44FD" w:rsidP="00924507">
      <w:pPr>
        <w:pStyle w:val="a3"/>
      </w:pPr>
      <w:r>
        <w:t>_________________________________________________________________________</w:t>
      </w:r>
    </w:p>
    <w:p w:rsidR="003B44FD" w:rsidRDefault="003B44FD" w:rsidP="00924507">
      <w:pPr>
        <w:pStyle w:val="a3"/>
      </w:pPr>
      <w:r>
        <w:t xml:space="preserve">  (маршрут (с указанием начального, основных промежуточных и конечного</w:t>
      </w:r>
    </w:p>
    <w:p w:rsidR="003B44FD" w:rsidRDefault="003B44FD" w:rsidP="00924507">
      <w:pPr>
        <w:pStyle w:val="a3"/>
      </w:pPr>
      <w:r>
        <w:t xml:space="preserve">            пунктов автомобильных дорог, по которым проходит</w:t>
      </w:r>
    </w:p>
    <w:p w:rsidR="003B44FD" w:rsidRDefault="003B44FD" w:rsidP="00924507">
      <w:pPr>
        <w:pStyle w:val="a3"/>
      </w:pPr>
      <w:r>
        <w:t>_________________________________________________________________________</w:t>
      </w:r>
    </w:p>
    <w:p w:rsidR="003B44FD" w:rsidRDefault="003B44FD" w:rsidP="00924507">
      <w:pPr>
        <w:pStyle w:val="a3"/>
      </w:pPr>
      <w:r>
        <w:t xml:space="preserve">    маршрут транспортного средства, осуществляющего перевозку опасных</w:t>
      </w:r>
    </w:p>
    <w:p w:rsidR="003B44FD" w:rsidRDefault="003B44FD" w:rsidP="00924507">
      <w:pPr>
        <w:pStyle w:val="a3"/>
      </w:pPr>
      <w:r>
        <w:t xml:space="preserve">                                 грузов))</w:t>
      </w:r>
      <w:hyperlink w:anchor="sub_12111" w:history="1">
        <w:r>
          <w:rPr>
            <w:rStyle w:val="a"/>
            <w:rFonts w:cs="Courier New"/>
            <w:sz w:val="26"/>
            <w:szCs w:val="26"/>
          </w:rPr>
          <w:t>*</w:t>
        </w:r>
      </w:hyperlink>
    </w:p>
    <w:p w:rsidR="003B44FD" w:rsidRDefault="003B44FD" w:rsidP="00924507">
      <w:pPr>
        <w:pStyle w:val="a3"/>
      </w:pPr>
      <w:r>
        <w:t>на срок действия с ______________________ по ____________________________</w:t>
      </w:r>
    </w:p>
    <w:p w:rsidR="003B44FD" w:rsidRPr="00306A10" w:rsidRDefault="003B44FD" w:rsidP="00924507">
      <w:pPr>
        <w:ind w:firstLine="720"/>
        <w:jc w:val="both"/>
        <w:rPr>
          <w:sz w:val="16"/>
          <w:szCs w:val="16"/>
        </w:rPr>
      </w:pPr>
    </w:p>
    <w:p w:rsidR="003B44FD" w:rsidRDefault="003B44FD" w:rsidP="00924507">
      <w:pPr>
        <w:pStyle w:val="a3"/>
      </w:pPr>
      <w:r>
        <w:t>Местонахождение заявителя _______________________________________________</w:t>
      </w:r>
    </w:p>
    <w:p w:rsidR="003B44FD" w:rsidRDefault="003B44FD" w:rsidP="00924507">
      <w:pPr>
        <w:pStyle w:val="a3"/>
      </w:pPr>
      <w:r>
        <w:t xml:space="preserve">                            (индекс, юридический адрес или адрес места</w:t>
      </w:r>
    </w:p>
    <w:p w:rsidR="003B44FD" w:rsidRDefault="003B44FD" w:rsidP="00924507">
      <w:pPr>
        <w:pStyle w:val="a3"/>
      </w:pPr>
      <w:r>
        <w:t xml:space="preserve">                                      жительства заявителя)</w:t>
      </w:r>
    </w:p>
    <w:p w:rsidR="003B44FD" w:rsidRDefault="003B44FD" w:rsidP="00924507">
      <w:pPr>
        <w:pStyle w:val="a3"/>
      </w:pPr>
      <w:r>
        <w:t>_________________________________________________________________________</w:t>
      </w:r>
    </w:p>
    <w:p w:rsidR="003B44FD" w:rsidRDefault="003B44FD" w:rsidP="00924507">
      <w:pPr>
        <w:pStyle w:val="a3"/>
      </w:pPr>
      <w:r>
        <w:t xml:space="preserve">                   (индекс, почтовый адрес заявителя)</w:t>
      </w:r>
    </w:p>
    <w:p w:rsidR="003B44FD" w:rsidRPr="00306A10" w:rsidRDefault="003B44FD" w:rsidP="00924507">
      <w:pPr>
        <w:ind w:firstLine="720"/>
        <w:jc w:val="both"/>
        <w:rPr>
          <w:sz w:val="16"/>
          <w:szCs w:val="16"/>
        </w:rPr>
      </w:pPr>
    </w:p>
    <w:p w:rsidR="003B44FD" w:rsidRDefault="003B44FD" w:rsidP="00924507">
      <w:pPr>
        <w:pStyle w:val="a3"/>
      </w:pPr>
      <w:r>
        <w:t>Телефон __________________________ Факс _________________________________</w:t>
      </w:r>
    </w:p>
    <w:p w:rsidR="003B44FD" w:rsidRPr="00306A10" w:rsidRDefault="003B44FD" w:rsidP="00924507">
      <w:pPr>
        <w:ind w:firstLine="720"/>
        <w:jc w:val="both"/>
        <w:rPr>
          <w:sz w:val="16"/>
          <w:szCs w:val="16"/>
        </w:rPr>
      </w:pPr>
    </w:p>
    <w:p w:rsidR="003B44FD" w:rsidRDefault="003B44FD" w:rsidP="00924507">
      <w:pPr>
        <w:pStyle w:val="a3"/>
      </w:pPr>
      <w:r>
        <w:t>ИНН ______________________________ ОГРН _________________________________</w:t>
      </w:r>
    </w:p>
    <w:p w:rsidR="003B44FD" w:rsidRPr="00306A10" w:rsidRDefault="003B44FD" w:rsidP="00924507">
      <w:pPr>
        <w:ind w:firstLine="720"/>
        <w:jc w:val="both"/>
        <w:rPr>
          <w:sz w:val="16"/>
          <w:szCs w:val="16"/>
        </w:rPr>
      </w:pPr>
    </w:p>
    <w:p w:rsidR="003B44FD" w:rsidRDefault="003B44FD" w:rsidP="00924507">
      <w:pPr>
        <w:pStyle w:val="a3"/>
      </w:pPr>
      <w:r>
        <w:t>_________________________________________________________________________</w:t>
      </w:r>
    </w:p>
    <w:p w:rsidR="003B44FD" w:rsidRDefault="003B44FD" w:rsidP="00924507">
      <w:pPr>
        <w:pStyle w:val="a3"/>
      </w:pPr>
      <w:r>
        <w:t xml:space="preserve"> (дополнительная информация, указываемая заявителем при подаче заявления)</w:t>
      </w:r>
    </w:p>
    <w:p w:rsidR="003B44FD" w:rsidRPr="00306A10" w:rsidRDefault="003B44FD" w:rsidP="00924507">
      <w:pPr>
        <w:ind w:firstLine="720"/>
        <w:jc w:val="both"/>
        <w:rPr>
          <w:sz w:val="16"/>
          <w:szCs w:val="16"/>
        </w:rPr>
      </w:pPr>
    </w:p>
    <w:p w:rsidR="003B44FD" w:rsidRDefault="003B44FD" w:rsidP="00924507">
      <w:pPr>
        <w:pStyle w:val="a3"/>
      </w:pPr>
      <w:r>
        <w:t>Необходимые документы к заявлению  прилагаются.  Заявитель   подтверждает</w:t>
      </w:r>
    </w:p>
    <w:p w:rsidR="003B44FD" w:rsidRDefault="003B44FD" w:rsidP="00924507">
      <w:pPr>
        <w:pStyle w:val="a3"/>
      </w:pPr>
      <w:r>
        <w:t>подлинность и достоверность представленных сведений и документов.</w:t>
      </w:r>
    </w:p>
    <w:p w:rsidR="003B44FD" w:rsidRPr="00306A10" w:rsidRDefault="003B44FD" w:rsidP="00924507">
      <w:pPr>
        <w:ind w:firstLine="720"/>
        <w:jc w:val="both"/>
        <w:rPr>
          <w:sz w:val="16"/>
          <w:szCs w:val="16"/>
        </w:rPr>
      </w:pPr>
    </w:p>
    <w:p w:rsidR="003B44FD" w:rsidRDefault="003B44FD" w:rsidP="00924507">
      <w:pPr>
        <w:pStyle w:val="a3"/>
      </w:pPr>
      <w:r>
        <w:t>Руководитель ____________________________________________________________</w:t>
      </w:r>
    </w:p>
    <w:p w:rsidR="003B44FD" w:rsidRDefault="003B44FD" w:rsidP="00924507">
      <w:pPr>
        <w:pStyle w:val="a3"/>
      </w:pPr>
      <w:r>
        <w:t xml:space="preserve">                            (должность, Ф.И.О, подпись)</w:t>
      </w:r>
    </w:p>
    <w:p w:rsidR="003B44FD" w:rsidRPr="00306A10" w:rsidRDefault="003B44FD" w:rsidP="00924507">
      <w:pPr>
        <w:ind w:firstLine="720"/>
        <w:jc w:val="both"/>
        <w:rPr>
          <w:sz w:val="16"/>
          <w:szCs w:val="16"/>
        </w:rPr>
      </w:pPr>
    </w:p>
    <w:p w:rsidR="003B44FD" w:rsidRDefault="003B44FD" w:rsidP="00924507">
      <w:pPr>
        <w:pStyle w:val="a3"/>
      </w:pPr>
      <w:r>
        <w:t>"___" __________20 ____ г.                                           МП.</w:t>
      </w:r>
    </w:p>
    <w:p w:rsidR="003B44FD" w:rsidRDefault="003B44FD" w:rsidP="00924507">
      <w:pPr>
        <w:ind w:firstLine="720"/>
        <w:jc w:val="both"/>
      </w:pPr>
    </w:p>
    <w:p w:rsidR="003B44FD" w:rsidRDefault="003B44FD" w:rsidP="00924507">
      <w:pPr>
        <w:ind w:firstLine="720"/>
        <w:jc w:val="both"/>
      </w:pPr>
    </w:p>
    <w:p w:rsidR="003B44FD" w:rsidRDefault="003B44FD" w:rsidP="00924507">
      <w:pPr>
        <w:ind w:firstLine="720"/>
        <w:jc w:val="both"/>
      </w:pPr>
      <w:r>
        <w:t>_____________________________</w:t>
      </w:r>
    </w:p>
    <w:p w:rsidR="003B44FD" w:rsidRDefault="003B44FD" w:rsidP="00924507">
      <w:pPr>
        <w:ind w:firstLine="720"/>
        <w:jc w:val="both"/>
      </w:pPr>
      <w:r>
        <w:t xml:space="preserve">*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w:anchor="sub_121000" w:history="1">
        <w:r w:rsidRPr="00034263">
          <w:rPr>
            <w:rStyle w:val="a"/>
            <w:color w:val="000000"/>
          </w:rPr>
          <w:t>приложении</w:t>
        </w:r>
      </w:hyperlink>
      <w:r w:rsidRPr="00034263">
        <w:rPr>
          <w:color w:val="000000"/>
        </w:rPr>
        <w:t xml:space="preserve"> </w:t>
      </w:r>
      <w:r>
        <w:t>к заявлению о получении специального разрешения.</w:t>
      </w:r>
    </w:p>
    <w:p w:rsidR="003B44FD" w:rsidRDefault="003B44FD" w:rsidP="00924507">
      <w:pPr>
        <w:ind w:firstLine="720"/>
        <w:jc w:val="both"/>
      </w:pPr>
    </w:p>
    <w:p w:rsidR="003B44FD" w:rsidRDefault="003B44FD" w:rsidP="00924507">
      <w:pPr>
        <w:ind w:firstLine="720"/>
        <w:jc w:val="both"/>
      </w:pPr>
    </w:p>
    <w:p w:rsidR="003B44FD" w:rsidRDefault="003B44FD" w:rsidP="00924507">
      <w:pPr>
        <w:ind w:firstLine="720"/>
        <w:jc w:val="both"/>
      </w:pPr>
    </w:p>
    <w:p w:rsidR="003B44FD" w:rsidRDefault="003B44FD" w:rsidP="00924507">
      <w:pPr>
        <w:ind w:firstLine="720"/>
        <w:jc w:val="both"/>
      </w:pPr>
    </w:p>
    <w:p w:rsidR="003B44FD" w:rsidRDefault="003B44FD" w:rsidP="00924507">
      <w:pPr>
        <w:ind w:firstLine="720"/>
        <w:jc w:val="both"/>
      </w:pPr>
    </w:p>
    <w:p w:rsidR="003B44FD" w:rsidRDefault="003B44FD" w:rsidP="00924507">
      <w:pPr>
        <w:ind w:firstLine="720"/>
        <w:jc w:val="both"/>
      </w:pPr>
    </w:p>
    <w:p w:rsidR="003B44FD" w:rsidRDefault="003B44FD" w:rsidP="00924507">
      <w:pPr>
        <w:ind w:firstLine="720"/>
        <w:jc w:val="both"/>
      </w:pPr>
    </w:p>
    <w:p w:rsidR="003B44FD" w:rsidRDefault="003B44FD" w:rsidP="00924507">
      <w:pPr>
        <w:ind w:firstLine="720"/>
        <w:jc w:val="both"/>
      </w:pPr>
    </w:p>
    <w:p w:rsidR="003B44FD" w:rsidRDefault="003B44FD" w:rsidP="00924507">
      <w:pPr>
        <w:ind w:firstLine="720"/>
        <w:jc w:val="both"/>
      </w:pPr>
    </w:p>
    <w:p w:rsidR="003B44FD" w:rsidRDefault="003B44FD" w:rsidP="00924507">
      <w:pPr>
        <w:ind w:firstLine="720"/>
        <w:jc w:val="both"/>
      </w:pPr>
    </w:p>
    <w:p w:rsidR="003B44FD" w:rsidRDefault="003B44FD" w:rsidP="00924507">
      <w:pPr>
        <w:ind w:firstLine="720"/>
        <w:jc w:val="both"/>
      </w:pPr>
    </w:p>
    <w:p w:rsidR="003B44FD" w:rsidRDefault="003B44FD" w:rsidP="00924507">
      <w:pPr>
        <w:ind w:firstLine="720"/>
        <w:jc w:val="both"/>
      </w:pPr>
    </w:p>
    <w:p w:rsidR="003B44FD" w:rsidRDefault="003B44FD" w:rsidP="00924507">
      <w:pPr>
        <w:ind w:firstLine="720"/>
        <w:jc w:val="both"/>
      </w:pPr>
    </w:p>
    <w:p w:rsidR="003B44FD" w:rsidRPr="00C7040B" w:rsidRDefault="003B44FD" w:rsidP="00924507">
      <w:pPr>
        <w:ind w:firstLine="698"/>
        <w:jc w:val="right"/>
        <w:rPr>
          <w:b/>
          <w:sz w:val="22"/>
          <w:szCs w:val="22"/>
        </w:rPr>
      </w:pPr>
      <w:r w:rsidRPr="00C7040B">
        <w:rPr>
          <w:rStyle w:val="a1"/>
          <w:bCs/>
          <w:sz w:val="22"/>
          <w:szCs w:val="22"/>
        </w:rPr>
        <w:t>Приложение</w:t>
      </w:r>
    </w:p>
    <w:p w:rsidR="003B44FD" w:rsidRPr="00C7040B" w:rsidRDefault="003B44FD" w:rsidP="00924507">
      <w:pPr>
        <w:ind w:firstLine="698"/>
        <w:jc w:val="right"/>
        <w:rPr>
          <w:b/>
          <w:sz w:val="22"/>
          <w:szCs w:val="22"/>
        </w:rPr>
      </w:pPr>
      <w:r w:rsidRPr="00C7040B">
        <w:rPr>
          <w:rStyle w:val="a1"/>
          <w:bCs/>
          <w:sz w:val="22"/>
          <w:szCs w:val="22"/>
        </w:rPr>
        <w:t xml:space="preserve">к </w:t>
      </w:r>
      <w:hyperlink w:anchor="sub_12000" w:history="1">
        <w:r w:rsidRPr="00C7040B">
          <w:rPr>
            <w:rStyle w:val="a"/>
            <w:b/>
            <w:bCs/>
            <w:color w:val="000000"/>
            <w:sz w:val="22"/>
            <w:szCs w:val="22"/>
          </w:rPr>
          <w:t>заявлению</w:t>
        </w:r>
      </w:hyperlink>
      <w:r w:rsidRPr="00C7040B">
        <w:rPr>
          <w:rStyle w:val="a1"/>
          <w:bCs/>
          <w:sz w:val="22"/>
          <w:szCs w:val="22"/>
        </w:rPr>
        <w:t xml:space="preserve"> о получении</w:t>
      </w:r>
    </w:p>
    <w:p w:rsidR="003B44FD" w:rsidRPr="00C7040B" w:rsidRDefault="003B44FD" w:rsidP="00924507">
      <w:pPr>
        <w:ind w:firstLine="698"/>
        <w:jc w:val="right"/>
        <w:rPr>
          <w:b/>
          <w:sz w:val="22"/>
          <w:szCs w:val="22"/>
        </w:rPr>
      </w:pPr>
      <w:r w:rsidRPr="00C7040B">
        <w:rPr>
          <w:rStyle w:val="a1"/>
          <w:bCs/>
          <w:sz w:val="22"/>
          <w:szCs w:val="22"/>
        </w:rPr>
        <w:t>специального разрешения на</w:t>
      </w:r>
    </w:p>
    <w:p w:rsidR="003B44FD" w:rsidRPr="00C7040B" w:rsidRDefault="003B44FD" w:rsidP="00924507">
      <w:pPr>
        <w:ind w:firstLine="698"/>
        <w:jc w:val="right"/>
        <w:rPr>
          <w:b/>
          <w:sz w:val="22"/>
          <w:szCs w:val="22"/>
        </w:rPr>
      </w:pPr>
      <w:r w:rsidRPr="00C7040B">
        <w:rPr>
          <w:rStyle w:val="a1"/>
          <w:bCs/>
          <w:sz w:val="22"/>
          <w:szCs w:val="22"/>
        </w:rPr>
        <w:t>движение по автомобильным</w:t>
      </w:r>
    </w:p>
    <w:p w:rsidR="003B44FD" w:rsidRPr="00C7040B" w:rsidRDefault="003B44FD" w:rsidP="00924507">
      <w:pPr>
        <w:spacing w:line="240" w:lineRule="atLeast"/>
        <w:jc w:val="right"/>
        <w:rPr>
          <w:b/>
          <w:sz w:val="22"/>
          <w:szCs w:val="22"/>
        </w:rPr>
      </w:pPr>
      <w:r w:rsidRPr="00C7040B">
        <w:rPr>
          <w:rStyle w:val="a1"/>
          <w:bCs/>
          <w:sz w:val="22"/>
          <w:szCs w:val="22"/>
        </w:rPr>
        <w:t>дорогам т</w:t>
      </w:r>
      <w:r w:rsidRPr="00C7040B">
        <w:rPr>
          <w:b/>
          <w:sz w:val="22"/>
          <w:szCs w:val="22"/>
        </w:rPr>
        <w:t xml:space="preserve"> общего пользования  местного значения </w:t>
      </w:r>
    </w:p>
    <w:p w:rsidR="003B44FD" w:rsidRPr="00C7040B" w:rsidRDefault="003B44FD" w:rsidP="00924507">
      <w:pPr>
        <w:spacing w:line="240" w:lineRule="atLeast"/>
        <w:jc w:val="right"/>
        <w:rPr>
          <w:b/>
          <w:sz w:val="22"/>
          <w:szCs w:val="22"/>
        </w:rPr>
      </w:pPr>
      <w:r w:rsidRPr="00C7040B">
        <w:rPr>
          <w:b/>
          <w:sz w:val="22"/>
          <w:szCs w:val="22"/>
        </w:rPr>
        <w:t xml:space="preserve">на территории Шуйского муниципального района </w:t>
      </w:r>
    </w:p>
    <w:p w:rsidR="003B44FD" w:rsidRPr="00C7040B" w:rsidRDefault="003B44FD" w:rsidP="00924507">
      <w:pPr>
        <w:spacing w:line="240" w:lineRule="atLeast"/>
        <w:jc w:val="right"/>
        <w:rPr>
          <w:b/>
          <w:sz w:val="22"/>
          <w:szCs w:val="22"/>
        </w:rPr>
      </w:pPr>
      <w:r w:rsidRPr="00C7040B">
        <w:rPr>
          <w:b/>
          <w:sz w:val="22"/>
          <w:szCs w:val="22"/>
        </w:rPr>
        <w:t xml:space="preserve">транспортного средства, </w:t>
      </w:r>
    </w:p>
    <w:p w:rsidR="003B44FD" w:rsidRPr="00C7040B" w:rsidRDefault="003B44FD" w:rsidP="00924507">
      <w:pPr>
        <w:ind w:firstLine="698"/>
        <w:jc w:val="right"/>
        <w:rPr>
          <w:b/>
          <w:sz w:val="22"/>
          <w:szCs w:val="22"/>
        </w:rPr>
      </w:pPr>
      <w:r w:rsidRPr="00C7040B">
        <w:rPr>
          <w:rStyle w:val="a1"/>
          <w:bCs/>
          <w:sz w:val="22"/>
          <w:szCs w:val="22"/>
        </w:rPr>
        <w:t>осуществляющего перевозку</w:t>
      </w:r>
    </w:p>
    <w:p w:rsidR="003B44FD" w:rsidRPr="00C7040B" w:rsidRDefault="003B44FD" w:rsidP="00924507">
      <w:pPr>
        <w:ind w:firstLine="698"/>
        <w:jc w:val="right"/>
        <w:rPr>
          <w:b/>
          <w:sz w:val="22"/>
          <w:szCs w:val="22"/>
        </w:rPr>
      </w:pPr>
      <w:r w:rsidRPr="00C7040B">
        <w:rPr>
          <w:rStyle w:val="a1"/>
          <w:bCs/>
          <w:sz w:val="22"/>
          <w:szCs w:val="22"/>
        </w:rPr>
        <w:t>опасных грузов</w:t>
      </w:r>
    </w:p>
    <w:p w:rsidR="003B44FD" w:rsidRPr="00C463B6" w:rsidRDefault="003B44FD" w:rsidP="00924507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1. Сведения о заявленном для перевозки опасном грузе (опасных грузах)</w:t>
      </w:r>
    </w:p>
    <w:tbl>
      <w:tblPr>
        <w:tblpPr w:leftFromText="180" w:rightFromText="180" w:vertAnchor="text" w:horzAnchor="margin" w:tblpXSpec="center" w:tblpY="108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3B44FD" w:rsidRPr="00306A10" w:rsidTr="009245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C463B6" w:rsidRDefault="003B44FD" w:rsidP="00924507">
            <w:pPr>
              <w:pStyle w:val="a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N п/п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C463B6" w:rsidRDefault="003B44FD" w:rsidP="00924507">
            <w:pPr>
              <w:pStyle w:val="a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3B44FD" w:rsidRPr="00306A10" w:rsidTr="009245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06A10" w:rsidRDefault="003B44FD" w:rsidP="00924507">
            <w:pPr>
              <w:pStyle w:val="a2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306A10" w:rsidRDefault="003B44FD" w:rsidP="00924507">
            <w:pPr>
              <w:pStyle w:val="a2"/>
              <w:rPr>
                <w:sz w:val="26"/>
                <w:szCs w:val="26"/>
              </w:rPr>
            </w:pPr>
          </w:p>
        </w:tc>
      </w:tr>
      <w:tr w:rsidR="003B44FD" w:rsidRPr="00306A10" w:rsidTr="009245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06A10" w:rsidRDefault="003B44FD" w:rsidP="00924507">
            <w:pPr>
              <w:pStyle w:val="a2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306A10" w:rsidRDefault="003B44FD" w:rsidP="00924507">
            <w:pPr>
              <w:pStyle w:val="a2"/>
              <w:rPr>
                <w:sz w:val="26"/>
                <w:szCs w:val="26"/>
              </w:rPr>
            </w:pPr>
          </w:p>
        </w:tc>
      </w:tr>
      <w:tr w:rsidR="003B44FD" w:rsidRPr="00306A10" w:rsidTr="009245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06A10" w:rsidRDefault="003B44FD" w:rsidP="00924507">
            <w:pPr>
              <w:pStyle w:val="a2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306A10" w:rsidRDefault="003B44FD" w:rsidP="00924507">
            <w:pPr>
              <w:pStyle w:val="a2"/>
              <w:rPr>
                <w:sz w:val="26"/>
                <w:szCs w:val="26"/>
              </w:rPr>
            </w:pPr>
          </w:p>
        </w:tc>
      </w:tr>
    </w:tbl>
    <w:p w:rsidR="003B44FD" w:rsidRPr="00306A10" w:rsidRDefault="003B44FD" w:rsidP="00924507">
      <w:pPr>
        <w:ind w:firstLine="720"/>
        <w:jc w:val="both"/>
      </w:pPr>
    </w:p>
    <w:p w:rsidR="003B44FD" w:rsidRPr="00306A10" w:rsidRDefault="003B44FD" w:rsidP="00924507">
      <w:pPr>
        <w:ind w:firstLine="720"/>
        <w:jc w:val="both"/>
      </w:pPr>
    </w:p>
    <w:p w:rsidR="003B44FD" w:rsidRPr="00C463B6" w:rsidRDefault="003B44FD" w:rsidP="00924507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2. Дополнительные сведения при перевозке опасных грузов</w:t>
      </w:r>
    </w:p>
    <w:tbl>
      <w:tblPr>
        <w:tblpPr w:leftFromText="180" w:rightFromText="180" w:vertAnchor="text" w:horzAnchor="margin" w:tblpXSpec="center" w:tblpY="133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35"/>
        <w:gridCol w:w="6614"/>
      </w:tblGrid>
      <w:tr w:rsidR="003B44FD" w:rsidRPr="00306A10" w:rsidTr="00924507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C463B6" w:rsidRDefault="003B44FD" w:rsidP="00924507">
            <w:pPr>
              <w:pStyle w:val="a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Наименование, местонахождение и телефон грузоотправителя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306A10" w:rsidRDefault="003B44FD" w:rsidP="00924507">
            <w:pPr>
              <w:pStyle w:val="a2"/>
              <w:rPr>
                <w:sz w:val="26"/>
                <w:szCs w:val="26"/>
              </w:rPr>
            </w:pPr>
          </w:p>
        </w:tc>
      </w:tr>
      <w:tr w:rsidR="003B44FD" w:rsidRPr="00306A10" w:rsidTr="00924507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C463B6" w:rsidRDefault="003B44FD" w:rsidP="00924507">
            <w:pPr>
              <w:pStyle w:val="a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Наименование, местонахождение и телефон грузополучателя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306A10" w:rsidRDefault="003B44FD" w:rsidP="00924507">
            <w:pPr>
              <w:pStyle w:val="a2"/>
              <w:rPr>
                <w:sz w:val="26"/>
                <w:szCs w:val="26"/>
              </w:rPr>
            </w:pPr>
          </w:p>
        </w:tc>
      </w:tr>
      <w:tr w:rsidR="003B44FD" w:rsidRPr="00306A10" w:rsidTr="00924507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C463B6" w:rsidRDefault="003B44FD" w:rsidP="00924507">
            <w:pPr>
              <w:pStyle w:val="a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Телефоны вызова аварийных служб по маршруту перевозки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306A10" w:rsidRDefault="003B44FD" w:rsidP="00924507">
            <w:pPr>
              <w:pStyle w:val="a2"/>
              <w:rPr>
                <w:sz w:val="26"/>
                <w:szCs w:val="26"/>
              </w:rPr>
            </w:pPr>
          </w:p>
        </w:tc>
      </w:tr>
      <w:tr w:rsidR="003B44FD" w:rsidRPr="00306A10" w:rsidTr="00924507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C463B6" w:rsidRDefault="003B44FD" w:rsidP="00924507">
            <w:pPr>
              <w:pStyle w:val="a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306A10" w:rsidRDefault="003B44FD" w:rsidP="00924507">
            <w:pPr>
              <w:pStyle w:val="a2"/>
              <w:rPr>
                <w:sz w:val="26"/>
                <w:szCs w:val="26"/>
              </w:rPr>
            </w:pPr>
          </w:p>
        </w:tc>
      </w:tr>
      <w:tr w:rsidR="003B44FD" w:rsidRPr="00306A10" w:rsidTr="00924507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C463B6" w:rsidRDefault="003B44FD" w:rsidP="00924507">
            <w:pPr>
              <w:pStyle w:val="a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Места стоянок (указать при необходимости)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306A10" w:rsidRDefault="003B44FD" w:rsidP="00924507">
            <w:pPr>
              <w:pStyle w:val="a2"/>
              <w:rPr>
                <w:sz w:val="26"/>
                <w:szCs w:val="26"/>
              </w:rPr>
            </w:pPr>
          </w:p>
        </w:tc>
      </w:tr>
      <w:tr w:rsidR="003B44FD" w:rsidRPr="00306A10" w:rsidTr="00924507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C463B6" w:rsidRDefault="003B44FD" w:rsidP="00924507">
            <w:pPr>
              <w:pStyle w:val="a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Места заправки топливом (указать при необходимости)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306A10" w:rsidRDefault="003B44FD" w:rsidP="00924507">
            <w:pPr>
              <w:pStyle w:val="a2"/>
              <w:rPr>
                <w:sz w:val="26"/>
                <w:szCs w:val="26"/>
              </w:rPr>
            </w:pPr>
          </w:p>
        </w:tc>
      </w:tr>
    </w:tbl>
    <w:p w:rsidR="003B44FD" w:rsidRPr="00306A10" w:rsidRDefault="003B44FD" w:rsidP="00924507">
      <w:pPr>
        <w:ind w:firstLine="720"/>
        <w:jc w:val="both"/>
      </w:pPr>
    </w:p>
    <w:p w:rsidR="003B44FD" w:rsidRPr="00306A10" w:rsidRDefault="003B44FD" w:rsidP="00924507">
      <w:pPr>
        <w:ind w:firstLine="720"/>
        <w:jc w:val="both"/>
      </w:pPr>
    </w:p>
    <w:p w:rsidR="003B44FD" w:rsidRPr="00C463B6" w:rsidRDefault="003B44FD" w:rsidP="00924507">
      <w:pPr>
        <w:pStyle w:val="a3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Руководитель ____________________________________________________________</w:t>
      </w:r>
    </w:p>
    <w:p w:rsidR="003B44FD" w:rsidRPr="00C463B6" w:rsidRDefault="003B44FD" w:rsidP="00924507">
      <w:pPr>
        <w:pStyle w:val="a3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 xml:space="preserve">                            (ФИО, должность, подпись)</w:t>
      </w:r>
    </w:p>
    <w:p w:rsidR="003B44FD" w:rsidRDefault="003B44FD" w:rsidP="00924507">
      <w:pPr>
        <w:pStyle w:val="a3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"___" ___________ 20__ г.                                   М.П.</w:t>
      </w:r>
    </w:p>
    <w:p w:rsidR="003B44FD" w:rsidRDefault="003B44FD" w:rsidP="00924507"/>
    <w:p w:rsidR="003B44FD" w:rsidRDefault="003B44FD" w:rsidP="00924507"/>
    <w:p w:rsidR="003B44FD" w:rsidRPr="00C463B6" w:rsidRDefault="003B44FD" w:rsidP="00924507"/>
    <w:p w:rsidR="003B44FD" w:rsidRDefault="003B44FD">
      <w:pPr>
        <w:spacing w:after="200" w:line="276" w:lineRule="auto"/>
      </w:pPr>
      <w:r>
        <w:br w:type="page"/>
      </w:r>
    </w:p>
    <w:p w:rsidR="003B44FD" w:rsidRPr="00EF4B7B" w:rsidRDefault="003B44FD" w:rsidP="0034362B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 2</w:t>
      </w:r>
    </w:p>
    <w:p w:rsidR="003B44FD" w:rsidRDefault="003B44FD" w:rsidP="003436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EF4B7B">
        <w:rPr>
          <w:bCs/>
          <w:sz w:val="22"/>
          <w:szCs w:val="22"/>
        </w:rPr>
        <w:t>к Административному регламенту</w:t>
      </w:r>
    </w:p>
    <w:p w:rsidR="003B44FD" w:rsidRPr="00EF4B7B" w:rsidRDefault="003B44FD" w:rsidP="003436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</w:t>
      </w:r>
      <w:r w:rsidRPr="00EF4B7B">
        <w:rPr>
          <w:bCs/>
          <w:sz w:val="22"/>
          <w:szCs w:val="22"/>
        </w:rPr>
        <w:t>предоставления муниципальной услуги</w:t>
      </w:r>
    </w:p>
    <w:p w:rsidR="003B44FD" w:rsidRPr="007B03DC" w:rsidRDefault="003B44FD" w:rsidP="0034362B">
      <w:pPr>
        <w:autoSpaceDE w:val="0"/>
        <w:autoSpaceDN w:val="0"/>
        <w:adjustRightInd w:val="0"/>
        <w:rPr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«Выдача </w:t>
      </w:r>
      <w:r w:rsidRPr="007B03DC">
        <w:rPr>
          <w:sz w:val="22"/>
          <w:szCs w:val="22"/>
        </w:rPr>
        <w:t>специального разрешения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7B03DC">
        <w:rPr>
          <w:sz w:val="22"/>
          <w:szCs w:val="22"/>
        </w:rPr>
        <w:t>на движение по автомобильным дорогам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7B03DC">
        <w:rPr>
          <w:sz w:val="22"/>
          <w:szCs w:val="22"/>
        </w:rPr>
        <w:t>общего пользования  местного значения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7B03DC">
        <w:rPr>
          <w:sz w:val="22"/>
          <w:szCs w:val="22"/>
        </w:rPr>
        <w:t>на территории Шуйского муниципального района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7B03DC">
        <w:rPr>
          <w:sz w:val="22"/>
          <w:szCs w:val="22"/>
        </w:rPr>
        <w:t>транспортного средства,</w:t>
      </w:r>
      <w:r>
        <w:rPr>
          <w:sz w:val="22"/>
          <w:szCs w:val="22"/>
        </w:rPr>
        <w:t xml:space="preserve"> </w:t>
      </w:r>
      <w:r w:rsidRPr="007B03DC">
        <w:rPr>
          <w:sz w:val="22"/>
          <w:szCs w:val="22"/>
        </w:rPr>
        <w:t>осуществля</w:t>
      </w:r>
      <w:r>
        <w:rPr>
          <w:sz w:val="22"/>
          <w:szCs w:val="22"/>
        </w:rPr>
        <w:t>ющего</w:t>
      </w:r>
    </w:p>
    <w:p w:rsidR="003B44FD" w:rsidRPr="007B03DC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перевозку опасных грузов»</w:t>
      </w:r>
    </w:p>
    <w:p w:rsidR="003B44FD" w:rsidRPr="00EF4B7B" w:rsidRDefault="003B44FD" w:rsidP="00924507">
      <w:pPr>
        <w:jc w:val="both"/>
        <w:rPr>
          <w:sz w:val="22"/>
          <w:szCs w:val="22"/>
        </w:rPr>
      </w:pPr>
    </w:p>
    <w:p w:rsidR="003B44FD" w:rsidRDefault="003B44FD" w:rsidP="00924507">
      <w:pPr>
        <w:jc w:val="both"/>
      </w:pPr>
    </w:p>
    <w:p w:rsidR="003B44FD" w:rsidRDefault="003B44FD" w:rsidP="00924507">
      <w:pPr>
        <w:jc w:val="both"/>
      </w:pPr>
    </w:p>
    <w:tbl>
      <w:tblPr>
        <w:tblpPr w:leftFromText="180" w:rightFromText="180" w:vertAnchor="text" w:horzAnchor="margin" w:tblpXSpec="center" w:tblpY="117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8"/>
        <w:gridCol w:w="6187"/>
      </w:tblGrid>
      <w:tr w:rsidR="003B44FD" w:rsidTr="00924507">
        <w:tc>
          <w:tcPr>
            <w:tcW w:w="10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Heading1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Специальное разрешение N ____________</w:t>
            </w:r>
          </w:p>
          <w:p w:rsidR="003B44FD" w:rsidRDefault="003B44FD" w:rsidP="00924507">
            <w:pPr>
              <w:pStyle w:val="Heading1"/>
            </w:pPr>
            <w:r w:rsidRPr="00034263">
              <w:rPr>
                <w:rFonts w:ascii="Times New Roman" w:hAnsi="Times New Roman" w:cs="Times New Roman"/>
              </w:rP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3B44FD" w:rsidTr="0092450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C3A8D" w:rsidRDefault="003B44FD" w:rsidP="00924507">
            <w:pPr>
              <w:pStyle w:val="a4"/>
              <w:rPr>
                <w:rFonts w:ascii="Times New Roman" w:hAnsi="Times New Roman" w:cs="Times New Roman"/>
              </w:rPr>
            </w:pPr>
            <w:r w:rsidRPr="003C3A8D">
              <w:rPr>
                <w:rFonts w:ascii="Times New Roman" w:hAnsi="Times New Roman" w:cs="Times New Roman"/>
              </w:rPr>
              <w:t>Наименование и организационно-правовая форма перевозчика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C3A8D" w:rsidRDefault="003B44FD" w:rsidP="00924507">
            <w:pPr>
              <w:pStyle w:val="a4"/>
              <w:rPr>
                <w:rFonts w:ascii="Times New Roman" w:hAnsi="Times New Roman" w:cs="Times New Roman"/>
              </w:rPr>
            </w:pPr>
            <w:r w:rsidRPr="003C3A8D">
              <w:rPr>
                <w:rFonts w:ascii="Times New Roman" w:hAnsi="Times New Roman" w:cs="Times New Roman"/>
              </w:rPr>
              <w:t>Местонахождение перевозчика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C3A8D" w:rsidRDefault="003B44FD" w:rsidP="00924507">
            <w:pPr>
              <w:pStyle w:val="a4"/>
              <w:rPr>
                <w:rFonts w:ascii="Times New Roman" w:hAnsi="Times New Roman" w:cs="Times New Roman"/>
              </w:rPr>
            </w:pPr>
            <w:r w:rsidRPr="003C3A8D">
              <w:rPr>
                <w:rFonts w:ascii="Times New Roman" w:hAnsi="Times New Roman" w:cs="Times New Roman"/>
              </w:rP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C3A8D" w:rsidRDefault="003B44FD" w:rsidP="00924507">
            <w:pPr>
              <w:pStyle w:val="a4"/>
              <w:rPr>
                <w:rFonts w:ascii="Times New Roman" w:hAnsi="Times New Roman" w:cs="Times New Roman"/>
              </w:rPr>
            </w:pPr>
            <w:r w:rsidRPr="003C3A8D">
              <w:rPr>
                <w:rFonts w:ascii="Times New Roman" w:hAnsi="Times New Roman" w:cs="Times New Roman"/>
              </w:rPr>
              <w:t>Тип, марка, модель транспортного средства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C3A8D" w:rsidRDefault="003B44FD" w:rsidP="00924507">
            <w:pPr>
              <w:pStyle w:val="a4"/>
              <w:rPr>
                <w:rFonts w:ascii="Times New Roman" w:hAnsi="Times New Roman" w:cs="Times New Roman"/>
              </w:rPr>
            </w:pPr>
            <w:r w:rsidRPr="003C3A8D">
              <w:rPr>
                <w:rFonts w:ascii="Times New Roman" w:hAnsi="Times New Roman" w:cs="Times New Roman"/>
              </w:rPr>
              <w:t>Государственный регистрационный знак транспортного средства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41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44FD" w:rsidRPr="003C3A8D" w:rsidRDefault="003B44FD" w:rsidP="00924507">
            <w:pPr>
              <w:pStyle w:val="a4"/>
              <w:rPr>
                <w:rFonts w:ascii="Times New Roman" w:hAnsi="Times New Roman" w:cs="Times New Roman"/>
              </w:rPr>
            </w:pPr>
            <w:r w:rsidRPr="003C3A8D">
              <w:rPr>
                <w:rFonts w:ascii="Times New Roman" w:hAnsi="Times New Roman" w:cs="Times New Roman"/>
              </w:rPr>
              <w:t>Срок действия специального разрешения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3C3A8D" w:rsidRDefault="003B44FD" w:rsidP="00924507">
            <w:pPr>
              <w:pStyle w:val="a4"/>
              <w:rPr>
                <w:rFonts w:ascii="Times New Roman" w:hAnsi="Times New Roman" w:cs="Times New Roman"/>
              </w:rPr>
            </w:pPr>
            <w:r w:rsidRPr="003C3A8D">
              <w:rPr>
                <w:rFonts w:ascii="Times New Roman" w:hAnsi="Times New Roman" w:cs="Times New Roman"/>
              </w:rPr>
              <w:t>с ___________________ по ____________________</w:t>
            </w:r>
          </w:p>
        </w:tc>
      </w:tr>
      <w:tr w:rsidR="003B44FD" w:rsidTr="0092450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C3A8D" w:rsidRDefault="003B44FD" w:rsidP="00924507">
            <w:pPr>
              <w:pStyle w:val="a4"/>
              <w:rPr>
                <w:rFonts w:ascii="Times New Roman" w:hAnsi="Times New Roman" w:cs="Times New Roman"/>
              </w:rPr>
            </w:pPr>
            <w:r w:rsidRPr="003C3A8D">
              <w:rPr>
                <w:rFonts w:ascii="Times New Roman" w:hAnsi="Times New Roman" w:cs="Times New Roman"/>
              </w:rPr>
              <w:t>Маршрут (маршруты) движения транспортного средства, осуществляющего перевозку опасных грузов</w:t>
            </w:r>
            <w:hyperlink w:anchor="sub_1000" w:history="1">
              <w:r w:rsidRPr="003C3A8D">
                <w:rPr>
                  <w:rStyle w:val="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C3A8D" w:rsidRDefault="003B44FD" w:rsidP="00924507">
            <w:pPr>
              <w:pStyle w:val="a4"/>
              <w:rPr>
                <w:rFonts w:ascii="Times New Roman" w:hAnsi="Times New Roman" w:cs="Times New Roman"/>
              </w:rPr>
            </w:pPr>
            <w:r w:rsidRPr="003C3A8D">
              <w:rPr>
                <w:rFonts w:ascii="Times New Roman" w:hAnsi="Times New Roman" w:cs="Times New Roman"/>
              </w:rPr>
              <w:t>Адрес и телефон грузоотправителя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C3A8D" w:rsidRDefault="003B44FD" w:rsidP="00924507">
            <w:pPr>
              <w:pStyle w:val="a4"/>
              <w:rPr>
                <w:rFonts w:ascii="Times New Roman" w:hAnsi="Times New Roman" w:cs="Times New Roman"/>
              </w:rPr>
            </w:pPr>
            <w:r w:rsidRPr="003C3A8D">
              <w:rPr>
                <w:rFonts w:ascii="Times New Roman" w:hAnsi="Times New Roman" w:cs="Times New Roman"/>
              </w:rPr>
              <w:t>Адрес и телефон грузополучателя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C3A8D" w:rsidRDefault="003B44FD" w:rsidP="00924507">
            <w:pPr>
              <w:pStyle w:val="a4"/>
              <w:rPr>
                <w:rFonts w:ascii="Times New Roman" w:hAnsi="Times New Roman" w:cs="Times New Roman"/>
              </w:rPr>
            </w:pPr>
            <w:r w:rsidRPr="003C3A8D">
              <w:rPr>
                <w:rFonts w:ascii="Times New Roman" w:hAnsi="Times New Roman" w:cs="Times New Roman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C3A8D" w:rsidRDefault="003B44FD" w:rsidP="00924507">
            <w:pPr>
              <w:pStyle w:val="a4"/>
              <w:rPr>
                <w:rFonts w:ascii="Times New Roman" w:hAnsi="Times New Roman" w:cs="Times New Roman"/>
              </w:rPr>
            </w:pPr>
            <w:r w:rsidRPr="003C3A8D">
              <w:rPr>
                <w:rFonts w:ascii="Times New Roman" w:hAnsi="Times New Roman" w:cs="Times New Roman"/>
              </w:rPr>
              <w:t>Места стоянок и заправок топливом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C3A8D" w:rsidRDefault="003B44FD" w:rsidP="00924507">
            <w:pPr>
              <w:pStyle w:val="a4"/>
              <w:rPr>
                <w:rFonts w:ascii="Times New Roman" w:hAnsi="Times New Roman" w:cs="Times New Roman"/>
              </w:rPr>
            </w:pPr>
            <w:r w:rsidRPr="003C3A8D">
              <w:rPr>
                <w:rFonts w:ascii="Times New Roman" w:hAnsi="Times New Roman" w:cs="Times New Roman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3C3A8D" w:rsidRDefault="003B44FD" w:rsidP="00924507">
            <w:pPr>
              <w:pStyle w:val="a4"/>
              <w:rPr>
                <w:rFonts w:ascii="Times New Roman" w:hAnsi="Times New Roman" w:cs="Times New Roman"/>
              </w:rPr>
            </w:pPr>
            <w:r w:rsidRPr="003C3A8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B44FD" w:rsidRDefault="003B44FD" w:rsidP="00924507">
      <w:pPr>
        <w:jc w:val="both"/>
      </w:pPr>
    </w:p>
    <w:p w:rsidR="003B44FD" w:rsidRDefault="003B44FD" w:rsidP="00924507">
      <w:pPr>
        <w:spacing w:after="200" w:line="276" w:lineRule="auto"/>
      </w:pPr>
      <w:r>
        <w:br w:type="page"/>
      </w:r>
    </w:p>
    <w:p w:rsidR="003B44FD" w:rsidRDefault="003B44FD" w:rsidP="00924507"/>
    <w:p w:rsidR="003B44FD" w:rsidRPr="00034263" w:rsidRDefault="003B44FD" w:rsidP="00924507">
      <w:pPr>
        <w:ind w:firstLine="698"/>
      </w:pPr>
      <w:r w:rsidRPr="00034263">
        <w:rPr>
          <w:rStyle w:val="a1"/>
          <w:bCs/>
          <w:sz w:val="24"/>
        </w:rPr>
        <w:t>Оборотная сторона специального разрешения</w:t>
      </w:r>
    </w:p>
    <w:tbl>
      <w:tblPr>
        <w:tblpPr w:leftFromText="180" w:rightFromText="180" w:vertAnchor="text" w:horzAnchor="page" w:tblpX="1168" w:tblpY="153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2"/>
        <w:gridCol w:w="4753"/>
      </w:tblGrid>
      <w:tr w:rsidR="003B44FD" w:rsidTr="00924507">
        <w:tc>
          <w:tcPr>
            <w:tcW w:w="5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034263" w:rsidRDefault="003B44FD" w:rsidP="0092450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Особые условия действия специального разрешения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Отметки должностных лиц надзорных контрольных органов</w:t>
            </w:r>
          </w:p>
        </w:tc>
      </w:tr>
      <w:tr w:rsidR="003B44FD" w:rsidTr="00924507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5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5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034263" w:rsidRDefault="003B44FD" w:rsidP="0092450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Ограничения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B44FD" w:rsidTr="00924507">
        <w:tc>
          <w:tcPr>
            <w:tcW w:w="5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D" w:rsidRPr="00034263" w:rsidRDefault="003B44FD" w:rsidP="0092450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3B44FD" w:rsidRDefault="003B44FD" w:rsidP="00924507"/>
    <w:p w:rsidR="003B44FD" w:rsidRDefault="003B44FD" w:rsidP="00924507"/>
    <w:p w:rsidR="003B44FD" w:rsidRDefault="003B44FD" w:rsidP="00924507">
      <w:r>
        <w:t>_____________________________</w:t>
      </w:r>
    </w:p>
    <w:p w:rsidR="003B44FD" w:rsidRDefault="003B44FD" w:rsidP="00924507">
      <w:r>
        <w:t xml:space="preserve">*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</w:t>
      </w:r>
      <w:hyperlink w:anchor="sub_11002" w:history="1">
        <w:r w:rsidRPr="00034263">
          <w:rPr>
            <w:rStyle w:val="a"/>
            <w:rFonts w:cs="Arial"/>
            <w:color w:val="000000"/>
          </w:rPr>
          <w:t>графе</w:t>
        </w:r>
      </w:hyperlink>
      <w:r>
        <w:t xml:space="preserve">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на__ л.</w:t>
      </w:r>
    </w:p>
    <w:p w:rsidR="003B44FD" w:rsidRDefault="003B44FD" w:rsidP="00924507"/>
    <w:p w:rsidR="003B44FD" w:rsidRDefault="003B44FD" w:rsidP="00924507">
      <w:pPr>
        <w:jc w:val="both"/>
      </w:pPr>
    </w:p>
    <w:p w:rsidR="003B44FD" w:rsidRDefault="003B44FD" w:rsidP="00924507">
      <w:pPr>
        <w:jc w:val="both"/>
      </w:pPr>
    </w:p>
    <w:p w:rsidR="003B44FD" w:rsidRDefault="003B44FD" w:rsidP="00924507">
      <w:pPr>
        <w:jc w:val="both"/>
      </w:pPr>
    </w:p>
    <w:p w:rsidR="003B44FD" w:rsidRDefault="003B44FD" w:rsidP="00924507">
      <w:pPr>
        <w:spacing w:after="200" w:line="276" w:lineRule="auto"/>
      </w:pPr>
      <w:r>
        <w:br w:type="page"/>
      </w:r>
    </w:p>
    <w:p w:rsidR="003B44FD" w:rsidRPr="00EF4B7B" w:rsidRDefault="003B44FD" w:rsidP="0034362B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 3</w:t>
      </w:r>
    </w:p>
    <w:p w:rsidR="003B44FD" w:rsidRDefault="003B44FD" w:rsidP="003436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EF4B7B">
        <w:rPr>
          <w:bCs/>
          <w:sz w:val="22"/>
          <w:szCs w:val="22"/>
        </w:rPr>
        <w:t>к Административному регламенту</w:t>
      </w:r>
    </w:p>
    <w:p w:rsidR="003B44FD" w:rsidRPr="00EF4B7B" w:rsidRDefault="003B44FD" w:rsidP="003436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</w:t>
      </w:r>
      <w:r w:rsidRPr="00EF4B7B">
        <w:rPr>
          <w:bCs/>
          <w:sz w:val="22"/>
          <w:szCs w:val="22"/>
        </w:rPr>
        <w:t>предоставления муниципальной услуги</w:t>
      </w:r>
    </w:p>
    <w:p w:rsidR="003B44FD" w:rsidRPr="007B03DC" w:rsidRDefault="003B44FD" w:rsidP="0034362B">
      <w:pPr>
        <w:autoSpaceDE w:val="0"/>
        <w:autoSpaceDN w:val="0"/>
        <w:adjustRightInd w:val="0"/>
        <w:rPr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«Выдача </w:t>
      </w:r>
      <w:r w:rsidRPr="007B03DC">
        <w:rPr>
          <w:sz w:val="22"/>
          <w:szCs w:val="22"/>
        </w:rPr>
        <w:t>специального разрешения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7B03DC">
        <w:rPr>
          <w:sz w:val="22"/>
          <w:szCs w:val="22"/>
        </w:rPr>
        <w:t>на движение по автомобильным дорогам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7B03DC">
        <w:rPr>
          <w:sz w:val="22"/>
          <w:szCs w:val="22"/>
        </w:rPr>
        <w:t>общего пользования  местного значения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7B03DC">
        <w:rPr>
          <w:sz w:val="22"/>
          <w:szCs w:val="22"/>
        </w:rPr>
        <w:t>на территории Шуйского муниципального района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7B03DC">
        <w:rPr>
          <w:sz w:val="22"/>
          <w:szCs w:val="22"/>
        </w:rPr>
        <w:t>транспортного средства,</w:t>
      </w:r>
      <w:r>
        <w:rPr>
          <w:sz w:val="22"/>
          <w:szCs w:val="22"/>
        </w:rPr>
        <w:t xml:space="preserve"> </w:t>
      </w:r>
      <w:r w:rsidRPr="007B03DC">
        <w:rPr>
          <w:sz w:val="22"/>
          <w:szCs w:val="22"/>
        </w:rPr>
        <w:t>осуществля</w:t>
      </w:r>
      <w:r>
        <w:rPr>
          <w:sz w:val="22"/>
          <w:szCs w:val="22"/>
        </w:rPr>
        <w:t>ющего</w:t>
      </w:r>
    </w:p>
    <w:p w:rsidR="003B44FD" w:rsidRPr="007B03DC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перевозку опасных грузов»</w:t>
      </w:r>
    </w:p>
    <w:p w:rsidR="003B44FD" w:rsidRPr="00EF4B7B" w:rsidRDefault="003B44FD" w:rsidP="0034362B">
      <w:pPr>
        <w:jc w:val="both"/>
        <w:rPr>
          <w:sz w:val="22"/>
          <w:szCs w:val="22"/>
        </w:rPr>
      </w:pPr>
    </w:p>
    <w:p w:rsidR="003B44FD" w:rsidRDefault="003B44FD" w:rsidP="00924507">
      <w:pPr>
        <w:jc w:val="right"/>
        <w:rPr>
          <w:sz w:val="22"/>
          <w:szCs w:val="22"/>
        </w:rPr>
      </w:pPr>
    </w:p>
    <w:p w:rsidR="003B44FD" w:rsidRPr="0021100A" w:rsidRDefault="003B44FD" w:rsidP="00924507">
      <w:pPr>
        <w:tabs>
          <w:tab w:val="left" w:pos="2340"/>
        </w:tabs>
        <w:jc w:val="center"/>
        <w:rPr>
          <w:b/>
        </w:rPr>
      </w:pPr>
      <w:r w:rsidRPr="0021100A">
        <w:rPr>
          <w:b/>
        </w:rPr>
        <w:t>Блок-схема предоставления муниципальной услуги.</w:t>
      </w:r>
    </w:p>
    <w:p w:rsidR="003B44FD" w:rsidRDefault="003B44FD" w:rsidP="00924507">
      <w:pPr>
        <w:shd w:val="clear" w:color="auto" w:fill="FFFFFF"/>
        <w:spacing w:before="125" w:line="326" w:lineRule="exact"/>
        <w:jc w:val="right"/>
        <w:rPr>
          <w:spacing w:val="-3"/>
        </w:rPr>
      </w:pPr>
      <w:r>
        <w:rPr>
          <w:noProof/>
        </w:rPr>
        <w:pict>
          <v:group id="_x0000_s1029" editas="canvas" style="position:absolute;margin-left:-500.3pt;margin-top:8.75pt;width:502.95pt;height:567.35pt;z-index:251659264;mso-position-horizontal-relative:char;mso-position-vertical-relative:line" coordorigin="765,3591" coordsize="10270,11586">
            <o:lock v:ext="edit" aspectratio="t"/>
            <v:shape id="_x0000_s1030" type="#_x0000_t75" style="position:absolute;left:765;top:3591;width:10270;height:11586" o:preferrelative="f">
              <v:fill o:detectmouseclick="t"/>
              <v:path o:extrusionok="t" o:connecttype="none"/>
            </v:shape>
            <v:oval id="_x0000_s1031" style="position:absolute;left:2455;top:4017;width:8099;height:540">
              <v:textbox style="mso-next-textbox:#_x0000_s1031" inset="2.48919mm,1.2446mm,2.48919mm,1.2446mm">
                <w:txbxContent>
                  <w:p w:rsidR="003B44FD" w:rsidRPr="00AC50E3" w:rsidRDefault="003B44FD" w:rsidP="009245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Поступление заявления от заявителя</w:t>
                    </w:r>
                  </w:p>
                </w:txbxContent>
              </v:textbox>
            </v:oval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2" type="#_x0000_t4" style="position:absolute;left:2215;top:4737;width:8040;height:1800">
              <v:textbox style="mso-next-textbox:#_x0000_s1032" inset="0,0,0,0">
                <w:txbxContent>
                  <w:p w:rsidR="003B44FD" w:rsidRPr="00AC50E3" w:rsidRDefault="003B44FD" w:rsidP="0092450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50E3">
                      <w:rPr>
                        <w:sz w:val="18"/>
                        <w:szCs w:val="18"/>
                      </w:rPr>
                      <w:t>Заявление и приложенные к нему документы соответствуют предъявляемым к ним требованиям, отсутствуют основания для отказа в выдаче специального разрешения</w:t>
                    </w:r>
                  </w:p>
                </w:txbxContent>
              </v:textbox>
            </v:shape>
            <v:line id="_x0000_s1033" style="position:absolute" from="6295,4557" to="6296,4737">
              <v:stroke endarrow="block"/>
            </v:line>
            <v:line id="_x0000_s1034" style="position:absolute;flip:x" from="1855,8697" to="2235,8698"/>
            <v:line id="_x0000_s1035" style="position:absolute" from="10135,8697" to="10855,869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615;top:4962;width:720;height:855" filled="f" stroked="f">
              <v:textbox style="mso-next-textbox:#_x0000_s1036" inset="2.48919mm,1.2446mm,2.48919mm,1.2446mm">
                <w:txbxContent>
                  <w:p w:rsidR="003B44FD" w:rsidRPr="00A04678" w:rsidRDefault="003B44FD" w:rsidP="00924507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37" type="#_x0000_t202" style="position:absolute;left:10137;top:4737;width:719;height:733" filled="f" stroked="f">
              <v:textbox style="mso-next-textbox:#_x0000_s1037" inset="2.48919mm,1.2446mm,2.48919mm,1.2446mm">
                <w:txbxContent>
                  <w:p w:rsidR="003B44FD" w:rsidRPr="00A04678" w:rsidRDefault="003B44FD" w:rsidP="00924507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shape id="_x0000_s1038" type="#_x0000_t202" style="position:absolute;left:1495;top:12477;width:9540;height:540">
              <v:textbox style="mso-next-textbox:#_x0000_s1038" inset=".49mm,.294mm,.49mm,.294mm">
                <w:txbxContent>
                  <w:p w:rsidR="003B44FD" w:rsidRPr="00AC50E3" w:rsidRDefault="003B44FD" w:rsidP="00924507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AC50E3">
                      <w:rPr>
                        <w:sz w:val="21"/>
                        <w:szCs w:val="21"/>
                      </w:rPr>
                      <w:t>Глава администрации подписывает специальное разрешение, отказ в выдаче разрешения</w:t>
                    </w:r>
                  </w:p>
                </w:txbxContent>
              </v:textbox>
            </v:shape>
            <v:shape id="_x0000_s1039" type="#_x0000_t202" style="position:absolute;left:6355;top:11038;width:4560;height:900">
              <v:textbox style="mso-next-textbox:#_x0000_s1039" inset="2.48919mm,1.2446mm,2.48919mm,1.2446mm">
                <w:txbxContent>
                  <w:p w:rsidR="003B44FD" w:rsidRPr="00AC50E3" w:rsidRDefault="003B44FD" w:rsidP="009245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Специалист, ответственный за предоставление муниципальной услуги, оформляет специальное разрешение </w:t>
                    </w:r>
                  </w:p>
                </w:txbxContent>
              </v:textbox>
            </v:shape>
            <v:shape id="_x0000_s1040" type="#_x0000_t202" style="position:absolute;left:2215;top:6717;width:8760;height:900">
              <v:textbox style="mso-next-textbox:#_x0000_s1040" inset="2.48919mm,1.2446mm,2.48919mm,1.2446mm">
                <w:txbxContent>
                  <w:p w:rsidR="003B44FD" w:rsidRPr="00AC50E3" w:rsidRDefault="003B44FD" w:rsidP="009245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направляет владельцам автомобильных дорог, по которым проходит маршрут, в государственную инспекцию безопасности дорожного движения заявку на согласование маршрута</w:t>
                    </w:r>
                  </w:p>
                </w:txbxContent>
              </v:textbox>
            </v:shape>
            <v:shape id="_x0000_s1041" type="#_x0000_t202" style="position:absolute;left:1495;top:11037;width:4319;height:720">
              <v:textbox style="mso-next-textbox:#_x0000_s1041" inset="2.48919mm,1.2446mm,2.48919mm,1.2446mm">
                <w:txbxContent>
                  <w:p w:rsidR="003B44FD" w:rsidRPr="00AC50E3" w:rsidRDefault="003B44FD" w:rsidP="009245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042" style="position:absolute" from="6175,7617" to="6176,7797">
              <v:stroke endarrow="block"/>
            </v:line>
            <v:line id="_x0000_s1043" style="position:absolute" from="1855,8697" to="1856,11037">
              <v:stroke endarrow="block"/>
            </v:line>
            <v:line id="_x0000_s1044" style="position:absolute" from="10860,8698" to="10861,11138">
              <v:stroke endarrow="block"/>
            </v:line>
            <v:line id="_x0000_s1045" style="position:absolute" from="8456,11037" to="8457,11038">
              <v:stroke endarrow="block"/>
            </v:line>
            <v:line id="_x0000_s1046" style="position:absolute" from="3415,11757" to="3416,12477">
              <v:stroke endarrow="block"/>
            </v:line>
            <v:line id="_x0000_s1047" style="position:absolute" from="8695,11937" to="8696,12477">
              <v:stroke endarrow="block"/>
            </v:line>
            <v:line id="_x0000_s1048" style="position:absolute;flip:x" from="1615,5637" to="2215,5638"/>
            <v:line id="_x0000_s1049" style="position:absolute" from="10255,5637" to="10855,5638"/>
            <v:line id="_x0000_s1050" style="position:absolute" from="1615,5637" to="1616,11037">
              <v:stroke endarrow="block"/>
            </v:line>
            <v:line id="_x0000_s1051" style="position:absolute" from="10855,5637" to="10856,6717">
              <v:stroke endarrow="block"/>
            </v:line>
            <v:shape id="_x0000_s1052" type="#_x0000_t4" style="position:absolute;left:2215;top:7797;width:7920;height:1800">
              <v:textbox style="mso-next-textbox:#_x0000_s1052" inset="0,0,0,0">
                <w:txbxContent>
                  <w:p w:rsidR="003B44FD" w:rsidRDefault="003B44FD" w:rsidP="00924507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AC50E3">
                      <w:rPr>
                        <w:sz w:val="19"/>
                        <w:szCs w:val="19"/>
                      </w:rPr>
                      <w:t xml:space="preserve">Владельцы автомобильных дорог, по которым проходит маршрут,  государственная инспекция безопасности дорожного движения согласуют маршрут </w:t>
                    </w:r>
                    <w:r w:rsidRPr="009F3EB6">
                      <w:rPr>
                        <w:sz w:val="19"/>
                        <w:szCs w:val="19"/>
                      </w:rPr>
                      <w:t>движения транспортного</w:t>
                    </w:r>
                    <w:r>
                      <w:rPr>
                        <w:sz w:val="19"/>
                        <w:szCs w:val="19"/>
                      </w:rPr>
                      <w:t xml:space="preserve"> средства</w:t>
                    </w:r>
                  </w:p>
                </w:txbxContent>
              </v:textbox>
            </v:shape>
            <v:shape id="_x0000_s1053" type="#_x0000_t202" style="position:absolute;left:1735;top:8058;width:720;height:639" filled="f" stroked="f">
              <v:textbox style="mso-next-textbox:#_x0000_s1053" inset="2.48919mm,1.2446mm,2.48919mm,1.2446mm">
                <w:txbxContent>
                  <w:p w:rsidR="003B44FD" w:rsidRPr="00A04678" w:rsidRDefault="003B44FD" w:rsidP="00924507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54" type="#_x0000_t202" style="position:absolute;left:10134;top:7796;width:720;height:760" filled="f" stroked="f">
              <v:textbox style="mso-next-textbox:#_x0000_s1054" inset="2.48919mm,1.2446mm,2.48919mm,1.2446mm">
                <w:txbxContent>
                  <w:p w:rsidR="003B44FD" w:rsidRPr="00A04678" w:rsidRDefault="003B44FD" w:rsidP="00924507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line id="_x0000_s1055" style="position:absolute" from="6175,13017" to="6176,13377">
              <v:stroke endarrow="block"/>
            </v:line>
            <v:oval id="_x0000_s1056" style="position:absolute;left:1615;top:14457;width:9300;height:720">
              <v:textbox style="mso-next-textbox:#_x0000_s1056" inset="2.48919mm,1.2446mm,2.48919mm,1.2446mm">
                <w:txbxContent>
                  <w:p w:rsidR="003B44FD" w:rsidRPr="00AC50E3" w:rsidRDefault="003B44FD" w:rsidP="009245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Получение заявителем специального разрешения </w:t>
                    </w:r>
                  </w:p>
                </w:txbxContent>
              </v:textbox>
            </v:oval>
            <v:line id="_x0000_s1057" style="position:absolute" from="6295,13917" to="6295,14457">
              <v:stroke endarrow="block"/>
            </v:line>
            <v:shape id="_x0000_s1058" type="#_x0000_t202" style="position:absolute;left:1495;top:13377;width:9540;height:540">
              <v:textbox style="mso-next-textbox:#_x0000_s1058" inset=".49mm,.294mm,.49mm,.294mm">
                <w:txbxContent>
                  <w:p w:rsidR="003B44FD" w:rsidRPr="00AC50E3" w:rsidRDefault="003B44FD" w:rsidP="009245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Заявитель предоставляет платежные документы, подтверждающие оплату государст</w:t>
                    </w:r>
                    <w:r>
                      <w:rPr>
                        <w:sz w:val="20"/>
                        <w:szCs w:val="20"/>
                      </w:rPr>
                      <w:t>венной пошлины</w:t>
                    </w:r>
                  </w:p>
                </w:txbxContent>
              </v:textbox>
            </v:shape>
          </v:group>
        </w:pict>
      </w:r>
    </w:p>
    <w:p w:rsidR="003B44FD" w:rsidRDefault="003B44FD" w:rsidP="00924507">
      <w:pPr>
        <w:pStyle w:val="a3"/>
        <w:jc w:val="center"/>
      </w:pPr>
      <w:r>
        <w:rPr>
          <w:spacing w:val="-3"/>
          <w:sz w:val="28"/>
          <w:szCs w:val="28"/>
        </w:rPr>
        <w:tab/>
      </w:r>
    </w:p>
    <w:p w:rsidR="003B44FD" w:rsidRDefault="003B44FD" w:rsidP="00924507">
      <w:pPr>
        <w:ind w:firstLine="720"/>
        <w:jc w:val="both"/>
      </w:pPr>
    </w:p>
    <w:p w:rsidR="003B44FD" w:rsidRDefault="003B44FD" w:rsidP="00924507">
      <w:pPr>
        <w:shd w:val="clear" w:color="auto" w:fill="FFFFFF"/>
        <w:spacing w:before="125" w:line="326" w:lineRule="exact"/>
        <w:jc w:val="right"/>
        <w:rPr>
          <w:spacing w:val="-3"/>
        </w:rPr>
      </w:pPr>
    </w:p>
    <w:p w:rsidR="003B44FD" w:rsidRDefault="003B44FD" w:rsidP="00924507">
      <w:pPr>
        <w:shd w:val="clear" w:color="auto" w:fill="FFFFFF"/>
        <w:tabs>
          <w:tab w:val="left" w:pos="945"/>
        </w:tabs>
        <w:spacing w:before="125" w:line="326" w:lineRule="exact"/>
        <w:rPr>
          <w:spacing w:val="-3"/>
        </w:rPr>
      </w:pPr>
    </w:p>
    <w:p w:rsidR="003B44FD" w:rsidRDefault="003B44FD" w:rsidP="00924507">
      <w:pPr>
        <w:shd w:val="clear" w:color="auto" w:fill="FFFFFF"/>
        <w:spacing w:before="125" w:line="326" w:lineRule="exact"/>
        <w:jc w:val="right"/>
        <w:rPr>
          <w:spacing w:val="-3"/>
        </w:rPr>
      </w:pPr>
    </w:p>
    <w:p w:rsidR="003B44FD" w:rsidRDefault="003B44FD" w:rsidP="00924507">
      <w:pPr>
        <w:shd w:val="clear" w:color="auto" w:fill="FFFFFF"/>
        <w:spacing w:before="125" w:line="326" w:lineRule="exact"/>
        <w:jc w:val="right"/>
        <w:rPr>
          <w:spacing w:val="-3"/>
        </w:rPr>
      </w:pPr>
    </w:p>
    <w:p w:rsidR="003B44FD" w:rsidRDefault="003B44FD" w:rsidP="00924507">
      <w:pPr>
        <w:shd w:val="clear" w:color="auto" w:fill="FFFFFF"/>
        <w:spacing w:before="125" w:line="326" w:lineRule="exact"/>
        <w:jc w:val="right"/>
        <w:rPr>
          <w:spacing w:val="-3"/>
        </w:rPr>
      </w:pPr>
    </w:p>
    <w:p w:rsidR="003B44FD" w:rsidRDefault="003B44FD" w:rsidP="00924507">
      <w:pPr>
        <w:shd w:val="clear" w:color="auto" w:fill="FFFFFF"/>
        <w:spacing w:before="125" w:line="326" w:lineRule="exact"/>
        <w:jc w:val="right"/>
        <w:rPr>
          <w:spacing w:val="-3"/>
        </w:rPr>
      </w:pPr>
    </w:p>
    <w:p w:rsidR="003B44FD" w:rsidRDefault="003B44FD" w:rsidP="00924507">
      <w:pPr>
        <w:shd w:val="clear" w:color="auto" w:fill="FFFFFF"/>
        <w:spacing w:before="125" w:line="326" w:lineRule="exact"/>
        <w:jc w:val="right"/>
        <w:rPr>
          <w:spacing w:val="-3"/>
        </w:rPr>
      </w:pPr>
    </w:p>
    <w:p w:rsidR="003B44FD" w:rsidRDefault="003B44FD" w:rsidP="00924507">
      <w:pPr>
        <w:spacing w:after="200" w:line="276" w:lineRule="auto"/>
      </w:pPr>
      <w:r>
        <w:br w:type="page"/>
      </w:r>
    </w:p>
    <w:p w:rsidR="003B44FD" w:rsidRPr="00EF4B7B" w:rsidRDefault="003B44FD" w:rsidP="0034362B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 4</w:t>
      </w:r>
    </w:p>
    <w:p w:rsidR="003B44FD" w:rsidRDefault="003B44FD" w:rsidP="003436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EF4B7B">
        <w:rPr>
          <w:bCs/>
          <w:sz w:val="22"/>
          <w:szCs w:val="22"/>
        </w:rPr>
        <w:t>к Административному регламенту</w:t>
      </w:r>
    </w:p>
    <w:p w:rsidR="003B44FD" w:rsidRPr="00EF4B7B" w:rsidRDefault="003B44FD" w:rsidP="003436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</w:t>
      </w:r>
      <w:r w:rsidRPr="00EF4B7B">
        <w:rPr>
          <w:bCs/>
          <w:sz w:val="22"/>
          <w:szCs w:val="22"/>
        </w:rPr>
        <w:t>предоставления муниципальной услуги</w:t>
      </w:r>
    </w:p>
    <w:p w:rsidR="003B44FD" w:rsidRPr="007B03DC" w:rsidRDefault="003B44FD" w:rsidP="0034362B">
      <w:pPr>
        <w:autoSpaceDE w:val="0"/>
        <w:autoSpaceDN w:val="0"/>
        <w:adjustRightInd w:val="0"/>
        <w:rPr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«Выдача </w:t>
      </w:r>
      <w:r w:rsidRPr="007B03DC">
        <w:rPr>
          <w:sz w:val="22"/>
          <w:szCs w:val="22"/>
        </w:rPr>
        <w:t>специального разрешения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7B03DC">
        <w:rPr>
          <w:sz w:val="22"/>
          <w:szCs w:val="22"/>
        </w:rPr>
        <w:t>на движение по автомобильным дорогам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7B03DC">
        <w:rPr>
          <w:sz w:val="22"/>
          <w:szCs w:val="22"/>
        </w:rPr>
        <w:t>общего пользования  местного значения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7B03DC">
        <w:rPr>
          <w:sz w:val="22"/>
          <w:szCs w:val="22"/>
        </w:rPr>
        <w:t>на территории Шуйского муниципального района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7B03DC">
        <w:rPr>
          <w:sz w:val="22"/>
          <w:szCs w:val="22"/>
        </w:rPr>
        <w:t>транспортного средства,</w:t>
      </w:r>
      <w:r>
        <w:rPr>
          <w:sz w:val="22"/>
          <w:szCs w:val="22"/>
        </w:rPr>
        <w:t xml:space="preserve"> </w:t>
      </w:r>
      <w:r w:rsidRPr="007B03DC">
        <w:rPr>
          <w:sz w:val="22"/>
          <w:szCs w:val="22"/>
        </w:rPr>
        <w:t>осуществля</w:t>
      </w:r>
      <w:r>
        <w:rPr>
          <w:sz w:val="22"/>
          <w:szCs w:val="22"/>
        </w:rPr>
        <w:t>ющего</w:t>
      </w:r>
    </w:p>
    <w:p w:rsidR="003B44FD" w:rsidRPr="007B03DC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перевозку опасных грузов»</w:t>
      </w:r>
    </w:p>
    <w:p w:rsidR="003B44FD" w:rsidRPr="00EF4B7B" w:rsidRDefault="003B44FD" w:rsidP="0034362B">
      <w:pPr>
        <w:jc w:val="both"/>
        <w:rPr>
          <w:sz w:val="22"/>
          <w:szCs w:val="22"/>
        </w:rPr>
      </w:pPr>
    </w:p>
    <w:p w:rsidR="003B44FD" w:rsidRPr="0021100A" w:rsidRDefault="003B44FD" w:rsidP="00924507"/>
    <w:tbl>
      <w:tblPr>
        <w:tblpPr w:leftFromText="180" w:rightFromText="180" w:vertAnchor="text" w:horzAnchor="margin" w:tblpXSpec="right" w:tblpY="-25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315"/>
      </w:tblGrid>
      <w:tr w:rsidR="003B44FD" w:rsidRPr="00C7040B" w:rsidTr="00C7040B">
        <w:trPr>
          <w:trHeight w:val="2610"/>
          <w:tblCellSpacing w:w="0" w:type="dxa"/>
        </w:trPr>
        <w:tc>
          <w:tcPr>
            <w:tcW w:w="631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 w:rsidR="003B44FD" w:rsidRPr="00C7040B" w:rsidRDefault="003B44FD" w:rsidP="00C7040B">
            <w:pPr>
              <w:spacing w:line="240" w:lineRule="atLeast"/>
              <w:jc w:val="right"/>
              <w:rPr>
                <w:color w:val="444444"/>
              </w:rPr>
            </w:pPr>
            <w:r w:rsidRPr="00C7040B">
              <w:rPr>
                <w:color w:val="444444"/>
              </w:rPr>
              <w:t>Руководителю</w:t>
            </w:r>
          </w:p>
          <w:p w:rsidR="003B44FD" w:rsidRPr="00C7040B" w:rsidRDefault="003B44FD" w:rsidP="00C7040B">
            <w:pPr>
              <w:jc w:val="right"/>
              <w:rPr>
                <w:color w:val="444444"/>
              </w:rPr>
            </w:pPr>
            <w:r w:rsidRPr="00C7040B">
              <w:rPr>
                <w:color w:val="444444"/>
              </w:rPr>
              <w:t>____________________________</w:t>
            </w:r>
          </w:p>
          <w:p w:rsidR="003B44FD" w:rsidRPr="00C7040B" w:rsidRDefault="003B44FD" w:rsidP="00C7040B">
            <w:pPr>
              <w:jc w:val="right"/>
              <w:rPr>
                <w:color w:val="444444"/>
              </w:rPr>
            </w:pPr>
            <w:r w:rsidRPr="00C7040B">
              <w:rPr>
                <w:color w:val="444444"/>
              </w:rPr>
              <w:t>наименование юридического, физического лица</w:t>
            </w:r>
          </w:p>
          <w:p w:rsidR="003B44FD" w:rsidRPr="00C7040B" w:rsidRDefault="003B44FD" w:rsidP="00C7040B">
            <w:pPr>
              <w:jc w:val="right"/>
              <w:rPr>
                <w:color w:val="444444"/>
              </w:rPr>
            </w:pPr>
            <w:r w:rsidRPr="00C7040B">
              <w:rPr>
                <w:color w:val="444444"/>
              </w:rPr>
              <w:t>___________________________________</w:t>
            </w:r>
          </w:p>
          <w:p w:rsidR="003B44FD" w:rsidRPr="00C7040B" w:rsidRDefault="003B44FD" w:rsidP="00C7040B">
            <w:pPr>
              <w:jc w:val="right"/>
              <w:rPr>
                <w:color w:val="444444"/>
              </w:rPr>
            </w:pPr>
            <w:r w:rsidRPr="00C7040B">
              <w:rPr>
                <w:color w:val="444444"/>
              </w:rPr>
              <w:t>Ф.И.О.</w:t>
            </w:r>
          </w:p>
          <w:p w:rsidR="003B44FD" w:rsidRPr="00C7040B" w:rsidRDefault="003B44FD" w:rsidP="00C7040B">
            <w:pPr>
              <w:jc w:val="right"/>
              <w:rPr>
                <w:color w:val="444444"/>
              </w:rPr>
            </w:pPr>
            <w:r w:rsidRPr="00C7040B">
              <w:rPr>
                <w:color w:val="444444"/>
              </w:rPr>
              <w:t>____________________________________</w:t>
            </w:r>
          </w:p>
          <w:p w:rsidR="003B44FD" w:rsidRPr="00C7040B" w:rsidRDefault="003B44FD" w:rsidP="00C7040B">
            <w:pPr>
              <w:jc w:val="right"/>
              <w:rPr>
                <w:color w:val="444444"/>
              </w:rPr>
            </w:pPr>
            <w:r w:rsidRPr="00C7040B">
              <w:rPr>
                <w:color w:val="444444"/>
              </w:rPr>
              <w:t>____________________________________</w:t>
            </w:r>
          </w:p>
          <w:p w:rsidR="003B44FD" w:rsidRPr="00C7040B" w:rsidRDefault="003B44FD" w:rsidP="00C7040B">
            <w:pPr>
              <w:jc w:val="right"/>
              <w:rPr>
                <w:color w:val="444444"/>
              </w:rPr>
            </w:pPr>
            <w:r w:rsidRPr="00C7040B">
              <w:rPr>
                <w:color w:val="444444"/>
              </w:rPr>
              <w:t>адрес</w:t>
            </w:r>
          </w:p>
        </w:tc>
      </w:tr>
      <w:tr w:rsidR="003B44FD" w:rsidRPr="00FB63D7" w:rsidTr="00C7040B">
        <w:trPr>
          <w:trHeight w:val="177"/>
          <w:tblCellSpacing w:w="0" w:type="dxa"/>
        </w:trPr>
        <w:tc>
          <w:tcPr>
            <w:tcW w:w="631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3B44FD" w:rsidRPr="00FB63D7" w:rsidRDefault="003B44FD" w:rsidP="00EF4B7B">
            <w:pPr>
              <w:spacing w:line="328" w:lineRule="atLeast"/>
              <w:ind w:left="-3402"/>
              <w:rPr>
                <w:rFonts w:ascii="Arial" w:hAnsi="Arial" w:cs="Arial"/>
                <w:color w:val="444444"/>
              </w:rPr>
            </w:pPr>
          </w:p>
        </w:tc>
      </w:tr>
    </w:tbl>
    <w:p w:rsidR="003B44FD" w:rsidRDefault="003B44FD" w:rsidP="009245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44FD" w:rsidRDefault="003B44FD" w:rsidP="009245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44FD" w:rsidRDefault="003B44FD" w:rsidP="009245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44FD" w:rsidRDefault="003B44FD" w:rsidP="009245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44FD" w:rsidRDefault="003B44FD" w:rsidP="009245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44FD" w:rsidRDefault="003B44FD" w:rsidP="009245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44FD" w:rsidRDefault="003B44FD" w:rsidP="009245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44FD" w:rsidRDefault="003B44FD" w:rsidP="009245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44FD" w:rsidRDefault="003B44FD" w:rsidP="009245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44FD" w:rsidRDefault="003B44FD" w:rsidP="009245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44FD" w:rsidRDefault="003B44FD" w:rsidP="009245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44FD" w:rsidRDefault="003B44FD" w:rsidP="00EF4B7B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</w:p>
    <w:p w:rsidR="003B44FD" w:rsidRDefault="003B44FD" w:rsidP="00EF4B7B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  <w:r>
        <w:rPr>
          <w:color w:val="444444"/>
        </w:rPr>
        <w:t>УВЕДОМЛЕНИЕ</w:t>
      </w:r>
    </w:p>
    <w:p w:rsidR="003B44FD" w:rsidRDefault="003B44FD" w:rsidP="00924507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  <w:r w:rsidRPr="00FB63D7">
        <w:rPr>
          <w:color w:val="444444"/>
          <w:sz w:val="22"/>
          <w:szCs w:val="22"/>
        </w:rPr>
        <w:t>об отказе выдачи</w:t>
      </w:r>
      <w:r>
        <w:rPr>
          <w:color w:val="444444"/>
          <w:sz w:val="22"/>
          <w:szCs w:val="22"/>
        </w:rPr>
        <w:t xml:space="preserve"> специального </w:t>
      </w:r>
      <w:r w:rsidRPr="00FB63D7">
        <w:rPr>
          <w:color w:val="444444"/>
          <w:sz w:val="22"/>
          <w:szCs w:val="22"/>
        </w:rPr>
        <w:t xml:space="preserve"> разрешени</w:t>
      </w:r>
      <w:r>
        <w:rPr>
          <w:color w:val="444444"/>
          <w:sz w:val="22"/>
          <w:szCs w:val="22"/>
        </w:rPr>
        <w:t xml:space="preserve">я </w:t>
      </w:r>
      <w:r w:rsidRPr="00FB63D7">
        <w:rPr>
          <w:color w:val="444444"/>
          <w:sz w:val="22"/>
          <w:szCs w:val="22"/>
        </w:rPr>
        <w:t xml:space="preserve"> </w:t>
      </w:r>
      <w:r w:rsidRPr="008D1FEC">
        <w:rPr>
          <w:color w:val="444444"/>
          <w:sz w:val="22"/>
          <w:szCs w:val="22"/>
        </w:rPr>
        <w:t xml:space="preserve">на </w:t>
      </w:r>
      <w:r>
        <w:rPr>
          <w:color w:val="444444"/>
          <w:sz w:val="22"/>
          <w:szCs w:val="22"/>
        </w:rPr>
        <w:t>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</w:t>
      </w:r>
    </w:p>
    <w:p w:rsidR="003B44FD" w:rsidRPr="00FB63D7" w:rsidRDefault="003B44FD" w:rsidP="00924507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</w:p>
    <w:p w:rsidR="003B44FD" w:rsidRPr="00FB63D7" w:rsidRDefault="003B44FD" w:rsidP="00924507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 xml:space="preserve">На Ваше заявление администрация </w:t>
      </w:r>
      <w:r>
        <w:rPr>
          <w:color w:val="444444"/>
        </w:rPr>
        <w:t>Шуйского муниципального района</w:t>
      </w:r>
      <w:r w:rsidRPr="00FB63D7">
        <w:rPr>
          <w:color w:val="444444"/>
        </w:rPr>
        <w:t xml:space="preserve"> сообщает, что выдать разрешение на</w:t>
      </w:r>
      <w:r w:rsidRPr="008D1FEC">
        <w:rPr>
          <w:color w:val="444444"/>
        </w:rPr>
        <w:t xml:space="preserve"> </w:t>
      </w:r>
      <w:r>
        <w:rPr>
          <w:color w:val="444444"/>
        </w:rPr>
        <w:t>перевозку</w:t>
      </w:r>
      <w:r w:rsidRPr="00FB63D7">
        <w:rPr>
          <w:color w:val="444444"/>
        </w:rPr>
        <w:t xml:space="preserve"> </w:t>
      </w:r>
      <w:r>
        <w:rPr>
          <w:color w:val="444444"/>
        </w:rPr>
        <w:t xml:space="preserve">опасных грузов по </w:t>
      </w:r>
      <w:r w:rsidRPr="00FB63D7">
        <w:rPr>
          <w:color w:val="444444"/>
        </w:rPr>
        <w:t>дорогам</w:t>
      </w:r>
      <w:r>
        <w:rPr>
          <w:color w:val="444444"/>
        </w:rPr>
        <w:t xml:space="preserve"> общего пользования местного значения </w:t>
      </w:r>
      <w:r w:rsidRPr="00FB63D7">
        <w:rPr>
          <w:color w:val="444444"/>
        </w:rPr>
        <w:t xml:space="preserve">в границах </w:t>
      </w:r>
      <w:r>
        <w:rPr>
          <w:color w:val="444444"/>
        </w:rPr>
        <w:t xml:space="preserve">Шуйского муниципального района </w:t>
      </w:r>
      <w:r w:rsidRPr="00FB63D7">
        <w:rPr>
          <w:color w:val="444444"/>
        </w:rPr>
        <w:t>_____________________________________</w:t>
      </w:r>
      <w:r>
        <w:rPr>
          <w:color w:val="444444"/>
        </w:rPr>
        <w:t>_____________________________</w:t>
      </w:r>
    </w:p>
    <w:p w:rsidR="003B44FD" w:rsidRPr="00FB63D7" w:rsidRDefault="003B44FD" w:rsidP="00924507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(место проезда)</w:t>
      </w:r>
    </w:p>
    <w:p w:rsidR="003B44FD" w:rsidRPr="00FB63D7" w:rsidRDefault="003B44FD" w:rsidP="00924507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не представляется возможным, поскольку ______________________________________________________________</w:t>
      </w:r>
      <w:r>
        <w:rPr>
          <w:color w:val="444444"/>
        </w:rPr>
        <w:t>____</w:t>
      </w:r>
    </w:p>
    <w:p w:rsidR="003B44FD" w:rsidRPr="00FB63D7" w:rsidRDefault="003B44FD" w:rsidP="00924507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(указывается причина)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958"/>
        <w:gridCol w:w="2015"/>
        <w:gridCol w:w="2716"/>
      </w:tblGrid>
      <w:tr w:rsidR="003B44FD" w:rsidRPr="00FB63D7" w:rsidTr="00924507">
        <w:trPr>
          <w:tblCellSpacing w:w="0" w:type="dxa"/>
        </w:trPr>
        <w:tc>
          <w:tcPr>
            <w:tcW w:w="624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3B44FD" w:rsidRPr="00FB63D7" w:rsidRDefault="003B44FD" w:rsidP="00924507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</w:t>
            </w:r>
            <w:r>
              <w:rPr>
                <w:color w:val="444444"/>
              </w:rPr>
              <w:t>__________________________</w:t>
            </w:r>
          </w:p>
          <w:p w:rsidR="003B44FD" w:rsidRPr="00FB63D7" w:rsidRDefault="003B44FD" w:rsidP="00924507">
            <w:pPr>
              <w:spacing w:line="328" w:lineRule="atLeast"/>
              <w:jc w:val="both"/>
              <w:rPr>
                <w:color w:val="444444"/>
              </w:rPr>
            </w:pPr>
            <w:r w:rsidRPr="00FB63D7">
              <w:rPr>
                <w:color w:val="444444"/>
              </w:rPr>
              <w:t>(должность лица, подписавшего сообщение)</w:t>
            </w:r>
          </w:p>
        </w:tc>
        <w:tc>
          <w:tcPr>
            <w:tcW w:w="24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3B44FD" w:rsidRPr="00FB63D7" w:rsidRDefault="003B44FD" w:rsidP="00924507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 (подпись)</w:t>
            </w:r>
          </w:p>
        </w:tc>
        <w:tc>
          <w:tcPr>
            <w:tcW w:w="33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3B44FD" w:rsidRPr="00FB63D7" w:rsidRDefault="003B44FD" w:rsidP="00924507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_________________</w:t>
            </w:r>
          </w:p>
          <w:p w:rsidR="003B44FD" w:rsidRPr="00FB63D7" w:rsidRDefault="003B44FD" w:rsidP="00924507">
            <w:pPr>
              <w:spacing w:line="328" w:lineRule="atLeast"/>
              <w:jc w:val="both"/>
              <w:rPr>
                <w:color w:val="444444"/>
              </w:rPr>
            </w:pPr>
            <w:r w:rsidRPr="00FB63D7">
              <w:rPr>
                <w:color w:val="444444"/>
              </w:rPr>
              <w:t>(расшифровка подписи)</w:t>
            </w:r>
          </w:p>
        </w:tc>
      </w:tr>
    </w:tbl>
    <w:p w:rsidR="003B44FD" w:rsidRDefault="003B44FD" w:rsidP="00924507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Ф.И.О.  исполнителя        Телефон                      М.П.</w:t>
      </w:r>
    </w:p>
    <w:p w:rsidR="003B44FD" w:rsidRDefault="003B44FD">
      <w:pPr>
        <w:spacing w:after="200" w:line="276" w:lineRule="auto"/>
        <w:rPr>
          <w:color w:val="444444"/>
        </w:rPr>
      </w:pPr>
      <w:r>
        <w:rPr>
          <w:color w:val="444444"/>
        </w:rPr>
        <w:br w:type="page"/>
      </w:r>
    </w:p>
    <w:p w:rsidR="003B44FD" w:rsidRPr="00EF4B7B" w:rsidRDefault="003B44FD" w:rsidP="0034362B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 5</w:t>
      </w:r>
    </w:p>
    <w:p w:rsidR="003B44FD" w:rsidRDefault="003B44FD" w:rsidP="003436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EF4B7B">
        <w:rPr>
          <w:bCs/>
          <w:sz w:val="22"/>
          <w:szCs w:val="22"/>
        </w:rPr>
        <w:t>к Административному регламенту</w:t>
      </w:r>
    </w:p>
    <w:p w:rsidR="003B44FD" w:rsidRPr="00EF4B7B" w:rsidRDefault="003B44FD" w:rsidP="003436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</w:t>
      </w:r>
      <w:r w:rsidRPr="00EF4B7B">
        <w:rPr>
          <w:bCs/>
          <w:sz w:val="22"/>
          <w:szCs w:val="22"/>
        </w:rPr>
        <w:t>предоставления муниципальной услуги</w:t>
      </w:r>
    </w:p>
    <w:p w:rsidR="003B44FD" w:rsidRPr="007B03DC" w:rsidRDefault="003B44FD" w:rsidP="0034362B">
      <w:pPr>
        <w:autoSpaceDE w:val="0"/>
        <w:autoSpaceDN w:val="0"/>
        <w:adjustRightInd w:val="0"/>
        <w:rPr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«Выдача </w:t>
      </w:r>
      <w:r w:rsidRPr="007B03DC">
        <w:rPr>
          <w:sz w:val="22"/>
          <w:szCs w:val="22"/>
        </w:rPr>
        <w:t>специального разрешения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7B03DC">
        <w:rPr>
          <w:sz w:val="22"/>
          <w:szCs w:val="22"/>
        </w:rPr>
        <w:t>на движение по автомобильным дорогам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7B03DC">
        <w:rPr>
          <w:sz w:val="22"/>
          <w:szCs w:val="22"/>
        </w:rPr>
        <w:t>общего пользования  местного значения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7B03DC">
        <w:rPr>
          <w:sz w:val="22"/>
          <w:szCs w:val="22"/>
        </w:rPr>
        <w:t>на территории Шуйского муниципального района</w:t>
      </w:r>
    </w:p>
    <w:p w:rsidR="003B44FD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7B03DC">
        <w:rPr>
          <w:sz w:val="22"/>
          <w:szCs w:val="22"/>
        </w:rPr>
        <w:t>транспортного средства,</w:t>
      </w:r>
      <w:r>
        <w:rPr>
          <w:sz w:val="22"/>
          <w:szCs w:val="22"/>
        </w:rPr>
        <w:t xml:space="preserve"> </w:t>
      </w:r>
      <w:r w:rsidRPr="007B03DC">
        <w:rPr>
          <w:sz w:val="22"/>
          <w:szCs w:val="22"/>
        </w:rPr>
        <w:t>осуществля</w:t>
      </w:r>
      <w:r>
        <w:rPr>
          <w:sz w:val="22"/>
          <w:szCs w:val="22"/>
        </w:rPr>
        <w:t>ющего</w:t>
      </w:r>
    </w:p>
    <w:p w:rsidR="003B44FD" w:rsidRPr="007B03DC" w:rsidRDefault="003B44FD" w:rsidP="0034362B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перевозку опасных грузов»</w:t>
      </w:r>
    </w:p>
    <w:p w:rsidR="003B44FD" w:rsidRPr="00EF4B7B" w:rsidRDefault="003B44FD" w:rsidP="0034362B">
      <w:pPr>
        <w:jc w:val="both"/>
        <w:rPr>
          <w:sz w:val="22"/>
          <w:szCs w:val="22"/>
        </w:rPr>
      </w:pPr>
    </w:p>
    <w:p w:rsidR="003B44FD" w:rsidRDefault="003B44FD" w:rsidP="009245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44FD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4B7B">
        <w:rPr>
          <w:rFonts w:ascii="Times New Roman" w:hAnsi="Times New Roman" w:cs="Times New Roman"/>
          <w:sz w:val="28"/>
          <w:szCs w:val="28"/>
        </w:rPr>
        <w:t>Журнал (титульный лист)</w:t>
      </w: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4B7B">
        <w:rPr>
          <w:rFonts w:ascii="Times New Roman" w:hAnsi="Times New Roman" w:cs="Times New Roman"/>
          <w:sz w:val="28"/>
          <w:szCs w:val="28"/>
        </w:rPr>
        <w:t xml:space="preserve">регистрации разрешений на перевозку опасных грузов по дорогам общего пользования местного значения на территории Шуйского муниципального района </w:t>
      </w: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44FD" w:rsidRPr="00EF4B7B" w:rsidRDefault="003B44FD" w:rsidP="00924507">
      <w:pPr>
        <w:pStyle w:val="ConsPlusNonformat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EF4B7B">
        <w:rPr>
          <w:rFonts w:ascii="Times New Roman" w:hAnsi="Times New Roman" w:cs="Times New Roman"/>
          <w:sz w:val="28"/>
          <w:szCs w:val="28"/>
        </w:rPr>
        <w:tab/>
        <w:t>г. Шуя</w:t>
      </w: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4B7B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4B7B">
        <w:rPr>
          <w:rFonts w:ascii="Times New Roman" w:hAnsi="Times New Roman" w:cs="Times New Roman"/>
          <w:sz w:val="28"/>
          <w:szCs w:val="28"/>
        </w:rPr>
        <w:t>Начат ______________________20_______г.</w:t>
      </w: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4B7B">
        <w:rPr>
          <w:rFonts w:ascii="Times New Roman" w:hAnsi="Times New Roman" w:cs="Times New Roman"/>
          <w:sz w:val="28"/>
          <w:szCs w:val="28"/>
        </w:rPr>
        <w:t>Окончен___________________20 ________ г.</w:t>
      </w: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44FD" w:rsidRPr="00EF4B7B" w:rsidRDefault="003B44FD" w:rsidP="0092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44FD" w:rsidRPr="00EF4B7B" w:rsidRDefault="003B44FD" w:rsidP="00924507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F4B7B">
        <w:rPr>
          <w:rFonts w:ascii="Times New Roman" w:hAnsi="Times New Roman" w:cs="Times New Roman"/>
          <w:sz w:val="28"/>
          <w:szCs w:val="28"/>
        </w:rPr>
        <w:t>(Страницы)</w:t>
      </w:r>
    </w:p>
    <w:p w:rsidR="003B44FD" w:rsidRPr="00EF4B7B" w:rsidRDefault="003B44FD" w:rsidP="00924507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92"/>
        <w:gridCol w:w="992"/>
        <w:gridCol w:w="1134"/>
        <w:gridCol w:w="1559"/>
        <w:gridCol w:w="1418"/>
        <w:gridCol w:w="1418"/>
        <w:gridCol w:w="1418"/>
      </w:tblGrid>
      <w:tr w:rsidR="003B44FD" w:rsidRPr="00EF4B7B" w:rsidTr="003C3A8D">
        <w:tc>
          <w:tcPr>
            <w:tcW w:w="534" w:type="dxa"/>
          </w:tcPr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8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8D"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</w:t>
            </w:r>
          </w:p>
        </w:tc>
        <w:tc>
          <w:tcPr>
            <w:tcW w:w="992" w:type="dxa"/>
          </w:tcPr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8D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134" w:type="dxa"/>
          </w:tcPr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8D">
              <w:rPr>
                <w:rFonts w:ascii="Times New Roman" w:hAnsi="Times New Roman" w:cs="Times New Roman"/>
                <w:sz w:val="28"/>
                <w:szCs w:val="28"/>
              </w:rPr>
              <w:t>Маршрут перевозки</w:t>
            </w:r>
          </w:p>
        </w:tc>
        <w:tc>
          <w:tcPr>
            <w:tcW w:w="1559" w:type="dxa"/>
          </w:tcPr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8D">
              <w:rPr>
                <w:rFonts w:ascii="Times New Roman" w:hAnsi="Times New Roman" w:cs="Times New Roman"/>
                <w:sz w:val="28"/>
                <w:szCs w:val="28"/>
              </w:rPr>
              <w:t>Марка и регистрационный номер транспортного средства</w:t>
            </w:r>
          </w:p>
        </w:tc>
        <w:tc>
          <w:tcPr>
            <w:tcW w:w="1418" w:type="dxa"/>
          </w:tcPr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8D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</w:t>
            </w:r>
          </w:p>
        </w:tc>
        <w:tc>
          <w:tcPr>
            <w:tcW w:w="1418" w:type="dxa"/>
          </w:tcPr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8D">
              <w:rPr>
                <w:rFonts w:ascii="Times New Roman" w:hAnsi="Times New Roman" w:cs="Times New Roman"/>
                <w:sz w:val="28"/>
                <w:szCs w:val="28"/>
              </w:rPr>
              <w:t>Размер гос. пошлины</w:t>
            </w:r>
          </w:p>
        </w:tc>
        <w:tc>
          <w:tcPr>
            <w:tcW w:w="1418" w:type="dxa"/>
          </w:tcPr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8D">
              <w:rPr>
                <w:rFonts w:ascii="Times New Roman" w:hAnsi="Times New Roman" w:cs="Times New Roman"/>
                <w:sz w:val="28"/>
                <w:szCs w:val="28"/>
              </w:rPr>
              <w:t>Дата и № платеж. документов</w:t>
            </w:r>
          </w:p>
        </w:tc>
      </w:tr>
      <w:tr w:rsidR="003B44FD" w:rsidRPr="00EF4B7B" w:rsidTr="003C3A8D">
        <w:tc>
          <w:tcPr>
            <w:tcW w:w="534" w:type="dxa"/>
          </w:tcPr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4FD" w:rsidRPr="003C3A8D" w:rsidRDefault="003B44FD" w:rsidP="003C3A8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4FD" w:rsidRPr="00EF4B7B" w:rsidRDefault="003B44FD" w:rsidP="00EF4B7B">
      <w:pPr>
        <w:spacing w:line="276" w:lineRule="auto"/>
      </w:pPr>
    </w:p>
    <w:sectPr w:rsidR="003B44FD" w:rsidRPr="00EF4B7B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507"/>
    <w:rsid w:val="000004A0"/>
    <w:rsid w:val="00001087"/>
    <w:rsid w:val="00003FDE"/>
    <w:rsid w:val="00034263"/>
    <w:rsid w:val="000744F8"/>
    <w:rsid w:val="00092590"/>
    <w:rsid w:val="000A5D04"/>
    <w:rsid w:val="00130D10"/>
    <w:rsid w:val="00151B8C"/>
    <w:rsid w:val="00176285"/>
    <w:rsid w:val="001860EA"/>
    <w:rsid w:val="0021100A"/>
    <w:rsid w:val="00215E31"/>
    <w:rsid w:val="0021786A"/>
    <w:rsid w:val="00306A10"/>
    <w:rsid w:val="0034362B"/>
    <w:rsid w:val="00345799"/>
    <w:rsid w:val="0036396D"/>
    <w:rsid w:val="00394B4B"/>
    <w:rsid w:val="003B44FD"/>
    <w:rsid w:val="003C3A8D"/>
    <w:rsid w:val="003E5CBE"/>
    <w:rsid w:val="004209A6"/>
    <w:rsid w:val="00440E08"/>
    <w:rsid w:val="00451E89"/>
    <w:rsid w:val="004756A5"/>
    <w:rsid w:val="005758E6"/>
    <w:rsid w:val="005B64F4"/>
    <w:rsid w:val="005D3F6F"/>
    <w:rsid w:val="00602823"/>
    <w:rsid w:val="00603A5F"/>
    <w:rsid w:val="00605CFD"/>
    <w:rsid w:val="0062249D"/>
    <w:rsid w:val="00670E0B"/>
    <w:rsid w:val="006965BB"/>
    <w:rsid w:val="006C51E4"/>
    <w:rsid w:val="007521AB"/>
    <w:rsid w:val="00757745"/>
    <w:rsid w:val="007B03DC"/>
    <w:rsid w:val="007B0521"/>
    <w:rsid w:val="007D1814"/>
    <w:rsid w:val="008021A9"/>
    <w:rsid w:val="00836382"/>
    <w:rsid w:val="008D1FEC"/>
    <w:rsid w:val="00903413"/>
    <w:rsid w:val="00920591"/>
    <w:rsid w:val="00924507"/>
    <w:rsid w:val="00932F32"/>
    <w:rsid w:val="00965BDB"/>
    <w:rsid w:val="009A64E2"/>
    <w:rsid w:val="009B6EFB"/>
    <w:rsid w:val="009F3EB6"/>
    <w:rsid w:val="009F612C"/>
    <w:rsid w:val="00A04678"/>
    <w:rsid w:val="00A44FDE"/>
    <w:rsid w:val="00A556F1"/>
    <w:rsid w:val="00A617E9"/>
    <w:rsid w:val="00AC50E3"/>
    <w:rsid w:val="00B00D1D"/>
    <w:rsid w:val="00B12199"/>
    <w:rsid w:val="00B1643F"/>
    <w:rsid w:val="00B26651"/>
    <w:rsid w:val="00B460F3"/>
    <w:rsid w:val="00B728A6"/>
    <w:rsid w:val="00B75B06"/>
    <w:rsid w:val="00B87B28"/>
    <w:rsid w:val="00B95A1A"/>
    <w:rsid w:val="00BC39DB"/>
    <w:rsid w:val="00BD47AF"/>
    <w:rsid w:val="00BD4B68"/>
    <w:rsid w:val="00BE38B2"/>
    <w:rsid w:val="00C463B6"/>
    <w:rsid w:val="00C508A1"/>
    <w:rsid w:val="00C7040B"/>
    <w:rsid w:val="00C80B00"/>
    <w:rsid w:val="00CA200A"/>
    <w:rsid w:val="00CC2A45"/>
    <w:rsid w:val="00CD221F"/>
    <w:rsid w:val="00D8271F"/>
    <w:rsid w:val="00D91824"/>
    <w:rsid w:val="00DB40FB"/>
    <w:rsid w:val="00DB4A87"/>
    <w:rsid w:val="00E002BF"/>
    <w:rsid w:val="00E05BD3"/>
    <w:rsid w:val="00E35E90"/>
    <w:rsid w:val="00E87F02"/>
    <w:rsid w:val="00E96452"/>
    <w:rsid w:val="00EA05AA"/>
    <w:rsid w:val="00EF4B7B"/>
    <w:rsid w:val="00F06A54"/>
    <w:rsid w:val="00F45AE8"/>
    <w:rsid w:val="00F92F7D"/>
    <w:rsid w:val="00FB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07"/>
    <w:rPr>
      <w:rFonts w:ascii="Times New Roman" w:eastAsia="Times New Roman" w:hAnsi="Times New Roman"/>
      <w:kern w:val="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9A6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4209A6"/>
    <w:rPr>
      <w:lang w:eastAsia="en-US"/>
    </w:rPr>
  </w:style>
  <w:style w:type="character" w:customStyle="1" w:styleId="sectiontitle">
    <w:name w:val="section_title"/>
    <w:basedOn w:val="DefaultParagraphFont"/>
    <w:uiPriority w:val="99"/>
    <w:rsid w:val="00924507"/>
    <w:rPr>
      <w:rFonts w:cs="Times New Roman"/>
    </w:rPr>
  </w:style>
  <w:style w:type="paragraph" w:customStyle="1" w:styleId="ConsPlusNormal">
    <w:name w:val="ConsPlusNormal"/>
    <w:uiPriority w:val="99"/>
    <w:rsid w:val="0092450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924507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24507"/>
    <w:pPr>
      <w:autoSpaceDE w:val="0"/>
      <w:autoSpaceDN w:val="0"/>
      <w:adjustRightInd w:val="0"/>
      <w:jc w:val="both"/>
    </w:pPr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45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924507"/>
    <w:rPr>
      <w:rFonts w:ascii="Times New Roman" w:hAnsi="Times New Roman"/>
      <w:sz w:val="24"/>
    </w:rPr>
  </w:style>
  <w:style w:type="paragraph" w:customStyle="1" w:styleId="Style5">
    <w:name w:val="Style5"/>
    <w:basedOn w:val="Normal"/>
    <w:uiPriority w:val="99"/>
    <w:rsid w:val="00924507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  <w:rPr>
      <w:kern w:val="0"/>
      <w:sz w:val="24"/>
      <w:szCs w:val="24"/>
    </w:rPr>
  </w:style>
  <w:style w:type="paragraph" w:customStyle="1" w:styleId="Style4">
    <w:name w:val="Style4"/>
    <w:basedOn w:val="Normal"/>
    <w:uiPriority w:val="99"/>
    <w:rsid w:val="00924507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kern w:val="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245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924507"/>
    <w:rPr>
      <w:rFonts w:cs="Times New Roman"/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924507"/>
    <w:rPr>
      <w:rFonts w:cs="Times New Roman"/>
      <w:color w:val="106BBE"/>
    </w:rPr>
  </w:style>
  <w:style w:type="paragraph" w:styleId="HTMLPreformatted">
    <w:name w:val="HTML Preformatted"/>
    <w:basedOn w:val="Normal"/>
    <w:link w:val="HTMLPreformattedChar"/>
    <w:uiPriority w:val="99"/>
    <w:rsid w:val="00924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24507"/>
    <w:rPr>
      <w:rFonts w:ascii="Courier New" w:hAnsi="Courier New" w:cs="Courier New"/>
      <w:sz w:val="20"/>
      <w:szCs w:val="20"/>
      <w:lang w:eastAsia="ru-RU"/>
    </w:rPr>
  </w:style>
  <w:style w:type="paragraph" w:customStyle="1" w:styleId="righpt">
    <w:name w:val="righpt"/>
    <w:basedOn w:val="Normal"/>
    <w:uiPriority w:val="99"/>
    <w:rsid w:val="00924507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a0">
    <w:name w:val="Заголовок статьи"/>
    <w:basedOn w:val="Normal"/>
    <w:next w:val="Normal"/>
    <w:uiPriority w:val="99"/>
    <w:rsid w:val="00924507"/>
    <w:pPr>
      <w:autoSpaceDE w:val="0"/>
      <w:autoSpaceDN w:val="0"/>
      <w:adjustRightInd w:val="0"/>
      <w:ind w:left="1612" w:hanging="892"/>
      <w:jc w:val="both"/>
    </w:pPr>
    <w:rPr>
      <w:rFonts w:ascii="Arial" w:hAnsi="Arial"/>
      <w:kern w:val="0"/>
      <w:sz w:val="26"/>
      <w:szCs w:val="26"/>
    </w:rPr>
  </w:style>
  <w:style w:type="character" w:customStyle="1" w:styleId="a1">
    <w:name w:val="Цветовое выделение"/>
    <w:uiPriority w:val="99"/>
    <w:rsid w:val="00924507"/>
    <w:rPr>
      <w:b/>
      <w:color w:val="26282F"/>
      <w:sz w:val="26"/>
    </w:rPr>
  </w:style>
  <w:style w:type="paragraph" w:customStyle="1" w:styleId="a2">
    <w:name w:val="Нормальный (таблица)"/>
    <w:basedOn w:val="Normal"/>
    <w:next w:val="Normal"/>
    <w:uiPriority w:val="99"/>
    <w:rsid w:val="00924507"/>
    <w:pPr>
      <w:widowControl w:val="0"/>
      <w:autoSpaceDE w:val="0"/>
      <w:autoSpaceDN w:val="0"/>
      <w:adjustRightInd w:val="0"/>
      <w:jc w:val="both"/>
    </w:pPr>
    <w:rPr>
      <w:rFonts w:ascii="Arial" w:hAnsi="Arial" w:cs="Arial"/>
      <w:kern w:val="0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9245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  <w:style w:type="paragraph" w:customStyle="1" w:styleId="a4">
    <w:name w:val="Прижатый влево"/>
    <w:basedOn w:val="Normal"/>
    <w:next w:val="Normal"/>
    <w:uiPriority w:val="99"/>
    <w:rsid w:val="0092450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table" w:styleId="TableGrid">
    <w:name w:val="Table Grid"/>
    <w:basedOn w:val="TableNormal"/>
    <w:uiPriority w:val="99"/>
    <w:rsid w:val="0092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450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24507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450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24507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450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" TargetMode="External"/><Relationship Id="rId13" Type="http://schemas.openxmlformats.org/officeDocument/2006/relationships/hyperlink" Target="consultantplus://offline/ref=8B4A801A20A9DA9ACD590C2657B1106D3F01F7DE355F349BACF9B68F44iETD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E442A1A98DD3FC22C9A773FFECBA53724113629368508486DBE3A5EE5BD2872A3988D2908ABECk9i4M" TargetMode="External"/><Relationship Id="rId12" Type="http://schemas.openxmlformats.org/officeDocument/2006/relationships/hyperlink" Target="consultantplus://offline/ref=8B4A801A20A9DA9ACD590C2657B1106D3F07F6D63150349BACF9B68F44iETD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4A801A20A9DA9ACD59122B41DD4C623A08AEDA355538CBF3A6EDD213E4A770iCT9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8B4A801A20A9DA9ACD590C2657B1106D3F06F4D63250349BACF9B68F44EDAD278EA68FBD94i5T3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B4A801A20A9DA9ACD590C2657B1106D3F00F6D13655349BACF9B68F44EDAD278EA68FBE9250B16DiBTDM" TargetMode="External"/><Relationship Id="rId10" Type="http://schemas.openxmlformats.org/officeDocument/2006/relationships/hyperlink" Target="http://adm-sh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-shr@mail.ru" TargetMode="External"/><Relationship Id="rId14" Type="http://schemas.openxmlformats.org/officeDocument/2006/relationships/hyperlink" Target="consultantplus://offline/ref=8B4A801A20A9DA9ACD590C2657B1106D3F06F0D3375E349BACF9B68F44iET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25</Pages>
  <Words>7724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6</cp:revision>
  <cp:lastPrinted>2016-07-27T06:48:00Z</cp:lastPrinted>
  <dcterms:created xsi:type="dcterms:W3CDTF">2016-07-12T12:26:00Z</dcterms:created>
  <dcterms:modified xsi:type="dcterms:W3CDTF">2016-07-27T12:50:00Z</dcterms:modified>
</cp:coreProperties>
</file>