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46" w:rsidRPr="00725B61" w:rsidRDefault="004B1F46" w:rsidP="00725B61">
      <w:pPr>
        <w:jc w:val="center"/>
        <w:rPr>
          <w:sz w:val="24"/>
          <w:szCs w:val="24"/>
        </w:rPr>
      </w:pPr>
      <w:r w:rsidRPr="00725B61">
        <w:rPr>
          <w:sz w:val="24"/>
          <w:szCs w:val="24"/>
        </w:rPr>
        <w:t>РОССИЙСКАЯ ФЕДЕРАЦИЯ</w:t>
      </w:r>
    </w:p>
    <w:p w:rsidR="004B1F46" w:rsidRDefault="004B1F46" w:rsidP="00653897">
      <w:pPr>
        <w:jc w:val="center"/>
      </w:pPr>
      <w:r>
        <w:t>Ивановская область</w:t>
      </w:r>
    </w:p>
    <w:p w:rsidR="004B1F46" w:rsidRDefault="004B1F46" w:rsidP="00653897">
      <w:pPr>
        <w:jc w:val="center"/>
      </w:pPr>
      <w:r>
        <w:t>Шуйский муниципальный район</w:t>
      </w:r>
    </w:p>
    <w:p w:rsidR="004B1F46" w:rsidRDefault="004B1F46" w:rsidP="00653897">
      <w:pPr>
        <w:tabs>
          <w:tab w:val="left" w:pos="6200"/>
        </w:tabs>
        <w:jc w:val="center"/>
        <w:rPr>
          <w:b/>
          <w:kern w:val="2"/>
          <w:sz w:val="24"/>
          <w:szCs w:val="24"/>
        </w:rPr>
      </w:pPr>
      <w:r w:rsidRPr="00843231">
        <w:rPr>
          <w:b/>
          <w:noProof/>
          <w:kern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н" style="width:47.25pt;height:58.5pt;visibility:visible">
            <v:imagedata r:id="rId4" o:title="" croptop="-11120f" cropbottom="-11120f" cropleft="-10817f" cropright="-10817f"/>
          </v:shape>
        </w:pict>
      </w:r>
    </w:p>
    <w:p w:rsidR="004B1F46" w:rsidRDefault="004B1F46" w:rsidP="00653897">
      <w:pPr>
        <w:tabs>
          <w:tab w:val="left" w:pos="6200"/>
        </w:tabs>
        <w:jc w:val="center"/>
        <w:rPr>
          <w:b/>
          <w:kern w:val="2"/>
        </w:rPr>
      </w:pPr>
      <w:r>
        <w:rPr>
          <w:b/>
          <w:kern w:val="2"/>
        </w:rPr>
        <w:t>СОВЕТ ШУЙСКОГО МУНИЦИПАЛЬНОГО РАЙОНА</w:t>
      </w:r>
    </w:p>
    <w:p w:rsidR="004B1F46" w:rsidRDefault="004B1F46" w:rsidP="00653897">
      <w:pPr>
        <w:tabs>
          <w:tab w:val="left" w:pos="6200"/>
        </w:tabs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ПЯТОГО СОЗЫВА</w:t>
      </w:r>
    </w:p>
    <w:p w:rsidR="004B1F46" w:rsidRDefault="004B1F46" w:rsidP="00653897">
      <w:pPr>
        <w:tabs>
          <w:tab w:val="left" w:pos="6200"/>
        </w:tabs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_____________________________________________________________________________________________</w:t>
      </w:r>
    </w:p>
    <w:p w:rsidR="004B1F46" w:rsidRDefault="004B1F46" w:rsidP="00653897">
      <w:pPr>
        <w:tabs>
          <w:tab w:val="left" w:pos="6200"/>
        </w:tabs>
        <w:jc w:val="center"/>
        <w:rPr>
          <w:kern w:val="2"/>
          <w:sz w:val="20"/>
          <w:szCs w:val="20"/>
        </w:rPr>
      </w:pPr>
    </w:p>
    <w:p w:rsidR="004B1F46" w:rsidRDefault="004B1F46" w:rsidP="00653897">
      <w:pPr>
        <w:jc w:val="center"/>
      </w:pPr>
      <w:r>
        <w:t>РЕШЕНИЕ</w:t>
      </w:r>
    </w:p>
    <w:p w:rsidR="004B1F46" w:rsidRDefault="004B1F46" w:rsidP="00653897">
      <w:pPr>
        <w:jc w:val="center"/>
      </w:pPr>
    </w:p>
    <w:p w:rsidR="004B1F46" w:rsidRPr="00062631" w:rsidRDefault="004B1F46" w:rsidP="00653897">
      <w:pPr>
        <w:rPr>
          <w:u w:val="single"/>
        </w:rPr>
      </w:pPr>
      <w:r>
        <w:t>от 19</w:t>
      </w:r>
      <w:r w:rsidRPr="00653897">
        <w:rPr>
          <w:u w:val="single"/>
        </w:rPr>
        <w:t>.</w:t>
      </w:r>
      <w:r>
        <w:rPr>
          <w:u w:val="single"/>
        </w:rPr>
        <w:t>12</w:t>
      </w:r>
      <w:r w:rsidRPr="00653897">
        <w:rPr>
          <w:u w:val="single"/>
        </w:rPr>
        <w:t>.2016</w:t>
      </w:r>
      <w:r>
        <w:t xml:space="preserve">                                                                                           № </w:t>
      </w:r>
      <w:r>
        <w:rPr>
          <w:u w:val="single"/>
        </w:rPr>
        <w:t>67</w:t>
      </w:r>
    </w:p>
    <w:p w:rsidR="004B1F46" w:rsidRDefault="004B1F46" w:rsidP="00653897">
      <w:pPr>
        <w:jc w:val="center"/>
      </w:pPr>
      <w:r>
        <w:t>ШУЯ</w:t>
      </w:r>
    </w:p>
    <w:p w:rsidR="004B1F46" w:rsidRDefault="004B1F46" w:rsidP="00653897"/>
    <w:p w:rsidR="004B1F46" w:rsidRDefault="004B1F46" w:rsidP="00653897">
      <w:pPr>
        <w:jc w:val="center"/>
        <w:rPr>
          <w:b/>
        </w:rPr>
      </w:pPr>
      <w:r w:rsidRPr="002A5D7D">
        <w:rPr>
          <w:b/>
        </w:rPr>
        <w:t xml:space="preserve">О </w:t>
      </w:r>
      <w:r>
        <w:rPr>
          <w:b/>
        </w:rPr>
        <w:t xml:space="preserve">внесении изменений в решение Совета Шуйского муниципального района от 31.03.2016 № 16 «Об </w:t>
      </w:r>
      <w:r w:rsidRPr="002A5D7D">
        <w:rPr>
          <w:b/>
        </w:rPr>
        <w:t>утверждении Положения о системе</w:t>
      </w:r>
      <w:r>
        <w:rPr>
          <w:b/>
        </w:rPr>
        <w:t xml:space="preserve"> оплаты труда работников органов местного самоуправления Шуйского муниципального района»</w:t>
      </w:r>
    </w:p>
    <w:p w:rsidR="004B1F46" w:rsidRDefault="004B1F46" w:rsidP="00653897">
      <w:pPr>
        <w:jc w:val="center"/>
        <w:rPr>
          <w:b/>
        </w:rPr>
      </w:pPr>
    </w:p>
    <w:p w:rsidR="004B1F46" w:rsidRDefault="004B1F46" w:rsidP="00653897">
      <w:pPr>
        <w:ind w:firstLine="851"/>
        <w:jc w:val="both"/>
      </w:pPr>
      <w:r w:rsidRPr="002A5D7D">
        <w:t>В соответствии со статьями 144,145 Трудового кодекса Российской Федерации, постановления Правительства Ивановской области от 30.10.2008 №285-п «О системах оплаты труда работников государственных учреждений Ивановской области и органов государственной власти Ивановской области»,</w:t>
      </w:r>
      <w:r>
        <w:t xml:space="preserve"> постановления Правительства Ивановской области от 31.12.2008 №368-п «О системе оплаты труда работников органов государственной власти Ивановской области», Совет Шуйского муниципального района решил:</w:t>
      </w:r>
    </w:p>
    <w:p w:rsidR="004B1F46" w:rsidRDefault="004B1F46" w:rsidP="00653897">
      <w:pPr>
        <w:ind w:firstLine="851"/>
        <w:jc w:val="both"/>
      </w:pPr>
      <w:r>
        <w:t>1.Внести следующие изменения и дополнения в Приложение №1 к Типовому положению о системе оплаты труда работников органов местного самоуправления Шуйского муниципального района:</w:t>
      </w:r>
    </w:p>
    <w:p w:rsidR="004B1F46" w:rsidRDefault="004B1F46" w:rsidP="00653897">
      <w:pPr>
        <w:ind w:firstLine="851"/>
        <w:jc w:val="both"/>
      </w:pPr>
      <w:r>
        <w:t>- в разделе Размеры должностных окладов по должностям работников, не отнесенным к профессиональным квалификационным группам строку 4 изложить в следующей редакции:</w:t>
      </w:r>
    </w:p>
    <w:p w:rsidR="004B1F46" w:rsidRDefault="004B1F46" w:rsidP="00653897">
      <w:pPr>
        <w:ind w:firstLine="851"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3"/>
        <w:gridCol w:w="5032"/>
        <w:gridCol w:w="3000"/>
      </w:tblGrid>
      <w:tr w:rsidR="004B1F46" w:rsidRPr="0098497A" w:rsidTr="00184DDB">
        <w:tc>
          <w:tcPr>
            <w:tcW w:w="1696" w:type="dxa"/>
          </w:tcPr>
          <w:p w:rsidR="004B1F46" w:rsidRPr="00184DDB" w:rsidRDefault="004B1F46" w:rsidP="00184DDB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84DDB">
              <w:rPr>
                <w:rFonts w:eastAsia="SimSun" w:cs="Mangal"/>
                <w:kern w:val="2"/>
                <w:lang w:eastAsia="hi-IN" w:bidi="hi-IN"/>
              </w:rPr>
              <w:t>4</w:t>
            </w:r>
          </w:p>
        </w:tc>
        <w:tc>
          <w:tcPr>
            <w:tcW w:w="7726" w:type="dxa"/>
          </w:tcPr>
          <w:p w:rsidR="004B1F46" w:rsidRPr="00184DDB" w:rsidRDefault="004B1F46" w:rsidP="00184DDB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>
              <w:rPr>
                <w:rFonts w:eastAsia="SimSun" w:cs="Mangal"/>
                <w:kern w:val="2"/>
                <w:lang w:eastAsia="hi-IN" w:bidi="hi-IN"/>
              </w:rPr>
              <w:t>Эксперт по земельным вопросам</w:t>
            </w:r>
          </w:p>
        </w:tc>
        <w:tc>
          <w:tcPr>
            <w:tcW w:w="4712" w:type="dxa"/>
          </w:tcPr>
          <w:p w:rsidR="004B1F46" w:rsidRPr="00184DDB" w:rsidRDefault="004B1F46" w:rsidP="00184DDB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184DDB">
              <w:rPr>
                <w:rFonts w:eastAsia="SimSun" w:cs="Mangal"/>
                <w:kern w:val="2"/>
                <w:lang w:eastAsia="hi-IN" w:bidi="hi-IN"/>
              </w:rPr>
              <w:t>6238</w:t>
            </w:r>
          </w:p>
        </w:tc>
      </w:tr>
    </w:tbl>
    <w:p w:rsidR="004B1F46" w:rsidRDefault="004B1F46" w:rsidP="00653897">
      <w:pPr>
        <w:ind w:firstLine="851"/>
        <w:jc w:val="both"/>
      </w:pPr>
    </w:p>
    <w:p w:rsidR="004B1F46" w:rsidRDefault="004B1F46" w:rsidP="00653897">
      <w:pPr>
        <w:ind w:firstLine="851"/>
        <w:jc w:val="both"/>
      </w:pPr>
      <w:r>
        <w:t>2. Настоящее решение вступает в силу с момента опубликования.</w:t>
      </w:r>
    </w:p>
    <w:p w:rsidR="004B1F46" w:rsidRDefault="004B1F46" w:rsidP="00653897">
      <w:pPr>
        <w:ind w:firstLine="851"/>
        <w:jc w:val="both"/>
      </w:pPr>
    </w:p>
    <w:p w:rsidR="004B1F46" w:rsidRDefault="004B1F46" w:rsidP="00653897">
      <w:pPr>
        <w:jc w:val="both"/>
      </w:pPr>
    </w:p>
    <w:p w:rsidR="004B1F46" w:rsidRDefault="004B1F46" w:rsidP="00653897">
      <w:pPr>
        <w:jc w:val="both"/>
        <w:rPr>
          <w:b/>
        </w:rPr>
      </w:pPr>
    </w:p>
    <w:p w:rsidR="004B1F46" w:rsidRDefault="004B1F46" w:rsidP="00653897">
      <w:pPr>
        <w:jc w:val="both"/>
        <w:rPr>
          <w:b/>
        </w:rPr>
      </w:pPr>
      <w:r>
        <w:rPr>
          <w:b/>
        </w:rPr>
        <w:t xml:space="preserve">Глава </w:t>
      </w:r>
      <w:r w:rsidRPr="00F75CDA">
        <w:rPr>
          <w:b/>
        </w:rPr>
        <w:t xml:space="preserve">Шуйского муниципального района                           </w:t>
      </w:r>
      <w:r>
        <w:rPr>
          <w:b/>
        </w:rPr>
        <w:t>С.А.Бабанов</w:t>
      </w:r>
    </w:p>
    <w:p w:rsidR="004B1F46" w:rsidRDefault="004B1F46">
      <w:bookmarkStart w:id="0" w:name="_GoBack"/>
      <w:bookmarkEnd w:id="0"/>
    </w:p>
    <w:p w:rsidR="004B1F46" w:rsidRDefault="004B1F46"/>
    <w:p w:rsidR="004B1F46" w:rsidRDefault="004B1F46"/>
    <w:p w:rsidR="004B1F46" w:rsidRDefault="004B1F46" w:rsidP="00725B61">
      <w:pPr>
        <w:rPr>
          <w:b/>
        </w:rPr>
      </w:pPr>
    </w:p>
    <w:sectPr w:rsidR="004B1F46" w:rsidSect="008A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897"/>
    <w:rsid w:val="00062631"/>
    <w:rsid w:val="000D76E1"/>
    <w:rsid w:val="00183699"/>
    <w:rsid w:val="00184DDB"/>
    <w:rsid w:val="001D27C6"/>
    <w:rsid w:val="0020792B"/>
    <w:rsid w:val="00285B7C"/>
    <w:rsid w:val="002A5D7D"/>
    <w:rsid w:val="0032456A"/>
    <w:rsid w:val="00394045"/>
    <w:rsid w:val="003D6FF3"/>
    <w:rsid w:val="004B1F46"/>
    <w:rsid w:val="004E309B"/>
    <w:rsid w:val="00543824"/>
    <w:rsid w:val="00653897"/>
    <w:rsid w:val="006874BB"/>
    <w:rsid w:val="006D0668"/>
    <w:rsid w:val="00722AD6"/>
    <w:rsid w:val="00725B61"/>
    <w:rsid w:val="007B11A1"/>
    <w:rsid w:val="00843231"/>
    <w:rsid w:val="00891E5B"/>
    <w:rsid w:val="00892EAC"/>
    <w:rsid w:val="008A246E"/>
    <w:rsid w:val="008B04E3"/>
    <w:rsid w:val="008C6F4F"/>
    <w:rsid w:val="0098497A"/>
    <w:rsid w:val="009A47B9"/>
    <w:rsid w:val="00A42A26"/>
    <w:rsid w:val="00B00540"/>
    <w:rsid w:val="00B30736"/>
    <w:rsid w:val="00CF48C9"/>
    <w:rsid w:val="00D52A48"/>
    <w:rsid w:val="00E316BA"/>
    <w:rsid w:val="00F4569C"/>
    <w:rsid w:val="00F75CDA"/>
    <w:rsid w:val="00F9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97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D6F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4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456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1</Pages>
  <Words>232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.</cp:lastModifiedBy>
  <cp:revision>9</cp:revision>
  <cp:lastPrinted>2016-12-15T10:33:00Z</cp:lastPrinted>
  <dcterms:created xsi:type="dcterms:W3CDTF">2016-09-26T06:44:00Z</dcterms:created>
  <dcterms:modified xsi:type="dcterms:W3CDTF">2016-12-22T04:33:00Z</dcterms:modified>
</cp:coreProperties>
</file>