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3" w:rsidRPr="00856C7E" w:rsidRDefault="00E80DF3" w:rsidP="00973DC4">
      <w:pPr>
        <w:jc w:val="center"/>
      </w:pPr>
      <w:r w:rsidRPr="00856C7E">
        <w:t>РОССИЙСКАЯ ФЕДЕРАЦИЯ</w:t>
      </w:r>
    </w:p>
    <w:p w:rsidR="00E80DF3" w:rsidRDefault="00E80DF3" w:rsidP="00973DC4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E80DF3" w:rsidRDefault="00E80DF3" w:rsidP="00973DC4">
      <w:pPr>
        <w:jc w:val="center"/>
        <w:rPr>
          <w:sz w:val="28"/>
          <w:szCs w:val="28"/>
        </w:rPr>
      </w:pPr>
      <w:r>
        <w:rPr>
          <w:sz w:val="28"/>
          <w:szCs w:val="28"/>
        </w:rPr>
        <w:t>Шуйский муниципальный район</w:t>
      </w:r>
    </w:p>
    <w:p w:rsidR="00E80DF3" w:rsidRDefault="00E80DF3" w:rsidP="00973DC4">
      <w:pPr>
        <w:rPr>
          <w:sz w:val="28"/>
          <w:szCs w:val="28"/>
        </w:rPr>
      </w:pPr>
    </w:p>
    <w:p w:rsidR="00E80DF3" w:rsidRDefault="00E80DF3" w:rsidP="00973DC4">
      <w:pPr>
        <w:tabs>
          <w:tab w:val="left" w:pos="6200"/>
        </w:tabs>
        <w:jc w:val="center"/>
        <w:rPr>
          <w:b/>
          <w:kern w:val="2"/>
        </w:rPr>
      </w:pPr>
      <w:r w:rsidRPr="00D95E86">
        <w:rPr>
          <w:b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53.25pt;height:66.75pt;visibility:visible">
            <v:imagedata r:id="rId4" o:title=""/>
          </v:shape>
        </w:pict>
      </w:r>
    </w:p>
    <w:p w:rsidR="00E80DF3" w:rsidRDefault="00E80DF3" w:rsidP="00973DC4">
      <w:pPr>
        <w:tabs>
          <w:tab w:val="left" w:pos="6200"/>
        </w:tabs>
        <w:jc w:val="center"/>
        <w:rPr>
          <w:b/>
          <w:kern w:val="2"/>
        </w:rPr>
      </w:pPr>
    </w:p>
    <w:p w:rsidR="00E80DF3" w:rsidRPr="00856C7E" w:rsidRDefault="00E80DF3" w:rsidP="00973DC4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 w:rsidRPr="00856C7E">
        <w:rPr>
          <w:b/>
          <w:kern w:val="2"/>
          <w:sz w:val="28"/>
          <w:szCs w:val="28"/>
        </w:rPr>
        <w:t>СОВЕТ ШУЙСКОГО МУНИЦИПАЛЬНОГО РАЙОНА</w:t>
      </w:r>
    </w:p>
    <w:p w:rsidR="00E80DF3" w:rsidRDefault="00E80DF3" w:rsidP="00973DC4">
      <w:pPr>
        <w:tabs>
          <w:tab w:val="left" w:pos="62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пятого созыва</w:t>
      </w:r>
    </w:p>
    <w:p w:rsidR="00E80DF3" w:rsidRDefault="00E80DF3" w:rsidP="00973DC4">
      <w:pPr>
        <w:tabs>
          <w:tab w:val="left" w:pos="6200"/>
        </w:tabs>
        <w:jc w:val="center"/>
        <w:rPr>
          <w:kern w:val="2"/>
          <w:sz w:val="28"/>
          <w:szCs w:val="28"/>
        </w:rPr>
      </w:pPr>
    </w:p>
    <w:p w:rsidR="00E80DF3" w:rsidRDefault="00E80DF3" w:rsidP="00973DC4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:rsidR="00E80DF3" w:rsidRDefault="00E80DF3" w:rsidP="00973DC4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</w:p>
    <w:p w:rsidR="00E80DF3" w:rsidRPr="00B77696" w:rsidRDefault="00E80DF3" w:rsidP="00973DC4">
      <w:pPr>
        <w:tabs>
          <w:tab w:val="left" w:pos="6200"/>
        </w:tabs>
        <w:jc w:val="center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от 23.11.2017                                    г. Шуя                                               </w:t>
      </w:r>
      <w:r w:rsidRPr="00B94BE1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105</w:t>
      </w:r>
    </w:p>
    <w:p w:rsidR="00E80DF3" w:rsidRDefault="00E80DF3" w:rsidP="00973DC4">
      <w:pPr>
        <w:tabs>
          <w:tab w:val="left" w:pos="6200"/>
        </w:tabs>
        <w:jc w:val="both"/>
        <w:rPr>
          <w:b/>
          <w:kern w:val="2"/>
          <w:sz w:val="28"/>
          <w:szCs w:val="28"/>
        </w:rPr>
      </w:pPr>
    </w:p>
    <w:p w:rsidR="00E80DF3" w:rsidRDefault="00E80DF3" w:rsidP="00973D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0DF3" w:rsidRPr="002A1423" w:rsidRDefault="00E80DF3" w:rsidP="002A1423">
      <w:pPr>
        <w:jc w:val="center"/>
        <w:rPr>
          <w:b/>
          <w:sz w:val="28"/>
          <w:szCs w:val="28"/>
        </w:rPr>
      </w:pPr>
      <w:r w:rsidRPr="002A1423">
        <w:rPr>
          <w:b/>
          <w:color w:val="000000"/>
          <w:sz w:val="28"/>
          <w:szCs w:val="28"/>
        </w:rPr>
        <w:t>Об утверждении П</w:t>
      </w:r>
      <w:r w:rsidRPr="002A1423">
        <w:rPr>
          <w:b/>
          <w:sz w:val="28"/>
          <w:szCs w:val="28"/>
        </w:rPr>
        <w:t>оложения о предоставлен</w:t>
      </w:r>
      <w:r>
        <w:rPr>
          <w:b/>
          <w:sz w:val="28"/>
          <w:szCs w:val="28"/>
        </w:rPr>
        <w:t>ии</w:t>
      </w:r>
      <w:r w:rsidRPr="002A1423">
        <w:rPr>
          <w:b/>
          <w:sz w:val="28"/>
          <w:szCs w:val="28"/>
        </w:rPr>
        <w:t xml:space="preserve">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</w:t>
      </w:r>
      <w:r>
        <w:rPr>
          <w:b/>
          <w:sz w:val="28"/>
          <w:szCs w:val="28"/>
        </w:rPr>
        <w:t>,</w:t>
      </w:r>
      <w:r w:rsidRPr="002A1423">
        <w:rPr>
          <w:b/>
          <w:sz w:val="28"/>
          <w:szCs w:val="28"/>
        </w:rPr>
        <w:t xml:space="preserve"> а также населенные пункты, в которых отсутствуют торговые объекты.</w:t>
      </w:r>
    </w:p>
    <w:p w:rsidR="00E80DF3" w:rsidRPr="00FF7FE7" w:rsidRDefault="00E80DF3" w:rsidP="00973DC4">
      <w:pPr>
        <w:pStyle w:val="ConsPlusTitle"/>
        <w:jc w:val="center"/>
        <w:rPr>
          <w:sz w:val="22"/>
        </w:rPr>
      </w:pPr>
    </w:p>
    <w:p w:rsidR="00E80DF3" w:rsidRPr="001520F2" w:rsidRDefault="00E80DF3" w:rsidP="00973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DA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964177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964177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«</w:t>
      </w:r>
      <w:r w:rsidRPr="00964177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 xml:space="preserve">равления в Российской Федерации», </w:t>
      </w:r>
      <w:r w:rsidRPr="002C6545">
        <w:rPr>
          <w:sz w:val="28"/>
          <w:szCs w:val="28"/>
        </w:rPr>
        <w:t xml:space="preserve">Федеральным </w:t>
      </w:r>
      <w:hyperlink r:id="rId6" w:history="1">
        <w:r w:rsidRPr="002C6545">
          <w:rPr>
            <w:sz w:val="28"/>
            <w:szCs w:val="28"/>
          </w:rPr>
          <w:t>законом</w:t>
        </w:r>
      </w:hyperlink>
      <w:r w:rsidRPr="002C6545">
        <w:rPr>
          <w:sz w:val="28"/>
          <w:szCs w:val="28"/>
        </w:rPr>
        <w:t xml:space="preserve"> от 24.07.2007</w:t>
      </w:r>
      <w:r>
        <w:rPr>
          <w:sz w:val="28"/>
          <w:szCs w:val="28"/>
        </w:rPr>
        <w:t xml:space="preserve"> </w:t>
      </w:r>
      <w:r w:rsidRPr="002C6545">
        <w:rPr>
          <w:sz w:val="28"/>
          <w:szCs w:val="28"/>
        </w:rPr>
        <w:t xml:space="preserve">N 209-ФЗ «О развитии малого и среднего предпринимательства в Российской Федерации», </w:t>
      </w:r>
      <w:hyperlink r:id="rId7" w:history="1">
        <w:r w:rsidRPr="002C6545">
          <w:rPr>
            <w:sz w:val="28"/>
            <w:szCs w:val="28"/>
          </w:rPr>
          <w:t>Уставом</w:t>
        </w:r>
      </w:hyperlink>
      <w:r w:rsidRPr="002C6545">
        <w:rPr>
          <w:sz w:val="28"/>
          <w:szCs w:val="28"/>
        </w:rPr>
        <w:t xml:space="preserve"> Шуйского муниципального</w:t>
      </w:r>
      <w:r>
        <w:rPr>
          <w:sz w:val="28"/>
          <w:szCs w:val="28"/>
        </w:rPr>
        <w:t xml:space="preserve"> района</w:t>
      </w:r>
      <w:r w:rsidRPr="00964177">
        <w:rPr>
          <w:color w:val="000000"/>
          <w:sz w:val="28"/>
          <w:szCs w:val="28"/>
        </w:rPr>
        <w:t xml:space="preserve">  Совет </w:t>
      </w:r>
      <w:r>
        <w:rPr>
          <w:color w:val="000000"/>
          <w:sz w:val="28"/>
          <w:szCs w:val="28"/>
        </w:rPr>
        <w:t>Шуйс</w:t>
      </w:r>
      <w:r w:rsidRPr="00964177">
        <w:rPr>
          <w:color w:val="000000"/>
          <w:sz w:val="28"/>
          <w:szCs w:val="28"/>
        </w:rPr>
        <w:t>кого муниципального района решил:</w:t>
      </w:r>
    </w:p>
    <w:p w:rsidR="00E80DF3" w:rsidRPr="00964177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DF3" w:rsidRPr="00937D0A" w:rsidRDefault="00E80DF3" w:rsidP="00937D0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</w:t>
      </w:r>
      <w:r w:rsidRPr="00937D0A">
        <w:rPr>
          <w:b/>
          <w:color w:val="000000"/>
          <w:sz w:val="28"/>
          <w:szCs w:val="28"/>
        </w:rPr>
        <w:t xml:space="preserve">1. </w:t>
      </w:r>
      <w:r w:rsidRPr="00937D0A">
        <w:rPr>
          <w:color w:val="000000"/>
          <w:sz w:val="28"/>
          <w:szCs w:val="28"/>
        </w:rPr>
        <w:t>Утвердить П</w:t>
      </w:r>
      <w:r w:rsidRPr="00937D0A">
        <w:rPr>
          <w:sz w:val="28"/>
          <w:szCs w:val="28"/>
        </w:rPr>
        <w:t>оложение</w:t>
      </w:r>
      <w:r w:rsidRPr="00937D0A">
        <w:rPr>
          <w:b/>
          <w:sz w:val="28"/>
          <w:szCs w:val="28"/>
        </w:rPr>
        <w:t xml:space="preserve"> </w:t>
      </w:r>
      <w:r w:rsidRPr="00037414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Pr="00937D0A">
        <w:rPr>
          <w:sz w:val="28"/>
          <w:szCs w:val="28"/>
        </w:rPr>
        <w:t xml:space="preserve">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</w:t>
      </w:r>
      <w:r w:rsidRPr="00937D0A">
        <w:rPr>
          <w:b/>
          <w:sz w:val="28"/>
          <w:szCs w:val="28"/>
        </w:rPr>
        <w:t xml:space="preserve"> </w:t>
      </w:r>
      <w:r w:rsidRPr="00937D0A">
        <w:rPr>
          <w:sz w:val="28"/>
          <w:szCs w:val="28"/>
        </w:rPr>
        <w:t xml:space="preserve">а также населенные пункты, в которых отсутствуют торговые объекты </w:t>
      </w:r>
      <w:r w:rsidRPr="00937D0A">
        <w:rPr>
          <w:b/>
          <w:color w:val="000000"/>
          <w:sz w:val="28"/>
          <w:szCs w:val="28"/>
        </w:rPr>
        <w:t>(</w:t>
      </w:r>
      <w:r w:rsidRPr="00937D0A">
        <w:rPr>
          <w:color w:val="000000"/>
          <w:sz w:val="28"/>
          <w:szCs w:val="28"/>
        </w:rPr>
        <w:t>прилагается).</w:t>
      </w:r>
    </w:p>
    <w:p w:rsidR="00E80DF3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1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E38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официального </w:t>
      </w:r>
      <w:r w:rsidRPr="00AE3898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Pr="009C7960">
        <w:rPr>
          <w:rFonts w:ascii="Times New Roman" w:hAnsi="Times New Roman" w:cs="Times New Roman"/>
          <w:sz w:val="28"/>
          <w:szCs w:val="28"/>
        </w:rPr>
        <w:t>.</w:t>
      </w:r>
    </w:p>
    <w:p w:rsidR="00E80DF3" w:rsidRPr="00AE3898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DF3" w:rsidRPr="009C7960" w:rsidRDefault="00E80DF3" w:rsidP="00973DC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"/>
      <w:bookmarkEnd w:id="0"/>
      <w:r w:rsidRPr="009C7960">
        <w:rPr>
          <w:rFonts w:ascii="Times New Roman" w:hAnsi="Times New Roman" w:cs="Times New Roman"/>
          <w:b/>
          <w:sz w:val="28"/>
          <w:szCs w:val="28"/>
        </w:rPr>
        <w:t>Глава  Шуйского муниципального района</w:t>
      </w:r>
      <w:r w:rsidRPr="009C7960">
        <w:rPr>
          <w:rFonts w:ascii="Times New Roman" w:hAnsi="Times New Roman" w:cs="Times New Roman"/>
          <w:b/>
          <w:sz w:val="28"/>
          <w:szCs w:val="28"/>
        </w:rPr>
        <w:tab/>
      </w:r>
      <w:r w:rsidRPr="009C796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С.А. Бабанов</w:t>
      </w:r>
    </w:p>
    <w:p w:rsidR="00E80DF3" w:rsidRDefault="00E80DF3" w:rsidP="00973DC4">
      <w:pPr>
        <w:rPr>
          <w:b/>
          <w:bCs/>
          <w:sz w:val="28"/>
          <w:szCs w:val="28"/>
        </w:rPr>
      </w:pPr>
    </w:p>
    <w:p w:rsidR="00E80DF3" w:rsidRDefault="00E80DF3" w:rsidP="00973D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</w:t>
      </w:r>
    </w:p>
    <w:p w:rsidR="00E80DF3" w:rsidRDefault="00E80DF3" w:rsidP="00973DC4">
      <w:pPr>
        <w:pStyle w:val="BodyText3"/>
        <w:rPr>
          <w:b/>
          <w:bCs/>
          <w:szCs w:val="28"/>
        </w:rPr>
      </w:pPr>
      <w:r>
        <w:rPr>
          <w:b/>
          <w:bCs/>
          <w:szCs w:val="28"/>
        </w:rPr>
        <w:t>Шуйского муниципального района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В.Е. Филиппова</w:t>
      </w:r>
    </w:p>
    <w:p w:rsidR="00E80DF3" w:rsidRPr="009C7960" w:rsidRDefault="00E80DF3" w:rsidP="00973DC4">
      <w:pPr>
        <w:pStyle w:val="BodyText3"/>
        <w:ind w:left="5103"/>
        <w:jc w:val="center"/>
        <w:rPr>
          <w:sz w:val="24"/>
          <w:szCs w:val="24"/>
        </w:rPr>
      </w:pPr>
      <w:r>
        <w:rPr>
          <w:b/>
          <w:bCs/>
          <w:szCs w:val="28"/>
        </w:rPr>
        <w:br w:type="page"/>
      </w:r>
      <w:r w:rsidRPr="009C7960">
        <w:rPr>
          <w:sz w:val="24"/>
          <w:szCs w:val="24"/>
        </w:rPr>
        <w:t xml:space="preserve">Приложение </w:t>
      </w:r>
    </w:p>
    <w:p w:rsidR="00E80DF3" w:rsidRPr="009C7960" w:rsidRDefault="00E80DF3" w:rsidP="00973DC4">
      <w:pPr>
        <w:pStyle w:val="BodyText3"/>
        <w:ind w:left="5103"/>
        <w:jc w:val="center"/>
        <w:rPr>
          <w:kern w:val="2"/>
          <w:sz w:val="24"/>
          <w:szCs w:val="24"/>
        </w:rPr>
      </w:pPr>
      <w:r w:rsidRPr="009C7960">
        <w:rPr>
          <w:sz w:val="24"/>
          <w:szCs w:val="24"/>
        </w:rPr>
        <w:t>к решению Совета</w:t>
      </w:r>
    </w:p>
    <w:p w:rsidR="00E80DF3" w:rsidRPr="009C7960" w:rsidRDefault="00E80DF3" w:rsidP="00973DC4">
      <w:pPr>
        <w:pStyle w:val="BodyText3"/>
        <w:ind w:left="5103"/>
        <w:jc w:val="center"/>
        <w:rPr>
          <w:sz w:val="24"/>
          <w:szCs w:val="24"/>
        </w:rPr>
      </w:pPr>
      <w:r w:rsidRPr="009C7960">
        <w:rPr>
          <w:kern w:val="2"/>
          <w:sz w:val="24"/>
          <w:szCs w:val="24"/>
        </w:rPr>
        <w:t>Шуйского муниципального района</w:t>
      </w:r>
    </w:p>
    <w:p w:rsidR="00E80DF3" w:rsidRPr="00364A60" w:rsidRDefault="00E80DF3" w:rsidP="00973DC4">
      <w:pPr>
        <w:pStyle w:val="BodyText3"/>
        <w:ind w:left="5103"/>
        <w:jc w:val="center"/>
        <w:rPr>
          <w:szCs w:val="28"/>
        </w:rPr>
      </w:pPr>
      <w:r>
        <w:rPr>
          <w:sz w:val="24"/>
          <w:szCs w:val="24"/>
        </w:rPr>
        <w:t>от 23.11.</w:t>
      </w:r>
      <w:r w:rsidRPr="009C796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C7960">
        <w:rPr>
          <w:sz w:val="24"/>
          <w:szCs w:val="24"/>
        </w:rPr>
        <w:t xml:space="preserve">  № </w:t>
      </w:r>
      <w:r>
        <w:rPr>
          <w:sz w:val="24"/>
          <w:szCs w:val="24"/>
        </w:rPr>
        <w:t>105</w:t>
      </w:r>
    </w:p>
    <w:p w:rsidR="00E80DF3" w:rsidRPr="00964177" w:rsidRDefault="00E80DF3" w:rsidP="00973DC4">
      <w:pPr>
        <w:rPr>
          <w:color w:val="000000"/>
          <w:sz w:val="28"/>
          <w:szCs w:val="28"/>
        </w:rPr>
      </w:pPr>
    </w:p>
    <w:p w:rsidR="00E80DF3" w:rsidRDefault="00E80DF3" w:rsidP="00973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7B6DCD">
        <w:rPr>
          <w:rFonts w:ascii="Times New Roman" w:hAnsi="Times New Roman" w:cs="Times New Roman"/>
          <w:sz w:val="28"/>
          <w:szCs w:val="28"/>
        </w:rPr>
        <w:t>ПОЛОЖЕНИЕ</w:t>
      </w:r>
    </w:p>
    <w:p w:rsidR="00E80DF3" w:rsidRPr="007B6DCD" w:rsidRDefault="00E80DF3" w:rsidP="00973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DF3" w:rsidRPr="0043177B" w:rsidRDefault="00E80DF3" w:rsidP="00DF3B9E">
      <w:pPr>
        <w:jc w:val="center"/>
        <w:rPr>
          <w:sz w:val="28"/>
          <w:szCs w:val="28"/>
        </w:rPr>
      </w:pPr>
      <w:r w:rsidRPr="007B6DCD">
        <w:rPr>
          <w:sz w:val="28"/>
          <w:szCs w:val="28"/>
        </w:rPr>
        <w:t xml:space="preserve">О </w:t>
      </w:r>
      <w:r w:rsidRPr="0043177B">
        <w:rPr>
          <w:sz w:val="28"/>
          <w:szCs w:val="28"/>
        </w:rPr>
        <w:t>предоставления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</w:t>
      </w:r>
      <w:r>
        <w:rPr>
          <w:sz w:val="28"/>
          <w:szCs w:val="28"/>
        </w:rPr>
        <w:t>,</w:t>
      </w:r>
      <w:r w:rsidRPr="00623A6D">
        <w:rPr>
          <w:b/>
          <w:sz w:val="28"/>
          <w:szCs w:val="28"/>
        </w:rPr>
        <w:t xml:space="preserve"> </w:t>
      </w:r>
      <w:r w:rsidRPr="00623A6D">
        <w:rPr>
          <w:sz w:val="28"/>
          <w:szCs w:val="28"/>
        </w:rPr>
        <w:t>а также населенные пункты, в которых отсутствуют торговые объекты</w:t>
      </w:r>
      <w:r>
        <w:rPr>
          <w:sz w:val="28"/>
          <w:szCs w:val="28"/>
        </w:rPr>
        <w:t>.</w:t>
      </w:r>
    </w:p>
    <w:p w:rsidR="00E80DF3" w:rsidRPr="007B6DCD" w:rsidRDefault="00E80DF3" w:rsidP="00973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0DF3" w:rsidRPr="007B6DCD" w:rsidRDefault="00E80DF3" w:rsidP="00973D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E80DF3" w:rsidRPr="007B6DCD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F3" w:rsidRPr="002C6545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1</w:t>
      </w:r>
      <w:r w:rsidRPr="002C6545">
        <w:rPr>
          <w:rFonts w:ascii="Times New Roman" w:hAnsi="Times New Roman" w:cs="Times New Roman"/>
          <w:sz w:val="28"/>
          <w:szCs w:val="28"/>
        </w:rPr>
        <w:t xml:space="preserve">.1. Настоящее Положение разработано в соответствии с Бюджетным </w:t>
      </w:r>
      <w:hyperlink r:id="rId8" w:history="1">
        <w:r w:rsidRPr="002C65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65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2C65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545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0" w:history="1">
        <w:r w:rsidRPr="002C65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6545">
        <w:rPr>
          <w:rFonts w:ascii="Times New Roman" w:hAnsi="Times New Roman" w:cs="Times New Roman"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45">
        <w:rPr>
          <w:rFonts w:ascii="Times New Roman" w:hAnsi="Times New Roman" w:cs="Times New Roman"/>
          <w:sz w:val="28"/>
          <w:szCs w:val="28"/>
        </w:rPr>
        <w:t xml:space="preserve">N 209-ФЗ «О развитии малого и среднего предпринимательства в Российской Федерации», </w:t>
      </w:r>
      <w:hyperlink r:id="rId11" w:history="1">
        <w:r w:rsidRPr="002C654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C6545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района,</w:t>
      </w:r>
      <w:r w:rsidRPr="002C6545">
        <w:rPr>
          <w:b/>
          <w:sz w:val="28"/>
          <w:szCs w:val="28"/>
        </w:rPr>
        <w:t xml:space="preserve"> </w:t>
      </w:r>
      <w:r w:rsidRPr="002C6545">
        <w:rPr>
          <w:rFonts w:ascii="Times New Roman" w:hAnsi="Times New Roman" w:cs="Times New Roman"/>
          <w:sz w:val="28"/>
          <w:szCs w:val="28"/>
        </w:rPr>
        <w:t>постановлением администрации Шуйского муниципального района от 18.11.2016 № 569-п «</w:t>
      </w:r>
      <w:r w:rsidRPr="002C6545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«Экономическое развитие Шуйского муниципального района»</w:t>
      </w:r>
      <w:r w:rsidRPr="002C6545">
        <w:rPr>
          <w:rFonts w:ascii="Times New Roman" w:hAnsi="Times New Roman" w:cs="Times New Roman"/>
          <w:sz w:val="28"/>
          <w:szCs w:val="28"/>
        </w:rPr>
        <w:t>.</w:t>
      </w:r>
    </w:p>
    <w:p w:rsidR="00E80DF3" w:rsidRPr="0043177B" w:rsidRDefault="00E80DF3" w:rsidP="00DD54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7B6DCD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вопросы </w:t>
      </w:r>
      <w:bookmarkStart w:id="3" w:name="P58"/>
      <w:bookmarkEnd w:id="3"/>
      <w:r w:rsidRPr="0043177B">
        <w:rPr>
          <w:rFonts w:ascii="Times New Roman" w:hAnsi="Times New Roman" w:cs="Times New Roman"/>
          <w:sz w:val="28"/>
          <w:szCs w:val="28"/>
        </w:rPr>
        <w:t xml:space="preserve">предоставления субсидии из бюджета Шуйского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юридическим лицам и </w:t>
      </w:r>
      <w:r w:rsidRPr="0043177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осуществляющим доставку автомобильным транспортом социально значимых товаров в отдаленные, труднодоступные и малонаселенные пункты Шуйского муниципального района, </w:t>
      </w:r>
      <w:r w:rsidRPr="0043177B">
        <w:rPr>
          <w:rFonts w:ascii="Times New Roman" w:hAnsi="Times New Roman" w:cs="Times New Roman"/>
          <w:bCs/>
          <w:sz w:val="28"/>
          <w:szCs w:val="28"/>
        </w:rPr>
        <w:t>а также населенные пункты, в которых отсутствуют торговые объекты,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 затрат на ГСМ.</w:t>
      </w:r>
    </w:p>
    <w:p w:rsidR="00E80DF3" w:rsidRPr="007B6DCD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F3" w:rsidRPr="000629EE" w:rsidRDefault="00E80DF3" w:rsidP="00973DC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6D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6DCD">
        <w:rPr>
          <w:rFonts w:ascii="Times New Roman" w:hAnsi="Times New Roman" w:cs="Times New Roman"/>
          <w:sz w:val="28"/>
          <w:szCs w:val="28"/>
        </w:rPr>
        <w:t>словия</w:t>
      </w:r>
      <w:r>
        <w:rPr>
          <w:rFonts w:ascii="Times New Roman" w:hAnsi="Times New Roman" w:cs="Times New Roman"/>
          <w:sz w:val="28"/>
          <w:szCs w:val="28"/>
        </w:rPr>
        <w:t xml:space="preserve"> и  порядок</w:t>
      </w:r>
      <w:r w:rsidRPr="007B6DC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E80DF3" w:rsidRPr="007B6DCD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F3" w:rsidRDefault="00E80DF3" w:rsidP="005D7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7B6DCD">
        <w:rPr>
          <w:rFonts w:ascii="Times New Roman" w:hAnsi="Times New Roman" w:cs="Times New Roman"/>
          <w:sz w:val="28"/>
          <w:szCs w:val="28"/>
        </w:rPr>
        <w:t xml:space="preserve">.1. </w:t>
      </w:r>
      <w:r w:rsidRPr="0043177B">
        <w:rPr>
          <w:rFonts w:ascii="Times New Roman" w:hAnsi="Times New Roman" w:cs="Times New Roman"/>
          <w:sz w:val="28"/>
          <w:szCs w:val="28"/>
        </w:rPr>
        <w:t>Информация о начале приема документов на получении субсидии размещается на официальном сайте администрации Шуйского муниципального района и газете «Шуйские известия».</w:t>
      </w:r>
    </w:p>
    <w:p w:rsidR="00E80DF3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D48AE">
        <w:rPr>
          <w:rFonts w:ascii="Times New Roman" w:hAnsi="Times New Roman" w:cs="Times New Roman"/>
          <w:sz w:val="28"/>
          <w:szCs w:val="28"/>
        </w:rPr>
        <w:t xml:space="preserve">Рассмотрение заявок и принятие решений об оказании поддержки в виде предоставления субсидий на </w:t>
      </w:r>
      <w:r w:rsidRPr="002D48AE">
        <w:rPr>
          <w:rFonts w:ascii="Times New Roman" w:hAnsi="Times New Roman" w:cs="Times New Roman"/>
          <w:bCs/>
          <w:sz w:val="28"/>
          <w:szCs w:val="28"/>
        </w:rPr>
        <w:t xml:space="preserve">возмещение юридическим лицам и индивидуальным предпринимателям стоимости ГСМ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 </w:t>
      </w:r>
      <w:r w:rsidRPr="002D48AE">
        <w:rPr>
          <w:rFonts w:ascii="Times New Roman" w:hAnsi="Times New Roman" w:cs="Times New Roman"/>
          <w:sz w:val="28"/>
          <w:szCs w:val="28"/>
        </w:rPr>
        <w:t xml:space="preserve"> осуществляет отдел экономического развития и координационный Совет по развитию малого и среднего предпринимательства при администрации </w:t>
      </w:r>
      <w:r w:rsidRPr="002D48AE">
        <w:rPr>
          <w:rFonts w:ascii="Times New Roman" w:hAnsi="Times New Roman" w:cs="Times New Roman"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0DF3" w:rsidRPr="0043177B" w:rsidRDefault="00E80DF3" w:rsidP="00870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43177B">
        <w:rPr>
          <w:rFonts w:ascii="Times New Roman" w:hAnsi="Times New Roman" w:cs="Times New Roman"/>
          <w:sz w:val="28"/>
          <w:szCs w:val="28"/>
        </w:rPr>
        <w:t>Критериями отбора субъектов малого и среднего предпринимательства для предоставления финансовой поддержки являются:</w:t>
      </w:r>
    </w:p>
    <w:p w:rsidR="00E80DF3" w:rsidRPr="0043177B" w:rsidRDefault="00E80DF3" w:rsidP="008705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43177B">
        <w:rPr>
          <w:sz w:val="28"/>
          <w:szCs w:val="28"/>
        </w:rPr>
        <w:t xml:space="preserve">осуществление получателем субсидии доставки автомобильным транспортом социально значимых товаров в отдаленные, труднодоступные и малонаселенные пункты Шуйского муниципального района, </w:t>
      </w:r>
      <w:r w:rsidRPr="0043177B">
        <w:rPr>
          <w:bCs/>
          <w:sz w:val="28"/>
          <w:szCs w:val="28"/>
        </w:rPr>
        <w:t>а также населенные пункты, в которых отсутствуют торговые объекты;</w:t>
      </w:r>
    </w:p>
    <w:p w:rsidR="00E80DF3" w:rsidRPr="0043177B" w:rsidRDefault="00E80DF3" w:rsidP="00870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43177B">
        <w:rPr>
          <w:rFonts w:ascii="Times New Roman" w:hAnsi="Times New Roman" w:cs="Times New Roman"/>
          <w:sz w:val="28"/>
          <w:szCs w:val="28"/>
        </w:rPr>
        <w:t>отсутствие задолженности по налоговым и иным обязательным платежам в бюджеты всех уровней и государственные внебюджетные фонды;</w:t>
      </w:r>
    </w:p>
    <w:p w:rsidR="00E80DF3" w:rsidRPr="0043177B" w:rsidRDefault="00E80DF3" w:rsidP="00870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43177B">
        <w:rPr>
          <w:rFonts w:ascii="Times New Roman" w:hAnsi="Times New Roman" w:cs="Times New Roman"/>
          <w:sz w:val="28"/>
          <w:szCs w:val="28"/>
        </w:rPr>
        <w:t xml:space="preserve"> отсутствие задолженности по заработной плате работникам;</w:t>
      </w:r>
    </w:p>
    <w:p w:rsidR="00E80DF3" w:rsidRPr="0043177B" w:rsidRDefault="00E80DF3" w:rsidP="00870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43177B">
        <w:rPr>
          <w:rFonts w:ascii="Times New Roman" w:hAnsi="Times New Roman" w:cs="Times New Roman"/>
          <w:sz w:val="28"/>
          <w:szCs w:val="28"/>
        </w:rPr>
        <w:t xml:space="preserve"> соответствие условиям, установленным </w:t>
      </w:r>
      <w:hyperlink r:id="rId12" w:history="1">
        <w:r w:rsidRPr="0043177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3177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предпринимательства".</w:t>
      </w:r>
    </w:p>
    <w:p w:rsidR="00E80DF3" w:rsidRDefault="00E80DF3" w:rsidP="00BD4A9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Порядок получения субсидии СМСП утверждается постановлением администрации Шуйского муниципального района.</w:t>
      </w:r>
    </w:p>
    <w:p w:rsidR="00E80DF3" w:rsidRPr="0043177B" w:rsidRDefault="00E80DF3" w:rsidP="007B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3177B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Pr="0043177B">
        <w:rPr>
          <w:rFonts w:ascii="Times New Roman" w:hAnsi="Times New Roman" w:cs="Times New Roman"/>
          <w:sz w:val="28"/>
          <w:szCs w:val="28"/>
        </w:rPr>
        <w:t>в размере 2/3 документально подтвержденных затрат по ГСМ</w:t>
      </w:r>
      <w:r>
        <w:rPr>
          <w:rFonts w:ascii="Times New Roman" w:hAnsi="Times New Roman" w:cs="Times New Roman"/>
          <w:sz w:val="28"/>
          <w:szCs w:val="28"/>
        </w:rPr>
        <w:t>, но не более 7</w:t>
      </w:r>
      <w:r w:rsidRPr="0043177B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E80DF3" w:rsidRPr="0043177B" w:rsidRDefault="00E80DF3" w:rsidP="007B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3177B">
        <w:rPr>
          <w:rFonts w:ascii="Times New Roman" w:hAnsi="Times New Roman" w:cs="Times New Roman"/>
          <w:sz w:val="28"/>
          <w:szCs w:val="28"/>
        </w:rPr>
        <w:t xml:space="preserve"> В случае недостатка средств на возмещение понесенных СМСП затрат поддержка оказывается в сумме, равной остатку средств, предусмотренных на реализацию данного мероприятия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1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DF3" w:rsidRDefault="00E80DF3" w:rsidP="007B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7B">
        <w:rPr>
          <w:rFonts w:ascii="Times New Roman" w:hAnsi="Times New Roman" w:cs="Times New Roman"/>
          <w:sz w:val="28"/>
          <w:szCs w:val="28"/>
        </w:rPr>
        <w:t>При наличии нескольких заявок предпочтение отдается заявке, поданной в порядке очередности по времени подачи заявительной документации.</w:t>
      </w:r>
    </w:p>
    <w:p w:rsidR="00E80DF3" w:rsidRDefault="00E80DF3" w:rsidP="00F63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</w:t>
      </w:r>
      <w:r w:rsidRPr="002A7D3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Перечисление</w:t>
      </w:r>
      <w:r w:rsidRPr="0043177B">
        <w:rPr>
          <w:rFonts w:ascii="Times New Roman" w:hAnsi="Times New Roman" w:cs="Times New Roman"/>
          <w:sz w:val="28"/>
          <w:szCs w:val="28"/>
        </w:rPr>
        <w:t xml:space="preserve"> субсидии на расчетные счета СМСП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</w:t>
      </w:r>
      <w:r w:rsidRPr="00373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4317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сводного реестра получателей субсидий и заключенного договора с СМСП. </w:t>
      </w:r>
    </w:p>
    <w:p w:rsidR="00E80DF3" w:rsidRPr="0043177B" w:rsidRDefault="00E80DF3" w:rsidP="007B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3177B">
        <w:rPr>
          <w:rFonts w:ascii="Times New Roman" w:hAnsi="Times New Roman" w:cs="Times New Roman"/>
          <w:sz w:val="28"/>
          <w:szCs w:val="28"/>
        </w:rPr>
        <w:t xml:space="preserve"> Предоставление субсидии на возмещение ст</w:t>
      </w:r>
      <w:r>
        <w:rPr>
          <w:rFonts w:ascii="Times New Roman" w:hAnsi="Times New Roman" w:cs="Times New Roman"/>
          <w:sz w:val="28"/>
          <w:szCs w:val="28"/>
        </w:rPr>
        <w:t>оимости ГСМ</w:t>
      </w:r>
      <w:r w:rsidRPr="0043177B">
        <w:rPr>
          <w:rFonts w:ascii="Times New Roman" w:hAnsi="Times New Roman" w:cs="Times New Roman"/>
          <w:sz w:val="28"/>
          <w:szCs w:val="28"/>
        </w:rPr>
        <w:t xml:space="preserve">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</w:t>
      </w:r>
      <w:r w:rsidRPr="00431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052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052">
        <w:rPr>
          <w:rFonts w:ascii="Times New Roman" w:hAnsi="Times New Roman" w:cs="Times New Roman"/>
          <w:sz w:val="28"/>
          <w:szCs w:val="28"/>
        </w:rPr>
        <w:t xml:space="preserve"> </w:t>
      </w:r>
      <w:r w:rsidRPr="0043177B">
        <w:rPr>
          <w:rFonts w:ascii="Times New Roman" w:hAnsi="Times New Roman" w:cs="Times New Roman"/>
          <w:sz w:val="28"/>
          <w:szCs w:val="28"/>
        </w:rPr>
        <w:t xml:space="preserve">производится в пределах средств бюджета </w:t>
      </w:r>
      <w:r w:rsidRPr="0043177B">
        <w:rPr>
          <w:rFonts w:ascii="Times New Roman" w:hAnsi="Times New Roman" w:cs="Times New Roman"/>
          <w:bCs/>
          <w:sz w:val="28"/>
          <w:szCs w:val="28"/>
        </w:rPr>
        <w:t>Шуйского муниципального района</w:t>
      </w:r>
      <w:r w:rsidRPr="0043177B">
        <w:rPr>
          <w:rFonts w:ascii="Times New Roman" w:hAnsi="Times New Roman" w:cs="Times New Roman"/>
          <w:sz w:val="28"/>
          <w:szCs w:val="28"/>
        </w:rPr>
        <w:t xml:space="preserve">, предусмотренных на текущий финансовый год в рамках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43177B">
        <w:rPr>
          <w:rFonts w:ascii="Times New Roman" w:hAnsi="Times New Roman" w:cs="Times New Roman"/>
          <w:sz w:val="28"/>
          <w:szCs w:val="28"/>
        </w:rPr>
        <w:t>подпрограммы "</w:t>
      </w:r>
      <w:r w:rsidRPr="0043177B">
        <w:rPr>
          <w:rFonts w:ascii="Times New Roman" w:hAnsi="Times New Roman" w:cs="Times New Roman"/>
          <w:sz w:val="28"/>
          <w:szCs w:val="28"/>
          <w:lang w:eastAsia="ar-SA"/>
        </w:rPr>
        <w:t>Развитие субъектов малого и среднего предпринимательства в Шуйском муниципальном районе</w:t>
      </w:r>
      <w:r w:rsidRPr="0043177B">
        <w:rPr>
          <w:rFonts w:ascii="Times New Roman" w:hAnsi="Times New Roman" w:cs="Times New Roman"/>
          <w:sz w:val="28"/>
          <w:szCs w:val="28"/>
        </w:rPr>
        <w:t xml:space="preserve">" муниципальной программы </w:t>
      </w:r>
      <w:r w:rsidRPr="0043177B">
        <w:rPr>
          <w:rFonts w:ascii="Times New Roman" w:hAnsi="Times New Roman" w:cs="Times New Roman"/>
          <w:bCs/>
          <w:sz w:val="28"/>
          <w:szCs w:val="28"/>
        </w:rPr>
        <w:t>Шуйского муниципального района</w:t>
      </w:r>
      <w:r w:rsidRPr="0043177B">
        <w:rPr>
          <w:rFonts w:ascii="Times New Roman" w:hAnsi="Times New Roman" w:cs="Times New Roman"/>
          <w:sz w:val="28"/>
          <w:szCs w:val="28"/>
        </w:rPr>
        <w:t xml:space="preserve"> </w:t>
      </w:r>
      <w:r w:rsidRPr="0043177B">
        <w:rPr>
          <w:rFonts w:ascii="Times New Roman" w:hAnsi="Times New Roman" w:cs="Times New Roman"/>
          <w:bCs/>
          <w:sz w:val="28"/>
          <w:szCs w:val="28"/>
        </w:rPr>
        <w:t>«Экономическое развитие Шуйского муниципального района».</w:t>
      </w:r>
      <w:r w:rsidRPr="00431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DF3" w:rsidRPr="002D48AE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F3" w:rsidRPr="007B6DCD" w:rsidRDefault="00E80DF3" w:rsidP="00973D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>
        <w:rPr>
          <w:rFonts w:ascii="Times New Roman" w:hAnsi="Times New Roman" w:cs="Times New Roman"/>
          <w:sz w:val="28"/>
          <w:szCs w:val="28"/>
        </w:rPr>
        <w:t>Статья 3</w:t>
      </w:r>
      <w:r w:rsidRPr="007B6DCD">
        <w:rPr>
          <w:rFonts w:ascii="Times New Roman" w:hAnsi="Times New Roman" w:cs="Times New Roman"/>
          <w:sz w:val="28"/>
          <w:szCs w:val="28"/>
        </w:rPr>
        <w:t>. Осуществление органами местного самоуправления</w:t>
      </w:r>
    </w:p>
    <w:p w:rsidR="00E80DF3" w:rsidRPr="007B6DCD" w:rsidRDefault="00E80DF3" w:rsidP="00973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Шуйского муниципального района контроля в сфере предоставления</w:t>
      </w:r>
    </w:p>
    <w:p w:rsidR="00E80DF3" w:rsidRPr="007B6DCD" w:rsidRDefault="00E80DF3" w:rsidP="00973D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 субсидий</w:t>
      </w:r>
      <w:r w:rsidRPr="007B6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DCD">
        <w:rPr>
          <w:rFonts w:ascii="Times New Roman" w:hAnsi="Times New Roman" w:cs="Times New Roman"/>
          <w:sz w:val="28"/>
          <w:szCs w:val="28"/>
        </w:rPr>
        <w:t>установленных настоящим Положением</w:t>
      </w:r>
    </w:p>
    <w:p w:rsidR="00E80DF3" w:rsidRPr="007B6DCD" w:rsidRDefault="00E80DF3" w:rsidP="00973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F3" w:rsidRPr="00C302E6" w:rsidRDefault="00E80DF3" w:rsidP="00C30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2E6">
        <w:rPr>
          <w:rFonts w:ascii="Times New Roman" w:hAnsi="Times New Roman" w:cs="Times New Roman"/>
          <w:sz w:val="28"/>
          <w:szCs w:val="28"/>
        </w:rPr>
        <w:t xml:space="preserve">3.1. Контроль органов местного самоуправления Шуйского муниципального района в сфере предоставления юридическим лицам и индивидуальным предпринимателям субсидий, установленных настоящим Положением, в пределах их компетенции, предусмотренной федеральным законодательством, законодательством Ивановской области, </w:t>
      </w:r>
      <w:hyperlink r:id="rId13" w:history="1">
        <w:r w:rsidRPr="00C302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302E6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района, осуществляют распорядитель бюджетных средств и отдел муниципального контроля.</w:t>
      </w:r>
      <w:bookmarkStart w:id="6" w:name="_GoBack"/>
      <w:bookmarkEnd w:id="6"/>
    </w:p>
    <w:sectPr w:rsidR="00E80DF3" w:rsidRPr="00C302E6" w:rsidSect="00CC5F5E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DC4"/>
    <w:rsid w:val="000012A9"/>
    <w:rsid w:val="00002D22"/>
    <w:rsid w:val="00037414"/>
    <w:rsid w:val="0004083B"/>
    <w:rsid w:val="00050A82"/>
    <w:rsid w:val="000629EE"/>
    <w:rsid w:val="000800AC"/>
    <w:rsid w:val="00083A80"/>
    <w:rsid w:val="00086D12"/>
    <w:rsid w:val="000D0D5C"/>
    <w:rsid w:val="000D29E9"/>
    <w:rsid w:val="000F7598"/>
    <w:rsid w:val="001017F7"/>
    <w:rsid w:val="00103328"/>
    <w:rsid w:val="00120317"/>
    <w:rsid w:val="00136B4A"/>
    <w:rsid w:val="001520F2"/>
    <w:rsid w:val="00154A00"/>
    <w:rsid w:val="00157FE4"/>
    <w:rsid w:val="001768D5"/>
    <w:rsid w:val="00183456"/>
    <w:rsid w:val="001947A2"/>
    <w:rsid w:val="001A02E5"/>
    <w:rsid w:val="001A2E8B"/>
    <w:rsid w:val="001A680E"/>
    <w:rsid w:val="001B4467"/>
    <w:rsid w:val="001C058F"/>
    <w:rsid w:val="001D5E43"/>
    <w:rsid w:val="001D70DC"/>
    <w:rsid w:val="001E4227"/>
    <w:rsid w:val="001E7052"/>
    <w:rsid w:val="001F643B"/>
    <w:rsid w:val="001F7E4B"/>
    <w:rsid w:val="00204A05"/>
    <w:rsid w:val="0021143F"/>
    <w:rsid w:val="0022404A"/>
    <w:rsid w:val="00226EBA"/>
    <w:rsid w:val="00247A38"/>
    <w:rsid w:val="00247B6C"/>
    <w:rsid w:val="00255572"/>
    <w:rsid w:val="00255841"/>
    <w:rsid w:val="00257AC4"/>
    <w:rsid w:val="002628D6"/>
    <w:rsid w:val="00264B8E"/>
    <w:rsid w:val="002877E7"/>
    <w:rsid w:val="00293CCD"/>
    <w:rsid w:val="00293CF1"/>
    <w:rsid w:val="002A1423"/>
    <w:rsid w:val="002A7D32"/>
    <w:rsid w:val="002C6545"/>
    <w:rsid w:val="002D48AE"/>
    <w:rsid w:val="002F0562"/>
    <w:rsid w:val="002F0A55"/>
    <w:rsid w:val="002F5418"/>
    <w:rsid w:val="00301A13"/>
    <w:rsid w:val="00317D80"/>
    <w:rsid w:val="003256C0"/>
    <w:rsid w:val="003646B1"/>
    <w:rsid w:val="00364A60"/>
    <w:rsid w:val="00373574"/>
    <w:rsid w:val="00382CE8"/>
    <w:rsid w:val="00384FA2"/>
    <w:rsid w:val="00392EFC"/>
    <w:rsid w:val="00397FA7"/>
    <w:rsid w:val="003B596F"/>
    <w:rsid w:val="003B65CF"/>
    <w:rsid w:val="00415077"/>
    <w:rsid w:val="00416608"/>
    <w:rsid w:val="0043177B"/>
    <w:rsid w:val="004347D0"/>
    <w:rsid w:val="00435049"/>
    <w:rsid w:val="00444744"/>
    <w:rsid w:val="00454BE8"/>
    <w:rsid w:val="00463389"/>
    <w:rsid w:val="00472BD9"/>
    <w:rsid w:val="00481500"/>
    <w:rsid w:val="00483601"/>
    <w:rsid w:val="00486F7B"/>
    <w:rsid w:val="004949FD"/>
    <w:rsid w:val="004E0C67"/>
    <w:rsid w:val="004F08D2"/>
    <w:rsid w:val="004F49AF"/>
    <w:rsid w:val="0052289A"/>
    <w:rsid w:val="00522B00"/>
    <w:rsid w:val="00524B59"/>
    <w:rsid w:val="00524C43"/>
    <w:rsid w:val="00561C56"/>
    <w:rsid w:val="005654B5"/>
    <w:rsid w:val="0056656A"/>
    <w:rsid w:val="00576E40"/>
    <w:rsid w:val="005C0261"/>
    <w:rsid w:val="005D0DB6"/>
    <w:rsid w:val="005D1C92"/>
    <w:rsid w:val="005D7190"/>
    <w:rsid w:val="005E1681"/>
    <w:rsid w:val="005E1F65"/>
    <w:rsid w:val="005F39D2"/>
    <w:rsid w:val="005F3CF9"/>
    <w:rsid w:val="00601358"/>
    <w:rsid w:val="00623A6D"/>
    <w:rsid w:val="00625A89"/>
    <w:rsid w:val="00643655"/>
    <w:rsid w:val="00657BD9"/>
    <w:rsid w:val="00674DA6"/>
    <w:rsid w:val="00687375"/>
    <w:rsid w:val="006B05FF"/>
    <w:rsid w:val="007030C2"/>
    <w:rsid w:val="00713272"/>
    <w:rsid w:val="00733845"/>
    <w:rsid w:val="00744A18"/>
    <w:rsid w:val="00752828"/>
    <w:rsid w:val="007717AB"/>
    <w:rsid w:val="00773CB8"/>
    <w:rsid w:val="00787B87"/>
    <w:rsid w:val="007B0A1D"/>
    <w:rsid w:val="007B4DFE"/>
    <w:rsid w:val="007B6DCD"/>
    <w:rsid w:val="007C31AB"/>
    <w:rsid w:val="007C546E"/>
    <w:rsid w:val="007E048A"/>
    <w:rsid w:val="007F03C7"/>
    <w:rsid w:val="00800DBB"/>
    <w:rsid w:val="0081018F"/>
    <w:rsid w:val="00813393"/>
    <w:rsid w:val="00815731"/>
    <w:rsid w:val="00837C23"/>
    <w:rsid w:val="008468A1"/>
    <w:rsid w:val="0085088D"/>
    <w:rsid w:val="00856C7E"/>
    <w:rsid w:val="00867D36"/>
    <w:rsid w:val="00870506"/>
    <w:rsid w:val="00872F94"/>
    <w:rsid w:val="00876531"/>
    <w:rsid w:val="008822DF"/>
    <w:rsid w:val="00882BAE"/>
    <w:rsid w:val="00883C94"/>
    <w:rsid w:val="00885EE5"/>
    <w:rsid w:val="008A71A9"/>
    <w:rsid w:val="008A72F6"/>
    <w:rsid w:val="008B56D7"/>
    <w:rsid w:val="008C0241"/>
    <w:rsid w:val="008D0C4B"/>
    <w:rsid w:val="008E0A50"/>
    <w:rsid w:val="008F198E"/>
    <w:rsid w:val="0090221D"/>
    <w:rsid w:val="00931C84"/>
    <w:rsid w:val="00937D0A"/>
    <w:rsid w:val="00964177"/>
    <w:rsid w:val="00964C50"/>
    <w:rsid w:val="00967470"/>
    <w:rsid w:val="00967C02"/>
    <w:rsid w:val="00973DC4"/>
    <w:rsid w:val="009A1993"/>
    <w:rsid w:val="009C7960"/>
    <w:rsid w:val="009C7FC8"/>
    <w:rsid w:val="009D2EF6"/>
    <w:rsid w:val="009E05B1"/>
    <w:rsid w:val="009E11F2"/>
    <w:rsid w:val="00A03305"/>
    <w:rsid w:val="00A040C4"/>
    <w:rsid w:val="00A133DA"/>
    <w:rsid w:val="00A244A4"/>
    <w:rsid w:val="00A35F26"/>
    <w:rsid w:val="00A51C2B"/>
    <w:rsid w:val="00A74E83"/>
    <w:rsid w:val="00A8264A"/>
    <w:rsid w:val="00A836B3"/>
    <w:rsid w:val="00A961A5"/>
    <w:rsid w:val="00A971E7"/>
    <w:rsid w:val="00AA0CA3"/>
    <w:rsid w:val="00AA2D33"/>
    <w:rsid w:val="00AB03E9"/>
    <w:rsid w:val="00AB1418"/>
    <w:rsid w:val="00AC56BD"/>
    <w:rsid w:val="00AD4853"/>
    <w:rsid w:val="00AD7E92"/>
    <w:rsid w:val="00AE3898"/>
    <w:rsid w:val="00AF2996"/>
    <w:rsid w:val="00AF61FF"/>
    <w:rsid w:val="00B069DC"/>
    <w:rsid w:val="00B150D7"/>
    <w:rsid w:val="00B160FF"/>
    <w:rsid w:val="00B1629E"/>
    <w:rsid w:val="00B24A83"/>
    <w:rsid w:val="00B64DBB"/>
    <w:rsid w:val="00B74234"/>
    <w:rsid w:val="00B76863"/>
    <w:rsid w:val="00B77696"/>
    <w:rsid w:val="00B81992"/>
    <w:rsid w:val="00B86F9B"/>
    <w:rsid w:val="00B94BE1"/>
    <w:rsid w:val="00B97BCF"/>
    <w:rsid w:val="00BA2E52"/>
    <w:rsid w:val="00BB37A8"/>
    <w:rsid w:val="00BB7430"/>
    <w:rsid w:val="00BC616E"/>
    <w:rsid w:val="00BD4A93"/>
    <w:rsid w:val="00BE4732"/>
    <w:rsid w:val="00C22482"/>
    <w:rsid w:val="00C25C00"/>
    <w:rsid w:val="00C302E6"/>
    <w:rsid w:val="00C4000E"/>
    <w:rsid w:val="00C53A2A"/>
    <w:rsid w:val="00C56E41"/>
    <w:rsid w:val="00C64D26"/>
    <w:rsid w:val="00CA70A0"/>
    <w:rsid w:val="00CC5F5E"/>
    <w:rsid w:val="00CC785D"/>
    <w:rsid w:val="00CD51F4"/>
    <w:rsid w:val="00CE4FCE"/>
    <w:rsid w:val="00D4207B"/>
    <w:rsid w:val="00D46F79"/>
    <w:rsid w:val="00D52483"/>
    <w:rsid w:val="00D54594"/>
    <w:rsid w:val="00D67195"/>
    <w:rsid w:val="00D71CB6"/>
    <w:rsid w:val="00D734F7"/>
    <w:rsid w:val="00D8143D"/>
    <w:rsid w:val="00D95E86"/>
    <w:rsid w:val="00DA790A"/>
    <w:rsid w:val="00DB21EB"/>
    <w:rsid w:val="00DD3924"/>
    <w:rsid w:val="00DD5440"/>
    <w:rsid w:val="00DE0B3A"/>
    <w:rsid w:val="00DE3A55"/>
    <w:rsid w:val="00DF3B9E"/>
    <w:rsid w:val="00E0680B"/>
    <w:rsid w:val="00E11E35"/>
    <w:rsid w:val="00E52524"/>
    <w:rsid w:val="00E55B37"/>
    <w:rsid w:val="00E578F5"/>
    <w:rsid w:val="00E73104"/>
    <w:rsid w:val="00E80DF3"/>
    <w:rsid w:val="00EA24FB"/>
    <w:rsid w:val="00ED0C98"/>
    <w:rsid w:val="00EF439B"/>
    <w:rsid w:val="00F00B79"/>
    <w:rsid w:val="00F03C1C"/>
    <w:rsid w:val="00F110DD"/>
    <w:rsid w:val="00F26172"/>
    <w:rsid w:val="00F336E5"/>
    <w:rsid w:val="00F36F09"/>
    <w:rsid w:val="00F510CC"/>
    <w:rsid w:val="00F51B18"/>
    <w:rsid w:val="00F639BC"/>
    <w:rsid w:val="00F64202"/>
    <w:rsid w:val="00F65F8B"/>
    <w:rsid w:val="00F70F89"/>
    <w:rsid w:val="00FC23BC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4234"/>
    <w:pPr>
      <w:keepNext/>
      <w:jc w:val="center"/>
      <w:outlineLvl w:val="0"/>
    </w:pPr>
    <w:rPr>
      <w:rFonts w:ascii="Calibri" w:hAnsi="Calibri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FA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73DC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73DC4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3D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DC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Heading1Char1">
    <w:name w:val="Heading 1 Char1"/>
    <w:link w:val="Heading1"/>
    <w:uiPriority w:val="99"/>
    <w:locked/>
    <w:rsid w:val="00B74234"/>
    <w:rPr>
      <w:rFonts w:eastAsia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86F597B38691DF75776FF421E310F31B86C694C8C351802946A04EFlDO6F" TargetMode="External"/><Relationship Id="rId13" Type="http://schemas.openxmlformats.org/officeDocument/2006/relationships/hyperlink" Target="consultantplus://offline/ref=9C786F597B38691DF75768F254726D0037B236614B8A3B4959C06C53B086AF33E9l0O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86F597B38691DF75768F254726D0037B236614B8A3B4959C06C53B086AF33E9l0O7F" TargetMode="External"/><Relationship Id="rId12" Type="http://schemas.openxmlformats.org/officeDocument/2006/relationships/hyperlink" Target="consultantplus://offline/ref=AEF62E21FF151420C47AD10E5B789F8875DDD62961AA84CE50E79A5003E4DBF220BCE25477B21D18H7Z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86F597B38691DF75776FF421E310F31B8696C4C82351802946A04EFD6A966A9473FAD0Dl7O5F" TargetMode="External"/><Relationship Id="rId11" Type="http://schemas.openxmlformats.org/officeDocument/2006/relationships/hyperlink" Target="consultantplus://offline/ref=9C786F597B38691DF75768F254726D0037B236614B8A3B4959C06C53B086AF33E9l0O7F" TargetMode="External"/><Relationship Id="rId5" Type="http://schemas.openxmlformats.org/officeDocument/2006/relationships/hyperlink" Target="consultantplus://offline/ref=C1F1D514BDA119D75838EB8B73A278AB3B5A0EA5EFA95E82745B515C97u3j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86F597B38691DF75776FF421E310F31B8696C4C82351802946A04EFD6A966A9473FAD0Dl7O5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C786F597B38691DF75776FF421E310F31B8686D4E8C351802946A04EFD6A966A9473FAE0Fl7O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3</Pages>
  <Words>1162</Words>
  <Characters>6625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.</cp:lastModifiedBy>
  <cp:revision>165</cp:revision>
  <cp:lastPrinted>2017-09-11T11:21:00Z</cp:lastPrinted>
  <dcterms:created xsi:type="dcterms:W3CDTF">2017-08-08T07:44:00Z</dcterms:created>
  <dcterms:modified xsi:type="dcterms:W3CDTF">2017-11-22T10:37:00Z</dcterms:modified>
</cp:coreProperties>
</file>