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C8" w:rsidRPr="00575AF2" w:rsidRDefault="00A675C8" w:rsidP="00B0441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A675C8" w:rsidRDefault="00A675C8" w:rsidP="004A4423">
      <w:pPr>
        <w:jc w:val="center"/>
      </w:pPr>
      <w:r>
        <w:t>Ивановская область</w:t>
      </w:r>
    </w:p>
    <w:p w:rsidR="00A675C8" w:rsidRDefault="00A675C8" w:rsidP="004A4423">
      <w:pPr>
        <w:jc w:val="center"/>
      </w:pPr>
      <w:r>
        <w:t>Шуйский муниципальный район</w:t>
      </w:r>
    </w:p>
    <w:p w:rsidR="00A675C8" w:rsidRDefault="00A675C8" w:rsidP="004A4423">
      <w:pPr>
        <w:pStyle w:val="Captio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75C8" w:rsidRDefault="00A675C8" w:rsidP="004A4423">
      <w:pPr>
        <w:pStyle w:val="Caption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4DFC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3pt;visibility:visible">
            <v:imagedata r:id="rId5" o:title=""/>
          </v:shape>
        </w:pict>
      </w:r>
    </w:p>
    <w:p w:rsidR="00A675C8" w:rsidRPr="00645BD1" w:rsidRDefault="00A675C8" w:rsidP="004A4423">
      <w:pPr>
        <w:pStyle w:val="Caption"/>
        <w:rPr>
          <w:rFonts w:ascii="Times New Roman" w:hAnsi="Times New Roman" w:cs="Times New Roman"/>
          <w:sz w:val="28"/>
          <w:szCs w:val="28"/>
        </w:rPr>
      </w:pPr>
      <w:r w:rsidRPr="00645BD1">
        <w:rPr>
          <w:rFonts w:ascii="Times New Roman" w:hAnsi="Times New Roman" w:cs="Times New Roman"/>
          <w:sz w:val="28"/>
          <w:szCs w:val="28"/>
        </w:rPr>
        <w:t>СОВЕТ ШУЙСКОГО МУНИЦИПАЛЬНОГО РАЙОНА</w:t>
      </w:r>
    </w:p>
    <w:p w:rsidR="00A675C8" w:rsidRDefault="00A675C8" w:rsidP="004A4423">
      <w:pPr>
        <w:pStyle w:val="Caption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ПЯтоГО  соЗЫВА</w:t>
      </w:r>
    </w:p>
    <w:p w:rsidR="00A675C8" w:rsidRDefault="00A675C8" w:rsidP="004A4423">
      <w:pPr>
        <w:pStyle w:val="Caption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___________________________________________________________________________________________</w:t>
      </w:r>
    </w:p>
    <w:p w:rsidR="00A675C8" w:rsidRDefault="00A675C8" w:rsidP="004A4423">
      <w:pPr>
        <w:pStyle w:val="Caption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5C8" w:rsidRDefault="00A675C8" w:rsidP="004A4423">
      <w:pPr>
        <w:pStyle w:val="Caption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 е ш е н и е</w:t>
      </w:r>
    </w:p>
    <w:p w:rsidR="00A675C8" w:rsidRPr="00645BD1" w:rsidRDefault="00A675C8" w:rsidP="004A4423">
      <w:pPr>
        <w:pStyle w:val="Heading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01.11.2017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92</w:t>
      </w:r>
    </w:p>
    <w:p w:rsidR="00A675C8" w:rsidRDefault="00A675C8" w:rsidP="004A4423">
      <w:pPr>
        <w:pStyle w:val="Caption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г. Шуя</w:t>
      </w:r>
    </w:p>
    <w:p w:rsidR="00A675C8" w:rsidRDefault="00A675C8" w:rsidP="004A4423">
      <w:pPr>
        <w:jc w:val="center"/>
        <w:rPr>
          <w:b/>
          <w:szCs w:val="28"/>
        </w:rPr>
      </w:pPr>
    </w:p>
    <w:p w:rsidR="00A675C8" w:rsidRDefault="00A675C8" w:rsidP="004A4423">
      <w:pPr>
        <w:jc w:val="center"/>
        <w:rPr>
          <w:b/>
          <w:szCs w:val="28"/>
        </w:rPr>
      </w:pPr>
      <w:r>
        <w:rPr>
          <w:b/>
          <w:szCs w:val="28"/>
        </w:rPr>
        <w:t>О принятии в муниципальную собственность</w:t>
      </w:r>
    </w:p>
    <w:p w:rsidR="00A675C8" w:rsidRDefault="00A675C8" w:rsidP="004A4423">
      <w:pPr>
        <w:jc w:val="center"/>
        <w:rPr>
          <w:b/>
          <w:szCs w:val="28"/>
        </w:rPr>
      </w:pPr>
      <w:r>
        <w:rPr>
          <w:b/>
          <w:szCs w:val="28"/>
        </w:rPr>
        <w:t>Шуйского муниципального района</w:t>
      </w:r>
    </w:p>
    <w:p w:rsidR="00A675C8" w:rsidRDefault="00A675C8" w:rsidP="004A4423">
      <w:pPr>
        <w:jc w:val="center"/>
        <w:rPr>
          <w:b/>
          <w:szCs w:val="28"/>
        </w:rPr>
      </w:pPr>
      <w:r>
        <w:rPr>
          <w:b/>
          <w:szCs w:val="28"/>
        </w:rPr>
        <w:t>недвижимого имущества</w:t>
      </w:r>
    </w:p>
    <w:p w:rsidR="00A675C8" w:rsidRDefault="00A675C8" w:rsidP="004A4423">
      <w:pPr>
        <w:jc w:val="center"/>
        <w:rPr>
          <w:b/>
          <w:szCs w:val="28"/>
        </w:rPr>
      </w:pPr>
    </w:p>
    <w:p w:rsidR="00A675C8" w:rsidRDefault="00A675C8" w:rsidP="004A4423">
      <w:pPr>
        <w:jc w:val="both"/>
        <w:rPr>
          <w:szCs w:val="28"/>
        </w:rPr>
      </w:pPr>
      <w:r>
        <w:rPr>
          <w:szCs w:val="28"/>
        </w:rPr>
        <w:t xml:space="preserve">       На основании Федеральных законов от 06.10.2003 № 131-ФЗ «Об общих принципах организации местного самоуправления в Российской Федерации» (в действующей редакции), от 22.08.2004 года №122-ФЗ«О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(в действующей редакции), Устава Шуйского муниципального района, заявления директора УФПС Ивановской области – филиала ФГУП «Почта России» Князева С.Ю. от 22.09.2017 Совет Шуйского муниципального района </w:t>
      </w:r>
    </w:p>
    <w:p w:rsidR="00A675C8" w:rsidRDefault="00A675C8" w:rsidP="00645BD1">
      <w:pPr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A675C8" w:rsidRDefault="00A675C8" w:rsidP="00DF16F0">
      <w:pPr>
        <w:jc w:val="both"/>
        <w:rPr>
          <w:szCs w:val="28"/>
        </w:rPr>
      </w:pPr>
      <w:r>
        <w:rPr>
          <w:szCs w:val="28"/>
        </w:rPr>
        <w:t>1. Принять в муниципальную собственность Шуйского муниципального района жилое помещение с кадастровым номером 37:20:010718:472, общей площадью 54,3 кв.м., расположенную по адресу: Ивановская область, Шуйский район, с. Дунилово, ул. Советская, д. 24, кв. 2.</w:t>
      </w:r>
    </w:p>
    <w:p w:rsidR="00A675C8" w:rsidRDefault="00A675C8" w:rsidP="004A4423">
      <w:pPr>
        <w:jc w:val="both"/>
        <w:rPr>
          <w:szCs w:val="28"/>
        </w:rPr>
      </w:pPr>
      <w:r>
        <w:rPr>
          <w:szCs w:val="28"/>
        </w:rPr>
        <w:t>2.  Решение вступает в силу с момента его официального опубликования.</w:t>
      </w:r>
    </w:p>
    <w:p w:rsidR="00A675C8" w:rsidRDefault="00A675C8" w:rsidP="004A4423">
      <w:pPr>
        <w:jc w:val="both"/>
        <w:rPr>
          <w:szCs w:val="28"/>
        </w:rPr>
      </w:pPr>
    </w:p>
    <w:p w:rsidR="00A675C8" w:rsidRDefault="00A675C8" w:rsidP="004A4423">
      <w:pPr>
        <w:jc w:val="both"/>
        <w:rPr>
          <w:szCs w:val="28"/>
        </w:rPr>
      </w:pPr>
      <w:bookmarkStart w:id="0" w:name="_GoBack"/>
      <w:bookmarkEnd w:id="0"/>
    </w:p>
    <w:p w:rsidR="00A675C8" w:rsidRDefault="00A675C8" w:rsidP="004A4423">
      <w:pPr>
        <w:pStyle w:val="BodyText"/>
        <w:rPr>
          <w:b/>
          <w:szCs w:val="28"/>
        </w:rPr>
      </w:pPr>
      <w:r>
        <w:rPr>
          <w:b/>
          <w:szCs w:val="28"/>
        </w:rPr>
        <w:t>Глава Шуйского муниципального района                    С.А.Бабанов</w:t>
      </w:r>
    </w:p>
    <w:p w:rsidR="00A675C8" w:rsidRDefault="00A675C8" w:rsidP="004A4423"/>
    <w:p w:rsidR="00A675C8" w:rsidRDefault="00A675C8" w:rsidP="004A4423">
      <w:pPr>
        <w:rPr>
          <w:b/>
        </w:rPr>
      </w:pPr>
      <w:r>
        <w:rPr>
          <w:b/>
        </w:rPr>
        <w:t>Председатель Совета</w:t>
      </w:r>
    </w:p>
    <w:p w:rsidR="00A675C8" w:rsidRDefault="00A675C8" w:rsidP="004A4423">
      <w:pPr>
        <w:rPr>
          <w:b/>
        </w:rPr>
      </w:pPr>
      <w:r>
        <w:rPr>
          <w:b/>
        </w:rPr>
        <w:t>Шуйского муниципального района                                В.Е.Филиппова</w:t>
      </w:r>
    </w:p>
    <w:sectPr w:rsidR="00A675C8" w:rsidSect="004A4423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2A9"/>
    <w:multiLevelType w:val="hybridMultilevel"/>
    <w:tmpl w:val="B8506A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E43F19"/>
    <w:multiLevelType w:val="hybridMultilevel"/>
    <w:tmpl w:val="CB588590"/>
    <w:lvl w:ilvl="0" w:tplc="D0364314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69F"/>
    <w:rsid w:val="00135067"/>
    <w:rsid w:val="00352505"/>
    <w:rsid w:val="004120B2"/>
    <w:rsid w:val="00424EB3"/>
    <w:rsid w:val="004A4423"/>
    <w:rsid w:val="005312EB"/>
    <w:rsid w:val="00560322"/>
    <w:rsid w:val="00575AF2"/>
    <w:rsid w:val="00644DFC"/>
    <w:rsid w:val="00645BD1"/>
    <w:rsid w:val="00651109"/>
    <w:rsid w:val="00665B14"/>
    <w:rsid w:val="0070261D"/>
    <w:rsid w:val="0071447E"/>
    <w:rsid w:val="008D1E03"/>
    <w:rsid w:val="008E0C76"/>
    <w:rsid w:val="009B469F"/>
    <w:rsid w:val="00A46C8C"/>
    <w:rsid w:val="00A675C8"/>
    <w:rsid w:val="00B0441E"/>
    <w:rsid w:val="00DF16F0"/>
    <w:rsid w:val="00E319BD"/>
    <w:rsid w:val="00E86E34"/>
    <w:rsid w:val="00EE2045"/>
    <w:rsid w:val="00EF1489"/>
    <w:rsid w:val="00F32769"/>
    <w:rsid w:val="00F51A4C"/>
    <w:rsid w:val="00F55B08"/>
    <w:rsid w:val="00F91312"/>
    <w:rsid w:val="00FF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9F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69F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469F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9B469F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BodyText">
    <w:name w:val="Body Text"/>
    <w:basedOn w:val="Normal"/>
    <w:link w:val="BodyTextChar"/>
    <w:uiPriority w:val="99"/>
    <w:semiHidden/>
    <w:rsid w:val="009B469F"/>
    <w:pPr>
      <w:tabs>
        <w:tab w:val="left" w:pos="1680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469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B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6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269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Владелец</dc:creator>
  <cp:keywords/>
  <dc:description/>
  <cp:lastModifiedBy>.</cp:lastModifiedBy>
  <cp:revision>5</cp:revision>
  <cp:lastPrinted>2017-10-30T09:07:00Z</cp:lastPrinted>
  <dcterms:created xsi:type="dcterms:W3CDTF">2017-10-30T05:21:00Z</dcterms:created>
  <dcterms:modified xsi:type="dcterms:W3CDTF">2017-11-02T04:59:00Z</dcterms:modified>
</cp:coreProperties>
</file>