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E7" w:rsidRDefault="009E67E7" w:rsidP="008D43EE">
      <w:pPr>
        <w:shd w:val="clear" w:color="auto" w:fill="FFFFFF"/>
        <w:spacing w:before="5"/>
        <w:ind w:right="48"/>
        <w:jc w:val="right"/>
      </w:pPr>
    </w:p>
    <w:p w:rsidR="009E67E7" w:rsidRPr="009A3CB0" w:rsidRDefault="009E67E7" w:rsidP="00155D68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9E67E7" w:rsidRDefault="009E67E7" w:rsidP="00155D68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9E67E7" w:rsidRPr="009A3CB0" w:rsidRDefault="009E67E7" w:rsidP="00155D68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gerb_sr" style="position:absolute;left:0;text-align:left;margin-left:239.25pt;margin-top:40pt;width:36.4pt;height:44.1pt;z-index:251657728;visibility:visible;mso-position-horizontal-relative:margin;mso-position-vertical-relative:margin">
            <v:imagedata r:id="rId7" o:title="" chromakey="#fefefe"/>
            <w10:wrap type="square" anchorx="margin" anchory="margin"/>
          </v:shape>
        </w:pict>
      </w:r>
    </w:p>
    <w:p w:rsidR="009E67E7" w:rsidRDefault="009E67E7" w:rsidP="00155D68">
      <w:pPr>
        <w:jc w:val="center"/>
        <w:rPr>
          <w:b/>
          <w:sz w:val="36"/>
          <w:szCs w:val="36"/>
        </w:rPr>
      </w:pPr>
    </w:p>
    <w:p w:rsidR="009E67E7" w:rsidRPr="00AF494D" w:rsidRDefault="009E67E7" w:rsidP="00155D68">
      <w:pPr>
        <w:jc w:val="center"/>
        <w:rPr>
          <w:b/>
          <w:sz w:val="16"/>
          <w:szCs w:val="16"/>
        </w:rPr>
      </w:pPr>
    </w:p>
    <w:p w:rsidR="009E67E7" w:rsidRDefault="009E67E7" w:rsidP="00155D68">
      <w:pPr>
        <w:jc w:val="center"/>
        <w:rPr>
          <w:b/>
          <w:smallCaps/>
          <w:sz w:val="28"/>
          <w:szCs w:val="28"/>
        </w:rPr>
      </w:pPr>
    </w:p>
    <w:p w:rsidR="009E67E7" w:rsidRPr="0046471E" w:rsidRDefault="009E67E7" w:rsidP="00155D68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9E67E7" w:rsidRDefault="009E67E7" w:rsidP="00155D68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_x0000_s1027" style="position:absolute;left:0;text-align:left;z-index:251656704" from="-7.3pt,2pt" to="475.15pt,2pt" o:allowincell="f" strokeweight="2pt">
            <v:stroke startarrowwidth="narrow" startarrowlength="long" endarrowwidth="narrow" endarrowlength="long"/>
          </v:line>
        </w:pict>
      </w:r>
    </w:p>
    <w:p w:rsidR="009E67E7" w:rsidRDefault="009E67E7" w:rsidP="00155D6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E67E7" w:rsidRPr="00724133" w:rsidRDefault="009E67E7" w:rsidP="00155D68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Pr="00724133">
        <w:rPr>
          <w:sz w:val="28"/>
          <w:u w:val="single"/>
        </w:rPr>
        <w:t>23.01.2015г.</w:t>
      </w:r>
      <w:r>
        <w:rPr>
          <w:sz w:val="28"/>
        </w:rPr>
        <w:t xml:space="preserve"> № </w:t>
      </w:r>
      <w:r w:rsidRPr="00724133">
        <w:rPr>
          <w:sz w:val="28"/>
          <w:u w:val="single"/>
        </w:rPr>
        <w:t>32-п</w:t>
      </w:r>
    </w:p>
    <w:p w:rsidR="009E67E7" w:rsidRDefault="009E67E7" w:rsidP="00155D68">
      <w:pPr>
        <w:jc w:val="center"/>
        <w:rPr>
          <w:sz w:val="28"/>
        </w:rPr>
      </w:pPr>
      <w:r>
        <w:rPr>
          <w:sz w:val="28"/>
        </w:rPr>
        <w:t>г. Шуя</w:t>
      </w:r>
    </w:p>
    <w:p w:rsidR="009E67E7" w:rsidRPr="00921F3A" w:rsidRDefault="009E67E7" w:rsidP="00155D68">
      <w:pPr>
        <w:jc w:val="center"/>
        <w:rPr>
          <w:sz w:val="28"/>
        </w:rPr>
      </w:pPr>
    </w:p>
    <w:p w:rsidR="009E67E7" w:rsidRPr="00B12199" w:rsidRDefault="009E67E7" w:rsidP="00155D68">
      <w:pPr>
        <w:ind w:firstLine="851"/>
        <w:jc w:val="center"/>
        <w:rPr>
          <w:b/>
          <w:sz w:val="28"/>
          <w:szCs w:val="28"/>
        </w:rPr>
      </w:pPr>
      <w:r w:rsidRPr="00B12199">
        <w:rPr>
          <w:b/>
          <w:sz w:val="28"/>
          <w:szCs w:val="28"/>
        </w:rPr>
        <w:t>Об утверждении  Административного регламента  предоставления муниципальной услуги  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</w:t>
      </w:r>
      <w:r w:rsidRPr="00B12199">
        <w:rPr>
          <w:b/>
          <w:sz w:val="28"/>
          <w:szCs w:val="28"/>
        </w:rPr>
        <w:t>»</w:t>
      </w:r>
    </w:p>
    <w:p w:rsidR="009E67E7" w:rsidRPr="00B12199" w:rsidRDefault="009E67E7" w:rsidP="00155D68">
      <w:pPr>
        <w:jc w:val="both"/>
        <w:rPr>
          <w:b/>
        </w:rPr>
      </w:pPr>
    </w:p>
    <w:p w:rsidR="009E67E7" w:rsidRPr="00C63301" w:rsidRDefault="009E67E7" w:rsidP="00155D68">
      <w:pPr>
        <w:jc w:val="both"/>
        <w:rPr>
          <w:sz w:val="28"/>
          <w:szCs w:val="28"/>
        </w:rPr>
      </w:pPr>
      <w:r>
        <w:tab/>
      </w:r>
      <w:r w:rsidRPr="003C6CA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сохранности качества дорог общего пользования местного значения Шуйского муниципального района, порядка функционирования</w:t>
      </w:r>
      <w:r w:rsidRPr="001E70CE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транспорта, осуществляющего перевозку опасных грузов, в соответствии с Федеральным законом от 06.10.2003 г. № 131-ФЗ «Об общих принципах организации местного  самоуправления в Российской Федерации»,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08.11.2007 г. № 257-ФЗ «Об автомобильных дорогах  и  дорожной деятельности в Российской Федерации и о внесении изменений в отдельные законодательные акты Российской Федерации» Администрация Шуйского муниципального района </w:t>
      </w:r>
      <w:r w:rsidRPr="00126ACF">
        <w:rPr>
          <w:b/>
          <w:sz w:val="28"/>
          <w:szCs w:val="28"/>
        </w:rPr>
        <w:t>постановляет</w:t>
      </w:r>
      <w:r w:rsidRPr="00126ACF">
        <w:rPr>
          <w:sz w:val="28"/>
          <w:szCs w:val="28"/>
        </w:rPr>
        <w:t>:</w:t>
      </w:r>
      <w:r w:rsidRPr="00C63301">
        <w:rPr>
          <w:sz w:val="28"/>
          <w:szCs w:val="28"/>
        </w:rPr>
        <w:t xml:space="preserve">                    </w:t>
      </w:r>
    </w:p>
    <w:p w:rsidR="009E67E7" w:rsidRDefault="009E67E7" w:rsidP="00155D6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</w:t>
      </w:r>
      <w:r w:rsidRPr="00C538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 предоставления муниципальной услуги  «Выдача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грузов» (прилагается). </w:t>
      </w:r>
    </w:p>
    <w:p w:rsidR="009E67E7" w:rsidRDefault="009E67E7" w:rsidP="00155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 постановления возложить на заместителя                     главы администрации  Шуйского муниципального района по муниципальному хозяйству и градостроительной деятельности, начальника комитета по управлению имуществом и муниципальным заказам Николаенко В.В. </w:t>
      </w:r>
    </w:p>
    <w:p w:rsidR="009E67E7" w:rsidRPr="00C51976" w:rsidRDefault="009E67E7" w:rsidP="00155D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Постановление вступает в силу с момента официального                    опубликования. </w:t>
      </w:r>
    </w:p>
    <w:p w:rsidR="009E67E7" w:rsidRDefault="009E67E7" w:rsidP="00155D68">
      <w:pPr>
        <w:jc w:val="both"/>
      </w:pPr>
    </w:p>
    <w:p w:rsidR="009E67E7" w:rsidRPr="00193F49" w:rsidRDefault="009E67E7" w:rsidP="00155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И.о. г</w:t>
      </w:r>
      <w:r w:rsidRPr="00193F4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193F49">
        <w:rPr>
          <w:b/>
          <w:sz w:val="28"/>
          <w:szCs w:val="28"/>
        </w:rPr>
        <w:t xml:space="preserve"> администрации</w:t>
      </w:r>
    </w:p>
    <w:p w:rsidR="009E67E7" w:rsidRDefault="009E67E7" w:rsidP="003050EA">
      <w:pPr>
        <w:ind w:left="284"/>
        <w:jc w:val="both"/>
        <w:rPr>
          <w:u w:val="single"/>
        </w:rPr>
      </w:pPr>
      <w:r w:rsidRPr="00193F49">
        <w:rPr>
          <w:b/>
          <w:sz w:val="28"/>
          <w:szCs w:val="28"/>
        </w:rPr>
        <w:t xml:space="preserve">Шуйского муниципального района                              </w:t>
      </w:r>
      <w:r>
        <w:rPr>
          <w:b/>
          <w:sz w:val="28"/>
          <w:szCs w:val="28"/>
        </w:rPr>
        <w:t xml:space="preserve">     </w:t>
      </w:r>
      <w:r w:rsidRPr="00193F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О.А.Соколова</w:t>
      </w:r>
    </w:p>
    <w:p w:rsidR="009E67E7" w:rsidRDefault="009E67E7" w:rsidP="00155D68">
      <w:pPr>
        <w:jc w:val="both"/>
        <w:rPr>
          <w:u w:val="single"/>
        </w:rPr>
      </w:pPr>
    </w:p>
    <w:p w:rsidR="009E67E7" w:rsidRPr="00B75B06" w:rsidRDefault="009E67E7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E67E7" w:rsidRPr="00B75B06" w:rsidRDefault="009E67E7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B75B0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67E7" w:rsidRDefault="009E67E7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75B06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9E67E7" w:rsidRPr="00B040DE" w:rsidRDefault="009E67E7" w:rsidP="0072413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75B0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23» января </w:t>
      </w:r>
      <w:r w:rsidRPr="00B040DE">
        <w:rPr>
          <w:rFonts w:ascii="Times New Roman" w:hAnsi="Times New Roman" w:cs="Times New Roman"/>
          <w:sz w:val="24"/>
          <w:szCs w:val="24"/>
          <w:u w:val="single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B06">
        <w:rPr>
          <w:rFonts w:ascii="Times New Roman" w:hAnsi="Times New Roman" w:cs="Times New Roman"/>
          <w:sz w:val="24"/>
          <w:szCs w:val="24"/>
        </w:rPr>
        <w:t xml:space="preserve"> № </w:t>
      </w:r>
      <w:r w:rsidRPr="00B040DE">
        <w:rPr>
          <w:rFonts w:ascii="Times New Roman" w:hAnsi="Times New Roman" w:cs="Times New Roman"/>
          <w:sz w:val="24"/>
          <w:szCs w:val="24"/>
          <w:u w:val="single"/>
        </w:rPr>
        <w:t>32-п</w:t>
      </w:r>
    </w:p>
    <w:p w:rsidR="009E67E7" w:rsidRPr="00B75B06" w:rsidRDefault="009E67E7" w:rsidP="007241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E67E7" w:rsidRPr="00B1643F" w:rsidRDefault="009E67E7" w:rsidP="007241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E67E7" w:rsidRPr="00B1643F" w:rsidRDefault="009E67E7" w:rsidP="007241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643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E67E7" w:rsidRPr="00B1643F" w:rsidRDefault="009E67E7" w:rsidP="0072413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B1643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E67E7" w:rsidRPr="00B1643F" w:rsidRDefault="009E67E7" w:rsidP="00724133">
      <w:pPr>
        <w:spacing w:line="240" w:lineRule="atLeast"/>
        <w:jc w:val="center"/>
        <w:rPr>
          <w:b/>
          <w:sz w:val="28"/>
          <w:szCs w:val="28"/>
        </w:rPr>
      </w:pPr>
      <w:r w:rsidRPr="00B164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</w:p>
    <w:p w:rsidR="009E67E7" w:rsidRDefault="009E67E7" w:rsidP="0072413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E67E7" w:rsidRDefault="009E67E7" w:rsidP="0072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E67E7" w:rsidRDefault="009E67E7" w:rsidP="007241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E7" w:rsidRPr="00BD47AF" w:rsidRDefault="009E67E7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1.1. Предмет регулирования регламента</w:t>
      </w:r>
    </w:p>
    <w:p w:rsidR="009E67E7" w:rsidRDefault="009E67E7" w:rsidP="00724133">
      <w:pPr>
        <w:pStyle w:val="BodyText"/>
        <w:ind w:firstLine="709"/>
      </w:pPr>
      <w:r>
        <w:t xml:space="preserve">1.1.1. Предметом регулирования настоящего Административного регламента </w:t>
      </w:r>
      <w:r w:rsidRPr="00B1643F">
        <w:rPr>
          <w:b/>
        </w:rPr>
        <w:t>«</w:t>
      </w:r>
      <w:r w:rsidRPr="00F45AE8">
        <w:t>Выдача  специального разрешения на движение по автомобильным дорогам общего пользования  местного значения на территории Шуйского муниципального района транспортного средства, осуществляющего перевозку опасных грузов»</w:t>
      </w:r>
      <w:r>
        <w:t xml:space="preserve"> (далее  - Регламент) являются отношения, возникающие между</w:t>
      </w:r>
      <w:r w:rsidRPr="00B75B06">
        <w:t xml:space="preserve"> </w:t>
      </w:r>
      <w:r>
        <w:t xml:space="preserve">физическими, юридическими лицами и индивидуальными предпринимателями </w:t>
      </w:r>
      <w:r w:rsidRPr="003E5CBE">
        <w:t>(</w:t>
      </w:r>
      <w:r>
        <w:t>д</w:t>
      </w:r>
      <w:r w:rsidRPr="003E5CBE">
        <w:t xml:space="preserve">алее - </w:t>
      </w:r>
      <w:r>
        <w:t>Заявитель</w:t>
      </w:r>
      <w:r w:rsidRPr="003E5CBE">
        <w:t>)</w:t>
      </w:r>
      <w:r>
        <w:t xml:space="preserve"> и Администрацией Шуйского муниципального района </w:t>
      </w:r>
      <w:r w:rsidRPr="003E5CBE">
        <w:rPr>
          <w:bCs/>
        </w:rPr>
        <w:t>(</w:t>
      </w:r>
      <w:r>
        <w:rPr>
          <w:bCs/>
        </w:rPr>
        <w:t>д</w:t>
      </w:r>
      <w:r w:rsidRPr="003E5CBE">
        <w:rPr>
          <w:bCs/>
        </w:rPr>
        <w:t>алее –</w:t>
      </w:r>
      <w:r>
        <w:rPr>
          <w:bCs/>
        </w:rPr>
        <w:t xml:space="preserve"> И</w:t>
      </w:r>
      <w:r w:rsidRPr="003E5CBE">
        <w:rPr>
          <w:bCs/>
        </w:rPr>
        <w:t>сполнитель)</w:t>
      </w:r>
      <w:r>
        <w:t xml:space="preserve">, связанные с предоставлением Администрацией Шуйского муниципального района муниципальной услуги  </w:t>
      </w:r>
      <w:r w:rsidRPr="006C51E4">
        <w:rPr>
          <w:bCs/>
        </w:rPr>
        <w:t>«Выдача</w:t>
      </w:r>
      <w:r>
        <w:rPr>
          <w:bCs/>
        </w:rPr>
        <w:t xml:space="preserve"> специального  разрешения</w:t>
      </w:r>
      <w:r w:rsidRPr="006C51E4">
        <w:rPr>
          <w:bCs/>
        </w:rPr>
        <w:t xml:space="preserve"> на</w:t>
      </w:r>
      <w:r>
        <w:rPr>
          <w:bCs/>
        </w:rPr>
        <w:t xml:space="preserve"> </w:t>
      </w:r>
      <w:r w:rsidRPr="0036396D">
        <w:rPr>
          <w:bCs/>
        </w:rPr>
        <w:t>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</w:t>
      </w:r>
      <w:r>
        <w:rPr>
          <w:bCs/>
        </w:rPr>
        <w:t>евозку опасных</w:t>
      </w:r>
      <w:r w:rsidRPr="0036396D">
        <w:rPr>
          <w:bCs/>
        </w:rPr>
        <w:t xml:space="preserve"> грузов</w:t>
      </w:r>
      <w:r w:rsidRPr="006C51E4">
        <w:rPr>
          <w:bCs/>
        </w:rPr>
        <w:t>»</w:t>
      </w:r>
      <w:r>
        <w:rPr>
          <w:bCs/>
        </w:rPr>
        <w:t>.</w:t>
      </w:r>
    </w:p>
    <w:p w:rsidR="009E67E7" w:rsidRDefault="009E67E7" w:rsidP="007241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Настоящий Аминистративный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9E67E7" w:rsidRDefault="009E67E7" w:rsidP="00724133">
      <w:pPr>
        <w:pStyle w:val="NoSpacing"/>
        <w:rPr>
          <w:rFonts w:ascii="Times New Roman" w:hAnsi="Times New Roman"/>
          <w:sz w:val="24"/>
          <w:szCs w:val="24"/>
        </w:rPr>
      </w:pPr>
    </w:p>
    <w:p w:rsidR="009E67E7" w:rsidRPr="00BD47AF" w:rsidRDefault="009E67E7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1.2. Лица, имеющие право на получение муниципальной услуги</w:t>
      </w:r>
    </w:p>
    <w:p w:rsidR="009E67E7" w:rsidRPr="00E35E90" w:rsidRDefault="009E67E7" w:rsidP="00724133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</w:rPr>
        <w:t>Получателями муниципальной услуги</w:t>
      </w:r>
      <w:r>
        <w:rPr>
          <w:sz w:val="28"/>
          <w:szCs w:val="28"/>
        </w:rPr>
        <w:t xml:space="preserve"> могут быть физические, юридические лица и индивидуальные предприниматели, намеревающиеся осуществлять перевозку опасных грузов</w:t>
      </w:r>
      <w:r w:rsidRPr="006C51E4">
        <w:rPr>
          <w:rStyle w:val="FontStyle21"/>
          <w:color w:val="000000"/>
          <w:sz w:val="28"/>
          <w:szCs w:val="28"/>
        </w:rPr>
        <w:t xml:space="preserve"> по маршрутам, проходящим полностью или частично по </w:t>
      </w:r>
      <w:r w:rsidRPr="00F92F7D">
        <w:rPr>
          <w:bCs/>
          <w:sz w:val="28"/>
          <w:szCs w:val="28"/>
        </w:rPr>
        <w:t>дорогам общего пользования местного значения на территории Шуйского муниципального</w:t>
      </w:r>
      <w:r w:rsidRPr="00F92F7D">
        <w:rPr>
          <w:b/>
          <w:bCs/>
          <w:sz w:val="28"/>
          <w:szCs w:val="28"/>
        </w:rPr>
        <w:t xml:space="preserve"> </w:t>
      </w:r>
      <w:r w:rsidRPr="00F92F7D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обратившиеся </w:t>
      </w:r>
      <w:r w:rsidRPr="00E35E90">
        <w:rPr>
          <w:sz w:val="28"/>
          <w:szCs w:val="28"/>
        </w:rPr>
        <w:t xml:space="preserve">с запросом </w:t>
      </w:r>
      <w:r>
        <w:rPr>
          <w:sz w:val="28"/>
          <w:szCs w:val="28"/>
        </w:rPr>
        <w:t>о предоставлении муниципальной</w:t>
      </w:r>
      <w:r w:rsidRPr="00E35E90">
        <w:rPr>
          <w:sz w:val="28"/>
          <w:szCs w:val="28"/>
        </w:rPr>
        <w:t xml:space="preserve"> услуги, выраженным в письменной </w:t>
      </w:r>
      <w:r>
        <w:rPr>
          <w:sz w:val="28"/>
          <w:szCs w:val="28"/>
        </w:rPr>
        <w:t>или электронной форме (далее – З</w:t>
      </w:r>
      <w:r w:rsidRPr="00E35E90">
        <w:rPr>
          <w:sz w:val="28"/>
          <w:szCs w:val="28"/>
        </w:rPr>
        <w:t>аявитель).</w:t>
      </w:r>
    </w:p>
    <w:p w:rsidR="009E67E7" w:rsidRDefault="009E67E7" w:rsidP="00724133">
      <w:pPr>
        <w:ind w:firstLine="709"/>
        <w:jc w:val="both"/>
        <w:outlineLvl w:val="2"/>
        <w:rPr>
          <w:sz w:val="28"/>
          <w:szCs w:val="28"/>
        </w:rPr>
      </w:pPr>
      <w:r w:rsidRPr="00E35E90">
        <w:rPr>
          <w:sz w:val="28"/>
          <w:szCs w:val="28"/>
        </w:rPr>
        <w:t>Заяв</w:t>
      </w:r>
      <w:r>
        <w:rPr>
          <w:sz w:val="28"/>
          <w:szCs w:val="28"/>
        </w:rPr>
        <w:t>ителем от имени владельца транспортного средства</w:t>
      </w:r>
      <w:r w:rsidRPr="00E35E90">
        <w:rPr>
          <w:sz w:val="28"/>
          <w:szCs w:val="28"/>
        </w:rPr>
        <w:t xml:space="preserve"> может выступать уполномоченное лицо, действующее на основании документов, подтверждающих его соответствующие полномочия.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</w:p>
    <w:p w:rsidR="009E67E7" w:rsidRPr="007B03DC" w:rsidRDefault="009E67E7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  <w:highlight w:val="yellow"/>
        </w:rPr>
      </w:pP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1.3. Порядок информирования о правилах предоставления </w:t>
      </w:r>
      <w:r w:rsidRPr="007B03DC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7B03DC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67E7" w:rsidRDefault="009E67E7" w:rsidP="00724133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1.3.1. Информация о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осуществляется непосредственно Исполнителем</w:t>
      </w:r>
      <w:r>
        <w:rPr>
          <w:sz w:val="28"/>
          <w:szCs w:val="28"/>
        </w:rPr>
        <w:t xml:space="preserve">. </w:t>
      </w:r>
    </w:p>
    <w:p w:rsidR="009E67E7" w:rsidRDefault="009E67E7" w:rsidP="00724133">
      <w:pPr>
        <w:shd w:val="clear" w:color="auto" w:fill="FFFFFF"/>
        <w:tabs>
          <w:tab w:val="left" w:pos="993"/>
        </w:tabs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Информация</w:t>
      </w:r>
      <w:r w:rsidRPr="00B1643F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графике работы и телефонах для справок является открытой и предоставляется путем: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размещения на </w:t>
      </w:r>
      <w:r>
        <w:rPr>
          <w:sz w:val="28"/>
        </w:rPr>
        <w:t>едином и (или) региональном портале государственных и муниципальных услуг по адресу (далее – Порталы);</w:t>
      </w:r>
    </w:p>
    <w:p w:rsidR="009E67E7" w:rsidRPr="00001087" w:rsidRDefault="009E67E7" w:rsidP="00724133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Интернет-сайте </w:t>
      </w:r>
      <w:hyperlink r:id="rId8" w:history="1">
        <w:r w:rsidRPr="00001087">
          <w:rPr>
            <w:rStyle w:val="a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;</w:t>
      </w:r>
    </w:p>
    <w:p w:rsidR="009E67E7" w:rsidRPr="00C508A1" w:rsidRDefault="009E67E7" w:rsidP="00724133">
      <w:pPr>
        <w:shd w:val="clear" w:color="auto" w:fill="FFFFFF"/>
        <w:spacing w:line="322" w:lineRule="exact"/>
        <w:ind w:left="34" w:firstLine="53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размещения на информационном стенде, расположенном в здании </w:t>
      </w:r>
      <w:r w:rsidRPr="00C508A1">
        <w:rPr>
          <w:sz w:val="28"/>
          <w:szCs w:val="28"/>
        </w:rPr>
        <w:t>МФЦ (многофункционального центра) на втором этаже, размещается следующая информация: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текст настоящего Регламента с приложениями;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перечни необходимых документов и рекомендации по их оформлению;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предоставления муниципальной услуги с помощью электронного документооборота;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информация о графике работы и размещении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осуществляющего прием документов;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>порядок информирования по процедуре предоставления муниципальной услуги;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08A1">
        <w:rPr>
          <w:sz w:val="28"/>
          <w:szCs w:val="28"/>
        </w:rPr>
        <w:t xml:space="preserve">порядок обжалования решений, действий (бездействия) </w:t>
      </w:r>
      <w:r>
        <w:rPr>
          <w:sz w:val="28"/>
          <w:szCs w:val="28"/>
        </w:rPr>
        <w:t>ответственного</w:t>
      </w:r>
      <w:r w:rsidRPr="00B1643F">
        <w:rPr>
          <w:sz w:val="28"/>
          <w:szCs w:val="28"/>
        </w:rPr>
        <w:t xml:space="preserve"> за </w:t>
      </w:r>
      <w:r>
        <w:rPr>
          <w:spacing w:val="-1"/>
          <w:sz w:val="28"/>
          <w:szCs w:val="28"/>
        </w:rPr>
        <w:t>предоставление муниципальной</w:t>
      </w:r>
      <w:r w:rsidRPr="00B1643F">
        <w:rPr>
          <w:spacing w:val="-1"/>
          <w:sz w:val="28"/>
          <w:szCs w:val="28"/>
        </w:rPr>
        <w:t xml:space="preserve"> услуги</w:t>
      </w:r>
      <w:r w:rsidRPr="00C508A1">
        <w:rPr>
          <w:sz w:val="28"/>
          <w:szCs w:val="28"/>
        </w:rPr>
        <w:t>, предоставляющего муниципальную услугу;</w:t>
      </w:r>
    </w:p>
    <w:p w:rsidR="009E67E7" w:rsidRPr="00C508A1" w:rsidRDefault="009E67E7" w:rsidP="00724133">
      <w:pPr>
        <w:ind w:firstLine="720"/>
        <w:jc w:val="both"/>
        <w:rPr>
          <w:sz w:val="28"/>
          <w:szCs w:val="28"/>
          <w:highlight w:val="yellow"/>
        </w:rPr>
      </w:pPr>
      <w:r w:rsidRPr="00C508A1">
        <w:rPr>
          <w:sz w:val="28"/>
          <w:szCs w:val="28"/>
        </w:rPr>
        <w:t>график приема Главы (заместителя) органа местного самоупр</w:t>
      </w:r>
      <w:r>
        <w:rPr>
          <w:sz w:val="28"/>
          <w:szCs w:val="28"/>
        </w:rPr>
        <w:t>авления Шуйского муниципального района;</w:t>
      </w:r>
    </w:p>
    <w:p w:rsidR="009E67E7" w:rsidRDefault="009E67E7" w:rsidP="00724133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использования средств телефонной связи;</w:t>
      </w:r>
    </w:p>
    <w:p w:rsidR="009E67E7" w:rsidRDefault="009E67E7" w:rsidP="00724133">
      <w:pPr>
        <w:autoSpaceDE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проведения консультаций работниками</w:t>
      </w:r>
      <w:r w:rsidRPr="00C508A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местного самоуправления Шуйского муниципального района</w:t>
      </w:r>
      <w:r>
        <w:rPr>
          <w:color w:val="000000"/>
          <w:sz w:val="28"/>
          <w:szCs w:val="28"/>
        </w:rPr>
        <w:t>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Сведения о местонахождении:</w:t>
      </w:r>
    </w:p>
    <w:p w:rsidR="009E67E7" w:rsidRDefault="009E67E7" w:rsidP="00724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A1">
        <w:rPr>
          <w:rFonts w:ascii="Times New Roman" w:hAnsi="Times New Roman" w:cs="Times New Roman"/>
          <w:sz w:val="28"/>
          <w:szCs w:val="28"/>
        </w:rPr>
        <w:t xml:space="preserve">155900, </w:t>
      </w:r>
      <w:r w:rsidRPr="00C508A1">
        <w:rPr>
          <w:rFonts w:ascii="Times New Roman" w:hAnsi="Times New Roman" w:cs="Times New Roman"/>
          <w:spacing w:val="-1"/>
          <w:sz w:val="28"/>
          <w:szCs w:val="28"/>
        </w:rPr>
        <w:t>Ивановская область, г. Шуя, пл. Ленина  д.7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7E7" w:rsidRDefault="009E67E7" w:rsidP="00724133">
      <w:pPr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работы: </w:t>
      </w:r>
    </w:p>
    <w:p w:rsidR="009E67E7" w:rsidRDefault="009E67E7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понедельник – пятница            с 8-00 до 17-00,</w:t>
      </w:r>
    </w:p>
    <w:p w:rsidR="009E67E7" w:rsidRDefault="009E67E7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перерыв                                     с 12-00 до 13-00,</w:t>
      </w:r>
    </w:p>
    <w:p w:rsidR="009E67E7" w:rsidRDefault="009E67E7" w:rsidP="00724133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суббота, воскресенье   -  выходные дни.</w:t>
      </w:r>
    </w:p>
    <w:p w:rsidR="009E67E7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телефоны, телефоны для справок:</w:t>
      </w:r>
    </w:p>
    <w:p w:rsidR="009E67E7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8 (49351) 4-26-34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; </w:t>
      </w:r>
      <w:r w:rsidRPr="00C508A1">
        <w:rPr>
          <w:rFonts w:ascii="Times New Roman" w:hAnsi="Times New Roman" w:cs="Times New Roman"/>
          <w:spacing w:val="-1"/>
          <w:sz w:val="28"/>
          <w:szCs w:val="28"/>
          <w:u w:val="single"/>
        </w:rPr>
        <w:t>4-34-67</w:t>
      </w:r>
      <w:r>
        <w:rPr>
          <w:rFonts w:ascii="Times New Roman" w:hAnsi="Times New Roman" w:cs="Times New Roman"/>
          <w:spacing w:val="-1"/>
          <w:sz w:val="28"/>
          <w:szCs w:val="28"/>
          <w:u w:val="single"/>
        </w:rPr>
        <w:t>.</w:t>
      </w:r>
      <w:r w:rsidRPr="00C508A1">
        <w:rPr>
          <w:spacing w:val="-1"/>
          <w:sz w:val="28"/>
          <w:szCs w:val="28"/>
        </w:rPr>
        <w:t xml:space="preserve"> </w:t>
      </w:r>
    </w:p>
    <w:p w:rsidR="009E67E7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adm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-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shr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@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mail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</w:rPr>
          <w:t>.</w:t>
        </w:r>
        <w:r w:rsidRPr="00C508A1">
          <w:rPr>
            <w:rStyle w:val="Hyperlink"/>
            <w:rFonts w:ascii="Times New Roman" w:hAnsi="Times New Roman"/>
            <w:spacing w:val="-7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E67E7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Интернет-сайта </w:t>
      </w:r>
      <w:hyperlink r:id="rId10" w:history="1"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http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://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adm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-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shr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</w:rPr>
          <w:t>.</w:t>
        </w:r>
        <w:r w:rsidRPr="00A617E9">
          <w:rPr>
            <w:rStyle w:val="Hyperlink"/>
            <w:rFonts w:ascii="Times New Roman" w:hAnsi="Times New Roman"/>
            <w:spacing w:val="-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7E7" w:rsidRPr="00A556F1" w:rsidRDefault="009E67E7" w:rsidP="00724133">
      <w:pPr>
        <w:ind w:firstLine="708"/>
        <w:jc w:val="both"/>
        <w:rPr>
          <w:b/>
          <w:i/>
          <w:sz w:val="28"/>
          <w:szCs w:val="28"/>
        </w:rPr>
      </w:pPr>
    </w:p>
    <w:p w:rsidR="009E67E7" w:rsidRPr="00A44FDE" w:rsidRDefault="009E67E7" w:rsidP="00724133">
      <w:pPr>
        <w:jc w:val="both"/>
        <w:rPr>
          <w:b/>
          <w:i/>
          <w:iCs/>
          <w:spacing w:val="-3"/>
          <w:sz w:val="28"/>
          <w:szCs w:val="28"/>
        </w:rPr>
      </w:pPr>
    </w:p>
    <w:p w:rsidR="009E67E7" w:rsidRDefault="009E67E7" w:rsidP="007241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E67E7" w:rsidRDefault="009E67E7" w:rsidP="007241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7E7" w:rsidRPr="00BD47AF" w:rsidRDefault="009E67E7" w:rsidP="00724133">
      <w:pPr>
        <w:shd w:val="clear" w:color="auto" w:fill="FFFFFF"/>
        <w:tabs>
          <w:tab w:val="left" w:pos="720"/>
        </w:tabs>
        <w:spacing w:before="53"/>
        <w:rPr>
          <w:b/>
          <w:bCs/>
          <w:iCs/>
          <w:sz w:val="28"/>
        </w:rPr>
      </w:pPr>
      <w:r w:rsidRPr="00BD47AF">
        <w:rPr>
          <w:b/>
          <w:bCs/>
          <w:iCs/>
          <w:color w:val="000000"/>
          <w:spacing w:val="-21"/>
          <w:sz w:val="28"/>
        </w:rPr>
        <w:t xml:space="preserve">2.1.  </w:t>
      </w:r>
      <w:r w:rsidRPr="00BD47AF">
        <w:rPr>
          <w:b/>
          <w:bCs/>
          <w:iCs/>
          <w:sz w:val="28"/>
        </w:rPr>
        <w:t>Наименование муниципальной услуги</w:t>
      </w:r>
    </w:p>
    <w:p w:rsidR="009E67E7" w:rsidRPr="00BD47AF" w:rsidRDefault="009E67E7" w:rsidP="00724133">
      <w:pPr>
        <w:ind w:firstLine="708"/>
        <w:jc w:val="both"/>
        <w:rPr>
          <w:sz w:val="28"/>
          <w:szCs w:val="28"/>
        </w:rPr>
      </w:pPr>
      <w:r w:rsidRPr="009F612C">
        <w:rPr>
          <w:sz w:val="28"/>
          <w:szCs w:val="28"/>
        </w:rPr>
        <w:t xml:space="preserve">Муниципальная услуга, предоставление </w:t>
      </w:r>
      <w:r>
        <w:rPr>
          <w:sz w:val="28"/>
          <w:szCs w:val="28"/>
        </w:rPr>
        <w:t>которой регулируется настоящим А</w:t>
      </w:r>
      <w:r w:rsidRPr="009F612C">
        <w:rPr>
          <w:sz w:val="28"/>
          <w:szCs w:val="28"/>
        </w:rPr>
        <w:t>дминистративным регламентом, именуется</w:t>
      </w:r>
      <w:r>
        <w:rPr>
          <w:sz w:val="28"/>
          <w:szCs w:val="28"/>
        </w:rPr>
        <w:t xml:space="preserve"> «</w:t>
      </w:r>
      <w:r w:rsidRPr="00B460F3">
        <w:rPr>
          <w:bCs/>
          <w:sz w:val="28"/>
          <w:szCs w:val="28"/>
        </w:rPr>
        <w:t>Выдача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</w:t>
      </w:r>
      <w:r>
        <w:rPr>
          <w:bCs/>
          <w:sz w:val="28"/>
          <w:szCs w:val="28"/>
        </w:rPr>
        <w:t>дства, осуществляющего перевозку опасных грузов</w:t>
      </w:r>
      <w:r>
        <w:rPr>
          <w:sz w:val="28"/>
          <w:szCs w:val="28"/>
        </w:rPr>
        <w:t>».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Pr="00BD47AF" w:rsidRDefault="009E67E7" w:rsidP="00724133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D47AF">
        <w:rPr>
          <w:b/>
          <w:bCs/>
          <w:iCs/>
          <w:sz w:val="28"/>
          <w:szCs w:val="28"/>
        </w:rPr>
        <w:t>2.2. Наименование органа, предоставляющего муниципальную услугу</w:t>
      </w:r>
    </w:p>
    <w:p w:rsidR="009E67E7" w:rsidRDefault="009E67E7" w:rsidP="00724133">
      <w:pPr>
        <w:ind w:firstLine="708"/>
        <w:jc w:val="both"/>
        <w:rPr>
          <w:i/>
        </w:rPr>
      </w:pPr>
      <w:r>
        <w:rPr>
          <w:sz w:val="28"/>
          <w:szCs w:val="28"/>
        </w:rPr>
        <w:t>Муниципальная услуга предоставляется Администрацией</w:t>
      </w:r>
      <w:r w:rsidRPr="000744F8">
        <w:rPr>
          <w:sz w:val="28"/>
          <w:szCs w:val="28"/>
        </w:rPr>
        <w:t xml:space="preserve"> Шуйского муниципального района</w:t>
      </w:r>
      <w:r>
        <w:t xml:space="preserve"> </w:t>
      </w:r>
      <w:r w:rsidRPr="00965BDB">
        <w:rPr>
          <w:sz w:val="28"/>
          <w:szCs w:val="28"/>
        </w:rPr>
        <w:t>в лице специалиста отдела муниципального хозяйства и градостроительной деятельности</w:t>
      </w:r>
      <w:r>
        <w:rPr>
          <w:sz w:val="28"/>
          <w:szCs w:val="28"/>
        </w:rPr>
        <w:t>.</w:t>
      </w:r>
    </w:p>
    <w:p w:rsidR="009E67E7" w:rsidRDefault="009E67E7" w:rsidP="00724133">
      <w:pPr>
        <w:jc w:val="both"/>
      </w:pPr>
    </w:p>
    <w:p w:rsidR="009E67E7" w:rsidRPr="00BD47AF" w:rsidRDefault="009E67E7" w:rsidP="00724133">
      <w:pPr>
        <w:pStyle w:val="ConsPlusNormal"/>
        <w:widowControl/>
        <w:ind w:firstLine="0"/>
        <w:rPr>
          <w:rStyle w:val="FontStyle21"/>
          <w:rFonts w:cs="Times New Roman"/>
          <w:b/>
          <w:iCs/>
          <w:color w:val="000000"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2.3. Р</w:t>
      </w:r>
      <w:r w:rsidRPr="00BD47AF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езультат  предоставления </w:t>
      </w:r>
      <w:r w:rsidRPr="00BD47AF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BD47AF">
        <w:rPr>
          <w:rStyle w:val="FontStyle21"/>
          <w:rFonts w:cs="Times New Roman"/>
          <w:b/>
          <w:iCs/>
          <w:color w:val="000000"/>
          <w:sz w:val="28"/>
          <w:szCs w:val="28"/>
        </w:rPr>
        <w:t xml:space="preserve"> услуги </w:t>
      </w:r>
    </w:p>
    <w:p w:rsidR="009E67E7" w:rsidRPr="00D91824" w:rsidRDefault="009E67E7" w:rsidP="007241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824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67E7" w:rsidRDefault="009E67E7" w:rsidP="007241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в</w:t>
      </w:r>
      <w:r w:rsidRPr="004756A5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специального разрешения на движение по автомобильным дорогам</w:t>
      </w:r>
      <w:r w:rsidRPr="004756A5">
        <w:rPr>
          <w:rFonts w:ascii="Times New Roman" w:hAnsi="Times New Roman" w:cs="Times New Roman"/>
          <w:sz w:val="28"/>
          <w:szCs w:val="28"/>
        </w:rPr>
        <w:t xml:space="preserve"> </w:t>
      </w:r>
      <w:r w:rsidRPr="000744F8">
        <w:rPr>
          <w:rFonts w:ascii="Times New Roman" w:hAnsi="Times New Roman" w:cs="Times New Roman"/>
          <w:bCs/>
          <w:sz w:val="28"/>
          <w:szCs w:val="28"/>
        </w:rPr>
        <w:t>общего пользования местного значения на территории Шуйского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 грузов (далее –  Разрешение).</w:t>
      </w:r>
    </w:p>
    <w:p w:rsidR="009E67E7" w:rsidRDefault="009E67E7" w:rsidP="0072413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65BDB">
        <w:rPr>
          <w:rFonts w:ascii="Times New Roman" w:hAnsi="Times New Roman" w:cs="Times New Roman"/>
          <w:spacing w:val="-8"/>
          <w:sz w:val="28"/>
          <w:szCs w:val="28"/>
        </w:rPr>
        <w:t>Разрешение представляет собой документ устано</w:t>
      </w:r>
      <w:r>
        <w:rPr>
          <w:rFonts w:ascii="Times New Roman" w:hAnsi="Times New Roman" w:cs="Times New Roman"/>
          <w:spacing w:val="-8"/>
          <w:sz w:val="28"/>
          <w:szCs w:val="28"/>
        </w:rPr>
        <w:t>вленного образца (приложение № 1</w:t>
      </w:r>
      <w:r w:rsidRPr="00965BDB">
        <w:rPr>
          <w:rFonts w:ascii="Times New Roman" w:hAnsi="Times New Roman" w:cs="Times New Roman"/>
          <w:spacing w:val="-8"/>
          <w:sz w:val="28"/>
          <w:szCs w:val="28"/>
        </w:rPr>
        <w:t xml:space="preserve"> к настоящему Регламенту).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E67E7" w:rsidRDefault="009E67E7" w:rsidP="0072413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04A0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специальных </w:t>
      </w:r>
      <w:r w:rsidRPr="000004A0">
        <w:rPr>
          <w:sz w:val="28"/>
          <w:szCs w:val="28"/>
        </w:rPr>
        <w:t>разрешений относятся к защищенной полиграфической продукции уровня "В" согласно требованиям, установленным приказом Минфи</w:t>
      </w:r>
      <w:r>
        <w:rPr>
          <w:sz w:val="28"/>
          <w:szCs w:val="28"/>
        </w:rPr>
        <w:t>на России от 7 февраля 2003 г. №</w:t>
      </w:r>
      <w:r w:rsidRPr="000004A0">
        <w:rPr>
          <w:sz w:val="28"/>
          <w:szCs w:val="28"/>
        </w:rPr>
        <w:t xml:space="preserve"> 14н "О реализации постановления Правительства Российской </w:t>
      </w:r>
      <w:r>
        <w:rPr>
          <w:sz w:val="28"/>
          <w:szCs w:val="28"/>
        </w:rPr>
        <w:t>Федерации от 11 ноября 2002 г. №</w:t>
      </w:r>
      <w:r w:rsidRPr="000004A0">
        <w:rPr>
          <w:sz w:val="28"/>
          <w:szCs w:val="28"/>
        </w:rPr>
        <w:t xml:space="preserve"> 817" (зарегистрирован Минюстом России 17 </w:t>
      </w:r>
      <w:r>
        <w:rPr>
          <w:sz w:val="28"/>
          <w:szCs w:val="28"/>
        </w:rPr>
        <w:t>марта 2003 г., регистрационный №</w:t>
      </w:r>
      <w:r w:rsidRPr="000004A0">
        <w:rPr>
          <w:sz w:val="28"/>
          <w:szCs w:val="28"/>
        </w:rPr>
        <w:t xml:space="preserve"> 4271), с изменениями, внесенными приказом Мин</w:t>
      </w:r>
      <w:r>
        <w:rPr>
          <w:sz w:val="28"/>
          <w:szCs w:val="28"/>
        </w:rPr>
        <w:t>фина России от 11 июля 2005 г. №</w:t>
      </w:r>
      <w:r w:rsidRPr="000004A0">
        <w:rPr>
          <w:sz w:val="28"/>
          <w:szCs w:val="28"/>
        </w:rPr>
        <w:t xml:space="preserve"> 90н (зарегистрирован Минюстом России 2 авг</w:t>
      </w:r>
      <w:r>
        <w:rPr>
          <w:sz w:val="28"/>
          <w:szCs w:val="28"/>
        </w:rPr>
        <w:t xml:space="preserve">уста 2005 г., регистрационный № </w:t>
      </w:r>
      <w:r w:rsidRPr="000004A0">
        <w:rPr>
          <w:sz w:val="28"/>
          <w:szCs w:val="28"/>
        </w:rPr>
        <w:t>6860).</w:t>
      </w:r>
    </w:p>
    <w:p w:rsidR="009E67E7" w:rsidRDefault="009E67E7" w:rsidP="0072413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67E7" w:rsidRPr="00BD47AF" w:rsidRDefault="009E67E7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Cs/>
          <w:sz w:val="28"/>
          <w:szCs w:val="28"/>
        </w:rPr>
      </w:pPr>
      <w:r w:rsidRPr="00BD47AF">
        <w:rPr>
          <w:rFonts w:ascii="Times New Roman" w:hAnsi="Times New Roman" w:cs="Times New Roman"/>
          <w:b/>
          <w:iCs/>
          <w:sz w:val="28"/>
          <w:szCs w:val="28"/>
        </w:rPr>
        <w:t>2.4. Срок предоставления муниципальной услуги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612C">
        <w:rPr>
          <w:rStyle w:val="FontStyle21"/>
          <w:rFonts w:cs="Times New Roman"/>
          <w:color w:val="000000"/>
          <w:sz w:val="28"/>
          <w:szCs w:val="28"/>
        </w:rPr>
        <w:t>Срок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9E67E7" w:rsidRDefault="009E67E7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Разрешение  оформляется в течение одного рабочего дня с момента принятия решения о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 xml:space="preserve">азрешения. </w:t>
      </w:r>
    </w:p>
    <w:p w:rsidR="009E67E7" w:rsidRPr="00965BDB" w:rsidRDefault="009E67E7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 xml:space="preserve">В случае принятия решения об отказе в выдаче  </w:t>
      </w:r>
      <w:r>
        <w:rPr>
          <w:sz w:val="28"/>
          <w:szCs w:val="28"/>
        </w:rPr>
        <w:t>Р</w:t>
      </w:r>
      <w:r w:rsidRPr="00965BDB">
        <w:rPr>
          <w:sz w:val="28"/>
          <w:szCs w:val="28"/>
        </w:rPr>
        <w:t>азрешения</w:t>
      </w:r>
      <w:r>
        <w:rPr>
          <w:sz w:val="28"/>
          <w:szCs w:val="28"/>
        </w:rPr>
        <w:t>, З</w:t>
      </w:r>
      <w:r w:rsidRPr="00965BDB">
        <w:rPr>
          <w:sz w:val="28"/>
          <w:szCs w:val="28"/>
        </w:rPr>
        <w:t>аявитель в течение одного рабочего дня со дня принятия такого решения информируется об этом в</w:t>
      </w:r>
      <w:r>
        <w:rPr>
          <w:sz w:val="28"/>
          <w:szCs w:val="28"/>
        </w:rPr>
        <w:t xml:space="preserve"> письменной форме (</w:t>
      </w:r>
      <w:r w:rsidRPr="007D1814">
        <w:rPr>
          <w:sz w:val="28"/>
          <w:szCs w:val="28"/>
        </w:rPr>
        <w:t>приложение №4 к настоящему Регламенту).</w:t>
      </w:r>
    </w:p>
    <w:p w:rsidR="009E67E7" w:rsidRDefault="009E67E7" w:rsidP="00724133">
      <w:pPr>
        <w:ind w:firstLine="720"/>
        <w:jc w:val="both"/>
        <w:rPr>
          <w:sz w:val="28"/>
          <w:szCs w:val="28"/>
        </w:rPr>
      </w:pPr>
      <w:r w:rsidRPr="00965BDB">
        <w:rPr>
          <w:sz w:val="28"/>
          <w:szCs w:val="28"/>
        </w:rPr>
        <w:t>Информация по предоставлению муниципальной услуги по электронной почте предоставляется в режиме вопросов-ответов не позднее 3 рабочих дн</w:t>
      </w:r>
      <w:r>
        <w:rPr>
          <w:sz w:val="28"/>
          <w:szCs w:val="28"/>
        </w:rPr>
        <w:t>ей со дня получения запроса от З</w:t>
      </w:r>
      <w:r w:rsidRPr="00965BDB">
        <w:rPr>
          <w:sz w:val="28"/>
          <w:szCs w:val="28"/>
        </w:rPr>
        <w:t>аявителя.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Pr="00BD47AF" w:rsidRDefault="009E67E7" w:rsidP="00724133">
      <w:pPr>
        <w:pStyle w:val="Style5"/>
        <w:widowControl/>
        <w:tabs>
          <w:tab w:val="left" w:pos="0"/>
        </w:tabs>
        <w:spacing w:line="322" w:lineRule="exact"/>
        <w:ind w:firstLine="0"/>
        <w:rPr>
          <w:bCs/>
          <w:sz w:val="28"/>
          <w:szCs w:val="28"/>
        </w:rPr>
      </w:pPr>
      <w:r w:rsidRPr="00BD47AF">
        <w:rPr>
          <w:b/>
          <w:iCs/>
          <w:sz w:val="28"/>
          <w:szCs w:val="28"/>
        </w:rPr>
        <w:t>2.5.</w:t>
      </w:r>
      <w:r w:rsidRPr="00BD47AF">
        <w:rPr>
          <w:bCs/>
          <w:sz w:val="28"/>
          <w:szCs w:val="28"/>
        </w:rPr>
        <w:t xml:space="preserve"> 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</w:t>
      </w:r>
      <w:r w:rsidRPr="00BD47AF">
        <w:rPr>
          <w:b/>
          <w:iCs/>
          <w:sz w:val="28"/>
          <w:szCs w:val="28"/>
        </w:rPr>
        <w:t>муниципальной</w:t>
      </w:r>
      <w:r w:rsidRPr="00BD47AF">
        <w:rPr>
          <w:rStyle w:val="FontStyle21"/>
          <w:b/>
          <w:iCs/>
          <w:color w:val="000000"/>
          <w:sz w:val="28"/>
          <w:szCs w:val="28"/>
        </w:rPr>
        <w:t xml:space="preserve"> услуги</w:t>
      </w:r>
    </w:p>
    <w:p w:rsidR="009E67E7" w:rsidRPr="00130D10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соответствии с:</w:t>
      </w:r>
    </w:p>
    <w:p w:rsidR="009E67E7" w:rsidRPr="00757745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745">
        <w:rPr>
          <w:rFonts w:ascii="Times New Roman" w:hAnsi="Times New Roman" w:cs="Times New Roman"/>
          <w:bCs/>
          <w:sz w:val="28"/>
          <w:szCs w:val="28"/>
        </w:rPr>
        <w:t xml:space="preserve">- Федеральным </w:t>
      </w:r>
      <w:hyperlink r:id="rId11" w:history="1">
        <w:r w:rsidRPr="00757745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от 06.10.2003 №</w:t>
      </w:r>
      <w:r w:rsidRPr="00757745">
        <w:rPr>
          <w:rFonts w:ascii="Times New Roman" w:hAnsi="Times New Roman" w:cs="Times New Roman"/>
          <w:bCs/>
          <w:sz w:val="28"/>
          <w:szCs w:val="28"/>
        </w:rPr>
        <w:t>131-ФЗ "Об общих принципах организации местного самоуправления в Российской Федерации";</w:t>
      </w:r>
    </w:p>
    <w:p w:rsidR="009E67E7" w:rsidRPr="00440E08" w:rsidRDefault="009E67E7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2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10.12.1995 №</w:t>
      </w:r>
      <w:r w:rsidRPr="00440E08">
        <w:rPr>
          <w:bCs/>
          <w:sz w:val="28"/>
          <w:szCs w:val="28"/>
        </w:rPr>
        <w:t xml:space="preserve"> 196-ФЗ "О безопасности дорожного движения";</w:t>
      </w:r>
    </w:p>
    <w:p w:rsidR="009E67E7" w:rsidRPr="00440E08" w:rsidRDefault="009E67E7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-Федеральным </w:t>
      </w:r>
      <w:hyperlink r:id="rId13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24.07.1998 №</w:t>
      </w:r>
      <w:r w:rsidRPr="00440E08">
        <w:rPr>
          <w:bCs/>
          <w:sz w:val="28"/>
          <w:szCs w:val="28"/>
        </w:rPr>
        <w:t xml:space="preserve"> 127-ФЗ "О государственном контроле за осуществлением международных автомобильных перевозок и об ответственности за нарушение порядка их выполнения";</w:t>
      </w:r>
    </w:p>
    <w:p w:rsidR="009E67E7" w:rsidRDefault="009E67E7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Федеральным </w:t>
      </w:r>
      <w:hyperlink r:id="rId14" w:history="1">
        <w:r w:rsidRPr="00440E08">
          <w:rPr>
            <w:bCs/>
            <w:sz w:val="28"/>
            <w:szCs w:val="28"/>
          </w:rPr>
          <w:t>законом</w:t>
        </w:r>
      </w:hyperlink>
      <w:r>
        <w:rPr>
          <w:bCs/>
          <w:sz w:val="28"/>
          <w:szCs w:val="28"/>
        </w:rPr>
        <w:t xml:space="preserve"> от 08.11.2007 №</w:t>
      </w:r>
      <w:r w:rsidRPr="00440E08">
        <w:rPr>
          <w:bCs/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9E67E7" w:rsidRPr="00BE38B2" w:rsidRDefault="009E67E7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38B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E67E7" w:rsidRDefault="009E67E7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87">
        <w:rPr>
          <w:sz w:val="28"/>
          <w:szCs w:val="28"/>
        </w:rPr>
        <w:t>- Федеральным законом от 27.07.2006 № 152-ФЗ «О персональных данных»;</w:t>
      </w:r>
    </w:p>
    <w:p w:rsidR="009E67E7" w:rsidRPr="00130D10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D10">
        <w:rPr>
          <w:rFonts w:ascii="Times New Roman" w:hAnsi="Times New Roman" w:cs="Times New Roman"/>
          <w:sz w:val="28"/>
          <w:szCs w:val="28"/>
        </w:rPr>
        <w:t>- Федеральным законом от 06.04.2011 № 63-ФЗ «Об электронной подписи»;</w:t>
      </w:r>
    </w:p>
    <w:p w:rsidR="009E67E7" w:rsidRPr="00440E08" w:rsidRDefault="009E67E7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5" w:history="1">
        <w:r w:rsidRPr="00440E08">
          <w:rPr>
            <w:bCs/>
            <w:sz w:val="28"/>
            <w:szCs w:val="28"/>
          </w:rPr>
          <w:t>Приказом</w:t>
        </w:r>
      </w:hyperlink>
      <w:r w:rsidRPr="00440E08">
        <w:rPr>
          <w:bCs/>
          <w:sz w:val="28"/>
          <w:szCs w:val="28"/>
        </w:rPr>
        <w:t xml:space="preserve"> Министерства тран</w:t>
      </w:r>
      <w:r>
        <w:rPr>
          <w:bCs/>
          <w:sz w:val="28"/>
          <w:szCs w:val="28"/>
        </w:rPr>
        <w:t>спорта Российской Федерации от 0</w:t>
      </w:r>
      <w:r w:rsidRPr="00440E08">
        <w:rPr>
          <w:bCs/>
          <w:sz w:val="28"/>
          <w:szCs w:val="28"/>
        </w:rPr>
        <w:t>4.07.201</w:t>
      </w:r>
      <w:r>
        <w:rPr>
          <w:bCs/>
          <w:sz w:val="28"/>
          <w:szCs w:val="28"/>
        </w:rPr>
        <w:t>1 № 179</w:t>
      </w:r>
      <w:r w:rsidRPr="00440E08">
        <w:rPr>
          <w:bCs/>
          <w:sz w:val="28"/>
          <w:szCs w:val="28"/>
        </w:rPr>
        <w:t xml:space="preserve"> "Об утверждении Порядка выдачи специального разрешения на движение по автомобильным дорогам транспортного средства, осуществляющ</w:t>
      </w:r>
      <w:r>
        <w:rPr>
          <w:bCs/>
          <w:sz w:val="28"/>
          <w:szCs w:val="28"/>
        </w:rPr>
        <w:t>его перевозку опасных</w:t>
      </w:r>
      <w:r w:rsidRPr="00440E08">
        <w:rPr>
          <w:bCs/>
          <w:sz w:val="28"/>
          <w:szCs w:val="28"/>
        </w:rPr>
        <w:t xml:space="preserve"> грузов";</w:t>
      </w:r>
    </w:p>
    <w:p w:rsidR="009E67E7" w:rsidRPr="00440E08" w:rsidRDefault="009E67E7" w:rsidP="0072413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40E08">
        <w:rPr>
          <w:bCs/>
          <w:sz w:val="28"/>
          <w:szCs w:val="28"/>
        </w:rPr>
        <w:t xml:space="preserve">- </w:t>
      </w:r>
      <w:hyperlink r:id="rId16" w:history="1">
        <w:r w:rsidRPr="00440E08">
          <w:rPr>
            <w:bCs/>
            <w:sz w:val="28"/>
            <w:szCs w:val="28"/>
          </w:rPr>
          <w:t>Постановлением</w:t>
        </w:r>
      </w:hyperlink>
      <w:r w:rsidRPr="00440E08">
        <w:rPr>
          <w:bCs/>
          <w:sz w:val="28"/>
          <w:szCs w:val="28"/>
        </w:rPr>
        <w:t xml:space="preserve"> Администрации Шуйс</w:t>
      </w:r>
      <w:r>
        <w:rPr>
          <w:bCs/>
          <w:sz w:val="28"/>
          <w:szCs w:val="28"/>
        </w:rPr>
        <w:t>кого муниципального района от 02</w:t>
      </w:r>
      <w:r w:rsidRPr="00440E0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440E08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 №</w:t>
      </w:r>
      <w:r w:rsidRPr="00440E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246</w:t>
      </w:r>
      <w:r w:rsidRPr="00440E08">
        <w:rPr>
          <w:bCs/>
          <w:sz w:val="28"/>
          <w:szCs w:val="28"/>
        </w:rPr>
        <w:t>-п "</w:t>
      </w:r>
      <w:r w:rsidRPr="00440E08">
        <w:rPr>
          <w:sz w:val="28"/>
          <w:szCs w:val="28"/>
        </w:rPr>
        <w:t xml:space="preserve"> </w:t>
      </w:r>
      <w:r w:rsidRPr="00440E08">
        <w:rPr>
          <w:bCs/>
          <w:sz w:val="28"/>
          <w:szCs w:val="28"/>
        </w:rPr>
        <w:t xml:space="preserve">Об утверждении Перечня автомобильных дорог местного значения </w:t>
      </w:r>
      <w:r>
        <w:rPr>
          <w:bCs/>
          <w:sz w:val="28"/>
          <w:szCs w:val="28"/>
        </w:rPr>
        <w:t>Шуйского муниципального района";</w:t>
      </w:r>
    </w:p>
    <w:p w:rsidR="009E67E7" w:rsidRPr="00757745" w:rsidRDefault="009E67E7" w:rsidP="007241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Правилами перевозки опасных грузов автомобильным транспортом, утвержденные Минтрансом РФ 08.08.1995. №73;</w:t>
      </w:r>
    </w:p>
    <w:p w:rsidR="009E67E7" w:rsidRPr="00440E08" w:rsidRDefault="009E67E7" w:rsidP="00724133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настоящим А</w:t>
      </w:r>
      <w:r w:rsidRPr="00903413">
        <w:rPr>
          <w:sz w:val="28"/>
          <w:szCs w:val="28"/>
        </w:rPr>
        <w:t>дминистративным регламентом.</w:t>
      </w:r>
    </w:p>
    <w:p w:rsidR="009E67E7" w:rsidRDefault="009E67E7" w:rsidP="00724133">
      <w:pPr>
        <w:jc w:val="both"/>
        <w:rPr>
          <w:color w:val="FF0000"/>
          <w:sz w:val="28"/>
          <w:szCs w:val="28"/>
        </w:rPr>
      </w:pPr>
    </w:p>
    <w:p w:rsidR="009E67E7" w:rsidRPr="00BD47AF" w:rsidRDefault="009E67E7" w:rsidP="00724133">
      <w:pPr>
        <w:autoSpaceDE w:val="0"/>
        <w:autoSpaceDN w:val="0"/>
        <w:adjustRightInd w:val="0"/>
        <w:rPr>
          <w:b/>
          <w:sz w:val="28"/>
          <w:szCs w:val="28"/>
        </w:rPr>
      </w:pPr>
      <w:r w:rsidRPr="00BD47AF">
        <w:rPr>
          <w:b/>
          <w:iCs/>
          <w:sz w:val="28"/>
          <w:szCs w:val="28"/>
        </w:rPr>
        <w:t xml:space="preserve">2.6. Перечень документов, предоставляемых Заявителем, для получения </w:t>
      </w:r>
      <w:r w:rsidRPr="00BD47AF">
        <w:rPr>
          <w:b/>
          <w:bCs/>
          <w:iCs/>
          <w:sz w:val="28"/>
          <w:szCs w:val="28"/>
        </w:rPr>
        <w:t>муниципальной</w:t>
      </w:r>
      <w:r w:rsidRPr="00BD47AF">
        <w:rPr>
          <w:b/>
          <w:iCs/>
          <w:sz w:val="28"/>
          <w:szCs w:val="28"/>
        </w:rPr>
        <w:t xml:space="preserve"> услуги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 w:rsidRPr="00DB40FB">
        <w:rPr>
          <w:sz w:val="28"/>
          <w:szCs w:val="28"/>
        </w:rPr>
        <w:t>2.6.1.</w:t>
      </w:r>
      <w:r>
        <w:rPr>
          <w:sz w:val="28"/>
          <w:szCs w:val="28"/>
        </w:rPr>
        <w:t xml:space="preserve"> При обращении за услугой Заявитель предоставляет Исполнителю: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 2 к настоящему Регламенту);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действующего свидетельства о проведении государственного метрологического контроля (проверки) контрольного устройства для непрерывной регистрации пройденного пути и скорости движения транспортного средства, времени работы и отдыха водителя;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средства, времени работы и отдыха водителя;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документа, подтверждающего оснащение транспортного средства аппаратурой спутниковой навигации ГЛОНАСС или ГЛОНАСС /</w:t>
      </w:r>
      <w:r>
        <w:rPr>
          <w:sz w:val="28"/>
          <w:szCs w:val="28"/>
          <w:lang w:val="en-US"/>
        </w:rPr>
        <w:t>GPS</w:t>
      </w:r>
      <w:r>
        <w:rPr>
          <w:sz w:val="28"/>
          <w:szCs w:val="28"/>
        </w:rPr>
        <w:t>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допуске транспортного средства к перевозке опасных грузов;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-копию свидетельства о подготовки водителя транспортного средства, перевозящего опасные грузы;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-документы, подтверждающие полномочия представителя, в случае подачи заявления  Исполнителю представителем перевозчика.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момента регистрации заявления Исполнитель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 транспортного средства, осуществляющего перевозку опасных грузов;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-отказать в выдаче специального разрешения.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выдаче специального разрешения или об отказе в его выдаче принимается Исполнителем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оформляется Исполнителем в течение одного рабочего дня с момента принятия решения о выдаче Разрешения.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Получение Разрешения производится в Администрации Шуйского муниципального района после предоставления Заявителем документа, подтверждающего уплату государственной пошлины за выдачу специального разрешения.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2.6.2.Исполнитель ведет реестр выданных Разрешений, в котором указываются: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выдавшего специальное разрешение;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-класс, номер ООН, наименование и описание разрешенного к перевозке опасного груза;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-установленный маршрут перевозки и условия движения по нему;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-наименование и местонахождение грузоотправителя и грузополучателя;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-сведения о перевозчике: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организационно-правовая форма и место нахождения – для юридического лица,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отчество, место жительства, данные документа, удостоверяющего личность, -для физического лица;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-тип, модель, марка транспортного средства, государственный регистрационный знак автомобиля, прицепа или полуприцепа;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-номер специального разрешения;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-дата выдачи и срок действия специального разрешения.</w:t>
      </w:r>
    </w:p>
    <w:p w:rsidR="009E67E7" w:rsidRPr="00932F32" w:rsidRDefault="009E67E7" w:rsidP="00724133">
      <w:pPr>
        <w:ind w:firstLine="708"/>
        <w:jc w:val="both"/>
        <w:rPr>
          <w:sz w:val="28"/>
          <w:szCs w:val="28"/>
        </w:rPr>
      </w:pPr>
      <w:r w:rsidRPr="00932F32">
        <w:rPr>
          <w:sz w:val="28"/>
          <w:szCs w:val="28"/>
        </w:rPr>
        <w:t xml:space="preserve">2.6.3.Передача специального разрешения третьим лицам запрещается. 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1860EA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Шуйского муниципального района подается </w:t>
      </w:r>
      <w:r w:rsidRPr="001860EA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  <w:r w:rsidRPr="001860EA">
        <w:rPr>
          <w:b/>
          <w:sz w:val="28"/>
          <w:szCs w:val="28"/>
        </w:rPr>
        <w:t>о переоформлении</w:t>
      </w:r>
      <w:r>
        <w:rPr>
          <w:sz w:val="28"/>
          <w:szCs w:val="28"/>
        </w:rPr>
        <w:t xml:space="preserve"> Разрешения с приложением документов, подтверждающих указанные изменения. Разрешение переоформляется уполномоченным органом в течение трех рабочих дней с момента принятия заявления.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переоформлении Разрешения согласования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В соответствии с пунктом 111 статьи 333.33 налогового кодекса Российской Федерации за выдачу Разрешения на движение по автомобильным дорогам транспортного средства, осуществляющего перевозки опасных грузов, взимается государственная пошлина в размере 800 рублей. Реквизиты для оплаты государственной пошлины указаны в </w:t>
      </w:r>
      <w:r w:rsidRPr="007D1814">
        <w:rPr>
          <w:sz w:val="28"/>
          <w:szCs w:val="28"/>
        </w:rPr>
        <w:t>приложении №6 к настоящему</w:t>
      </w:r>
      <w:r>
        <w:rPr>
          <w:sz w:val="28"/>
          <w:szCs w:val="28"/>
        </w:rPr>
        <w:t xml:space="preserve"> Регламенту.</w:t>
      </w:r>
    </w:p>
    <w:p w:rsidR="009E67E7" w:rsidRPr="00E05BD3" w:rsidRDefault="009E67E7" w:rsidP="007241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>
        <w:rPr>
          <w:sz w:val="28"/>
          <w:szCs w:val="28"/>
        </w:rPr>
        <w:t>2.6.6</w:t>
      </w:r>
      <w:r w:rsidRPr="00E05BD3">
        <w:rPr>
          <w:sz w:val="28"/>
          <w:szCs w:val="28"/>
        </w:rPr>
        <w:t xml:space="preserve">. </w:t>
      </w:r>
      <w:r w:rsidRPr="00E05BD3">
        <w:rPr>
          <w:sz w:val="28"/>
        </w:rPr>
        <w:t>Запрос и необходимые</w:t>
      </w:r>
      <w:r w:rsidRPr="00E05BD3">
        <w:rPr>
          <w:sz w:val="28"/>
          <w:szCs w:val="28"/>
        </w:rPr>
        <w:t xml:space="preserve"> для получения муниципальной услуги</w:t>
      </w:r>
      <w:r w:rsidRPr="00E05BD3">
        <w:rPr>
          <w:sz w:val="28"/>
        </w:rPr>
        <w:t xml:space="preserve"> документы, предусмотренные пунктам 2.6.1. настоящег</w:t>
      </w:r>
      <w:r>
        <w:rPr>
          <w:sz w:val="28"/>
        </w:rPr>
        <w:t>о Регламента,  предоставленные З</w:t>
      </w:r>
      <w:r w:rsidRPr="00E05BD3">
        <w:rPr>
          <w:sz w:val="28"/>
        </w:rPr>
        <w:t>аявителем в электронном виде, удостоверяются электронной подписью</w:t>
      </w:r>
      <w:r w:rsidRPr="00E05BD3">
        <w:rPr>
          <w:sz w:val="28"/>
          <w:lang w:eastAsia="en-US"/>
        </w:rPr>
        <w:t>:</w:t>
      </w:r>
    </w:p>
    <w:p w:rsidR="009E67E7" w:rsidRPr="00E05BD3" w:rsidRDefault="009E67E7" w:rsidP="0072413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lang w:eastAsia="en-US"/>
        </w:rPr>
      </w:pPr>
      <w:r w:rsidRPr="00E05BD3">
        <w:rPr>
          <w:sz w:val="28"/>
          <w:lang w:eastAsia="en-US"/>
        </w:rPr>
        <w:t xml:space="preserve">- запрос удостоверяется </w:t>
      </w:r>
      <w:r w:rsidRPr="00E05BD3">
        <w:rPr>
          <w:iCs/>
          <w:sz w:val="28"/>
          <w:lang w:eastAsia="en-US"/>
        </w:rPr>
        <w:t>простой электронной подписью</w:t>
      </w:r>
      <w:r w:rsidRPr="00E05BD3">
        <w:rPr>
          <w:sz w:val="28"/>
          <w:lang w:eastAsia="en-US"/>
        </w:rPr>
        <w:t xml:space="preserve"> Заявителя;</w:t>
      </w:r>
    </w:p>
    <w:p w:rsidR="009E67E7" w:rsidRPr="00E05BD3" w:rsidRDefault="009E67E7" w:rsidP="00724133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</w:rPr>
      </w:pPr>
      <w:r w:rsidRPr="00E05BD3">
        <w:rPr>
          <w:sz w:val="28"/>
        </w:rP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sz w:val="28"/>
        </w:rPr>
        <w:t xml:space="preserve"> правомочного должностного лица организации, а доверенность, выданная физическим лицом, - </w:t>
      </w:r>
      <w:r w:rsidRPr="00E05BD3">
        <w:rPr>
          <w:iCs/>
          <w:sz w:val="28"/>
        </w:rPr>
        <w:t>усиленной квалифицированной электронной подписью</w:t>
      </w:r>
      <w:r w:rsidRPr="00E05BD3">
        <w:rPr>
          <w:i/>
          <w:iCs/>
          <w:sz w:val="28"/>
        </w:rPr>
        <w:t xml:space="preserve"> </w:t>
      </w:r>
      <w:r w:rsidRPr="00E05BD3">
        <w:rPr>
          <w:sz w:val="28"/>
        </w:rPr>
        <w:t>нотариуса</w:t>
      </w:r>
      <w:r w:rsidRPr="00E05BD3">
        <w:rPr>
          <w:iCs/>
          <w:sz w:val="28"/>
        </w:rPr>
        <w:t>;</w:t>
      </w:r>
    </w:p>
    <w:p w:rsidR="009E67E7" w:rsidRPr="00E05BD3" w:rsidRDefault="009E67E7" w:rsidP="00724133">
      <w:pPr>
        <w:autoSpaceDE w:val="0"/>
        <w:autoSpaceDN w:val="0"/>
        <w:adjustRightInd w:val="0"/>
        <w:ind w:firstLine="720"/>
        <w:jc w:val="both"/>
        <w:outlineLvl w:val="1"/>
        <w:rPr>
          <w:i/>
          <w:iCs/>
          <w:sz w:val="28"/>
        </w:rPr>
      </w:pPr>
      <w:r w:rsidRPr="00E05BD3">
        <w:rPr>
          <w:iCs/>
          <w:sz w:val="28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</w:t>
      </w:r>
      <w:r w:rsidRPr="00E05BD3">
        <w:rPr>
          <w:sz w:val="28"/>
          <w:lang w:eastAsia="en-US"/>
        </w:rPr>
        <w:t>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E67E7" w:rsidRPr="00E05BD3" w:rsidRDefault="009E67E7" w:rsidP="0072413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2.6.7</w:t>
      </w:r>
      <w:r w:rsidRPr="00E05BD3">
        <w:rPr>
          <w:sz w:val="28"/>
          <w:szCs w:val="28"/>
        </w:rPr>
        <w:t xml:space="preserve">. Заявитель вправе не представлять документы, предусмотренные пунктами </w:t>
      </w:r>
      <w:r>
        <w:rPr>
          <w:sz w:val="28"/>
          <w:szCs w:val="28"/>
        </w:rPr>
        <w:t xml:space="preserve">2.6.5 </w:t>
      </w:r>
      <w:r w:rsidRPr="00E05BD3">
        <w:rPr>
          <w:sz w:val="28"/>
          <w:szCs w:val="28"/>
        </w:rPr>
        <w:t xml:space="preserve">настоящего Регламента. Исполнитель запрашивает по каналам межведомственного взаимодействия из органов, уполномоченных на предоставление соответствующих документов/сведений указанные ранее документы (их копии или содержащиеся в них сведения), если они не были представлены Заявителями по собственной инициативе. </w:t>
      </w:r>
    </w:p>
    <w:p w:rsidR="009E67E7" w:rsidRPr="00E05BD3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2.6.8</w:t>
      </w:r>
      <w:r w:rsidRPr="00E05BD3">
        <w:rPr>
          <w:sz w:val="28"/>
          <w:szCs w:val="28"/>
        </w:rPr>
        <w:t>. Заявитель несет ответственность за достоверность представленных им сведений.</w:t>
      </w:r>
    </w:p>
    <w:p w:rsidR="009E67E7" w:rsidRPr="00E05BD3" w:rsidRDefault="009E67E7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2.6.9</w:t>
      </w:r>
      <w:r w:rsidRPr="00E05BD3">
        <w:rPr>
          <w:sz w:val="28"/>
          <w:szCs w:val="28"/>
        </w:rPr>
        <w:t>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9E67E7" w:rsidRPr="00E05BD3" w:rsidRDefault="009E67E7" w:rsidP="00724133">
      <w:pPr>
        <w:pStyle w:val="Style5"/>
        <w:widowControl/>
        <w:tabs>
          <w:tab w:val="left" w:pos="1123"/>
        </w:tabs>
        <w:spacing w:line="322" w:lineRule="exact"/>
        <w:ind w:firstLine="720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>2.6.10</w:t>
      </w:r>
      <w:r w:rsidRPr="00E05BD3">
        <w:rPr>
          <w:sz w:val="28"/>
          <w:szCs w:val="28"/>
        </w:rPr>
        <w:t xml:space="preserve">. </w:t>
      </w:r>
      <w:r w:rsidRPr="00E05BD3">
        <w:rPr>
          <w:rStyle w:val="FontStyle21"/>
          <w:color w:val="000000"/>
          <w:sz w:val="28"/>
          <w:szCs w:val="28"/>
        </w:rPr>
        <w:t>В запросе о</w:t>
      </w:r>
      <w:r w:rsidRPr="00E05BD3">
        <w:rPr>
          <w:color w:val="000000"/>
          <w:sz w:val="28"/>
          <w:szCs w:val="28"/>
        </w:rPr>
        <w:t xml:space="preserve"> предоставлении </w:t>
      </w:r>
      <w:r w:rsidRPr="00E05BD3">
        <w:rPr>
          <w:sz w:val="28"/>
          <w:szCs w:val="28"/>
        </w:rPr>
        <w:t>муниципальной</w:t>
      </w:r>
      <w:r w:rsidRPr="00E05BD3">
        <w:rPr>
          <w:color w:val="000000"/>
          <w:sz w:val="28"/>
          <w:szCs w:val="28"/>
        </w:rPr>
        <w:t xml:space="preserve"> услуги Заявитель может указать способ получения запрашиваемых документов</w:t>
      </w:r>
      <w:r w:rsidRPr="00E05BD3">
        <w:rPr>
          <w:rStyle w:val="FontStyle21"/>
          <w:color w:val="000000"/>
          <w:sz w:val="28"/>
          <w:szCs w:val="28"/>
        </w:rPr>
        <w:t xml:space="preserve"> (по почте, в электронном виде через Порталы либо лично). </w:t>
      </w:r>
    </w:p>
    <w:p w:rsidR="009E67E7" w:rsidRPr="00E05BD3" w:rsidRDefault="009E67E7" w:rsidP="00724133">
      <w:pPr>
        <w:pStyle w:val="Style5"/>
        <w:widowControl/>
        <w:tabs>
          <w:tab w:val="left" w:pos="1123"/>
        </w:tabs>
        <w:spacing w:line="322" w:lineRule="exact"/>
        <w:ind w:firstLine="720"/>
        <w:rPr>
          <w:color w:val="000000"/>
          <w:sz w:val="28"/>
          <w:szCs w:val="28"/>
        </w:rPr>
      </w:pPr>
      <w:r w:rsidRPr="00E05BD3">
        <w:rPr>
          <w:rStyle w:val="FontStyle21"/>
          <w:color w:val="000000"/>
          <w:sz w:val="28"/>
          <w:szCs w:val="28"/>
        </w:rPr>
        <w:t>В случае отсутствия в заявлении указания на способ получения результата</w:t>
      </w:r>
      <w:r w:rsidRPr="00E05BD3">
        <w:rPr>
          <w:color w:val="000000"/>
          <w:sz w:val="28"/>
          <w:szCs w:val="28"/>
        </w:rPr>
        <w:t>,  он направляется посредством почтового отправления.</w:t>
      </w:r>
    </w:p>
    <w:p w:rsidR="009E67E7" w:rsidRDefault="009E67E7" w:rsidP="007241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2.6.11</w:t>
      </w:r>
      <w:r w:rsidRPr="00E05BD3">
        <w:rPr>
          <w:color w:val="000000"/>
          <w:sz w:val="28"/>
          <w:szCs w:val="28"/>
        </w:rPr>
        <w:t>.</w:t>
      </w:r>
      <w:r w:rsidRPr="00E05BD3">
        <w:rPr>
          <w:sz w:val="28"/>
          <w:lang w:eastAsia="en-US"/>
        </w:rPr>
        <w:t xml:space="preserve"> При личном обращении за муниципальной услугой и при обращении в электронном виде через Порталы </w:t>
      </w:r>
      <w:r w:rsidRPr="00E05BD3">
        <w:rPr>
          <w:sz w:val="28"/>
          <w:szCs w:val="28"/>
        </w:rPr>
        <w:t>Заявитель – физическое лицо имеет возможность получения муниципальной услуги с использованием универсальной электронной карты</w:t>
      </w:r>
      <w:r w:rsidRPr="00E05BD3">
        <w:rPr>
          <w:sz w:val="28"/>
          <w:szCs w:val="28"/>
          <w:lang w:eastAsia="en-US"/>
        </w:rPr>
        <w:t>.</w:t>
      </w:r>
      <w:r>
        <w:rPr>
          <w:sz w:val="28"/>
          <w:szCs w:val="28"/>
        </w:rPr>
        <w:t xml:space="preserve"> 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</w:p>
    <w:p w:rsidR="009E67E7" w:rsidRPr="009B6EFB" w:rsidRDefault="009E67E7" w:rsidP="00724133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70E0B">
        <w:rPr>
          <w:sz w:val="28"/>
          <w:szCs w:val="28"/>
        </w:rPr>
        <w:t xml:space="preserve">2.7.1. </w:t>
      </w:r>
      <w:r>
        <w:rPr>
          <w:sz w:val="28"/>
          <w:szCs w:val="28"/>
        </w:rPr>
        <w:t xml:space="preserve">Исполнитель 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по следующим основаниям: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запрос о предоставлении муниципальной услуги подписан лицом, полномочия которого документально не подтверждены;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запрос, поданный на личном приеме или почтовым отправлением, не поддается прочтению;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вида электронной подписи, использованной Заявителем для удостоверения запроса и приложенных к нему документов в электронном виде,  требованиям законодательства Российской Федерации;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представлены незаверенные копии документов или копии документов, которые должны быть представлены в подлиннике;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2.7.2.При подаче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2.7.3. Отказ в приеме документов, необходимых для предоставления муниципальной услуги, должен быть мотивированным и, по возможности, содержать рекомендации по дальнейшим действиям Заявителя.</w:t>
      </w:r>
    </w:p>
    <w:p w:rsidR="009E67E7" w:rsidRPr="00670E0B" w:rsidRDefault="009E67E7" w:rsidP="00724133">
      <w:pPr>
        <w:jc w:val="both"/>
        <w:rPr>
          <w:sz w:val="28"/>
          <w:szCs w:val="28"/>
        </w:rPr>
      </w:pPr>
    </w:p>
    <w:p w:rsidR="009E67E7" w:rsidRPr="009B6EFB" w:rsidRDefault="009E67E7" w:rsidP="00724133">
      <w:pPr>
        <w:jc w:val="both"/>
        <w:rPr>
          <w:b/>
          <w:sz w:val="28"/>
          <w:szCs w:val="28"/>
        </w:rPr>
      </w:pPr>
      <w:r w:rsidRPr="009B6EFB">
        <w:rPr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2.8.1. Исполнитель</w:t>
      </w:r>
      <w:r>
        <w:rPr>
          <w:i/>
        </w:rPr>
        <w:t xml:space="preserve"> </w:t>
      </w:r>
      <w:r>
        <w:rPr>
          <w:sz w:val="28"/>
          <w:szCs w:val="28"/>
        </w:rPr>
        <w:t>принимает решение об отказе в выдаче Разрешения по следующим основаниям:</w:t>
      </w:r>
    </w:p>
    <w:p w:rsidR="009E67E7" w:rsidRDefault="009E67E7" w:rsidP="00724133">
      <w:pPr>
        <w:jc w:val="both"/>
        <w:rPr>
          <w:rStyle w:val="FontStyle21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625EAF">
        <w:rPr>
          <w:sz w:val="28"/>
          <w:szCs w:val="28"/>
        </w:rPr>
        <w:t>о</w:t>
      </w:r>
      <w:r>
        <w:rPr>
          <w:rStyle w:val="FontStyle21"/>
          <w:color w:val="000000"/>
          <w:sz w:val="28"/>
          <w:szCs w:val="28"/>
        </w:rPr>
        <w:t>бращение ненадлежащего З</w:t>
      </w:r>
      <w:r w:rsidRPr="00625EAF">
        <w:rPr>
          <w:rStyle w:val="FontStyle21"/>
          <w:color w:val="000000"/>
          <w:sz w:val="28"/>
          <w:szCs w:val="28"/>
        </w:rPr>
        <w:t>аявителя (</w:t>
      </w:r>
      <w:r>
        <w:rPr>
          <w:sz w:val="28"/>
          <w:szCs w:val="28"/>
        </w:rPr>
        <w:t>отсутствие права у Заявителя</w:t>
      </w:r>
      <w:r w:rsidRPr="00625EAF">
        <w:rPr>
          <w:sz w:val="28"/>
          <w:szCs w:val="28"/>
        </w:rPr>
        <w:t>)</w:t>
      </w:r>
      <w:r w:rsidRPr="00625EAF">
        <w:rPr>
          <w:rStyle w:val="FontStyle21"/>
          <w:color w:val="000000"/>
          <w:sz w:val="28"/>
          <w:szCs w:val="28"/>
        </w:rPr>
        <w:t>;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rStyle w:val="FontStyle21"/>
          <w:color w:val="000000"/>
        </w:rPr>
      </w:pPr>
      <w:r w:rsidRPr="00BC39DB">
        <w:rPr>
          <w:rStyle w:val="FontStyle21"/>
          <w:color w:val="000000"/>
        </w:rPr>
        <w:t>2)</w:t>
      </w:r>
      <w:r w:rsidRPr="00BC39DB">
        <w:rPr>
          <w:sz w:val="28"/>
          <w:szCs w:val="28"/>
        </w:rPr>
        <w:t xml:space="preserve"> непредставление Заявителем документов, указанных в пунктах 2.6.1. – 2.6.3. настоящего Регламента;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предоставления недостоверных и (или) неполных сведений, а также отсутствия необходимых документов;</w:t>
      </w:r>
    </w:p>
    <w:p w:rsidR="009E67E7" w:rsidRPr="00E002BF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2BF">
        <w:rPr>
          <w:sz w:val="28"/>
          <w:szCs w:val="28"/>
        </w:rPr>
        <w:t>мотивированный отказ владельца автомобильной дороги в согласовании маршрута транспортного средства, осуществляющего перевозку опасных грузов.</w:t>
      </w:r>
    </w:p>
    <w:p w:rsidR="009E67E7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2.8.2. Отказ в выдаче Разрешения должен быть мотивированным и, по возможности, содержать рекомендации по дальнейшим действиям Заявителя.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Pr="00BC39DB" w:rsidRDefault="009E67E7" w:rsidP="007241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C39DB">
        <w:rPr>
          <w:b/>
          <w:bCs/>
          <w:i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9E67E7" w:rsidRDefault="009E67E7" w:rsidP="00724133">
      <w:pPr>
        <w:ind w:firstLine="708"/>
        <w:jc w:val="both"/>
        <w:rPr>
          <w:color w:val="FF0000"/>
          <w:u w:val="single"/>
        </w:rPr>
      </w:pPr>
      <w:r>
        <w:rPr>
          <w:sz w:val="28"/>
          <w:szCs w:val="28"/>
        </w:rPr>
        <w:t>Предоставление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осуществляется бесплатно. </w:t>
      </w:r>
    </w:p>
    <w:p w:rsidR="009E67E7" w:rsidRDefault="009E67E7" w:rsidP="00724133">
      <w:pPr>
        <w:jc w:val="both"/>
        <w:rPr>
          <w:color w:val="FF0000"/>
          <w:u w:val="single"/>
        </w:rPr>
      </w:pPr>
    </w:p>
    <w:p w:rsidR="009E67E7" w:rsidRPr="00CC2A45" w:rsidRDefault="009E67E7" w:rsidP="007241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2.10. Срок ожидания в очереди при подаче запроса о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ожидания в очереди при подаче запроса и при получении результата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 Заявителями не должен превышать 15 минут.</w:t>
      </w:r>
      <w:r>
        <w:rPr>
          <w:b/>
          <w:color w:val="000000"/>
          <w:sz w:val="28"/>
          <w:szCs w:val="28"/>
        </w:rPr>
        <w:t> </w:t>
      </w:r>
    </w:p>
    <w:p w:rsidR="009E67E7" w:rsidRDefault="009E67E7" w:rsidP="00724133">
      <w:pPr>
        <w:jc w:val="both"/>
        <w:rPr>
          <w:b/>
          <w:i/>
          <w:sz w:val="28"/>
          <w:szCs w:val="28"/>
        </w:rPr>
      </w:pPr>
    </w:p>
    <w:p w:rsidR="009E67E7" w:rsidRPr="00CC2A45" w:rsidRDefault="009E67E7" w:rsidP="00724133">
      <w:pPr>
        <w:rPr>
          <w:color w:val="000000"/>
          <w:sz w:val="28"/>
          <w:szCs w:val="28"/>
        </w:rPr>
      </w:pPr>
      <w:r w:rsidRPr="00CC2A45">
        <w:rPr>
          <w:b/>
          <w:iCs/>
          <w:color w:val="000000"/>
          <w:sz w:val="28"/>
          <w:szCs w:val="28"/>
        </w:rPr>
        <w:t xml:space="preserve">2.11. Срок регистрации запроса о  предоставлении </w:t>
      </w:r>
      <w:r w:rsidRPr="00CC2A45">
        <w:rPr>
          <w:b/>
          <w:bCs/>
          <w:iCs/>
          <w:sz w:val="28"/>
          <w:szCs w:val="28"/>
        </w:rPr>
        <w:t>муниципальной</w:t>
      </w:r>
      <w:r w:rsidRPr="00CC2A45">
        <w:rPr>
          <w:b/>
          <w:iCs/>
          <w:color w:val="000000"/>
          <w:sz w:val="28"/>
          <w:szCs w:val="28"/>
        </w:rPr>
        <w:t xml:space="preserve"> услуги</w:t>
      </w:r>
    </w:p>
    <w:p w:rsidR="009E67E7" w:rsidRDefault="009E67E7" w:rsidP="007241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sz w:val="28"/>
        </w:rPr>
        <w:t>   </w:t>
      </w:r>
      <w:r>
        <w:rPr>
          <w:sz w:val="28"/>
          <w:szCs w:val="28"/>
        </w:rPr>
        <w:t xml:space="preserve">Поступивший в Администрацию Шуйского муниципального района </w:t>
      </w:r>
      <w:r>
        <w:rPr>
          <w:color w:val="000000"/>
          <w:spacing w:val="-2"/>
          <w:sz w:val="28"/>
        </w:rPr>
        <w:t xml:space="preserve">запрос регистрируется в </w:t>
      </w:r>
      <w:r>
        <w:rPr>
          <w:color w:val="000000"/>
          <w:sz w:val="28"/>
        </w:rPr>
        <w:t>течение 1 рабочего дня:</w:t>
      </w:r>
    </w:p>
    <w:p w:rsidR="009E67E7" w:rsidRDefault="009E67E7" w:rsidP="00724133">
      <w:pPr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-  поступивший до 15.00 – в день поступления;</w:t>
      </w:r>
    </w:p>
    <w:p w:rsidR="009E67E7" w:rsidRDefault="009E67E7" w:rsidP="007241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</w:rPr>
        <w:t>- поступивший после 15.00 – на следующий рабочий день..</w:t>
      </w:r>
    </w:p>
    <w:p w:rsidR="009E67E7" w:rsidRDefault="009E67E7" w:rsidP="00724133">
      <w:pPr>
        <w:jc w:val="both"/>
        <w:rPr>
          <w:b/>
          <w:i/>
          <w:sz w:val="28"/>
          <w:szCs w:val="28"/>
        </w:rPr>
      </w:pPr>
    </w:p>
    <w:p w:rsidR="009E67E7" w:rsidRPr="00CC2A45" w:rsidRDefault="009E67E7" w:rsidP="0072413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2.12. Требования к помещениям, предназначенным для предоставления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Прием граждан осуществляется в помещениях, оборудованных в соответствии с требованиями санитарных норм и правил.</w:t>
      </w:r>
    </w:p>
    <w:p w:rsidR="009E67E7" w:rsidRPr="003D714B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2.12.2. Рабочие места специалистов, предоставляющих муниципальную услугу, должны быть оборудованы:</w:t>
      </w:r>
    </w:p>
    <w:p w:rsidR="009E67E7" w:rsidRPr="003D714B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средствами вычислительной техники с установленными справочно-информационными системами и оргтехникой;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D714B">
        <w:rPr>
          <w:rFonts w:ascii="Times New Roman" w:hAnsi="Times New Roman" w:cs="Times New Roman"/>
          <w:sz w:val="28"/>
          <w:szCs w:val="28"/>
        </w:rPr>
        <w:t>- техническими и программными средствами обработки информации, содержащейся на универсальной электронной карте.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2.12.3.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стульями, столами, обеспечиваться канцелярскими принадлежностями для написания запросов.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2.12.4. На видном месте, в непосредственной близости к месту приема запросов размещается информационный стенд, содержащий информацию о режиме работы Исполнителя,</w:t>
      </w:r>
      <w:r>
        <w:rPr>
          <w:color w:val="000000"/>
          <w:sz w:val="28"/>
          <w:szCs w:val="28"/>
        </w:rPr>
        <w:t xml:space="preserve"> телефонах для справок,  порядке предоставления </w:t>
      </w:r>
      <w:r>
        <w:rPr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услуги, праве и порядке обжалования действий </w:t>
      </w:r>
      <w:r>
        <w:rPr>
          <w:sz w:val="28"/>
          <w:szCs w:val="28"/>
        </w:rPr>
        <w:t>(бездействия) органа, предоставляющего муниципальную услугу, а также их должностных лиц</w:t>
      </w:r>
      <w:r>
        <w:rPr>
          <w:color w:val="000000"/>
          <w:sz w:val="28"/>
          <w:szCs w:val="28"/>
        </w:rPr>
        <w:t>, приведены образцы запросов 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перечень документов, предоставляемых Заявителем, для получения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 </w:t>
      </w:r>
    </w:p>
    <w:p w:rsidR="009E67E7" w:rsidRDefault="009E67E7" w:rsidP="0072413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2.12.5. Доступ Заявителей  должен быть беспрепятственным.</w:t>
      </w:r>
    </w:p>
    <w:p w:rsidR="009E67E7" w:rsidRDefault="009E67E7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E67E7" w:rsidRPr="00CC2A45" w:rsidRDefault="009E67E7" w:rsidP="0072413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C2A45">
        <w:rPr>
          <w:b/>
          <w:bCs/>
          <w:iCs/>
          <w:sz w:val="28"/>
          <w:szCs w:val="28"/>
        </w:rPr>
        <w:t>2.13. Показатели доступности и качества муниципальной услуги</w:t>
      </w:r>
    </w:p>
    <w:p w:rsidR="009E67E7" w:rsidRPr="00A556F1" w:rsidRDefault="009E67E7" w:rsidP="0072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A556F1">
        <w:rPr>
          <w:sz w:val="28"/>
          <w:szCs w:val="28"/>
        </w:rPr>
        <w:t>.1 Показателями оценки доступности муниципальной услуги являются:</w:t>
      </w:r>
    </w:p>
    <w:p w:rsidR="009E67E7" w:rsidRPr="00A556F1" w:rsidRDefault="009E67E7" w:rsidP="00724133">
      <w:pPr>
        <w:ind w:firstLine="567"/>
        <w:jc w:val="both"/>
        <w:rPr>
          <w:sz w:val="28"/>
          <w:szCs w:val="28"/>
        </w:rPr>
      </w:pPr>
      <w:r w:rsidRPr="00A556F1">
        <w:rPr>
          <w:sz w:val="28"/>
          <w:szCs w:val="28"/>
        </w:rPr>
        <w:t>а) транспортная доступность к месту предоставления муниципальной услуги;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беспрепятственного доступа  Заявителей в Администрацию Шуйского муниципального района, МФЦ (Многофункциональный центр);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обеспечение возможности направления запроса в Администрацию Шуйского муниципального района, МФЦ (Многофункциональный центр) по различным каналам связи, в т.ч. в электронной форме; 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наличие различных каналов получения информации о предоставлении муниципальной услуги.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соблюдение срока предоставления муниципальной услуги;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E67E7" w:rsidRDefault="009E67E7" w:rsidP="0072413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9E67E7" w:rsidRDefault="009E67E7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E67E7" w:rsidRDefault="009E67E7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E67E7" w:rsidRDefault="009E67E7" w:rsidP="0072413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действия (процедуры):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первичная обработка запроса о предоставлении муниципальной услуги;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поступившего запроса о предоставлении муниципальной услуги;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рассмотрение запроса и документов, поступивших от Заявителя;</w:t>
      </w:r>
    </w:p>
    <w:p w:rsidR="009E67E7" w:rsidRPr="007521AB" w:rsidRDefault="009E67E7" w:rsidP="0072413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- направление запросов в порядке межведомственного взаимодействия в органы, уполномоченные на предоставление соответствующих документов, указанных </w:t>
      </w:r>
      <w:r w:rsidRPr="00605CFD">
        <w:rPr>
          <w:color w:val="000000"/>
          <w:sz w:val="28"/>
        </w:rPr>
        <w:t xml:space="preserve">в пункте 2.2.5 </w:t>
      </w:r>
      <w:r>
        <w:rPr>
          <w:color w:val="000000"/>
          <w:sz w:val="28"/>
        </w:rPr>
        <w:t>настоящего Р</w:t>
      </w:r>
      <w:r w:rsidRPr="00605CFD">
        <w:rPr>
          <w:color w:val="000000"/>
          <w:sz w:val="28"/>
        </w:rPr>
        <w:t>егламента</w:t>
      </w:r>
      <w:r w:rsidRPr="007521AB">
        <w:rPr>
          <w:sz w:val="28"/>
          <w:szCs w:val="28"/>
        </w:rPr>
        <w:t>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Заявителю Разрешения или уведомления об отказе в предоставлении муниципальной услуги.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проведения административных процедур при предоставлении муниципальной услуги приводится в </w:t>
      </w:r>
      <w:r w:rsidRPr="00BC39DB">
        <w:rPr>
          <w:sz w:val="28"/>
          <w:szCs w:val="28"/>
        </w:rPr>
        <w:t>приложении №3 к настоящему Регламенту.</w:t>
      </w:r>
    </w:p>
    <w:p w:rsidR="009E67E7" w:rsidRDefault="009E67E7" w:rsidP="007241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7E7" w:rsidRPr="00CC2A45" w:rsidRDefault="009E67E7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3.1. Прием и первичная обработка запросов о предоставлении </w:t>
      </w:r>
      <w:r w:rsidRPr="00CC2A45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CC2A45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3.1.1. Основанием для начала предоставления муниципальной услуги является поступление запроса Заявителя к Исполнителю.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При личном обращении Заявителя о предоставлении муниципальной услуги сотрудник Администрации Шуйского муниципального  района, осуществляющий личный прием:</w:t>
      </w:r>
    </w:p>
    <w:p w:rsidR="009E67E7" w:rsidRDefault="009E67E7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Заявителя;</w:t>
      </w:r>
    </w:p>
    <w:p w:rsidR="009E67E7" w:rsidRDefault="009E67E7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дает устные консультации на поставленные вопросы в отношении предоставления муниципальной услуги;</w:t>
      </w:r>
    </w:p>
    <w:p w:rsidR="009E67E7" w:rsidRDefault="009E67E7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снимает копию с документа,  удостоверяющего личность и заверяет её;</w:t>
      </w:r>
    </w:p>
    <w:p w:rsidR="009E67E7" w:rsidRDefault="009E67E7" w:rsidP="00724133">
      <w:pPr>
        <w:numPr>
          <w:ilvl w:val="0"/>
          <w:numId w:val="1"/>
        </w:numPr>
        <w:tabs>
          <w:tab w:val="clear" w:pos="900"/>
          <w:tab w:val="num" w:pos="540"/>
        </w:tabs>
        <w:autoSpaceDE w:val="0"/>
        <w:autoSpaceDN w:val="0"/>
        <w:adjustRightInd w:val="0"/>
        <w:ind w:left="0" w:firstLine="540"/>
        <w:jc w:val="both"/>
        <w:rPr>
          <w:rStyle w:val="FontStyle21"/>
          <w:color w:val="000000"/>
        </w:rPr>
      </w:pPr>
      <w:r>
        <w:rPr>
          <w:sz w:val="28"/>
          <w:szCs w:val="28"/>
        </w:rPr>
        <w:t>изучает содержание запроса;</w:t>
      </w:r>
      <w:r>
        <w:rPr>
          <w:rStyle w:val="FontStyle21"/>
          <w:color w:val="000000"/>
        </w:rPr>
        <w:t xml:space="preserve"> </w:t>
      </w:r>
    </w:p>
    <w:p w:rsidR="009E67E7" w:rsidRDefault="009E67E7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степень полноты информации, содержащейся в запросе, необходимой для его исполнения;</w:t>
      </w:r>
    </w:p>
    <w:p w:rsidR="009E67E7" w:rsidRDefault="009E67E7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полномочия Заявителя на получение Разрешения;</w:t>
      </w:r>
    </w:p>
    <w:p w:rsidR="009E67E7" w:rsidRDefault="009E67E7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наличие (либо отсутствие) оснований для отказа в приеме документов, необходимых для предоставления муниципальной услуги.</w:t>
      </w:r>
    </w:p>
    <w:p w:rsidR="009E67E7" w:rsidRDefault="009E67E7" w:rsidP="007241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Прием и первичная обработка запросов, поступивших по почте,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документов.</w:t>
      </w:r>
    </w:p>
    <w:p w:rsidR="009E67E7" w:rsidRDefault="009E67E7" w:rsidP="0072413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color w:val="000000"/>
          <w:sz w:val="28"/>
          <w:lang w:eastAsia="en-US"/>
        </w:rPr>
        <w:t xml:space="preserve"> Прием и первичная обработка запросов,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</w:t>
      </w:r>
      <w:r>
        <w:rPr>
          <w:color w:val="000000"/>
          <w:sz w:val="28"/>
        </w:rPr>
        <w:t>требованиям действующего законодательства</w:t>
      </w:r>
      <w:r>
        <w:rPr>
          <w:sz w:val="28"/>
          <w:szCs w:val="28"/>
        </w:rPr>
        <w:t>.</w:t>
      </w:r>
    </w:p>
    <w:p w:rsidR="009E67E7" w:rsidRDefault="009E67E7" w:rsidP="00724133">
      <w:pPr>
        <w:tabs>
          <w:tab w:val="num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3.1.5. При наличии оснований для отказа в приеме документов, специалист Администрации Шуйского муниципального района не позднее срока, установленного для </w:t>
      </w:r>
      <w:r>
        <w:rPr>
          <w:rStyle w:val="FontStyle21"/>
          <w:color w:val="000000"/>
          <w:sz w:val="28"/>
          <w:szCs w:val="28"/>
        </w:rPr>
        <w:t xml:space="preserve">предоставления мотивированного ответа о невозможности предоставления Разрешения письменно информирует Заявителя об отказе в приеме документов с указанием причины отказа (в случае, если Заявитель не забрал документы при устном изложении причины отказа) одним из способов, </w:t>
      </w:r>
      <w:r w:rsidRPr="0021786A">
        <w:rPr>
          <w:rStyle w:val="FontStyle21"/>
          <w:color w:val="000000"/>
          <w:sz w:val="28"/>
          <w:szCs w:val="28"/>
        </w:rPr>
        <w:t>указанных в пункте 3.4.2</w:t>
      </w:r>
      <w:r>
        <w:rPr>
          <w:rStyle w:val="FontStyle21"/>
          <w:color w:val="000000"/>
          <w:sz w:val="28"/>
          <w:szCs w:val="28"/>
        </w:rPr>
        <w:t xml:space="preserve"> настоящего Регламента.</w:t>
      </w:r>
    </w:p>
    <w:p w:rsidR="009E67E7" w:rsidRDefault="009E67E7" w:rsidP="00724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3.1.6. </w:t>
      </w:r>
      <w:r w:rsidRPr="00092590">
        <w:rPr>
          <w:sz w:val="28"/>
          <w:szCs w:val="28"/>
        </w:rPr>
        <w:t xml:space="preserve">В случае, если запрос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</w:t>
      </w:r>
      <w:r>
        <w:rPr>
          <w:sz w:val="28"/>
          <w:szCs w:val="28"/>
        </w:rPr>
        <w:t>Администрации Шуйского муниципального района</w:t>
      </w:r>
      <w:r w:rsidRPr="00092590">
        <w:rPr>
          <w:sz w:val="28"/>
          <w:szCs w:val="28"/>
        </w:rPr>
        <w:t xml:space="preserve">  направляет Заявителю уведомление об отказе в</w:t>
      </w:r>
      <w:r>
        <w:rPr>
          <w:sz w:val="28"/>
          <w:szCs w:val="28"/>
        </w:rPr>
        <w:t xml:space="preserve"> приеме документов по основанию одного или нескольких </w:t>
      </w:r>
      <w:r w:rsidRPr="0021786A">
        <w:rPr>
          <w:sz w:val="28"/>
          <w:szCs w:val="28"/>
        </w:rPr>
        <w:t>подпунктов пункта 2.7.1 настоящего</w:t>
      </w:r>
      <w:r w:rsidRPr="00092590">
        <w:rPr>
          <w:sz w:val="28"/>
          <w:szCs w:val="28"/>
        </w:rPr>
        <w:t xml:space="preserve"> Регламента.</w:t>
      </w:r>
      <w:r>
        <w:rPr>
          <w:sz w:val="28"/>
          <w:szCs w:val="28"/>
        </w:rPr>
        <w:t xml:space="preserve"> Данный запрос не является обращение Заявителя и не подлежит регистрации.</w:t>
      </w:r>
    </w:p>
    <w:p w:rsidR="009E67E7" w:rsidRDefault="009E67E7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9E67E7" w:rsidRPr="00F06A54" w:rsidRDefault="009E67E7" w:rsidP="00724133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3.2. Регистрация поступившего запроса о предоставлении </w:t>
      </w:r>
      <w:r w:rsidRPr="00F06A54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муниципальной</w:t>
      </w:r>
      <w:r w:rsidRPr="00F06A54">
        <w:rPr>
          <w:rFonts w:ascii="Times New Roman" w:hAnsi="Times New Roman" w:cs="Times New Roman"/>
          <w:b/>
          <w:iCs/>
          <w:sz w:val="28"/>
          <w:szCs w:val="28"/>
        </w:rPr>
        <w:t xml:space="preserve"> услуги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случае отсутствия оснований для отказа в приеме документов, предусмотренных </w:t>
      </w:r>
      <w:r w:rsidRPr="0021786A">
        <w:rPr>
          <w:rFonts w:ascii="Times New Roman" w:hAnsi="Times New Roman" w:cs="Times New Roman"/>
          <w:sz w:val="28"/>
          <w:szCs w:val="28"/>
        </w:rPr>
        <w:t>пунктом 2.7.1. настоящего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запрос о предоставлении муниципальной услуги и приложенные к нему документы регистрируются в журнале Исполнителем в соответствии с правилами делопроизводства муниципального образования.</w:t>
      </w:r>
    </w:p>
    <w:p w:rsidR="009E67E7" w:rsidRDefault="009E67E7" w:rsidP="00724133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</w:t>
      </w:r>
      <w:r w:rsidRPr="00E87F02">
        <w:rPr>
          <w:rFonts w:ascii="Times New Roman" w:hAnsi="Times New Roman"/>
          <w:sz w:val="28"/>
          <w:szCs w:val="28"/>
        </w:rPr>
        <w:t>. В случае, если запрос о предоставлении муниципальной услуги и приложенные к нему документы, направленные Заявителем в электронном виде через Порталы</w:t>
      </w:r>
      <w:r>
        <w:rPr>
          <w:rFonts w:ascii="Times New Roman" w:hAnsi="Times New Roman"/>
          <w:sz w:val="28"/>
          <w:szCs w:val="28"/>
        </w:rPr>
        <w:t>,</w:t>
      </w:r>
      <w:r w:rsidRPr="00E87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подписаны электронной подписью </w:t>
      </w:r>
      <w:r w:rsidRPr="00E87F02">
        <w:rPr>
          <w:rFonts w:ascii="Times New Roman" w:hAnsi="Times New Roman"/>
          <w:sz w:val="28"/>
          <w:szCs w:val="28"/>
        </w:rPr>
        <w:t>в соответствии с требованиям</w:t>
      </w:r>
      <w:r>
        <w:rPr>
          <w:rFonts w:ascii="Times New Roman" w:hAnsi="Times New Roman"/>
          <w:sz w:val="28"/>
          <w:szCs w:val="28"/>
        </w:rPr>
        <w:t>и действующего законодательства</w:t>
      </w:r>
      <w:r w:rsidRPr="00E87F02">
        <w:rPr>
          <w:rFonts w:ascii="Times New Roman" w:hAnsi="Times New Roman"/>
          <w:sz w:val="28"/>
          <w:szCs w:val="28"/>
        </w:rPr>
        <w:t xml:space="preserve"> и электронная подпись п</w:t>
      </w:r>
      <w:r>
        <w:rPr>
          <w:rFonts w:ascii="Times New Roman" w:hAnsi="Times New Roman"/>
          <w:sz w:val="28"/>
          <w:szCs w:val="28"/>
        </w:rPr>
        <w:t>одтверждена, запрос и документы</w:t>
      </w:r>
      <w:r w:rsidRPr="00E87F02">
        <w:rPr>
          <w:rFonts w:ascii="Times New Roman" w:hAnsi="Times New Roman"/>
          <w:sz w:val="28"/>
          <w:szCs w:val="28"/>
        </w:rPr>
        <w:t xml:space="preserve"> регистрируются в порядке, </w:t>
      </w:r>
      <w:r w:rsidRPr="0021786A">
        <w:rPr>
          <w:rFonts w:ascii="Times New Roman" w:hAnsi="Times New Roman"/>
          <w:sz w:val="28"/>
          <w:szCs w:val="28"/>
        </w:rPr>
        <w:t>предусмотренном пунктом 3.2.1.  настоящего</w:t>
      </w:r>
      <w:r w:rsidRPr="00E87F02">
        <w:rPr>
          <w:rFonts w:ascii="Times New Roman" w:hAnsi="Times New Roman"/>
          <w:sz w:val="28"/>
          <w:szCs w:val="28"/>
        </w:rPr>
        <w:t xml:space="preserve"> Регламента, и пере</w:t>
      </w:r>
      <w:r>
        <w:rPr>
          <w:rFonts w:ascii="Times New Roman" w:hAnsi="Times New Roman"/>
          <w:sz w:val="28"/>
          <w:szCs w:val="28"/>
        </w:rPr>
        <w:t>даются для работы специалисту Администрации Шуйского муниципального района</w:t>
      </w:r>
      <w:r w:rsidRPr="00E87F02">
        <w:rPr>
          <w:rFonts w:ascii="Times New Roman" w:hAnsi="Times New Roman"/>
          <w:sz w:val="28"/>
          <w:szCs w:val="28"/>
        </w:rPr>
        <w:t>, уполномоченному на рассмотрение документов.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Дата регистрации запроса является началом отсчета срока исполнения поступившего документа.</w:t>
      </w:r>
    </w:p>
    <w:p w:rsidR="009E67E7" w:rsidRDefault="009E67E7" w:rsidP="0072413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7E7" w:rsidRPr="00F06A54" w:rsidRDefault="009E67E7" w:rsidP="0072413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06A54">
        <w:rPr>
          <w:b/>
          <w:sz w:val="28"/>
          <w:szCs w:val="28"/>
        </w:rPr>
        <w:t xml:space="preserve">3.3. </w:t>
      </w:r>
      <w:r w:rsidRPr="00F06A54">
        <w:rPr>
          <w:b/>
          <w:color w:val="000000"/>
          <w:sz w:val="28"/>
        </w:rPr>
        <w:t>Рассмотрение запроса и документов, поступивших от Заявителя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3.3.1. Специалист Администрации Шуйского муниципального района в течение 1 рабочего дня со дня регистрации запроса проверяет правильность его заполнения и комплектность документов.</w:t>
      </w:r>
    </w:p>
    <w:p w:rsidR="009E67E7" w:rsidRDefault="009E67E7" w:rsidP="00724133">
      <w:pPr>
        <w:shd w:val="clear" w:color="auto" w:fill="FFFFFF"/>
        <w:ind w:firstLine="540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3.3.2. </w:t>
      </w:r>
      <w:r>
        <w:rPr>
          <w:color w:val="000000"/>
          <w:spacing w:val="-1"/>
          <w:sz w:val="28"/>
        </w:rPr>
        <w:t>В случае, когда Заявитель не предоставил либо предоставил не полностью документы, необходимые для получения муниципальной услуги,</w:t>
      </w:r>
      <w:r>
        <w:rPr>
          <w:sz w:val="28"/>
          <w:szCs w:val="28"/>
        </w:rPr>
        <w:t xml:space="preserve"> указанные </w:t>
      </w:r>
      <w:r w:rsidRPr="0021786A">
        <w:rPr>
          <w:sz w:val="28"/>
          <w:szCs w:val="28"/>
        </w:rPr>
        <w:t>в пунктах 2.6.1.-2.6.3. настоящего</w:t>
      </w:r>
      <w:r>
        <w:rPr>
          <w:sz w:val="28"/>
          <w:szCs w:val="28"/>
        </w:rPr>
        <w:t xml:space="preserve"> Регламента,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z w:val="28"/>
        </w:rPr>
        <w:t>специалист Исполнителя</w:t>
      </w:r>
      <w:r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2"/>
          <w:sz w:val="28"/>
        </w:rPr>
        <w:t xml:space="preserve">направляет Заявителю уведомление о личной явке </w:t>
      </w:r>
      <w:r w:rsidRPr="0021786A">
        <w:rPr>
          <w:color w:val="000000"/>
          <w:spacing w:val="2"/>
          <w:sz w:val="28"/>
        </w:rPr>
        <w:t xml:space="preserve">по </w:t>
      </w:r>
      <w:r w:rsidRPr="0021786A">
        <w:rPr>
          <w:color w:val="000000"/>
          <w:spacing w:val="-4"/>
          <w:sz w:val="28"/>
        </w:rPr>
        <w:t>формам, установленным в Приложениях № 1,2,6</w:t>
      </w:r>
      <w:r>
        <w:rPr>
          <w:color w:val="000000"/>
          <w:spacing w:val="-4"/>
          <w:sz w:val="28"/>
        </w:rPr>
        <w:t xml:space="preserve"> к настоящему Р</w:t>
      </w:r>
      <w:r w:rsidRPr="0021786A">
        <w:rPr>
          <w:color w:val="000000"/>
          <w:spacing w:val="-4"/>
          <w:sz w:val="28"/>
        </w:rPr>
        <w:t>егламенту, по правилам, предусмотренным пунктом 3.4.2.</w:t>
      </w:r>
      <w:r>
        <w:rPr>
          <w:color w:val="000000"/>
          <w:spacing w:val="-4"/>
          <w:sz w:val="28"/>
        </w:rPr>
        <w:t xml:space="preserve"> настоящего Регламента.</w:t>
      </w:r>
      <w:r>
        <w:rPr>
          <w:spacing w:val="-3"/>
        </w:rPr>
        <w:t xml:space="preserve"> 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567"/>
        <w:outlineLvl w:val="2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3.3.3. </w:t>
      </w:r>
      <w:r w:rsidRPr="00345799">
        <w:rPr>
          <w:rFonts w:ascii="Times New Roman" w:hAnsi="Times New Roman"/>
          <w:sz w:val="28"/>
          <w:szCs w:val="28"/>
        </w:rPr>
        <w:t>В случае, если запрос о предоставлении муниципальной услуги в электронном виде подписан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</w:t>
      </w:r>
      <w:r w:rsidRPr="00215E31">
        <w:rPr>
          <w:color w:val="FF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602823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 в течение </w:t>
      </w:r>
      <w:r>
        <w:rPr>
          <w:rFonts w:ascii="Times New Roman" w:hAnsi="Times New Roman"/>
          <w:sz w:val="28"/>
          <w:szCs w:val="28"/>
        </w:rPr>
        <w:t>двух</w:t>
      </w:r>
      <w:r w:rsidRPr="00345799">
        <w:rPr>
          <w:rFonts w:ascii="Times New Roman" w:hAnsi="Times New Roman"/>
          <w:sz w:val="28"/>
          <w:szCs w:val="28"/>
        </w:rPr>
        <w:t xml:space="preserve"> дней со дня регистрации заявления уведомляет Заявителя по электронной почте (только в случае, если указанное заявление содержит адрес электронной почты) о необходимости явки на личный прием не позднее </w:t>
      </w:r>
      <w:r>
        <w:rPr>
          <w:rFonts w:ascii="Times New Roman" w:hAnsi="Times New Roman"/>
          <w:sz w:val="28"/>
          <w:szCs w:val="28"/>
        </w:rPr>
        <w:t xml:space="preserve">пяти </w:t>
      </w:r>
      <w:r w:rsidRPr="00345799">
        <w:rPr>
          <w:rFonts w:ascii="Times New Roman" w:hAnsi="Times New Roman"/>
          <w:sz w:val="28"/>
          <w:szCs w:val="28"/>
        </w:rPr>
        <w:t>дней, следующих за днем направления уведомления, для предоставления оригиналов документов. Если Заявителем представлен не полный комплект документов, специалист</w:t>
      </w:r>
      <w:r w:rsidRPr="00215E31">
        <w:rPr>
          <w:color w:val="FF0000"/>
          <w:sz w:val="28"/>
        </w:rPr>
        <w:t xml:space="preserve"> </w:t>
      </w:r>
      <w:r w:rsidRPr="00451E89">
        <w:rPr>
          <w:rFonts w:ascii="Times New Roman" w:hAnsi="Times New Roman"/>
          <w:color w:val="000000"/>
          <w:sz w:val="28"/>
        </w:rPr>
        <w:t>Администрации</w:t>
      </w:r>
      <w:r w:rsidRPr="00B26651"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 </w:t>
      </w:r>
      <w:r w:rsidRPr="00345799">
        <w:rPr>
          <w:rFonts w:ascii="Times New Roman" w:hAnsi="Times New Roman"/>
          <w:sz w:val="28"/>
          <w:szCs w:val="28"/>
        </w:rPr>
        <w:t xml:space="preserve"> вместе с уведомлением о явке на личный прием информирует Заявителя о недостающих и (или) неверно оформленных документах.</w:t>
      </w:r>
    </w:p>
    <w:p w:rsidR="009E67E7" w:rsidRDefault="009E67E7" w:rsidP="00724133">
      <w:pPr>
        <w:autoSpaceDE w:val="0"/>
        <w:autoSpaceDN w:val="0"/>
        <w:adjustRightInd w:val="0"/>
        <w:ind w:firstLine="540"/>
        <w:jc w:val="both"/>
      </w:pPr>
      <w:r>
        <w:rPr>
          <w:sz w:val="28"/>
        </w:rPr>
        <w:t xml:space="preserve">3.3.4. Если Заявитель не представил необходимые документы в срок, указанный в уведомлении о личной явке, </w:t>
      </w:r>
      <w:r w:rsidRPr="00B26651">
        <w:rPr>
          <w:color w:val="000000"/>
          <w:sz w:val="28"/>
        </w:rPr>
        <w:t xml:space="preserve">специалист </w:t>
      </w:r>
      <w:r>
        <w:rPr>
          <w:color w:val="000000"/>
          <w:sz w:val="28"/>
          <w:szCs w:val="28"/>
        </w:rPr>
        <w:t xml:space="preserve">Администрации </w:t>
      </w:r>
      <w:r w:rsidRPr="00B26651">
        <w:rPr>
          <w:color w:val="000000"/>
          <w:sz w:val="28"/>
          <w:szCs w:val="28"/>
        </w:rPr>
        <w:t>Шуйского муниципального района</w:t>
      </w:r>
      <w:r w:rsidRPr="00345799">
        <w:rPr>
          <w:sz w:val="28"/>
          <w:szCs w:val="28"/>
        </w:rPr>
        <w:t xml:space="preserve">  </w:t>
      </w:r>
      <w:r>
        <w:rPr>
          <w:sz w:val="28"/>
        </w:rPr>
        <w:t xml:space="preserve"> принимает решение об отказе </w:t>
      </w:r>
      <w:r>
        <w:rPr>
          <w:spacing w:val="2"/>
          <w:sz w:val="28"/>
        </w:rPr>
        <w:t>в</w:t>
      </w:r>
      <w:r>
        <w:rPr>
          <w:sz w:val="28"/>
        </w:rPr>
        <w:t xml:space="preserve"> предоставлении муниципальной услуги по основаниям, предусмотренным подпунктом 2 пункта 2.8.1 настоящего Регламента.</w:t>
      </w:r>
    </w:p>
    <w:p w:rsidR="009E67E7" w:rsidRDefault="009E67E7" w:rsidP="00724133">
      <w:pPr>
        <w:jc w:val="both"/>
        <w:rPr>
          <w:b/>
          <w:i/>
          <w:sz w:val="28"/>
          <w:szCs w:val="28"/>
        </w:rPr>
      </w:pPr>
    </w:p>
    <w:p w:rsidR="009E67E7" w:rsidRPr="00F06A54" w:rsidRDefault="009E67E7" w:rsidP="00724133">
      <w:pPr>
        <w:jc w:val="both"/>
        <w:rPr>
          <w:b/>
          <w:color w:val="000000"/>
          <w:sz w:val="28"/>
        </w:rPr>
      </w:pPr>
      <w:r w:rsidRPr="00F06A54">
        <w:rPr>
          <w:b/>
          <w:sz w:val="28"/>
          <w:szCs w:val="28"/>
        </w:rPr>
        <w:t xml:space="preserve">3.4. </w:t>
      </w:r>
      <w:r w:rsidRPr="00F06A54">
        <w:rPr>
          <w:b/>
          <w:color w:val="000000"/>
          <w:sz w:val="28"/>
        </w:rPr>
        <w:t>Направление запросов в порядке межведомственного взаимодействия в органы, уполномоченные на предоставление соответствующих документов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color w:val="000000"/>
          <w:sz w:val="28"/>
        </w:rPr>
        <w:tab/>
        <w:t xml:space="preserve">3.4.1. В случае, если Заявитель не приложил по собственной инициативе документы, предусмотренные </w:t>
      </w:r>
      <w:r w:rsidRPr="00605CFD">
        <w:rPr>
          <w:color w:val="000000"/>
          <w:sz w:val="28"/>
        </w:rPr>
        <w:t>пунктами 2.6.1.-2.6.2 настоящего</w:t>
      </w:r>
      <w:r>
        <w:rPr>
          <w:color w:val="000000"/>
          <w:sz w:val="28"/>
        </w:rPr>
        <w:t xml:space="preserve"> Регламента, или приложены их копии, специалист Исполнителя</w:t>
      </w:r>
      <w:r>
        <w:rPr>
          <w:i/>
        </w:rPr>
        <w:t xml:space="preserve"> </w:t>
      </w:r>
      <w:r>
        <w:rPr>
          <w:sz w:val="28"/>
          <w:szCs w:val="28"/>
        </w:rPr>
        <w:t xml:space="preserve">в течение 1 рабочего дня со дня регистрации заявления направляет в порядке межведомственного взаимодействия запросы в органы, уполномоченные на предоставление соответствующих сведений согласно подпункту </w:t>
      </w:r>
      <w:r w:rsidRPr="00605CFD">
        <w:rPr>
          <w:sz w:val="28"/>
          <w:szCs w:val="28"/>
        </w:rPr>
        <w:t>2.2.5 настоящего Регламента.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3.4.2. В случае, если в порядке межведомственного взаимодействия получена информация из органов, уполномоченных на предоставление соответствующих сведений, об отсутствии запрашиваемых сведений, предусмотренных пунктам 2.2.5 настоящего Регламента, </w:t>
      </w:r>
      <w:r>
        <w:rPr>
          <w:color w:val="000000"/>
          <w:sz w:val="28"/>
        </w:rPr>
        <w:t xml:space="preserve">специалист Исполнителя </w:t>
      </w:r>
      <w:r>
        <w:rPr>
          <w:sz w:val="28"/>
          <w:szCs w:val="28"/>
        </w:rPr>
        <w:t>готовит уведомление в адрес Заявителя об отказе в предоставлении муниципальной услуги и направляет (выдает) его одним из следующих способов, указанных Заявителем в запросе о предоставлении муниципальной услуги:</w:t>
      </w:r>
    </w:p>
    <w:p w:rsidR="009E67E7" w:rsidRDefault="009E67E7" w:rsidP="00724133">
      <w:pPr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электронном виде через Порталы;</w:t>
      </w:r>
    </w:p>
    <w:p w:rsidR="009E67E7" w:rsidRDefault="009E67E7" w:rsidP="00724133">
      <w:pPr>
        <w:jc w:val="both"/>
        <w:rPr>
          <w:rStyle w:val="FontStyle21"/>
          <w:sz w:val="28"/>
          <w:szCs w:val="28"/>
        </w:rPr>
      </w:pPr>
      <w:r w:rsidRPr="007C54A2">
        <w:rPr>
          <w:rStyle w:val="FontStyle21"/>
          <w:sz w:val="28"/>
          <w:szCs w:val="28"/>
        </w:rPr>
        <w:t>-</w:t>
      </w:r>
      <w:r>
        <w:rPr>
          <w:rStyle w:val="FontStyle21"/>
          <w:color w:val="FF0000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по почтовому адресу, указанному Заявителем в запросе о предоставлении муниципальной услуги;</w:t>
      </w:r>
    </w:p>
    <w:p w:rsidR="009E67E7" w:rsidRDefault="009E67E7" w:rsidP="007241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 xml:space="preserve">- выдает под роспись Заявителю </w:t>
      </w:r>
      <w:r>
        <w:rPr>
          <w:sz w:val="28"/>
          <w:szCs w:val="28"/>
        </w:rPr>
        <w:t>или его представителю при предъявлении документа, удостоверяющего личность, и доверенности, оформленной в установленном порядке.</w:t>
      </w:r>
    </w:p>
    <w:p w:rsidR="009E67E7" w:rsidRPr="00C80B00" w:rsidRDefault="009E67E7" w:rsidP="00724133">
      <w:pPr>
        <w:jc w:val="both"/>
        <w:rPr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 w:rsidRPr="00C80B00">
        <w:rPr>
          <w:rStyle w:val="FontStyle21"/>
          <w:color w:val="000000"/>
          <w:sz w:val="28"/>
          <w:szCs w:val="28"/>
        </w:rPr>
        <w:t>В случае отсутствия в запрос</w:t>
      </w:r>
      <w:r>
        <w:rPr>
          <w:rStyle w:val="FontStyle21"/>
          <w:color w:val="000000"/>
          <w:sz w:val="28"/>
          <w:szCs w:val="28"/>
        </w:rPr>
        <w:t>е указания на способ получения З</w:t>
      </w:r>
      <w:r w:rsidRPr="00C80B00">
        <w:rPr>
          <w:rStyle w:val="FontStyle21"/>
          <w:color w:val="000000"/>
          <w:sz w:val="28"/>
          <w:szCs w:val="28"/>
        </w:rPr>
        <w:t xml:space="preserve">аявителем ответа, </w:t>
      </w:r>
      <w:r w:rsidRPr="00C80B00">
        <w:rPr>
          <w:sz w:val="28"/>
          <w:szCs w:val="28"/>
        </w:rPr>
        <w:t>результаты предоставления муниципальной услуги направляются посредством почтового отправления.</w:t>
      </w:r>
    </w:p>
    <w:p w:rsidR="009E67E7" w:rsidRDefault="009E67E7" w:rsidP="00724133">
      <w:pPr>
        <w:jc w:val="both"/>
        <w:rPr>
          <w:rStyle w:val="FontStyle21"/>
          <w:sz w:val="28"/>
          <w:szCs w:val="28"/>
        </w:rPr>
      </w:pPr>
    </w:p>
    <w:p w:rsidR="009E67E7" w:rsidRPr="00F06A54" w:rsidRDefault="009E67E7" w:rsidP="00724133">
      <w:pPr>
        <w:jc w:val="both"/>
        <w:rPr>
          <w:b/>
          <w:sz w:val="28"/>
          <w:szCs w:val="28"/>
        </w:rPr>
      </w:pPr>
      <w:r w:rsidRPr="00F06A54">
        <w:rPr>
          <w:rStyle w:val="FontStyle21"/>
          <w:b/>
          <w:sz w:val="28"/>
          <w:szCs w:val="28"/>
        </w:rPr>
        <w:t xml:space="preserve">3.5. </w:t>
      </w:r>
      <w:r w:rsidRPr="00F06A54">
        <w:rPr>
          <w:b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3.5.1. После получения необходимых для оказания муниципальной услуги сведений в порядке межведомственного взаимодействия или в случае самостоятельного предоставления Заявителем документов, предусмотренных пунктам </w:t>
      </w:r>
      <w:r w:rsidRPr="00605CFD">
        <w:rPr>
          <w:rFonts w:ascii="Times New Roman" w:hAnsi="Times New Roman"/>
          <w:color w:val="000000"/>
          <w:sz w:val="28"/>
        </w:rPr>
        <w:t>2.2.5 настоящего Регламента</w:t>
      </w:r>
      <w:r>
        <w:rPr>
          <w:rFonts w:ascii="Times New Roman" w:hAnsi="Times New Roman"/>
          <w:color w:val="000000"/>
          <w:sz w:val="28"/>
        </w:rPr>
        <w:t>, и соответствия их требованиям действующего законодательства, Исполнитель</w:t>
      </w:r>
      <w:r>
        <w:rPr>
          <w:rFonts w:ascii="Times New Roman" w:hAnsi="Times New Roman"/>
          <w:sz w:val="28"/>
          <w:szCs w:val="28"/>
        </w:rPr>
        <w:t xml:space="preserve"> осуществляет подготовку решения о выдаче Разрешения.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При наличии оснований, установленных </w:t>
      </w:r>
      <w:r w:rsidRPr="00605CFD">
        <w:rPr>
          <w:rFonts w:ascii="Times New Roman" w:hAnsi="Times New Roman"/>
          <w:sz w:val="28"/>
          <w:szCs w:val="28"/>
        </w:rPr>
        <w:t>пунктом 2.8.1.</w:t>
      </w:r>
      <w:r>
        <w:rPr>
          <w:rFonts w:ascii="Times New Roman" w:hAnsi="Times New Roman"/>
          <w:sz w:val="28"/>
          <w:szCs w:val="28"/>
        </w:rPr>
        <w:t xml:space="preserve"> настоящего Регламента, в срок, установленный </w:t>
      </w:r>
      <w:r w:rsidRPr="00605CFD">
        <w:rPr>
          <w:rFonts w:ascii="Times New Roman" w:hAnsi="Times New Roman"/>
          <w:sz w:val="28"/>
          <w:szCs w:val="28"/>
        </w:rPr>
        <w:t>пунктом 2.4. настоящего</w:t>
      </w:r>
      <w:r>
        <w:rPr>
          <w:rFonts w:ascii="Times New Roman" w:hAnsi="Times New Roman"/>
          <w:sz w:val="28"/>
          <w:szCs w:val="28"/>
        </w:rPr>
        <w:t xml:space="preserve"> Регламента, Исполнитель готовит</w:t>
      </w:r>
      <w:r w:rsidRPr="00C80B00">
        <w:rPr>
          <w:rFonts w:ascii="Times New Roman" w:hAnsi="Times New Roman"/>
          <w:sz w:val="28"/>
          <w:szCs w:val="28"/>
        </w:rPr>
        <w:t xml:space="preserve"> уведомление в адрес Заявителя об отказе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 xml:space="preserve"> с обоснованием причин отказа, которое выдается Заявителю в соответствии с пунктом </w:t>
      </w:r>
      <w:r w:rsidRPr="00605CFD">
        <w:rPr>
          <w:rFonts w:ascii="Times New Roman" w:hAnsi="Times New Roman"/>
          <w:sz w:val="28"/>
          <w:szCs w:val="28"/>
        </w:rPr>
        <w:t>3.4.2. настоящего</w:t>
      </w:r>
      <w:r>
        <w:rPr>
          <w:rFonts w:ascii="Times New Roman" w:hAnsi="Times New Roman"/>
          <w:sz w:val="28"/>
          <w:szCs w:val="28"/>
        </w:rPr>
        <w:t xml:space="preserve"> Регламента.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E67E7" w:rsidRPr="00F06A54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0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F06A54">
        <w:rPr>
          <w:rFonts w:ascii="Times New Roman" w:hAnsi="Times New Roman"/>
          <w:b/>
          <w:sz w:val="28"/>
          <w:szCs w:val="28"/>
        </w:rPr>
        <w:t>3.6. Выдача (направление) Заявителю запрашиваемых документов/сведений или уведомления об отказе в предоставлении муниципальной услуги</w:t>
      </w:r>
    </w:p>
    <w:p w:rsidR="009E67E7" w:rsidRDefault="009E67E7" w:rsidP="00724133">
      <w:pPr>
        <w:pStyle w:val="Style4"/>
        <w:widowControl/>
        <w:tabs>
          <w:tab w:val="left" w:pos="993"/>
        </w:tabs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Разрешения З</w:t>
      </w:r>
      <w:r w:rsidRPr="00C80B00">
        <w:rPr>
          <w:rFonts w:ascii="Times New Roman" w:hAnsi="Times New Roman"/>
          <w:sz w:val="28"/>
          <w:szCs w:val="28"/>
        </w:rPr>
        <w:t>аявителю или уведомления об отказе в предоставлении муниципальной услуги</w:t>
      </w:r>
      <w:r>
        <w:rPr>
          <w:sz w:val="28"/>
          <w:szCs w:val="28"/>
        </w:rPr>
        <w:t xml:space="preserve"> </w:t>
      </w:r>
      <w:r w:rsidRPr="00C80B00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Pr="00605CFD">
        <w:rPr>
          <w:rFonts w:ascii="Times New Roman" w:hAnsi="Times New Roman"/>
          <w:sz w:val="28"/>
          <w:szCs w:val="28"/>
        </w:rPr>
        <w:t>пунктом 3.4.2. настоящего Регламента</w:t>
      </w:r>
      <w:r w:rsidRPr="00C80B00">
        <w:rPr>
          <w:rFonts w:ascii="Times New Roman" w:hAnsi="Times New Roman"/>
          <w:sz w:val="28"/>
          <w:szCs w:val="28"/>
        </w:rPr>
        <w:t>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Формы контроля за исполнением административного регламента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проверок устанавливается главой Администрации Шуйского муниципального района.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</w:t>
      </w:r>
      <w:r>
        <w:rPr>
          <w:rStyle w:val="FontStyle21"/>
          <w:rFonts w:cs="Times New Roman"/>
          <w:color w:val="000000"/>
          <w:szCs w:val="24"/>
        </w:rPr>
        <w:t xml:space="preserve"> </w:t>
      </w:r>
      <w:r w:rsidRPr="00EA05AA">
        <w:rPr>
          <w:rStyle w:val="FontStyle21"/>
          <w:rFonts w:cs="Times New Roman"/>
          <w:color w:val="000000"/>
          <w:sz w:val="28"/>
          <w:szCs w:val="28"/>
        </w:rPr>
        <w:t>должностными лицами Исполнителя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должностным лицом,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на Порталах.</w:t>
      </w:r>
    </w:p>
    <w:p w:rsidR="009E67E7" w:rsidRDefault="009E67E7" w:rsidP="00724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9E67E7" w:rsidRDefault="009E67E7" w:rsidP="00724133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муниципального образования, предоставляющей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услугу, а также её должностных лиц</w:t>
      </w:r>
    </w:p>
    <w:p w:rsidR="009E67E7" w:rsidRDefault="009E67E7" w:rsidP="00724133">
      <w:pPr>
        <w:pStyle w:val="ConsPlusNormal"/>
        <w:widowControl/>
        <w:tabs>
          <w:tab w:val="left" w:pos="84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досудебное (внесудебное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обжалование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и решений Исполнителя, должностного лица Исполнителя, принятых в ходе предоставления муниципальной услуги.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Общие требования к порядку подачи и рассмотрения жалобы при предоставлении муниципальной услуги: 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подается в Администрацию Шуйского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носителе, устно при личном приеме Заявителя главой органа местного самоуправления Шуйского муниципального района, или лицом, им уполномоченным, в электронной форме, а также может быть направлена по почте, с использованием информационно-телекоммуникационной сети «Интернет», официального сайта 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shr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A05A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EA05AA">
        <w:rPr>
          <w:rFonts w:ascii="Times New Roman" w:hAnsi="Times New Roman" w:cs="Times New Roman"/>
          <w:sz w:val="28"/>
          <w:szCs w:val="28"/>
          <w:u w:val="single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Порталов. 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Жалоба должна содержать: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должностного лица органа местного самоуправления, решения и действия (бездействия) которых обжалуются;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должностного лица органа местного самоуправления;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действиями (бездействием) органа местного самоуправления, должностного лица органа местного самоуправления;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Заявителем могут быть дополнительно указаны: наименование должности, фамилия, имя и отчество специалиста, решение, действия (бездействие) которого обжалуется (при наличии информации), а также представлены документы (при наличии), подтверждающие доводы Заявителя, либо их копии.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 для предоставления муниципальной услуги;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 для предоставления муниципальной, у Заявителя;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исправлений. Срок исправления допущенных опечаток и ошибок в выданных документах не должен превышать 7 дней.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Администрацию Шуйского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Исполнителя, должностного лица Исполнителя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– в течение пяти рабочих дней со дня ее регистрации.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 рассмотрения жалобы Исполнитель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документах;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пункте 5.5,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9E67E7" w:rsidRDefault="009E67E7" w:rsidP="0072413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пунктом 5.2, незамедлительно направляет имеющиеся материалы в органы прокуратуры.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Pr="007A4853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</w:t>
      </w:r>
      <w:r w:rsidRPr="007A4853">
        <w:rPr>
          <w:bCs/>
          <w:szCs w:val="28"/>
        </w:rPr>
        <w:t xml:space="preserve"> 1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Pr="007B03DC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pStyle w:val="a3"/>
      </w:pPr>
      <w:r>
        <w:t xml:space="preserve">   ___________________________   в ______________________________________</w:t>
      </w:r>
    </w:p>
    <w:p w:rsidR="009E67E7" w:rsidRDefault="009E67E7" w:rsidP="00724133">
      <w:pPr>
        <w:pStyle w:val="a3"/>
      </w:pPr>
      <w:r>
        <w:t xml:space="preserve">     (регистрационный номер)        (указать наименование уполномоченного</w:t>
      </w:r>
    </w:p>
    <w:p w:rsidR="009E67E7" w:rsidRDefault="009E67E7" w:rsidP="00724133">
      <w:pPr>
        <w:pStyle w:val="a3"/>
      </w:pPr>
      <w:r>
        <w:t xml:space="preserve">                                                  на выдачу</w:t>
      </w:r>
    </w:p>
    <w:p w:rsidR="009E67E7" w:rsidRDefault="009E67E7" w:rsidP="00724133">
      <w:pPr>
        <w:pStyle w:val="a3"/>
      </w:pPr>
      <w:r>
        <w:t xml:space="preserve">   ___________________________   ________________________________________</w:t>
      </w:r>
    </w:p>
    <w:p w:rsidR="009E67E7" w:rsidRDefault="009E67E7" w:rsidP="00724133">
      <w:pPr>
        <w:pStyle w:val="a3"/>
      </w:pPr>
      <w:r>
        <w:t xml:space="preserve">       (дата регистрации)             специального разрешения органа)</w:t>
      </w: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pStyle w:val="a3"/>
        <w:jc w:val="center"/>
      </w:pPr>
      <w:r>
        <w:rPr>
          <w:rStyle w:val="a1"/>
          <w:bCs/>
          <w:szCs w:val="26"/>
        </w:rPr>
        <w:t>З А Я В Л Е Н И Е</w:t>
      </w:r>
    </w:p>
    <w:p w:rsidR="009E67E7" w:rsidRDefault="009E67E7" w:rsidP="00724133">
      <w:pPr>
        <w:pStyle w:val="a3"/>
        <w:jc w:val="center"/>
      </w:pPr>
      <w:r>
        <w:rPr>
          <w:rStyle w:val="a1"/>
          <w:bCs/>
          <w:szCs w:val="26"/>
        </w:rPr>
        <w:t>о получении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_________________________________________________________________________</w:t>
      </w:r>
    </w:p>
    <w:p w:rsidR="009E67E7" w:rsidRDefault="009E67E7" w:rsidP="00724133">
      <w:pPr>
        <w:pStyle w:val="a3"/>
      </w:pPr>
      <w:r>
        <w:t xml:space="preserve">     полное наименование юридического лица или Ф.И.О. индивидуального</w:t>
      </w:r>
    </w:p>
    <w:p w:rsidR="009E67E7" w:rsidRDefault="009E67E7" w:rsidP="00724133">
      <w:pPr>
        <w:pStyle w:val="a3"/>
      </w:pPr>
      <w:r>
        <w:t xml:space="preserve">                             предпринимателя)</w:t>
      </w:r>
    </w:p>
    <w:p w:rsidR="009E67E7" w:rsidRDefault="009E67E7" w:rsidP="00724133">
      <w:pPr>
        <w:pStyle w:val="a3"/>
      </w:pPr>
      <w:r>
        <w:t>просит __________________________________________________________________</w:t>
      </w:r>
    </w:p>
    <w:p w:rsidR="009E67E7" w:rsidRDefault="009E67E7" w:rsidP="00724133">
      <w:pPr>
        <w:pStyle w:val="a3"/>
      </w:pPr>
      <w:r>
        <w:t xml:space="preserve">           (оформить специальное разрешение, переоформить специальное</w:t>
      </w:r>
    </w:p>
    <w:p w:rsidR="009E67E7" w:rsidRDefault="009E67E7" w:rsidP="00724133">
      <w:pPr>
        <w:pStyle w:val="a3"/>
      </w:pPr>
      <w:r>
        <w:t xml:space="preserve">                                  разрешение)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на движение по автомобильным дорогам транспортного средства,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┌───────────────────────────────────┬───────────────────────────────────┐</w:t>
      </w:r>
    </w:p>
    <w:p w:rsidR="009E67E7" w:rsidRDefault="009E67E7" w:rsidP="00724133">
      <w:pPr>
        <w:pStyle w:val="a3"/>
      </w:pPr>
      <w:r>
        <w:t>│        Тип, марка, модель         │  Государственный регистрационный  │</w:t>
      </w:r>
    </w:p>
    <w:p w:rsidR="009E67E7" w:rsidRDefault="009E67E7" w:rsidP="00724133">
      <w:pPr>
        <w:pStyle w:val="a3"/>
      </w:pPr>
      <w:r>
        <w:t>│      транспортного средства       │    знак транспортного средства    │</w:t>
      </w:r>
    </w:p>
    <w:p w:rsidR="009E67E7" w:rsidRDefault="009E67E7" w:rsidP="00724133">
      <w:pPr>
        <w:pStyle w:val="a3"/>
      </w:pPr>
      <w:r>
        <w:t>├───────────────────────────────────┼───────────────────────────────────┤</w:t>
      </w:r>
    </w:p>
    <w:p w:rsidR="009E67E7" w:rsidRDefault="009E67E7" w:rsidP="00724133">
      <w:pPr>
        <w:pStyle w:val="a3"/>
      </w:pPr>
      <w:r>
        <w:t>│                                   │                                   │</w:t>
      </w:r>
    </w:p>
    <w:p w:rsidR="009E67E7" w:rsidRDefault="009E67E7" w:rsidP="00724133">
      <w:pPr>
        <w:pStyle w:val="a3"/>
      </w:pPr>
      <w:r>
        <w:t>└───────────────────────────────────┴───────────────────────────────────┘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 xml:space="preserve">осуществляющего  перевозку  опасных  грузов  (согласно   </w:t>
      </w:r>
      <w:hyperlink w:anchor="sub_121000" w:history="1">
        <w:r w:rsidRPr="00034263">
          <w:rPr>
            <w:rStyle w:val="a"/>
            <w:rFonts w:cs="Courier New"/>
            <w:color w:val="000000"/>
          </w:rPr>
          <w:t>приложению</w:t>
        </w:r>
      </w:hyperlink>
      <w:r>
        <w:t>)   по</w:t>
      </w:r>
    </w:p>
    <w:p w:rsidR="009E67E7" w:rsidRDefault="009E67E7" w:rsidP="00724133">
      <w:pPr>
        <w:pStyle w:val="a3"/>
      </w:pPr>
      <w:r>
        <w:t>маршруту (маршрутам)</w:t>
      </w:r>
    </w:p>
    <w:p w:rsidR="009E67E7" w:rsidRDefault="009E67E7" w:rsidP="00724133">
      <w:pPr>
        <w:pStyle w:val="a3"/>
      </w:pPr>
      <w:r>
        <w:t>_________________________________________________________________________</w:t>
      </w:r>
    </w:p>
    <w:p w:rsidR="009E67E7" w:rsidRDefault="009E67E7" w:rsidP="00724133">
      <w:pPr>
        <w:pStyle w:val="a3"/>
      </w:pPr>
      <w:r>
        <w:t xml:space="preserve">  (маршрут (с указанием начального, основных промежуточных и конечного</w:t>
      </w:r>
    </w:p>
    <w:p w:rsidR="009E67E7" w:rsidRDefault="009E67E7" w:rsidP="00724133">
      <w:pPr>
        <w:pStyle w:val="a3"/>
      </w:pPr>
      <w:r>
        <w:t xml:space="preserve">            пунктов автомобильных дорог, по которым проходит</w:t>
      </w:r>
    </w:p>
    <w:p w:rsidR="009E67E7" w:rsidRDefault="009E67E7" w:rsidP="00724133">
      <w:pPr>
        <w:pStyle w:val="a3"/>
      </w:pPr>
      <w:r>
        <w:t>_________________________________________________________________________</w:t>
      </w:r>
    </w:p>
    <w:p w:rsidR="009E67E7" w:rsidRDefault="009E67E7" w:rsidP="00724133">
      <w:pPr>
        <w:pStyle w:val="a3"/>
      </w:pPr>
      <w:r>
        <w:t xml:space="preserve">    маршрут транспортного средства, осуществляющего перевозку опасных</w:t>
      </w:r>
    </w:p>
    <w:p w:rsidR="009E67E7" w:rsidRDefault="009E67E7" w:rsidP="00724133">
      <w:pPr>
        <w:pStyle w:val="a3"/>
      </w:pPr>
      <w:r>
        <w:t xml:space="preserve">                                 грузов))</w:t>
      </w:r>
      <w:hyperlink w:anchor="sub_12111" w:history="1">
        <w:r>
          <w:rPr>
            <w:rStyle w:val="a"/>
            <w:rFonts w:cs="Courier New"/>
            <w:sz w:val="26"/>
            <w:szCs w:val="26"/>
          </w:rPr>
          <w:t>*</w:t>
        </w:r>
      </w:hyperlink>
    </w:p>
    <w:p w:rsidR="009E67E7" w:rsidRDefault="009E67E7" w:rsidP="00724133">
      <w:pPr>
        <w:pStyle w:val="a3"/>
      </w:pPr>
      <w:r>
        <w:t>на срок действия с ______________________ по ____________________________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Местонахождение заявителя _______________________________________________</w:t>
      </w:r>
    </w:p>
    <w:p w:rsidR="009E67E7" w:rsidRDefault="009E67E7" w:rsidP="00724133">
      <w:pPr>
        <w:pStyle w:val="a3"/>
      </w:pPr>
      <w:r>
        <w:t xml:space="preserve">                            (индекс, юридический адрес или адрес места</w:t>
      </w:r>
    </w:p>
    <w:p w:rsidR="009E67E7" w:rsidRDefault="009E67E7" w:rsidP="00724133">
      <w:pPr>
        <w:pStyle w:val="a3"/>
      </w:pPr>
      <w:r>
        <w:t xml:space="preserve">                                      жительства заявителя)</w:t>
      </w:r>
    </w:p>
    <w:p w:rsidR="009E67E7" w:rsidRDefault="009E67E7" w:rsidP="00724133">
      <w:pPr>
        <w:pStyle w:val="a3"/>
      </w:pPr>
      <w:r>
        <w:t>_________________________________________________________________________</w:t>
      </w:r>
    </w:p>
    <w:p w:rsidR="009E67E7" w:rsidRDefault="009E67E7" w:rsidP="00724133">
      <w:pPr>
        <w:pStyle w:val="a3"/>
      </w:pPr>
      <w:r>
        <w:t xml:space="preserve">                   (индекс, почтовый адрес заявителя)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Телефон __________________________ Факс _________________________________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ИНН ______________________________ ОГРН _________________________________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_________________________________________________________________________</w:t>
      </w:r>
    </w:p>
    <w:p w:rsidR="009E67E7" w:rsidRDefault="009E67E7" w:rsidP="00724133">
      <w:pPr>
        <w:pStyle w:val="a3"/>
      </w:pPr>
      <w:r>
        <w:t xml:space="preserve"> (дополнительная информация, указываемая заявителем при подаче заявления)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Необходимые документы к заявлению  прилагаются.  Заявитель   подтверждает</w:t>
      </w:r>
    </w:p>
    <w:p w:rsidR="009E67E7" w:rsidRDefault="009E67E7" w:rsidP="00724133">
      <w:pPr>
        <w:pStyle w:val="a3"/>
      </w:pPr>
      <w:r>
        <w:t>подлинность и достоверность представленных сведений и документов.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Руководитель ____________________________________________________________</w:t>
      </w:r>
    </w:p>
    <w:p w:rsidR="009E67E7" w:rsidRDefault="009E67E7" w:rsidP="00724133">
      <w:pPr>
        <w:pStyle w:val="a3"/>
      </w:pPr>
      <w:r>
        <w:t xml:space="preserve">                            (должность, Ф.И.О, подпись)</w:t>
      </w:r>
    </w:p>
    <w:p w:rsidR="009E67E7" w:rsidRPr="00306A10" w:rsidRDefault="009E67E7" w:rsidP="00724133">
      <w:pPr>
        <w:ind w:firstLine="720"/>
        <w:jc w:val="both"/>
        <w:rPr>
          <w:sz w:val="16"/>
          <w:szCs w:val="16"/>
        </w:rPr>
      </w:pPr>
    </w:p>
    <w:p w:rsidR="009E67E7" w:rsidRDefault="009E67E7" w:rsidP="00724133">
      <w:pPr>
        <w:pStyle w:val="a3"/>
      </w:pPr>
      <w:r>
        <w:t>"___" __________20 ____ г.                                           МП.</w:t>
      </w: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  <w:r>
        <w:t>_____________________________</w:t>
      </w:r>
    </w:p>
    <w:p w:rsidR="009E67E7" w:rsidRDefault="009E67E7" w:rsidP="00724133">
      <w:pPr>
        <w:ind w:firstLine="720"/>
        <w:jc w:val="both"/>
      </w:pPr>
      <w:r>
        <w:t xml:space="preserve"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sub_121000" w:history="1">
        <w:r w:rsidRPr="00034263">
          <w:rPr>
            <w:rStyle w:val="a"/>
            <w:color w:val="000000"/>
          </w:rPr>
          <w:t>приложении</w:t>
        </w:r>
      </w:hyperlink>
      <w:r w:rsidRPr="00034263">
        <w:rPr>
          <w:color w:val="000000"/>
        </w:rPr>
        <w:t xml:space="preserve"> </w:t>
      </w:r>
      <w:r>
        <w:t>к заявлению о получении специального разрешения.</w:t>
      </w: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ind w:firstLine="720"/>
        <w:jc w:val="both"/>
      </w:pP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Приложение</w:t>
      </w: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 xml:space="preserve">к </w:t>
      </w:r>
      <w:hyperlink w:anchor="sub_12000" w:history="1">
        <w:r w:rsidRPr="00955C88">
          <w:rPr>
            <w:rStyle w:val="a"/>
            <w:bCs/>
            <w:color w:val="000000"/>
            <w:sz w:val="22"/>
            <w:szCs w:val="22"/>
          </w:rPr>
          <w:t>заявлению</w:t>
        </w:r>
      </w:hyperlink>
      <w:r w:rsidRPr="00955C88">
        <w:rPr>
          <w:rStyle w:val="a1"/>
          <w:b w:val="0"/>
          <w:bCs/>
          <w:sz w:val="22"/>
          <w:szCs w:val="22"/>
        </w:rPr>
        <w:t xml:space="preserve"> о получении</w:t>
      </w: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специального разрешения на</w:t>
      </w: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движение по автомобильным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дорогам т</w:t>
      </w:r>
      <w:r w:rsidRPr="00034263">
        <w:rPr>
          <w:sz w:val="22"/>
          <w:szCs w:val="22"/>
        </w:rPr>
        <w:t xml:space="preserve"> </w:t>
      </w: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осуществляющего перевозку</w:t>
      </w:r>
    </w:p>
    <w:p w:rsidR="009E67E7" w:rsidRPr="00955C88" w:rsidRDefault="009E67E7" w:rsidP="00724133">
      <w:pPr>
        <w:ind w:firstLine="698"/>
        <w:jc w:val="right"/>
        <w:rPr>
          <w:b/>
          <w:sz w:val="22"/>
          <w:szCs w:val="22"/>
        </w:rPr>
      </w:pPr>
      <w:r w:rsidRPr="00955C88">
        <w:rPr>
          <w:rStyle w:val="a1"/>
          <w:b w:val="0"/>
          <w:bCs/>
          <w:sz w:val="22"/>
          <w:szCs w:val="22"/>
        </w:rPr>
        <w:t>опасных грузов</w:t>
      </w:r>
    </w:p>
    <w:p w:rsidR="009E67E7" w:rsidRPr="00C463B6" w:rsidRDefault="009E67E7" w:rsidP="00724133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1. Сведения о заявленном для перевозки опасном грузе (опасных грузах)</w:t>
      </w:r>
    </w:p>
    <w:tbl>
      <w:tblPr>
        <w:tblpPr w:leftFromText="180" w:rightFromText="180" w:vertAnchor="text" w:horzAnchor="margin" w:tblpXSpec="center" w:tblpY="108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9E67E7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N п/п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9E67E7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</w:tbl>
    <w:p w:rsidR="009E67E7" w:rsidRPr="00306A10" w:rsidRDefault="009E67E7" w:rsidP="00724133">
      <w:pPr>
        <w:ind w:firstLine="720"/>
        <w:jc w:val="both"/>
      </w:pPr>
    </w:p>
    <w:p w:rsidR="009E67E7" w:rsidRPr="00306A10" w:rsidRDefault="009E67E7" w:rsidP="00724133">
      <w:pPr>
        <w:ind w:firstLine="720"/>
        <w:jc w:val="both"/>
      </w:pPr>
    </w:p>
    <w:p w:rsidR="009E67E7" w:rsidRPr="00C463B6" w:rsidRDefault="009E67E7" w:rsidP="00724133">
      <w:pPr>
        <w:pStyle w:val="Heading1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2. Дополнительные сведения при перевозке опасных грузов</w:t>
      </w:r>
    </w:p>
    <w:tbl>
      <w:tblPr>
        <w:tblpPr w:leftFromText="180" w:rightFromText="180" w:vertAnchor="text" w:horzAnchor="margin" w:tblpXSpec="center" w:tblpY="133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35"/>
        <w:gridCol w:w="6614"/>
      </w:tblGrid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грузоотправителя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Наименование, местонахождение и телефон грузополучателя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Телефоны вызова аварийных служб по маршруту перевозки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стоянок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  <w:tr w:rsidR="009E67E7" w:rsidRPr="00306A10" w:rsidTr="001C7B05">
        <w:tc>
          <w:tcPr>
            <w:tcW w:w="3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C463B6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3B6">
              <w:rPr>
                <w:rFonts w:ascii="Times New Roman" w:hAnsi="Times New Roman" w:cs="Times New Roman"/>
                <w:sz w:val="26"/>
                <w:szCs w:val="26"/>
              </w:rPr>
              <w:t>Места заправки топливом (указать при необходимости)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306A10" w:rsidRDefault="009E67E7" w:rsidP="001C7B05">
            <w:pPr>
              <w:pStyle w:val="a2"/>
              <w:rPr>
                <w:sz w:val="26"/>
                <w:szCs w:val="26"/>
              </w:rPr>
            </w:pPr>
          </w:p>
        </w:tc>
      </w:tr>
    </w:tbl>
    <w:p w:rsidR="009E67E7" w:rsidRPr="00306A10" w:rsidRDefault="009E67E7" w:rsidP="00724133">
      <w:pPr>
        <w:ind w:firstLine="720"/>
        <w:jc w:val="both"/>
      </w:pPr>
    </w:p>
    <w:p w:rsidR="009E67E7" w:rsidRPr="00306A10" w:rsidRDefault="009E67E7" w:rsidP="00724133">
      <w:pPr>
        <w:ind w:firstLine="720"/>
        <w:jc w:val="both"/>
      </w:pPr>
    </w:p>
    <w:p w:rsidR="009E67E7" w:rsidRPr="00C463B6" w:rsidRDefault="009E67E7" w:rsidP="007241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Руководитель ____________________________________________________________</w:t>
      </w:r>
    </w:p>
    <w:p w:rsidR="009E67E7" w:rsidRPr="00C463B6" w:rsidRDefault="009E67E7" w:rsidP="007241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 xml:space="preserve">                            (ФИО, должность, подпись)</w:t>
      </w:r>
    </w:p>
    <w:p w:rsidR="009E67E7" w:rsidRDefault="009E67E7" w:rsidP="00724133">
      <w:pPr>
        <w:pStyle w:val="a3"/>
        <w:rPr>
          <w:rFonts w:ascii="Times New Roman" w:hAnsi="Times New Roman" w:cs="Times New Roman"/>
          <w:sz w:val="26"/>
          <w:szCs w:val="26"/>
        </w:rPr>
      </w:pPr>
      <w:r w:rsidRPr="00C463B6">
        <w:rPr>
          <w:rFonts w:ascii="Times New Roman" w:hAnsi="Times New Roman" w:cs="Times New Roman"/>
          <w:sz w:val="26"/>
          <w:szCs w:val="26"/>
        </w:rPr>
        <w:t>"___" ___________ 20__ г.                                   М.П.</w:t>
      </w:r>
    </w:p>
    <w:p w:rsidR="009E67E7" w:rsidRDefault="009E67E7" w:rsidP="00724133"/>
    <w:p w:rsidR="009E67E7" w:rsidRDefault="009E67E7" w:rsidP="00724133"/>
    <w:p w:rsidR="009E67E7" w:rsidRDefault="009E67E7" w:rsidP="00724133"/>
    <w:p w:rsidR="009E67E7" w:rsidRDefault="009E67E7" w:rsidP="00724133"/>
    <w:p w:rsidR="009E67E7" w:rsidRDefault="009E67E7" w:rsidP="00724133"/>
    <w:p w:rsidR="009E67E7" w:rsidRPr="00C463B6" w:rsidRDefault="009E67E7" w:rsidP="00724133"/>
    <w:p w:rsidR="009E67E7" w:rsidRDefault="009E67E7" w:rsidP="00724133">
      <w:pPr>
        <w:jc w:val="both"/>
        <w:rPr>
          <w:sz w:val="28"/>
          <w:szCs w:val="28"/>
        </w:rPr>
      </w:pPr>
    </w:p>
    <w:p w:rsidR="009E67E7" w:rsidRPr="007A4853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2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Pr="007B03DC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8"/>
        <w:gridCol w:w="6187"/>
      </w:tblGrid>
      <w:tr w:rsidR="009E67E7" w:rsidTr="001C7B05">
        <w:tc>
          <w:tcPr>
            <w:tcW w:w="10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Heading1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Специальное разрешение N ____________</w:t>
            </w:r>
          </w:p>
          <w:p w:rsidR="009E67E7" w:rsidRDefault="009E67E7" w:rsidP="001C7B05">
            <w:pPr>
              <w:pStyle w:val="Heading1"/>
            </w:pPr>
            <w:r w:rsidRPr="00034263">
              <w:rPr>
                <w:rFonts w:ascii="Times New Roman" w:hAnsi="Times New Roman" w:cs="Times New Roman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Наименование и организационно-правовая форма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Местонахождение перевозчика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Тип, марка, модель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Государственный регистрационный знак транспортного средства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Срок действия специального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с ___________________ по ____________________</w:t>
            </w: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Маршрут (маршруты) движения транспортного средства, осуществляющего перевозку опасных грузов</w:t>
            </w:r>
            <w:hyperlink w:anchor="sub_1000" w:history="1">
              <w:r w:rsidRPr="00E45EDD">
                <w:rPr>
                  <w:rStyle w:val="a"/>
                  <w:rFonts w:ascii="Times New Roman" w:hAnsi="Times New Roman"/>
                </w:rPr>
                <w:t>*</w:t>
              </w:r>
            </w:hyperlink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Адрес и телефон грузоотправителя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Адрес и телефон грузополучателя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Места стоянок и заправок топливом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4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E45EDD" w:rsidRDefault="009E67E7" w:rsidP="001C7B05">
            <w:pPr>
              <w:pStyle w:val="a4"/>
              <w:rPr>
                <w:rFonts w:ascii="Times New Roman" w:hAnsi="Times New Roman" w:cs="Times New Roman"/>
              </w:rPr>
            </w:pPr>
            <w:r w:rsidRPr="00E45EDD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spacing w:after="200" w:line="276" w:lineRule="auto"/>
      </w:pPr>
      <w:r>
        <w:br w:type="page"/>
      </w:r>
    </w:p>
    <w:p w:rsidR="009E67E7" w:rsidRDefault="009E67E7" w:rsidP="00724133"/>
    <w:p w:rsidR="009E67E7" w:rsidRPr="00034263" w:rsidRDefault="009E67E7" w:rsidP="00724133">
      <w:pPr>
        <w:ind w:firstLine="698"/>
      </w:pPr>
      <w:r w:rsidRPr="00034263">
        <w:rPr>
          <w:rStyle w:val="a1"/>
          <w:bCs/>
          <w:sz w:val="24"/>
        </w:rPr>
        <w:t>Оборотная сторона специального разрешения</w:t>
      </w:r>
    </w:p>
    <w:tbl>
      <w:tblPr>
        <w:tblpPr w:leftFromText="180" w:rightFromText="180" w:vertAnchor="text" w:horzAnchor="page" w:tblpX="1168" w:tblpY="153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2"/>
        <w:gridCol w:w="4753"/>
      </w:tblGrid>
      <w:tr w:rsidR="009E67E7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Особые условия действия специального разрешения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Отметки должностных лиц надзорных контрольных органов</w:t>
            </w: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jc w:val="center"/>
              <w:rPr>
                <w:rFonts w:ascii="Times New Roman" w:hAnsi="Times New Roman" w:cs="Times New Roman"/>
              </w:rPr>
            </w:pPr>
            <w:r w:rsidRPr="00034263">
              <w:rPr>
                <w:rFonts w:ascii="Times New Roman" w:hAnsi="Times New Roman" w:cs="Times New Roman"/>
              </w:rPr>
              <w:t>Ограничения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  <w:tr w:rsidR="009E67E7" w:rsidTr="001C7B05">
        <w:tc>
          <w:tcPr>
            <w:tcW w:w="55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67E7" w:rsidRPr="00034263" w:rsidRDefault="009E67E7" w:rsidP="001C7B05">
            <w:pPr>
              <w:pStyle w:val="a2"/>
              <w:rPr>
                <w:rFonts w:ascii="Times New Roman" w:hAnsi="Times New Roman" w:cs="Times New Roman"/>
              </w:rPr>
            </w:pPr>
          </w:p>
        </w:tc>
      </w:tr>
    </w:tbl>
    <w:p w:rsidR="009E67E7" w:rsidRDefault="009E67E7" w:rsidP="00724133"/>
    <w:p w:rsidR="009E67E7" w:rsidRDefault="009E67E7" w:rsidP="00724133"/>
    <w:p w:rsidR="009E67E7" w:rsidRDefault="009E67E7" w:rsidP="00724133">
      <w:r>
        <w:t>_____________________________</w:t>
      </w:r>
    </w:p>
    <w:p w:rsidR="009E67E7" w:rsidRDefault="009E67E7" w:rsidP="00724133">
      <w: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</w:t>
      </w:r>
      <w:hyperlink w:anchor="sub_11002" w:history="1">
        <w:r w:rsidRPr="00034263">
          <w:rPr>
            <w:rStyle w:val="a"/>
            <w:rFonts w:cs="Arial"/>
            <w:color w:val="000000"/>
          </w:rPr>
          <w:t>графе</w:t>
        </w:r>
      </w:hyperlink>
      <w:r>
        <w:t xml:space="preserve">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на__ л.</w:t>
      </w:r>
    </w:p>
    <w:p w:rsidR="009E67E7" w:rsidRDefault="009E67E7" w:rsidP="00724133"/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jc w:val="both"/>
        <w:rPr>
          <w:sz w:val="28"/>
          <w:szCs w:val="28"/>
        </w:rPr>
      </w:pPr>
    </w:p>
    <w:p w:rsidR="009E67E7" w:rsidRDefault="009E67E7" w:rsidP="007241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E67E7" w:rsidRPr="007A4853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3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Default="009E67E7" w:rsidP="00724133">
      <w:pPr>
        <w:jc w:val="right"/>
        <w:rPr>
          <w:sz w:val="22"/>
          <w:szCs w:val="22"/>
        </w:rPr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9E67E7" w:rsidRDefault="009E67E7" w:rsidP="00724133">
      <w:pPr>
        <w:jc w:val="right"/>
        <w:rPr>
          <w:sz w:val="22"/>
          <w:szCs w:val="22"/>
        </w:rPr>
      </w:pPr>
    </w:p>
    <w:p w:rsidR="009E67E7" w:rsidRPr="0021100A" w:rsidRDefault="009E67E7" w:rsidP="00724133">
      <w:pPr>
        <w:tabs>
          <w:tab w:val="left" w:pos="2340"/>
        </w:tabs>
        <w:jc w:val="center"/>
        <w:rPr>
          <w:b/>
          <w:sz w:val="28"/>
          <w:szCs w:val="28"/>
        </w:rPr>
      </w:pPr>
      <w:r w:rsidRPr="0021100A">
        <w:rPr>
          <w:b/>
          <w:sz w:val="28"/>
          <w:szCs w:val="28"/>
        </w:rPr>
        <w:t>Блок-схема предоставления муниципальной услуги.</w:t>
      </w: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  <w:r>
        <w:rPr>
          <w:noProof/>
        </w:rPr>
        <w:pict>
          <v:group id="_x0000_s1028" editas="canvas" style="position:absolute;margin-left:-500.3pt;margin-top:8.75pt;width:502.95pt;height:567.35pt;z-index:251658752;mso-position-horizontal-relative:char;mso-position-vertical-relative:line" coordorigin="765,3591" coordsize="10270,11586">
            <o:lock v:ext="edit" aspectratio="t"/>
            <v:shape id="_x0000_s1029" type="#_x0000_t75" style="position:absolute;left:765;top:3591;width:10270;height:11586" o:preferrelative="f">
              <v:fill o:detectmouseclick="t"/>
              <v:path o:extrusionok="t" o:connecttype="none"/>
            </v:shape>
            <v:oval id="_x0000_s1030" style="position:absolute;left:2455;top:4017;width:8099;height:540">
              <v:textbox style="mso-next-textbox:#_x0000_s1030" inset="2.48919mm,1.2446mm,2.48919mm,1.2446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Поступление заявления от заявителя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1" type="#_x0000_t4" style="position:absolute;left:2215;top:4737;width:8040;height:1800">
              <v:textbox style="mso-next-textbox:#_x0000_s1031" inset="0,0,0,0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50E3">
                      <w:rPr>
                        <w:sz w:val="18"/>
                        <w:szCs w:val="18"/>
                      </w:rPr>
                      <w:t>Заявление и приложенные к нему документы соответствуют предъявляемым к ним требованиям, отсутствуют основания для отказа в выдаче специального разрешения</w:t>
                    </w:r>
                  </w:p>
                </w:txbxContent>
              </v:textbox>
            </v:shape>
            <v:line id="_x0000_s1032" style="position:absolute" from="6295,4557" to="6296,4737">
              <v:stroke endarrow="block"/>
            </v:line>
            <v:line id="_x0000_s1033" style="position:absolute;flip:x" from="1855,8697" to="2235,8698"/>
            <v:line id="_x0000_s1034" style="position:absolute" from="10135,8697" to="10855,869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615;top:4962;width:720;height:855" filled="f" stroked="f">
              <v:textbox style="mso-next-textbox:#_x0000_s1035" inset="2.48919mm,1.2446mm,2.48919mm,1.2446mm">
                <w:txbxContent>
                  <w:p w:rsidR="009E67E7" w:rsidRPr="00A04678" w:rsidRDefault="009E67E7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36" type="#_x0000_t202" style="position:absolute;left:10137;top:4737;width:719;height:733" filled="f" stroked="f">
              <v:textbox style="mso-next-textbox:#_x0000_s1036" inset="2.48919mm,1.2446mm,2.48919mm,1.2446mm">
                <w:txbxContent>
                  <w:p w:rsidR="009E67E7" w:rsidRPr="00A04678" w:rsidRDefault="009E67E7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shape id="_x0000_s1037" type="#_x0000_t202" style="position:absolute;left:1495;top:12477;width:9540;height:540">
              <v:textbox style="mso-next-textbox:#_x0000_s1037" inset=".49mm,.294mm,.49mm,.294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1"/>
                        <w:szCs w:val="21"/>
                      </w:rPr>
                    </w:pPr>
                    <w:r w:rsidRPr="00AC50E3">
                      <w:rPr>
                        <w:sz w:val="21"/>
                        <w:szCs w:val="21"/>
                      </w:rPr>
                      <w:t>Глава администрации подписывает специальное разрешение, отказ в выдаче разрешения</w:t>
                    </w:r>
                  </w:p>
                </w:txbxContent>
              </v:textbox>
            </v:shape>
            <v:shape id="_x0000_s1038" type="#_x0000_t202" style="position:absolute;left:6355;top:11038;width:4560;height:900">
              <v:textbox style="mso-next-textbox:#_x0000_s1038" inset="2.48919mm,1.2446mm,2.48919mm,1.2446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Специалист, ответственный за предоставление муниципальной услуги, оформляет специальное разрешение </w:t>
                    </w:r>
                  </w:p>
                </w:txbxContent>
              </v:textbox>
            </v:shape>
            <v:shape id="_x0000_s1039" type="#_x0000_t202" style="position:absolute;left:2215;top:6717;width:8760;height:900">
              <v:textbox style="mso-next-textbox:#_x0000_s1039" inset="2.48919mm,1.2446mm,2.48919mm,1.2446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Специалист, ответственный за предоставление муниципальной услуги, направляет владельцам автомобильных дорог, по которым проходит маршрут, в государственную инспекцию безопасности дорожного движения заявку на согласование маршрута</w:t>
                    </w:r>
                  </w:p>
                </w:txbxContent>
              </v:textbox>
            </v:shape>
            <v:shape id="_x0000_s1040" type="#_x0000_t202" style="position:absolute;left:1495;top:11037;width:4319;height:720">
              <v:textbox style="mso-next-textbox:#_x0000_s1040" inset="2.48919mm,1.2446mm,2.48919mm,1.2446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Отказ в предоставлении муниципальной услуги</w:t>
                    </w:r>
                  </w:p>
                </w:txbxContent>
              </v:textbox>
            </v:shape>
            <v:line id="_x0000_s1041" style="position:absolute" from="6175,7617" to="6176,7797">
              <v:stroke endarrow="block"/>
            </v:line>
            <v:line id="_x0000_s1042" style="position:absolute" from="1855,8697" to="1856,11037">
              <v:stroke endarrow="block"/>
            </v:line>
            <v:line id="_x0000_s1043" style="position:absolute" from="10860,8698" to="10861,11138">
              <v:stroke endarrow="block"/>
            </v:line>
            <v:line id="_x0000_s1044" style="position:absolute" from="8456,11037" to="8457,11038">
              <v:stroke endarrow="block"/>
            </v:line>
            <v:line id="_x0000_s1045" style="position:absolute" from="3415,11757" to="3416,12477">
              <v:stroke endarrow="block"/>
            </v:line>
            <v:line id="_x0000_s1046" style="position:absolute" from="8695,11937" to="8696,12477">
              <v:stroke endarrow="block"/>
            </v:line>
            <v:line id="_x0000_s1047" style="position:absolute;flip:x" from="1615,5637" to="2215,5638"/>
            <v:line id="_x0000_s1048" style="position:absolute" from="10255,5637" to="10855,5638"/>
            <v:line id="_x0000_s1049" style="position:absolute" from="1615,5637" to="1616,11037">
              <v:stroke endarrow="block"/>
            </v:line>
            <v:line id="_x0000_s1050" style="position:absolute" from="10855,5637" to="10856,6717">
              <v:stroke endarrow="block"/>
            </v:line>
            <v:shape id="_x0000_s1051" type="#_x0000_t4" style="position:absolute;left:2215;top:7797;width:7920;height:1800">
              <v:textbox style="mso-next-textbox:#_x0000_s1051" inset="0,0,0,0">
                <w:txbxContent>
                  <w:p w:rsidR="009E67E7" w:rsidRDefault="009E67E7" w:rsidP="00724133">
                    <w:pPr>
                      <w:jc w:val="center"/>
                      <w:rPr>
                        <w:sz w:val="19"/>
                        <w:szCs w:val="19"/>
                      </w:rPr>
                    </w:pPr>
                    <w:r w:rsidRPr="00AC50E3">
                      <w:rPr>
                        <w:sz w:val="19"/>
                        <w:szCs w:val="19"/>
                      </w:rPr>
                      <w:t xml:space="preserve">Владельцы автомобильных дорог, по которым проходит маршрут,  государственная инспекция безопасности дорожного движения согласуют маршрут </w:t>
                    </w:r>
                    <w:r w:rsidRPr="009F3EB6">
                      <w:rPr>
                        <w:sz w:val="19"/>
                        <w:szCs w:val="19"/>
                      </w:rPr>
                      <w:t>движения транспортного</w:t>
                    </w:r>
                    <w:r>
                      <w:rPr>
                        <w:sz w:val="19"/>
                        <w:szCs w:val="19"/>
                      </w:rPr>
                      <w:t xml:space="preserve"> средства</w:t>
                    </w:r>
                  </w:p>
                </w:txbxContent>
              </v:textbox>
            </v:shape>
            <v:shape id="_x0000_s1052" type="#_x0000_t202" style="position:absolute;left:1735;top:8058;width:720;height:639" filled="f" stroked="f">
              <v:textbox style="mso-next-textbox:#_x0000_s1052" inset="2.48919mm,1.2446mm,2.48919mm,1.2446mm">
                <w:txbxContent>
                  <w:p w:rsidR="009E67E7" w:rsidRPr="00A04678" w:rsidRDefault="009E67E7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нет</w:t>
                    </w:r>
                  </w:p>
                </w:txbxContent>
              </v:textbox>
            </v:shape>
            <v:shape id="_x0000_s1053" type="#_x0000_t202" style="position:absolute;left:10134;top:7796;width:720;height:760" filled="f" stroked="f">
              <v:textbox style="mso-next-textbox:#_x0000_s1053" inset="2.48919mm,1.2446mm,2.48919mm,1.2446mm">
                <w:txbxContent>
                  <w:p w:rsidR="009E67E7" w:rsidRPr="00A04678" w:rsidRDefault="009E67E7" w:rsidP="00724133">
                    <w:pPr>
                      <w:jc w:val="center"/>
                      <w:rPr>
                        <w:sz w:val="27"/>
                      </w:rPr>
                    </w:pPr>
                    <w:r w:rsidRPr="009F3EB6">
                      <w:rPr>
                        <w:sz w:val="27"/>
                      </w:rPr>
                      <w:t>да</w:t>
                    </w:r>
                  </w:p>
                </w:txbxContent>
              </v:textbox>
            </v:shape>
            <v:line id="_x0000_s1054" style="position:absolute" from="6175,13017" to="6176,13377">
              <v:stroke endarrow="block"/>
            </v:line>
            <v:oval id="_x0000_s1055" style="position:absolute;left:1615;top:14457;width:9300;height:720">
              <v:textbox style="mso-next-textbox:#_x0000_s1055" inset="2.48919mm,1.2446mm,2.48919mm,1.2446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 xml:space="preserve">Получение заявителем специального разрешения </w:t>
                    </w:r>
                  </w:p>
                </w:txbxContent>
              </v:textbox>
            </v:oval>
            <v:line id="_x0000_s1056" style="position:absolute" from="6295,13917" to="6295,14457">
              <v:stroke endarrow="block"/>
            </v:line>
            <v:shape id="_x0000_s1057" type="#_x0000_t202" style="position:absolute;left:1495;top:13377;width:9540;height:540">
              <v:textbox style="mso-next-textbox:#_x0000_s1057" inset=".49mm,.294mm,.49mm,.294mm">
                <w:txbxContent>
                  <w:p w:rsidR="009E67E7" w:rsidRPr="00AC50E3" w:rsidRDefault="009E67E7" w:rsidP="0072413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AC50E3">
                      <w:rPr>
                        <w:sz w:val="20"/>
                        <w:szCs w:val="20"/>
                      </w:rPr>
                      <w:t>Заявитель предоставляет платежные документы, подтверждающие оплату государст</w:t>
                    </w:r>
                    <w:r>
                      <w:rPr>
                        <w:sz w:val="20"/>
                        <w:szCs w:val="20"/>
                      </w:rPr>
                      <w:t>венной пошлины</w:t>
                    </w:r>
                  </w:p>
                </w:txbxContent>
              </v:textbox>
            </v:shape>
          </v:group>
        </w:pict>
      </w:r>
    </w:p>
    <w:p w:rsidR="009E67E7" w:rsidRDefault="009E67E7" w:rsidP="00724133">
      <w:pPr>
        <w:pStyle w:val="a3"/>
        <w:jc w:val="center"/>
      </w:pPr>
      <w:r>
        <w:rPr>
          <w:spacing w:val="-3"/>
          <w:sz w:val="28"/>
          <w:szCs w:val="28"/>
        </w:rPr>
        <w:tab/>
      </w:r>
    </w:p>
    <w:p w:rsidR="009E67E7" w:rsidRDefault="009E67E7" w:rsidP="00724133">
      <w:pPr>
        <w:ind w:firstLine="720"/>
        <w:jc w:val="both"/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tabs>
          <w:tab w:val="left" w:pos="945"/>
        </w:tabs>
        <w:spacing w:before="125" w:line="326" w:lineRule="exac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hd w:val="clear" w:color="auto" w:fill="FFFFFF"/>
        <w:spacing w:before="125" w:line="326" w:lineRule="exact"/>
        <w:jc w:val="right"/>
        <w:rPr>
          <w:spacing w:val="-3"/>
          <w:sz w:val="28"/>
          <w:szCs w:val="28"/>
        </w:rPr>
      </w:pPr>
    </w:p>
    <w:p w:rsidR="009E67E7" w:rsidRDefault="009E67E7" w:rsidP="00724133">
      <w:pPr>
        <w:spacing w:after="200" w:line="276" w:lineRule="auto"/>
      </w:pPr>
      <w:r>
        <w:br w:type="page"/>
      </w:r>
    </w:p>
    <w:p w:rsidR="009E67E7" w:rsidRPr="00F4103F" w:rsidRDefault="009E67E7" w:rsidP="00F4103F">
      <w:pPr>
        <w:autoSpaceDE w:val="0"/>
        <w:autoSpaceDN w:val="0"/>
        <w:adjustRightInd w:val="0"/>
        <w:outlineLvl w:val="1"/>
        <w:rPr>
          <w:bCs/>
        </w:rPr>
      </w:pPr>
      <w:r>
        <w:rPr>
          <w:bCs/>
          <w:szCs w:val="28"/>
        </w:rPr>
        <w:t xml:space="preserve">                                                                                                                           </w:t>
      </w:r>
      <w:r w:rsidRPr="00F4103F">
        <w:rPr>
          <w:bCs/>
        </w:rPr>
        <w:t>Приложение № 4</w:t>
      </w:r>
    </w:p>
    <w:p w:rsidR="009E67E7" w:rsidRPr="00F4103F" w:rsidRDefault="009E67E7" w:rsidP="00F4103F">
      <w:pPr>
        <w:autoSpaceDE w:val="0"/>
        <w:autoSpaceDN w:val="0"/>
        <w:adjustRightInd w:val="0"/>
        <w:ind w:left="5954"/>
        <w:jc w:val="right"/>
        <w:rPr>
          <w:bCs/>
        </w:rPr>
      </w:pPr>
      <w:r w:rsidRPr="00F4103F">
        <w:rPr>
          <w:bCs/>
        </w:rPr>
        <w:t>к Административному регламенту предоставления муниципальной услуги</w:t>
      </w:r>
    </w:p>
    <w:p w:rsidR="009E67E7" w:rsidRPr="00F4103F" w:rsidRDefault="009E67E7" w:rsidP="00F4103F">
      <w:pPr>
        <w:autoSpaceDE w:val="0"/>
        <w:autoSpaceDN w:val="0"/>
        <w:adjustRightInd w:val="0"/>
        <w:ind w:left="5954"/>
        <w:jc w:val="right"/>
        <w:rPr>
          <w:bCs/>
        </w:rPr>
      </w:pPr>
      <w:r w:rsidRPr="00F4103F">
        <w:t>«Выдача  специального разрешения</w:t>
      </w:r>
    </w:p>
    <w:p w:rsidR="009E67E7" w:rsidRPr="00F4103F" w:rsidRDefault="009E67E7" w:rsidP="00F4103F">
      <w:pPr>
        <w:jc w:val="right"/>
      </w:pPr>
      <w:r w:rsidRPr="00F4103F">
        <w:t xml:space="preserve"> на движение по автомобильным дорогам </w:t>
      </w:r>
    </w:p>
    <w:p w:rsidR="009E67E7" w:rsidRPr="00F4103F" w:rsidRDefault="009E67E7" w:rsidP="00F4103F">
      <w:pPr>
        <w:jc w:val="right"/>
      </w:pPr>
      <w:r w:rsidRPr="00F4103F">
        <w:t xml:space="preserve">общего пользования  местного значения </w:t>
      </w:r>
    </w:p>
    <w:p w:rsidR="009E67E7" w:rsidRPr="00F4103F" w:rsidRDefault="009E67E7" w:rsidP="00F4103F">
      <w:pPr>
        <w:jc w:val="right"/>
      </w:pPr>
      <w:r w:rsidRPr="00F4103F">
        <w:t xml:space="preserve">на территории Шуйского муниципального района </w:t>
      </w:r>
    </w:p>
    <w:p w:rsidR="009E67E7" w:rsidRPr="00F4103F" w:rsidRDefault="009E67E7" w:rsidP="00F4103F">
      <w:pPr>
        <w:jc w:val="right"/>
      </w:pPr>
      <w:r w:rsidRPr="00F4103F">
        <w:t xml:space="preserve">транспортного средства, </w:t>
      </w:r>
    </w:p>
    <w:p w:rsidR="009E67E7" w:rsidRPr="00F4103F" w:rsidRDefault="009E67E7" w:rsidP="00F4103F">
      <w:pPr>
        <w:jc w:val="right"/>
      </w:pPr>
      <w:r w:rsidRPr="00F4103F">
        <w:t>осуществляющего перевозку опасных грузов».</w:t>
      </w:r>
    </w:p>
    <w:p w:rsidR="009E67E7" w:rsidRPr="00F4103F" w:rsidRDefault="009E67E7" w:rsidP="00F4103F"/>
    <w:tbl>
      <w:tblPr>
        <w:tblpPr w:leftFromText="180" w:rightFromText="180" w:vertAnchor="text" w:horzAnchor="margin" w:tblpXSpec="right" w:tblpY="-2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345"/>
      </w:tblGrid>
      <w:tr w:rsidR="009E67E7" w:rsidRPr="00F4103F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br/>
              <w:t>Руководителю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____________________________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наименование юридического, физического лица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___________________________________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Ф.И.О.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____________________________________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____________________________________</w:t>
            </w:r>
          </w:p>
          <w:p w:rsidR="009E67E7" w:rsidRPr="00F4103F" w:rsidRDefault="009E67E7" w:rsidP="00F4103F">
            <w:pPr>
              <w:jc w:val="right"/>
              <w:rPr>
                <w:color w:val="444444"/>
              </w:rPr>
            </w:pPr>
            <w:r w:rsidRPr="00F4103F">
              <w:rPr>
                <w:color w:val="444444"/>
              </w:rPr>
              <w:t>адрес</w:t>
            </w:r>
          </w:p>
        </w:tc>
      </w:tr>
      <w:tr w:rsidR="009E67E7" w:rsidRPr="00F4103F" w:rsidTr="001C7B05">
        <w:trPr>
          <w:tblCellSpacing w:w="0" w:type="dxa"/>
        </w:trPr>
        <w:tc>
          <w:tcPr>
            <w:tcW w:w="6345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9E67E7" w:rsidRPr="00F4103F" w:rsidRDefault="009E67E7" w:rsidP="00F4103F">
            <w:pPr>
              <w:rPr>
                <w:color w:val="444444"/>
              </w:rPr>
            </w:pPr>
          </w:p>
        </w:tc>
      </w:tr>
    </w:tbl>
    <w:p w:rsidR="009E67E7" w:rsidRPr="00F4103F" w:rsidRDefault="009E67E7" w:rsidP="00F4103F"/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7E7" w:rsidRPr="00F4103F" w:rsidRDefault="009E67E7" w:rsidP="00F4103F">
      <w:pPr>
        <w:shd w:val="clear" w:color="auto" w:fill="FFFFFF"/>
        <w:jc w:val="center"/>
        <w:rPr>
          <w:color w:val="444444"/>
        </w:rPr>
      </w:pPr>
      <w:r w:rsidRPr="00F4103F">
        <w:rPr>
          <w:color w:val="444444"/>
        </w:rPr>
        <w:t xml:space="preserve">                               УВЕДОМЛЕНИЕ</w:t>
      </w:r>
    </w:p>
    <w:p w:rsidR="009E67E7" w:rsidRPr="00F4103F" w:rsidRDefault="009E67E7" w:rsidP="00F4103F">
      <w:pPr>
        <w:shd w:val="clear" w:color="auto" w:fill="FFFFFF"/>
        <w:jc w:val="center"/>
        <w:rPr>
          <w:color w:val="444444"/>
        </w:rPr>
      </w:pPr>
      <w:r w:rsidRPr="00F4103F">
        <w:rPr>
          <w:color w:val="444444"/>
        </w:rPr>
        <w:t xml:space="preserve">об отказе выдачи специального  разрешения 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 </w:t>
      </w:r>
    </w:p>
    <w:p w:rsidR="009E67E7" w:rsidRPr="00F4103F" w:rsidRDefault="009E67E7" w:rsidP="00F4103F">
      <w:pPr>
        <w:shd w:val="clear" w:color="auto" w:fill="FFFFFF"/>
        <w:jc w:val="center"/>
        <w:rPr>
          <w:color w:val="444444"/>
        </w:rPr>
      </w:pPr>
    </w:p>
    <w:p w:rsidR="009E67E7" w:rsidRPr="00F4103F" w:rsidRDefault="009E67E7" w:rsidP="00F4103F">
      <w:pPr>
        <w:shd w:val="clear" w:color="auto" w:fill="FFFFFF"/>
        <w:jc w:val="both"/>
        <w:rPr>
          <w:color w:val="444444"/>
        </w:rPr>
      </w:pPr>
      <w:r w:rsidRPr="00F4103F">
        <w:rPr>
          <w:color w:val="444444"/>
        </w:rPr>
        <w:t>На Ваше заявление администрация Шуйского муниципального района сообщает, что выдать разрешение на перевозку опасных грузов по дорогам общего пользования местного значения в границах Шуйского муниципального района _____________________________________________________________________</w:t>
      </w:r>
    </w:p>
    <w:p w:rsidR="009E67E7" w:rsidRPr="00F4103F" w:rsidRDefault="009E67E7" w:rsidP="00F4103F">
      <w:pPr>
        <w:shd w:val="clear" w:color="auto" w:fill="FFFFFF"/>
        <w:jc w:val="both"/>
        <w:rPr>
          <w:color w:val="444444"/>
        </w:rPr>
      </w:pPr>
      <w:r w:rsidRPr="00F4103F">
        <w:rPr>
          <w:color w:val="444444"/>
        </w:rPr>
        <w:t>(место проезда)</w:t>
      </w:r>
    </w:p>
    <w:p w:rsidR="009E67E7" w:rsidRPr="00F4103F" w:rsidRDefault="009E67E7" w:rsidP="00F4103F">
      <w:pPr>
        <w:shd w:val="clear" w:color="auto" w:fill="FFFFFF"/>
        <w:jc w:val="both"/>
        <w:rPr>
          <w:color w:val="444444"/>
        </w:rPr>
      </w:pPr>
      <w:r w:rsidRPr="00F4103F">
        <w:rPr>
          <w:color w:val="444444"/>
        </w:rPr>
        <w:t>не представляется возможным, поскольку ______________________________________________________________________</w:t>
      </w:r>
    </w:p>
    <w:p w:rsidR="009E67E7" w:rsidRPr="00F4103F" w:rsidRDefault="009E67E7" w:rsidP="00F4103F">
      <w:pPr>
        <w:shd w:val="clear" w:color="auto" w:fill="FFFFFF"/>
        <w:jc w:val="both"/>
        <w:rPr>
          <w:color w:val="444444"/>
        </w:rPr>
      </w:pPr>
      <w:r w:rsidRPr="00F4103F">
        <w:rPr>
          <w:color w:val="444444"/>
        </w:rPr>
        <w:t>(указывается причина)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5232"/>
        <w:gridCol w:w="1902"/>
        <w:gridCol w:w="2555"/>
      </w:tblGrid>
      <w:tr w:rsidR="009E67E7" w:rsidRPr="00F4103F" w:rsidTr="001C7B05">
        <w:trPr>
          <w:tblCellSpacing w:w="0" w:type="dxa"/>
        </w:trPr>
        <w:tc>
          <w:tcPr>
            <w:tcW w:w="624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9E67E7" w:rsidRPr="00F4103F" w:rsidRDefault="009E67E7" w:rsidP="00F4103F">
            <w:pPr>
              <w:rPr>
                <w:color w:val="444444"/>
              </w:rPr>
            </w:pPr>
            <w:r w:rsidRPr="00F4103F">
              <w:rPr>
                <w:color w:val="444444"/>
              </w:rPr>
              <w:t>_______________________________________</w:t>
            </w:r>
          </w:p>
          <w:p w:rsidR="009E67E7" w:rsidRPr="00F4103F" w:rsidRDefault="009E67E7" w:rsidP="00F4103F">
            <w:pPr>
              <w:jc w:val="both"/>
              <w:rPr>
                <w:color w:val="444444"/>
              </w:rPr>
            </w:pPr>
            <w:r w:rsidRPr="00F4103F">
              <w:rPr>
                <w:color w:val="444444"/>
              </w:rPr>
              <w:t>(должность лица, подписавшего сообщение)</w:t>
            </w:r>
          </w:p>
        </w:tc>
        <w:tc>
          <w:tcPr>
            <w:tcW w:w="24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9E67E7" w:rsidRPr="00F4103F" w:rsidRDefault="009E67E7" w:rsidP="00F4103F">
            <w:pPr>
              <w:rPr>
                <w:color w:val="444444"/>
              </w:rPr>
            </w:pPr>
            <w:r w:rsidRPr="00F4103F">
              <w:rPr>
                <w:color w:val="444444"/>
              </w:rPr>
              <w:t>____________ (подпись)</w:t>
            </w:r>
          </w:p>
        </w:tc>
        <w:tc>
          <w:tcPr>
            <w:tcW w:w="3390" w:type="dxa"/>
            <w:shd w:val="clear" w:color="auto" w:fill="FFFFFF"/>
            <w:tcMar>
              <w:top w:w="84" w:type="dxa"/>
              <w:left w:w="167" w:type="dxa"/>
              <w:bottom w:w="84" w:type="dxa"/>
              <w:right w:w="167" w:type="dxa"/>
            </w:tcMar>
          </w:tcPr>
          <w:p w:rsidR="009E67E7" w:rsidRPr="00F4103F" w:rsidRDefault="009E67E7" w:rsidP="00F4103F">
            <w:pPr>
              <w:rPr>
                <w:color w:val="444444"/>
              </w:rPr>
            </w:pPr>
            <w:r w:rsidRPr="00F4103F">
              <w:rPr>
                <w:color w:val="444444"/>
              </w:rPr>
              <w:t>_________________</w:t>
            </w:r>
          </w:p>
          <w:p w:rsidR="009E67E7" w:rsidRPr="00F4103F" w:rsidRDefault="009E67E7" w:rsidP="00F4103F">
            <w:pPr>
              <w:jc w:val="both"/>
              <w:rPr>
                <w:color w:val="444444"/>
              </w:rPr>
            </w:pPr>
            <w:r w:rsidRPr="00F4103F">
              <w:rPr>
                <w:color w:val="444444"/>
              </w:rPr>
              <w:t>(расшифровка подписи)</w:t>
            </w:r>
          </w:p>
        </w:tc>
      </w:tr>
    </w:tbl>
    <w:p w:rsidR="009E67E7" w:rsidRPr="00F4103F" w:rsidRDefault="009E67E7" w:rsidP="00F4103F">
      <w:pPr>
        <w:shd w:val="clear" w:color="auto" w:fill="FFFFFF"/>
        <w:jc w:val="both"/>
        <w:rPr>
          <w:color w:val="444444"/>
        </w:rPr>
      </w:pPr>
      <w:r w:rsidRPr="00F4103F">
        <w:rPr>
          <w:color w:val="444444"/>
        </w:rPr>
        <w:t>Ф.И.О.  исполнителя        Телефон                      М.П.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</w:p>
    <w:p w:rsidR="009E67E7" w:rsidRPr="007A4853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5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Default="009E67E7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(титульный лист)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разрешений на перевозку опасных грузов по дорогам общего пользования местного значения на территории Шуйского муниципального района 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 Шуя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Шуйского муниципального района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 ______________________20_______г.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Окончен___________________20 ________ г.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(Страницы)</w:t>
      </w:r>
    </w:p>
    <w:p w:rsidR="009E67E7" w:rsidRDefault="009E67E7" w:rsidP="00724133">
      <w:pPr>
        <w:pStyle w:val="ConsPlusNonformat"/>
        <w:tabs>
          <w:tab w:val="left" w:pos="7970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92"/>
        <w:gridCol w:w="992"/>
        <w:gridCol w:w="1134"/>
        <w:gridCol w:w="1559"/>
        <w:gridCol w:w="1418"/>
        <w:gridCol w:w="1418"/>
        <w:gridCol w:w="1418"/>
      </w:tblGrid>
      <w:tr w:rsidR="009E67E7" w:rsidTr="00E45EDD">
        <w:tc>
          <w:tcPr>
            <w:tcW w:w="534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992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1134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Маршрут перевозки</w:t>
            </w:r>
          </w:p>
        </w:tc>
        <w:tc>
          <w:tcPr>
            <w:tcW w:w="1559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Марка и регистрационный номер транспортного средства</w:t>
            </w: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Размер гос. пошлины</w:t>
            </w: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5EDD">
              <w:rPr>
                <w:rFonts w:ascii="Times New Roman" w:hAnsi="Times New Roman" w:cs="Times New Roman"/>
                <w:sz w:val="24"/>
                <w:szCs w:val="24"/>
              </w:rPr>
              <w:t>Дата и № платеж. документов</w:t>
            </w:r>
          </w:p>
        </w:tc>
      </w:tr>
      <w:tr w:rsidR="009E67E7" w:rsidTr="00E45EDD">
        <w:tc>
          <w:tcPr>
            <w:tcW w:w="534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67E7" w:rsidRPr="00E45EDD" w:rsidRDefault="009E67E7" w:rsidP="00E45EDD">
            <w:pPr>
              <w:pStyle w:val="ConsPlusNonformat"/>
              <w:tabs>
                <w:tab w:val="left" w:pos="7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7E7" w:rsidRDefault="009E67E7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9E67E7" w:rsidRDefault="009E67E7" w:rsidP="00724133">
      <w:pPr>
        <w:pStyle w:val="ConsPlusNonformat"/>
        <w:tabs>
          <w:tab w:val="left" w:pos="7970"/>
        </w:tabs>
        <w:rPr>
          <w:rFonts w:ascii="Times New Roman" w:hAnsi="Times New Roman" w:cs="Times New Roman"/>
          <w:sz w:val="24"/>
          <w:szCs w:val="24"/>
        </w:rPr>
      </w:pPr>
    </w:p>
    <w:p w:rsidR="009E67E7" w:rsidRPr="00B71E07" w:rsidRDefault="009E67E7" w:rsidP="00724133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</w:p>
    <w:p w:rsidR="009E67E7" w:rsidRDefault="009E67E7" w:rsidP="00724133">
      <w:pPr>
        <w:spacing w:line="276" w:lineRule="auto"/>
        <w:jc w:val="right"/>
      </w:pPr>
      <w:r>
        <w:br w:type="page"/>
      </w:r>
    </w:p>
    <w:p w:rsidR="009E67E7" w:rsidRPr="007A4853" w:rsidRDefault="009E67E7" w:rsidP="00724133">
      <w:pPr>
        <w:autoSpaceDE w:val="0"/>
        <w:autoSpaceDN w:val="0"/>
        <w:adjustRightInd w:val="0"/>
        <w:ind w:left="5954"/>
        <w:jc w:val="right"/>
        <w:outlineLvl w:val="1"/>
        <w:rPr>
          <w:bCs/>
          <w:szCs w:val="28"/>
        </w:rPr>
      </w:pPr>
      <w:r>
        <w:rPr>
          <w:bCs/>
          <w:szCs w:val="28"/>
        </w:rPr>
        <w:t>Приложение № 6</w:t>
      </w:r>
    </w:p>
    <w:p w:rsidR="009E67E7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>
        <w:rPr>
          <w:bCs/>
          <w:szCs w:val="28"/>
        </w:rPr>
        <w:t>к А</w:t>
      </w:r>
      <w:r w:rsidRPr="007A4853">
        <w:rPr>
          <w:bCs/>
          <w:szCs w:val="28"/>
        </w:rPr>
        <w:t>дминистративному регламенту</w:t>
      </w:r>
      <w:r>
        <w:rPr>
          <w:bCs/>
          <w:szCs w:val="28"/>
        </w:rPr>
        <w:t xml:space="preserve"> предоставления муниципальной услуги</w:t>
      </w:r>
    </w:p>
    <w:p w:rsidR="009E67E7" w:rsidRPr="007B03DC" w:rsidRDefault="009E67E7" w:rsidP="00724133">
      <w:pPr>
        <w:autoSpaceDE w:val="0"/>
        <w:autoSpaceDN w:val="0"/>
        <w:adjustRightInd w:val="0"/>
        <w:ind w:left="5954"/>
        <w:jc w:val="right"/>
        <w:rPr>
          <w:bCs/>
          <w:szCs w:val="28"/>
        </w:rPr>
      </w:pPr>
      <w:r w:rsidRPr="007B03DC">
        <w:rPr>
          <w:sz w:val="22"/>
          <w:szCs w:val="22"/>
        </w:rPr>
        <w:t>«Выдача  специального разрешения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 на движение по автомобильным дорогам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общего пользования  местного значения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на территории Шуйского муниципального района </w:t>
      </w:r>
    </w:p>
    <w:p w:rsidR="009E67E7" w:rsidRDefault="009E67E7" w:rsidP="00724133">
      <w:pPr>
        <w:spacing w:line="240" w:lineRule="atLeast"/>
        <w:jc w:val="right"/>
        <w:rPr>
          <w:sz w:val="22"/>
          <w:szCs w:val="22"/>
        </w:rPr>
      </w:pPr>
      <w:r w:rsidRPr="007B03DC">
        <w:rPr>
          <w:sz w:val="22"/>
          <w:szCs w:val="22"/>
        </w:rPr>
        <w:t xml:space="preserve">транспортного средства, </w:t>
      </w:r>
    </w:p>
    <w:p w:rsidR="009E67E7" w:rsidRDefault="009E67E7" w:rsidP="00724133">
      <w:pPr>
        <w:jc w:val="right"/>
      </w:pPr>
      <w:r w:rsidRPr="007B03DC">
        <w:rPr>
          <w:sz w:val="22"/>
          <w:szCs w:val="22"/>
        </w:rPr>
        <w:t>осуществляющего перевозку опасных грузов».</w:t>
      </w:r>
    </w:p>
    <w:p w:rsidR="009E67E7" w:rsidRDefault="009E67E7" w:rsidP="007241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0"/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393"/>
        <w:gridCol w:w="851"/>
      </w:tblGrid>
      <w:tr w:rsidR="009E67E7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jc w:val="center"/>
            </w:pPr>
            <w:r>
              <w:t>0401060</w:t>
            </w:r>
          </w:p>
        </w:tc>
      </w:tr>
      <w:tr w:rsidR="009E67E7" w:rsidTr="001C7B05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both"/>
              <w:rPr>
                <w:sz w:val="16"/>
                <w:szCs w:val="16"/>
              </w:rPr>
            </w:pPr>
          </w:p>
        </w:tc>
      </w:tr>
    </w:tbl>
    <w:p w:rsidR="009E67E7" w:rsidRDefault="009E67E7" w:rsidP="00724133">
      <w:pPr>
        <w:shd w:val="clear" w:color="auto" w:fill="FFFFFF"/>
        <w:spacing w:before="5"/>
        <w:ind w:right="48"/>
        <w:jc w:val="right"/>
      </w:pPr>
    </w:p>
    <w:tbl>
      <w:tblPr>
        <w:tblpPr w:leftFromText="180" w:rightFromText="180" w:vertAnchor="text" w:horzAnchor="margin" w:tblpY="118"/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143"/>
        <w:gridCol w:w="425"/>
      </w:tblGrid>
      <w:tr w:rsidR="009E67E7" w:rsidTr="001C7B05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tabs>
                <w:tab w:val="center" w:pos="411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ПЛАТЕЖНОЕ ПОРУЧЕНИЕ № </w:t>
            </w:r>
            <w:r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jc w:val="center"/>
            </w:pPr>
            <w:r>
              <w:t>01</w:t>
            </w:r>
          </w:p>
        </w:tc>
      </w:tr>
      <w:tr w:rsidR="009E67E7" w:rsidTr="001C7B05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67E7" w:rsidRDefault="009E67E7" w:rsidP="00724133">
      <w:pPr>
        <w:shd w:val="clear" w:color="auto" w:fill="FFFFFF"/>
        <w:spacing w:before="5"/>
        <w:ind w:right="48"/>
        <w:jc w:val="center"/>
      </w:pPr>
    </w:p>
    <w:tbl>
      <w:tblPr>
        <w:tblpPr w:leftFromText="180" w:rightFromText="180" w:vertAnchor="text" w:horzAnchor="margin" w:tblpY="175"/>
        <w:tblW w:w="998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1"/>
        <w:gridCol w:w="1426"/>
        <w:gridCol w:w="285"/>
        <w:gridCol w:w="571"/>
        <w:gridCol w:w="855"/>
        <w:gridCol w:w="570"/>
        <w:gridCol w:w="572"/>
        <w:gridCol w:w="570"/>
        <w:gridCol w:w="429"/>
        <w:gridCol w:w="427"/>
        <w:gridCol w:w="714"/>
        <w:gridCol w:w="570"/>
        <w:gridCol w:w="713"/>
        <w:gridCol w:w="855"/>
        <w:gridCol w:w="286"/>
      </w:tblGrid>
      <w:tr w:rsidR="009E67E7" w:rsidTr="001C7B05">
        <w:trPr>
          <w:trHeight w:val="752"/>
        </w:trPr>
        <w:tc>
          <w:tcPr>
            <w:tcW w:w="1141" w:type="dxa"/>
            <w:tcBorders>
              <w:top w:val="nil"/>
              <w:left w:val="nil"/>
            </w:tcBorders>
          </w:tcPr>
          <w:p w:rsidR="009E67E7" w:rsidRDefault="009E67E7" w:rsidP="001C7B05">
            <w:r>
              <w:t>Сумма</w:t>
            </w:r>
          </w:p>
          <w:p w:rsidR="009E67E7" w:rsidRDefault="009E67E7" w:rsidP="001C7B05">
            <w:r>
              <w:t>прописью</w:t>
            </w:r>
          </w:p>
        </w:tc>
        <w:tc>
          <w:tcPr>
            <w:tcW w:w="8842" w:type="dxa"/>
            <w:gridSpan w:val="14"/>
            <w:tcBorders>
              <w:top w:val="nil"/>
              <w:right w:val="nil"/>
            </w:tcBorders>
          </w:tcPr>
          <w:p w:rsidR="009E67E7" w:rsidRDefault="009E67E7" w:rsidP="001C7B05">
            <w:pPr>
              <w:ind w:left="57"/>
            </w:pPr>
            <w:r>
              <w:t>Восемьсот  рублей</w:t>
            </w: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r>
              <w:t xml:space="preserve">ИНН  </w:t>
            </w:r>
          </w:p>
        </w:tc>
        <w:tc>
          <w:tcPr>
            <w:tcW w:w="2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 xml:space="preserve">КПП  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  <w:r>
              <w:t>Сумма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  <w:r>
              <w:t>800=</w:t>
            </w: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7E7" w:rsidRDefault="009E67E7" w:rsidP="001C7B05">
            <w:pPr>
              <w:jc w:val="center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7E7" w:rsidRDefault="009E67E7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9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7E7" w:rsidRDefault="009E67E7" w:rsidP="001C7B05">
            <w:r>
              <w:t>Плательщик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jc w:val="center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rPr>
                <w:lang w:val="en-US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r>
              <w:t>Банк плательщика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Pr="00693866" w:rsidRDefault="009E67E7" w:rsidP="001C7B05">
            <w:r>
              <w:t>Отделение Иваново, г. Иваново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БИК</w:t>
            </w:r>
          </w:p>
        </w:tc>
        <w:tc>
          <w:tcPr>
            <w:tcW w:w="3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042406001</w:t>
            </w: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/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8"/>
        </w:trPr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r>
              <w:t>Банк получателя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8"/>
        </w:trPr>
        <w:tc>
          <w:tcPr>
            <w:tcW w:w="2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r>
              <w:t>ИНН  3725002586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КПП  370601001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  <w:r>
              <w:t>Сч. №</w:t>
            </w:r>
          </w:p>
        </w:tc>
        <w:tc>
          <w:tcPr>
            <w:tcW w:w="35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57"/>
            </w:pPr>
            <w:r>
              <w:t>40101810700000010001</w:t>
            </w: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4"/>
        </w:trPr>
        <w:tc>
          <w:tcPr>
            <w:tcW w:w="54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r>
              <w:t>УФК по Ивановской области (Администрация Шуйского муниципального района )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E7" w:rsidRDefault="009E67E7" w:rsidP="001C7B05">
            <w:pPr>
              <w:ind w:left="57"/>
            </w:pPr>
          </w:p>
        </w:tc>
        <w:tc>
          <w:tcPr>
            <w:tcW w:w="35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jc w:val="center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Вид оп.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Срок плат.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54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/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Наз. пл.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Очер. плат.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5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r>
              <w:t>Получатель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Код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7E7" w:rsidRDefault="009E67E7" w:rsidP="001C7B05">
            <w:pPr>
              <w:ind w:left="57"/>
            </w:pPr>
            <w:r>
              <w:t>Рез. поле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67E7" w:rsidRDefault="009E67E7" w:rsidP="001C7B05">
            <w:pPr>
              <w:ind w:left="57"/>
            </w:pPr>
          </w:p>
        </w:tc>
      </w:tr>
      <w:tr w:rsidR="009E67E7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38"/>
        </w:trPr>
        <w:tc>
          <w:tcPr>
            <w:tcW w:w="2567" w:type="dxa"/>
            <w:gridSpan w:val="2"/>
            <w:tcBorders>
              <w:left w:val="nil"/>
            </w:tcBorders>
            <w:vAlign w:val="bottom"/>
          </w:tcPr>
          <w:p w:rsidR="009E67E7" w:rsidRDefault="009E67E7" w:rsidP="001C7B05">
            <w:pPr>
              <w:jc w:val="center"/>
            </w:pPr>
            <w:r>
              <w:t>10807174010000110</w:t>
            </w:r>
          </w:p>
        </w:tc>
        <w:tc>
          <w:tcPr>
            <w:tcW w:w="1711" w:type="dxa"/>
            <w:gridSpan w:val="3"/>
            <w:vAlign w:val="bottom"/>
          </w:tcPr>
          <w:p w:rsidR="009E67E7" w:rsidRDefault="009E67E7" w:rsidP="001C7B05">
            <w:pPr>
              <w:jc w:val="center"/>
            </w:pPr>
            <w:r>
              <w:t>24633000</w:t>
            </w:r>
          </w:p>
        </w:tc>
        <w:tc>
          <w:tcPr>
            <w:tcW w:w="570" w:type="dxa"/>
            <w:vAlign w:val="bottom"/>
          </w:tcPr>
          <w:p w:rsidR="009E67E7" w:rsidRDefault="009E67E7" w:rsidP="001C7B05">
            <w:pPr>
              <w:jc w:val="center"/>
            </w:pPr>
            <w:r>
              <w:t>0</w:t>
            </w:r>
          </w:p>
        </w:tc>
        <w:tc>
          <w:tcPr>
            <w:tcW w:w="1142" w:type="dxa"/>
            <w:gridSpan w:val="2"/>
            <w:vAlign w:val="bottom"/>
          </w:tcPr>
          <w:p w:rsidR="009E67E7" w:rsidRDefault="009E67E7" w:rsidP="001C7B05">
            <w:pPr>
              <w:jc w:val="center"/>
            </w:pPr>
            <w:r>
              <w:t>0</w:t>
            </w:r>
          </w:p>
        </w:tc>
        <w:tc>
          <w:tcPr>
            <w:tcW w:w="2140" w:type="dxa"/>
            <w:gridSpan w:val="4"/>
            <w:vAlign w:val="bottom"/>
          </w:tcPr>
          <w:p w:rsidR="009E67E7" w:rsidRDefault="009E67E7" w:rsidP="001C7B05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2"/>
            <w:vAlign w:val="bottom"/>
          </w:tcPr>
          <w:p w:rsidR="009E67E7" w:rsidRDefault="009E67E7" w:rsidP="001C7B05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  <w:r>
              <w:t>0</w:t>
            </w:r>
          </w:p>
        </w:tc>
      </w:tr>
      <w:tr w:rsidR="009E67E7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6"/>
        </w:trPr>
        <w:tc>
          <w:tcPr>
            <w:tcW w:w="99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67E7" w:rsidRPr="009B5106" w:rsidRDefault="009E67E7" w:rsidP="001C7B05">
            <w:r>
              <w:t>Госпошлина за выдачу специального разрешения на движение по автомобильным дорогам общего пользования местного значения на территории Шуйского муниципального района транспортного средства, осуществляющего перевозку опасных грузов.</w:t>
            </w:r>
          </w:p>
        </w:tc>
      </w:tr>
      <w:tr w:rsidR="009E67E7" w:rsidTr="001C7B05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99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r>
              <w:t>Назначение платежа</w:t>
            </w: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r>
              <w:tab/>
              <w:t>Подписи   Отметки банка</w:t>
            </w:r>
          </w:p>
          <w:p w:rsidR="009E67E7" w:rsidRDefault="009E67E7" w:rsidP="001C7B05"/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31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jc w:val="center"/>
            </w:pPr>
          </w:p>
        </w:tc>
      </w:tr>
      <w:tr w:rsidR="009E67E7" w:rsidTr="001C7B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52"/>
        </w:trPr>
        <w:tc>
          <w:tcPr>
            <w:tcW w:w="3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67E7" w:rsidRDefault="009E67E7" w:rsidP="001C7B05">
            <w:pPr>
              <w:ind w:left="-28"/>
              <w:jc w:val="center"/>
            </w:pPr>
            <w:r>
              <w:t>М.П.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  <w:tc>
          <w:tcPr>
            <w:tcW w:w="31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7E7" w:rsidRDefault="009E67E7" w:rsidP="001C7B05">
            <w:pPr>
              <w:jc w:val="center"/>
            </w:pPr>
          </w:p>
        </w:tc>
      </w:tr>
    </w:tbl>
    <w:p w:rsidR="009E67E7" w:rsidRDefault="009E67E7" w:rsidP="00155D68">
      <w:pPr>
        <w:jc w:val="both"/>
        <w:rPr>
          <w:u w:val="single"/>
        </w:rPr>
      </w:pPr>
    </w:p>
    <w:p w:rsidR="009E67E7" w:rsidRDefault="009E67E7" w:rsidP="008D43EE"/>
    <w:p w:rsidR="009E67E7" w:rsidRDefault="009E67E7" w:rsidP="008D43EE">
      <w:pPr>
        <w:ind w:firstLine="698"/>
        <w:jc w:val="right"/>
      </w:pPr>
    </w:p>
    <w:p w:rsidR="009E67E7" w:rsidRDefault="009E67E7" w:rsidP="008D43EE">
      <w:pPr>
        <w:ind w:firstLine="698"/>
        <w:jc w:val="right"/>
      </w:pPr>
    </w:p>
    <w:p w:rsidR="009E67E7" w:rsidRDefault="009E67E7" w:rsidP="008D43EE">
      <w:pPr>
        <w:ind w:firstLine="698"/>
        <w:jc w:val="right"/>
      </w:pPr>
    </w:p>
    <w:p w:rsidR="009E67E7" w:rsidRDefault="009E67E7" w:rsidP="008D43EE">
      <w:pPr>
        <w:ind w:firstLine="698"/>
        <w:jc w:val="right"/>
      </w:pPr>
    </w:p>
    <w:p w:rsidR="009E67E7" w:rsidRDefault="009E67E7" w:rsidP="008D43EE">
      <w:pPr>
        <w:ind w:firstLine="698"/>
        <w:jc w:val="right"/>
      </w:pPr>
    </w:p>
    <w:p w:rsidR="009E67E7" w:rsidRDefault="009E67E7" w:rsidP="008D43EE">
      <w:pPr>
        <w:ind w:firstLine="698"/>
        <w:jc w:val="right"/>
      </w:pPr>
    </w:p>
    <w:p w:rsidR="009E67E7" w:rsidRPr="0021100A" w:rsidRDefault="009E67E7" w:rsidP="0021100A"/>
    <w:sectPr w:rsidR="009E67E7" w:rsidRPr="0021100A" w:rsidSect="004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E7" w:rsidRPr="009B5106" w:rsidRDefault="009E67E7" w:rsidP="009B5106">
      <w:r>
        <w:separator/>
      </w:r>
    </w:p>
  </w:endnote>
  <w:endnote w:type="continuationSeparator" w:id="1">
    <w:p w:rsidR="009E67E7" w:rsidRPr="009B5106" w:rsidRDefault="009E67E7" w:rsidP="009B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E7" w:rsidRPr="009B5106" w:rsidRDefault="009E67E7" w:rsidP="009B5106">
      <w:r>
        <w:separator/>
      </w:r>
    </w:p>
  </w:footnote>
  <w:footnote w:type="continuationSeparator" w:id="1">
    <w:p w:rsidR="009E67E7" w:rsidRPr="009B5106" w:rsidRDefault="009E67E7" w:rsidP="009B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F3339"/>
    <w:multiLevelType w:val="hybridMultilevel"/>
    <w:tmpl w:val="009CCD9C"/>
    <w:lvl w:ilvl="0" w:tplc="0E44B23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06"/>
    <w:rsid w:val="000004A0"/>
    <w:rsid w:val="00001087"/>
    <w:rsid w:val="0000741B"/>
    <w:rsid w:val="00034263"/>
    <w:rsid w:val="000744F8"/>
    <w:rsid w:val="000779C1"/>
    <w:rsid w:val="00085FB3"/>
    <w:rsid w:val="00092590"/>
    <w:rsid w:val="000F7F8D"/>
    <w:rsid w:val="00126ACF"/>
    <w:rsid w:val="00130D10"/>
    <w:rsid w:val="00134006"/>
    <w:rsid w:val="00134D00"/>
    <w:rsid w:val="00155D68"/>
    <w:rsid w:val="001860EA"/>
    <w:rsid w:val="00193F49"/>
    <w:rsid w:val="001C7B05"/>
    <w:rsid w:val="001E70CE"/>
    <w:rsid w:val="0021100A"/>
    <w:rsid w:val="00215E31"/>
    <w:rsid w:val="0021693B"/>
    <w:rsid w:val="0021786A"/>
    <w:rsid w:val="00240319"/>
    <w:rsid w:val="002B0EE0"/>
    <w:rsid w:val="002C0CA5"/>
    <w:rsid w:val="002E3086"/>
    <w:rsid w:val="003050EA"/>
    <w:rsid w:val="00306A10"/>
    <w:rsid w:val="00306FA2"/>
    <w:rsid w:val="00322686"/>
    <w:rsid w:val="00336EAC"/>
    <w:rsid w:val="00345799"/>
    <w:rsid w:val="0036396D"/>
    <w:rsid w:val="003C6CA5"/>
    <w:rsid w:val="003D3A24"/>
    <w:rsid w:val="003D412E"/>
    <w:rsid w:val="003D714B"/>
    <w:rsid w:val="003E5CBE"/>
    <w:rsid w:val="00440E08"/>
    <w:rsid w:val="00451E89"/>
    <w:rsid w:val="0046471E"/>
    <w:rsid w:val="004756A5"/>
    <w:rsid w:val="00480E59"/>
    <w:rsid w:val="004B2A4E"/>
    <w:rsid w:val="004D2D73"/>
    <w:rsid w:val="004E429B"/>
    <w:rsid w:val="005178BB"/>
    <w:rsid w:val="00556BC1"/>
    <w:rsid w:val="00602823"/>
    <w:rsid w:val="00605CFD"/>
    <w:rsid w:val="00625EAF"/>
    <w:rsid w:val="006266FA"/>
    <w:rsid w:val="00670E0B"/>
    <w:rsid w:val="0068606E"/>
    <w:rsid w:val="00693866"/>
    <w:rsid w:val="006B5C44"/>
    <w:rsid w:val="006C51E4"/>
    <w:rsid w:val="00724133"/>
    <w:rsid w:val="007521AB"/>
    <w:rsid w:val="00757745"/>
    <w:rsid w:val="00757978"/>
    <w:rsid w:val="007A4853"/>
    <w:rsid w:val="007B03DC"/>
    <w:rsid w:val="007C439F"/>
    <w:rsid w:val="007C54A2"/>
    <w:rsid w:val="007D1814"/>
    <w:rsid w:val="008141CE"/>
    <w:rsid w:val="00832891"/>
    <w:rsid w:val="008B2D80"/>
    <w:rsid w:val="008B7869"/>
    <w:rsid w:val="008D1FEC"/>
    <w:rsid w:val="008D35DE"/>
    <w:rsid w:val="008D43EE"/>
    <w:rsid w:val="008E2B39"/>
    <w:rsid w:val="00901DE4"/>
    <w:rsid w:val="00903413"/>
    <w:rsid w:val="00911D6F"/>
    <w:rsid w:val="00921F3A"/>
    <w:rsid w:val="00932F32"/>
    <w:rsid w:val="00955C88"/>
    <w:rsid w:val="00965BDB"/>
    <w:rsid w:val="009A3185"/>
    <w:rsid w:val="009A3CB0"/>
    <w:rsid w:val="009B5106"/>
    <w:rsid w:val="009B6EFB"/>
    <w:rsid w:val="009E67E7"/>
    <w:rsid w:val="009F3EB6"/>
    <w:rsid w:val="009F612C"/>
    <w:rsid w:val="00A04678"/>
    <w:rsid w:val="00A44E1C"/>
    <w:rsid w:val="00A44FDE"/>
    <w:rsid w:val="00A556F1"/>
    <w:rsid w:val="00A617E9"/>
    <w:rsid w:val="00A866FF"/>
    <w:rsid w:val="00A910A2"/>
    <w:rsid w:val="00AC50E3"/>
    <w:rsid w:val="00AF494D"/>
    <w:rsid w:val="00B027D8"/>
    <w:rsid w:val="00B040DE"/>
    <w:rsid w:val="00B12199"/>
    <w:rsid w:val="00B1643F"/>
    <w:rsid w:val="00B26651"/>
    <w:rsid w:val="00B460F3"/>
    <w:rsid w:val="00B71E07"/>
    <w:rsid w:val="00B75B06"/>
    <w:rsid w:val="00B7778F"/>
    <w:rsid w:val="00BC39DB"/>
    <w:rsid w:val="00BD47AF"/>
    <w:rsid w:val="00BE38B2"/>
    <w:rsid w:val="00BE7FB6"/>
    <w:rsid w:val="00C21EBB"/>
    <w:rsid w:val="00C463B6"/>
    <w:rsid w:val="00C508A1"/>
    <w:rsid w:val="00C51976"/>
    <w:rsid w:val="00C538B7"/>
    <w:rsid w:val="00C63301"/>
    <w:rsid w:val="00C80B00"/>
    <w:rsid w:val="00CC2A45"/>
    <w:rsid w:val="00D71FBF"/>
    <w:rsid w:val="00D74D85"/>
    <w:rsid w:val="00D91824"/>
    <w:rsid w:val="00D963B7"/>
    <w:rsid w:val="00DA7F0B"/>
    <w:rsid w:val="00DB40FB"/>
    <w:rsid w:val="00DB4A87"/>
    <w:rsid w:val="00E002BF"/>
    <w:rsid w:val="00E05BD3"/>
    <w:rsid w:val="00E31DE4"/>
    <w:rsid w:val="00E35E90"/>
    <w:rsid w:val="00E45EDD"/>
    <w:rsid w:val="00E87F02"/>
    <w:rsid w:val="00EA05AA"/>
    <w:rsid w:val="00EA2235"/>
    <w:rsid w:val="00F06A54"/>
    <w:rsid w:val="00F13374"/>
    <w:rsid w:val="00F4103F"/>
    <w:rsid w:val="00F45AE8"/>
    <w:rsid w:val="00F92F7D"/>
    <w:rsid w:val="00F9705C"/>
    <w:rsid w:val="00FB63D7"/>
    <w:rsid w:val="00FE3B5D"/>
    <w:rsid w:val="00F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0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C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C88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B75B06"/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B75B0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5B0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75B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B75B06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B75B0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Normal"/>
    <w:uiPriority w:val="99"/>
    <w:rsid w:val="00B75B0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ConsPlusTitle">
    <w:name w:val="ConsPlusTitle"/>
    <w:uiPriority w:val="99"/>
    <w:rsid w:val="00B75B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D2D7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7B03DC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7B03DC"/>
    <w:rPr>
      <w:rFonts w:cs="Times New Roman"/>
      <w:color w:val="106BBE"/>
    </w:rPr>
  </w:style>
  <w:style w:type="paragraph" w:styleId="HTMLPreformatted">
    <w:name w:val="HTML Preformatted"/>
    <w:basedOn w:val="Normal"/>
    <w:link w:val="HTMLPreformattedChar"/>
    <w:uiPriority w:val="99"/>
    <w:rsid w:val="0095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55C88"/>
    <w:rPr>
      <w:rFonts w:ascii="Courier New" w:hAnsi="Courier New" w:cs="Courier New"/>
      <w:sz w:val="20"/>
      <w:szCs w:val="20"/>
      <w:lang w:eastAsia="ru-RU"/>
    </w:rPr>
  </w:style>
  <w:style w:type="paragraph" w:customStyle="1" w:styleId="righpt">
    <w:name w:val="righpt"/>
    <w:basedOn w:val="Normal"/>
    <w:uiPriority w:val="99"/>
    <w:rsid w:val="00955C88"/>
    <w:pPr>
      <w:spacing w:before="100" w:beforeAutospacing="1" w:after="100" w:afterAutospacing="1"/>
    </w:pPr>
  </w:style>
  <w:style w:type="paragraph" w:customStyle="1" w:styleId="a0">
    <w:name w:val="Заголовок статьи"/>
    <w:basedOn w:val="Normal"/>
    <w:next w:val="Normal"/>
    <w:uiPriority w:val="99"/>
    <w:rsid w:val="00955C8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1">
    <w:name w:val="Цветовое выделение"/>
    <w:uiPriority w:val="99"/>
    <w:rsid w:val="00955C88"/>
    <w:rPr>
      <w:b/>
      <w:color w:val="26282F"/>
      <w:sz w:val="26"/>
    </w:rPr>
  </w:style>
  <w:style w:type="paragraph" w:customStyle="1" w:styleId="a2">
    <w:name w:val="Нормальный (таблица)"/>
    <w:basedOn w:val="Normal"/>
    <w:next w:val="Normal"/>
    <w:uiPriority w:val="99"/>
    <w:rsid w:val="00955C8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3">
    <w:name w:val="Таблицы (моноширинный)"/>
    <w:basedOn w:val="Normal"/>
    <w:next w:val="Normal"/>
    <w:uiPriority w:val="99"/>
    <w:rsid w:val="00955C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4">
    <w:name w:val="Прижатый влево"/>
    <w:basedOn w:val="Normal"/>
    <w:next w:val="Normal"/>
    <w:uiPriority w:val="99"/>
    <w:rsid w:val="000342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2B0E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110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9B51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10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B51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51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hyperlink" Target="consultantplus://offline/ref=8B4A801A20A9DA9ACD590C2657B1106D3F01F7DE355F349BACF9B68F44iETD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4A801A20A9DA9ACD590C2657B1106D3F07F6D63150349BACF9B68F44iETD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4A801A20A9DA9ACD59122B41DD4C623A08AEDA355538CBF3A6EDD213E4A770iCT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4A801A20A9DA9ACD590C2657B1106D3F06F4D63250349BACF9B68F44EDAD278EA68FBD94i5T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4A801A20A9DA9ACD590C2657B1106D3F00F6D13655349BACF9B68F44EDAD278EA68FBE9250B16DiBTDM" TargetMode="External"/><Relationship Id="rId10" Type="http://schemas.openxmlformats.org/officeDocument/2006/relationships/hyperlink" Target="http://adm-sh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shr@mail.ru" TargetMode="External"/><Relationship Id="rId14" Type="http://schemas.openxmlformats.org/officeDocument/2006/relationships/hyperlink" Target="consultantplus://offline/ref=8B4A801A20A9DA9ACD590C2657B1106D3F06F0D3375E349BACF9B68F44iET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524</TotalTime>
  <Pages>26</Pages>
  <Words>7152</Words>
  <Characters>-32766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25</cp:revision>
  <cp:lastPrinted>2015-01-26T10:06:00Z</cp:lastPrinted>
  <dcterms:created xsi:type="dcterms:W3CDTF">2014-11-20T10:23:00Z</dcterms:created>
  <dcterms:modified xsi:type="dcterms:W3CDTF">2015-01-27T10:23:00Z</dcterms:modified>
</cp:coreProperties>
</file>