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B6" w:rsidRPr="0092247F" w:rsidRDefault="00BA40B6" w:rsidP="009748D8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Сведения о доходах, об имуществе и обязательствах имущественного характера начальников отделов и</w:t>
      </w:r>
    </w:p>
    <w:p w:rsidR="00BA40B6" w:rsidRPr="0092247F" w:rsidRDefault="00BA40B6" w:rsidP="009748D8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членов их семей (супруги (супруга) и несовершенных детей), специалистов Финансового управления</w:t>
      </w:r>
    </w:p>
    <w:p w:rsidR="00BA40B6" w:rsidRPr="0092247F" w:rsidRDefault="00BA40B6" w:rsidP="009748D8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администрации Шуйского муниципального района</w:t>
      </w:r>
    </w:p>
    <w:p w:rsidR="00BA40B6" w:rsidRDefault="00BA40B6" w:rsidP="009748D8">
      <w:pPr>
        <w:jc w:val="center"/>
      </w:pPr>
    </w:p>
    <w:p w:rsidR="00BA40B6" w:rsidRDefault="00BA40B6" w:rsidP="009748D8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за период с 01 января по 31 декабря 201</w:t>
      </w:r>
      <w:r>
        <w:rPr>
          <w:b/>
          <w:sz w:val="28"/>
          <w:szCs w:val="28"/>
        </w:rPr>
        <w:t>6</w:t>
      </w:r>
      <w:r w:rsidRPr="0092247F">
        <w:rPr>
          <w:b/>
          <w:sz w:val="28"/>
          <w:szCs w:val="28"/>
        </w:rPr>
        <w:t xml:space="preserve"> года</w:t>
      </w:r>
    </w:p>
    <w:p w:rsidR="00BA40B6" w:rsidRPr="0092247F" w:rsidRDefault="00BA40B6" w:rsidP="009748D8">
      <w:pPr>
        <w:jc w:val="center"/>
        <w:rPr>
          <w:b/>
          <w:sz w:val="28"/>
          <w:szCs w:val="28"/>
        </w:rPr>
      </w:pPr>
    </w:p>
    <w:p w:rsidR="00BA40B6" w:rsidRDefault="00BA40B6" w:rsidP="009748D8"/>
    <w:tbl>
      <w:tblPr>
        <w:tblW w:w="160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434"/>
        <w:gridCol w:w="1118"/>
        <w:gridCol w:w="1417"/>
        <w:gridCol w:w="1276"/>
        <w:gridCol w:w="1701"/>
        <w:gridCol w:w="2010"/>
        <w:gridCol w:w="1778"/>
        <w:gridCol w:w="1144"/>
        <w:gridCol w:w="1783"/>
        <w:gridCol w:w="86"/>
      </w:tblGrid>
      <w:tr w:rsidR="00BA40B6" w:rsidTr="000759EF">
        <w:trPr>
          <w:gridAfter w:val="1"/>
          <w:wAfter w:w="86" w:type="dxa"/>
        </w:trPr>
        <w:tc>
          <w:tcPr>
            <w:tcW w:w="2268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434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Общая сумма дохода за 2016 год (руб.)</w:t>
            </w:r>
          </w:p>
        </w:tc>
        <w:tc>
          <w:tcPr>
            <w:tcW w:w="1118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Общая сумма расходов за 2016 год</w:t>
            </w:r>
          </w:p>
        </w:tc>
        <w:tc>
          <w:tcPr>
            <w:tcW w:w="6404" w:type="dxa"/>
            <w:gridSpan w:val="4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5" w:type="dxa"/>
            <w:gridSpan w:val="3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A40B6" w:rsidTr="000759EF">
        <w:tc>
          <w:tcPr>
            <w:tcW w:w="2268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701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10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</w:tc>
        <w:tc>
          <w:tcPr>
            <w:tcW w:w="1144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869" w:type="dxa"/>
            <w:gridSpan w:val="2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BA40B6" w:rsidTr="000759EF">
        <w:tc>
          <w:tcPr>
            <w:tcW w:w="2268" w:type="dxa"/>
          </w:tcPr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 xml:space="preserve">Базарова Юлия Георгиевна, </w:t>
            </w: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>начальник бюджетного отдела</w:t>
            </w:r>
          </w:p>
          <w:p w:rsidR="00BA40B6" w:rsidRPr="000759EF" w:rsidRDefault="00BA40B6" w:rsidP="009D7648">
            <w:pPr>
              <w:rPr>
                <w:b/>
              </w:rPr>
            </w:pPr>
          </w:p>
        </w:tc>
        <w:tc>
          <w:tcPr>
            <w:tcW w:w="1434" w:type="dxa"/>
          </w:tcPr>
          <w:p w:rsidR="00BA40B6" w:rsidRDefault="00BA40B6" w:rsidP="009D7648">
            <w:r>
              <w:t>381350,62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Квартира (общая долевая – 34/100)</w:t>
            </w:r>
          </w:p>
        </w:tc>
        <w:tc>
          <w:tcPr>
            <w:tcW w:w="1276" w:type="dxa"/>
          </w:tcPr>
          <w:p w:rsidR="00BA40B6" w:rsidRDefault="00BA40B6" w:rsidP="009D7648">
            <w:r>
              <w:t>51,2</w:t>
            </w:r>
          </w:p>
        </w:tc>
        <w:tc>
          <w:tcPr>
            <w:tcW w:w="1701" w:type="dxa"/>
          </w:tcPr>
          <w:p w:rsidR="00BA40B6" w:rsidRDefault="00BA40B6" w:rsidP="009D7648">
            <w:r>
              <w:t>Россия</w:t>
            </w:r>
          </w:p>
        </w:tc>
        <w:tc>
          <w:tcPr>
            <w:tcW w:w="2010" w:type="dxa"/>
          </w:tcPr>
          <w:p w:rsidR="00BA40B6" w:rsidRDefault="00BA40B6" w:rsidP="009D7648">
            <w:r>
              <w:t>-</w:t>
            </w:r>
          </w:p>
        </w:tc>
        <w:tc>
          <w:tcPr>
            <w:tcW w:w="1778" w:type="dxa"/>
          </w:tcPr>
          <w:p w:rsidR="00BA40B6" w:rsidRDefault="00BA40B6" w:rsidP="009D7648">
            <w:r>
              <w:t>Жилой дом (безвозмездное пользование)</w:t>
            </w:r>
          </w:p>
        </w:tc>
        <w:tc>
          <w:tcPr>
            <w:tcW w:w="1144" w:type="dxa"/>
          </w:tcPr>
          <w:p w:rsidR="00BA40B6" w:rsidRDefault="00BA40B6" w:rsidP="009D7648">
            <w:r>
              <w:t>36,9</w:t>
            </w:r>
          </w:p>
        </w:tc>
        <w:tc>
          <w:tcPr>
            <w:tcW w:w="1869" w:type="dxa"/>
            <w:gridSpan w:val="2"/>
          </w:tcPr>
          <w:p w:rsidR="00BA40B6" w:rsidRDefault="00BA40B6" w:rsidP="009D7648">
            <w:r>
              <w:t>Россия</w:t>
            </w:r>
          </w:p>
        </w:tc>
      </w:tr>
      <w:tr w:rsidR="00BA40B6" w:rsidTr="000759EF">
        <w:tc>
          <w:tcPr>
            <w:tcW w:w="2268" w:type="dxa"/>
          </w:tcPr>
          <w:p w:rsidR="00BA40B6" w:rsidRDefault="00BA40B6" w:rsidP="009D7648">
            <w:r>
              <w:t>супруг</w:t>
            </w:r>
          </w:p>
        </w:tc>
        <w:tc>
          <w:tcPr>
            <w:tcW w:w="1434" w:type="dxa"/>
          </w:tcPr>
          <w:p w:rsidR="00BA40B6" w:rsidRDefault="00BA40B6" w:rsidP="009D7648">
            <w:r>
              <w:t>707894,99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/>
        </w:tc>
        <w:tc>
          <w:tcPr>
            <w:tcW w:w="1276" w:type="dxa"/>
          </w:tcPr>
          <w:p w:rsidR="00BA40B6" w:rsidRDefault="00BA40B6" w:rsidP="009D7648"/>
        </w:tc>
        <w:tc>
          <w:tcPr>
            <w:tcW w:w="1701" w:type="dxa"/>
          </w:tcPr>
          <w:p w:rsidR="00BA40B6" w:rsidRDefault="00BA40B6" w:rsidP="009D7648"/>
        </w:tc>
        <w:tc>
          <w:tcPr>
            <w:tcW w:w="2010" w:type="dxa"/>
          </w:tcPr>
          <w:p w:rsidR="00BA40B6" w:rsidRPr="000759EF" w:rsidRDefault="00BA40B6" w:rsidP="009D7648">
            <w:pPr>
              <w:rPr>
                <w:lang w:val="en-US"/>
              </w:rPr>
            </w:pPr>
            <w:r>
              <w:t>Индивидуальная</w:t>
            </w:r>
            <w:r w:rsidRPr="000759EF">
              <w:rPr>
                <w:lang w:val="en-US"/>
              </w:rPr>
              <w:t xml:space="preserve"> Nissan AlmeraClassik</w:t>
            </w:r>
          </w:p>
        </w:tc>
        <w:tc>
          <w:tcPr>
            <w:tcW w:w="1778" w:type="dxa"/>
          </w:tcPr>
          <w:p w:rsidR="00BA40B6" w:rsidRDefault="00BA40B6" w:rsidP="009D7648">
            <w:r>
              <w:t>Жилой дом (безвозмездное пользование)</w:t>
            </w:r>
          </w:p>
          <w:p w:rsidR="00BA40B6" w:rsidRDefault="00BA40B6" w:rsidP="009D7648"/>
        </w:tc>
        <w:tc>
          <w:tcPr>
            <w:tcW w:w="1144" w:type="dxa"/>
          </w:tcPr>
          <w:p w:rsidR="00BA40B6" w:rsidRDefault="00BA40B6" w:rsidP="009D7648">
            <w:r>
              <w:t>36,9</w:t>
            </w:r>
          </w:p>
        </w:tc>
        <w:tc>
          <w:tcPr>
            <w:tcW w:w="1869" w:type="dxa"/>
            <w:gridSpan w:val="2"/>
          </w:tcPr>
          <w:p w:rsidR="00BA40B6" w:rsidRDefault="00BA40B6" w:rsidP="009D7648">
            <w:r>
              <w:t>Россия</w:t>
            </w:r>
          </w:p>
        </w:tc>
      </w:tr>
      <w:tr w:rsidR="00BA40B6" w:rsidTr="000759EF">
        <w:tc>
          <w:tcPr>
            <w:tcW w:w="2268" w:type="dxa"/>
          </w:tcPr>
          <w:p w:rsidR="00BA40B6" w:rsidRDefault="00BA40B6" w:rsidP="009D7648">
            <w:r>
              <w:t>сын</w:t>
            </w:r>
          </w:p>
        </w:tc>
        <w:tc>
          <w:tcPr>
            <w:tcW w:w="1434" w:type="dxa"/>
          </w:tcPr>
          <w:p w:rsidR="00BA40B6" w:rsidRDefault="00BA40B6" w:rsidP="009D7648">
            <w:r>
              <w:t>-</w:t>
            </w:r>
          </w:p>
        </w:tc>
        <w:tc>
          <w:tcPr>
            <w:tcW w:w="1118" w:type="dxa"/>
          </w:tcPr>
          <w:p w:rsidR="00BA40B6" w:rsidRDefault="00BA40B6" w:rsidP="009D7648"/>
        </w:tc>
        <w:tc>
          <w:tcPr>
            <w:tcW w:w="1417" w:type="dxa"/>
          </w:tcPr>
          <w:p w:rsidR="00BA40B6" w:rsidRDefault="00BA40B6" w:rsidP="009D7648">
            <w:r>
              <w:t>-</w:t>
            </w:r>
          </w:p>
        </w:tc>
        <w:tc>
          <w:tcPr>
            <w:tcW w:w="1276" w:type="dxa"/>
          </w:tcPr>
          <w:p w:rsidR="00BA40B6" w:rsidRDefault="00BA40B6" w:rsidP="009D7648">
            <w:r>
              <w:t>-</w:t>
            </w:r>
          </w:p>
        </w:tc>
        <w:tc>
          <w:tcPr>
            <w:tcW w:w="1701" w:type="dxa"/>
          </w:tcPr>
          <w:p w:rsidR="00BA40B6" w:rsidRDefault="00BA40B6" w:rsidP="009D7648">
            <w:r>
              <w:t>-</w:t>
            </w:r>
          </w:p>
        </w:tc>
        <w:tc>
          <w:tcPr>
            <w:tcW w:w="2010" w:type="dxa"/>
          </w:tcPr>
          <w:p w:rsidR="00BA40B6" w:rsidRDefault="00BA40B6" w:rsidP="009D7648"/>
        </w:tc>
        <w:tc>
          <w:tcPr>
            <w:tcW w:w="1778" w:type="dxa"/>
          </w:tcPr>
          <w:p w:rsidR="00BA40B6" w:rsidRDefault="00BA40B6" w:rsidP="009D7648">
            <w:r>
              <w:t>Жилой дом (безвозмездное пользование)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</w:tc>
        <w:tc>
          <w:tcPr>
            <w:tcW w:w="1144" w:type="dxa"/>
          </w:tcPr>
          <w:p w:rsidR="00BA40B6" w:rsidRDefault="00BA40B6" w:rsidP="009D7648">
            <w:r>
              <w:t>36,9</w:t>
            </w:r>
          </w:p>
        </w:tc>
        <w:tc>
          <w:tcPr>
            <w:tcW w:w="1869" w:type="dxa"/>
            <w:gridSpan w:val="2"/>
          </w:tcPr>
          <w:p w:rsidR="00BA40B6" w:rsidRDefault="00BA40B6" w:rsidP="009D7648">
            <w:r>
              <w:t>Россия</w:t>
            </w:r>
          </w:p>
        </w:tc>
      </w:tr>
      <w:tr w:rsidR="00BA40B6" w:rsidRPr="00544749" w:rsidTr="000759EF">
        <w:trPr>
          <w:gridAfter w:val="1"/>
          <w:wAfter w:w="86" w:type="dxa"/>
        </w:trPr>
        <w:tc>
          <w:tcPr>
            <w:tcW w:w="2268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434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Общая сумма дохода за 2016 год (руб.)</w:t>
            </w:r>
          </w:p>
        </w:tc>
        <w:tc>
          <w:tcPr>
            <w:tcW w:w="1118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Общая сумма расходов за 2016 год</w:t>
            </w:r>
          </w:p>
        </w:tc>
        <w:tc>
          <w:tcPr>
            <w:tcW w:w="6404" w:type="dxa"/>
            <w:gridSpan w:val="4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5" w:type="dxa"/>
            <w:gridSpan w:val="3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A40B6" w:rsidRPr="00544749" w:rsidTr="000759EF">
        <w:tc>
          <w:tcPr>
            <w:tcW w:w="2268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</w:tc>
        <w:tc>
          <w:tcPr>
            <w:tcW w:w="1276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701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10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869" w:type="dxa"/>
            <w:gridSpan w:val="2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BA40B6" w:rsidTr="000759EF">
        <w:tc>
          <w:tcPr>
            <w:tcW w:w="2268" w:type="dxa"/>
          </w:tcPr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 xml:space="preserve">Погодина Татьяна Сергеевна, </w:t>
            </w: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>начальник отдела учета и отчетности</w:t>
            </w:r>
          </w:p>
        </w:tc>
        <w:tc>
          <w:tcPr>
            <w:tcW w:w="1434" w:type="dxa"/>
          </w:tcPr>
          <w:p w:rsidR="00BA40B6" w:rsidRDefault="00BA40B6" w:rsidP="009D7648">
            <w:r>
              <w:t>196182,72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Земельный участок, огородный (долевая – 1/2)</w:t>
            </w:r>
          </w:p>
          <w:p w:rsidR="00BA40B6" w:rsidRDefault="00BA40B6" w:rsidP="009D7648"/>
          <w:p w:rsidR="00BA40B6" w:rsidRDefault="00BA40B6" w:rsidP="009D7648">
            <w:r>
              <w:t>Жилой дом (долевая – 1/2)</w:t>
            </w:r>
          </w:p>
        </w:tc>
        <w:tc>
          <w:tcPr>
            <w:tcW w:w="1276" w:type="dxa"/>
          </w:tcPr>
          <w:p w:rsidR="00BA40B6" w:rsidRDefault="00BA40B6" w:rsidP="009D7648">
            <w:r>
              <w:t>628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49,3</w:t>
            </w:r>
          </w:p>
          <w:p w:rsidR="00BA40B6" w:rsidRDefault="00BA40B6" w:rsidP="009D7648"/>
        </w:tc>
        <w:tc>
          <w:tcPr>
            <w:tcW w:w="1701" w:type="dxa"/>
          </w:tcPr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Россия</w:t>
            </w:r>
          </w:p>
        </w:tc>
        <w:tc>
          <w:tcPr>
            <w:tcW w:w="2010" w:type="dxa"/>
          </w:tcPr>
          <w:p w:rsidR="00BA40B6" w:rsidRDefault="00BA40B6" w:rsidP="009D7648">
            <w:r>
              <w:t>-</w:t>
            </w:r>
          </w:p>
        </w:tc>
        <w:tc>
          <w:tcPr>
            <w:tcW w:w="1778" w:type="dxa"/>
          </w:tcPr>
          <w:p w:rsidR="00BA40B6" w:rsidRDefault="00BA40B6" w:rsidP="009D7648">
            <w:r>
              <w:t>Земельный участок</w:t>
            </w:r>
          </w:p>
          <w:p w:rsidR="00BA40B6" w:rsidRDefault="00BA40B6" w:rsidP="009D7648"/>
          <w:p w:rsidR="00BA40B6" w:rsidRDefault="00BA40B6" w:rsidP="009D7648">
            <w:r>
              <w:t>Жилой дом</w:t>
            </w:r>
          </w:p>
        </w:tc>
        <w:tc>
          <w:tcPr>
            <w:tcW w:w="1144" w:type="dxa"/>
          </w:tcPr>
          <w:p w:rsidR="00BA40B6" w:rsidRDefault="00BA40B6" w:rsidP="009D7648">
            <w:r>
              <w:t>628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49,3</w:t>
            </w:r>
          </w:p>
        </w:tc>
        <w:tc>
          <w:tcPr>
            <w:tcW w:w="1869" w:type="dxa"/>
            <w:gridSpan w:val="2"/>
          </w:tcPr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/>
        </w:tc>
      </w:tr>
      <w:tr w:rsidR="00BA40B6" w:rsidTr="000759EF">
        <w:tc>
          <w:tcPr>
            <w:tcW w:w="2268" w:type="dxa"/>
          </w:tcPr>
          <w:p w:rsidR="00BA40B6" w:rsidRDefault="00BA40B6" w:rsidP="009D7648">
            <w:r>
              <w:t>супруг</w:t>
            </w:r>
          </w:p>
        </w:tc>
        <w:tc>
          <w:tcPr>
            <w:tcW w:w="1434" w:type="dxa"/>
          </w:tcPr>
          <w:p w:rsidR="00BA40B6" w:rsidRDefault="00BA40B6" w:rsidP="009D7648">
            <w:r>
              <w:t>278928,19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Земельный участок, огородный (долевая – 1/3)</w:t>
            </w:r>
          </w:p>
          <w:p w:rsidR="00BA40B6" w:rsidRDefault="00BA40B6" w:rsidP="009D7648"/>
          <w:p w:rsidR="00BA40B6" w:rsidRDefault="00BA40B6" w:rsidP="009D7648">
            <w:r>
              <w:t>Жилой дом (долевая – 14/75)</w:t>
            </w:r>
          </w:p>
        </w:tc>
        <w:tc>
          <w:tcPr>
            <w:tcW w:w="1276" w:type="dxa"/>
          </w:tcPr>
          <w:p w:rsidR="00BA40B6" w:rsidRDefault="00BA40B6" w:rsidP="009D7648">
            <w:r>
              <w:t>835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63,7</w:t>
            </w:r>
          </w:p>
        </w:tc>
        <w:tc>
          <w:tcPr>
            <w:tcW w:w="1701" w:type="dxa"/>
          </w:tcPr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Россия</w:t>
            </w:r>
          </w:p>
        </w:tc>
        <w:tc>
          <w:tcPr>
            <w:tcW w:w="2010" w:type="dxa"/>
          </w:tcPr>
          <w:p w:rsidR="00BA40B6" w:rsidRPr="000759EF" w:rsidRDefault="00BA40B6" w:rsidP="009D7648">
            <w:pPr>
              <w:rPr>
                <w:lang w:val="en-US"/>
              </w:rPr>
            </w:pPr>
            <w:r w:rsidRPr="000759EF">
              <w:rPr>
                <w:lang w:val="en-US"/>
              </w:rPr>
              <w:t>Chevrolet Lacetti</w:t>
            </w:r>
          </w:p>
          <w:p w:rsidR="00BA40B6" w:rsidRPr="00B53CEA" w:rsidRDefault="00BA40B6" w:rsidP="009D7648">
            <w:r>
              <w:t>индивидуальная</w:t>
            </w:r>
          </w:p>
        </w:tc>
        <w:tc>
          <w:tcPr>
            <w:tcW w:w="1778" w:type="dxa"/>
          </w:tcPr>
          <w:p w:rsidR="00BA40B6" w:rsidRDefault="00BA40B6" w:rsidP="009D7648">
            <w:r>
              <w:t>Земельный участок (безвозмездное пользование</w:t>
            </w:r>
          </w:p>
          <w:p w:rsidR="00BA40B6" w:rsidRDefault="00BA40B6" w:rsidP="009D7648"/>
          <w:p w:rsidR="00BA40B6" w:rsidRDefault="00BA40B6" w:rsidP="009D7648">
            <w:r>
              <w:t>Жилой дом (безвозмездное пользование)</w:t>
            </w:r>
          </w:p>
        </w:tc>
        <w:tc>
          <w:tcPr>
            <w:tcW w:w="1144" w:type="dxa"/>
          </w:tcPr>
          <w:p w:rsidR="00BA40B6" w:rsidRDefault="00BA40B6" w:rsidP="009D7648">
            <w:r>
              <w:t>628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49,3</w:t>
            </w:r>
          </w:p>
        </w:tc>
        <w:tc>
          <w:tcPr>
            <w:tcW w:w="1869" w:type="dxa"/>
            <w:gridSpan w:val="2"/>
          </w:tcPr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Россия</w:t>
            </w:r>
          </w:p>
        </w:tc>
      </w:tr>
      <w:tr w:rsidR="00BA40B6" w:rsidTr="000759EF">
        <w:tc>
          <w:tcPr>
            <w:tcW w:w="2268" w:type="dxa"/>
          </w:tcPr>
          <w:p w:rsidR="00BA40B6" w:rsidRDefault="00BA40B6" w:rsidP="009D7648">
            <w:r>
              <w:t>дочь</w:t>
            </w:r>
          </w:p>
        </w:tc>
        <w:tc>
          <w:tcPr>
            <w:tcW w:w="1434" w:type="dxa"/>
          </w:tcPr>
          <w:p w:rsidR="00BA40B6" w:rsidRDefault="00BA40B6" w:rsidP="009D7648">
            <w:r>
              <w:t>-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-</w:t>
            </w:r>
          </w:p>
        </w:tc>
        <w:tc>
          <w:tcPr>
            <w:tcW w:w="1276" w:type="dxa"/>
          </w:tcPr>
          <w:p w:rsidR="00BA40B6" w:rsidRDefault="00BA40B6" w:rsidP="009D7648">
            <w:r>
              <w:t>-</w:t>
            </w:r>
          </w:p>
        </w:tc>
        <w:tc>
          <w:tcPr>
            <w:tcW w:w="1701" w:type="dxa"/>
          </w:tcPr>
          <w:p w:rsidR="00BA40B6" w:rsidRDefault="00BA40B6" w:rsidP="009D7648">
            <w:r>
              <w:t>-</w:t>
            </w:r>
          </w:p>
        </w:tc>
        <w:tc>
          <w:tcPr>
            <w:tcW w:w="2010" w:type="dxa"/>
          </w:tcPr>
          <w:p w:rsidR="00BA40B6" w:rsidRDefault="00BA40B6" w:rsidP="009D7648">
            <w:r>
              <w:t>-</w:t>
            </w:r>
          </w:p>
        </w:tc>
        <w:tc>
          <w:tcPr>
            <w:tcW w:w="1778" w:type="dxa"/>
          </w:tcPr>
          <w:p w:rsidR="00BA40B6" w:rsidRDefault="00BA40B6" w:rsidP="009D7648">
            <w:r>
              <w:t>Земельный участок (безвозмездное пользование)</w:t>
            </w:r>
          </w:p>
          <w:p w:rsidR="00BA40B6" w:rsidRDefault="00BA40B6" w:rsidP="009D7648"/>
          <w:p w:rsidR="00BA40B6" w:rsidRDefault="00BA40B6" w:rsidP="009D7648">
            <w:r>
              <w:t>Жилой дом (безвозмездное пользование)</w:t>
            </w:r>
          </w:p>
        </w:tc>
        <w:tc>
          <w:tcPr>
            <w:tcW w:w="1144" w:type="dxa"/>
          </w:tcPr>
          <w:p w:rsidR="00BA40B6" w:rsidRDefault="00BA40B6" w:rsidP="009D7648">
            <w:r>
              <w:t>628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49,3</w:t>
            </w:r>
          </w:p>
        </w:tc>
        <w:tc>
          <w:tcPr>
            <w:tcW w:w="1869" w:type="dxa"/>
            <w:gridSpan w:val="2"/>
          </w:tcPr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Россия</w:t>
            </w:r>
          </w:p>
        </w:tc>
      </w:tr>
      <w:tr w:rsidR="00BA40B6" w:rsidTr="000759EF">
        <w:trPr>
          <w:gridAfter w:val="1"/>
          <w:wAfter w:w="86" w:type="dxa"/>
        </w:trPr>
        <w:tc>
          <w:tcPr>
            <w:tcW w:w="2268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434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Общая сумма дохода за 2016 год (руб.)</w:t>
            </w:r>
          </w:p>
        </w:tc>
        <w:tc>
          <w:tcPr>
            <w:tcW w:w="1118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Общая сумма расходов за 2016 год</w:t>
            </w:r>
          </w:p>
        </w:tc>
        <w:tc>
          <w:tcPr>
            <w:tcW w:w="6404" w:type="dxa"/>
            <w:gridSpan w:val="4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5" w:type="dxa"/>
            <w:gridSpan w:val="3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A40B6" w:rsidTr="000759EF">
        <w:tc>
          <w:tcPr>
            <w:tcW w:w="2268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</w:tc>
        <w:tc>
          <w:tcPr>
            <w:tcW w:w="1276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701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10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869" w:type="dxa"/>
            <w:gridSpan w:val="2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BA40B6" w:rsidTr="000759EF">
        <w:tc>
          <w:tcPr>
            <w:tcW w:w="2268" w:type="dxa"/>
          </w:tcPr>
          <w:p w:rsidR="00BA40B6" w:rsidRDefault="00BA40B6" w:rsidP="009D7648">
            <w:r>
              <w:t>сын</w:t>
            </w:r>
          </w:p>
        </w:tc>
        <w:tc>
          <w:tcPr>
            <w:tcW w:w="1434" w:type="dxa"/>
          </w:tcPr>
          <w:p w:rsidR="00BA40B6" w:rsidRDefault="00BA40B6" w:rsidP="009D7648">
            <w:r>
              <w:t>-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-</w:t>
            </w:r>
          </w:p>
        </w:tc>
        <w:tc>
          <w:tcPr>
            <w:tcW w:w="1276" w:type="dxa"/>
          </w:tcPr>
          <w:p w:rsidR="00BA40B6" w:rsidRDefault="00BA40B6" w:rsidP="009D7648">
            <w:r>
              <w:t>-</w:t>
            </w:r>
          </w:p>
        </w:tc>
        <w:tc>
          <w:tcPr>
            <w:tcW w:w="1701" w:type="dxa"/>
          </w:tcPr>
          <w:p w:rsidR="00BA40B6" w:rsidRDefault="00BA40B6" w:rsidP="009D7648">
            <w:r>
              <w:t>-</w:t>
            </w:r>
          </w:p>
        </w:tc>
        <w:tc>
          <w:tcPr>
            <w:tcW w:w="2010" w:type="dxa"/>
          </w:tcPr>
          <w:p w:rsidR="00BA40B6" w:rsidRDefault="00BA40B6" w:rsidP="009D7648">
            <w:r>
              <w:t>-</w:t>
            </w:r>
          </w:p>
        </w:tc>
        <w:tc>
          <w:tcPr>
            <w:tcW w:w="1778" w:type="dxa"/>
          </w:tcPr>
          <w:p w:rsidR="00BA40B6" w:rsidRDefault="00BA40B6" w:rsidP="009D7648">
            <w:r>
              <w:t>Земельный участок (безвозмездное пользование)</w:t>
            </w:r>
          </w:p>
          <w:p w:rsidR="00BA40B6" w:rsidRDefault="00BA40B6" w:rsidP="009D7648"/>
          <w:p w:rsidR="00BA40B6" w:rsidRDefault="00BA40B6" w:rsidP="009D7648">
            <w:r>
              <w:t>Жилой дом (безвозмездное пользование)</w:t>
            </w:r>
          </w:p>
        </w:tc>
        <w:tc>
          <w:tcPr>
            <w:tcW w:w="1144" w:type="dxa"/>
          </w:tcPr>
          <w:p w:rsidR="00BA40B6" w:rsidRDefault="00BA40B6" w:rsidP="009D7648">
            <w:r>
              <w:t>628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49,3</w:t>
            </w:r>
          </w:p>
        </w:tc>
        <w:tc>
          <w:tcPr>
            <w:tcW w:w="1869" w:type="dxa"/>
            <w:gridSpan w:val="2"/>
          </w:tcPr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Россия</w:t>
            </w:r>
          </w:p>
        </w:tc>
      </w:tr>
      <w:tr w:rsidR="00BA40B6" w:rsidTr="000759EF">
        <w:tc>
          <w:tcPr>
            <w:tcW w:w="2268" w:type="dxa"/>
          </w:tcPr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 xml:space="preserve">Барашкина Анна Сергеевна, </w:t>
            </w: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>ведущий специалист</w:t>
            </w:r>
          </w:p>
        </w:tc>
        <w:tc>
          <w:tcPr>
            <w:tcW w:w="1434" w:type="dxa"/>
          </w:tcPr>
          <w:p w:rsidR="00BA40B6" w:rsidRDefault="00BA40B6" w:rsidP="009D7648">
            <w:r>
              <w:t>73235,64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Земельный участок (индивидуальная)</w:t>
            </w:r>
          </w:p>
          <w:p w:rsidR="00BA40B6" w:rsidRDefault="00BA40B6" w:rsidP="009D7648"/>
          <w:p w:rsidR="00BA40B6" w:rsidRDefault="00BA40B6" w:rsidP="009D7648">
            <w:r>
              <w:t>Жилой дом (индивидуальная)</w:t>
            </w:r>
          </w:p>
          <w:p w:rsidR="00BA40B6" w:rsidRDefault="00BA40B6" w:rsidP="009D7648"/>
        </w:tc>
        <w:tc>
          <w:tcPr>
            <w:tcW w:w="1276" w:type="dxa"/>
          </w:tcPr>
          <w:p w:rsidR="00BA40B6" w:rsidRDefault="00BA40B6" w:rsidP="009D7648">
            <w:r>
              <w:t>720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31,7</w:t>
            </w:r>
          </w:p>
        </w:tc>
        <w:tc>
          <w:tcPr>
            <w:tcW w:w="1701" w:type="dxa"/>
          </w:tcPr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Россия</w:t>
            </w:r>
          </w:p>
        </w:tc>
        <w:tc>
          <w:tcPr>
            <w:tcW w:w="2010" w:type="dxa"/>
          </w:tcPr>
          <w:p w:rsidR="00BA40B6" w:rsidRDefault="00BA40B6" w:rsidP="009D7648">
            <w:r>
              <w:t>-</w:t>
            </w:r>
          </w:p>
        </w:tc>
        <w:tc>
          <w:tcPr>
            <w:tcW w:w="1778" w:type="dxa"/>
          </w:tcPr>
          <w:p w:rsidR="00BA40B6" w:rsidRDefault="00BA40B6" w:rsidP="009D7648">
            <w:r>
              <w:t>Квартира (безвозмездное пользование)</w:t>
            </w:r>
          </w:p>
        </w:tc>
        <w:tc>
          <w:tcPr>
            <w:tcW w:w="1144" w:type="dxa"/>
          </w:tcPr>
          <w:p w:rsidR="00BA40B6" w:rsidRDefault="00BA40B6" w:rsidP="009D7648">
            <w:r>
              <w:t>61,2</w:t>
            </w:r>
          </w:p>
        </w:tc>
        <w:tc>
          <w:tcPr>
            <w:tcW w:w="1869" w:type="dxa"/>
            <w:gridSpan w:val="2"/>
          </w:tcPr>
          <w:p w:rsidR="00BA40B6" w:rsidRDefault="00BA40B6" w:rsidP="009D7648">
            <w:r>
              <w:t>Россия</w:t>
            </w:r>
          </w:p>
        </w:tc>
      </w:tr>
      <w:tr w:rsidR="00BA40B6" w:rsidTr="000759EF">
        <w:tc>
          <w:tcPr>
            <w:tcW w:w="2268" w:type="dxa"/>
          </w:tcPr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>Гурбанова Оксана Игоревна,</w:t>
            </w: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>Главный специалист</w:t>
            </w: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</w:p>
        </w:tc>
        <w:tc>
          <w:tcPr>
            <w:tcW w:w="1434" w:type="dxa"/>
          </w:tcPr>
          <w:p w:rsidR="00BA40B6" w:rsidRDefault="00BA40B6" w:rsidP="009D7648">
            <w:r>
              <w:t>264593,24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Квартира (долевая – 1/2)</w:t>
            </w:r>
          </w:p>
        </w:tc>
        <w:tc>
          <w:tcPr>
            <w:tcW w:w="1276" w:type="dxa"/>
          </w:tcPr>
          <w:p w:rsidR="00BA40B6" w:rsidRDefault="00BA40B6" w:rsidP="009D7648">
            <w:r>
              <w:t>62,0</w:t>
            </w:r>
          </w:p>
        </w:tc>
        <w:tc>
          <w:tcPr>
            <w:tcW w:w="1701" w:type="dxa"/>
          </w:tcPr>
          <w:p w:rsidR="00BA40B6" w:rsidRDefault="00BA40B6" w:rsidP="009D7648">
            <w:r>
              <w:t>Россия</w:t>
            </w:r>
          </w:p>
        </w:tc>
        <w:tc>
          <w:tcPr>
            <w:tcW w:w="2010" w:type="dxa"/>
          </w:tcPr>
          <w:p w:rsidR="00BA40B6" w:rsidRDefault="00BA40B6" w:rsidP="009D7648">
            <w:r>
              <w:t>-</w:t>
            </w:r>
          </w:p>
        </w:tc>
        <w:tc>
          <w:tcPr>
            <w:tcW w:w="1778" w:type="dxa"/>
          </w:tcPr>
          <w:p w:rsidR="00BA40B6" w:rsidRDefault="00BA40B6" w:rsidP="009D7648">
            <w:r>
              <w:t>Квартира (безвозмездное пользование)</w:t>
            </w:r>
          </w:p>
        </w:tc>
        <w:tc>
          <w:tcPr>
            <w:tcW w:w="1144" w:type="dxa"/>
          </w:tcPr>
          <w:p w:rsidR="00BA40B6" w:rsidRDefault="00BA40B6" w:rsidP="009D7648">
            <w:r>
              <w:t>62,0</w:t>
            </w:r>
          </w:p>
        </w:tc>
        <w:tc>
          <w:tcPr>
            <w:tcW w:w="1869" w:type="dxa"/>
            <w:gridSpan w:val="2"/>
          </w:tcPr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/>
        </w:tc>
      </w:tr>
      <w:tr w:rsidR="00BA40B6" w:rsidTr="000759EF">
        <w:trPr>
          <w:gridAfter w:val="1"/>
          <w:wAfter w:w="86" w:type="dxa"/>
        </w:trPr>
        <w:tc>
          <w:tcPr>
            <w:tcW w:w="2268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434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Общая сумма дохода за 2016 год (руб.)</w:t>
            </w:r>
          </w:p>
        </w:tc>
        <w:tc>
          <w:tcPr>
            <w:tcW w:w="1118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Общая сумма расходов за 2016 год</w:t>
            </w:r>
          </w:p>
        </w:tc>
        <w:tc>
          <w:tcPr>
            <w:tcW w:w="6404" w:type="dxa"/>
            <w:gridSpan w:val="4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5" w:type="dxa"/>
            <w:gridSpan w:val="3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A40B6" w:rsidTr="000759EF">
        <w:tc>
          <w:tcPr>
            <w:tcW w:w="2268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</w:tc>
        <w:tc>
          <w:tcPr>
            <w:tcW w:w="1276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701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10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869" w:type="dxa"/>
            <w:gridSpan w:val="2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BA40B6" w:rsidTr="000759EF">
        <w:tc>
          <w:tcPr>
            <w:tcW w:w="2268" w:type="dxa"/>
          </w:tcPr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>Каманина Наталья Николаевна,</w:t>
            </w: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>Ведущий специалист</w:t>
            </w: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</w:p>
        </w:tc>
        <w:tc>
          <w:tcPr>
            <w:tcW w:w="1434" w:type="dxa"/>
          </w:tcPr>
          <w:p w:rsidR="00BA40B6" w:rsidRDefault="00BA40B6" w:rsidP="009D7648">
            <w:r>
              <w:t>250293,16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Квартира (долевая – 1/3)</w:t>
            </w:r>
          </w:p>
        </w:tc>
        <w:tc>
          <w:tcPr>
            <w:tcW w:w="1276" w:type="dxa"/>
          </w:tcPr>
          <w:p w:rsidR="00BA40B6" w:rsidRDefault="00BA40B6" w:rsidP="009D7648">
            <w:r>
              <w:t>27,2</w:t>
            </w:r>
          </w:p>
        </w:tc>
        <w:tc>
          <w:tcPr>
            <w:tcW w:w="1701" w:type="dxa"/>
          </w:tcPr>
          <w:p w:rsidR="00BA40B6" w:rsidRDefault="00BA40B6" w:rsidP="009D7648">
            <w:r>
              <w:t>Россия</w:t>
            </w:r>
          </w:p>
        </w:tc>
        <w:tc>
          <w:tcPr>
            <w:tcW w:w="2010" w:type="dxa"/>
          </w:tcPr>
          <w:p w:rsidR="00BA40B6" w:rsidRDefault="00BA40B6" w:rsidP="009D7648">
            <w:r>
              <w:t>-</w:t>
            </w:r>
          </w:p>
        </w:tc>
        <w:tc>
          <w:tcPr>
            <w:tcW w:w="1778" w:type="dxa"/>
          </w:tcPr>
          <w:p w:rsidR="00BA40B6" w:rsidRDefault="00BA40B6" w:rsidP="009D7648">
            <w:r>
              <w:t>Квартира (безвозмездное пользование)</w:t>
            </w:r>
          </w:p>
        </w:tc>
        <w:tc>
          <w:tcPr>
            <w:tcW w:w="1144" w:type="dxa"/>
          </w:tcPr>
          <w:p w:rsidR="00BA40B6" w:rsidRDefault="00BA40B6" w:rsidP="009D7648">
            <w:r>
              <w:t>31,6</w:t>
            </w:r>
          </w:p>
        </w:tc>
        <w:tc>
          <w:tcPr>
            <w:tcW w:w="1869" w:type="dxa"/>
            <w:gridSpan w:val="2"/>
          </w:tcPr>
          <w:p w:rsidR="00BA40B6" w:rsidRDefault="00BA40B6" w:rsidP="009D7648">
            <w:r>
              <w:t>Россия</w:t>
            </w:r>
          </w:p>
        </w:tc>
      </w:tr>
      <w:tr w:rsidR="00BA40B6" w:rsidTr="000759EF">
        <w:tc>
          <w:tcPr>
            <w:tcW w:w="2268" w:type="dxa"/>
          </w:tcPr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>Колосова Любовь Владимировна,</w:t>
            </w: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>Ведущий специалист</w:t>
            </w: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</w:p>
        </w:tc>
        <w:tc>
          <w:tcPr>
            <w:tcW w:w="1434" w:type="dxa"/>
          </w:tcPr>
          <w:p w:rsidR="00BA40B6" w:rsidRDefault="00BA40B6" w:rsidP="009D7648">
            <w:r>
              <w:t>250170,18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Квартира (индивидуальная)</w:t>
            </w:r>
          </w:p>
        </w:tc>
        <w:tc>
          <w:tcPr>
            <w:tcW w:w="1276" w:type="dxa"/>
          </w:tcPr>
          <w:p w:rsidR="00BA40B6" w:rsidRDefault="00BA40B6" w:rsidP="009D7648">
            <w:r>
              <w:t>39,7</w:t>
            </w:r>
          </w:p>
        </w:tc>
        <w:tc>
          <w:tcPr>
            <w:tcW w:w="1701" w:type="dxa"/>
          </w:tcPr>
          <w:p w:rsidR="00BA40B6" w:rsidRDefault="00BA40B6" w:rsidP="009D7648">
            <w:r>
              <w:t>Россия</w:t>
            </w:r>
          </w:p>
        </w:tc>
        <w:tc>
          <w:tcPr>
            <w:tcW w:w="2010" w:type="dxa"/>
          </w:tcPr>
          <w:p w:rsidR="00BA40B6" w:rsidRDefault="00BA40B6" w:rsidP="009D7648">
            <w:r>
              <w:t>-</w:t>
            </w:r>
          </w:p>
        </w:tc>
        <w:tc>
          <w:tcPr>
            <w:tcW w:w="1778" w:type="dxa"/>
          </w:tcPr>
          <w:p w:rsidR="00BA40B6" w:rsidRDefault="00BA40B6" w:rsidP="009D7648"/>
        </w:tc>
        <w:tc>
          <w:tcPr>
            <w:tcW w:w="1144" w:type="dxa"/>
          </w:tcPr>
          <w:p w:rsidR="00BA40B6" w:rsidRDefault="00BA40B6" w:rsidP="009D7648"/>
        </w:tc>
        <w:tc>
          <w:tcPr>
            <w:tcW w:w="1869" w:type="dxa"/>
            <w:gridSpan w:val="2"/>
          </w:tcPr>
          <w:p w:rsidR="00BA40B6" w:rsidRDefault="00BA40B6" w:rsidP="009D7648"/>
        </w:tc>
      </w:tr>
      <w:tr w:rsidR="00BA40B6" w:rsidTr="000759EF">
        <w:tc>
          <w:tcPr>
            <w:tcW w:w="2268" w:type="dxa"/>
          </w:tcPr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>Теплова Галина Юрьевна,</w:t>
            </w: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>Ведущий специалист</w:t>
            </w: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</w:p>
        </w:tc>
        <w:tc>
          <w:tcPr>
            <w:tcW w:w="1434" w:type="dxa"/>
          </w:tcPr>
          <w:p w:rsidR="00BA40B6" w:rsidRDefault="00BA40B6" w:rsidP="009D7648">
            <w:r>
              <w:t>464577,42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-</w:t>
            </w:r>
          </w:p>
        </w:tc>
        <w:tc>
          <w:tcPr>
            <w:tcW w:w="1276" w:type="dxa"/>
          </w:tcPr>
          <w:p w:rsidR="00BA40B6" w:rsidRDefault="00BA40B6" w:rsidP="009D7648">
            <w:r>
              <w:t>-</w:t>
            </w:r>
          </w:p>
        </w:tc>
        <w:tc>
          <w:tcPr>
            <w:tcW w:w="1701" w:type="dxa"/>
          </w:tcPr>
          <w:p w:rsidR="00BA40B6" w:rsidRDefault="00BA40B6" w:rsidP="009D7648">
            <w:r>
              <w:t>-</w:t>
            </w:r>
          </w:p>
        </w:tc>
        <w:tc>
          <w:tcPr>
            <w:tcW w:w="2010" w:type="dxa"/>
          </w:tcPr>
          <w:p w:rsidR="00BA40B6" w:rsidRDefault="00BA40B6" w:rsidP="009D7648">
            <w:r>
              <w:t>-</w:t>
            </w:r>
          </w:p>
        </w:tc>
        <w:tc>
          <w:tcPr>
            <w:tcW w:w="1778" w:type="dxa"/>
          </w:tcPr>
          <w:p w:rsidR="00BA40B6" w:rsidRDefault="00BA40B6" w:rsidP="009D7648">
            <w:r>
              <w:t>Жилое помещение (временное проживание)</w:t>
            </w:r>
          </w:p>
        </w:tc>
        <w:tc>
          <w:tcPr>
            <w:tcW w:w="1144" w:type="dxa"/>
          </w:tcPr>
          <w:p w:rsidR="00BA40B6" w:rsidRDefault="00BA40B6" w:rsidP="009D7648">
            <w:r>
              <w:t>44,9</w:t>
            </w:r>
          </w:p>
        </w:tc>
        <w:tc>
          <w:tcPr>
            <w:tcW w:w="1869" w:type="dxa"/>
            <w:gridSpan w:val="2"/>
          </w:tcPr>
          <w:p w:rsidR="00BA40B6" w:rsidRDefault="00BA40B6" w:rsidP="009D7648">
            <w:r>
              <w:t>Россия</w:t>
            </w:r>
          </w:p>
        </w:tc>
      </w:tr>
      <w:tr w:rsidR="00BA40B6" w:rsidTr="000759EF">
        <w:trPr>
          <w:gridAfter w:val="1"/>
          <w:wAfter w:w="86" w:type="dxa"/>
        </w:trPr>
        <w:tc>
          <w:tcPr>
            <w:tcW w:w="2268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434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Общая сумма дохода за 2016 год (руб.)</w:t>
            </w:r>
          </w:p>
        </w:tc>
        <w:tc>
          <w:tcPr>
            <w:tcW w:w="1118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Общая сумма расходов за 2016 год (руб.)</w:t>
            </w:r>
          </w:p>
        </w:tc>
        <w:tc>
          <w:tcPr>
            <w:tcW w:w="6404" w:type="dxa"/>
            <w:gridSpan w:val="4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5" w:type="dxa"/>
            <w:gridSpan w:val="3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A40B6" w:rsidTr="000759EF">
        <w:tc>
          <w:tcPr>
            <w:tcW w:w="2268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701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10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</w:tc>
        <w:tc>
          <w:tcPr>
            <w:tcW w:w="1144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869" w:type="dxa"/>
            <w:gridSpan w:val="2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BA40B6" w:rsidTr="000759EF">
        <w:tc>
          <w:tcPr>
            <w:tcW w:w="2268" w:type="dxa"/>
          </w:tcPr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>Кабешова Ольга Николаевна</w:t>
            </w:r>
          </w:p>
          <w:p w:rsidR="00BA40B6" w:rsidRPr="000759EF" w:rsidRDefault="00BA40B6" w:rsidP="009D7648">
            <w:pPr>
              <w:rPr>
                <w:b/>
              </w:rPr>
            </w:pPr>
          </w:p>
          <w:p w:rsidR="00BA40B6" w:rsidRPr="000759EF" w:rsidRDefault="00BA40B6" w:rsidP="009D7648">
            <w:pPr>
              <w:rPr>
                <w:b/>
              </w:rPr>
            </w:pPr>
            <w:r w:rsidRPr="000759EF">
              <w:rPr>
                <w:b/>
              </w:rPr>
              <w:t xml:space="preserve">Начальник отдела учета и отчетности </w:t>
            </w:r>
          </w:p>
        </w:tc>
        <w:tc>
          <w:tcPr>
            <w:tcW w:w="1434" w:type="dxa"/>
          </w:tcPr>
          <w:p w:rsidR="00BA40B6" w:rsidRDefault="00BA40B6" w:rsidP="009D7648">
            <w:r>
              <w:t>703604,27</w:t>
            </w:r>
          </w:p>
        </w:tc>
        <w:tc>
          <w:tcPr>
            <w:tcW w:w="1118" w:type="dxa"/>
          </w:tcPr>
          <w:p w:rsidR="00BA40B6" w:rsidRDefault="00BA40B6" w:rsidP="009D7648"/>
        </w:tc>
        <w:tc>
          <w:tcPr>
            <w:tcW w:w="1417" w:type="dxa"/>
          </w:tcPr>
          <w:p w:rsidR="00BA40B6" w:rsidRDefault="00BA40B6" w:rsidP="009D7648">
            <w:r>
              <w:t>Земельный участок (1/4 доля в праве)</w:t>
            </w:r>
          </w:p>
          <w:p w:rsidR="00BA40B6" w:rsidRDefault="00BA40B6" w:rsidP="009D7648">
            <w:r>
              <w:t>Жилой дом (1/4 доля в праве)</w:t>
            </w:r>
          </w:p>
          <w:p w:rsidR="00BA40B6" w:rsidRDefault="00BA40B6" w:rsidP="009D7648">
            <w:r>
              <w:t>Квартира (долевая, 20/100 доли</w:t>
            </w:r>
          </w:p>
        </w:tc>
        <w:tc>
          <w:tcPr>
            <w:tcW w:w="1276" w:type="dxa"/>
          </w:tcPr>
          <w:p w:rsidR="00BA40B6" w:rsidRDefault="00BA40B6" w:rsidP="009D7648">
            <w:r>
              <w:t>698,0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120,4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62,3</w:t>
            </w:r>
          </w:p>
        </w:tc>
        <w:tc>
          <w:tcPr>
            <w:tcW w:w="1701" w:type="dxa"/>
          </w:tcPr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Россия</w:t>
            </w:r>
          </w:p>
        </w:tc>
        <w:tc>
          <w:tcPr>
            <w:tcW w:w="2010" w:type="dxa"/>
          </w:tcPr>
          <w:p w:rsidR="00BA40B6" w:rsidRPr="000759EF" w:rsidRDefault="00BA40B6" w:rsidP="009D7648">
            <w:pPr>
              <w:rPr>
                <w:lang w:val="en-US"/>
              </w:rPr>
            </w:pPr>
          </w:p>
        </w:tc>
        <w:tc>
          <w:tcPr>
            <w:tcW w:w="1778" w:type="dxa"/>
          </w:tcPr>
          <w:p w:rsidR="00BA40B6" w:rsidRPr="000759EF" w:rsidRDefault="00BA40B6" w:rsidP="009D7648">
            <w:pPr>
              <w:rPr>
                <w:lang w:val="en-US"/>
              </w:rPr>
            </w:pPr>
            <w:r w:rsidRPr="000759EF">
              <w:rPr>
                <w:lang w:val="en-US"/>
              </w:rPr>
              <w:t>-</w:t>
            </w:r>
          </w:p>
        </w:tc>
        <w:tc>
          <w:tcPr>
            <w:tcW w:w="1144" w:type="dxa"/>
          </w:tcPr>
          <w:p w:rsidR="00BA40B6" w:rsidRPr="000759EF" w:rsidRDefault="00BA40B6" w:rsidP="009D7648">
            <w:pPr>
              <w:rPr>
                <w:lang w:val="en-US"/>
              </w:rPr>
            </w:pPr>
            <w:r w:rsidRPr="000759EF">
              <w:rPr>
                <w:lang w:val="en-US"/>
              </w:rPr>
              <w:t>-</w:t>
            </w:r>
          </w:p>
        </w:tc>
        <w:tc>
          <w:tcPr>
            <w:tcW w:w="1869" w:type="dxa"/>
            <w:gridSpan w:val="2"/>
          </w:tcPr>
          <w:p w:rsidR="00BA40B6" w:rsidRPr="000759EF" w:rsidRDefault="00BA40B6" w:rsidP="009D7648">
            <w:pPr>
              <w:rPr>
                <w:lang w:val="en-US"/>
              </w:rPr>
            </w:pPr>
            <w:r w:rsidRPr="000759EF">
              <w:rPr>
                <w:lang w:val="en-US"/>
              </w:rPr>
              <w:t>-</w:t>
            </w:r>
          </w:p>
        </w:tc>
      </w:tr>
      <w:tr w:rsidR="00BA40B6" w:rsidTr="000759EF">
        <w:tc>
          <w:tcPr>
            <w:tcW w:w="2268" w:type="dxa"/>
          </w:tcPr>
          <w:p w:rsidR="00BA40B6" w:rsidRPr="005A43F9" w:rsidRDefault="00BA40B6" w:rsidP="009D7648">
            <w:r w:rsidRPr="005A43F9">
              <w:t>супруг</w:t>
            </w:r>
          </w:p>
        </w:tc>
        <w:tc>
          <w:tcPr>
            <w:tcW w:w="1434" w:type="dxa"/>
          </w:tcPr>
          <w:p w:rsidR="00BA40B6" w:rsidRDefault="00BA40B6" w:rsidP="009D7648">
            <w:r>
              <w:t>261000,00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Земельный участок (1/4 доля в праве)</w:t>
            </w:r>
          </w:p>
          <w:p w:rsidR="00BA40B6" w:rsidRDefault="00BA40B6" w:rsidP="009D7648">
            <w:r>
              <w:t>Жилой дом (1/4 доля в праве)</w:t>
            </w:r>
          </w:p>
          <w:p w:rsidR="00BA40B6" w:rsidRDefault="00BA40B6" w:rsidP="009D7648"/>
        </w:tc>
        <w:tc>
          <w:tcPr>
            <w:tcW w:w="1276" w:type="dxa"/>
          </w:tcPr>
          <w:p w:rsidR="00BA40B6" w:rsidRDefault="00BA40B6" w:rsidP="009D7648">
            <w:r>
              <w:t>698,0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120,4</w:t>
            </w:r>
          </w:p>
          <w:p w:rsidR="00BA40B6" w:rsidRDefault="00BA40B6" w:rsidP="009D7648"/>
        </w:tc>
        <w:tc>
          <w:tcPr>
            <w:tcW w:w="1701" w:type="dxa"/>
          </w:tcPr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Россия</w:t>
            </w:r>
          </w:p>
        </w:tc>
        <w:tc>
          <w:tcPr>
            <w:tcW w:w="2010" w:type="dxa"/>
          </w:tcPr>
          <w:p w:rsidR="00BA40B6" w:rsidRPr="000759EF" w:rsidRDefault="00BA40B6" w:rsidP="009D7648">
            <w:pPr>
              <w:rPr>
                <w:lang w:val="en-US"/>
              </w:rPr>
            </w:pPr>
          </w:p>
        </w:tc>
        <w:tc>
          <w:tcPr>
            <w:tcW w:w="1778" w:type="dxa"/>
          </w:tcPr>
          <w:p w:rsidR="00BA40B6" w:rsidRPr="000759EF" w:rsidRDefault="00BA40B6" w:rsidP="009D7648">
            <w:pPr>
              <w:rPr>
                <w:lang w:val="en-US"/>
              </w:rPr>
            </w:pPr>
            <w:r w:rsidRPr="000759EF">
              <w:rPr>
                <w:lang w:val="en-US"/>
              </w:rPr>
              <w:t>-</w:t>
            </w:r>
          </w:p>
        </w:tc>
        <w:tc>
          <w:tcPr>
            <w:tcW w:w="1144" w:type="dxa"/>
          </w:tcPr>
          <w:p w:rsidR="00BA40B6" w:rsidRPr="000759EF" w:rsidRDefault="00BA40B6" w:rsidP="009D7648">
            <w:pPr>
              <w:rPr>
                <w:lang w:val="en-US"/>
              </w:rPr>
            </w:pPr>
            <w:r w:rsidRPr="000759EF">
              <w:rPr>
                <w:lang w:val="en-US"/>
              </w:rPr>
              <w:t>-</w:t>
            </w:r>
          </w:p>
        </w:tc>
        <w:tc>
          <w:tcPr>
            <w:tcW w:w="1869" w:type="dxa"/>
            <w:gridSpan w:val="2"/>
          </w:tcPr>
          <w:p w:rsidR="00BA40B6" w:rsidRPr="000759EF" w:rsidRDefault="00BA40B6" w:rsidP="009D7648">
            <w:pPr>
              <w:rPr>
                <w:lang w:val="en-US"/>
              </w:rPr>
            </w:pPr>
            <w:r w:rsidRPr="000759EF">
              <w:rPr>
                <w:lang w:val="en-US"/>
              </w:rPr>
              <w:t>-</w:t>
            </w:r>
          </w:p>
          <w:p w:rsidR="00BA40B6" w:rsidRPr="000759EF" w:rsidRDefault="00BA40B6" w:rsidP="009D7648">
            <w:pPr>
              <w:rPr>
                <w:lang w:val="en-US"/>
              </w:rPr>
            </w:pPr>
          </w:p>
          <w:p w:rsidR="00BA40B6" w:rsidRPr="000759EF" w:rsidRDefault="00BA40B6" w:rsidP="009D7648">
            <w:pPr>
              <w:rPr>
                <w:lang w:val="en-US"/>
              </w:rPr>
            </w:pPr>
          </w:p>
          <w:p w:rsidR="00BA40B6" w:rsidRPr="000759EF" w:rsidRDefault="00BA40B6" w:rsidP="009D7648">
            <w:pPr>
              <w:rPr>
                <w:lang w:val="en-US"/>
              </w:rPr>
            </w:pPr>
          </w:p>
          <w:p w:rsidR="00BA40B6" w:rsidRPr="000759EF" w:rsidRDefault="00BA40B6" w:rsidP="009D7648">
            <w:pPr>
              <w:rPr>
                <w:lang w:val="en-US"/>
              </w:rPr>
            </w:pPr>
          </w:p>
          <w:p w:rsidR="00BA40B6" w:rsidRPr="000759EF" w:rsidRDefault="00BA40B6" w:rsidP="009D7648">
            <w:pPr>
              <w:rPr>
                <w:lang w:val="en-US"/>
              </w:rPr>
            </w:pPr>
          </w:p>
          <w:p w:rsidR="00BA40B6" w:rsidRPr="000759EF" w:rsidRDefault="00BA40B6" w:rsidP="009D7648">
            <w:pPr>
              <w:rPr>
                <w:lang w:val="en-US"/>
              </w:rPr>
            </w:pPr>
          </w:p>
          <w:p w:rsidR="00BA40B6" w:rsidRPr="000759EF" w:rsidRDefault="00BA40B6" w:rsidP="009D7648">
            <w:pPr>
              <w:rPr>
                <w:lang w:val="en-US"/>
              </w:rPr>
            </w:pPr>
          </w:p>
          <w:p w:rsidR="00BA40B6" w:rsidRPr="000759EF" w:rsidRDefault="00BA40B6" w:rsidP="009D7648">
            <w:pPr>
              <w:rPr>
                <w:lang w:val="en-US"/>
              </w:rPr>
            </w:pPr>
          </w:p>
          <w:p w:rsidR="00BA40B6" w:rsidRPr="000759EF" w:rsidRDefault="00BA40B6" w:rsidP="009D7648">
            <w:pPr>
              <w:rPr>
                <w:lang w:val="en-US"/>
              </w:rPr>
            </w:pPr>
          </w:p>
          <w:p w:rsidR="00BA40B6" w:rsidRPr="000759EF" w:rsidRDefault="00BA40B6" w:rsidP="009D7648">
            <w:pPr>
              <w:rPr>
                <w:lang w:val="en-US"/>
              </w:rPr>
            </w:pPr>
          </w:p>
          <w:p w:rsidR="00BA40B6" w:rsidRPr="000759EF" w:rsidRDefault="00BA40B6" w:rsidP="009D7648">
            <w:pPr>
              <w:rPr>
                <w:lang w:val="en-US"/>
              </w:rPr>
            </w:pPr>
          </w:p>
          <w:p w:rsidR="00BA40B6" w:rsidRPr="000759EF" w:rsidRDefault="00BA40B6" w:rsidP="009D7648">
            <w:pPr>
              <w:rPr>
                <w:lang w:val="en-US"/>
              </w:rPr>
            </w:pPr>
          </w:p>
        </w:tc>
      </w:tr>
      <w:tr w:rsidR="00BA40B6" w:rsidTr="000759EF">
        <w:trPr>
          <w:gridAfter w:val="1"/>
          <w:wAfter w:w="86" w:type="dxa"/>
        </w:trPr>
        <w:tc>
          <w:tcPr>
            <w:tcW w:w="2268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434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Общая сумма дохода за 2016 год (руб.)</w:t>
            </w:r>
          </w:p>
        </w:tc>
        <w:tc>
          <w:tcPr>
            <w:tcW w:w="1118" w:type="dxa"/>
            <w:vMerge w:val="restart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Общая сумма расходов за 2016 год (руб.)</w:t>
            </w:r>
          </w:p>
        </w:tc>
        <w:tc>
          <w:tcPr>
            <w:tcW w:w="6404" w:type="dxa"/>
            <w:gridSpan w:val="4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5" w:type="dxa"/>
            <w:gridSpan w:val="3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A40B6" w:rsidTr="000759EF">
        <w:tc>
          <w:tcPr>
            <w:tcW w:w="2268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vMerge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701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10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</w:tc>
        <w:tc>
          <w:tcPr>
            <w:tcW w:w="1144" w:type="dxa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869" w:type="dxa"/>
            <w:gridSpan w:val="2"/>
          </w:tcPr>
          <w:p w:rsidR="00BA40B6" w:rsidRPr="000759EF" w:rsidRDefault="00BA40B6" w:rsidP="000759EF">
            <w:pPr>
              <w:jc w:val="center"/>
              <w:rPr>
                <w:b/>
                <w:sz w:val="22"/>
                <w:szCs w:val="22"/>
              </w:rPr>
            </w:pPr>
            <w:r w:rsidRPr="000759EF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BA40B6" w:rsidTr="000759EF">
        <w:tc>
          <w:tcPr>
            <w:tcW w:w="2268" w:type="dxa"/>
          </w:tcPr>
          <w:p w:rsidR="00BA40B6" w:rsidRPr="005A43F9" w:rsidRDefault="00BA40B6" w:rsidP="009D7648">
            <w:r w:rsidRPr="005A43F9">
              <w:t>сын</w:t>
            </w:r>
          </w:p>
        </w:tc>
        <w:tc>
          <w:tcPr>
            <w:tcW w:w="1434" w:type="dxa"/>
          </w:tcPr>
          <w:p w:rsidR="00BA40B6" w:rsidRDefault="00BA40B6" w:rsidP="009D7648">
            <w:r>
              <w:t>-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Земельный участок (1/4 доля в праве)</w:t>
            </w:r>
          </w:p>
          <w:p w:rsidR="00BA40B6" w:rsidRDefault="00BA40B6" w:rsidP="009D7648">
            <w:r>
              <w:t>Жилой дом (1/4 доля в праве)</w:t>
            </w:r>
          </w:p>
          <w:p w:rsidR="00BA40B6" w:rsidRDefault="00BA40B6" w:rsidP="009D7648"/>
        </w:tc>
        <w:tc>
          <w:tcPr>
            <w:tcW w:w="1276" w:type="dxa"/>
          </w:tcPr>
          <w:p w:rsidR="00BA40B6" w:rsidRDefault="00BA40B6" w:rsidP="009D7648">
            <w:r>
              <w:t>698,0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120,4</w:t>
            </w:r>
          </w:p>
          <w:p w:rsidR="00BA40B6" w:rsidRDefault="00BA40B6" w:rsidP="009D7648"/>
        </w:tc>
        <w:tc>
          <w:tcPr>
            <w:tcW w:w="1701" w:type="dxa"/>
          </w:tcPr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Россия</w:t>
            </w:r>
          </w:p>
        </w:tc>
        <w:tc>
          <w:tcPr>
            <w:tcW w:w="2010" w:type="dxa"/>
          </w:tcPr>
          <w:p w:rsidR="00BA40B6" w:rsidRDefault="00BA40B6" w:rsidP="009D7648">
            <w:r>
              <w:t>-</w:t>
            </w:r>
          </w:p>
        </w:tc>
        <w:tc>
          <w:tcPr>
            <w:tcW w:w="1778" w:type="dxa"/>
          </w:tcPr>
          <w:p w:rsidR="00BA40B6" w:rsidRDefault="00BA40B6" w:rsidP="009D7648">
            <w:r>
              <w:t>-</w:t>
            </w:r>
          </w:p>
        </w:tc>
        <w:tc>
          <w:tcPr>
            <w:tcW w:w="1144" w:type="dxa"/>
          </w:tcPr>
          <w:p w:rsidR="00BA40B6" w:rsidRDefault="00BA40B6" w:rsidP="009D7648"/>
        </w:tc>
        <w:tc>
          <w:tcPr>
            <w:tcW w:w="1869" w:type="dxa"/>
            <w:gridSpan w:val="2"/>
          </w:tcPr>
          <w:p w:rsidR="00BA40B6" w:rsidRDefault="00BA40B6" w:rsidP="009D7648"/>
        </w:tc>
      </w:tr>
      <w:tr w:rsidR="00BA40B6" w:rsidTr="000759EF">
        <w:tc>
          <w:tcPr>
            <w:tcW w:w="2268" w:type="dxa"/>
          </w:tcPr>
          <w:p w:rsidR="00BA40B6" w:rsidRPr="005A43F9" w:rsidRDefault="00BA40B6" w:rsidP="009D7648">
            <w:r>
              <w:t>сын</w:t>
            </w:r>
          </w:p>
        </w:tc>
        <w:tc>
          <w:tcPr>
            <w:tcW w:w="1434" w:type="dxa"/>
          </w:tcPr>
          <w:p w:rsidR="00BA40B6" w:rsidRDefault="00BA40B6" w:rsidP="009D7648">
            <w:r>
              <w:t>-</w:t>
            </w:r>
          </w:p>
        </w:tc>
        <w:tc>
          <w:tcPr>
            <w:tcW w:w="1118" w:type="dxa"/>
          </w:tcPr>
          <w:p w:rsidR="00BA40B6" w:rsidRDefault="00BA40B6" w:rsidP="009D7648">
            <w:r>
              <w:t>-</w:t>
            </w:r>
          </w:p>
        </w:tc>
        <w:tc>
          <w:tcPr>
            <w:tcW w:w="1417" w:type="dxa"/>
          </w:tcPr>
          <w:p w:rsidR="00BA40B6" w:rsidRDefault="00BA40B6" w:rsidP="009D7648">
            <w:r>
              <w:t>Земельный участок (1/4 доля в праве)</w:t>
            </w:r>
          </w:p>
          <w:p w:rsidR="00BA40B6" w:rsidRDefault="00BA40B6" w:rsidP="009D7648">
            <w:r>
              <w:t>Жилой дом (1/4 доля в праве)</w:t>
            </w:r>
          </w:p>
          <w:p w:rsidR="00BA40B6" w:rsidRDefault="00BA40B6" w:rsidP="009D7648"/>
        </w:tc>
        <w:tc>
          <w:tcPr>
            <w:tcW w:w="1276" w:type="dxa"/>
          </w:tcPr>
          <w:p w:rsidR="00BA40B6" w:rsidRDefault="00BA40B6" w:rsidP="009D7648">
            <w:r>
              <w:t>698,0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120,4</w:t>
            </w:r>
          </w:p>
          <w:p w:rsidR="00BA40B6" w:rsidRDefault="00BA40B6" w:rsidP="009D7648"/>
        </w:tc>
        <w:tc>
          <w:tcPr>
            <w:tcW w:w="1701" w:type="dxa"/>
          </w:tcPr>
          <w:p w:rsidR="00BA40B6" w:rsidRDefault="00BA40B6" w:rsidP="009D7648">
            <w:r>
              <w:t>Россия</w:t>
            </w:r>
          </w:p>
          <w:p w:rsidR="00BA40B6" w:rsidRDefault="00BA40B6" w:rsidP="009D7648"/>
          <w:p w:rsidR="00BA40B6" w:rsidRDefault="00BA40B6" w:rsidP="009D7648"/>
          <w:p w:rsidR="00BA40B6" w:rsidRDefault="00BA40B6" w:rsidP="009D7648"/>
          <w:p w:rsidR="00BA40B6" w:rsidRDefault="00BA40B6" w:rsidP="009D7648">
            <w:r>
              <w:t>Россия</w:t>
            </w:r>
          </w:p>
        </w:tc>
        <w:tc>
          <w:tcPr>
            <w:tcW w:w="2010" w:type="dxa"/>
          </w:tcPr>
          <w:p w:rsidR="00BA40B6" w:rsidRDefault="00BA40B6" w:rsidP="009D7648">
            <w:r>
              <w:t>-</w:t>
            </w:r>
          </w:p>
        </w:tc>
        <w:tc>
          <w:tcPr>
            <w:tcW w:w="1778" w:type="dxa"/>
          </w:tcPr>
          <w:p w:rsidR="00BA40B6" w:rsidRDefault="00BA40B6" w:rsidP="009D7648">
            <w:r>
              <w:t>-</w:t>
            </w:r>
          </w:p>
        </w:tc>
        <w:tc>
          <w:tcPr>
            <w:tcW w:w="1144" w:type="dxa"/>
          </w:tcPr>
          <w:p w:rsidR="00BA40B6" w:rsidRDefault="00BA40B6" w:rsidP="009D7648"/>
        </w:tc>
        <w:tc>
          <w:tcPr>
            <w:tcW w:w="1869" w:type="dxa"/>
            <w:gridSpan w:val="2"/>
          </w:tcPr>
          <w:p w:rsidR="00BA40B6" w:rsidRDefault="00BA40B6" w:rsidP="009D7648"/>
        </w:tc>
      </w:tr>
    </w:tbl>
    <w:p w:rsidR="00BA40B6" w:rsidRDefault="00BA40B6" w:rsidP="009748D8"/>
    <w:p w:rsidR="00BA40B6" w:rsidRDefault="00BA40B6" w:rsidP="009748D8"/>
    <w:p w:rsidR="00BA40B6" w:rsidRDefault="00BA40B6">
      <w:bookmarkStart w:id="0" w:name="_GoBack"/>
      <w:bookmarkEnd w:id="0"/>
    </w:p>
    <w:sectPr w:rsidR="00BA40B6" w:rsidSect="000E7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8D8"/>
    <w:rsid w:val="000759EF"/>
    <w:rsid w:val="000E779D"/>
    <w:rsid w:val="00484A55"/>
    <w:rsid w:val="00544749"/>
    <w:rsid w:val="0059185B"/>
    <w:rsid w:val="005A43F9"/>
    <w:rsid w:val="00825B4E"/>
    <w:rsid w:val="0092247F"/>
    <w:rsid w:val="009748D8"/>
    <w:rsid w:val="009D7648"/>
    <w:rsid w:val="00B53CEA"/>
    <w:rsid w:val="00BA40B6"/>
    <w:rsid w:val="00CD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48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843</Words>
  <Characters>4810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АШМР</dc:creator>
  <cp:keywords/>
  <dc:description/>
  <cp:lastModifiedBy>.</cp:lastModifiedBy>
  <cp:revision>2</cp:revision>
  <dcterms:created xsi:type="dcterms:W3CDTF">2017-05-10T10:12:00Z</dcterms:created>
  <dcterms:modified xsi:type="dcterms:W3CDTF">2017-05-11T11:41:00Z</dcterms:modified>
</cp:coreProperties>
</file>