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1B" w:rsidRPr="0092247F" w:rsidRDefault="0034211B" w:rsidP="0028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  <w:r w:rsidRPr="0092247F">
        <w:rPr>
          <w:b/>
          <w:sz w:val="28"/>
          <w:szCs w:val="28"/>
        </w:rPr>
        <w:t>начальников отделов и</w:t>
      </w:r>
    </w:p>
    <w:p w:rsidR="0034211B" w:rsidRPr="0092247F" w:rsidRDefault="0034211B" w:rsidP="00280C25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34211B" w:rsidRPr="0092247F" w:rsidRDefault="0034211B" w:rsidP="00280C25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</w:p>
    <w:p w:rsidR="0034211B" w:rsidRDefault="0034211B" w:rsidP="00280C25">
      <w:pPr>
        <w:jc w:val="center"/>
      </w:pPr>
    </w:p>
    <w:p w:rsidR="0034211B" w:rsidRDefault="0034211B" w:rsidP="00280C25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201</w:t>
      </w:r>
      <w:r>
        <w:rPr>
          <w:b/>
          <w:sz w:val="28"/>
          <w:szCs w:val="28"/>
        </w:rPr>
        <w:t>5</w:t>
      </w:r>
      <w:r w:rsidRPr="0092247F">
        <w:rPr>
          <w:b/>
          <w:sz w:val="28"/>
          <w:szCs w:val="28"/>
        </w:rPr>
        <w:t xml:space="preserve"> года</w:t>
      </w:r>
    </w:p>
    <w:p w:rsidR="0034211B" w:rsidRPr="0092247F" w:rsidRDefault="0034211B" w:rsidP="00280C25">
      <w:pPr>
        <w:jc w:val="center"/>
        <w:rPr>
          <w:b/>
          <w:sz w:val="28"/>
          <w:szCs w:val="28"/>
        </w:rPr>
      </w:pPr>
    </w:p>
    <w:p w:rsidR="0034211B" w:rsidRDefault="0034211B" w:rsidP="00280C25"/>
    <w:tbl>
      <w:tblPr>
        <w:tblW w:w="160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434"/>
        <w:gridCol w:w="1118"/>
        <w:gridCol w:w="1417"/>
        <w:gridCol w:w="1276"/>
        <w:gridCol w:w="1701"/>
        <w:gridCol w:w="2010"/>
        <w:gridCol w:w="1778"/>
        <w:gridCol w:w="1144"/>
        <w:gridCol w:w="1783"/>
        <w:gridCol w:w="86"/>
      </w:tblGrid>
      <w:tr w:rsidR="0034211B" w:rsidTr="00A16D72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Общая сумма дохода за 2015 год (руб.)</w:t>
            </w:r>
          </w:p>
        </w:tc>
        <w:tc>
          <w:tcPr>
            <w:tcW w:w="1118" w:type="dxa"/>
            <w:vMerge w:val="restart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Общая сумма расходов за 2015 год</w:t>
            </w:r>
          </w:p>
        </w:tc>
        <w:tc>
          <w:tcPr>
            <w:tcW w:w="6404" w:type="dxa"/>
            <w:gridSpan w:val="4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4211B" w:rsidTr="00A16D72">
        <w:tc>
          <w:tcPr>
            <w:tcW w:w="2268" w:type="dxa"/>
            <w:vMerge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434" w:type="dxa"/>
            <w:vMerge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4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531AFF">
            <w:pPr>
              <w:rPr>
                <w:b/>
              </w:rPr>
            </w:pPr>
            <w:r w:rsidRPr="00A16D72">
              <w:rPr>
                <w:b/>
              </w:rPr>
              <w:t xml:space="preserve">Базарова Юлия Георгиевна, </w:t>
            </w:r>
          </w:p>
          <w:p w:rsidR="0034211B" w:rsidRPr="00A16D72" w:rsidRDefault="0034211B" w:rsidP="00531AFF">
            <w:pPr>
              <w:rPr>
                <w:b/>
              </w:rPr>
            </w:pPr>
          </w:p>
          <w:p w:rsidR="0034211B" w:rsidRPr="00A16D72" w:rsidRDefault="0034211B" w:rsidP="00531AFF">
            <w:pPr>
              <w:rPr>
                <w:b/>
              </w:rPr>
            </w:pPr>
            <w:r w:rsidRPr="00A16D72">
              <w:rPr>
                <w:b/>
              </w:rPr>
              <w:t>начальник бюджетного отдела</w:t>
            </w:r>
          </w:p>
          <w:p w:rsidR="0034211B" w:rsidRPr="00A16D72" w:rsidRDefault="0034211B" w:rsidP="00531AFF">
            <w:pPr>
              <w:rPr>
                <w:b/>
              </w:rPr>
            </w:pPr>
          </w:p>
        </w:tc>
        <w:tc>
          <w:tcPr>
            <w:tcW w:w="1434" w:type="dxa"/>
          </w:tcPr>
          <w:p w:rsidR="0034211B" w:rsidRDefault="0034211B" w:rsidP="00531AFF">
            <w:r>
              <w:t>374218,46</w:t>
            </w:r>
          </w:p>
        </w:tc>
        <w:tc>
          <w:tcPr>
            <w:tcW w:w="1118" w:type="dxa"/>
          </w:tcPr>
          <w:p w:rsidR="0034211B" w:rsidRDefault="0034211B" w:rsidP="00531AFF">
            <w:r>
              <w:t>-</w:t>
            </w:r>
          </w:p>
        </w:tc>
        <w:tc>
          <w:tcPr>
            <w:tcW w:w="1417" w:type="dxa"/>
          </w:tcPr>
          <w:p w:rsidR="0034211B" w:rsidRDefault="0034211B" w:rsidP="00531AFF">
            <w:r>
              <w:t>Квартира (общая долевая – 34/100)</w:t>
            </w:r>
          </w:p>
        </w:tc>
        <w:tc>
          <w:tcPr>
            <w:tcW w:w="1276" w:type="dxa"/>
          </w:tcPr>
          <w:p w:rsidR="0034211B" w:rsidRDefault="0034211B" w:rsidP="00531AFF">
            <w:r>
              <w:t>51,2</w:t>
            </w:r>
          </w:p>
        </w:tc>
        <w:tc>
          <w:tcPr>
            <w:tcW w:w="1701" w:type="dxa"/>
          </w:tcPr>
          <w:p w:rsidR="0034211B" w:rsidRDefault="0034211B" w:rsidP="00531AFF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531AFF">
            <w:r>
              <w:t>-</w:t>
            </w:r>
          </w:p>
        </w:tc>
        <w:tc>
          <w:tcPr>
            <w:tcW w:w="1778" w:type="dxa"/>
          </w:tcPr>
          <w:p w:rsidR="0034211B" w:rsidRDefault="0034211B" w:rsidP="00531AFF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531AFF">
            <w:r>
              <w:t>36,9</w:t>
            </w:r>
          </w:p>
        </w:tc>
        <w:tc>
          <w:tcPr>
            <w:tcW w:w="1869" w:type="dxa"/>
            <w:gridSpan w:val="2"/>
          </w:tcPr>
          <w:p w:rsidR="0034211B" w:rsidRDefault="0034211B" w:rsidP="00531AFF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Default="0034211B" w:rsidP="00531AFF">
            <w:r>
              <w:t>супруг</w:t>
            </w:r>
          </w:p>
        </w:tc>
        <w:tc>
          <w:tcPr>
            <w:tcW w:w="1434" w:type="dxa"/>
          </w:tcPr>
          <w:p w:rsidR="0034211B" w:rsidRDefault="0034211B" w:rsidP="00531AFF">
            <w:r>
              <w:t>550847,48</w:t>
            </w:r>
          </w:p>
        </w:tc>
        <w:tc>
          <w:tcPr>
            <w:tcW w:w="1118" w:type="dxa"/>
          </w:tcPr>
          <w:p w:rsidR="0034211B" w:rsidRDefault="0034211B" w:rsidP="00531AFF">
            <w:r>
              <w:t>-</w:t>
            </w:r>
          </w:p>
        </w:tc>
        <w:tc>
          <w:tcPr>
            <w:tcW w:w="1417" w:type="dxa"/>
          </w:tcPr>
          <w:p w:rsidR="0034211B" w:rsidRDefault="0034211B" w:rsidP="00531AFF"/>
        </w:tc>
        <w:tc>
          <w:tcPr>
            <w:tcW w:w="1276" w:type="dxa"/>
          </w:tcPr>
          <w:p w:rsidR="0034211B" w:rsidRDefault="0034211B" w:rsidP="00531AFF"/>
        </w:tc>
        <w:tc>
          <w:tcPr>
            <w:tcW w:w="1701" w:type="dxa"/>
          </w:tcPr>
          <w:p w:rsidR="0034211B" w:rsidRDefault="0034211B" w:rsidP="00531AFF"/>
        </w:tc>
        <w:tc>
          <w:tcPr>
            <w:tcW w:w="2010" w:type="dxa"/>
          </w:tcPr>
          <w:p w:rsidR="0034211B" w:rsidRPr="00A16D72" w:rsidRDefault="0034211B" w:rsidP="00531AFF">
            <w:pPr>
              <w:rPr>
                <w:lang w:val="en-US"/>
              </w:rPr>
            </w:pPr>
            <w:r>
              <w:t>Индивидуальная</w:t>
            </w:r>
            <w:r w:rsidRPr="00A16D72">
              <w:rPr>
                <w:lang w:val="en-US"/>
              </w:rPr>
              <w:t xml:space="preserve"> Nissan AlmeraClassik</w:t>
            </w:r>
          </w:p>
        </w:tc>
        <w:tc>
          <w:tcPr>
            <w:tcW w:w="1778" w:type="dxa"/>
          </w:tcPr>
          <w:p w:rsidR="0034211B" w:rsidRDefault="0034211B" w:rsidP="00531AFF">
            <w:r>
              <w:t>Жилой дом (безвозмездное пользование)</w:t>
            </w:r>
          </w:p>
          <w:p w:rsidR="0034211B" w:rsidRDefault="0034211B" w:rsidP="00531AFF"/>
        </w:tc>
        <w:tc>
          <w:tcPr>
            <w:tcW w:w="1144" w:type="dxa"/>
          </w:tcPr>
          <w:p w:rsidR="0034211B" w:rsidRDefault="0034211B" w:rsidP="00531AFF">
            <w:r>
              <w:t>36,9</w:t>
            </w:r>
          </w:p>
        </w:tc>
        <w:tc>
          <w:tcPr>
            <w:tcW w:w="1869" w:type="dxa"/>
            <w:gridSpan w:val="2"/>
          </w:tcPr>
          <w:p w:rsidR="0034211B" w:rsidRDefault="0034211B" w:rsidP="00531AFF">
            <w:r>
              <w:t>Россия</w:t>
            </w:r>
          </w:p>
        </w:tc>
      </w:tr>
      <w:tr w:rsidR="0034211B" w:rsidTr="0040540C">
        <w:trPr>
          <w:trHeight w:val="904"/>
        </w:trPr>
        <w:tc>
          <w:tcPr>
            <w:tcW w:w="2268" w:type="dxa"/>
          </w:tcPr>
          <w:p w:rsidR="0034211B" w:rsidRDefault="0034211B" w:rsidP="00531AFF">
            <w:r>
              <w:t>сын</w:t>
            </w:r>
          </w:p>
        </w:tc>
        <w:tc>
          <w:tcPr>
            <w:tcW w:w="1434" w:type="dxa"/>
          </w:tcPr>
          <w:p w:rsidR="0034211B" w:rsidRDefault="0034211B" w:rsidP="00531AFF">
            <w:r>
              <w:t>-</w:t>
            </w:r>
          </w:p>
        </w:tc>
        <w:tc>
          <w:tcPr>
            <w:tcW w:w="1118" w:type="dxa"/>
          </w:tcPr>
          <w:p w:rsidR="0034211B" w:rsidRDefault="0034211B" w:rsidP="00531AFF"/>
        </w:tc>
        <w:tc>
          <w:tcPr>
            <w:tcW w:w="1417" w:type="dxa"/>
          </w:tcPr>
          <w:p w:rsidR="0034211B" w:rsidRDefault="0034211B" w:rsidP="00531AFF">
            <w:r>
              <w:t>-</w:t>
            </w:r>
          </w:p>
        </w:tc>
        <w:tc>
          <w:tcPr>
            <w:tcW w:w="1276" w:type="dxa"/>
          </w:tcPr>
          <w:p w:rsidR="0034211B" w:rsidRDefault="0034211B" w:rsidP="00531AFF">
            <w:r>
              <w:t>-</w:t>
            </w:r>
          </w:p>
        </w:tc>
        <w:tc>
          <w:tcPr>
            <w:tcW w:w="1701" w:type="dxa"/>
          </w:tcPr>
          <w:p w:rsidR="0034211B" w:rsidRDefault="0034211B" w:rsidP="00531AFF">
            <w:r>
              <w:t>-</w:t>
            </w:r>
          </w:p>
        </w:tc>
        <w:tc>
          <w:tcPr>
            <w:tcW w:w="2010" w:type="dxa"/>
          </w:tcPr>
          <w:p w:rsidR="0034211B" w:rsidRDefault="0034211B" w:rsidP="00531AFF"/>
        </w:tc>
        <w:tc>
          <w:tcPr>
            <w:tcW w:w="1778" w:type="dxa"/>
          </w:tcPr>
          <w:p w:rsidR="0034211B" w:rsidRDefault="0034211B" w:rsidP="00531AFF">
            <w:r>
              <w:t>Жилой дом (безвозмездное пользование)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/>
        </w:tc>
        <w:tc>
          <w:tcPr>
            <w:tcW w:w="1144" w:type="dxa"/>
          </w:tcPr>
          <w:p w:rsidR="0034211B" w:rsidRDefault="0034211B" w:rsidP="00531AFF">
            <w:r>
              <w:t>36,9</w:t>
            </w:r>
          </w:p>
        </w:tc>
        <w:tc>
          <w:tcPr>
            <w:tcW w:w="1869" w:type="dxa"/>
            <w:gridSpan w:val="2"/>
          </w:tcPr>
          <w:p w:rsidR="0034211B" w:rsidRDefault="0034211B" w:rsidP="00531AFF">
            <w:r>
              <w:t>Россия</w:t>
            </w:r>
          </w:p>
        </w:tc>
      </w:tr>
      <w:tr w:rsidR="0034211B" w:rsidRPr="00544749" w:rsidTr="00A16D72">
        <w:trPr>
          <w:gridAfter w:val="1"/>
          <w:wAfter w:w="86" w:type="dxa"/>
        </w:trPr>
        <w:tc>
          <w:tcPr>
            <w:tcW w:w="2268" w:type="dxa"/>
            <w:vMerge w:val="restart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434" w:type="dxa"/>
            <w:vMerge w:val="restart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Общая сумма дохода за 2015 год (руб.)</w:t>
            </w:r>
          </w:p>
        </w:tc>
        <w:tc>
          <w:tcPr>
            <w:tcW w:w="1118" w:type="dxa"/>
            <w:vMerge w:val="restart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Общая сумма расходов за 2015 год</w:t>
            </w:r>
          </w:p>
        </w:tc>
        <w:tc>
          <w:tcPr>
            <w:tcW w:w="6404" w:type="dxa"/>
            <w:gridSpan w:val="4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5" w:type="dxa"/>
            <w:gridSpan w:val="3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4211B" w:rsidRPr="00544749" w:rsidTr="00A16D72">
        <w:tc>
          <w:tcPr>
            <w:tcW w:w="2268" w:type="dxa"/>
            <w:vMerge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434" w:type="dxa"/>
            <w:vMerge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276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10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34211B" w:rsidRPr="00A16D72" w:rsidRDefault="0034211B" w:rsidP="00A16D72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69" w:type="dxa"/>
            <w:gridSpan w:val="2"/>
          </w:tcPr>
          <w:p w:rsidR="0034211B" w:rsidRPr="00A16D72" w:rsidRDefault="0034211B" w:rsidP="00A16D72">
            <w:pPr>
              <w:jc w:val="center"/>
              <w:rPr>
                <w:b/>
              </w:rPr>
            </w:pPr>
            <w:r w:rsidRPr="00A16D72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531AFF">
            <w:pPr>
              <w:rPr>
                <w:b/>
              </w:rPr>
            </w:pPr>
            <w:r w:rsidRPr="00A16D72">
              <w:rPr>
                <w:b/>
              </w:rPr>
              <w:t xml:space="preserve">Погодина Татьяна Сергеевна, </w:t>
            </w:r>
          </w:p>
          <w:p w:rsidR="0034211B" w:rsidRPr="00A16D72" w:rsidRDefault="0034211B" w:rsidP="00531AFF">
            <w:pPr>
              <w:rPr>
                <w:b/>
              </w:rPr>
            </w:pPr>
          </w:p>
          <w:p w:rsidR="0034211B" w:rsidRPr="00A16D72" w:rsidRDefault="0034211B" w:rsidP="00531AFF">
            <w:pPr>
              <w:rPr>
                <w:b/>
              </w:rPr>
            </w:pPr>
            <w:r w:rsidRPr="00A16D72">
              <w:rPr>
                <w:b/>
              </w:rPr>
              <w:t>начальник отдела учета и отчетности</w:t>
            </w:r>
          </w:p>
        </w:tc>
        <w:tc>
          <w:tcPr>
            <w:tcW w:w="1434" w:type="dxa"/>
          </w:tcPr>
          <w:p w:rsidR="0034211B" w:rsidRDefault="0034211B" w:rsidP="00531AFF">
            <w:r>
              <w:t>397335,23</w:t>
            </w:r>
          </w:p>
        </w:tc>
        <w:tc>
          <w:tcPr>
            <w:tcW w:w="1118" w:type="dxa"/>
          </w:tcPr>
          <w:p w:rsidR="0034211B" w:rsidRDefault="0034211B" w:rsidP="00531AFF">
            <w:r>
              <w:t>-</w:t>
            </w:r>
          </w:p>
        </w:tc>
        <w:tc>
          <w:tcPr>
            <w:tcW w:w="1417" w:type="dxa"/>
          </w:tcPr>
          <w:p w:rsidR="0034211B" w:rsidRDefault="0034211B" w:rsidP="00531AFF">
            <w:r>
              <w:t>Земельный участок, огородный (долевая – 1/2)</w:t>
            </w:r>
          </w:p>
          <w:p w:rsidR="0034211B" w:rsidRDefault="0034211B" w:rsidP="00531AFF"/>
          <w:p w:rsidR="0034211B" w:rsidRDefault="0034211B" w:rsidP="00531AFF">
            <w:r>
              <w:t>Жилой дом (долевая – 1/2)</w:t>
            </w:r>
          </w:p>
        </w:tc>
        <w:tc>
          <w:tcPr>
            <w:tcW w:w="1276" w:type="dxa"/>
          </w:tcPr>
          <w:p w:rsidR="0034211B" w:rsidRDefault="0034211B" w:rsidP="00531AFF">
            <w:r>
              <w:t>628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49,3</w:t>
            </w:r>
          </w:p>
          <w:p w:rsidR="0034211B" w:rsidRDefault="0034211B" w:rsidP="00531AFF"/>
        </w:tc>
        <w:tc>
          <w:tcPr>
            <w:tcW w:w="1701" w:type="dxa"/>
          </w:tcPr>
          <w:p w:rsidR="0034211B" w:rsidRDefault="0034211B" w:rsidP="00531AFF">
            <w:r>
              <w:t>Россия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531AFF">
            <w:r>
              <w:t>-</w:t>
            </w:r>
          </w:p>
        </w:tc>
        <w:tc>
          <w:tcPr>
            <w:tcW w:w="1778" w:type="dxa"/>
          </w:tcPr>
          <w:p w:rsidR="0034211B" w:rsidRDefault="0034211B" w:rsidP="00531AFF">
            <w:r>
              <w:t>Земельный участок</w:t>
            </w:r>
          </w:p>
          <w:p w:rsidR="0034211B" w:rsidRDefault="0034211B" w:rsidP="00531AFF"/>
          <w:p w:rsidR="0034211B" w:rsidRDefault="0034211B" w:rsidP="00531AFF">
            <w:r>
              <w:t>Жилой дом</w:t>
            </w:r>
          </w:p>
        </w:tc>
        <w:tc>
          <w:tcPr>
            <w:tcW w:w="1144" w:type="dxa"/>
          </w:tcPr>
          <w:p w:rsidR="0034211B" w:rsidRDefault="0034211B" w:rsidP="00531AFF">
            <w:r>
              <w:t>628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49,3</w:t>
            </w:r>
          </w:p>
        </w:tc>
        <w:tc>
          <w:tcPr>
            <w:tcW w:w="1869" w:type="dxa"/>
            <w:gridSpan w:val="2"/>
          </w:tcPr>
          <w:p w:rsidR="0034211B" w:rsidRDefault="0034211B" w:rsidP="00531AFF">
            <w:r>
              <w:t>Россия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Россия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/>
        </w:tc>
      </w:tr>
      <w:tr w:rsidR="0034211B" w:rsidTr="00A16D72">
        <w:tc>
          <w:tcPr>
            <w:tcW w:w="2268" w:type="dxa"/>
          </w:tcPr>
          <w:p w:rsidR="0034211B" w:rsidRDefault="0034211B" w:rsidP="00531AFF">
            <w:r>
              <w:t>супруг</w:t>
            </w:r>
          </w:p>
        </w:tc>
        <w:tc>
          <w:tcPr>
            <w:tcW w:w="1434" w:type="dxa"/>
          </w:tcPr>
          <w:p w:rsidR="0034211B" w:rsidRDefault="0034211B" w:rsidP="00531AFF">
            <w:r>
              <w:t>267812,06</w:t>
            </w:r>
          </w:p>
        </w:tc>
        <w:tc>
          <w:tcPr>
            <w:tcW w:w="1118" w:type="dxa"/>
          </w:tcPr>
          <w:p w:rsidR="0034211B" w:rsidRDefault="0034211B" w:rsidP="00531AFF">
            <w:r>
              <w:t>-</w:t>
            </w:r>
          </w:p>
        </w:tc>
        <w:tc>
          <w:tcPr>
            <w:tcW w:w="1417" w:type="dxa"/>
          </w:tcPr>
          <w:p w:rsidR="0034211B" w:rsidRDefault="0034211B" w:rsidP="00531AFF">
            <w:r>
              <w:t>Земельный участок, огородный (долевая – 1/3)</w:t>
            </w:r>
          </w:p>
          <w:p w:rsidR="0034211B" w:rsidRDefault="0034211B" w:rsidP="00531AFF"/>
          <w:p w:rsidR="0034211B" w:rsidRDefault="0034211B" w:rsidP="00531AFF">
            <w:r>
              <w:t>Жилой дом (долевая – 14/75)</w:t>
            </w:r>
          </w:p>
        </w:tc>
        <w:tc>
          <w:tcPr>
            <w:tcW w:w="1276" w:type="dxa"/>
          </w:tcPr>
          <w:p w:rsidR="0034211B" w:rsidRDefault="0034211B" w:rsidP="00531AFF">
            <w:r>
              <w:t>835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63,7</w:t>
            </w:r>
          </w:p>
        </w:tc>
        <w:tc>
          <w:tcPr>
            <w:tcW w:w="1701" w:type="dxa"/>
          </w:tcPr>
          <w:p w:rsidR="0034211B" w:rsidRDefault="0034211B" w:rsidP="00531AFF">
            <w:r>
              <w:t>Россия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Россия</w:t>
            </w:r>
          </w:p>
        </w:tc>
        <w:tc>
          <w:tcPr>
            <w:tcW w:w="2010" w:type="dxa"/>
          </w:tcPr>
          <w:p w:rsidR="0034211B" w:rsidRPr="00A16D72" w:rsidRDefault="0034211B" w:rsidP="00531AFF">
            <w:pPr>
              <w:rPr>
                <w:lang w:val="en-US"/>
              </w:rPr>
            </w:pPr>
            <w:r w:rsidRPr="00A16D72">
              <w:rPr>
                <w:lang w:val="en-US"/>
              </w:rPr>
              <w:t>Chevrolet Lacetti</w:t>
            </w:r>
          </w:p>
          <w:p w:rsidR="0034211B" w:rsidRPr="00B53CEA" w:rsidRDefault="0034211B" w:rsidP="00531AFF">
            <w:r>
              <w:t>индивидуальная</w:t>
            </w:r>
          </w:p>
        </w:tc>
        <w:tc>
          <w:tcPr>
            <w:tcW w:w="1778" w:type="dxa"/>
          </w:tcPr>
          <w:p w:rsidR="0034211B" w:rsidRDefault="0034211B" w:rsidP="00531AFF">
            <w:r>
              <w:t>Земельный участок (безвозмездное пользование</w:t>
            </w:r>
          </w:p>
          <w:p w:rsidR="0034211B" w:rsidRDefault="0034211B" w:rsidP="00531AFF"/>
          <w:p w:rsidR="0034211B" w:rsidRDefault="0034211B" w:rsidP="00531AFF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531AFF">
            <w:r>
              <w:t>628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49,3</w:t>
            </w:r>
          </w:p>
        </w:tc>
        <w:tc>
          <w:tcPr>
            <w:tcW w:w="1869" w:type="dxa"/>
            <w:gridSpan w:val="2"/>
          </w:tcPr>
          <w:p w:rsidR="0034211B" w:rsidRDefault="0034211B" w:rsidP="00531AFF">
            <w:r>
              <w:t>Россия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Default="0034211B" w:rsidP="00531AFF">
            <w:r>
              <w:t>дочь</w:t>
            </w:r>
          </w:p>
        </w:tc>
        <w:tc>
          <w:tcPr>
            <w:tcW w:w="1434" w:type="dxa"/>
          </w:tcPr>
          <w:p w:rsidR="0034211B" w:rsidRDefault="0034211B" w:rsidP="00531AFF">
            <w:r>
              <w:t>-</w:t>
            </w:r>
          </w:p>
        </w:tc>
        <w:tc>
          <w:tcPr>
            <w:tcW w:w="1118" w:type="dxa"/>
          </w:tcPr>
          <w:p w:rsidR="0034211B" w:rsidRDefault="0034211B" w:rsidP="00531AFF">
            <w:r>
              <w:t>-</w:t>
            </w:r>
          </w:p>
        </w:tc>
        <w:tc>
          <w:tcPr>
            <w:tcW w:w="1417" w:type="dxa"/>
          </w:tcPr>
          <w:p w:rsidR="0034211B" w:rsidRDefault="0034211B" w:rsidP="00531AFF">
            <w:r>
              <w:t>-</w:t>
            </w:r>
          </w:p>
        </w:tc>
        <w:tc>
          <w:tcPr>
            <w:tcW w:w="1276" w:type="dxa"/>
          </w:tcPr>
          <w:p w:rsidR="0034211B" w:rsidRDefault="0034211B" w:rsidP="00531AFF">
            <w:r>
              <w:t>-</w:t>
            </w:r>
          </w:p>
        </w:tc>
        <w:tc>
          <w:tcPr>
            <w:tcW w:w="1701" w:type="dxa"/>
          </w:tcPr>
          <w:p w:rsidR="0034211B" w:rsidRDefault="0034211B" w:rsidP="00531AFF">
            <w:r>
              <w:t>-</w:t>
            </w:r>
          </w:p>
        </w:tc>
        <w:tc>
          <w:tcPr>
            <w:tcW w:w="2010" w:type="dxa"/>
          </w:tcPr>
          <w:p w:rsidR="0034211B" w:rsidRDefault="0034211B" w:rsidP="00531AFF">
            <w:r>
              <w:t>-</w:t>
            </w:r>
          </w:p>
        </w:tc>
        <w:tc>
          <w:tcPr>
            <w:tcW w:w="1778" w:type="dxa"/>
          </w:tcPr>
          <w:p w:rsidR="0034211B" w:rsidRDefault="0034211B" w:rsidP="00531AFF">
            <w:r>
              <w:t>Земельный участок (безвозмездное пользование)</w:t>
            </w:r>
          </w:p>
          <w:p w:rsidR="0034211B" w:rsidRDefault="0034211B" w:rsidP="00531AFF"/>
          <w:p w:rsidR="0034211B" w:rsidRDefault="0034211B" w:rsidP="00356CCE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531AFF">
            <w:r>
              <w:t>628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49,3</w:t>
            </w:r>
          </w:p>
        </w:tc>
        <w:tc>
          <w:tcPr>
            <w:tcW w:w="1869" w:type="dxa"/>
            <w:gridSpan w:val="2"/>
          </w:tcPr>
          <w:p w:rsidR="0034211B" w:rsidRDefault="0034211B" w:rsidP="00531AFF">
            <w:r>
              <w:t>Россия</w:t>
            </w:r>
          </w:p>
          <w:p w:rsidR="0034211B" w:rsidRDefault="0034211B" w:rsidP="00531AFF"/>
          <w:p w:rsidR="0034211B" w:rsidRDefault="0034211B" w:rsidP="00531AFF"/>
          <w:p w:rsidR="0034211B" w:rsidRDefault="0034211B" w:rsidP="00531AFF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Default="0034211B" w:rsidP="0072324A">
            <w:r>
              <w:t>сын</w:t>
            </w:r>
          </w:p>
        </w:tc>
        <w:tc>
          <w:tcPr>
            <w:tcW w:w="1434" w:type="dxa"/>
          </w:tcPr>
          <w:p w:rsidR="0034211B" w:rsidRDefault="0034211B" w:rsidP="0072324A">
            <w:r>
              <w:t>-</w:t>
            </w:r>
          </w:p>
        </w:tc>
        <w:tc>
          <w:tcPr>
            <w:tcW w:w="1118" w:type="dxa"/>
          </w:tcPr>
          <w:p w:rsidR="0034211B" w:rsidRDefault="0034211B" w:rsidP="0072324A">
            <w:r>
              <w:t>-</w:t>
            </w:r>
          </w:p>
        </w:tc>
        <w:tc>
          <w:tcPr>
            <w:tcW w:w="1417" w:type="dxa"/>
          </w:tcPr>
          <w:p w:rsidR="0034211B" w:rsidRDefault="0034211B" w:rsidP="0072324A">
            <w:r>
              <w:t>-</w:t>
            </w:r>
          </w:p>
        </w:tc>
        <w:tc>
          <w:tcPr>
            <w:tcW w:w="1276" w:type="dxa"/>
          </w:tcPr>
          <w:p w:rsidR="0034211B" w:rsidRDefault="0034211B" w:rsidP="0072324A">
            <w:r>
              <w:t>-</w:t>
            </w:r>
          </w:p>
        </w:tc>
        <w:tc>
          <w:tcPr>
            <w:tcW w:w="1701" w:type="dxa"/>
          </w:tcPr>
          <w:p w:rsidR="0034211B" w:rsidRDefault="0034211B" w:rsidP="0072324A">
            <w:r>
              <w:t>-</w:t>
            </w:r>
          </w:p>
        </w:tc>
        <w:tc>
          <w:tcPr>
            <w:tcW w:w="2010" w:type="dxa"/>
          </w:tcPr>
          <w:p w:rsidR="0034211B" w:rsidRDefault="0034211B" w:rsidP="0072324A">
            <w:r>
              <w:t>-</w:t>
            </w:r>
          </w:p>
        </w:tc>
        <w:tc>
          <w:tcPr>
            <w:tcW w:w="1778" w:type="dxa"/>
          </w:tcPr>
          <w:p w:rsidR="0034211B" w:rsidRDefault="0034211B" w:rsidP="0072324A">
            <w:r>
              <w:t>Земельный участок (безвозмездное пользование)</w:t>
            </w:r>
          </w:p>
          <w:p w:rsidR="0034211B" w:rsidRDefault="0034211B" w:rsidP="0072324A"/>
          <w:p w:rsidR="0034211B" w:rsidRDefault="0034211B" w:rsidP="00635DB8">
            <w:r>
              <w:t>Жилой дом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72324A">
            <w:r>
              <w:t>628</w:t>
            </w:r>
          </w:p>
          <w:p w:rsidR="0034211B" w:rsidRDefault="0034211B" w:rsidP="0072324A"/>
          <w:p w:rsidR="0034211B" w:rsidRDefault="0034211B" w:rsidP="0072324A"/>
          <w:p w:rsidR="0034211B" w:rsidRDefault="0034211B" w:rsidP="0072324A">
            <w:r>
              <w:t>49,3</w:t>
            </w:r>
          </w:p>
        </w:tc>
        <w:tc>
          <w:tcPr>
            <w:tcW w:w="1869" w:type="dxa"/>
            <w:gridSpan w:val="2"/>
          </w:tcPr>
          <w:p w:rsidR="0034211B" w:rsidRDefault="0034211B" w:rsidP="0072324A">
            <w:r>
              <w:t>Россия</w:t>
            </w:r>
          </w:p>
          <w:p w:rsidR="0034211B" w:rsidRDefault="0034211B" w:rsidP="0072324A"/>
          <w:p w:rsidR="0034211B" w:rsidRDefault="0034211B" w:rsidP="0072324A"/>
          <w:p w:rsidR="0034211B" w:rsidRDefault="0034211B" w:rsidP="0072324A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72324A">
            <w:pPr>
              <w:rPr>
                <w:b/>
              </w:rPr>
            </w:pPr>
            <w:r w:rsidRPr="00A16D72">
              <w:rPr>
                <w:b/>
              </w:rPr>
              <w:t xml:space="preserve">Барашкина Анна Сергеевна, </w:t>
            </w:r>
          </w:p>
          <w:p w:rsidR="0034211B" w:rsidRPr="00A16D72" w:rsidRDefault="0034211B" w:rsidP="0072324A">
            <w:pPr>
              <w:rPr>
                <w:b/>
              </w:rPr>
            </w:pPr>
          </w:p>
          <w:p w:rsidR="0034211B" w:rsidRPr="00A16D72" w:rsidRDefault="0034211B" w:rsidP="0072324A">
            <w:pPr>
              <w:rPr>
                <w:b/>
              </w:rPr>
            </w:pPr>
            <w:r w:rsidRPr="00A16D72">
              <w:rPr>
                <w:b/>
              </w:rPr>
              <w:t>ведущий специалист</w:t>
            </w:r>
          </w:p>
        </w:tc>
        <w:tc>
          <w:tcPr>
            <w:tcW w:w="1434" w:type="dxa"/>
          </w:tcPr>
          <w:p w:rsidR="0034211B" w:rsidRDefault="0034211B" w:rsidP="0072324A">
            <w:r>
              <w:t>215806,91</w:t>
            </w:r>
          </w:p>
        </w:tc>
        <w:tc>
          <w:tcPr>
            <w:tcW w:w="1118" w:type="dxa"/>
          </w:tcPr>
          <w:p w:rsidR="0034211B" w:rsidRDefault="0034211B" w:rsidP="0072324A">
            <w:r>
              <w:t>-</w:t>
            </w:r>
          </w:p>
        </w:tc>
        <w:tc>
          <w:tcPr>
            <w:tcW w:w="1417" w:type="dxa"/>
          </w:tcPr>
          <w:p w:rsidR="0034211B" w:rsidRDefault="0034211B" w:rsidP="0072324A">
            <w:r>
              <w:t>Земельный участок (индивидуальная)</w:t>
            </w:r>
          </w:p>
          <w:p w:rsidR="0034211B" w:rsidRDefault="0034211B" w:rsidP="0072324A"/>
          <w:p w:rsidR="0034211B" w:rsidRDefault="0034211B" w:rsidP="0072324A">
            <w:r>
              <w:t>Жилой дом (индивидуальная)</w:t>
            </w:r>
          </w:p>
          <w:p w:rsidR="0034211B" w:rsidRDefault="0034211B" w:rsidP="0072324A"/>
        </w:tc>
        <w:tc>
          <w:tcPr>
            <w:tcW w:w="1276" w:type="dxa"/>
          </w:tcPr>
          <w:p w:rsidR="0034211B" w:rsidRDefault="0034211B" w:rsidP="0072324A">
            <w:r>
              <w:t>720</w:t>
            </w:r>
          </w:p>
          <w:p w:rsidR="0034211B" w:rsidRDefault="0034211B" w:rsidP="0072324A"/>
          <w:p w:rsidR="0034211B" w:rsidRDefault="0034211B" w:rsidP="0072324A"/>
          <w:p w:rsidR="0034211B" w:rsidRDefault="0034211B" w:rsidP="0072324A"/>
          <w:p w:rsidR="0034211B" w:rsidRDefault="0034211B" w:rsidP="0072324A">
            <w:r>
              <w:t>31,7</w:t>
            </w:r>
          </w:p>
        </w:tc>
        <w:tc>
          <w:tcPr>
            <w:tcW w:w="1701" w:type="dxa"/>
          </w:tcPr>
          <w:p w:rsidR="0034211B" w:rsidRDefault="0034211B" w:rsidP="0072324A">
            <w:r>
              <w:t>Россия</w:t>
            </w:r>
          </w:p>
          <w:p w:rsidR="0034211B" w:rsidRDefault="0034211B" w:rsidP="0072324A"/>
          <w:p w:rsidR="0034211B" w:rsidRDefault="0034211B" w:rsidP="0072324A"/>
          <w:p w:rsidR="0034211B" w:rsidRDefault="0034211B" w:rsidP="0072324A"/>
          <w:p w:rsidR="0034211B" w:rsidRDefault="0034211B" w:rsidP="0072324A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72324A">
            <w:r>
              <w:t>-</w:t>
            </w:r>
          </w:p>
        </w:tc>
        <w:tc>
          <w:tcPr>
            <w:tcW w:w="1778" w:type="dxa"/>
          </w:tcPr>
          <w:p w:rsidR="0034211B" w:rsidRDefault="0034211B" w:rsidP="0072324A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72324A">
            <w:r>
              <w:t>61,2</w:t>
            </w:r>
          </w:p>
        </w:tc>
        <w:tc>
          <w:tcPr>
            <w:tcW w:w="1869" w:type="dxa"/>
            <w:gridSpan w:val="2"/>
          </w:tcPr>
          <w:p w:rsidR="0034211B" w:rsidRDefault="0034211B" w:rsidP="0072324A">
            <w:r>
              <w:t>Россия</w:t>
            </w:r>
          </w:p>
        </w:tc>
      </w:tr>
      <w:tr w:rsidR="0034211B" w:rsidTr="0040540C">
        <w:trPr>
          <w:trHeight w:val="1391"/>
        </w:trPr>
        <w:tc>
          <w:tcPr>
            <w:tcW w:w="2268" w:type="dxa"/>
          </w:tcPr>
          <w:p w:rsidR="0034211B" w:rsidRPr="00A16D72" w:rsidRDefault="0034211B" w:rsidP="0072324A">
            <w:pPr>
              <w:rPr>
                <w:b/>
              </w:rPr>
            </w:pPr>
            <w:r w:rsidRPr="00A16D72">
              <w:rPr>
                <w:b/>
              </w:rPr>
              <w:t>Камышева Ирина Александровна</w:t>
            </w:r>
          </w:p>
          <w:p w:rsidR="0034211B" w:rsidRPr="00A16D72" w:rsidRDefault="0034211B" w:rsidP="0072324A">
            <w:pPr>
              <w:rPr>
                <w:b/>
              </w:rPr>
            </w:pPr>
          </w:p>
          <w:p w:rsidR="0034211B" w:rsidRPr="00A16D72" w:rsidRDefault="0034211B" w:rsidP="0072324A">
            <w:pPr>
              <w:rPr>
                <w:b/>
              </w:rPr>
            </w:pPr>
            <w:r w:rsidRPr="00A16D72">
              <w:rPr>
                <w:b/>
              </w:rPr>
              <w:t>ведущий специалист</w:t>
            </w:r>
          </w:p>
        </w:tc>
        <w:tc>
          <w:tcPr>
            <w:tcW w:w="1434" w:type="dxa"/>
          </w:tcPr>
          <w:p w:rsidR="0034211B" w:rsidRDefault="0034211B" w:rsidP="0072324A">
            <w:r>
              <w:t>103313,07</w:t>
            </w:r>
          </w:p>
        </w:tc>
        <w:tc>
          <w:tcPr>
            <w:tcW w:w="1118" w:type="dxa"/>
          </w:tcPr>
          <w:p w:rsidR="0034211B" w:rsidRDefault="0034211B" w:rsidP="0072324A">
            <w:r>
              <w:t>-</w:t>
            </w:r>
          </w:p>
        </w:tc>
        <w:tc>
          <w:tcPr>
            <w:tcW w:w="1417" w:type="dxa"/>
          </w:tcPr>
          <w:p w:rsidR="0034211B" w:rsidRDefault="0034211B" w:rsidP="0072324A">
            <w:r>
              <w:t>-</w:t>
            </w:r>
          </w:p>
        </w:tc>
        <w:tc>
          <w:tcPr>
            <w:tcW w:w="1276" w:type="dxa"/>
          </w:tcPr>
          <w:p w:rsidR="0034211B" w:rsidRDefault="0034211B" w:rsidP="0072324A">
            <w:r>
              <w:t>-</w:t>
            </w:r>
          </w:p>
        </w:tc>
        <w:tc>
          <w:tcPr>
            <w:tcW w:w="1701" w:type="dxa"/>
          </w:tcPr>
          <w:p w:rsidR="0034211B" w:rsidRDefault="0034211B" w:rsidP="0072324A">
            <w:r>
              <w:t>-</w:t>
            </w:r>
          </w:p>
        </w:tc>
        <w:tc>
          <w:tcPr>
            <w:tcW w:w="2010" w:type="dxa"/>
          </w:tcPr>
          <w:p w:rsidR="0034211B" w:rsidRDefault="0034211B" w:rsidP="0072324A">
            <w:r>
              <w:t>-</w:t>
            </w:r>
          </w:p>
        </w:tc>
        <w:tc>
          <w:tcPr>
            <w:tcW w:w="1778" w:type="dxa"/>
          </w:tcPr>
          <w:p w:rsidR="0034211B" w:rsidRDefault="0034211B" w:rsidP="0072324A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72324A">
            <w:r>
              <w:t>39,9</w:t>
            </w:r>
          </w:p>
        </w:tc>
        <w:tc>
          <w:tcPr>
            <w:tcW w:w="1869" w:type="dxa"/>
            <w:gridSpan w:val="2"/>
          </w:tcPr>
          <w:p w:rsidR="0034211B" w:rsidRDefault="0034211B" w:rsidP="0072324A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Гурбанова Оксана Игоревна,</w:t>
            </w:r>
          </w:p>
          <w:p w:rsidR="0034211B" w:rsidRPr="00A16D72" w:rsidRDefault="0034211B" w:rsidP="00356CCE">
            <w:pPr>
              <w:rPr>
                <w:b/>
              </w:rPr>
            </w:pPr>
          </w:p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Главный специалист</w:t>
            </w:r>
          </w:p>
        </w:tc>
        <w:tc>
          <w:tcPr>
            <w:tcW w:w="1434" w:type="dxa"/>
          </w:tcPr>
          <w:p w:rsidR="0034211B" w:rsidRDefault="0034211B" w:rsidP="00356CCE">
            <w:r>
              <w:t>265651,87</w:t>
            </w:r>
          </w:p>
        </w:tc>
        <w:tc>
          <w:tcPr>
            <w:tcW w:w="1118" w:type="dxa"/>
          </w:tcPr>
          <w:p w:rsidR="0034211B" w:rsidRDefault="0034211B" w:rsidP="00356CCE">
            <w:r>
              <w:t>-</w:t>
            </w:r>
          </w:p>
        </w:tc>
        <w:tc>
          <w:tcPr>
            <w:tcW w:w="1417" w:type="dxa"/>
          </w:tcPr>
          <w:p w:rsidR="0034211B" w:rsidRDefault="0034211B" w:rsidP="00356CCE">
            <w:r>
              <w:t>Квартира (долевая – 1/2)</w:t>
            </w:r>
          </w:p>
        </w:tc>
        <w:tc>
          <w:tcPr>
            <w:tcW w:w="1276" w:type="dxa"/>
          </w:tcPr>
          <w:p w:rsidR="0034211B" w:rsidRDefault="0034211B" w:rsidP="00356CCE">
            <w:r>
              <w:t>62,0</w:t>
            </w:r>
          </w:p>
        </w:tc>
        <w:tc>
          <w:tcPr>
            <w:tcW w:w="1701" w:type="dxa"/>
          </w:tcPr>
          <w:p w:rsidR="0034211B" w:rsidRDefault="0034211B" w:rsidP="00356CCE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356CCE">
            <w:r>
              <w:t>-</w:t>
            </w:r>
          </w:p>
        </w:tc>
        <w:tc>
          <w:tcPr>
            <w:tcW w:w="1778" w:type="dxa"/>
          </w:tcPr>
          <w:p w:rsidR="0034211B" w:rsidRDefault="0034211B" w:rsidP="00356CCE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356CCE">
            <w:r>
              <w:t>62,0</w:t>
            </w:r>
          </w:p>
        </w:tc>
        <w:tc>
          <w:tcPr>
            <w:tcW w:w="1869" w:type="dxa"/>
            <w:gridSpan w:val="2"/>
          </w:tcPr>
          <w:p w:rsidR="0034211B" w:rsidRDefault="0034211B" w:rsidP="00356CCE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Каманина Наталья Николаевна,</w:t>
            </w:r>
          </w:p>
          <w:p w:rsidR="0034211B" w:rsidRPr="00A16D72" w:rsidRDefault="0034211B" w:rsidP="00356CCE">
            <w:pPr>
              <w:rPr>
                <w:b/>
              </w:rPr>
            </w:pPr>
          </w:p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Ведущий специалист</w:t>
            </w:r>
          </w:p>
        </w:tc>
        <w:tc>
          <w:tcPr>
            <w:tcW w:w="1434" w:type="dxa"/>
          </w:tcPr>
          <w:p w:rsidR="0034211B" w:rsidRDefault="0034211B" w:rsidP="00356CCE">
            <w:r>
              <w:t>143769,08</w:t>
            </w:r>
          </w:p>
        </w:tc>
        <w:tc>
          <w:tcPr>
            <w:tcW w:w="1118" w:type="dxa"/>
          </w:tcPr>
          <w:p w:rsidR="0034211B" w:rsidRDefault="0034211B" w:rsidP="00356CCE">
            <w:r>
              <w:t>-</w:t>
            </w:r>
          </w:p>
        </w:tc>
        <w:tc>
          <w:tcPr>
            <w:tcW w:w="1417" w:type="dxa"/>
          </w:tcPr>
          <w:p w:rsidR="0034211B" w:rsidRDefault="0034211B" w:rsidP="00356CCE">
            <w:r>
              <w:t>Квартира (долевая – 1/3)</w:t>
            </w:r>
          </w:p>
        </w:tc>
        <w:tc>
          <w:tcPr>
            <w:tcW w:w="1276" w:type="dxa"/>
          </w:tcPr>
          <w:p w:rsidR="0034211B" w:rsidRDefault="0034211B" w:rsidP="00356CCE">
            <w:r>
              <w:t>27,2</w:t>
            </w:r>
          </w:p>
        </w:tc>
        <w:tc>
          <w:tcPr>
            <w:tcW w:w="1701" w:type="dxa"/>
          </w:tcPr>
          <w:p w:rsidR="0034211B" w:rsidRDefault="0034211B" w:rsidP="00356CCE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356CCE">
            <w:r>
              <w:t>-</w:t>
            </w:r>
          </w:p>
        </w:tc>
        <w:tc>
          <w:tcPr>
            <w:tcW w:w="1778" w:type="dxa"/>
          </w:tcPr>
          <w:p w:rsidR="0034211B" w:rsidRDefault="0034211B" w:rsidP="00356CCE">
            <w:r>
              <w:t>Квартира (безвозмездное пользование)</w:t>
            </w:r>
          </w:p>
        </w:tc>
        <w:tc>
          <w:tcPr>
            <w:tcW w:w="1144" w:type="dxa"/>
          </w:tcPr>
          <w:p w:rsidR="0034211B" w:rsidRDefault="0034211B" w:rsidP="00356CCE">
            <w:r>
              <w:t>31,6</w:t>
            </w:r>
          </w:p>
        </w:tc>
        <w:tc>
          <w:tcPr>
            <w:tcW w:w="1869" w:type="dxa"/>
            <w:gridSpan w:val="2"/>
          </w:tcPr>
          <w:p w:rsidR="0034211B" w:rsidRDefault="0034211B" w:rsidP="00356CCE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Колосова Любовь Владимировна,</w:t>
            </w:r>
          </w:p>
          <w:p w:rsidR="0034211B" w:rsidRPr="00A16D72" w:rsidRDefault="0034211B" w:rsidP="00356CCE">
            <w:pPr>
              <w:rPr>
                <w:b/>
              </w:rPr>
            </w:pPr>
          </w:p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Ведущий специалист</w:t>
            </w:r>
          </w:p>
          <w:p w:rsidR="0034211B" w:rsidRPr="00A16D72" w:rsidRDefault="0034211B" w:rsidP="00356CCE">
            <w:pPr>
              <w:rPr>
                <w:b/>
              </w:rPr>
            </w:pPr>
          </w:p>
        </w:tc>
        <w:tc>
          <w:tcPr>
            <w:tcW w:w="1434" w:type="dxa"/>
          </w:tcPr>
          <w:p w:rsidR="0034211B" w:rsidRDefault="0034211B" w:rsidP="00356CCE">
            <w:r>
              <w:t>249834,21</w:t>
            </w:r>
          </w:p>
        </w:tc>
        <w:tc>
          <w:tcPr>
            <w:tcW w:w="1118" w:type="dxa"/>
          </w:tcPr>
          <w:p w:rsidR="0034211B" w:rsidRDefault="0034211B" w:rsidP="00356CCE">
            <w:r>
              <w:t>-</w:t>
            </w:r>
          </w:p>
        </w:tc>
        <w:tc>
          <w:tcPr>
            <w:tcW w:w="1417" w:type="dxa"/>
          </w:tcPr>
          <w:p w:rsidR="0034211B" w:rsidRDefault="0034211B" w:rsidP="00356CCE">
            <w:r>
              <w:t>Квартира (индивидуальная)</w:t>
            </w:r>
          </w:p>
        </w:tc>
        <w:tc>
          <w:tcPr>
            <w:tcW w:w="1276" w:type="dxa"/>
          </w:tcPr>
          <w:p w:rsidR="0034211B" w:rsidRDefault="0034211B" w:rsidP="00356CCE">
            <w:r>
              <w:t>39,7</w:t>
            </w:r>
          </w:p>
        </w:tc>
        <w:tc>
          <w:tcPr>
            <w:tcW w:w="1701" w:type="dxa"/>
          </w:tcPr>
          <w:p w:rsidR="0034211B" w:rsidRDefault="0034211B" w:rsidP="00356CCE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356CCE">
            <w:r>
              <w:t>-</w:t>
            </w:r>
          </w:p>
        </w:tc>
        <w:tc>
          <w:tcPr>
            <w:tcW w:w="1778" w:type="dxa"/>
          </w:tcPr>
          <w:p w:rsidR="0034211B" w:rsidRDefault="0034211B" w:rsidP="00356CCE"/>
        </w:tc>
        <w:tc>
          <w:tcPr>
            <w:tcW w:w="1144" w:type="dxa"/>
          </w:tcPr>
          <w:p w:rsidR="0034211B" w:rsidRDefault="0034211B" w:rsidP="00356CCE"/>
        </w:tc>
        <w:tc>
          <w:tcPr>
            <w:tcW w:w="1869" w:type="dxa"/>
            <w:gridSpan w:val="2"/>
          </w:tcPr>
          <w:p w:rsidR="0034211B" w:rsidRDefault="0034211B" w:rsidP="00356CCE"/>
        </w:tc>
      </w:tr>
      <w:tr w:rsidR="0034211B" w:rsidTr="00A16D72">
        <w:tc>
          <w:tcPr>
            <w:tcW w:w="2268" w:type="dxa"/>
          </w:tcPr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Теплова Галина Юрьевна,</w:t>
            </w:r>
          </w:p>
          <w:p w:rsidR="0034211B" w:rsidRPr="00A16D72" w:rsidRDefault="0034211B" w:rsidP="00356CCE">
            <w:pPr>
              <w:rPr>
                <w:b/>
              </w:rPr>
            </w:pPr>
          </w:p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Ведущий специалист</w:t>
            </w:r>
          </w:p>
        </w:tc>
        <w:tc>
          <w:tcPr>
            <w:tcW w:w="1434" w:type="dxa"/>
          </w:tcPr>
          <w:p w:rsidR="0034211B" w:rsidRDefault="0034211B" w:rsidP="00356CCE">
            <w:r>
              <w:t>1274167,39</w:t>
            </w:r>
          </w:p>
        </w:tc>
        <w:tc>
          <w:tcPr>
            <w:tcW w:w="1118" w:type="dxa"/>
          </w:tcPr>
          <w:p w:rsidR="0034211B" w:rsidRDefault="0034211B" w:rsidP="00356CCE">
            <w:r>
              <w:t>-</w:t>
            </w:r>
          </w:p>
        </w:tc>
        <w:tc>
          <w:tcPr>
            <w:tcW w:w="1417" w:type="dxa"/>
          </w:tcPr>
          <w:p w:rsidR="0034211B" w:rsidRDefault="0034211B" w:rsidP="00356CCE">
            <w:r>
              <w:t>-</w:t>
            </w:r>
          </w:p>
        </w:tc>
        <w:tc>
          <w:tcPr>
            <w:tcW w:w="1276" w:type="dxa"/>
          </w:tcPr>
          <w:p w:rsidR="0034211B" w:rsidRDefault="0034211B" w:rsidP="00356CCE">
            <w:r>
              <w:t>-</w:t>
            </w:r>
          </w:p>
        </w:tc>
        <w:tc>
          <w:tcPr>
            <w:tcW w:w="1701" w:type="dxa"/>
          </w:tcPr>
          <w:p w:rsidR="0034211B" w:rsidRDefault="0034211B" w:rsidP="00356CCE">
            <w:r>
              <w:t>-</w:t>
            </w:r>
          </w:p>
        </w:tc>
        <w:tc>
          <w:tcPr>
            <w:tcW w:w="2010" w:type="dxa"/>
          </w:tcPr>
          <w:p w:rsidR="0034211B" w:rsidRDefault="0034211B" w:rsidP="00356CCE">
            <w:r>
              <w:t>-</w:t>
            </w:r>
          </w:p>
        </w:tc>
        <w:tc>
          <w:tcPr>
            <w:tcW w:w="1778" w:type="dxa"/>
          </w:tcPr>
          <w:p w:rsidR="0034211B" w:rsidRDefault="0034211B" w:rsidP="00356CCE">
            <w:r>
              <w:t>Жилое помещение (временное проживание)</w:t>
            </w:r>
          </w:p>
        </w:tc>
        <w:tc>
          <w:tcPr>
            <w:tcW w:w="1144" w:type="dxa"/>
          </w:tcPr>
          <w:p w:rsidR="0034211B" w:rsidRDefault="0034211B" w:rsidP="00356CCE">
            <w:r>
              <w:t>44,9</w:t>
            </w:r>
          </w:p>
        </w:tc>
        <w:tc>
          <w:tcPr>
            <w:tcW w:w="1869" w:type="dxa"/>
            <w:gridSpan w:val="2"/>
          </w:tcPr>
          <w:p w:rsidR="0034211B" w:rsidRDefault="0034211B" w:rsidP="00356CCE">
            <w:r>
              <w:t>Россия</w:t>
            </w:r>
          </w:p>
        </w:tc>
      </w:tr>
      <w:tr w:rsidR="0034211B" w:rsidTr="00A16D72">
        <w:tc>
          <w:tcPr>
            <w:tcW w:w="2268" w:type="dxa"/>
          </w:tcPr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>Кабешова Ольга Николаевна</w:t>
            </w:r>
          </w:p>
          <w:p w:rsidR="0034211B" w:rsidRPr="00A16D72" w:rsidRDefault="0034211B" w:rsidP="00356CCE">
            <w:pPr>
              <w:rPr>
                <w:b/>
              </w:rPr>
            </w:pPr>
          </w:p>
          <w:p w:rsidR="0034211B" w:rsidRPr="00A16D72" w:rsidRDefault="0034211B" w:rsidP="00356CCE">
            <w:pPr>
              <w:rPr>
                <w:b/>
              </w:rPr>
            </w:pPr>
            <w:r w:rsidRPr="00A16D72">
              <w:rPr>
                <w:b/>
              </w:rPr>
              <w:t xml:space="preserve">Начальник отдела учета и отчетности </w:t>
            </w:r>
          </w:p>
        </w:tc>
        <w:tc>
          <w:tcPr>
            <w:tcW w:w="1434" w:type="dxa"/>
          </w:tcPr>
          <w:p w:rsidR="0034211B" w:rsidRDefault="0034211B" w:rsidP="00356CCE">
            <w:r>
              <w:t>703776,10</w:t>
            </w:r>
          </w:p>
        </w:tc>
        <w:tc>
          <w:tcPr>
            <w:tcW w:w="1118" w:type="dxa"/>
          </w:tcPr>
          <w:p w:rsidR="0034211B" w:rsidRDefault="0034211B" w:rsidP="00356CCE">
            <w:r>
              <w:t>100000</w:t>
            </w:r>
          </w:p>
        </w:tc>
        <w:tc>
          <w:tcPr>
            <w:tcW w:w="1417" w:type="dxa"/>
          </w:tcPr>
          <w:p w:rsidR="0034211B" w:rsidRDefault="0034211B" w:rsidP="00356CCE">
            <w:r>
              <w:t>Земельный участок (1/4 доля в праве)</w:t>
            </w:r>
          </w:p>
          <w:p w:rsidR="0034211B" w:rsidRDefault="0034211B" w:rsidP="00356CCE">
            <w:r>
              <w:t>Жилой дом (1/4 доля в праве)</w:t>
            </w:r>
          </w:p>
          <w:p w:rsidR="0034211B" w:rsidRDefault="0034211B" w:rsidP="00356CCE">
            <w:r>
              <w:t>Квартира (долевая, 20/100 доли</w:t>
            </w:r>
          </w:p>
        </w:tc>
        <w:tc>
          <w:tcPr>
            <w:tcW w:w="1276" w:type="dxa"/>
          </w:tcPr>
          <w:p w:rsidR="0034211B" w:rsidRDefault="0034211B" w:rsidP="00356CCE">
            <w:r>
              <w:t>698,0</w:t>
            </w:r>
          </w:p>
          <w:p w:rsidR="0034211B" w:rsidRDefault="0034211B" w:rsidP="00356CCE"/>
          <w:p w:rsidR="0034211B" w:rsidRDefault="0034211B" w:rsidP="00356CCE"/>
          <w:p w:rsidR="0034211B" w:rsidRDefault="0034211B" w:rsidP="00356CCE"/>
          <w:p w:rsidR="0034211B" w:rsidRDefault="0034211B" w:rsidP="00356CCE">
            <w:r>
              <w:t>120,4</w:t>
            </w:r>
          </w:p>
          <w:p w:rsidR="0034211B" w:rsidRDefault="0034211B" w:rsidP="00356CCE"/>
          <w:p w:rsidR="0034211B" w:rsidRDefault="0034211B" w:rsidP="00356CCE"/>
          <w:p w:rsidR="0034211B" w:rsidRDefault="0034211B" w:rsidP="00356CCE">
            <w:r>
              <w:t>62,3</w:t>
            </w:r>
          </w:p>
        </w:tc>
        <w:tc>
          <w:tcPr>
            <w:tcW w:w="1701" w:type="dxa"/>
          </w:tcPr>
          <w:p w:rsidR="0034211B" w:rsidRDefault="0034211B" w:rsidP="00356CCE">
            <w:r>
              <w:t>Россия</w:t>
            </w:r>
          </w:p>
          <w:p w:rsidR="0034211B" w:rsidRDefault="0034211B" w:rsidP="00356CCE"/>
          <w:p w:rsidR="0034211B" w:rsidRDefault="0034211B" w:rsidP="00356CCE"/>
          <w:p w:rsidR="0034211B" w:rsidRDefault="0034211B" w:rsidP="00356CCE"/>
          <w:p w:rsidR="0034211B" w:rsidRDefault="0034211B" w:rsidP="00356CCE">
            <w:r>
              <w:t>Россия</w:t>
            </w:r>
          </w:p>
          <w:p w:rsidR="0034211B" w:rsidRDefault="0034211B" w:rsidP="00356CCE"/>
          <w:p w:rsidR="0034211B" w:rsidRDefault="0034211B" w:rsidP="00356CCE"/>
          <w:p w:rsidR="0034211B" w:rsidRDefault="0034211B" w:rsidP="00356CCE">
            <w:r>
              <w:t>Россия</w:t>
            </w:r>
          </w:p>
        </w:tc>
        <w:tc>
          <w:tcPr>
            <w:tcW w:w="2010" w:type="dxa"/>
          </w:tcPr>
          <w:p w:rsidR="0034211B" w:rsidRPr="00A16D72" w:rsidRDefault="0034211B" w:rsidP="00356CCE">
            <w:pPr>
              <w:rPr>
                <w:lang w:val="en-US"/>
              </w:rPr>
            </w:pPr>
            <w:r>
              <w:t xml:space="preserve">Легковой автомобиль </w:t>
            </w:r>
            <w:r w:rsidRPr="00A16D72">
              <w:rPr>
                <w:lang w:val="en-US"/>
              </w:rPr>
              <w:t>Opel Astra</w:t>
            </w:r>
          </w:p>
        </w:tc>
        <w:tc>
          <w:tcPr>
            <w:tcW w:w="1778" w:type="dxa"/>
          </w:tcPr>
          <w:p w:rsidR="0034211B" w:rsidRPr="00A16D72" w:rsidRDefault="0034211B" w:rsidP="00356CCE">
            <w:pPr>
              <w:rPr>
                <w:lang w:val="en-US"/>
              </w:rPr>
            </w:pPr>
            <w:r w:rsidRPr="00A16D72">
              <w:rPr>
                <w:lang w:val="en-US"/>
              </w:rPr>
              <w:t>-</w:t>
            </w:r>
          </w:p>
        </w:tc>
        <w:tc>
          <w:tcPr>
            <w:tcW w:w="1144" w:type="dxa"/>
          </w:tcPr>
          <w:p w:rsidR="0034211B" w:rsidRPr="00A16D72" w:rsidRDefault="0034211B" w:rsidP="00356CCE">
            <w:pPr>
              <w:rPr>
                <w:lang w:val="en-US"/>
              </w:rPr>
            </w:pPr>
            <w:r w:rsidRPr="00A16D72">
              <w:rPr>
                <w:lang w:val="en-US"/>
              </w:rPr>
              <w:t>-</w:t>
            </w:r>
          </w:p>
        </w:tc>
        <w:tc>
          <w:tcPr>
            <w:tcW w:w="1869" w:type="dxa"/>
            <w:gridSpan w:val="2"/>
          </w:tcPr>
          <w:p w:rsidR="0034211B" w:rsidRPr="00A16D72" w:rsidRDefault="0034211B" w:rsidP="00356CCE">
            <w:pPr>
              <w:rPr>
                <w:lang w:val="en-US"/>
              </w:rPr>
            </w:pPr>
            <w:r w:rsidRPr="00A16D72">
              <w:rPr>
                <w:lang w:val="en-US"/>
              </w:rPr>
              <w:t>-</w:t>
            </w:r>
          </w:p>
        </w:tc>
      </w:tr>
      <w:tr w:rsidR="0034211B" w:rsidTr="00A16D72">
        <w:tc>
          <w:tcPr>
            <w:tcW w:w="2268" w:type="dxa"/>
          </w:tcPr>
          <w:p w:rsidR="0034211B" w:rsidRPr="005A43F9" w:rsidRDefault="0034211B" w:rsidP="00356CCE">
            <w:r w:rsidRPr="005A43F9">
              <w:t>супруг</w:t>
            </w:r>
          </w:p>
        </w:tc>
        <w:tc>
          <w:tcPr>
            <w:tcW w:w="1434" w:type="dxa"/>
          </w:tcPr>
          <w:p w:rsidR="0034211B" w:rsidRDefault="0034211B" w:rsidP="00356CCE">
            <w:r>
              <w:t>30099,46</w:t>
            </w:r>
          </w:p>
        </w:tc>
        <w:tc>
          <w:tcPr>
            <w:tcW w:w="1118" w:type="dxa"/>
          </w:tcPr>
          <w:p w:rsidR="0034211B" w:rsidRDefault="0034211B" w:rsidP="00356CCE">
            <w:r>
              <w:t>-</w:t>
            </w:r>
          </w:p>
        </w:tc>
        <w:tc>
          <w:tcPr>
            <w:tcW w:w="1417" w:type="dxa"/>
          </w:tcPr>
          <w:p w:rsidR="0034211B" w:rsidRDefault="0034211B" w:rsidP="005A43F9">
            <w:r>
              <w:t>Земельный участок (1/4 доля в праве)</w:t>
            </w:r>
          </w:p>
          <w:p w:rsidR="0034211B" w:rsidRDefault="0034211B" w:rsidP="005A43F9">
            <w:r>
              <w:t>Жилой дом (1/4 доля в праве)</w:t>
            </w:r>
          </w:p>
          <w:p w:rsidR="0034211B" w:rsidRDefault="0034211B" w:rsidP="00356CCE"/>
        </w:tc>
        <w:tc>
          <w:tcPr>
            <w:tcW w:w="1276" w:type="dxa"/>
          </w:tcPr>
          <w:p w:rsidR="0034211B" w:rsidRDefault="0034211B" w:rsidP="005A43F9">
            <w:r>
              <w:t>698,0</w:t>
            </w:r>
          </w:p>
          <w:p w:rsidR="0034211B" w:rsidRDefault="0034211B" w:rsidP="005A43F9"/>
          <w:p w:rsidR="0034211B" w:rsidRDefault="0034211B" w:rsidP="005A43F9"/>
          <w:p w:rsidR="0034211B" w:rsidRDefault="0034211B" w:rsidP="005A43F9"/>
          <w:p w:rsidR="0034211B" w:rsidRDefault="0034211B" w:rsidP="005A43F9">
            <w:r>
              <w:t>120,4</w:t>
            </w:r>
          </w:p>
          <w:p w:rsidR="0034211B" w:rsidRDefault="0034211B" w:rsidP="00356CCE"/>
        </w:tc>
        <w:tc>
          <w:tcPr>
            <w:tcW w:w="1701" w:type="dxa"/>
          </w:tcPr>
          <w:p w:rsidR="0034211B" w:rsidRDefault="0034211B" w:rsidP="00356CCE">
            <w:r>
              <w:t>Россия</w:t>
            </w:r>
          </w:p>
          <w:p w:rsidR="0034211B" w:rsidRDefault="0034211B" w:rsidP="00356CCE"/>
          <w:p w:rsidR="0034211B" w:rsidRDefault="0034211B" w:rsidP="00356CCE"/>
          <w:p w:rsidR="0034211B" w:rsidRDefault="0034211B" w:rsidP="00356CCE"/>
          <w:p w:rsidR="0034211B" w:rsidRDefault="0034211B" w:rsidP="00356CCE">
            <w:r>
              <w:t>Россия</w:t>
            </w:r>
          </w:p>
        </w:tc>
        <w:tc>
          <w:tcPr>
            <w:tcW w:w="2010" w:type="dxa"/>
          </w:tcPr>
          <w:p w:rsidR="0034211B" w:rsidRPr="00A16D72" w:rsidRDefault="0034211B" w:rsidP="00356CCE">
            <w:pPr>
              <w:rPr>
                <w:lang w:val="en-US"/>
              </w:rPr>
            </w:pPr>
            <w:r>
              <w:t>Легковой автомобиль</w:t>
            </w:r>
            <w:r w:rsidRPr="00A16D72">
              <w:rPr>
                <w:lang w:val="en-US"/>
              </w:rPr>
              <w:t xml:space="preserve"> Renault SR</w:t>
            </w:r>
          </w:p>
        </w:tc>
        <w:tc>
          <w:tcPr>
            <w:tcW w:w="1778" w:type="dxa"/>
          </w:tcPr>
          <w:p w:rsidR="0034211B" w:rsidRPr="00A16D72" w:rsidRDefault="0034211B" w:rsidP="00356CCE">
            <w:pPr>
              <w:rPr>
                <w:lang w:val="en-US"/>
              </w:rPr>
            </w:pPr>
            <w:r w:rsidRPr="00A16D72">
              <w:rPr>
                <w:lang w:val="en-US"/>
              </w:rPr>
              <w:t>-</w:t>
            </w:r>
          </w:p>
        </w:tc>
        <w:tc>
          <w:tcPr>
            <w:tcW w:w="1144" w:type="dxa"/>
          </w:tcPr>
          <w:p w:rsidR="0034211B" w:rsidRPr="00A16D72" w:rsidRDefault="0034211B" w:rsidP="00356CCE">
            <w:pPr>
              <w:rPr>
                <w:lang w:val="en-US"/>
              </w:rPr>
            </w:pPr>
            <w:r w:rsidRPr="00A16D72">
              <w:rPr>
                <w:lang w:val="en-US"/>
              </w:rPr>
              <w:t>-</w:t>
            </w:r>
          </w:p>
        </w:tc>
        <w:tc>
          <w:tcPr>
            <w:tcW w:w="1869" w:type="dxa"/>
            <w:gridSpan w:val="2"/>
          </w:tcPr>
          <w:p w:rsidR="0034211B" w:rsidRPr="00A16D72" w:rsidRDefault="0034211B" w:rsidP="00356CCE">
            <w:pPr>
              <w:rPr>
                <w:lang w:val="en-US"/>
              </w:rPr>
            </w:pPr>
            <w:r w:rsidRPr="00A16D72">
              <w:rPr>
                <w:lang w:val="en-US"/>
              </w:rPr>
              <w:t>-</w:t>
            </w:r>
          </w:p>
        </w:tc>
      </w:tr>
      <w:tr w:rsidR="0034211B" w:rsidTr="00A16D72">
        <w:tc>
          <w:tcPr>
            <w:tcW w:w="2268" w:type="dxa"/>
          </w:tcPr>
          <w:p w:rsidR="0034211B" w:rsidRPr="005A43F9" w:rsidRDefault="0034211B" w:rsidP="005A43F9">
            <w:r w:rsidRPr="005A43F9">
              <w:t>сын</w:t>
            </w:r>
          </w:p>
        </w:tc>
        <w:tc>
          <w:tcPr>
            <w:tcW w:w="1434" w:type="dxa"/>
          </w:tcPr>
          <w:p w:rsidR="0034211B" w:rsidRDefault="0034211B" w:rsidP="005A43F9">
            <w:r>
              <w:t>-</w:t>
            </w:r>
          </w:p>
        </w:tc>
        <w:tc>
          <w:tcPr>
            <w:tcW w:w="1118" w:type="dxa"/>
          </w:tcPr>
          <w:p w:rsidR="0034211B" w:rsidRDefault="0034211B" w:rsidP="005A43F9">
            <w:r>
              <w:t>-</w:t>
            </w:r>
          </w:p>
        </w:tc>
        <w:tc>
          <w:tcPr>
            <w:tcW w:w="1417" w:type="dxa"/>
          </w:tcPr>
          <w:p w:rsidR="0034211B" w:rsidRDefault="0034211B" w:rsidP="005A43F9">
            <w:r>
              <w:t>Земельный участок (1/4 доля в праве)</w:t>
            </w:r>
          </w:p>
          <w:p w:rsidR="0034211B" w:rsidRDefault="0034211B" w:rsidP="005A43F9">
            <w:r>
              <w:t>Жилой дом (1/4 доля в праве)</w:t>
            </w:r>
          </w:p>
          <w:p w:rsidR="0034211B" w:rsidRDefault="0034211B" w:rsidP="005A43F9"/>
        </w:tc>
        <w:tc>
          <w:tcPr>
            <w:tcW w:w="1276" w:type="dxa"/>
          </w:tcPr>
          <w:p w:rsidR="0034211B" w:rsidRDefault="0034211B" w:rsidP="005A43F9">
            <w:r>
              <w:t>698,0</w:t>
            </w:r>
          </w:p>
          <w:p w:rsidR="0034211B" w:rsidRDefault="0034211B" w:rsidP="005A43F9"/>
          <w:p w:rsidR="0034211B" w:rsidRDefault="0034211B" w:rsidP="005A43F9"/>
          <w:p w:rsidR="0034211B" w:rsidRDefault="0034211B" w:rsidP="005A43F9"/>
          <w:p w:rsidR="0034211B" w:rsidRDefault="0034211B" w:rsidP="005A43F9">
            <w:r>
              <w:t>120,4</w:t>
            </w:r>
          </w:p>
          <w:p w:rsidR="0034211B" w:rsidRDefault="0034211B" w:rsidP="005A43F9"/>
        </w:tc>
        <w:tc>
          <w:tcPr>
            <w:tcW w:w="1701" w:type="dxa"/>
          </w:tcPr>
          <w:p w:rsidR="0034211B" w:rsidRDefault="0034211B" w:rsidP="005A43F9">
            <w:r>
              <w:t>Россия</w:t>
            </w:r>
          </w:p>
          <w:p w:rsidR="0034211B" w:rsidRDefault="0034211B" w:rsidP="005A43F9"/>
          <w:p w:rsidR="0034211B" w:rsidRDefault="0034211B" w:rsidP="005A43F9"/>
          <w:p w:rsidR="0034211B" w:rsidRDefault="0034211B" w:rsidP="005A43F9"/>
          <w:p w:rsidR="0034211B" w:rsidRDefault="0034211B" w:rsidP="005A43F9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5A43F9">
            <w:r>
              <w:t>-</w:t>
            </w:r>
          </w:p>
        </w:tc>
        <w:tc>
          <w:tcPr>
            <w:tcW w:w="1778" w:type="dxa"/>
          </w:tcPr>
          <w:p w:rsidR="0034211B" w:rsidRDefault="0034211B" w:rsidP="005A43F9">
            <w:r>
              <w:t>-</w:t>
            </w:r>
          </w:p>
        </w:tc>
        <w:tc>
          <w:tcPr>
            <w:tcW w:w="1144" w:type="dxa"/>
          </w:tcPr>
          <w:p w:rsidR="0034211B" w:rsidRDefault="0034211B" w:rsidP="005A43F9"/>
        </w:tc>
        <w:tc>
          <w:tcPr>
            <w:tcW w:w="1869" w:type="dxa"/>
            <w:gridSpan w:val="2"/>
          </w:tcPr>
          <w:p w:rsidR="0034211B" w:rsidRDefault="0034211B" w:rsidP="005A43F9"/>
        </w:tc>
      </w:tr>
      <w:tr w:rsidR="0034211B" w:rsidTr="00A16D72">
        <w:tc>
          <w:tcPr>
            <w:tcW w:w="2268" w:type="dxa"/>
          </w:tcPr>
          <w:p w:rsidR="0034211B" w:rsidRPr="005A43F9" w:rsidRDefault="0034211B" w:rsidP="005A43F9">
            <w:r>
              <w:t>сын</w:t>
            </w:r>
          </w:p>
        </w:tc>
        <w:tc>
          <w:tcPr>
            <w:tcW w:w="1434" w:type="dxa"/>
          </w:tcPr>
          <w:p w:rsidR="0034211B" w:rsidRDefault="0034211B" w:rsidP="005A43F9">
            <w:r>
              <w:t>-</w:t>
            </w:r>
          </w:p>
        </w:tc>
        <w:tc>
          <w:tcPr>
            <w:tcW w:w="1118" w:type="dxa"/>
          </w:tcPr>
          <w:p w:rsidR="0034211B" w:rsidRDefault="0034211B" w:rsidP="005A43F9">
            <w:r>
              <w:t>-</w:t>
            </w:r>
          </w:p>
        </w:tc>
        <w:tc>
          <w:tcPr>
            <w:tcW w:w="1417" w:type="dxa"/>
          </w:tcPr>
          <w:p w:rsidR="0034211B" w:rsidRDefault="0034211B" w:rsidP="005A43F9">
            <w:r>
              <w:t>Земельный участок (1/4 доля в праве)</w:t>
            </w:r>
          </w:p>
          <w:p w:rsidR="0034211B" w:rsidRDefault="0034211B" w:rsidP="005A43F9">
            <w:r>
              <w:t>Жилой дом (1/4 доля в праве)</w:t>
            </w:r>
          </w:p>
          <w:p w:rsidR="0034211B" w:rsidRDefault="0034211B" w:rsidP="005A43F9"/>
        </w:tc>
        <w:tc>
          <w:tcPr>
            <w:tcW w:w="1276" w:type="dxa"/>
          </w:tcPr>
          <w:p w:rsidR="0034211B" w:rsidRDefault="0034211B" w:rsidP="005A43F9">
            <w:r>
              <w:t>698,0</w:t>
            </w:r>
          </w:p>
          <w:p w:rsidR="0034211B" w:rsidRDefault="0034211B" w:rsidP="005A43F9"/>
          <w:p w:rsidR="0034211B" w:rsidRDefault="0034211B" w:rsidP="005A43F9"/>
          <w:p w:rsidR="0034211B" w:rsidRDefault="0034211B" w:rsidP="005A43F9"/>
          <w:p w:rsidR="0034211B" w:rsidRDefault="0034211B" w:rsidP="005A43F9">
            <w:r>
              <w:t>120,4</w:t>
            </w:r>
          </w:p>
          <w:p w:rsidR="0034211B" w:rsidRDefault="0034211B" w:rsidP="005A43F9"/>
        </w:tc>
        <w:tc>
          <w:tcPr>
            <w:tcW w:w="1701" w:type="dxa"/>
          </w:tcPr>
          <w:p w:rsidR="0034211B" w:rsidRDefault="0034211B" w:rsidP="005A43F9">
            <w:r>
              <w:t>Россия</w:t>
            </w:r>
          </w:p>
          <w:p w:rsidR="0034211B" w:rsidRDefault="0034211B" w:rsidP="005A43F9"/>
          <w:p w:rsidR="0034211B" w:rsidRDefault="0034211B" w:rsidP="005A43F9"/>
          <w:p w:rsidR="0034211B" w:rsidRDefault="0034211B" w:rsidP="005A43F9"/>
          <w:p w:rsidR="0034211B" w:rsidRDefault="0034211B" w:rsidP="005A43F9">
            <w:r>
              <w:t>Россия</w:t>
            </w:r>
          </w:p>
        </w:tc>
        <w:tc>
          <w:tcPr>
            <w:tcW w:w="2010" w:type="dxa"/>
          </w:tcPr>
          <w:p w:rsidR="0034211B" w:rsidRDefault="0034211B" w:rsidP="005A43F9">
            <w:r>
              <w:t>-</w:t>
            </w:r>
          </w:p>
        </w:tc>
        <w:tc>
          <w:tcPr>
            <w:tcW w:w="1778" w:type="dxa"/>
          </w:tcPr>
          <w:p w:rsidR="0034211B" w:rsidRDefault="0034211B" w:rsidP="005A43F9">
            <w:r>
              <w:t>-</w:t>
            </w:r>
          </w:p>
        </w:tc>
        <w:tc>
          <w:tcPr>
            <w:tcW w:w="1144" w:type="dxa"/>
          </w:tcPr>
          <w:p w:rsidR="0034211B" w:rsidRDefault="0034211B" w:rsidP="005A43F9"/>
        </w:tc>
        <w:tc>
          <w:tcPr>
            <w:tcW w:w="1869" w:type="dxa"/>
            <w:gridSpan w:val="2"/>
          </w:tcPr>
          <w:p w:rsidR="0034211B" w:rsidRDefault="0034211B" w:rsidP="005A43F9"/>
        </w:tc>
      </w:tr>
    </w:tbl>
    <w:p w:rsidR="0034211B" w:rsidRDefault="0034211B" w:rsidP="00280C25"/>
    <w:p w:rsidR="0034211B" w:rsidRDefault="0034211B" w:rsidP="00280C25"/>
    <w:p w:rsidR="0034211B" w:rsidRDefault="0034211B" w:rsidP="00280C25"/>
    <w:p w:rsidR="0034211B" w:rsidRDefault="0034211B"/>
    <w:sectPr w:rsidR="0034211B" w:rsidSect="000E7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25"/>
    <w:rsid w:val="000733CE"/>
    <w:rsid w:val="000E779D"/>
    <w:rsid w:val="00192E51"/>
    <w:rsid w:val="00194A07"/>
    <w:rsid w:val="00204659"/>
    <w:rsid w:val="00280C25"/>
    <w:rsid w:val="0034211B"/>
    <w:rsid w:val="00356CCE"/>
    <w:rsid w:val="0040540C"/>
    <w:rsid w:val="00531AFF"/>
    <w:rsid w:val="00544749"/>
    <w:rsid w:val="00556C82"/>
    <w:rsid w:val="005A43F9"/>
    <w:rsid w:val="00635DB8"/>
    <w:rsid w:val="0072324A"/>
    <w:rsid w:val="007A171A"/>
    <w:rsid w:val="0092247F"/>
    <w:rsid w:val="00962622"/>
    <w:rsid w:val="00A16D72"/>
    <w:rsid w:val="00A41E28"/>
    <w:rsid w:val="00AE6B76"/>
    <w:rsid w:val="00B53CEA"/>
    <w:rsid w:val="00C02A3A"/>
    <w:rsid w:val="00DD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0C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4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A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</Pages>
  <Words>579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.</cp:lastModifiedBy>
  <cp:revision>5</cp:revision>
  <cp:lastPrinted>2016-05-11T05:54:00Z</cp:lastPrinted>
  <dcterms:created xsi:type="dcterms:W3CDTF">2016-05-06T11:52:00Z</dcterms:created>
  <dcterms:modified xsi:type="dcterms:W3CDTF">2016-05-12T05:16:00Z</dcterms:modified>
</cp:coreProperties>
</file>