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E4" w:rsidRPr="009A3CB0" w:rsidRDefault="00883EE4" w:rsidP="001F0F54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РОССИЙСКАЯ ФЕДЕРАЦИЯ</w:t>
      </w:r>
    </w:p>
    <w:p w:rsidR="00883EE4" w:rsidRDefault="00883EE4" w:rsidP="001F0F54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Ивановская область</w:t>
      </w:r>
    </w:p>
    <w:p w:rsidR="00883EE4" w:rsidRPr="009A3CB0" w:rsidRDefault="00883EE4" w:rsidP="001F0F54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39.25pt;margin-top:40pt;width:36.4pt;height:44.1pt;z-index:251657216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883EE4" w:rsidRDefault="00883EE4" w:rsidP="001F0F54">
      <w:pPr>
        <w:jc w:val="center"/>
        <w:rPr>
          <w:b/>
          <w:sz w:val="36"/>
          <w:szCs w:val="36"/>
        </w:rPr>
      </w:pPr>
    </w:p>
    <w:p w:rsidR="00883EE4" w:rsidRPr="00AF494D" w:rsidRDefault="00883EE4" w:rsidP="001F0F54">
      <w:pPr>
        <w:jc w:val="center"/>
        <w:rPr>
          <w:b/>
          <w:sz w:val="16"/>
          <w:szCs w:val="16"/>
        </w:rPr>
      </w:pPr>
    </w:p>
    <w:p w:rsidR="00883EE4" w:rsidRDefault="00883EE4" w:rsidP="001F0F54">
      <w:pPr>
        <w:jc w:val="center"/>
        <w:rPr>
          <w:b/>
          <w:smallCaps/>
          <w:sz w:val="28"/>
          <w:szCs w:val="28"/>
        </w:rPr>
      </w:pPr>
    </w:p>
    <w:p w:rsidR="00883EE4" w:rsidRPr="0046471E" w:rsidRDefault="00883EE4" w:rsidP="001F0F54">
      <w:pPr>
        <w:jc w:val="center"/>
        <w:rPr>
          <w:smallCaps/>
          <w:sz w:val="28"/>
          <w:szCs w:val="28"/>
        </w:rPr>
      </w:pPr>
      <w:r w:rsidRPr="0046471E">
        <w:rPr>
          <w:b/>
          <w:smallCaps/>
          <w:sz w:val="28"/>
          <w:szCs w:val="28"/>
        </w:rPr>
        <w:t xml:space="preserve">Администрация </w:t>
      </w:r>
      <w:r>
        <w:rPr>
          <w:b/>
          <w:smallCaps/>
          <w:sz w:val="28"/>
          <w:szCs w:val="28"/>
        </w:rPr>
        <w:t xml:space="preserve"> </w:t>
      </w:r>
      <w:r w:rsidRPr="0046471E">
        <w:rPr>
          <w:b/>
          <w:smallCaps/>
          <w:sz w:val="28"/>
          <w:szCs w:val="28"/>
        </w:rPr>
        <w:t>Шуйского муниципального района</w:t>
      </w:r>
    </w:p>
    <w:p w:rsidR="00883EE4" w:rsidRDefault="00883EE4" w:rsidP="001F0F54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251656192" from="-7.3pt,2pt" to="475.15pt,2pt" o:allowincell="f" strokeweight="2pt">
            <v:stroke startarrowwidth="narrow" startarrowlength="long" endarrowwidth="narrow" endarrowlength="long"/>
          </v:line>
        </w:pict>
      </w:r>
    </w:p>
    <w:p w:rsidR="00883EE4" w:rsidRDefault="00883EE4" w:rsidP="001F0F5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83EE4" w:rsidRDefault="00883EE4" w:rsidP="001F0F54">
      <w:pPr>
        <w:jc w:val="center"/>
        <w:rPr>
          <w:sz w:val="28"/>
        </w:rPr>
      </w:pPr>
      <w:r>
        <w:rPr>
          <w:sz w:val="28"/>
        </w:rPr>
        <w:t xml:space="preserve">от  </w:t>
      </w:r>
      <w:r w:rsidRPr="001F0F54">
        <w:rPr>
          <w:sz w:val="28"/>
          <w:u w:val="single"/>
        </w:rPr>
        <w:t>10.12. 2014</w:t>
      </w:r>
      <w:r>
        <w:rPr>
          <w:sz w:val="28"/>
        </w:rPr>
        <w:t xml:space="preserve"> № </w:t>
      </w:r>
      <w:r w:rsidRPr="001F0F54">
        <w:rPr>
          <w:sz w:val="28"/>
          <w:u w:val="single"/>
        </w:rPr>
        <w:t>826-п</w:t>
      </w:r>
    </w:p>
    <w:p w:rsidR="00883EE4" w:rsidRDefault="00883EE4" w:rsidP="001F0F54">
      <w:pPr>
        <w:jc w:val="center"/>
        <w:rPr>
          <w:sz w:val="28"/>
        </w:rPr>
      </w:pPr>
      <w:r>
        <w:rPr>
          <w:sz w:val="28"/>
        </w:rPr>
        <w:t>г. Шуя</w:t>
      </w:r>
    </w:p>
    <w:p w:rsidR="00883EE4" w:rsidRPr="00921F3A" w:rsidRDefault="00883EE4" w:rsidP="001F0F54">
      <w:pPr>
        <w:jc w:val="center"/>
        <w:rPr>
          <w:sz w:val="28"/>
        </w:rPr>
      </w:pPr>
    </w:p>
    <w:p w:rsidR="00883EE4" w:rsidRPr="00B12199" w:rsidRDefault="00883EE4" w:rsidP="001F0F54">
      <w:pPr>
        <w:ind w:firstLine="851"/>
        <w:jc w:val="center"/>
        <w:rPr>
          <w:b/>
          <w:sz w:val="28"/>
          <w:szCs w:val="28"/>
        </w:rPr>
      </w:pPr>
      <w:r w:rsidRPr="00B12199">
        <w:rPr>
          <w:b/>
          <w:sz w:val="28"/>
          <w:szCs w:val="28"/>
        </w:rPr>
        <w:t>Об утверждении  Административного регламента  предоставления муниципальной услуги  «</w:t>
      </w:r>
      <w:r>
        <w:rPr>
          <w:b/>
          <w:sz w:val="28"/>
          <w:szCs w:val="28"/>
        </w:rPr>
        <w:t>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</w:t>
      </w:r>
      <w:r w:rsidRPr="00B12199">
        <w:rPr>
          <w:b/>
          <w:sz w:val="28"/>
          <w:szCs w:val="28"/>
        </w:rPr>
        <w:t>»</w:t>
      </w:r>
    </w:p>
    <w:p w:rsidR="00883EE4" w:rsidRPr="00B12199" w:rsidRDefault="00883EE4" w:rsidP="001F0F54">
      <w:pPr>
        <w:jc w:val="both"/>
        <w:rPr>
          <w:b/>
        </w:rPr>
      </w:pPr>
    </w:p>
    <w:p w:rsidR="00883EE4" w:rsidRPr="00C63301" w:rsidRDefault="00883EE4" w:rsidP="001F0F54">
      <w:pPr>
        <w:jc w:val="both"/>
        <w:rPr>
          <w:sz w:val="28"/>
          <w:szCs w:val="28"/>
        </w:rPr>
      </w:pPr>
      <w:r>
        <w:tab/>
      </w:r>
      <w:r w:rsidRPr="003C6CA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сохранности качества дорог общего пользования местного значения Шуйского муниципального района, порядка функционирования</w:t>
      </w:r>
      <w:r w:rsidRPr="001E70CE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транспорта, осуществляющего перевозки тяжеловесных и (или) крупногабаритных грузов, в соответствии с Федеральным законом от 06.10.2003 г. № 131-ФЗ «Об общих принципах организации местного  самоуправления в Российской Федерации»,</w:t>
      </w:r>
      <w:r w:rsidRPr="00C53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08.11.2007 г. № 257-ФЗ «Об автомобильных дорогах  и  дорожной деятельности в Российской Федерации и о внесении изменений в отдельные законодательные акты Российской Федерации» Администрация Шуйского муниципального района </w:t>
      </w:r>
      <w:r w:rsidRPr="00126ACF">
        <w:rPr>
          <w:b/>
          <w:sz w:val="28"/>
          <w:szCs w:val="28"/>
        </w:rPr>
        <w:t>постановляет</w:t>
      </w:r>
      <w:r w:rsidRPr="00126ACF">
        <w:rPr>
          <w:sz w:val="28"/>
          <w:szCs w:val="28"/>
        </w:rPr>
        <w:t>:</w:t>
      </w:r>
      <w:r w:rsidRPr="00C63301">
        <w:rPr>
          <w:sz w:val="28"/>
          <w:szCs w:val="28"/>
        </w:rPr>
        <w:t xml:space="preserve">                    </w:t>
      </w:r>
    </w:p>
    <w:p w:rsidR="00883EE4" w:rsidRDefault="00883EE4" w:rsidP="001F0F5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</w:t>
      </w:r>
      <w:r w:rsidRPr="00C53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предоставления муниципальной услуги  «Выдача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 (Прилагается). </w:t>
      </w:r>
    </w:p>
    <w:p w:rsidR="00883EE4" w:rsidRDefault="00883EE4" w:rsidP="001F0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 постановления возложить на заместителя                     главы администрации  Шуйского муниципального района по муниципальному хозяйству и градостроительной деятельности, начальника комитета по управлению имуществом и муниципальным заказам Николаенко В.В. </w:t>
      </w:r>
    </w:p>
    <w:p w:rsidR="00883EE4" w:rsidRDefault="00883EE4" w:rsidP="001F0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официального                    опубликования. </w:t>
      </w:r>
    </w:p>
    <w:p w:rsidR="00883EE4" w:rsidRDefault="00883EE4" w:rsidP="001F0F54">
      <w:pPr>
        <w:jc w:val="both"/>
        <w:rPr>
          <w:sz w:val="28"/>
          <w:szCs w:val="28"/>
        </w:rPr>
      </w:pPr>
    </w:p>
    <w:p w:rsidR="00883EE4" w:rsidRPr="00C51976" w:rsidRDefault="00883EE4" w:rsidP="001F0F54">
      <w:pPr>
        <w:jc w:val="both"/>
        <w:rPr>
          <w:sz w:val="28"/>
          <w:szCs w:val="28"/>
          <w:u w:val="single"/>
        </w:rPr>
      </w:pPr>
    </w:p>
    <w:p w:rsidR="00883EE4" w:rsidRDefault="00883EE4" w:rsidP="001F0F54">
      <w:pPr>
        <w:jc w:val="both"/>
      </w:pPr>
    </w:p>
    <w:p w:rsidR="00883EE4" w:rsidRPr="00193F49" w:rsidRDefault="00883EE4" w:rsidP="001F0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Г</w:t>
      </w:r>
      <w:r w:rsidRPr="00193F4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193F49">
        <w:rPr>
          <w:b/>
          <w:sz w:val="28"/>
          <w:szCs w:val="28"/>
        </w:rPr>
        <w:t xml:space="preserve"> администрации</w:t>
      </w:r>
    </w:p>
    <w:p w:rsidR="00883EE4" w:rsidRDefault="00883EE4" w:rsidP="001F0F54">
      <w:pPr>
        <w:ind w:left="284"/>
        <w:jc w:val="both"/>
        <w:rPr>
          <w:b/>
          <w:sz w:val="28"/>
          <w:szCs w:val="28"/>
        </w:rPr>
      </w:pPr>
      <w:r w:rsidRPr="00193F49">
        <w:rPr>
          <w:b/>
          <w:sz w:val="28"/>
          <w:szCs w:val="28"/>
        </w:rPr>
        <w:t xml:space="preserve">Шуйского муниципального района                              </w:t>
      </w:r>
      <w:r>
        <w:rPr>
          <w:b/>
          <w:sz w:val="28"/>
          <w:szCs w:val="28"/>
        </w:rPr>
        <w:t xml:space="preserve">     </w:t>
      </w:r>
      <w:r w:rsidRPr="00193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И.А. Митин</w:t>
      </w:r>
    </w:p>
    <w:p w:rsidR="00883EE4" w:rsidRDefault="00883EE4" w:rsidP="001F0F54">
      <w:pPr>
        <w:ind w:left="284"/>
        <w:jc w:val="both"/>
        <w:rPr>
          <w:b/>
          <w:sz w:val="28"/>
          <w:szCs w:val="28"/>
        </w:rPr>
      </w:pPr>
    </w:p>
    <w:p w:rsidR="00883EE4" w:rsidRDefault="00883EE4" w:rsidP="00F76D3C">
      <w:pPr>
        <w:shd w:val="clear" w:color="auto" w:fill="FFFFFF"/>
        <w:jc w:val="right"/>
      </w:pPr>
    </w:p>
    <w:p w:rsidR="00883EE4" w:rsidRDefault="00883EE4" w:rsidP="00F76D3C">
      <w:pPr>
        <w:shd w:val="clear" w:color="auto" w:fill="FFFFFF"/>
        <w:jc w:val="right"/>
      </w:pPr>
    </w:p>
    <w:p w:rsidR="00883EE4" w:rsidRPr="00B26651" w:rsidRDefault="00883EE4" w:rsidP="00F76D3C">
      <w:pPr>
        <w:shd w:val="clear" w:color="auto" w:fill="FFFFFF"/>
        <w:jc w:val="right"/>
      </w:pPr>
      <w:r w:rsidRPr="00B26651">
        <w:t>Приложение №</w:t>
      </w:r>
      <w:r>
        <w:t>1</w:t>
      </w:r>
    </w:p>
    <w:p w:rsidR="00883EE4" w:rsidRPr="00B26651" w:rsidRDefault="00883EE4" w:rsidP="00F76D3C">
      <w:pPr>
        <w:shd w:val="clear" w:color="auto" w:fill="FFFFFF"/>
        <w:jc w:val="right"/>
      </w:pPr>
      <w:r>
        <w:t>к постановлению А</w:t>
      </w:r>
      <w:r w:rsidRPr="00B26651">
        <w:t xml:space="preserve">дминистрации </w:t>
      </w:r>
    </w:p>
    <w:p w:rsidR="00883EE4" w:rsidRPr="00B26651" w:rsidRDefault="00883EE4" w:rsidP="00F76D3C">
      <w:pPr>
        <w:shd w:val="clear" w:color="auto" w:fill="FFFFFF"/>
        <w:jc w:val="right"/>
      </w:pPr>
      <w:r w:rsidRPr="00B26651">
        <w:t>Шуйского муниципального района</w:t>
      </w:r>
    </w:p>
    <w:p w:rsidR="00883EE4" w:rsidRPr="00C91A02" w:rsidRDefault="00883EE4" w:rsidP="00F76D3C">
      <w:pPr>
        <w:shd w:val="clear" w:color="auto" w:fill="FFFFFF"/>
        <w:jc w:val="right"/>
        <w:rPr>
          <w:u w:val="single"/>
        </w:rPr>
      </w:pPr>
      <w:r>
        <w:t xml:space="preserve">от </w:t>
      </w:r>
      <w:r w:rsidRPr="00C91A02">
        <w:rPr>
          <w:u w:val="single"/>
        </w:rPr>
        <w:t>10.12.2014г</w:t>
      </w:r>
      <w:r>
        <w:t xml:space="preserve">. № </w:t>
      </w:r>
      <w:r w:rsidRPr="00C91A02">
        <w:rPr>
          <w:u w:val="single"/>
        </w:rPr>
        <w:t>826-п</w:t>
      </w:r>
    </w:p>
    <w:p w:rsidR="00883EE4" w:rsidRDefault="00883EE4" w:rsidP="00F76D3C">
      <w:pPr>
        <w:shd w:val="clear" w:color="auto" w:fill="FFFFFF"/>
        <w:jc w:val="center"/>
        <w:rPr>
          <w:b/>
          <w:sz w:val="28"/>
          <w:szCs w:val="28"/>
        </w:rPr>
      </w:pPr>
    </w:p>
    <w:p w:rsidR="00883EE4" w:rsidRDefault="00883EE4" w:rsidP="00F76D3C">
      <w:pPr>
        <w:shd w:val="clear" w:color="auto" w:fill="FFFFFF"/>
        <w:jc w:val="center"/>
        <w:rPr>
          <w:b/>
          <w:sz w:val="28"/>
          <w:szCs w:val="28"/>
        </w:rPr>
      </w:pPr>
    </w:p>
    <w:p w:rsidR="00883EE4" w:rsidRDefault="00883EE4" w:rsidP="00F76D3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883EE4" w:rsidRDefault="00883EE4" w:rsidP="00F76D3C">
      <w:pPr>
        <w:shd w:val="clear" w:color="auto" w:fill="FFFFFF"/>
        <w:jc w:val="center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предоставления муниципальной услуги</w:t>
      </w:r>
    </w:p>
    <w:p w:rsidR="00883EE4" w:rsidRDefault="00883EE4" w:rsidP="00F76D3C">
      <w:pPr>
        <w:pStyle w:val="BodyText"/>
        <w:jc w:val="center"/>
        <w:rPr>
          <w:b/>
          <w:bCs/>
          <w:i/>
          <w:iCs/>
        </w:rPr>
      </w:pPr>
      <w:r>
        <w:rPr>
          <w:b/>
          <w:bCs/>
        </w:rPr>
        <w:t>«Выдача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83EE4" w:rsidRDefault="00883EE4" w:rsidP="00F7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E4" w:rsidRDefault="00883EE4" w:rsidP="00F7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E4" w:rsidRDefault="00883EE4" w:rsidP="00F7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3EE4" w:rsidRDefault="00883EE4" w:rsidP="00F7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E4" w:rsidRPr="00C83457" w:rsidRDefault="00883EE4" w:rsidP="00F76D3C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C83457">
        <w:rPr>
          <w:b/>
          <w:bCs/>
          <w:iCs/>
          <w:sz w:val="28"/>
          <w:szCs w:val="28"/>
        </w:rPr>
        <w:t>1.1. Предмет регулирования регламента</w:t>
      </w:r>
    </w:p>
    <w:p w:rsidR="00883EE4" w:rsidRDefault="00883EE4" w:rsidP="00F76D3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3EE4" w:rsidRPr="006C51E4" w:rsidRDefault="00883EE4" w:rsidP="00F76D3C">
      <w:pPr>
        <w:pStyle w:val="BodyText"/>
        <w:ind w:firstLine="709"/>
        <w:rPr>
          <w:bCs/>
          <w:i/>
          <w:iCs/>
        </w:rPr>
      </w:pPr>
      <w:r>
        <w:t xml:space="preserve">1.1.1. Предметом регулирования настоящего Административного регламента являются отношения, возникающие между физическими, юридическими лицами и индивидуальными предпринимателями </w:t>
      </w:r>
      <w:r w:rsidRPr="003E5CBE">
        <w:t>(</w:t>
      </w:r>
      <w:r>
        <w:t>д</w:t>
      </w:r>
      <w:r w:rsidRPr="003E5CBE">
        <w:t xml:space="preserve">алее - </w:t>
      </w:r>
      <w:r>
        <w:t>Заявитель</w:t>
      </w:r>
      <w:r w:rsidRPr="003E5CBE">
        <w:t>)</w:t>
      </w:r>
      <w:r>
        <w:t xml:space="preserve"> и Администрацией Шуйского муниципального района </w:t>
      </w:r>
      <w:r w:rsidRPr="003E5CBE">
        <w:rPr>
          <w:bCs/>
        </w:rPr>
        <w:t>(</w:t>
      </w:r>
      <w:r>
        <w:rPr>
          <w:bCs/>
        </w:rPr>
        <w:t>д</w:t>
      </w:r>
      <w:r w:rsidRPr="003E5CBE">
        <w:rPr>
          <w:bCs/>
        </w:rPr>
        <w:t>алее –</w:t>
      </w:r>
      <w:r>
        <w:rPr>
          <w:bCs/>
        </w:rPr>
        <w:t xml:space="preserve"> И</w:t>
      </w:r>
      <w:r w:rsidRPr="003E5CBE">
        <w:rPr>
          <w:bCs/>
        </w:rPr>
        <w:t>сполнитель)</w:t>
      </w:r>
      <w:r>
        <w:t>, связанные с предоставлением органом местного самоуправления</w:t>
      </w:r>
      <w:r>
        <w:rPr>
          <w:i/>
        </w:rPr>
        <w:t xml:space="preserve"> </w:t>
      </w:r>
      <w:r>
        <w:t xml:space="preserve">муниципальной услуги  </w:t>
      </w:r>
      <w:r w:rsidRPr="006C51E4">
        <w:rPr>
          <w:bCs/>
        </w:rPr>
        <w:t>«Выдача</w:t>
      </w:r>
      <w:r>
        <w:rPr>
          <w:bCs/>
        </w:rPr>
        <w:t xml:space="preserve"> специального  разрешения</w:t>
      </w:r>
      <w:r w:rsidRPr="006C51E4">
        <w:rPr>
          <w:bCs/>
        </w:rPr>
        <w:t xml:space="preserve"> на</w:t>
      </w:r>
      <w:r>
        <w:rPr>
          <w:bCs/>
        </w:rPr>
        <w:t xml:space="preserve"> </w:t>
      </w:r>
      <w:r w:rsidRPr="0036396D">
        <w:rPr>
          <w:bCs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</w:t>
      </w:r>
      <w:r w:rsidRPr="006C51E4">
        <w:rPr>
          <w:bCs/>
        </w:rPr>
        <w:t>»</w:t>
      </w:r>
      <w:r>
        <w:rPr>
          <w:bCs/>
        </w:rPr>
        <w:t>.</w:t>
      </w:r>
    </w:p>
    <w:p w:rsidR="00883EE4" w:rsidRDefault="00883EE4" w:rsidP="00F7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Настоящий Административный регламент (далее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883EE4" w:rsidRDefault="00883EE4" w:rsidP="00F76D3C">
      <w:pPr>
        <w:pStyle w:val="a"/>
        <w:rPr>
          <w:rFonts w:ascii="Times New Roman" w:hAnsi="Times New Roman"/>
          <w:sz w:val="24"/>
          <w:szCs w:val="24"/>
        </w:rPr>
      </w:pPr>
    </w:p>
    <w:p w:rsidR="00883EE4" w:rsidRPr="00C83457" w:rsidRDefault="00883EE4" w:rsidP="00F76D3C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C83457">
        <w:rPr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883EE4" w:rsidRDefault="00883EE4" w:rsidP="00F76D3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3EE4" w:rsidRPr="00E35E90" w:rsidRDefault="00883EE4" w:rsidP="00F76D3C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>Получателями муниципальной услуги</w:t>
      </w:r>
      <w:r>
        <w:rPr>
          <w:sz w:val="28"/>
          <w:szCs w:val="28"/>
        </w:rPr>
        <w:t xml:space="preserve"> могут быть физические, юридические лица и индивидуальные предприниматели, намеревающиеся осуществлять перевозки </w:t>
      </w:r>
      <w:r w:rsidRPr="006C51E4">
        <w:rPr>
          <w:rStyle w:val="FontStyle21"/>
          <w:color w:val="000000"/>
          <w:sz w:val="28"/>
          <w:szCs w:val="28"/>
        </w:rPr>
        <w:t>тяжеловесных</w:t>
      </w:r>
      <w:r>
        <w:rPr>
          <w:sz w:val="28"/>
          <w:szCs w:val="28"/>
        </w:rPr>
        <w:t xml:space="preserve"> и (или) крупногабаритных</w:t>
      </w:r>
      <w:r>
        <w:rPr>
          <w:rStyle w:val="FontStyle21"/>
          <w:color w:val="000000"/>
        </w:rPr>
        <w:t xml:space="preserve"> </w:t>
      </w:r>
      <w:r w:rsidRPr="006C51E4">
        <w:rPr>
          <w:rStyle w:val="FontStyle21"/>
          <w:color w:val="000000"/>
          <w:sz w:val="28"/>
          <w:szCs w:val="28"/>
        </w:rPr>
        <w:t xml:space="preserve"> грузов по маршрутам, проходящим полностью или частично по </w:t>
      </w:r>
      <w:r w:rsidRPr="00F92F7D">
        <w:rPr>
          <w:bCs/>
          <w:sz w:val="28"/>
          <w:szCs w:val="28"/>
        </w:rPr>
        <w:t>дорогам общего пользования местного значения на территории Шуйского муниципального</w:t>
      </w:r>
      <w:r w:rsidRPr="00F92F7D">
        <w:rPr>
          <w:b/>
          <w:bCs/>
          <w:sz w:val="28"/>
          <w:szCs w:val="28"/>
        </w:rPr>
        <w:t xml:space="preserve"> </w:t>
      </w:r>
      <w:r w:rsidRPr="00F92F7D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обратившиеся </w:t>
      </w:r>
      <w:r w:rsidRPr="00E35E90">
        <w:rPr>
          <w:sz w:val="28"/>
          <w:szCs w:val="28"/>
        </w:rPr>
        <w:t xml:space="preserve">с запросом </w:t>
      </w:r>
      <w:r>
        <w:rPr>
          <w:sz w:val="28"/>
          <w:szCs w:val="28"/>
        </w:rPr>
        <w:t>о предоставлении муниципальной</w:t>
      </w:r>
      <w:r w:rsidRPr="00E35E90">
        <w:rPr>
          <w:sz w:val="28"/>
          <w:szCs w:val="28"/>
        </w:rPr>
        <w:t xml:space="preserve"> услуги, выраженным в письменной </w:t>
      </w:r>
      <w:r>
        <w:rPr>
          <w:sz w:val="28"/>
          <w:szCs w:val="28"/>
        </w:rPr>
        <w:t>или электронной форме (далее – З</w:t>
      </w:r>
      <w:r w:rsidRPr="00E35E90">
        <w:rPr>
          <w:sz w:val="28"/>
          <w:szCs w:val="28"/>
        </w:rPr>
        <w:t>аявитель).</w:t>
      </w:r>
    </w:p>
    <w:p w:rsidR="00883EE4" w:rsidRDefault="00883EE4" w:rsidP="00F76D3C">
      <w:pPr>
        <w:ind w:firstLine="709"/>
        <w:jc w:val="both"/>
        <w:outlineLvl w:val="2"/>
        <w:rPr>
          <w:sz w:val="28"/>
          <w:szCs w:val="28"/>
        </w:rPr>
      </w:pPr>
      <w:r w:rsidRPr="00E35E90">
        <w:rPr>
          <w:sz w:val="28"/>
          <w:szCs w:val="28"/>
        </w:rPr>
        <w:t>Заяв</w:t>
      </w:r>
      <w:r>
        <w:rPr>
          <w:sz w:val="28"/>
          <w:szCs w:val="28"/>
        </w:rPr>
        <w:t>ителем от имени владельца транспортного средства</w:t>
      </w:r>
      <w:r w:rsidRPr="00E35E90">
        <w:rPr>
          <w:sz w:val="28"/>
          <w:szCs w:val="28"/>
        </w:rPr>
        <w:t xml:space="preserve"> может выступать уполномоченное лицо, действующее на основании документов, подтверждающих его соответствующие полномочия.</w:t>
      </w:r>
    </w:p>
    <w:p w:rsidR="00883EE4" w:rsidRDefault="00883EE4" w:rsidP="00F76D3C">
      <w:pPr>
        <w:ind w:firstLine="709"/>
        <w:jc w:val="both"/>
        <w:outlineLvl w:val="2"/>
        <w:rPr>
          <w:b/>
          <w:sz w:val="28"/>
          <w:szCs w:val="28"/>
        </w:rPr>
      </w:pPr>
    </w:p>
    <w:p w:rsidR="00883EE4" w:rsidRPr="00C83457" w:rsidRDefault="00883EE4" w:rsidP="00F76D3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C8345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883EE4" w:rsidRDefault="00883EE4" w:rsidP="00F76D3C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 Информация о порядке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непосредственно Исполнителем</w:t>
      </w:r>
      <w:r>
        <w:rPr>
          <w:sz w:val="28"/>
          <w:szCs w:val="28"/>
        </w:rPr>
        <w:t xml:space="preserve">. </w:t>
      </w:r>
    </w:p>
    <w:p w:rsidR="00883EE4" w:rsidRDefault="00883EE4" w:rsidP="00F76D3C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Информация</w:t>
      </w:r>
      <w:r w:rsidRPr="00B1643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883EE4" w:rsidRDefault="00883EE4" w:rsidP="00F76D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размещения на </w:t>
      </w:r>
      <w:r>
        <w:rPr>
          <w:sz w:val="28"/>
        </w:rPr>
        <w:t>едином и (или) региональном портале государственных и муниципальных услуг по адресу (далее – Порталы);</w:t>
      </w:r>
    </w:p>
    <w:p w:rsidR="00883EE4" w:rsidRPr="00001087" w:rsidRDefault="00883EE4" w:rsidP="00F76D3C">
      <w:pPr>
        <w:shd w:val="clear" w:color="auto" w:fill="FFFFFF"/>
        <w:spacing w:line="322" w:lineRule="exact"/>
        <w:ind w:left="34" w:firstLine="5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размещения на Интернет-сайте </w:t>
      </w:r>
      <w:hyperlink r:id="rId6" w:history="1">
        <w:r w:rsidRPr="00001087">
          <w:rPr>
            <w:rStyle w:val="a0"/>
            <w:sz w:val="28"/>
            <w:szCs w:val="28"/>
            <w:u w:val="single"/>
          </w:rPr>
          <w:t>www.gosuslugi.ru</w:t>
        </w:r>
      </w:hyperlink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;</w:t>
      </w:r>
    </w:p>
    <w:p w:rsidR="00883EE4" w:rsidRPr="00C508A1" w:rsidRDefault="00883EE4" w:rsidP="00F76D3C">
      <w:pPr>
        <w:shd w:val="clear" w:color="auto" w:fill="FFFFFF"/>
        <w:spacing w:line="322" w:lineRule="exact"/>
        <w:ind w:left="34" w:firstLine="5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C508A1">
        <w:rPr>
          <w:sz w:val="28"/>
          <w:szCs w:val="28"/>
        </w:rPr>
        <w:t>МФЦ (многофункционального центра) на втором этаже, размещается следующая информация:</w:t>
      </w:r>
    </w:p>
    <w:p w:rsidR="00883EE4" w:rsidRPr="00C508A1" w:rsidRDefault="00883EE4" w:rsidP="00F7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83EE4" w:rsidRPr="00C508A1" w:rsidRDefault="00883EE4" w:rsidP="00F7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текст настоящего Регламента с приложениями;</w:t>
      </w:r>
    </w:p>
    <w:p w:rsidR="00883EE4" w:rsidRPr="00C508A1" w:rsidRDefault="00883EE4" w:rsidP="00F7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перечни необходимых документов и рекомендации по их оформлению;</w:t>
      </w:r>
    </w:p>
    <w:p w:rsidR="00883EE4" w:rsidRPr="00C508A1" w:rsidRDefault="00883EE4" w:rsidP="00F7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порядок предоставления муниципальной услуги с помощью электронного документооборота;</w:t>
      </w:r>
    </w:p>
    <w:p w:rsidR="00883EE4" w:rsidRPr="00C508A1" w:rsidRDefault="00883EE4" w:rsidP="00F7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 xml:space="preserve">информация о графике работы и размещении </w:t>
      </w:r>
      <w:r>
        <w:rPr>
          <w:sz w:val="28"/>
          <w:szCs w:val="28"/>
        </w:rPr>
        <w:t>ответственного</w:t>
      </w:r>
      <w:r w:rsidRPr="00B1643F">
        <w:rPr>
          <w:sz w:val="28"/>
          <w:szCs w:val="28"/>
        </w:rPr>
        <w:t xml:space="preserve"> за </w:t>
      </w:r>
      <w:r>
        <w:rPr>
          <w:spacing w:val="-1"/>
          <w:sz w:val="28"/>
          <w:szCs w:val="28"/>
        </w:rPr>
        <w:t>предоставление муниципальной</w:t>
      </w:r>
      <w:r w:rsidRPr="00B1643F">
        <w:rPr>
          <w:spacing w:val="-1"/>
          <w:sz w:val="28"/>
          <w:szCs w:val="28"/>
        </w:rPr>
        <w:t xml:space="preserve"> услуги</w:t>
      </w:r>
      <w:r w:rsidRPr="00C508A1">
        <w:rPr>
          <w:sz w:val="28"/>
          <w:szCs w:val="28"/>
        </w:rPr>
        <w:t>, осуществляющего прием документов;</w:t>
      </w:r>
    </w:p>
    <w:p w:rsidR="00883EE4" w:rsidRPr="00C508A1" w:rsidRDefault="00883EE4" w:rsidP="00F7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порядок информирования по процедуре предоставления муниципальной услуги;</w:t>
      </w:r>
    </w:p>
    <w:p w:rsidR="00883EE4" w:rsidRPr="00C508A1" w:rsidRDefault="00883EE4" w:rsidP="00F7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 xml:space="preserve">порядок обжалования решений, действий (бездействия) </w:t>
      </w:r>
      <w:r>
        <w:rPr>
          <w:sz w:val="28"/>
          <w:szCs w:val="28"/>
        </w:rPr>
        <w:t>ответственного</w:t>
      </w:r>
      <w:r w:rsidRPr="00B1643F">
        <w:rPr>
          <w:sz w:val="28"/>
          <w:szCs w:val="28"/>
        </w:rPr>
        <w:t xml:space="preserve"> за </w:t>
      </w:r>
      <w:r>
        <w:rPr>
          <w:spacing w:val="-1"/>
          <w:sz w:val="28"/>
          <w:szCs w:val="28"/>
        </w:rPr>
        <w:t>предоставление муниципальной</w:t>
      </w:r>
      <w:r w:rsidRPr="00B1643F">
        <w:rPr>
          <w:spacing w:val="-1"/>
          <w:sz w:val="28"/>
          <w:szCs w:val="28"/>
        </w:rPr>
        <w:t xml:space="preserve"> услуги</w:t>
      </w:r>
      <w:r w:rsidRPr="00C508A1">
        <w:rPr>
          <w:sz w:val="28"/>
          <w:szCs w:val="28"/>
        </w:rPr>
        <w:t>, предоставляющего муниципальную услугу;</w:t>
      </w:r>
    </w:p>
    <w:p w:rsidR="00883EE4" w:rsidRPr="00C508A1" w:rsidRDefault="00883EE4" w:rsidP="00F76D3C">
      <w:pPr>
        <w:ind w:firstLine="720"/>
        <w:jc w:val="both"/>
        <w:rPr>
          <w:sz w:val="28"/>
          <w:szCs w:val="28"/>
          <w:highlight w:val="yellow"/>
        </w:rPr>
      </w:pPr>
      <w:r w:rsidRPr="00C508A1">
        <w:rPr>
          <w:sz w:val="28"/>
          <w:szCs w:val="28"/>
        </w:rPr>
        <w:t>график приема Главы (заместителя) органа местного самоупр</w:t>
      </w:r>
      <w:r>
        <w:rPr>
          <w:sz w:val="28"/>
          <w:szCs w:val="28"/>
        </w:rPr>
        <w:t>авления Шуйского муниципального района;</w:t>
      </w:r>
    </w:p>
    <w:p w:rsidR="00883EE4" w:rsidRDefault="00883EE4" w:rsidP="00F76D3C">
      <w:pPr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использования средств телефонной связи;</w:t>
      </w:r>
    </w:p>
    <w:p w:rsidR="00883EE4" w:rsidRDefault="00883EE4" w:rsidP="00F76D3C">
      <w:pPr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проведения консультаций работниками</w:t>
      </w:r>
      <w:r w:rsidRPr="00C508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 Шуйского муниципального района</w:t>
      </w:r>
      <w:r>
        <w:rPr>
          <w:color w:val="000000"/>
          <w:sz w:val="28"/>
          <w:szCs w:val="28"/>
        </w:rPr>
        <w:t>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Сведения о местонахождении:</w:t>
      </w:r>
    </w:p>
    <w:p w:rsidR="00883EE4" w:rsidRDefault="00883EE4" w:rsidP="00F7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A1">
        <w:rPr>
          <w:rFonts w:ascii="Times New Roman" w:hAnsi="Times New Roman" w:cs="Times New Roman"/>
          <w:sz w:val="28"/>
          <w:szCs w:val="28"/>
        </w:rPr>
        <w:t xml:space="preserve">155900, </w:t>
      </w:r>
      <w:r w:rsidRPr="00C508A1">
        <w:rPr>
          <w:rFonts w:ascii="Times New Roman" w:hAnsi="Times New Roman" w:cs="Times New Roman"/>
          <w:spacing w:val="-1"/>
          <w:sz w:val="28"/>
          <w:szCs w:val="28"/>
        </w:rPr>
        <w:t>Ивановская область, г. Шуя, пл. Ленина  д.7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3EE4" w:rsidRDefault="00883EE4" w:rsidP="00F76D3C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работы: </w:t>
      </w:r>
    </w:p>
    <w:p w:rsidR="00883EE4" w:rsidRDefault="00883EE4" w:rsidP="00F76D3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понедельник – пятница            с 8-00 до 17-00,</w:t>
      </w:r>
    </w:p>
    <w:p w:rsidR="00883EE4" w:rsidRDefault="00883EE4" w:rsidP="00F76D3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перерыв                                     с 12-00 до 13-00,</w:t>
      </w:r>
    </w:p>
    <w:p w:rsidR="00883EE4" w:rsidRDefault="00883EE4" w:rsidP="00F76D3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суббота, воскресенье   -  выходные дни.</w:t>
      </w:r>
    </w:p>
    <w:p w:rsidR="00883EE4" w:rsidRDefault="00883EE4" w:rsidP="00F7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883EE4" w:rsidRDefault="00883EE4" w:rsidP="00F7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8A1">
        <w:rPr>
          <w:rFonts w:ascii="Times New Roman" w:hAnsi="Times New Roman" w:cs="Times New Roman"/>
          <w:spacing w:val="-1"/>
          <w:sz w:val="28"/>
          <w:szCs w:val="28"/>
          <w:u w:val="single"/>
        </w:rPr>
        <w:t>8 (49351) 4-26-34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; </w:t>
      </w:r>
      <w:r w:rsidRPr="00C508A1">
        <w:rPr>
          <w:rFonts w:ascii="Times New Roman" w:hAnsi="Times New Roman" w:cs="Times New Roman"/>
          <w:spacing w:val="-1"/>
          <w:sz w:val="28"/>
          <w:szCs w:val="28"/>
          <w:u w:val="single"/>
        </w:rPr>
        <w:t>4-34-67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r w:rsidRPr="00C508A1">
        <w:rPr>
          <w:spacing w:val="-1"/>
          <w:sz w:val="28"/>
          <w:szCs w:val="28"/>
        </w:rPr>
        <w:t xml:space="preserve"> </w:t>
      </w:r>
    </w:p>
    <w:p w:rsidR="00883EE4" w:rsidRDefault="00883EE4" w:rsidP="00F7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adm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</w:rPr>
          <w:t>-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shr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</w:rPr>
          <w:t>@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mail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</w:rPr>
          <w:t>.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3EE4" w:rsidRDefault="00883EE4" w:rsidP="00F7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hyperlink r:id="rId8" w:history="1"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://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-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E4" w:rsidRPr="00A556F1" w:rsidRDefault="00883EE4" w:rsidP="00F76D3C">
      <w:pPr>
        <w:ind w:firstLine="708"/>
        <w:jc w:val="both"/>
        <w:rPr>
          <w:b/>
          <w:i/>
          <w:sz w:val="28"/>
          <w:szCs w:val="28"/>
        </w:rPr>
      </w:pPr>
    </w:p>
    <w:p w:rsidR="00883EE4" w:rsidRPr="00A44FDE" w:rsidRDefault="00883EE4" w:rsidP="00F76D3C">
      <w:pPr>
        <w:ind w:firstLine="709"/>
        <w:jc w:val="both"/>
        <w:rPr>
          <w:b/>
          <w:i/>
          <w:iCs/>
          <w:spacing w:val="-3"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EE4" w:rsidRPr="00C83457" w:rsidRDefault="00883EE4" w:rsidP="00F76D3C">
      <w:pPr>
        <w:shd w:val="clear" w:color="auto" w:fill="FFFFFF"/>
        <w:tabs>
          <w:tab w:val="left" w:pos="720"/>
        </w:tabs>
        <w:spacing w:before="53"/>
        <w:rPr>
          <w:b/>
          <w:bCs/>
          <w:iCs/>
          <w:sz w:val="28"/>
          <w:szCs w:val="28"/>
        </w:rPr>
      </w:pPr>
      <w:r w:rsidRPr="00C83457">
        <w:rPr>
          <w:b/>
          <w:bCs/>
          <w:iCs/>
          <w:color w:val="000000"/>
          <w:spacing w:val="-21"/>
          <w:sz w:val="28"/>
        </w:rPr>
        <w:t xml:space="preserve">2.1.  </w:t>
      </w:r>
      <w:r w:rsidRPr="00C83457">
        <w:rPr>
          <w:b/>
          <w:bCs/>
          <w:iCs/>
          <w:sz w:val="28"/>
        </w:rPr>
        <w:t>Наименование муниципальной услуги</w:t>
      </w:r>
    </w:p>
    <w:p w:rsidR="00883EE4" w:rsidRDefault="00883EE4" w:rsidP="00F76D3C">
      <w:pPr>
        <w:ind w:firstLine="708"/>
        <w:jc w:val="both"/>
        <w:rPr>
          <w:sz w:val="28"/>
          <w:szCs w:val="28"/>
        </w:rPr>
      </w:pPr>
      <w:r w:rsidRPr="009F612C"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</w:t>
      </w:r>
      <w:r>
        <w:rPr>
          <w:sz w:val="28"/>
          <w:szCs w:val="28"/>
        </w:rPr>
        <w:t xml:space="preserve"> «</w:t>
      </w:r>
      <w:r w:rsidRPr="00B460F3">
        <w:rPr>
          <w:bCs/>
          <w:sz w:val="28"/>
          <w:szCs w:val="28"/>
        </w:rPr>
        <w:t>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</w:t>
      </w:r>
      <w:r>
        <w:rPr>
          <w:sz w:val="28"/>
          <w:szCs w:val="28"/>
        </w:rPr>
        <w:t>».</w:t>
      </w: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Pr="00C83457" w:rsidRDefault="00883EE4" w:rsidP="00F76D3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C83457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883EE4" w:rsidRDefault="00883EE4" w:rsidP="00F76D3C">
      <w:pPr>
        <w:ind w:firstLine="708"/>
        <w:jc w:val="both"/>
        <w:rPr>
          <w:i/>
        </w:rPr>
      </w:pPr>
      <w:r>
        <w:rPr>
          <w:sz w:val="28"/>
          <w:szCs w:val="28"/>
        </w:rPr>
        <w:t>Муниципальная услуга предоставляется Администрацией</w:t>
      </w:r>
      <w:r w:rsidRPr="000744F8">
        <w:rPr>
          <w:sz w:val="28"/>
          <w:szCs w:val="28"/>
        </w:rPr>
        <w:t xml:space="preserve"> Шуйского муниципального района</w:t>
      </w:r>
      <w:r>
        <w:t xml:space="preserve"> </w:t>
      </w:r>
      <w:r w:rsidRPr="00965BDB">
        <w:rPr>
          <w:sz w:val="28"/>
          <w:szCs w:val="28"/>
        </w:rPr>
        <w:t xml:space="preserve">в лице специалиста отдела муниципального хозяйства и градостроительной деятельности </w:t>
      </w:r>
      <w:r>
        <w:rPr>
          <w:sz w:val="28"/>
          <w:szCs w:val="28"/>
        </w:rPr>
        <w:t>органа местного самоуправления Шуйского муниципального района.</w:t>
      </w:r>
    </w:p>
    <w:p w:rsidR="00883EE4" w:rsidRPr="00E539EF" w:rsidRDefault="00883EE4" w:rsidP="00F76D3C">
      <w:pPr>
        <w:ind w:firstLine="708"/>
        <w:jc w:val="both"/>
        <w:rPr>
          <w:sz w:val="28"/>
          <w:szCs w:val="28"/>
        </w:rPr>
      </w:pPr>
      <w:r w:rsidRPr="000744F8">
        <w:rPr>
          <w:sz w:val="28"/>
          <w:szCs w:val="28"/>
        </w:rPr>
        <w:t>При предоставлении муниципальной услуги осуществляется взаимодействие с ОГИБДД по Шуйскому району</w:t>
      </w:r>
      <w:r>
        <w:rPr>
          <w:sz w:val="28"/>
          <w:szCs w:val="28"/>
        </w:rPr>
        <w:t>.</w:t>
      </w:r>
    </w:p>
    <w:p w:rsidR="00883EE4" w:rsidRDefault="00883EE4" w:rsidP="00F76D3C">
      <w:pPr>
        <w:jc w:val="both"/>
      </w:pPr>
    </w:p>
    <w:p w:rsidR="00883EE4" w:rsidRPr="00C83457" w:rsidRDefault="00883EE4" w:rsidP="00F76D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>2.3. Р</w:t>
      </w:r>
      <w:r w:rsidRPr="00C83457">
        <w:rPr>
          <w:rStyle w:val="FontStyle21"/>
          <w:rFonts w:cs="Times New Roman"/>
          <w:b/>
          <w:iCs/>
          <w:color w:val="000000"/>
          <w:sz w:val="28"/>
          <w:szCs w:val="28"/>
        </w:rPr>
        <w:t xml:space="preserve">езультат  предоставления </w:t>
      </w:r>
      <w:r w:rsidRPr="00C8345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83457">
        <w:rPr>
          <w:rStyle w:val="FontStyle21"/>
          <w:rFonts w:cs="Times New Roman"/>
          <w:b/>
          <w:iCs/>
          <w:color w:val="000000"/>
          <w:sz w:val="28"/>
          <w:szCs w:val="28"/>
        </w:rPr>
        <w:t xml:space="preserve"> услуги </w:t>
      </w:r>
    </w:p>
    <w:p w:rsidR="00883EE4" w:rsidRPr="00E045CF" w:rsidRDefault="00883EE4" w:rsidP="00F76D3C">
      <w:pPr>
        <w:ind w:firstLine="709"/>
        <w:outlineLvl w:val="1"/>
        <w:rPr>
          <w:sz w:val="28"/>
          <w:szCs w:val="28"/>
        </w:rPr>
      </w:pPr>
      <w:r w:rsidRPr="00E045CF">
        <w:rPr>
          <w:sz w:val="28"/>
          <w:szCs w:val="28"/>
        </w:rPr>
        <w:t>Результат</w:t>
      </w:r>
      <w:r>
        <w:rPr>
          <w:sz w:val="28"/>
          <w:szCs w:val="28"/>
        </w:rPr>
        <w:t>ом предоставления муниципальной</w:t>
      </w:r>
      <w:r w:rsidRPr="00E045CF">
        <w:rPr>
          <w:sz w:val="28"/>
          <w:szCs w:val="28"/>
        </w:rPr>
        <w:t xml:space="preserve"> услуги явля</w:t>
      </w:r>
      <w:r>
        <w:rPr>
          <w:sz w:val="28"/>
          <w:szCs w:val="28"/>
        </w:rPr>
        <w:t>ю</w:t>
      </w:r>
      <w:r w:rsidRPr="00E045CF">
        <w:rPr>
          <w:sz w:val="28"/>
          <w:szCs w:val="28"/>
        </w:rPr>
        <w:t>тся:</w:t>
      </w:r>
    </w:p>
    <w:p w:rsidR="00883EE4" w:rsidRDefault="00883EE4" w:rsidP="00F76D3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756A5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автомобильным дорогам</w:t>
      </w:r>
      <w:r w:rsidRPr="004756A5"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тяжеловесных и (или) крупногабаритных грузов (далее –  Разрешение).</w:t>
      </w:r>
    </w:p>
    <w:p w:rsidR="00883EE4" w:rsidRPr="00965BDB" w:rsidRDefault="00883EE4" w:rsidP="00F7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об отказе выдачи  Р</w:t>
      </w:r>
      <w:r w:rsidRPr="00CA5CCE">
        <w:rPr>
          <w:sz w:val="28"/>
          <w:szCs w:val="28"/>
        </w:rPr>
        <w:t>азрешения</w:t>
      </w:r>
      <w:r>
        <w:rPr>
          <w:sz w:val="28"/>
          <w:szCs w:val="28"/>
        </w:rPr>
        <w:t xml:space="preserve"> (</w:t>
      </w:r>
      <w:r w:rsidRPr="00965BDB">
        <w:rPr>
          <w:sz w:val="28"/>
          <w:szCs w:val="28"/>
        </w:rPr>
        <w:t>приложение №9 к настоящему Регламенту).</w:t>
      </w:r>
    </w:p>
    <w:p w:rsidR="00883EE4" w:rsidRDefault="00883EE4" w:rsidP="00F76D3C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65BDB">
        <w:rPr>
          <w:rFonts w:ascii="Times New Roman" w:hAnsi="Times New Roman" w:cs="Times New Roman"/>
          <w:spacing w:val="-8"/>
          <w:sz w:val="28"/>
          <w:szCs w:val="28"/>
        </w:rPr>
        <w:t xml:space="preserve"> Разрешение представляет собой документ установленного образца (приложение № 6 к настоящему Регламенту).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883EE4" w:rsidRPr="00262EAC" w:rsidRDefault="00883EE4" w:rsidP="00F7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62EAC">
        <w:rPr>
          <w:sz w:val="28"/>
          <w:szCs w:val="28"/>
        </w:rPr>
        <w:t xml:space="preserve"> разрешении содержится следующая информация:</w:t>
      </w:r>
    </w:p>
    <w:p w:rsidR="00883EE4" w:rsidRPr="00262EAC" w:rsidRDefault="00883EE4" w:rsidP="00F76D3C">
      <w:pPr>
        <w:ind w:firstLine="720"/>
        <w:jc w:val="both"/>
        <w:rPr>
          <w:sz w:val="28"/>
          <w:szCs w:val="28"/>
        </w:rPr>
      </w:pPr>
      <w:r w:rsidRPr="00262EAC">
        <w:rPr>
          <w:sz w:val="28"/>
          <w:szCs w:val="28"/>
        </w:rPr>
        <w:t>на лиц</w:t>
      </w:r>
      <w:r>
        <w:rPr>
          <w:sz w:val="28"/>
          <w:szCs w:val="28"/>
        </w:rPr>
        <w:t xml:space="preserve">евой стороне: номер </w:t>
      </w:r>
      <w:r w:rsidRPr="00262EAC">
        <w:rPr>
          <w:sz w:val="28"/>
          <w:szCs w:val="28"/>
        </w:rPr>
        <w:t xml:space="preserve"> разрешения, вид перевозки (международная, межрегиональная, местная), календарный </w:t>
      </w:r>
      <w:r>
        <w:rPr>
          <w:sz w:val="28"/>
          <w:szCs w:val="28"/>
        </w:rPr>
        <w:t xml:space="preserve">год действия </w:t>
      </w:r>
      <w:r w:rsidRPr="00262EAC">
        <w:rPr>
          <w:sz w:val="28"/>
          <w:szCs w:val="28"/>
        </w:rPr>
        <w:t xml:space="preserve"> разрешения, количество разрешенных поездок, срок выполнения поездок, маршрут транспортного средства,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наименование, адрес и телефон владельца транспортного средства, характеристика груза (наименование, габариты и масса),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наименование уполномо</w:t>
      </w:r>
      <w:r>
        <w:rPr>
          <w:sz w:val="28"/>
          <w:szCs w:val="28"/>
        </w:rPr>
        <w:t xml:space="preserve">ченного органа, выдавшего </w:t>
      </w:r>
      <w:r w:rsidRPr="00262EAC">
        <w:rPr>
          <w:sz w:val="28"/>
          <w:szCs w:val="28"/>
        </w:rPr>
        <w:t xml:space="preserve"> разрешение, должност</w:t>
      </w:r>
      <w:r>
        <w:rPr>
          <w:sz w:val="28"/>
          <w:szCs w:val="28"/>
        </w:rPr>
        <w:t xml:space="preserve">ь лица, подписавшего </w:t>
      </w:r>
      <w:r w:rsidRPr="00262EAC">
        <w:rPr>
          <w:sz w:val="28"/>
          <w:szCs w:val="28"/>
        </w:rPr>
        <w:t xml:space="preserve"> разрешение, его фамилия, имя, отчество, место для печати уполномоченно</w:t>
      </w:r>
      <w:r>
        <w:rPr>
          <w:sz w:val="28"/>
          <w:szCs w:val="28"/>
        </w:rPr>
        <w:t xml:space="preserve">го органа, выдавшего </w:t>
      </w:r>
      <w:r w:rsidRPr="00262EAC">
        <w:rPr>
          <w:sz w:val="28"/>
          <w:szCs w:val="28"/>
        </w:rPr>
        <w:t xml:space="preserve"> разрешение</w:t>
      </w:r>
      <w:r>
        <w:rPr>
          <w:sz w:val="28"/>
          <w:szCs w:val="28"/>
        </w:rPr>
        <w:t xml:space="preserve">, и дата оформления </w:t>
      </w:r>
      <w:r w:rsidRPr="00262EAC">
        <w:rPr>
          <w:sz w:val="28"/>
          <w:szCs w:val="28"/>
        </w:rPr>
        <w:t xml:space="preserve"> разрешения;</w:t>
      </w:r>
    </w:p>
    <w:p w:rsidR="00883EE4" w:rsidRDefault="00883EE4" w:rsidP="00F76D3C">
      <w:pPr>
        <w:ind w:firstLine="720"/>
        <w:jc w:val="both"/>
        <w:rPr>
          <w:sz w:val="28"/>
          <w:szCs w:val="28"/>
        </w:rPr>
      </w:pPr>
      <w:r w:rsidRPr="00262EAC">
        <w:rPr>
          <w:sz w:val="28"/>
          <w:szCs w:val="28"/>
        </w:rPr>
        <w:t>на оборотной стороне: вид сопровождения, особые условия движения, перечень владельцев автомобильных дорог, сооружений, инженерных коммуникаций, органов управления Госавтоинспекции и других организаций, согласовавших перевозку (наименование согласующих организаций, исходящий номер и дата согласования),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(или) крупногабаритных грузов</w:t>
      </w:r>
      <w:r>
        <w:rPr>
          <w:sz w:val="28"/>
          <w:szCs w:val="28"/>
        </w:rPr>
        <w:t xml:space="preserve"> по дорогам общего пользования местного значения Шуйского муниципального района</w:t>
      </w:r>
      <w:r w:rsidRPr="00262EAC">
        <w:rPr>
          <w:sz w:val="28"/>
          <w:szCs w:val="28"/>
        </w:rPr>
        <w:t xml:space="preserve"> и настоя</w:t>
      </w:r>
      <w:r>
        <w:rPr>
          <w:sz w:val="28"/>
          <w:szCs w:val="28"/>
        </w:rPr>
        <w:t xml:space="preserve">щего </w:t>
      </w:r>
      <w:r w:rsidRPr="00262EAC">
        <w:rPr>
          <w:sz w:val="28"/>
          <w:szCs w:val="28"/>
        </w:rPr>
        <w:t xml:space="preserve"> разрешения, подпись владельца транспортного средства о соответствии требованиям законодательства Российской Федерации в области перевозки грузов и пар</w:t>
      </w:r>
      <w:r>
        <w:rPr>
          <w:sz w:val="28"/>
          <w:szCs w:val="28"/>
        </w:rPr>
        <w:t xml:space="preserve">аметрам, указанным в </w:t>
      </w:r>
      <w:r w:rsidRPr="00262EAC">
        <w:rPr>
          <w:sz w:val="28"/>
          <w:szCs w:val="28"/>
        </w:rPr>
        <w:t xml:space="preserve"> разрешении, место для отметок владельца транспортного средства о поездке (поездках) транспортного средства (указание даты начала каждой поездки, заверенной подписью ответственного лица и печатью организации), отметки грузоотправителя об отгрузке груза при межрегиональных и местных перевозках (указание даты отгрузки, реквизитов грузоотправителя, заверенные подписью ответственного лица и печатью организации-грузоотправителя), особые отметки контролирующих органов.</w:t>
      </w:r>
    </w:p>
    <w:p w:rsidR="00883EE4" w:rsidRPr="00262EAC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A0">
        <w:rPr>
          <w:sz w:val="28"/>
          <w:szCs w:val="28"/>
        </w:rPr>
        <w:t>Разрешение оформляется на русском языке машинописным текстом (оформление наименования владельца транспортного средства, груза, марок и моделей транспортных средств, их государственных регистрационных знаков возможно буквами латинского алфавита). Вносить исправления в разрешение не допускается, за исключением пункта "Особые условия движения". Изменения в указанный пункт могут быть внесены должностным лицом соответствующего органа управления Государственной инспекции безопасности дорожного движения и заверены подписью и печатью органа управления Государственной инспекции безопасности дорожного движения.</w:t>
      </w:r>
    </w:p>
    <w:p w:rsidR="00883EE4" w:rsidRDefault="00883EE4" w:rsidP="00F76D3C">
      <w:pPr>
        <w:ind w:firstLine="720"/>
        <w:jc w:val="both"/>
        <w:rPr>
          <w:sz w:val="28"/>
          <w:szCs w:val="28"/>
        </w:rPr>
      </w:pPr>
      <w:bookmarkStart w:id="0" w:name="sub_104"/>
      <w:r>
        <w:rPr>
          <w:sz w:val="28"/>
          <w:szCs w:val="28"/>
        </w:rPr>
        <w:t xml:space="preserve"> Р</w:t>
      </w:r>
      <w:r w:rsidRPr="00262EAC">
        <w:rPr>
          <w:sz w:val="28"/>
          <w:szCs w:val="28"/>
        </w:rPr>
        <w:t>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</w:t>
      </w:r>
      <w:r>
        <w:rPr>
          <w:sz w:val="28"/>
          <w:szCs w:val="28"/>
        </w:rPr>
        <w:t>е, габариты, масса).  Р</w:t>
      </w:r>
      <w:r w:rsidRPr="00262EAC">
        <w:rPr>
          <w:sz w:val="28"/>
          <w:szCs w:val="28"/>
        </w:rPr>
        <w:t>азрешение выдается на срок до трех месяцев.</w:t>
      </w:r>
    </w:p>
    <w:p w:rsidR="00883EE4" w:rsidRPr="00262EAC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A0">
        <w:rPr>
          <w:sz w:val="28"/>
          <w:szCs w:val="28"/>
        </w:rPr>
        <w:t>Бланки разрешений относятся к защищенной полиграфической продукции уровня "В" согласно требованиям, установленным приказом Минфина России от 7 февраля 2003 г. N 14н "О реализации постановления Правительства Российской Федерации от 11 ноября 2002 г. N 817" (зарегистрирован Минюстом России 17 марта 2003 г., регистрационный N 4271), с изменениями, внесенными приказом Минфина России от 11 июля 2005 г. N 90н (зарегистрирован Минюстом России 2 августа 2005 г., регистрационный N 6860).</w:t>
      </w:r>
    </w:p>
    <w:bookmarkEnd w:id="0"/>
    <w:p w:rsidR="00883EE4" w:rsidRDefault="00883EE4" w:rsidP="00F76D3C">
      <w:pPr>
        <w:jc w:val="both"/>
        <w:rPr>
          <w:sz w:val="28"/>
          <w:szCs w:val="28"/>
        </w:rPr>
      </w:pPr>
    </w:p>
    <w:p w:rsidR="00883EE4" w:rsidRPr="00C83457" w:rsidRDefault="00883EE4" w:rsidP="00F76D3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>2.4. Срок предоставления муниципальной услуги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612C">
        <w:rPr>
          <w:rStyle w:val="FontStyle21"/>
          <w:rFonts w:cs="Times New Roman"/>
          <w:color w:val="000000"/>
          <w:sz w:val="28"/>
          <w:szCs w:val="28"/>
        </w:rPr>
        <w:t>Срок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883EE4" w:rsidRPr="00965BDB" w:rsidRDefault="00883EE4" w:rsidP="00F76D3C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>Разрешение выдается в срок, не превышающий 11 рабочих дней с даты регистрации заявления, в случае необходимости согласования маршрута транспортного средства с ОГИБДД по Шуйскому району - в течение 15 рабочих дней с даты регистрации заявления.</w:t>
      </w:r>
    </w:p>
    <w:p w:rsidR="00883EE4" w:rsidRPr="00965BDB" w:rsidRDefault="00883EE4" w:rsidP="00F76D3C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(приложение №5 к настоящему Регламенту)</w:t>
      </w:r>
      <w:r>
        <w:rPr>
          <w:sz w:val="28"/>
          <w:szCs w:val="28"/>
        </w:rPr>
        <w:t>,</w:t>
      </w:r>
      <w:r w:rsidRPr="00965BD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выдачи Р</w:t>
      </w:r>
      <w:r w:rsidRPr="00965BDB">
        <w:rPr>
          <w:sz w:val="28"/>
          <w:szCs w:val="28"/>
        </w:rPr>
        <w:t>азрешения  увеличивается на срок проведения указанных мероприятий.</w:t>
      </w:r>
    </w:p>
    <w:p w:rsidR="00883EE4" w:rsidRPr="00965BDB" w:rsidRDefault="00883EE4" w:rsidP="00F76D3C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 xml:space="preserve">Разрешение  оформляется в течение одного рабочего дня с момента принятия решения о выдаче  </w:t>
      </w:r>
      <w:r>
        <w:rPr>
          <w:sz w:val="28"/>
          <w:szCs w:val="28"/>
        </w:rPr>
        <w:t>Р</w:t>
      </w:r>
      <w:r w:rsidRPr="00965BDB">
        <w:rPr>
          <w:sz w:val="28"/>
          <w:szCs w:val="28"/>
        </w:rPr>
        <w:t xml:space="preserve">азрешения. В случае принятия решения об отказе в выдаче  </w:t>
      </w:r>
      <w:r>
        <w:rPr>
          <w:sz w:val="28"/>
          <w:szCs w:val="28"/>
        </w:rPr>
        <w:t>Р</w:t>
      </w:r>
      <w:r w:rsidRPr="00965BDB">
        <w:rPr>
          <w:sz w:val="28"/>
          <w:szCs w:val="28"/>
        </w:rPr>
        <w:t>азрешения</w:t>
      </w:r>
      <w:r>
        <w:rPr>
          <w:sz w:val="28"/>
          <w:szCs w:val="28"/>
        </w:rPr>
        <w:t>, З</w:t>
      </w:r>
      <w:r w:rsidRPr="00965BDB">
        <w:rPr>
          <w:sz w:val="28"/>
          <w:szCs w:val="28"/>
        </w:rPr>
        <w:t>аявитель в течение одного рабочего дня со дня принятия такого решения информируется об этом в письменной форме (приложение №9 к настоящему Регламенту).</w:t>
      </w:r>
    </w:p>
    <w:p w:rsidR="00883EE4" w:rsidRDefault="00883EE4" w:rsidP="00F76D3C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>Информация по предоставлению муниципальной услуги по электронной почте предоставляется в режиме вопросов-ответов не позднее 3 рабочих дн</w:t>
      </w:r>
      <w:r>
        <w:rPr>
          <w:sz w:val="28"/>
          <w:szCs w:val="28"/>
        </w:rPr>
        <w:t>ей со дня получения запроса от З</w:t>
      </w:r>
      <w:r w:rsidRPr="00965BDB">
        <w:rPr>
          <w:sz w:val="28"/>
          <w:szCs w:val="28"/>
        </w:rPr>
        <w:t>аявителя.</w:t>
      </w: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Pr="00C83457" w:rsidRDefault="00883EE4" w:rsidP="00F76D3C">
      <w:pPr>
        <w:pStyle w:val="Style5"/>
        <w:widowControl/>
        <w:tabs>
          <w:tab w:val="left" w:pos="0"/>
        </w:tabs>
        <w:spacing w:line="322" w:lineRule="exact"/>
        <w:ind w:firstLine="0"/>
        <w:rPr>
          <w:bCs/>
          <w:sz w:val="28"/>
          <w:szCs w:val="28"/>
        </w:rPr>
      </w:pPr>
      <w:r w:rsidRPr="00C83457">
        <w:rPr>
          <w:b/>
          <w:iCs/>
          <w:sz w:val="28"/>
          <w:szCs w:val="28"/>
        </w:rPr>
        <w:t>2.5.</w:t>
      </w:r>
      <w:r w:rsidRPr="00C83457">
        <w:rPr>
          <w:bCs/>
          <w:sz w:val="28"/>
          <w:szCs w:val="28"/>
        </w:rPr>
        <w:t xml:space="preserve"> </w:t>
      </w:r>
      <w:r w:rsidRPr="00C83457">
        <w:rPr>
          <w:rStyle w:val="FontStyle21"/>
          <w:b/>
          <w:iCs/>
          <w:color w:val="000000"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Pr="00C83457">
        <w:rPr>
          <w:b/>
          <w:iCs/>
          <w:sz w:val="28"/>
          <w:szCs w:val="28"/>
        </w:rPr>
        <w:t>муниципальной</w:t>
      </w:r>
      <w:r w:rsidRPr="00C83457">
        <w:rPr>
          <w:rStyle w:val="FontStyle21"/>
          <w:b/>
          <w:iCs/>
          <w:color w:val="000000"/>
          <w:sz w:val="28"/>
          <w:szCs w:val="28"/>
        </w:rPr>
        <w:t xml:space="preserve"> услуги</w:t>
      </w:r>
    </w:p>
    <w:p w:rsidR="00883EE4" w:rsidRDefault="00883EE4" w:rsidP="00F7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10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с:</w:t>
      </w:r>
    </w:p>
    <w:p w:rsidR="00883EE4" w:rsidRPr="00757745" w:rsidRDefault="00883EE4" w:rsidP="00F7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745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9" w:history="1">
        <w:r w:rsidRPr="0075774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06.10.2003 №</w:t>
      </w:r>
      <w:r w:rsidRPr="00757745">
        <w:rPr>
          <w:rFonts w:ascii="Times New Roman" w:hAnsi="Times New Roman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883EE4" w:rsidRPr="00440E08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Федеральным </w:t>
      </w:r>
      <w:hyperlink r:id="rId10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10.12.1995 №</w:t>
      </w:r>
      <w:r w:rsidRPr="00440E08">
        <w:rPr>
          <w:bCs/>
          <w:sz w:val="28"/>
          <w:szCs w:val="28"/>
        </w:rPr>
        <w:t xml:space="preserve"> 196-ФЗ "О безопасности дорожного движения";</w:t>
      </w:r>
    </w:p>
    <w:p w:rsidR="00883EE4" w:rsidRPr="00440E08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-Федеральным </w:t>
      </w:r>
      <w:hyperlink r:id="rId11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24.07.1998 №</w:t>
      </w:r>
      <w:r w:rsidRPr="00440E08">
        <w:rPr>
          <w:bCs/>
          <w:sz w:val="28"/>
          <w:szCs w:val="28"/>
        </w:rPr>
        <w:t xml:space="preserve"> 127-ФЗ "О государственном контроле за осуществлением международных автомобильных перевозок и об ответственности за нарушение порядка их выполнения";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Федеральным </w:t>
      </w:r>
      <w:hyperlink r:id="rId12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08.11.2007 №</w:t>
      </w:r>
      <w:r w:rsidRPr="00440E08">
        <w:rPr>
          <w:bCs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883EE4" w:rsidRPr="00BE38B2" w:rsidRDefault="00883EE4" w:rsidP="00F76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8B2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883EE4" w:rsidRPr="00440E08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4A87">
        <w:rPr>
          <w:sz w:val="28"/>
          <w:szCs w:val="28"/>
        </w:rPr>
        <w:t>- Федеральным законом от 27.07.2006 № 152-ФЗ «О персональных данных»;</w:t>
      </w:r>
    </w:p>
    <w:p w:rsidR="00883EE4" w:rsidRPr="00440E08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</w:t>
      </w:r>
      <w:hyperlink r:id="rId13" w:history="1">
        <w:r w:rsidRPr="00440E08">
          <w:rPr>
            <w:bCs/>
            <w:sz w:val="28"/>
            <w:szCs w:val="28"/>
          </w:rPr>
          <w:t>Постановлением</w:t>
        </w:r>
      </w:hyperlink>
      <w:r w:rsidRPr="00440E08">
        <w:rPr>
          <w:bCs/>
          <w:sz w:val="28"/>
          <w:szCs w:val="28"/>
        </w:rPr>
        <w:t xml:space="preserve"> Правительства Российской Федер</w:t>
      </w:r>
      <w:r>
        <w:rPr>
          <w:bCs/>
          <w:sz w:val="28"/>
          <w:szCs w:val="28"/>
        </w:rPr>
        <w:t>ации от 16.11.2009 №</w:t>
      </w:r>
      <w:r w:rsidRPr="00440E08">
        <w:rPr>
          <w:bCs/>
          <w:sz w:val="28"/>
          <w:szCs w:val="28"/>
        </w:rPr>
        <w:t>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883EE4" w:rsidRPr="00440E08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</w:t>
      </w:r>
      <w:hyperlink r:id="rId14" w:history="1">
        <w:r w:rsidRPr="00440E08">
          <w:rPr>
            <w:bCs/>
            <w:sz w:val="28"/>
            <w:szCs w:val="28"/>
          </w:rPr>
          <w:t>Приказом</w:t>
        </w:r>
      </w:hyperlink>
      <w:r w:rsidRPr="00440E08">
        <w:rPr>
          <w:bCs/>
          <w:sz w:val="28"/>
          <w:szCs w:val="28"/>
        </w:rPr>
        <w:t xml:space="preserve"> Министерства транспорта Росс</w:t>
      </w:r>
      <w:r>
        <w:rPr>
          <w:bCs/>
          <w:sz w:val="28"/>
          <w:szCs w:val="28"/>
        </w:rPr>
        <w:t xml:space="preserve">ийской Федерации от 24.07.2012 № </w:t>
      </w:r>
      <w:r w:rsidRPr="00440E08">
        <w:rPr>
          <w:bCs/>
          <w:sz w:val="28"/>
          <w:szCs w:val="28"/>
        </w:rPr>
        <w:t>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883EE4" w:rsidRPr="00440E08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</w:t>
      </w:r>
      <w:hyperlink r:id="rId15" w:history="1">
        <w:r w:rsidRPr="00440E08">
          <w:rPr>
            <w:bCs/>
            <w:sz w:val="28"/>
            <w:szCs w:val="28"/>
          </w:rPr>
          <w:t>Постановлением</w:t>
        </w:r>
      </w:hyperlink>
      <w:r w:rsidRPr="00440E08">
        <w:rPr>
          <w:bCs/>
          <w:sz w:val="28"/>
          <w:szCs w:val="28"/>
        </w:rPr>
        <w:t xml:space="preserve"> Администрации Шуйского муниципального района от </w:t>
      </w:r>
      <w:r>
        <w:rPr>
          <w:bCs/>
          <w:sz w:val="28"/>
          <w:szCs w:val="28"/>
        </w:rPr>
        <w:t>02.04.2014</w:t>
      </w:r>
      <w:r w:rsidRPr="00440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246</w:t>
      </w:r>
      <w:r w:rsidRPr="00440E08">
        <w:rPr>
          <w:bCs/>
          <w:sz w:val="28"/>
          <w:szCs w:val="28"/>
        </w:rPr>
        <w:t>-п "</w:t>
      </w:r>
      <w:r w:rsidRPr="00440E08">
        <w:rPr>
          <w:sz w:val="28"/>
          <w:szCs w:val="28"/>
        </w:rPr>
        <w:t xml:space="preserve"> </w:t>
      </w:r>
      <w:r w:rsidRPr="00440E08">
        <w:rPr>
          <w:bCs/>
          <w:sz w:val="28"/>
          <w:szCs w:val="28"/>
        </w:rPr>
        <w:t xml:space="preserve">Об утверждении Перечня автомобильных дорог местного значения </w:t>
      </w:r>
      <w:r>
        <w:rPr>
          <w:bCs/>
          <w:sz w:val="28"/>
          <w:szCs w:val="28"/>
        </w:rPr>
        <w:t>Шуйского муниципального района";</w:t>
      </w:r>
    </w:p>
    <w:p w:rsidR="00883EE4" w:rsidRPr="00757745" w:rsidRDefault="00883EE4" w:rsidP="00F7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перевозке крупногабаритных и тяжеловесных грузов автомобильным транспортом по дорогам Российской Федерации, утвержденной Минтрансом РФ 27.05.1996.;</w:t>
      </w:r>
    </w:p>
    <w:p w:rsidR="00883EE4" w:rsidRPr="00440E08" w:rsidRDefault="00883EE4" w:rsidP="00F76D3C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настоящим А</w:t>
      </w:r>
      <w:r w:rsidRPr="00903413">
        <w:rPr>
          <w:sz w:val="28"/>
          <w:szCs w:val="28"/>
        </w:rPr>
        <w:t>дминистративным регламентом.</w:t>
      </w:r>
    </w:p>
    <w:p w:rsidR="00883EE4" w:rsidRPr="00C83457" w:rsidRDefault="00883EE4" w:rsidP="00F76D3C">
      <w:pPr>
        <w:jc w:val="both"/>
        <w:rPr>
          <w:color w:val="FF0000"/>
          <w:sz w:val="28"/>
          <w:szCs w:val="28"/>
        </w:rPr>
      </w:pPr>
    </w:p>
    <w:p w:rsidR="00883EE4" w:rsidRPr="00C83457" w:rsidRDefault="00883EE4" w:rsidP="00F76D3C">
      <w:pPr>
        <w:autoSpaceDE w:val="0"/>
        <w:autoSpaceDN w:val="0"/>
        <w:adjustRightInd w:val="0"/>
        <w:rPr>
          <w:b/>
          <w:sz w:val="28"/>
          <w:szCs w:val="28"/>
        </w:rPr>
      </w:pPr>
      <w:r w:rsidRPr="00C83457">
        <w:rPr>
          <w:b/>
          <w:iCs/>
          <w:sz w:val="28"/>
          <w:szCs w:val="28"/>
        </w:rPr>
        <w:t xml:space="preserve">2.6. Перечень документов, предоставляемых Заявителем, для получения </w:t>
      </w:r>
      <w:r w:rsidRPr="00C83457">
        <w:rPr>
          <w:b/>
          <w:bCs/>
          <w:iCs/>
          <w:sz w:val="28"/>
          <w:szCs w:val="28"/>
        </w:rPr>
        <w:t>муниципальной</w:t>
      </w:r>
      <w:r w:rsidRPr="00C83457">
        <w:rPr>
          <w:b/>
          <w:iCs/>
          <w:sz w:val="28"/>
          <w:szCs w:val="28"/>
        </w:rPr>
        <w:t xml:space="preserve"> услуги</w:t>
      </w:r>
    </w:p>
    <w:p w:rsidR="00883EE4" w:rsidRPr="006023AE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B40FB">
        <w:rPr>
          <w:sz w:val="28"/>
          <w:szCs w:val="28"/>
        </w:rPr>
        <w:t>2.6.1.</w:t>
      </w:r>
      <w:r>
        <w:rPr>
          <w:sz w:val="28"/>
          <w:szCs w:val="28"/>
        </w:rPr>
        <w:t xml:space="preserve"> При личном обращении за </w:t>
      </w:r>
      <w:r w:rsidRPr="006023AE">
        <w:rPr>
          <w:sz w:val="28"/>
          <w:szCs w:val="28"/>
        </w:rPr>
        <w:t xml:space="preserve">услугой Заявитель предоставляет в </w:t>
      </w:r>
      <w:r>
        <w:rPr>
          <w:sz w:val="28"/>
          <w:szCs w:val="28"/>
        </w:rPr>
        <w:t xml:space="preserve">Администрацию </w:t>
      </w:r>
      <w:r w:rsidRPr="006023AE">
        <w:rPr>
          <w:sz w:val="28"/>
          <w:szCs w:val="28"/>
        </w:rPr>
        <w:t xml:space="preserve"> Шуйского муниципального района</w:t>
      </w:r>
      <w:r>
        <w:rPr>
          <w:sz w:val="28"/>
          <w:szCs w:val="28"/>
        </w:rPr>
        <w:t xml:space="preserve">  </w:t>
      </w:r>
      <w:r w:rsidRPr="006023AE">
        <w:rPr>
          <w:bCs/>
          <w:sz w:val="28"/>
          <w:szCs w:val="28"/>
        </w:rPr>
        <w:t xml:space="preserve">письменное </w:t>
      </w:r>
      <w:hyperlink w:anchor="Par322" w:history="1">
        <w:r w:rsidRPr="006023AE">
          <w:rPr>
            <w:bCs/>
            <w:sz w:val="28"/>
            <w:szCs w:val="28"/>
          </w:rPr>
          <w:t>заявление</w:t>
        </w:r>
      </w:hyperlink>
      <w:r w:rsidRPr="006023AE">
        <w:rPr>
          <w:bCs/>
          <w:sz w:val="28"/>
          <w:szCs w:val="28"/>
        </w:rPr>
        <w:t xml:space="preserve"> о предоставлении муниципальной услуги (далее - заявление) (Приложение № 1 к настоящему Регламенту);</w:t>
      </w:r>
    </w:p>
    <w:p w:rsidR="00883EE4" w:rsidRPr="006023AE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В заявлении указывается: наименование </w:t>
      </w:r>
      <w:r>
        <w:rPr>
          <w:sz w:val="28"/>
          <w:szCs w:val="28"/>
        </w:rPr>
        <w:t>уполномоченного органа</w:t>
      </w:r>
      <w:r w:rsidRPr="006023AE">
        <w:rPr>
          <w:sz w:val="28"/>
          <w:szCs w:val="28"/>
        </w:rPr>
        <w:t xml:space="preserve">; наименование и организационно-правовая форма - для юридических лиц; фамилия, имя, отчество с указанием статуса </w:t>
      </w:r>
      <w:r>
        <w:rPr>
          <w:sz w:val="28"/>
          <w:szCs w:val="28"/>
        </w:rPr>
        <w:t xml:space="preserve">индивидуального предпринимателя </w:t>
      </w:r>
      <w:r w:rsidRPr="006023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 xml:space="preserve">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</w:t>
      </w:r>
      <w:r w:rsidRPr="009E53AB">
        <w:rPr>
          <w:sz w:val="28"/>
          <w:szCs w:val="28"/>
        </w:rPr>
        <w:t>для</w:t>
      </w:r>
      <w:r w:rsidRPr="007778DE"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БИК).</w:t>
      </w:r>
    </w:p>
    <w:p w:rsidR="00883EE4" w:rsidRPr="006023AE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883EE4" w:rsidRPr="006023AE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883EE4" w:rsidRPr="006023AE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>б) док</w:t>
      </w:r>
      <w:r>
        <w:rPr>
          <w:bCs/>
          <w:sz w:val="28"/>
          <w:szCs w:val="28"/>
        </w:rPr>
        <w:t>умент, удостоверяющий личность З</w:t>
      </w:r>
      <w:r w:rsidRPr="006023AE">
        <w:rPr>
          <w:bCs/>
          <w:sz w:val="28"/>
          <w:szCs w:val="28"/>
        </w:rPr>
        <w:t>аявителя;</w:t>
      </w:r>
    </w:p>
    <w:p w:rsidR="00883EE4" w:rsidRPr="006023AE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 xml:space="preserve">в) </w:t>
      </w:r>
      <w:r>
        <w:rPr>
          <w:bCs/>
          <w:sz w:val="28"/>
          <w:szCs w:val="28"/>
        </w:rPr>
        <w:t>документ, удостоверяющий право З</w:t>
      </w:r>
      <w:r w:rsidRPr="006023AE">
        <w:rPr>
          <w:bCs/>
          <w:sz w:val="28"/>
          <w:szCs w:val="28"/>
        </w:rPr>
        <w:t>аявителя действовать от имени иного физического или юридического лица;</w:t>
      </w:r>
    </w:p>
    <w:p w:rsidR="00883EE4" w:rsidRPr="006023AE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>г) копия технического паспорта транспортного средства;</w:t>
      </w:r>
    </w:p>
    <w:p w:rsidR="00883EE4" w:rsidRPr="006023AE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>д) документ, подтверждающий оплату гос. пошлины (подлежит предоставлению в рамках межведомственного документооборота);</w:t>
      </w:r>
    </w:p>
    <w:p w:rsidR="00883EE4" w:rsidRPr="006023AE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>е) документ, подтверждающий оплату возмещения вреда (подлежит предоставлению в рамках межведомственного документооборота).</w:t>
      </w:r>
    </w:p>
    <w:p w:rsidR="00883EE4" w:rsidRPr="006023AE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К заявлению прилагаются:</w:t>
      </w:r>
    </w:p>
    <w:p w:rsidR="00883EE4" w:rsidRPr="006023AE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1)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</w:t>
      </w:r>
      <w:r>
        <w:rPr>
          <w:sz w:val="28"/>
          <w:szCs w:val="28"/>
        </w:rPr>
        <w:t>кого груза согласно приложению №</w:t>
      </w:r>
      <w:r w:rsidRPr="006023AE">
        <w:rPr>
          <w:sz w:val="28"/>
          <w:szCs w:val="28"/>
        </w:rPr>
        <w:t xml:space="preserve"> 8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883EE4" w:rsidRPr="006023AE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2) сведения о технических требованиях к перевозке заявленного груза в транспортном положении.</w:t>
      </w:r>
    </w:p>
    <w:p w:rsidR="00883EE4" w:rsidRPr="006023AE" w:rsidRDefault="00883EE4" w:rsidP="00F76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Pr="006023AE">
        <w:rPr>
          <w:sz w:val="28"/>
          <w:szCs w:val="28"/>
        </w:rPr>
        <w:t xml:space="preserve">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</w:t>
      </w:r>
      <w:r>
        <w:rPr>
          <w:sz w:val="28"/>
          <w:szCs w:val="28"/>
        </w:rPr>
        <w:t>требование данных документов у З</w:t>
      </w:r>
      <w:r w:rsidRPr="006023AE">
        <w:rPr>
          <w:sz w:val="28"/>
          <w:szCs w:val="28"/>
        </w:rPr>
        <w:t>аявителя. Заявитель вправе представить указанную информацию в уполномоченный орган по собственной инициативе.</w:t>
      </w:r>
    </w:p>
    <w:p w:rsidR="00883EE4" w:rsidRPr="006023AE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Копии документов, заверяются подписью и печатью владельца транспортного средства или нотариально.</w:t>
      </w:r>
    </w:p>
    <w:p w:rsidR="00883EE4" w:rsidRPr="006023AE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В соответствии с законодательством Российской Федерации допускается подача заявления с приложением документов, указанных </w:t>
      </w:r>
      <w:r>
        <w:rPr>
          <w:sz w:val="28"/>
          <w:szCs w:val="28"/>
        </w:rPr>
        <w:t xml:space="preserve">в </w:t>
      </w:r>
      <w:r w:rsidRPr="006023AE">
        <w:rPr>
          <w:sz w:val="28"/>
          <w:szCs w:val="28"/>
        </w:rPr>
        <w:t>настояще</w:t>
      </w:r>
      <w:r>
        <w:rPr>
          <w:sz w:val="28"/>
          <w:szCs w:val="28"/>
        </w:rPr>
        <w:t>м</w:t>
      </w:r>
      <w:r w:rsidRPr="006023A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е,</w:t>
      </w:r>
      <w:r w:rsidRPr="006023AE">
        <w:rPr>
          <w:sz w:val="28"/>
          <w:szCs w:val="28"/>
        </w:rPr>
        <w:t xml:space="preserve">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</w:t>
      </w:r>
      <w:r>
        <w:rPr>
          <w:sz w:val="28"/>
          <w:szCs w:val="28"/>
        </w:rPr>
        <w:t xml:space="preserve"> копий документов и материалов, </w:t>
      </w:r>
      <w:r w:rsidRPr="006023AE">
        <w:rPr>
          <w:sz w:val="28"/>
          <w:szCs w:val="28"/>
        </w:rPr>
        <w:t>или с использованием Единого портала государственных и муниципальных услуг (www.gosuslugi.ru) (далее - Портал) для их рассмотрения в соответствии с настоящим Регламентом.</w:t>
      </w:r>
    </w:p>
    <w:p w:rsidR="00883EE4" w:rsidRPr="006023AE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>2.6.2. Заявление может быть заполнено от руки, машинописным способом и распечатано посредством электронных печатающих устройств.</w:t>
      </w:r>
    </w:p>
    <w:p w:rsidR="00883EE4" w:rsidRPr="006023AE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>2.6.3. Заявлени</w:t>
      </w:r>
      <w:r>
        <w:rPr>
          <w:bCs/>
          <w:sz w:val="28"/>
          <w:szCs w:val="28"/>
        </w:rPr>
        <w:t>е составляется и подписывается З</w:t>
      </w:r>
      <w:r w:rsidRPr="006023AE">
        <w:rPr>
          <w:bCs/>
          <w:sz w:val="28"/>
          <w:szCs w:val="28"/>
        </w:rPr>
        <w:t>аявителем.</w:t>
      </w:r>
    </w:p>
    <w:p w:rsidR="00883EE4" w:rsidRPr="006023AE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>2.6.4. Специалист уполномоченного орга</w:t>
      </w:r>
      <w:r>
        <w:rPr>
          <w:bCs/>
          <w:sz w:val="28"/>
          <w:szCs w:val="28"/>
        </w:rPr>
        <w:t>на не вправе требовать от З</w:t>
      </w:r>
      <w:r w:rsidRPr="006023AE">
        <w:rPr>
          <w:bCs/>
          <w:sz w:val="28"/>
          <w:szCs w:val="28"/>
        </w:rPr>
        <w:t>аявителя представления документов, не предусмотренных настоящим Регламентом.</w:t>
      </w:r>
    </w:p>
    <w:p w:rsidR="00883EE4" w:rsidRPr="006023AE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>2.6.5. 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883EE4" w:rsidRPr="003D714B" w:rsidRDefault="00883EE4" w:rsidP="00F76D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lang w:eastAsia="en-US"/>
        </w:rPr>
      </w:pPr>
      <w:r w:rsidRPr="00191E37">
        <w:rPr>
          <w:sz w:val="28"/>
          <w:szCs w:val="28"/>
        </w:rPr>
        <w:t>2.6.6.</w:t>
      </w:r>
      <w:r w:rsidRPr="003D714B">
        <w:rPr>
          <w:sz w:val="28"/>
          <w:szCs w:val="28"/>
        </w:rPr>
        <w:t xml:space="preserve"> </w:t>
      </w:r>
      <w:r w:rsidRPr="003D714B">
        <w:rPr>
          <w:sz w:val="28"/>
        </w:rPr>
        <w:t>Запрос и необходимые</w:t>
      </w:r>
      <w:r w:rsidRPr="003D714B">
        <w:rPr>
          <w:sz w:val="28"/>
          <w:szCs w:val="28"/>
        </w:rPr>
        <w:t xml:space="preserve"> для получения муниципальной услуги</w:t>
      </w:r>
      <w:r>
        <w:rPr>
          <w:sz w:val="28"/>
        </w:rPr>
        <w:t xml:space="preserve"> документы, предоставленные З</w:t>
      </w:r>
      <w:r w:rsidRPr="003D714B">
        <w:rPr>
          <w:sz w:val="28"/>
        </w:rPr>
        <w:t>аявителем в электронном виде, удостоверяются электронной подписью</w:t>
      </w:r>
      <w:r w:rsidRPr="003D714B">
        <w:rPr>
          <w:sz w:val="28"/>
          <w:lang w:eastAsia="en-US"/>
        </w:rPr>
        <w:t>:</w:t>
      </w:r>
    </w:p>
    <w:p w:rsidR="00883EE4" w:rsidRPr="003D714B" w:rsidRDefault="00883EE4" w:rsidP="00F76D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lang w:eastAsia="en-US"/>
        </w:rPr>
      </w:pPr>
      <w:r w:rsidRPr="003D714B">
        <w:rPr>
          <w:sz w:val="28"/>
          <w:lang w:eastAsia="en-US"/>
        </w:rPr>
        <w:t xml:space="preserve">- запрос удостоверяется </w:t>
      </w:r>
      <w:r w:rsidRPr="00191E37">
        <w:rPr>
          <w:iCs/>
          <w:sz w:val="28"/>
          <w:lang w:eastAsia="en-US"/>
        </w:rPr>
        <w:t>простой электронной подписью</w:t>
      </w:r>
      <w:r w:rsidRPr="003D714B">
        <w:rPr>
          <w:sz w:val="28"/>
          <w:lang w:eastAsia="en-US"/>
        </w:rPr>
        <w:t xml:space="preserve"> Заявителя;</w:t>
      </w:r>
    </w:p>
    <w:p w:rsidR="00883EE4" w:rsidRPr="00B427CF" w:rsidRDefault="00883EE4" w:rsidP="00F76D3C">
      <w:pPr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8"/>
        </w:rPr>
      </w:pPr>
      <w:r w:rsidRPr="003D714B">
        <w:rPr>
          <w:iCs/>
          <w:sz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3D714B">
        <w:rPr>
          <w:sz w:val="28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u w:val="single"/>
        </w:rPr>
      </w:pPr>
      <w:r>
        <w:rPr>
          <w:sz w:val="28"/>
          <w:szCs w:val="28"/>
        </w:rPr>
        <w:t>2.6.7</w:t>
      </w:r>
      <w:r w:rsidRPr="00B427CF">
        <w:rPr>
          <w:sz w:val="28"/>
          <w:szCs w:val="28"/>
        </w:rPr>
        <w:t>. Заявитель вправе не представлять док</w:t>
      </w:r>
      <w:r>
        <w:rPr>
          <w:sz w:val="28"/>
          <w:szCs w:val="28"/>
        </w:rPr>
        <w:t>ументы, предусмотренные пунктам</w:t>
      </w:r>
      <w:r w:rsidRPr="00B42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2.6.1.п.(д),( е) </w:t>
      </w:r>
      <w:r w:rsidRPr="00B427CF">
        <w:rPr>
          <w:sz w:val="28"/>
          <w:szCs w:val="28"/>
        </w:rPr>
        <w:t xml:space="preserve">настоящего Регламента. </w:t>
      </w:r>
      <w:r>
        <w:rPr>
          <w:sz w:val="28"/>
          <w:szCs w:val="28"/>
        </w:rPr>
        <w:t>Исполнитель</w:t>
      </w:r>
      <w:r w:rsidRPr="00670E0B">
        <w:rPr>
          <w:sz w:val="28"/>
          <w:szCs w:val="28"/>
        </w:rPr>
        <w:t xml:space="preserve"> запрашивает по каналам межведомственного взаимодействия </w:t>
      </w:r>
      <w:r>
        <w:rPr>
          <w:sz w:val="28"/>
          <w:szCs w:val="28"/>
        </w:rPr>
        <w:t xml:space="preserve">из органов, уполномоченных на предоставление соответствующих документов/сведений </w:t>
      </w:r>
      <w:r w:rsidRPr="00670E0B">
        <w:rPr>
          <w:sz w:val="28"/>
          <w:szCs w:val="28"/>
        </w:rPr>
        <w:t>указанные ранее документы (их копии или содержащиеся в них сведения), если они не были представлены Заявителями по собственной инициативе</w:t>
      </w:r>
      <w:r>
        <w:rPr>
          <w:sz w:val="28"/>
          <w:szCs w:val="28"/>
        </w:rPr>
        <w:t xml:space="preserve"> </w:t>
      </w:r>
    </w:p>
    <w:p w:rsidR="00883EE4" w:rsidRDefault="00883EE4" w:rsidP="00F76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Pr="00B23C16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Заявитель несет ответственность за достоверность представленных им сведений.</w:t>
      </w:r>
    </w:p>
    <w:p w:rsidR="00883EE4" w:rsidRDefault="00883EE4" w:rsidP="00F76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2.6.9.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883EE4" w:rsidRPr="00625EAF" w:rsidRDefault="00883EE4" w:rsidP="00F76D3C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 w:rsidRPr="00625EAF">
        <w:rPr>
          <w:sz w:val="28"/>
          <w:szCs w:val="28"/>
        </w:rPr>
        <w:t>2.6.</w:t>
      </w:r>
      <w:r>
        <w:rPr>
          <w:sz w:val="28"/>
          <w:szCs w:val="28"/>
        </w:rPr>
        <w:t>10</w:t>
      </w:r>
      <w:r w:rsidRPr="00625EAF">
        <w:rPr>
          <w:sz w:val="28"/>
          <w:szCs w:val="28"/>
        </w:rPr>
        <w:t xml:space="preserve">. </w:t>
      </w:r>
      <w:r w:rsidRPr="00625EAF">
        <w:rPr>
          <w:rStyle w:val="FontStyle21"/>
          <w:color w:val="000000"/>
          <w:sz w:val="28"/>
          <w:szCs w:val="28"/>
        </w:rPr>
        <w:t>В запросе о</w:t>
      </w:r>
      <w:r w:rsidRPr="00625EAF">
        <w:rPr>
          <w:color w:val="000000"/>
          <w:sz w:val="28"/>
          <w:szCs w:val="28"/>
        </w:rPr>
        <w:t xml:space="preserve"> предоставлении </w:t>
      </w:r>
      <w:r w:rsidRPr="00625EAF">
        <w:rPr>
          <w:sz w:val="28"/>
          <w:szCs w:val="28"/>
        </w:rPr>
        <w:t>муниципальной</w:t>
      </w:r>
      <w:r w:rsidRPr="00625EAF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625EAF">
        <w:rPr>
          <w:rStyle w:val="FontStyle21"/>
          <w:color w:val="000000"/>
          <w:sz w:val="28"/>
          <w:szCs w:val="28"/>
        </w:rPr>
        <w:t xml:space="preserve"> (по почте</w:t>
      </w:r>
      <w:r>
        <w:rPr>
          <w:rStyle w:val="FontStyle21"/>
          <w:color w:val="000000"/>
          <w:sz w:val="28"/>
          <w:szCs w:val="28"/>
        </w:rPr>
        <w:t xml:space="preserve">, в электронном виде через Порталы </w:t>
      </w:r>
      <w:r w:rsidRPr="00625EAF">
        <w:rPr>
          <w:rStyle w:val="FontStyle21"/>
          <w:color w:val="000000"/>
          <w:sz w:val="28"/>
          <w:szCs w:val="28"/>
        </w:rPr>
        <w:t xml:space="preserve">ибо лично). </w:t>
      </w:r>
    </w:p>
    <w:p w:rsidR="00883EE4" w:rsidRPr="00625EAF" w:rsidRDefault="00883EE4" w:rsidP="00F76D3C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625EAF">
        <w:rPr>
          <w:rStyle w:val="FontStyle21"/>
          <w:color w:val="000000"/>
          <w:sz w:val="28"/>
          <w:szCs w:val="28"/>
        </w:rPr>
        <w:t>В случае отсутствия в заявлении указания на способ получения результата</w:t>
      </w:r>
      <w:r w:rsidRPr="00625EAF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14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6.11</w:t>
      </w:r>
      <w:r w:rsidRPr="003D714B">
        <w:rPr>
          <w:color w:val="000000"/>
          <w:sz w:val="28"/>
          <w:szCs w:val="28"/>
        </w:rPr>
        <w:t>.</w:t>
      </w:r>
      <w:r w:rsidRPr="003D714B">
        <w:rPr>
          <w:sz w:val="28"/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3D714B">
        <w:rPr>
          <w:sz w:val="28"/>
          <w:szCs w:val="28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3D714B"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883EE4" w:rsidRDefault="00883EE4" w:rsidP="00F76D3C">
      <w:pPr>
        <w:ind w:firstLine="708"/>
        <w:jc w:val="both"/>
        <w:rPr>
          <w:sz w:val="28"/>
          <w:szCs w:val="28"/>
        </w:rPr>
      </w:pPr>
    </w:p>
    <w:p w:rsidR="00883EE4" w:rsidRPr="00C83457" w:rsidRDefault="00883EE4" w:rsidP="00F76D3C">
      <w:pPr>
        <w:jc w:val="both"/>
        <w:rPr>
          <w:b/>
          <w:sz w:val="28"/>
          <w:szCs w:val="28"/>
        </w:rPr>
      </w:pPr>
      <w:r w:rsidRPr="00C83457">
        <w:rPr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883EE4" w:rsidRDefault="00883EE4" w:rsidP="00F76D3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70E0B">
        <w:rPr>
          <w:sz w:val="28"/>
          <w:szCs w:val="28"/>
        </w:rPr>
        <w:t xml:space="preserve">2.7.1. </w:t>
      </w:r>
      <w:r>
        <w:rPr>
          <w:sz w:val="28"/>
          <w:szCs w:val="28"/>
        </w:rPr>
        <w:t>Исполнитель</w:t>
      </w:r>
      <w:r>
        <w:rPr>
          <w:i/>
        </w:rPr>
        <w:t xml:space="preserve"> </w:t>
      </w:r>
      <w:r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883EE4" w:rsidRDefault="00883EE4" w:rsidP="00F76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883EE4" w:rsidRDefault="00883EE4" w:rsidP="00F76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запрос, поданный на личном приеме или почтовым отправлением, не поддается прочтению;</w:t>
      </w:r>
    </w:p>
    <w:p w:rsidR="00883EE4" w:rsidRPr="006104B4" w:rsidRDefault="00883EE4" w:rsidP="00F76D3C">
      <w:pPr>
        <w:ind w:firstLine="708"/>
        <w:jc w:val="both"/>
        <w:rPr>
          <w:i/>
        </w:rPr>
      </w:pPr>
      <w:r w:rsidRPr="00CB23E5">
        <w:rPr>
          <w:sz w:val="28"/>
          <w:szCs w:val="28"/>
        </w:rPr>
        <w:t xml:space="preserve"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 </w:t>
      </w:r>
      <w:r>
        <w:rPr>
          <w:sz w:val="28"/>
          <w:szCs w:val="28"/>
        </w:rPr>
        <w:t>;</w:t>
      </w:r>
    </w:p>
    <w:p w:rsidR="00883EE4" w:rsidRDefault="00883EE4" w:rsidP="00F76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883EE4" w:rsidRDefault="00883EE4" w:rsidP="00F76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883EE4" w:rsidRDefault="00883EE4" w:rsidP="00F76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883EE4" w:rsidRPr="00670E0B" w:rsidRDefault="00883EE4" w:rsidP="00F76D3C">
      <w:pPr>
        <w:jc w:val="both"/>
        <w:rPr>
          <w:sz w:val="28"/>
          <w:szCs w:val="28"/>
        </w:rPr>
      </w:pPr>
    </w:p>
    <w:p w:rsidR="00883EE4" w:rsidRPr="00C83457" w:rsidRDefault="00883EE4" w:rsidP="00F76D3C">
      <w:pPr>
        <w:jc w:val="both"/>
        <w:rPr>
          <w:b/>
          <w:sz w:val="28"/>
          <w:szCs w:val="28"/>
        </w:rPr>
      </w:pPr>
      <w:r w:rsidRPr="00C83457">
        <w:rPr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883EE4" w:rsidRDefault="00883EE4" w:rsidP="00F76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2.8.1. Исполнитель</w:t>
      </w:r>
      <w:r>
        <w:rPr>
          <w:i/>
        </w:rPr>
        <w:t xml:space="preserve"> </w:t>
      </w:r>
      <w:r>
        <w:rPr>
          <w:sz w:val="28"/>
          <w:szCs w:val="28"/>
        </w:rPr>
        <w:t>принимает решение об отказе в предоставлении запрашиваемых сведений/документов по следующим основаниям:</w:t>
      </w:r>
    </w:p>
    <w:p w:rsidR="00883EE4" w:rsidRDefault="00883EE4" w:rsidP="00F76D3C">
      <w:pPr>
        <w:jc w:val="both"/>
        <w:rPr>
          <w:rStyle w:val="FontStyle21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25EAF">
        <w:rPr>
          <w:sz w:val="28"/>
          <w:szCs w:val="28"/>
        </w:rPr>
        <w:t>о</w:t>
      </w:r>
      <w:r>
        <w:rPr>
          <w:rStyle w:val="FontStyle21"/>
          <w:color w:val="000000"/>
          <w:sz w:val="28"/>
          <w:szCs w:val="28"/>
        </w:rPr>
        <w:t>бращение ненадлежащего З</w:t>
      </w:r>
      <w:r w:rsidRPr="00625EAF">
        <w:rPr>
          <w:rStyle w:val="FontStyle21"/>
          <w:color w:val="000000"/>
          <w:sz w:val="28"/>
          <w:szCs w:val="28"/>
        </w:rPr>
        <w:t>аявителя (</w:t>
      </w:r>
      <w:r>
        <w:rPr>
          <w:sz w:val="28"/>
          <w:szCs w:val="28"/>
        </w:rPr>
        <w:t>отсутствие права у З</w:t>
      </w:r>
      <w:r w:rsidRPr="00625EAF">
        <w:rPr>
          <w:sz w:val="28"/>
          <w:szCs w:val="28"/>
        </w:rPr>
        <w:t>аявителя</w:t>
      </w:r>
      <w:r>
        <w:rPr>
          <w:sz w:val="28"/>
          <w:szCs w:val="28"/>
        </w:rPr>
        <w:t>)</w:t>
      </w:r>
      <w:r w:rsidRPr="00625EAF">
        <w:rPr>
          <w:rStyle w:val="FontStyle21"/>
          <w:color w:val="000000"/>
          <w:sz w:val="28"/>
          <w:szCs w:val="28"/>
        </w:rPr>
        <w:t>;</w:t>
      </w:r>
    </w:p>
    <w:p w:rsidR="00883EE4" w:rsidRDefault="00883EE4" w:rsidP="00F76D3C">
      <w:pPr>
        <w:autoSpaceDE w:val="0"/>
        <w:autoSpaceDN w:val="0"/>
        <w:adjustRightInd w:val="0"/>
        <w:ind w:firstLine="720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2)</w:t>
      </w:r>
      <w:r>
        <w:rPr>
          <w:sz w:val="28"/>
          <w:szCs w:val="28"/>
        </w:rPr>
        <w:t xml:space="preserve"> непредставление Заявителем документов, указанных в пунктах </w:t>
      </w:r>
      <w:r w:rsidRPr="00CB23E5">
        <w:rPr>
          <w:sz w:val="28"/>
          <w:szCs w:val="28"/>
        </w:rPr>
        <w:t>2.6.1. – 2.6.3. настоящего Регламента;</w:t>
      </w:r>
    </w:p>
    <w:p w:rsidR="00883EE4" w:rsidRDefault="00883EE4" w:rsidP="00F76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запрашиваемых документов Исполнителем;</w:t>
      </w:r>
    </w:p>
    <w:p w:rsidR="00883EE4" w:rsidRDefault="00883EE4" w:rsidP="00F76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Отказ в предоставлении муниципальной услуги должен быть мотивированным и, по возможности, содержать рекомендации по дальнейшим действиям Заявителя.</w:t>
      </w: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Pr="00C83457" w:rsidRDefault="00883EE4" w:rsidP="00F76D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83457">
        <w:rPr>
          <w:b/>
          <w:bCs/>
          <w:iCs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883EE4" w:rsidRPr="00E917E0" w:rsidRDefault="00883EE4" w:rsidP="00F76D3C">
      <w:pPr>
        <w:ind w:firstLine="708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Предоставление</w:t>
      </w:r>
      <w:r w:rsidRPr="00E917E0">
        <w:rPr>
          <w:b/>
          <w:sz w:val="28"/>
          <w:szCs w:val="28"/>
        </w:rPr>
        <w:t xml:space="preserve"> </w:t>
      </w:r>
      <w:r w:rsidRPr="00E917E0">
        <w:rPr>
          <w:sz w:val="28"/>
          <w:szCs w:val="28"/>
        </w:rPr>
        <w:t>муниципальной услуги осуществляется платно</w:t>
      </w:r>
      <w:r w:rsidRPr="00E917E0">
        <w:rPr>
          <w:bCs/>
          <w:sz w:val="28"/>
          <w:szCs w:val="28"/>
        </w:rPr>
        <w:t>, размер платы взимается в счет возмещения вреда 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Шуйского муниципального района и рассчитывается на основании «Методики расчета возмещения вреда, причиняемого транспортными  средствами, осуществляющими перевозки тяжеловесных грузов, при движении по автомобильным дорогам общего пользования местного значения Шуйского муниципального района» приложение №3 настоящего Регламента. Размер платы указывается в извещении «Об оплате возмещения вреда, наносимого транспортным средством дорогам местного значения и дорожным сооружениям» приложение №4 настоящего Регламента.</w:t>
      </w:r>
    </w:p>
    <w:p w:rsidR="00883EE4" w:rsidRDefault="00883EE4" w:rsidP="00F76D3C">
      <w:pPr>
        <w:ind w:firstLine="708"/>
        <w:jc w:val="both"/>
        <w:rPr>
          <w:color w:val="FF0000"/>
          <w:u w:val="single"/>
        </w:rPr>
      </w:pPr>
    </w:p>
    <w:p w:rsidR="00883EE4" w:rsidRDefault="00883EE4" w:rsidP="00F76D3C">
      <w:pPr>
        <w:jc w:val="both"/>
        <w:rPr>
          <w:color w:val="FF0000"/>
          <w:u w:val="single"/>
        </w:rPr>
      </w:pPr>
    </w:p>
    <w:p w:rsidR="00883EE4" w:rsidRPr="00C83457" w:rsidRDefault="00883EE4" w:rsidP="00F76D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3457">
        <w:rPr>
          <w:b/>
          <w:iCs/>
          <w:color w:val="000000"/>
          <w:sz w:val="28"/>
          <w:szCs w:val="28"/>
        </w:rPr>
        <w:t xml:space="preserve">2.10. Срок ожидания в очереди при подаче запроса о предоставлении </w:t>
      </w:r>
      <w:r w:rsidRPr="00C83457">
        <w:rPr>
          <w:b/>
          <w:bCs/>
          <w:iCs/>
          <w:sz w:val="28"/>
          <w:szCs w:val="28"/>
        </w:rPr>
        <w:t>муниципальной</w:t>
      </w:r>
      <w:r w:rsidRPr="00C83457">
        <w:rPr>
          <w:b/>
          <w:i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Pr="00C83457">
        <w:rPr>
          <w:b/>
          <w:bCs/>
          <w:iCs/>
          <w:sz w:val="28"/>
          <w:szCs w:val="28"/>
        </w:rPr>
        <w:t>муниципальной</w:t>
      </w:r>
      <w:r w:rsidRPr="00C83457">
        <w:rPr>
          <w:b/>
          <w:iCs/>
          <w:color w:val="000000"/>
          <w:sz w:val="28"/>
          <w:szCs w:val="28"/>
        </w:rPr>
        <w:t xml:space="preserve"> услуги</w:t>
      </w:r>
    </w:p>
    <w:p w:rsidR="00883EE4" w:rsidRDefault="00883EE4" w:rsidP="00F76D3C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ожидания в очереди при подаче запроса и при получении результата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Заявителями не должен превышать 15 минут.</w:t>
      </w:r>
      <w:r>
        <w:rPr>
          <w:b/>
          <w:color w:val="000000"/>
          <w:sz w:val="28"/>
          <w:szCs w:val="28"/>
        </w:rPr>
        <w:t> </w:t>
      </w:r>
    </w:p>
    <w:p w:rsidR="00883EE4" w:rsidRDefault="00883EE4" w:rsidP="00F76D3C">
      <w:pPr>
        <w:jc w:val="both"/>
        <w:rPr>
          <w:b/>
          <w:i/>
          <w:sz w:val="28"/>
          <w:szCs w:val="28"/>
        </w:rPr>
      </w:pPr>
    </w:p>
    <w:p w:rsidR="00883EE4" w:rsidRPr="00C83457" w:rsidRDefault="00883EE4" w:rsidP="00F76D3C">
      <w:pPr>
        <w:rPr>
          <w:color w:val="000000"/>
          <w:sz w:val="28"/>
          <w:szCs w:val="28"/>
        </w:rPr>
      </w:pPr>
      <w:r w:rsidRPr="00C83457">
        <w:rPr>
          <w:b/>
          <w:iCs/>
          <w:color w:val="000000"/>
          <w:sz w:val="28"/>
          <w:szCs w:val="28"/>
        </w:rPr>
        <w:t xml:space="preserve">2.11. Срок регистрации запроса о  предоставлении </w:t>
      </w:r>
      <w:r w:rsidRPr="00C83457">
        <w:rPr>
          <w:b/>
          <w:bCs/>
          <w:iCs/>
          <w:sz w:val="28"/>
          <w:szCs w:val="28"/>
        </w:rPr>
        <w:t>муниципальной</w:t>
      </w:r>
      <w:r w:rsidRPr="00C83457">
        <w:rPr>
          <w:b/>
          <w:iCs/>
          <w:color w:val="000000"/>
          <w:sz w:val="28"/>
          <w:szCs w:val="28"/>
        </w:rPr>
        <w:t xml:space="preserve"> услуги</w:t>
      </w:r>
    </w:p>
    <w:p w:rsidR="00883EE4" w:rsidRDefault="00883EE4" w:rsidP="00F76D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 w:rsidRPr="00FA3CAA">
        <w:rPr>
          <w:sz w:val="28"/>
        </w:rPr>
        <w:t>   </w:t>
      </w:r>
      <w:r w:rsidRPr="00FA3CAA">
        <w:rPr>
          <w:sz w:val="28"/>
          <w:szCs w:val="28"/>
        </w:rPr>
        <w:t xml:space="preserve">Поступивший  Исполнителю </w:t>
      </w:r>
      <w:r>
        <w:rPr>
          <w:color w:val="000000"/>
          <w:spacing w:val="-2"/>
          <w:sz w:val="28"/>
        </w:rPr>
        <w:t xml:space="preserve">запрос регистрируется в </w:t>
      </w:r>
      <w:r>
        <w:rPr>
          <w:color w:val="000000"/>
          <w:sz w:val="28"/>
        </w:rPr>
        <w:t>течение 1 рабочего дня:</w:t>
      </w:r>
    </w:p>
    <w:p w:rsidR="00883EE4" w:rsidRDefault="00883EE4" w:rsidP="00F76D3C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 поступивший до 15.00 – в день поступления;</w:t>
      </w:r>
    </w:p>
    <w:p w:rsidR="00883EE4" w:rsidRDefault="00883EE4" w:rsidP="00F76D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>- поступивший после 15.00 – на следующий рабочий день.</w:t>
      </w:r>
    </w:p>
    <w:p w:rsidR="00883EE4" w:rsidRDefault="00883EE4" w:rsidP="00F76D3C">
      <w:pPr>
        <w:jc w:val="both"/>
        <w:rPr>
          <w:b/>
          <w:i/>
          <w:sz w:val="28"/>
          <w:szCs w:val="28"/>
        </w:rPr>
      </w:pPr>
    </w:p>
    <w:p w:rsidR="00883EE4" w:rsidRPr="00C83457" w:rsidRDefault="00883EE4" w:rsidP="00F76D3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2.12. Требования к помещениям, предназначенным для предоставления </w:t>
      </w:r>
      <w:r w:rsidRPr="00C8345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883EE4" w:rsidRPr="003D714B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2.12.2. Рабочие места специалистов, предоставляющих муниципальную услугу, должны быть оборудованы:</w:t>
      </w:r>
    </w:p>
    <w:p w:rsidR="00883EE4" w:rsidRPr="003D714B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средствами вычислительной техники с установленными справочно-информационными системами и оргтехникой;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883EE4" w:rsidRDefault="00883EE4" w:rsidP="00F76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883EE4" w:rsidRDefault="00883EE4" w:rsidP="00F76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На видном месте, в непосредственной близости к месту приема запросов, размещается информационный стенд, содержащий информацию о режиме работы </w:t>
      </w:r>
      <w:r w:rsidRPr="00FA3CAA">
        <w:rPr>
          <w:sz w:val="28"/>
          <w:szCs w:val="28"/>
        </w:rPr>
        <w:t>Исполнителя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телефонах для справок,  порядке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праве и порядке обжалования действий </w:t>
      </w:r>
      <w:r>
        <w:rPr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>
        <w:rPr>
          <w:color w:val="000000"/>
          <w:sz w:val="28"/>
          <w:szCs w:val="28"/>
        </w:rPr>
        <w:t>, приведены образцы запросов 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перечень документов, предоставляемых Заявителем, для получения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</w:t>
      </w:r>
    </w:p>
    <w:p w:rsidR="00883EE4" w:rsidRDefault="00883EE4" w:rsidP="00F76D3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2.12.5. Доступ Заявителей в помещения, предназначенное для предоставления муниципальной услуги, должен быть беспрепятственным.</w:t>
      </w:r>
    </w:p>
    <w:p w:rsidR="00883EE4" w:rsidRDefault="00883EE4" w:rsidP="00F76D3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3EE4" w:rsidRPr="00C83457" w:rsidRDefault="00883EE4" w:rsidP="00F76D3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83457">
        <w:rPr>
          <w:b/>
          <w:bCs/>
          <w:iCs/>
          <w:sz w:val="28"/>
          <w:szCs w:val="28"/>
        </w:rPr>
        <w:t>2.13. Показатели доступности и качества муниципальной услуги</w:t>
      </w:r>
    </w:p>
    <w:p w:rsidR="00883EE4" w:rsidRPr="00A556F1" w:rsidRDefault="00883EE4" w:rsidP="00F76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556F1">
        <w:rPr>
          <w:sz w:val="28"/>
          <w:szCs w:val="28"/>
        </w:rPr>
        <w:t>.1 Показателями оценки доступности муниципальной услуги являются:</w:t>
      </w:r>
    </w:p>
    <w:p w:rsidR="00883EE4" w:rsidRPr="00A556F1" w:rsidRDefault="00883EE4" w:rsidP="00F76D3C">
      <w:pPr>
        <w:ind w:firstLine="567"/>
        <w:jc w:val="both"/>
        <w:rPr>
          <w:sz w:val="28"/>
          <w:szCs w:val="28"/>
        </w:rPr>
      </w:pPr>
      <w:r w:rsidRPr="00A556F1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:rsidR="00883EE4" w:rsidRDefault="00883EE4" w:rsidP="00F76D3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беспрепятственного доступа  Заявителей;</w:t>
      </w:r>
    </w:p>
    <w:p w:rsidR="00883EE4" w:rsidRDefault="00883EE4" w:rsidP="00F76D3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возможности направления запроса Исполнителя по различным каналам связи, в т.ч. в электронной форме;</w:t>
      </w:r>
    </w:p>
    <w:p w:rsidR="00883EE4" w:rsidRDefault="00883EE4" w:rsidP="00F76D3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883EE4" w:rsidRDefault="00883EE4" w:rsidP="00F76D3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883EE4" w:rsidRDefault="00883EE4" w:rsidP="00F76D3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соблюдение срока предоставления муниципальной услуги;</w:t>
      </w:r>
    </w:p>
    <w:p w:rsidR="00883EE4" w:rsidRDefault="00883EE4" w:rsidP="00F76D3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883EE4" w:rsidRDefault="00883EE4" w:rsidP="00F76D3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883EE4" w:rsidRPr="009C61D8" w:rsidRDefault="00883EE4" w:rsidP="00F76D3C">
      <w:pPr>
        <w:jc w:val="both"/>
        <w:rPr>
          <w:b/>
          <w:i/>
          <w:color w:val="FF0000"/>
        </w:rPr>
      </w:pPr>
    </w:p>
    <w:p w:rsidR="00883EE4" w:rsidRDefault="00883EE4" w:rsidP="00F76D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83EE4" w:rsidRDefault="00883EE4" w:rsidP="00F76D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883EE4" w:rsidRDefault="00883EE4" w:rsidP="00F76D3C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рассмотрение запроса и документов, поступивших от Заявителя;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запрашиваемого Разрешения или уведомления об отказе в предоставлении муниципальной услуги.</w:t>
      </w:r>
    </w:p>
    <w:p w:rsidR="00883EE4" w:rsidRDefault="00883EE4" w:rsidP="00F76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 2 к настоящему Регламенту.</w:t>
      </w:r>
    </w:p>
    <w:p w:rsidR="00883EE4" w:rsidRDefault="00883EE4" w:rsidP="00F76D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EE4" w:rsidRPr="00C83457" w:rsidRDefault="00883EE4" w:rsidP="00F76D3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3.1. Прием и первичная обработка запросов о предоставлении </w:t>
      </w:r>
      <w:r w:rsidRPr="00C8345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883EE4" w:rsidRDefault="00883EE4" w:rsidP="00F76D3C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3.1.1. Основанием для начала предоставления муниципальной услуги является поступление запроса Заявителя в Администрацию Шуйского муниципального района.</w:t>
      </w:r>
    </w:p>
    <w:p w:rsidR="00883EE4" w:rsidRDefault="00883EE4" w:rsidP="00F76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 личном обращении Заявителя о предоставлении муниципальной услуги сотрудник Администрации Шуйского муниципального района в лице специалиста </w:t>
      </w:r>
      <w:r w:rsidRPr="00CB23E5">
        <w:rPr>
          <w:sz w:val="28"/>
          <w:szCs w:val="28"/>
        </w:rPr>
        <w:t>отдела муниципального хозяйства и градостроительной деятельности</w:t>
      </w:r>
      <w:r>
        <w:rPr>
          <w:sz w:val="28"/>
          <w:szCs w:val="28"/>
        </w:rPr>
        <w:t>, осуществляющий личный прием через МФЦ (Многофункциональный центр):</w:t>
      </w:r>
    </w:p>
    <w:p w:rsidR="00883EE4" w:rsidRDefault="00883EE4" w:rsidP="00F76D3C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Заявителя;</w:t>
      </w:r>
    </w:p>
    <w:p w:rsidR="00883EE4" w:rsidRDefault="00883EE4" w:rsidP="00F76D3C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дает устные консультации на поставленные вопросы в отношении предоставления муниципальной услуги;</w:t>
      </w:r>
    </w:p>
    <w:p w:rsidR="00883EE4" w:rsidRDefault="00883EE4" w:rsidP="00F76D3C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снимает копию с документа,  удостоверяющего личность и заверяет её;</w:t>
      </w:r>
    </w:p>
    <w:p w:rsidR="00883EE4" w:rsidRDefault="00883EE4" w:rsidP="00F76D3C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rStyle w:val="FontStyle21"/>
          <w:color w:val="000000"/>
        </w:rPr>
      </w:pPr>
      <w:r>
        <w:rPr>
          <w:sz w:val="28"/>
          <w:szCs w:val="28"/>
        </w:rPr>
        <w:t>изучает содержание запроса;</w:t>
      </w:r>
      <w:r>
        <w:rPr>
          <w:rStyle w:val="FontStyle21"/>
          <w:color w:val="000000"/>
        </w:rPr>
        <w:t xml:space="preserve"> </w:t>
      </w:r>
    </w:p>
    <w:p w:rsidR="00883EE4" w:rsidRDefault="00883EE4" w:rsidP="00F76D3C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степень полноты информации, содержащейся в запросе, необходимой для его исполнения;</w:t>
      </w:r>
    </w:p>
    <w:p w:rsidR="00883EE4" w:rsidRDefault="00883EE4" w:rsidP="00F76D3C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полномочия Заявителя на получение разрешения на перевозку тяжеловесных и (или) крупногабаритных грузов по дорогам общего пользования местного значения на территории Шуйского муниципального района;   </w:t>
      </w:r>
    </w:p>
    <w:p w:rsidR="00883EE4" w:rsidRDefault="00883EE4" w:rsidP="00F76D3C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883EE4" w:rsidRDefault="00883EE4" w:rsidP="00F76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883EE4" w:rsidRDefault="00883EE4" w:rsidP="00F76D3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color w:val="000000"/>
          <w:sz w:val="28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>
        <w:rPr>
          <w:color w:val="000000"/>
          <w:sz w:val="28"/>
        </w:rPr>
        <w:t>требованиям действующего законодательства</w:t>
      </w:r>
      <w:r>
        <w:rPr>
          <w:sz w:val="28"/>
          <w:szCs w:val="28"/>
        </w:rPr>
        <w:t>.</w:t>
      </w:r>
    </w:p>
    <w:p w:rsidR="00883EE4" w:rsidRPr="00224860" w:rsidRDefault="00883EE4" w:rsidP="00F76D3C">
      <w:pPr>
        <w:pStyle w:val="BodyText"/>
        <w:rPr>
          <w:b/>
          <w:bCs/>
          <w:i/>
          <w:iCs/>
        </w:rPr>
      </w:pPr>
      <w:r>
        <w:tab/>
        <w:t xml:space="preserve">3.1.5. При наличии оснований для отказа в приеме документов, специалист </w:t>
      </w:r>
      <w:r w:rsidRPr="00CB23E5">
        <w:t>отдела муниципального хозяйства и градостроительной деятельности</w:t>
      </w:r>
      <w:r>
        <w:t xml:space="preserve"> не позднее срока, установленного для </w:t>
      </w:r>
      <w:r>
        <w:rPr>
          <w:rStyle w:val="FontStyle21"/>
          <w:color w:val="000000"/>
          <w:sz w:val="28"/>
        </w:rPr>
        <w:t xml:space="preserve">предоставления мотивированного ответа о невозможности выдачи специального </w:t>
      </w:r>
      <w:r>
        <w:t xml:space="preserve">разрешения </w:t>
      </w:r>
      <w:r w:rsidRPr="00224860">
        <w:rPr>
          <w:bCs/>
        </w:rPr>
        <w:t>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</w:t>
      </w:r>
      <w:r>
        <w:rPr>
          <w:b/>
          <w:bCs/>
        </w:rPr>
        <w:t xml:space="preserve"> </w:t>
      </w:r>
      <w:r w:rsidRPr="00CB23E5">
        <w:rPr>
          <w:rStyle w:val="FontStyle21"/>
          <w:color w:val="000000"/>
          <w:sz w:val="28"/>
        </w:rPr>
        <w:t>запрашиваемых документов/сведений</w:t>
      </w:r>
      <w:r>
        <w:rPr>
          <w:rStyle w:val="FontStyle21"/>
          <w:color w:val="000000"/>
          <w:sz w:val="28"/>
        </w:rPr>
        <w:t xml:space="preserve"> письменно информирует 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указанных в пункте 3.4.2. настоящего Регламента.</w:t>
      </w:r>
    </w:p>
    <w:p w:rsidR="00883EE4" w:rsidRDefault="00883EE4" w:rsidP="00F76D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3.1.6. </w:t>
      </w:r>
      <w:r w:rsidRPr="00092590">
        <w:rPr>
          <w:sz w:val="28"/>
          <w:szCs w:val="28"/>
        </w:rPr>
        <w:t xml:space="preserve">В случае,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</w:t>
      </w:r>
      <w:r w:rsidRPr="00CB23E5">
        <w:rPr>
          <w:sz w:val="28"/>
          <w:szCs w:val="28"/>
        </w:rPr>
        <w:t>отдела муниципального хозяйства и градостроительной деятельности</w:t>
      </w:r>
      <w:r w:rsidRPr="00092590">
        <w:rPr>
          <w:sz w:val="28"/>
          <w:szCs w:val="28"/>
        </w:rPr>
        <w:t xml:space="preserve">   направляет Заявителю уведомление об отказе в</w:t>
      </w:r>
      <w:r>
        <w:rPr>
          <w:sz w:val="28"/>
          <w:szCs w:val="28"/>
        </w:rPr>
        <w:t xml:space="preserve"> приеме документов по основанию одного или нескольких подпунктов пункта 2.7.1 </w:t>
      </w:r>
      <w:r w:rsidRPr="00092590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 xml:space="preserve"> Данный запрос не является обращением Заявителя и не подлежит регистрации.</w:t>
      </w:r>
    </w:p>
    <w:p w:rsidR="00883EE4" w:rsidRDefault="00883EE4" w:rsidP="00F76D3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83EE4" w:rsidRPr="00C83457" w:rsidRDefault="00883EE4" w:rsidP="00F76D3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C8345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случае отсутствия оснований для отказа в приеме документов, предусмотренных пунктом 2.7.1. настоящего Регламента, запрос о предоставлении муниципальной услуги и приложенные к нему документы регистрируются </w:t>
      </w:r>
      <w:r w:rsidRPr="00CB23E5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в  журнале регистрации в соответствии с правилами делопроизводства муниципального образования.</w:t>
      </w:r>
    </w:p>
    <w:p w:rsidR="00883EE4" w:rsidRDefault="00883EE4" w:rsidP="00F76D3C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случае,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подписаны электронной подписью 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подтверждена, запрос и документы регистрируются в порядке, предусмотренном пунктом 3.2.1.  настоящего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района,</w:t>
      </w:r>
      <w:r w:rsidRPr="00E87F02">
        <w:rPr>
          <w:rFonts w:ascii="Times New Roman" w:hAnsi="Times New Roman"/>
          <w:sz w:val="28"/>
          <w:szCs w:val="28"/>
        </w:rPr>
        <w:t xml:space="preserve"> уполномоченному на рассмотрение документов.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Дата регистрации запроса является началом отсчета срока исполнения поступившего документа.</w:t>
      </w:r>
    </w:p>
    <w:p w:rsidR="00883EE4" w:rsidRDefault="00883EE4" w:rsidP="00F76D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EE4" w:rsidRPr="00C83457" w:rsidRDefault="00883EE4" w:rsidP="00F76D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3457">
        <w:rPr>
          <w:b/>
          <w:sz w:val="28"/>
          <w:szCs w:val="28"/>
        </w:rPr>
        <w:t xml:space="preserve">3.3. </w:t>
      </w:r>
      <w:r w:rsidRPr="00C83457">
        <w:rPr>
          <w:b/>
          <w:color w:val="000000"/>
          <w:sz w:val="28"/>
        </w:rPr>
        <w:t>Рассмотрение запроса и документов, поступивших от Заявителя</w:t>
      </w:r>
    </w:p>
    <w:p w:rsidR="00883EE4" w:rsidRDefault="00883EE4" w:rsidP="00F76D3C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3.3.1.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</w:t>
      </w:r>
      <w:r>
        <w:rPr>
          <w:rFonts w:ascii="Times New Roman" w:hAnsi="Times New Roman"/>
          <w:color w:val="000000"/>
          <w:sz w:val="28"/>
        </w:rPr>
        <w:t>в течение четырех рабочих дней со дня регистрации запроса проверяет: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1</w:t>
      </w:r>
      <w:r>
        <w:rPr>
          <w:sz w:val="28"/>
          <w:szCs w:val="28"/>
        </w:rPr>
        <w:t>) наличие полномочий на выдачу Р</w:t>
      </w:r>
      <w:r w:rsidRPr="00E917E0">
        <w:rPr>
          <w:sz w:val="28"/>
          <w:szCs w:val="28"/>
        </w:rPr>
        <w:t>азрешения по заявленному маршруту;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883EE4" w:rsidRPr="00E917E0" w:rsidRDefault="00883EE4" w:rsidP="00F76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4) соблюдение требований о перевозке делимого груза.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3.3.2. Согласование маршрута транспортного средства, осуществляющего перевозки тяжеловесных грузов, осуществляется Исполнителем с владельцами автомобильных дорог, по которым проходит такой маршрут (далее - владельцы автомобильных дорог).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Согласование маршрута транспортного средства, осуществляющего перевозки крупногабаритных грузов, осуществляется Исполнителем с владельцами автомобильных дорог и  ОГИБДД по Шуйскому району.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Согласование с ОГИБДД по Шуйскому району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3.3.3. </w:t>
      </w:r>
      <w:r w:rsidRPr="00E917E0"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>Администрации</w:t>
      </w:r>
      <w:r w:rsidRPr="00E917E0">
        <w:rPr>
          <w:sz w:val="28"/>
          <w:szCs w:val="28"/>
        </w:rPr>
        <w:t xml:space="preserve"> Шуйского муниципального района в течение четырех рабочих дней со дня регистрации заявления: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1) устанавливает путь следования по заявленному маршруту;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3.3.4. Заявка, указанная в подпункте 3 пункта 3.3.3. настоящего Регламента,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17E0">
        <w:rPr>
          <w:b/>
          <w:sz w:val="28"/>
          <w:szCs w:val="28"/>
        </w:rPr>
        <w:t>Согласование маршрута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3.3.5. 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с даты поступления от уполномоченного органа заявки, указанной в подпункте 3 пункта 3.3.3. настоящего Регламента.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В случае, если будет установлено, </w:t>
      </w:r>
      <w:r>
        <w:rPr>
          <w:sz w:val="28"/>
          <w:szCs w:val="28"/>
        </w:rPr>
        <w:t>что по маршруту, предложенному З</w:t>
      </w:r>
      <w:r w:rsidRPr="00E917E0">
        <w:rPr>
          <w:sz w:val="28"/>
          <w:szCs w:val="28"/>
        </w:rPr>
        <w:t xml:space="preserve">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Исполнитель информирует об этом Заявителя,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</w:t>
      </w:r>
      <w:r w:rsidRPr="00E917E0">
        <w:rPr>
          <w:b/>
          <w:bCs/>
          <w:sz w:val="28"/>
          <w:szCs w:val="28"/>
        </w:rPr>
        <w:t>особенностями согласования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3.3.6. 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Исполнитель оформляет специальное разрешение и в случаях, </w:t>
      </w:r>
      <w:r w:rsidRPr="00CB23E5">
        <w:rPr>
          <w:sz w:val="28"/>
          <w:szCs w:val="28"/>
        </w:rPr>
        <w:t>установленных пунктом 2.12 настоящего Регламента, направляет в адрес ОГИБДД по Шуйскому району 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подпунктах 1 - 3 пункта 2.18 настоящего Регламента,</w:t>
      </w:r>
      <w:r w:rsidRPr="00E917E0">
        <w:rPr>
          <w:sz w:val="28"/>
          <w:szCs w:val="28"/>
        </w:rPr>
        <w:t xml:space="preserve"> и копий согласований маршрута транспортного средства. Заявка регистрируется ОГИБДД по Шуйскому району в течение одного рабочего дня с даты ее получения.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Согласование маршрута транспортного средства, осуществляющего перевозки тяжеловесных и (или) крупногабаритных грузов, проводится ОГИБДД  по Шуйскому району в течение четырех рабочих дне</w:t>
      </w:r>
      <w:r>
        <w:rPr>
          <w:sz w:val="28"/>
          <w:szCs w:val="28"/>
        </w:rPr>
        <w:t xml:space="preserve">й с даты регистрации заявки </w:t>
      </w:r>
      <w:r w:rsidRPr="00E917E0">
        <w:rPr>
          <w:sz w:val="28"/>
          <w:szCs w:val="28"/>
        </w:rPr>
        <w:t>Исполнителя.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3.3.7. При согласовании маршрута транспортного средства, осуществляющего перевозки тяжеловесных и (или) крупногабаритных грузов, ОГИБДД по Шуйскому району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ОГИБДД по Шуйскому району и другие организации, согласовавшие перевозку" (номер и дату согласования, фамилию, имя, отчество и должность сотрудника ОГИБДД по Шуйскому району), которые скрепляются печатью, подписью должностного лица ОГИБДД по Шуйскому району, и направляет такой бланк специального разрешения Исполнителю.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3.3.8. В случае нарушения владельцами автомобильных дорог или согласующими организациями установленных сроков согласования Исполнитель приостанавливает оформление специального разрешения до полу</w:t>
      </w:r>
      <w:r>
        <w:rPr>
          <w:sz w:val="28"/>
          <w:szCs w:val="28"/>
        </w:rPr>
        <w:t>чения ответа с предоставлением З</w:t>
      </w:r>
      <w:r w:rsidRPr="00E917E0">
        <w:rPr>
          <w:sz w:val="28"/>
          <w:szCs w:val="28"/>
        </w:rPr>
        <w:t>аявителю информации о причинах приостановления.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b/>
          <w:bCs/>
          <w:sz w:val="28"/>
          <w:szCs w:val="28"/>
        </w:rPr>
        <w:t>Особенности согласования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3.3.9. В случае, если для осуществления перевозки тяжеловесных и (или) крупногабаритных грузов</w:t>
      </w:r>
      <w:r>
        <w:rPr>
          <w:sz w:val="28"/>
          <w:szCs w:val="28"/>
        </w:rPr>
        <w:t>,</w:t>
      </w:r>
      <w:r w:rsidRPr="00E917E0">
        <w:rPr>
          <w:sz w:val="28"/>
          <w:szCs w:val="28"/>
        </w:rPr>
        <w:t xml:space="preserve">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заявки от Исполнителя соответствующую заявку владельцам данных сооружений и инженерных коммуникаций и информирует об этом Исполнителя.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Исполнителя информацию о предполагаемом размере расходов на принятие указанных мер и условиях их проведения.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Исполнитель в течение одного рабочего дня со дня получения информации от владельцев пересекающих автомобильную дорогу сооружений и инженерных ко</w:t>
      </w:r>
      <w:r>
        <w:rPr>
          <w:sz w:val="28"/>
          <w:szCs w:val="28"/>
        </w:rPr>
        <w:t>ммуникаций информирует об этом З</w:t>
      </w:r>
      <w:r w:rsidRPr="00E917E0">
        <w:rPr>
          <w:sz w:val="28"/>
          <w:szCs w:val="28"/>
        </w:rPr>
        <w:t>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При получении согласия от </w:t>
      </w:r>
      <w:r>
        <w:rPr>
          <w:sz w:val="28"/>
          <w:szCs w:val="28"/>
        </w:rPr>
        <w:t>З</w:t>
      </w:r>
      <w:r w:rsidRPr="00E917E0">
        <w:rPr>
          <w:sz w:val="28"/>
          <w:szCs w:val="28"/>
        </w:rPr>
        <w:t>аявителя Исполнитель направляет такое согласие владельцу пересекающих автомобильную дорогу сооружений и инженерных коммуникаций.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3.3.10. В случае,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ширина транспортного средства с грузом или без груза составляет 5 м и более и высота от поверхности дороги 4,5 м и более;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длина транспортного средства с одним прицепом превышает 22 м или автопоезд имеет два и более прицепа;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скорость движения транспортного средства менее 8 км/ч.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В этом случае согласование владельцами инфраструктуры железнодорожного транспорта осуществляется в течение трех дней с даты получения заявки.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3.3.11. 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Исполнителю.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3.3.12.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Исполнителя, направляют Исполнителю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3.3.13. Исполнитель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</w:t>
      </w:r>
      <w:r>
        <w:rPr>
          <w:sz w:val="28"/>
          <w:szCs w:val="28"/>
        </w:rPr>
        <w:t>нной оценки уведомляет об этом З</w:t>
      </w:r>
      <w:r w:rsidRPr="00E917E0">
        <w:rPr>
          <w:sz w:val="28"/>
          <w:szCs w:val="28"/>
        </w:rPr>
        <w:t>аявителя.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3.3.14. Заявитель в срок до пяти рабочих дней направляет Исполнителю согласие на проведение оценки технического состояния автомобильных дорог или их участков и на оплату расходов. В случае получения отказа </w:t>
      </w:r>
      <w:r>
        <w:rPr>
          <w:sz w:val="28"/>
          <w:szCs w:val="28"/>
        </w:rPr>
        <w:t>Заявителя (отсутствия согласия З</w:t>
      </w:r>
      <w:r w:rsidRPr="00E917E0">
        <w:rPr>
          <w:sz w:val="28"/>
          <w:szCs w:val="28"/>
        </w:rPr>
        <w:t>аявителя в установленный срок) от проведения оценки технического состояния автомобильных дорог или их участков и на оплату расходов Исполнитель принимает решение об отказе в оформлении специальн</w:t>
      </w:r>
      <w:r>
        <w:rPr>
          <w:sz w:val="28"/>
          <w:szCs w:val="28"/>
        </w:rPr>
        <w:t>ого разрешения, о чем сообщает З</w:t>
      </w:r>
      <w:r w:rsidRPr="00E917E0">
        <w:rPr>
          <w:sz w:val="28"/>
          <w:szCs w:val="28"/>
        </w:rPr>
        <w:t>аявителю.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3.3.15. Срок проведения оценки технического состояния автомобильных дорог и (или) их участков не должен превышать 30 рабочих дней.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3.3.16.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</w:t>
      </w:r>
      <w:r>
        <w:rPr>
          <w:sz w:val="28"/>
          <w:szCs w:val="28"/>
        </w:rPr>
        <w:t>орог путем возмещения расходов И</w:t>
      </w:r>
      <w:r w:rsidRPr="00E917E0">
        <w:rPr>
          <w:sz w:val="28"/>
          <w:szCs w:val="28"/>
        </w:rPr>
        <w:t>сполнителям, проводившим данную оценку.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3.3.17. Информация о результатах оценки технического состояния автомобильных дорог или их участков направляется владельцами автомобильных дорог в адрес Исполнителя.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Исполнитель в течение трех рабочих дней со дня получения ответов от владельцев автомобил</w:t>
      </w:r>
      <w:r>
        <w:rPr>
          <w:sz w:val="28"/>
          <w:szCs w:val="28"/>
        </w:rPr>
        <w:t>ьных дорог информирует об этом З</w:t>
      </w:r>
      <w:r w:rsidRPr="00E917E0">
        <w:rPr>
          <w:sz w:val="28"/>
          <w:szCs w:val="28"/>
        </w:rPr>
        <w:t>аявителя.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3.3.18. Заявитель в срок до пяти рабочих дней направляет Исполнителю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отказа Заявителя (отсутствия согласия З</w:t>
      </w:r>
      <w:r w:rsidRPr="00E917E0">
        <w:rPr>
          <w:sz w:val="28"/>
          <w:szCs w:val="28"/>
        </w:rPr>
        <w:t>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</w:t>
      </w:r>
      <w:r>
        <w:rPr>
          <w:sz w:val="28"/>
          <w:szCs w:val="28"/>
        </w:rPr>
        <w:t>,</w:t>
      </w:r>
      <w:r w:rsidRPr="00E917E0">
        <w:rPr>
          <w:sz w:val="28"/>
          <w:szCs w:val="28"/>
        </w:rPr>
        <w:t xml:space="preserve"> Исполнитель принимает решение об отказе в оформлении специального разрешения, о чем сообщает </w:t>
      </w:r>
      <w:r>
        <w:rPr>
          <w:sz w:val="28"/>
          <w:szCs w:val="28"/>
        </w:rPr>
        <w:t>З</w:t>
      </w:r>
      <w:r w:rsidRPr="00E917E0">
        <w:rPr>
          <w:sz w:val="28"/>
          <w:szCs w:val="28"/>
        </w:rPr>
        <w:t>аявителю.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3.3.19.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</w:t>
      </w:r>
      <w:r>
        <w:rPr>
          <w:sz w:val="28"/>
          <w:szCs w:val="28"/>
        </w:rPr>
        <w:t>тков путем возмещения расходов И</w:t>
      </w:r>
      <w:r w:rsidRPr="00E917E0">
        <w:rPr>
          <w:sz w:val="28"/>
          <w:szCs w:val="28"/>
        </w:rPr>
        <w:t>сполнителям, проводившим данные работы.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3.3.20.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3.3.21.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Исполнителю мотивированный отказ в согласовании заявки.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917E0">
        <w:rPr>
          <w:b/>
          <w:bCs/>
          <w:sz w:val="28"/>
          <w:szCs w:val="28"/>
        </w:rPr>
        <w:t>Выдача  разрешения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3.3.22. </w:t>
      </w:r>
      <w:r w:rsidRPr="00E917E0">
        <w:rPr>
          <w:color w:val="000000"/>
          <w:sz w:val="28"/>
          <w:szCs w:val="28"/>
        </w:rPr>
        <w:t>Исполнитель</w:t>
      </w:r>
      <w:r w:rsidRPr="00E917E0">
        <w:rPr>
          <w:sz w:val="28"/>
          <w:szCs w:val="28"/>
        </w:rPr>
        <w:t xml:space="preserve"> при получении необходимых согласований в соответствии с пунктом </w:t>
      </w:r>
      <w:r w:rsidRPr="004C6843">
        <w:rPr>
          <w:sz w:val="28"/>
          <w:szCs w:val="28"/>
        </w:rPr>
        <w:t>2.12 настоящего</w:t>
      </w:r>
      <w:r w:rsidRPr="00E917E0">
        <w:rPr>
          <w:sz w:val="28"/>
          <w:szCs w:val="28"/>
        </w:rPr>
        <w:t xml:space="preserve"> Регламента доводит до </w:t>
      </w:r>
      <w:r>
        <w:rPr>
          <w:sz w:val="28"/>
          <w:szCs w:val="28"/>
        </w:rPr>
        <w:t>З</w:t>
      </w:r>
      <w:r w:rsidRPr="00E917E0">
        <w:rPr>
          <w:sz w:val="28"/>
          <w:szCs w:val="28"/>
        </w:rPr>
        <w:t>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3.3.23. Выдача разрешения осуществляется Исполнителем</w:t>
      </w:r>
      <w:r>
        <w:rPr>
          <w:sz w:val="28"/>
          <w:szCs w:val="28"/>
        </w:rPr>
        <w:t xml:space="preserve"> после представления За</w:t>
      </w:r>
      <w:r w:rsidRPr="00E917E0">
        <w:rPr>
          <w:sz w:val="28"/>
          <w:szCs w:val="28"/>
        </w:rPr>
        <w:t xml:space="preserve">явителем платежных документов,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</w:t>
      </w:r>
      <w:r w:rsidRPr="004C6843">
        <w:rPr>
          <w:sz w:val="28"/>
          <w:szCs w:val="28"/>
        </w:rPr>
        <w:t>в подпункте 1 пункта 9 настоящего Регламента, в случае подачи заявления в адрес уполномоченного органа посредством</w:t>
      </w:r>
      <w:r w:rsidRPr="00E917E0">
        <w:rPr>
          <w:sz w:val="28"/>
          <w:szCs w:val="28"/>
        </w:rPr>
        <w:t xml:space="preserve"> факсимильной связи.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3.3.24. По письм</w:t>
      </w:r>
      <w:r>
        <w:rPr>
          <w:sz w:val="28"/>
          <w:szCs w:val="28"/>
        </w:rPr>
        <w:t>енному обращению З</w:t>
      </w:r>
      <w:r w:rsidRPr="00E917E0">
        <w:rPr>
          <w:sz w:val="28"/>
          <w:szCs w:val="28"/>
        </w:rPr>
        <w:t>аявителя в течение одного рабочего дня до выдачи  разрешения в случае, если не требуется согласование маршрута транспортного средства с ОГИБДД по Шуйскому району,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3.3.25. По постоянному маршруту транспортного средства, осуществляющего перевозки тяжеловесных и (или) крупногабаритных грузов по автомобильным дорогам общего пользования местного значения на территории Шуйского муниципального района,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ОГИБДД,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3.3.26. Исполнитель принимает решение об отказе в выдаче  разрешения в случае если: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1) не вправе, согласно настоящему Регламенту, выдавать специальное разрешения по заявленному маршруту;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отсутствует согласие З</w:t>
      </w:r>
      <w:r w:rsidRPr="00E917E0">
        <w:rPr>
          <w:sz w:val="28"/>
          <w:szCs w:val="28"/>
        </w:rPr>
        <w:t>аявителя на: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проведение оценки технического</w:t>
      </w:r>
      <w:r>
        <w:rPr>
          <w:sz w:val="28"/>
          <w:szCs w:val="28"/>
        </w:rPr>
        <w:t xml:space="preserve"> состояния автомобильной дороги</w:t>
      </w:r>
      <w:r w:rsidRPr="00E917E0">
        <w:rPr>
          <w:sz w:val="28"/>
          <w:szCs w:val="28"/>
        </w:rPr>
        <w:t>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</w:t>
      </w:r>
      <w:r w:rsidRPr="00E917E0">
        <w:rPr>
          <w:sz w:val="28"/>
          <w:szCs w:val="28"/>
        </w:rPr>
        <w:t>аявитель не произвел оплату оценки технического состояния автомобильных дорог, их укрепления в случае, если такие работы бы</w:t>
      </w:r>
      <w:r>
        <w:rPr>
          <w:sz w:val="28"/>
          <w:szCs w:val="28"/>
        </w:rPr>
        <w:t>ли проведены по согласованию с З</w:t>
      </w:r>
      <w:r w:rsidRPr="00E917E0">
        <w:rPr>
          <w:sz w:val="28"/>
          <w:szCs w:val="28"/>
        </w:rPr>
        <w:t>аявителем;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</w:t>
      </w:r>
      <w:r w:rsidRPr="00E917E0">
        <w:rPr>
          <w:sz w:val="28"/>
          <w:szCs w:val="28"/>
        </w:rPr>
        <w:t>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З</w:t>
      </w:r>
      <w:r w:rsidRPr="00E917E0">
        <w:rPr>
          <w:sz w:val="28"/>
          <w:szCs w:val="28"/>
        </w:rPr>
        <w:t>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З</w:t>
      </w:r>
      <w:r w:rsidRPr="00E917E0">
        <w:rPr>
          <w:sz w:val="28"/>
          <w:szCs w:val="28"/>
        </w:rPr>
        <w:t>аявитель не произвел оплату государственной пошлины за выдачу  разрешения;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Исполнителю с использованием факсимильной связи.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Исполнитель, принявший решение об отказе в выдаче специального </w:t>
      </w:r>
      <w:r>
        <w:rPr>
          <w:sz w:val="28"/>
          <w:szCs w:val="28"/>
        </w:rPr>
        <w:t>разрешения, информирует З</w:t>
      </w:r>
      <w:r w:rsidRPr="00E917E0">
        <w:rPr>
          <w:sz w:val="28"/>
          <w:szCs w:val="28"/>
        </w:rPr>
        <w:t>аявителя о принятом решении, указав основания принятия данного решения.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В случае подачи заявления с использ</w:t>
      </w:r>
      <w:r>
        <w:rPr>
          <w:sz w:val="28"/>
          <w:szCs w:val="28"/>
        </w:rPr>
        <w:t>ованием Портала информирование З</w:t>
      </w:r>
      <w:r w:rsidRPr="00E917E0">
        <w:rPr>
          <w:sz w:val="28"/>
          <w:szCs w:val="28"/>
        </w:rPr>
        <w:t>аявителя о принятом решении п</w:t>
      </w:r>
      <w:r>
        <w:rPr>
          <w:sz w:val="28"/>
          <w:szCs w:val="28"/>
        </w:rPr>
        <w:t>роисходит через личный кабинет З</w:t>
      </w:r>
      <w:r w:rsidRPr="00E917E0">
        <w:rPr>
          <w:sz w:val="28"/>
          <w:szCs w:val="28"/>
        </w:rPr>
        <w:t>аявителя на Портале.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 xml:space="preserve">Исполнитель в случае принятия решения об отказе в выдаче разрешения по основаниям, указным в подпунктах 1- 3 </w:t>
      </w:r>
      <w:r>
        <w:rPr>
          <w:sz w:val="28"/>
          <w:szCs w:val="28"/>
        </w:rPr>
        <w:t>настоящего пункта, информирует З</w:t>
      </w:r>
      <w:r w:rsidRPr="00E917E0">
        <w:rPr>
          <w:sz w:val="28"/>
          <w:szCs w:val="28"/>
        </w:rPr>
        <w:t>аявителя в течение четырех рабочих дней со дня регистрации заявления.</w:t>
      </w:r>
    </w:p>
    <w:p w:rsidR="00883EE4" w:rsidRPr="00E917E0" w:rsidRDefault="00883EE4" w:rsidP="00F76D3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3.3.27. Специальное разрешение в случае, если требуется согласование только владельцев автомобильных дорог и при наличии соответствующих согласований, выдается в срок, не превышающий 11 рабочих дней с даты регистрации заявления, в случае необходимости согласования маршрута транспортного средства с ОГИБДД - в течение 15 рабочих дней с даты регистрации заявления.</w:t>
      </w:r>
    </w:p>
    <w:p w:rsidR="00883EE4" w:rsidRPr="00E917E0" w:rsidRDefault="00883EE4" w:rsidP="00F76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17E0">
        <w:rPr>
          <w:sz w:val="28"/>
          <w:szCs w:val="28"/>
        </w:rPr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  <w:r>
        <w:rPr>
          <w:sz w:val="28"/>
          <w:szCs w:val="28"/>
        </w:rPr>
        <w:t>,</w:t>
      </w:r>
      <w:r w:rsidRPr="00E917E0">
        <w:rPr>
          <w:sz w:val="28"/>
          <w:szCs w:val="28"/>
        </w:rPr>
        <w:t xml:space="preserve"> срок выдачи разрешения увеличивается на срок проведения указанных мероприятий.</w:t>
      </w:r>
    </w:p>
    <w:p w:rsidR="00883EE4" w:rsidRPr="00602823" w:rsidRDefault="00883EE4" w:rsidP="00F76D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17E0">
        <w:rPr>
          <w:sz w:val="28"/>
          <w:szCs w:val="28"/>
        </w:rPr>
        <w:t>3.3.28. 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Исполнителем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883EE4" w:rsidRDefault="00883EE4" w:rsidP="00F76D3C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3.3.29. </w:t>
      </w:r>
      <w:r w:rsidRPr="00345799">
        <w:rPr>
          <w:rFonts w:ascii="Times New Roman" w:hAnsi="Times New Roman"/>
          <w:sz w:val="28"/>
          <w:szCs w:val="28"/>
        </w:rPr>
        <w:t>В случае, если запрос о предоставлении муниципальной услуги в электронном виде подписан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</w:t>
      </w:r>
      <w:r w:rsidRPr="00215E31">
        <w:rPr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02823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345799">
        <w:rPr>
          <w:rFonts w:ascii="Times New Roman" w:hAnsi="Times New Roman"/>
          <w:sz w:val="28"/>
          <w:szCs w:val="28"/>
        </w:rPr>
        <w:t xml:space="preserve"> дней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345799">
        <w:rPr>
          <w:rFonts w:ascii="Times New Roman" w:hAnsi="Times New Roman"/>
          <w:sz w:val="28"/>
          <w:szCs w:val="28"/>
        </w:rPr>
        <w:t>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специалист</w:t>
      </w:r>
      <w:r w:rsidRPr="00215E31">
        <w:rPr>
          <w:color w:val="FF0000"/>
          <w:sz w:val="28"/>
        </w:rPr>
        <w:t xml:space="preserve"> </w:t>
      </w:r>
      <w:r w:rsidRPr="00451E89">
        <w:rPr>
          <w:rFonts w:ascii="Times New Roman" w:hAnsi="Times New Roman"/>
          <w:color w:val="000000"/>
          <w:sz w:val="28"/>
        </w:rPr>
        <w:t>Администрации</w:t>
      </w:r>
      <w:r w:rsidRPr="00B26651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вместе с уведомлением о явке на личный прием информирует Заявителя о недостающих и (или) неверно оформленных документах.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  <w:r>
        <w:rPr>
          <w:sz w:val="28"/>
        </w:rPr>
        <w:t xml:space="preserve">3.3.30. Если Заявитель не представил необходимые документы в срок, указанный в уведомлении о личной явке, </w:t>
      </w:r>
      <w:r w:rsidRPr="00B26651">
        <w:rPr>
          <w:color w:val="000000"/>
          <w:sz w:val="28"/>
        </w:rPr>
        <w:t xml:space="preserve">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B26651">
        <w:rPr>
          <w:color w:val="000000"/>
          <w:sz w:val="28"/>
          <w:szCs w:val="28"/>
        </w:rPr>
        <w:t>Шуйского муниципального района</w:t>
      </w:r>
      <w:r w:rsidRPr="00345799">
        <w:rPr>
          <w:sz w:val="28"/>
          <w:szCs w:val="28"/>
        </w:rPr>
        <w:t xml:space="preserve">  </w:t>
      </w:r>
      <w:r>
        <w:rPr>
          <w:sz w:val="28"/>
        </w:rPr>
        <w:t xml:space="preserve"> принимает решение об отказе </w:t>
      </w:r>
      <w:r>
        <w:rPr>
          <w:spacing w:val="2"/>
          <w:sz w:val="28"/>
        </w:rPr>
        <w:t>в</w:t>
      </w:r>
      <w:r>
        <w:rPr>
          <w:sz w:val="28"/>
        </w:rPr>
        <w:t xml:space="preserve"> предоставлении муниципальной услуги по основаниям, предусмотренным подпунктом 2 пункта 2.8.1 настоящего Регламента</w:t>
      </w:r>
      <w:r>
        <w:t>.</w:t>
      </w:r>
    </w:p>
    <w:p w:rsidR="00883EE4" w:rsidRDefault="00883EE4" w:rsidP="00F76D3C">
      <w:pPr>
        <w:jc w:val="both"/>
        <w:rPr>
          <w:b/>
          <w:i/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административного регламента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проверок устанавливается главой Администрации</w:t>
      </w:r>
      <w:r w:rsidRPr="00B63DFB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</w:t>
      </w:r>
      <w:r w:rsidRPr="00B63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могут быть плановыми и внеплановыми. 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883EE4" w:rsidRPr="00B63DFB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rFonts w:cs="Times New Roman"/>
          <w:color w:val="000000"/>
          <w:szCs w:val="24"/>
        </w:rPr>
        <w:t xml:space="preserve"> </w:t>
      </w:r>
      <w:r w:rsidRPr="00660E6E">
        <w:rPr>
          <w:rStyle w:val="FontStyle21"/>
          <w:rFonts w:cs="Times New Roman"/>
          <w:color w:val="000000"/>
          <w:sz w:val="28"/>
          <w:szCs w:val="28"/>
        </w:rPr>
        <w:t>должностными лицами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883EE4" w:rsidRDefault="00883EE4" w:rsidP="00F7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883EE4" w:rsidRDefault="00883EE4" w:rsidP="00F76D3C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муниципального образования, предоставляющей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услугу, а также её должностных лиц</w:t>
      </w:r>
    </w:p>
    <w:p w:rsidR="00883EE4" w:rsidRDefault="00883EE4" w:rsidP="00F76D3C">
      <w:pPr>
        <w:pStyle w:val="ConsPlusNormal"/>
        <w:widowControl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Жалоба подается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B26651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устно при личном приеме Заявителя главой </w:t>
      </w:r>
      <w:r w:rsidRPr="00B26651">
        <w:rPr>
          <w:rFonts w:ascii="Times New Roman" w:hAnsi="Times New Roman"/>
          <w:color w:val="000000"/>
          <w:sz w:val="28"/>
          <w:szCs w:val="28"/>
        </w:rPr>
        <w:t>органа местного самоуправления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6" w:history="1"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://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-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Порталов. 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должна содержать: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</w:t>
      </w:r>
      <w:r w:rsidRPr="00984A1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984A13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883EE4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883EE4" w:rsidRPr="00126742" w:rsidRDefault="00883EE4" w:rsidP="00F76D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883EE4" w:rsidRDefault="00883EE4" w:rsidP="00F76D3C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</w:p>
    <w:p w:rsidR="00883EE4" w:rsidRPr="007A4853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</w:t>
      </w:r>
      <w:r w:rsidRPr="007A4853">
        <w:rPr>
          <w:bCs/>
          <w:szCs w:val="28"/>
        </w:rPr>
        <w:t xml:space="preserve"> 1</w:t>
      </w:r>
    </w:p>
    <w:p w:rsidR="00883EE4" w:rsidRPr="007A4853" w:rsidRDefault="00883EE4" w:rsidP="00F76D3C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83EE4" w:rsidRDefault="00883EE4" w:rsidP="00F76D3C">
      <w:pPr>
        <w:autoSpaceDE w:val="0"/>
        <w:autoSpaceDN w:val="0"/>
        <w:adjustRightInd w:val="0"/>
        <w:ind w:left="5954"/>
        <w:jc w:val="center"/>
        <w:rPr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ind w:left="5954"/>
        <w:jc w:val="center"/>
      </w:pPr>
      <w:r w:rsidRPr="00B71E07">
        <w:t xml:space="preserve">                                  </w:t>
      </w:r>
    </w:p>
    <w:p w:rsidR="00883EE4" w:rsidRPr="009C258B" w:rsidRDefault="00883EE4" w:rsidP="00F76D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В Администрацию Шуйского муниципального </w:t>
      </w:r>
    </w:p>
    <w:p w:rsidR="00883EE4" w:rsidRPr="009C258B" w:rsidRDefault="00883EE4" w:rsidP="00F76D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района, пл. Ленина, д. 7, г.Шуя, 155900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EE4" w:rsidRPr="009C258B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2"/>
      <w:bookmarkEnd w:id="1"/>
      <w:r w:rsidRPr="009C258B">
        <w:rPr>
          <w:rFonts w:ascii="Times New Roman" w:hAnsi="Times New Roman" w:cs="Times New Roman"/>
          <w:sz w:val="24"/>
          <w:szCs w:val="24"/>
        </w:rPr>
        <w:t>ЗАЯВЛЕНИЕ</w:t>
      </w:r>
    </w:p>
    <w:p w:rsidR="00883EE4" w:rsidRPr="009C258B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на в</w:t>
      </w:r>
      <w:r>
        <w:rPr>
          <w:rFonts w:ascii="Times New Roman" w:hAnsi="Times New Roman" w:cs="Times New Roman"/>
          <w:sz w:val="24"/>
          <w:szCs w:val="24"/>
        </w:rPr>
        <w:t xml:space="preserve">ыдачу </w:t>
      </w:r>
      <w:r w:rsidRPr="009C258B">
        <w:rPr>
          <w:rFonts w:ascii="Times New Roman" w:hAnsi="Times New Roman" w:cs="Times New Roman"/>
          <w:sz w:val="24"/>
          <w:szCs w:val="24"/>
        </w:rPr>
        <w:t xml:space="preserve"> разрешения для движения транспортного</w:t>
      </w:r>
    </w:p>
    <w:p w:rsidR="00883EE4" w:rsidRPr="009C258B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средства, осуществляющего перевозки крупногабаритного</w:t>
      </w:r>
    </w:p>
    <w:p w:rsidR="00883EE4" w:rsidRPr="009C258B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и (или) тяжеловесного груза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EE4" w:rsidRPr="009C258B" w:rsidRDefault="00883EE4" w:rsidP="00F76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Прошу   оформить </w:t>
      </w:r>
      <w:hyperlink w:anchor="Par505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разрешение</w:t>
        </w:r>
      </w:hyperlink>
      <w:r w:rsidRPr="009C258B">
        <w:rPr>
          <w:rFonts w:ascii="Times New Roman" w:hAnsi="Times New Roman" w:cs="Times New Roman"/>
          <w:sz w:val="24"/>
          <w:szCs w:val="24"/>
        </w:rPr>
        <w:t xml:space="preserve">  для  движения 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средства, осуществляющего перевозку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C258B">
        <w:rPr>
          <w:rFonts w:ascii="Times New Roman" w:hAnsi="Times New Roman" w:cs="Times New Roman"/>
          <w:sz w:val="24"/>
          <w:szCs w:val="24"/>
        </w:rPr>
        <w:t xml:space="preserve"> груза.</w:t>
      </w:r>
    </w:p>
    <w:p w:rsidR="00883EE4" w:rsidRPr="009C258B" w:rsidRDefault="00883EE4" w:rsidP="00F76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оформления </w:t>
      </w:r>
      <w:r w:rsidRPr="009C258B">
        <w:rPr>
          <w:rFonts w:ascii="Times New Roman" w:hAnsi="Times New Roman" w:cs="Times New Roman"/>
          <w:sz w:val="24"/>
          <w:szCs w:val="24"/>
        </w:rPr>
        <w:t xml:space="preserve"> разрешения сообщаю(-ем) следующие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E4" w:rsidRPr="009C258B" w:rsidRDefault="00883EE4" w:rsidP="00F76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1.  Наименование заявителя (фамилия, имя, отчество, паспортные данные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для  физического  лица,  в  т.ч.  индивидуального  предпринимателя; 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наименование   и   организационная   форма   -   для   юридического   лица)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2. Местонахождение заявителя (юридический адрес/почтовый адрес)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3. Телефон/факс заявителя: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4. Адрес электронной почты заявителя </w:t>
      </w:r>
      <w:hyperlink w:anchor="Par387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5. Банковские реквизиты: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Расчетный счет N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C258B">
        <w:rPr>
          <w:rFonts w:ascii="Times New Roman" w:hAnsi="Times New Roman" w:cs="Times New Roman"/>
          <w:sz w:val="24"/>
          <w:szCs w:val="24"/>
        </w:rPr>
        <w:t>__ БИК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25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К/с _______________________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ИНН _____________________ </w:t>
      </w:r>
      <w:hyperlink r:id="rId17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9C258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____________ КПП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_____________</w:t>
      </w:r>
    </w:p>
    <w:p w:rsidR="00883EE4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6. Маршрут движения </w:t>
      </w:r>
      <w:hyperlink w:anchor="Par388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7. Вид необходимого разрешения: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разовое на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 перевозок по маршруту с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_______ по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______,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на определенный срок на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перевозок по маршруту с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 по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258B">
        <w:rPr>
          <w:rFonts w:ascii="Times New Roman" w:hAnsi="Times New Roman" w:cs="Times New Roman"/>
          <w:sz w:val="24"/>
          <w:szCs w:val="24"/>
        </w:rPr>
        <w:t>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 Сведения о грузе: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8.1. Категория груза: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C258B">
        <w:rPr>
          <w:rFonts w:ascii="Times New Roman" w:hAnsi="Times New Roman" w:cs="Times New Roman"/>
          <w:sz w:val="24"/>
          <w:szCs w:val="24"/>
        </w:rPr>
        <w:t>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8.2. Наименование, габариты, масса: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 Параметры автопоезда: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9.1. Состав   (марка,   модель   транспортного   средства  и   прицепа,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регистрационный номер)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9.2. Полная масса с грузом: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т, в т.ч. масса тягача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8B">
        <w:rPr>
          <w:rFonts w:ascii="Times New Roman" w:hAnsi="Times New Roman" w:cs="Times New Roman"/>
          <w:sz w:val="24"/>
          <w:szCs w:val="24"/>
        </w:rPr>
        <w:t>___ т,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масса прицепа (полуприцепа)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8B">
        <w:rPr>
          <w:rFonts w:ascii="Times New Roman" w:hAnsi="Times New Roman" w:cs="Times New Roman"/>
          <w:sz w:val="24"/>
          <w:szCs w:val="24"/>
        </w:rPr>
        <w:t>______ т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9.3. Расстояние между осями: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1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2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3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4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5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6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7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8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9.4. Нагрузки на оси: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1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2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3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4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5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6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7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8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9.5. Габариты: длина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м, ширина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____ м, высота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м;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радиус поворота с грузом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 м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9.6. Предполагаемая скорость движения автопоезда: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258B">
        <w:rPr>
          <w:rFonts w:ascii="Times New Roman" w:hAnsi="Times New Roman" w:cs="Times New Roman"/>
          <w:sz w:val="24"/>
          <w:szCs w:val="24"/>
        </w:rPr>
        <w:t>___ км/ч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9.7. Вид сопровождения </w:t>
      </w:r>
      <w:hyperlink w:anchor="Par389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10. Схема автопоезда </w:t>
      </w:r>
      <w:hyperlink w:anchor="Par390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883EE4" w:rsidRPr="009C258B" w:rsidRDefault="00883EE4" w:rsidP="00F76D3C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6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883EE4" w:rsidRPr="009C258B" w:rsidTr="00045A8E">
        <w:trPr>
          <w:tblCellSpacing w:w="5" w:type="nil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883EE4" w:rsidRPr="009C258B" w:rsidTr="00045A8E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883EE4" w:rsidRPr="009C258B" w:rsidTr="00045A8E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883EE4" w:rsidRPr="009C258B" w:rsidTr="00045A8E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883EE4" w:rsidRPr="009C258B" w:rsidTr="00045A8E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9C258B" w:rsidRDefault="00883EE4" w:rsidP="00045A8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</w:tbl>
    <w:p w:rsidR="00883EE4" w:rsidRPr="009C258B" w:rsidRDefault="00883EE4" w:rsidP="00F76D3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11. Перечень документов, прилагаемых к заявлению: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</w:t>
      </w:r>
    </w:p>
    <w:p w:rsidR="00883EE4" w:rsidRPr="009C258B" w:rsidRDefault="00883EE4" w:rsidP="00F76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Даю/даем   согласие   на  обработку  моих/наших   персональных 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администрацией  Шуйского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 в целях  выдачи разрешения для движения</w:t>
      </w:r>
      <w:r w:rsidRPr="009C258B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 xml:space="preserve">нспортного     средства, осуществляющего </w:t>
      </w:r>
      <w:r w:rsidRPr="009C258B">
        <w:rPr>
          <w:rFonts w:ascii="Times New Roman" w:hAnsi="Times New Roman" w:cs="Times New Roman"/>
          <w:sz w:val="24"/>
          <w:szCs w:val="24"/>
        </w:rPr>
        <w:t>перевозки крупногабаритного и (или) тяжеловесного груза.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(должность, Ф.И.О. лица, подавшего заявление)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___________________________________________</w:t>
      </w:r>
    </w:p>
    <w:p w:rsidR="00883EE4" w:rsidRPr="009C258B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        (дата подписания заявления)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83EE4" w:rsidRPr="00547A44" w:rsidRDefault="00883EE4" w:rsidP="00F76D3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47A44">
        <w:rPr>
          <w:b/>
          <w:bCs/>
        </w:rPr>
        <w:t>--------------------------------</w:t>
      </w:r>
    </w:p>
    <w:p w:rsidR="00883EE4" w:rsidRPr="009C258B" w:rsidRDefault="00883EE4" w:rsidP="00F76D3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2" w:name="Par387"/>
      <w:bookmarkEnd w:id="2"/>
      <w:r w:rsidRPr="009C258B">
        <w:rPr>
          <w:b/>
          <w:bCs/>
        </w:rPr>
        <w:t>&lt;1&gt; Адрес электронной почты заявителя указывается при его наличии.</w:t>
      </w:r>
    </w:p>
    <w:p w:rsidR="00883EE4" w:rsidRPr="009C258B" w:rsidRDefault="00883EE4" w:rsidP="00F76D3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3" w:name="Par388"/>
      <w:bookmarkEnd w:id="3"/>
      <w:r w:rsidRPr="009C258B">
        <w:rPr>
          <w:b/>
          <w:bCs/>
        </w:rPr>
        <w:t>&lt;2&gt; При описании маршрута движения последовательно указываются названия улиц, через которые проходит маршрут.</w:t>
      </w:r>
    </w:p>
    <w:p w:rsidR="00883EE4" w:rsidRPr="009C258B" w:rsidRDefault="00883EE4" w:rsidP="00F76D3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4" w:name="Par389"/>
      <w:bookmarkEnd w:id="4"/>
      <w:r w:rsidRPr="009C258B">
        <w:rPr>
          <w:b/>
          <w:bCs/>
        </w:rPr>
        <w:t>&lt;3&gt; Указываются марка, модель, регистрационный знак транспортного средства.</w:t>
      </w:r>
    </w:p>
    <w:p w:rsidR="00883EE4" w:rsidRPr="009C258B" w:rsidRDefault="00883EE4" w:rsidP="00F76D3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5" w:name="Par390"/>
      <w:bookmarkEnd w:id="5"/>
      <w:r w:rsidRPr="009C258B">
        <w:rPr>
          <w:b/>
          <w:bCs/>
        </w:rPr>
        <w:t>&lt;4&gt; Подлежит обязательному заполнению для транспортных средств, общая масса которых свыше 38 т или максимальная нагрузка на ось свыше 10 т, с изображением в схеме автопоезда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неравномерного распределения нагрузки по длине оси.</w:t>
      </w: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D93B2C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883EE4" w:rsidRPr="00314536" w:rsidRDefault="00883EE4" w:rsidP="00D93B2C">
      <w:pPr>
        <w:autoSpaceDE w:val="0"/>
        <w:autoSpaceDN w:val="0"/>
        <w:adjustRightInd w:val="0"/>
        <w:outlineLvl w:val="1"/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>
        <w:t>Приложение №2</w:t>
      </w:r>
      <w:r w:rsidRPr="00314536">
        <w:t xml:space="preserve"> </w:t>
      </w:r>
    </w:p>
    <w:p w:rsidR="00883EE4" w:rsidRDefault="00883EE4" w:rsidP="00D93B2C">
      <w:pPr>
        <w:autoSpaceDE w:val="0"/>
        <w:autoSpaceDN w:val="0"/>
        <w:adjustRightInd w:val="0"/>
        <w:ind w:firstLine="5387"/>
        <w:jc w:val="right"/>
        <w:outlineLvl w:val="1"/>
      </w:pPr>
      <w:r>
        <w:t>к А</w:t>
      </w:r>
      <w:r w:rsidRPr="00314536">
        <w:t>дминистративному регламенту</w:t>
      </w:r>
    </w:p>
    <w:p w:rsidR="00883EE4" w:rsidRDefault="00883EE4" w:rsidP="00D93B2C">
      <w:pPr>
        <w:autoSpaceDE w:val="0"/>
        <w:autoSpaceDN w:val="0"/>
        <w:adjustRightInd w:val="0"/>
        <w:jc w:val="right"/>
        <w:outlineLvl w:val="1"/>
      </w:pPr>
      <w:r>
        <w:t xml:space="preserve">предоставления муниципальной услуги </w:t>
      </w:r>
    </w:p>
    <w:p w:rsidR="00883EE4" w:rsidRDefault="00883EE4" w:rsidP="00D93B2C">
      <w:pPr>
        <w:autoSpaceDE w:val="0"/>
        <w:autoSpaceDN w:val="0"/>
        <w:adjustRightInd w:val="0"/>
        <w:jc w:val="right"/>
        <w:outlineLvl w:val="1"/>
      </w:pPr>
      <w:r>
        <w:t>«Выдача специального разрешения на</w:t>
      </w:r>
    </w:p>
    <w:p w:rsidR="00883EE4" w:rsidRDefault="00883EE4" w:rsidP="00D93B2C">
      <w:pPr>
        <w:autoSpaceDE w:val="0"/>
        <w:autoSpaceDN w:val="0"/>
        <w:adjustRightInd w:val="0"/>
        <w:jc w:val="right"/>
        <w:outlineLvl w:val="1"/>
      </w:pPr>
      <w:r>
        <w:t xml:space="preserve"> движение по автомобильным дорогам </w:t>
      </w:r>
    </w:p>
    <w:p w:rsidR="00883EE4" w:rsidRDefault="00883EE4" w:rsidP="00D93B2C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group id="_x0000_s1028" editas="canvas" style="position:absolute;margin-left:-293.7pt;margin-top:12.25pt;width:502.95pt;height:642.05pt;z-index:251659264;mso-position-horizontal-relative:char;mso-position-vertical-relative:line" coordorigin="765,2066" coordsize="10270,13111">
            <o:lock v:ext="edit" aspectratio="t"/>
            <v:shape id="_x0000_s1029" type="#_x0000_t75" style="position:absolute;left:765;top:2066;width:10270;height:13111" o:preferrelative="f">
              <v:fill o:detectmouseclick="t"/>
              <v:path o:extrusionok="t" o:connecttype="none"/>
            </v:shape>
            <v:oval id="_x0000_s1030" style="position:absolute;left:2455;top:4017;width:8099;height:540">
              <v:textbox style="mso-next-textbox:#_x0000_s1030" inset="2.48919mm,1.2446mm,2.48919mm,1.2446mm">
                <w:txbxContent>
                  <w:p w:rsidR="00883EE4" w:rsidRPr="00AC50E3" w:rsidRDefault="00883EE4" w:rsidP="00D93B2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095;top:9777;width:8880;height:900">
              <v:textbox style="mso-next-textbox:#_x0000_s1031" inset="2.48919mm,1.2446mm,2.48919mm,1.2446mm">
                <w:txbxContent>
                  <w:p w:rsidR="00883EE4" w:rsidRPr="009F3EB6" w:rsidRDefault="00883EE4" w:rsidP="00D93B2C">
                    <w:pPr>
                      <w:jc w:val="center"/>
                      <w:rPr>
                        <w:sz w:val="27"/>
                        <w:szCs w:val="20"/>
                      </w:rPr>
                    </w:pPr>
                    <w:r w:rsidRPr="009F3EB6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подготавливает расчет размера вреда, причиняемого транспортным средством, осуществляющим перевозки тяжеловесных грузов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2" type="#_x0000_t4" style="position:absolute;left:2215;top:4737;width:8040;height:1800">
              <v:textbox style="mso-next-textbox:#_x0000_s1032" inset="0,0,0,0">
                <w:txbxContent>
                  <w:p w:rsidR="00883EE4" w:rsidRPr="00AC50E3" w:rsidRDefault="00883EE4" w:rsidP="00D93B2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033" style="position:absolute" from="6295,4557" to="6296,4737">
              <v:stroke endarrow="block"/>
            </v:line>
            <v:line id="_x0000_s1034" style="position:absolute;flip:x" from="1855,8697" to="2235,8698"/>
            <v:line id="_x0000_s1035" style="position:absolute" from="10135,8697" to="10855,8698"/>
            <v:shape id="_x0000_s1036" type="#_x0000_t202" style="position:absolute;left:1615;top:4962;width:720;height:855" filled="f" stroked="f">
              <v:textbox style="mso-next-textbox:#_x0000_s1036" inset="2.48919mm,1.2446mm,2.48919mm,1.2446mm">
                <w:txbxContent>
                  <w:p w:rsidR="00883EE4" w:rsidRPr="00A04678" w:rsidRDefault="00883EE4" w:rsidP="00D93B2C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37" type="#_x0000_t202" style="position:absolute;left:10137;top:4737;width:719;height:733" filled="f" stroked="f">
              <v:textbox style="mso-next-textbox:#_x0000_s1037" inset="2.48919mm,1.2446mm,2.48919mm,1.2446mm">
                <w:txbxContent>
                  <w:p w:rsidR="00883EE4" w:rsidRPr="00A04678" w:rsidRDefault="00883EE4" w:rsidP="00D93B2C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038" type="#_x0000_t202" style="position:absolute;left:1495;top:12477;width:9540;height:540">
              <v:textbox style="mso-next-textbox:#_x0000_s1038" inset=".49mm,.294mm,.49mm,.294mm">
                <w:txbxContent>
                  <w:p w:rsidR="00883EE4" w:rsidRPr="00AC50E3" w:rsidRDefault="00883EE4" w:rsidP="00D93B2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039" type="#_x0000_t202" style="position:absolute;left:6415;top:11037;width:4560;height:900">
              <v:textbox style="mso-next-textbox:#_x0000_s1039" inset="2.48919mm,1.2446mm,2.48919mm,1.2446mm">
                <w:txbxContent>
                  <w:p w:rsidR="00883EE4" w:rsidRPr="00AC50E3" w:rsidRDefault="00883EE4" w:rsidP="00D93B2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040" type="#_x0000_t202" style="position:absolute;left:2215;top:6717;width:8760;height:900">
              <v:textbox style="mso-next-textbox:#_x0000_s1040" inset="2.48919mm,1.2446mm,2.48919mm,1.2446mm">
                <w:txbxContent>
                  <w:p w:rsidR="00883EE4" w:rsidRPr="00AC50E3" w:rsidRDefault="00883EE4" w:rsidP="00D93B2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041" type="#_x0000_t202" style="position:absolute;left:1495;top:11037;width:4319;height:720">
              <v:textbox style="mso-next-textbox:#_x0000_s1041" inset="2.48919mm,1.2446mm,2.48919mm,1.2446mm">
                <w:txbxContent>
                  <w:p w:rsidR="00883EE4" w:rsidRPr="00AC50E3" w:rsidRDefault="00883EE4" w:rsidP="00D93B2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42" style="position:absolute" from="6175,7617" to="6176,7797">
              <v:stroke endarrow="block"/>
            </v:line>
            <v:line id="_x0000_s1043" style="position:absolute" from="1855,8697" to="1856,11037">
              <v:stroke endarrow="block"/>
            </v:line>
            <v:line id="_x0000_s1044" style="position:absolute" from="10855,8697" to="10856,9777">
              <v:stroke endarrow="block"/>
            </v:line>
            <v:line id="_x0000_s1045" style="position:absolute" from="8455,10677" to="8456,11037">
              <v:stroke endarrow="block"/>
            </v:line>
            <v:line id="_x0000_s1046" style="position:absolute" from="3415,11757" to="3416,12477">
              <v:stroke endarrow="block"/>
            </v:line>
            <v:line id="_x0000_s1047" style="position:absolute" from="8695,11937" to="8696,12477">
              <v:stroke endarrow="block"/>
            </v:line>
            <v:line id="_x0000_s1048" style="position:absolute;flip:x" from="1615,5637" to="2215,5638"/>
            <v:line id="_x0000_s1049" style="position:absolute" from="10255,5637" to="10855,5638"/>
            <v:line id="_x0000_s1050" style="position:absolute" from="1615,5637" to="1616,11037">
              <v:stroke endarrow="block"/>
            </v:line>
            <v:line id="_x0000_s1051" style="position:absolute" from="10855,5637" to="10856,6717">
              <v:stroke endarrow="block"/>
            </v:line>
            <v:shape id="_x0000_s1052" type="#_x0000_t4" style="position:absolute;left:2215;top:7797;width:7920;height:1800">
              <v:textbox style="mso-next-textbox:#_x0000_s1052" inset="0,0,0,0">
                <w:txbxContent>
                  <w:p w:rsidR="00883EE4" w:rsidRDefault="00883EE4" w:rsidP="00D93B2C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053" type="#_x0000_t202" style="position:absolute;left:1735;top:8058;width:720;height:639" filled="f" stroked="f">
              <v:textbox style="mso-next-textbox:#_x0000_s1053" inset="2.48919mm,1.2446mm,2.48919mm,1.2446mm">
                <w:txbxContent>
                  <w:p w:rsidR="00883EE4" w:rsidRPr="00A04678" w:rsidRDefault="00883EE4" w:rsidP="00D93B2C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54" type="#_x0000_t202" style="position:absolute;left:10134;top:7796;width:720;height:760" filled="f" stroked="f">
              <v:textbox style="mso-next-textbox:#_x0000_s1054" inset="2.48919mm,1.2446mm,2.48919mm,1.2446mm">
                <w:txbxContent>
                  <w:p w:rsidR="00883EE4" w:rsidRPr="00A04678" w:rsidRDefault="00883EE4" w:rsidP="00D93B2C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055" style="position:absolute" from="6175,13017" to="6176,13377">
              <v:stroke endarrow="block"/>
            </v:line>
            <v:oval id="_x0000_s1056" style="position:absolute;left:1615;top:14457;width:9300;height:720">
              <v:textbox style="mso-next-textbox:#_x0000_s1056" inset="2.48919mm,1.2446mm,2.48919mm,1.2446mm">
                <w:txbxContent>
                  <w:p w:rsidR="00883EE4" w:rsidRPr="00AC50E3" w:rsidRDefault="00883EE4" w:rsidP="00D93B2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057" style="position:absolute" from="6295,13917" to="6295,14457">
              <v:stroke endarrow="block"/>
            </v:line>
            <v:shape id="_x0000_s1058" type="#_x0000_t202" style="position:absolute;left:1495;top:13377;width:9540;height:540">
              <v:textbox style="mso-next-textbox:#_x0000_s1058" inset=".49mm,.294mm,.49mm,.294mm">
                <w:txbxContent>
                  <w:p w:rsidR="00883EE4" w:rsidRPr="00AC50E3" w:rsidRDefault="00883EE4" w:rsidP="00D93B2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Заявитель предоставляет платежные документы, подтверждающие оплату государственной пошлины, возмещения вреда</w:t>
                    </w:r>
                  </w:p>
                </w:txbxContent>
              </v:textbox>
            </v:shape>
          </v:group>
        </w:pict>
      </w:r>
      <w:r>
        <w:t>общего пользования местного  значения</w:t>
      </w:r>
    </w:p>
    <w:p w:rsidR="00883EE4" w:rsidRDefault="00883EE4" w:rsidP="00D93B2C">
      <w:pPr>
        <w:autoSpaceDE w:val="0"/>
        <w:autoSpaceDN w:val="0"/>
        <w:adjustRightInd w:val="0"/>
        <w:jc w:val="right"/>
        <w:outlineLvl w:val="1"/>
      </w:pPr>
      <w:r>
        <w:t xml:space="preserve"> на территории Шуйского </w:t>
      </w:r>
    </w:p>
    <w:p w:rsidR="00883EE4" w:rsidRDefault="00883EE4" w:rsidP="00D93B2C">
      <w:pPr>
        <w:autoSpaceDE w:val="0"/>
        <w:autoSpaceDN w:val="0"/>
        <w:adjustRightInd w:val="0"/>
        <w:jc w:val="right"/>
        <w:outlineLvl w:val="1"/>
      </w:pPr>
      <w:r>
        <w:t>муниципального района транспортного</w:t>
      </w:r>
    </w:p>
    <w:p w:rsidR="00883EE4" w:rsidRDefault="00883EE4" w:rsidP="00D93B2C">
      <w:pPr>
        <w:autoSpaceDE w:val="0"/>
        <w:autoSpaceDN w:val="0"/>
        <w:adjustRightInd w:val="0"/>
        <w:jc w:val="right"/>
        <w:outlineLvl w:val="1"/>
      </w:pPr>
      <w:r>
        <w:t xml:space="preserve"> средства, осуществляющего перевозки </w:t>
      </w:r>
    </w:p>
    <w:p w:rsidR="00883EE4" w:rsidRPr="00314536" w:rsidRDefault="00883EE4" w:rsidP="00D93B2C">
      <w:pPr>
        <w:autoSpaceDE w:val="0"/>
        <w:autoSpaceDN w:val="0"/>
        <w:adjustRightInd w:val="0"/>
        <w:jc w:val="right"/>
        <w:outlineLvl w:val="1"/>
      </w:pPr>
      <w:r>
        <w:t>тяжеловесных и (или) крупногабаритных грузов»</w:t>
      </w: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883EE4" w:rsidRDefault="00883EE4" w:rsidP="00D93B2C">
      <w:pPr>
        <w:autoSpaceDE w:val="0"/>
        <w:autoSpaceDN w:val="0"/>
        <w:adjustRightInd w:val="0"/>
        <w:outlineLvl w:val="1"/>
        <w:rPr>
          <w:bCs/>
          <w:szCs w:val="28"/>
        </w:rPr>
      </w:pPr>
    </w:p>
    <w:p w:rsidR="00883EE4" w:rsidRDefault="00883EE4" w:rsidP="00D93B2C">
      <w:pPr>
        <w:autoSpaceDE w:val="0"/>
        <w:autoSpaceDN w:val="0"/>
        <w:adjustRightInd w:val="0"/>
        <w:outlineLvl w:val="1"/>
        <w:rPr>
          <w:bCs/>
          <w:szCs w:val="28"/>
        </w:rPr>
      </w:pPr>
    </w:p>
    <w:p w:rsidR="00883EE4" w:rsidRDefault="00883EE4" w:rsidP="00D93B2C">
      <w:pPr>
        <w:autoSpaceDE w:val="0"/>
        <w:autoSpaceDN w:val="0"/>
        <w:adjustRightInd w:val="0"/>
        <w:outlineLvl w:val="1"/>
        <w:rPr>
          <w:bCs/>
          <w:szCs w:val="28"/>
        </w:rPr>
      </w:pPr>
    </w:p>
    <w:p w:rsidR="00883EE4" w:rsidRDefault="00883EE4" w:rsidP="00D93B2C">
      <w:pPr>
        <w:autoSpaceDE w:val="0"/>
        <w:autoSpaceDN w:val="0"/>
        <w:adjustRightInd w:val="0"/>
        <w:outlineLvl w:val="1"/>
        <w:rPr>
          <w:bCs/>
          <w:szCs w:val="28"/>
        </w:rPr>
      </w:pPr>
    </w:p>
    <w:p w:rsidR="00883EE4" w:rsidRDefault="00883EE4" w:rsidP="00D93B2C">
      <w:pPr>
        <w:autoSpaceDE w:val="0"/>
        <w:autoSpaceDN w:val="0"/>
        <w:adjustRightInd w:val="0"/>
        <w:outlineLvl w:val="1"/>
        <w:rPr>
          <w:bCs/>
          <w:szCs w:val="28"/>
        </w:rPr>
      </w:pPr>
    </w:p>
    <w:p w:rsidR="00883EE4" w:rsidRDefault="00883EE4" w:rsidP="00D93B2C">
      <w:pPr>
        <w:autoSpaceDE w:val="0"/>
        <w:autoSpaceDN w:val="0"/>
        <w:adjustRightInd w:val="0"/>
        <w:outlineLvl w:val="1"/>
        <w:rPr>
          <w:bCs/>
          <w:szCs w:val="28"/>
        </w:rPr>
      </w:pPr>
    </w:p>
    <w:p w:rsidR="00883EE4" w:rsidRDefault="00883EE4" w:rsidP="00D93B2C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Приложение №3</w:t>
      </w:r>
    </w:p>
    <w:p w:rsidR="00883EE4" w:rsidRPr="007A4853" w:rsidRDefault="00883EE4" w:rsidP="00F76D3C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83EE4" w:rsidRPr="001E73B9" w:rsidRDefault="00883EE4" w:rsidP="00F76D3C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грузов».</w:t>
      </w: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center"/>
        <w:rPr>
          <w:b/>
          <w:bCs/>
        </w:rPr>
      </w:pPr>
      <w:r w:rsidRPr="00E706A9">
        <w:rPr>
          <w:b/>
        </w:rPr>
        <w:t>МЕТОДИКА РАСЧЕТА</w:t>
      </w:r>
      <w:r>
        <w:rPr>
          <w:b/>
        </w:rPr>
        <w:t xml:space="preserve"> ВОЗМЕЩЕНИЯ ВРЕДА</w:t>
      </w:r>
      <w:r w:rsidRPr="00E706A9">
        <w:rPr>
          <w:b/>
        </w:rPr>
        <w:t>,</w:t>
      </w:r>
      <w:r>
        <w:t xml:space="preserve"> </w:t>
      </w:r>
      <w:r>
        <w:rPr>
          <w:b/>
          <w:bCs/>
        </w:rPr>
        <w:t>ПРИЧИНЯЕМОГО ТРАНСПОРТНЫМИ СРЕДСТВАМИ, ОСУЩЕСТВЛЯЮЩИМИ ПЕРЕВОЗКИ ТЯЖЕЛОВЕСНЫХ ГРУЗОВ,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ДВИЖЕНИИ ТАКИХ ТРАНСПОРТНЫХ СРЕДСТВ ПО АВТОМОБИЛЬНЫМ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ДОРОГАМ ОБЩЕГО ПОЛЬЗОВАНИЯ  МЕСТНОГО ЗНАЧЕНИЯ ШУЙСКОГО МУНИЦИПАЛЬНОГО РАЙОНА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center"/>
      </w:pP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</w:p>
    <w:p w:rsidR="00883EE4" w:rsidRDefault="00883EE4" w:rsidP="00F76D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РАЗМЕРА ВРЕДА, ПРИЧИНЯЕМОГО ТРАНСПОРТНЫМИ СРЕДСТВАМИ,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ОСУЩЕСТВЛЯЮЩИМИ ПЕРЕВОЗКИ ТЯЖЕЛОВЕСНЫХ ГРУЗОВ,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ДВИЖЕНИИ ТАКИХ ТРАНСПОРТНЫХ СРЕДСТВ ПО АВТОМОБИЛЬНЫМ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ДОРОГАМ ОБЩЕГО ПОЛЬЗОВАНИЯ  МЕСТНОГО ЗНАЧЕНИЯ ШУЙСКОГО МУНИЦИПАЛЬНОГО РАЙОНА</w:t>
      </w:r>
    </w:p>
    <w:p w:rsidR="00883EE4" w:rsidRDefault="00883EE4" w:rsidP="00F76D3C">
      <w:pPr>
        <w:autoSpaceDE w:val="0"/>
        <w:autoSpaceDN w:val="0"/>
        <w:adjustRightInd w:val="0"/>
        <w:jc w:val="center"/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</w:pPr>
      <w:r>
        <w:t>Таблица 1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</w:p>
    <w:p w:rsidR="00883EE4" w:rsidRDefault="00883EE4" w:rsidP="00F76D3C">
      <w:pPr>
        <w:autoSpaceDE w:val="0"/>
        <w:autoSpaceDN w:val="0"/>
        <w:adjustRightInd w:val="0"/>
        <w:jc w:val="center"/>
      </w:pPr>
      <w:r>
        <w:t>Размер вреда при превышении значения предельно</w:t>
      </w:r>
    </w:p>
    <w:p w:rsidR="00883EE4" w:rsidRDefault="00883EE4" w:rsidP="00F76D3C">
      <w:pPr>
        <w:autoSpaceDE w:val="0"/>
        <w:autoSpaceDN w:val="0"/>
        <w:adjustRightInd w:val="0"/>
        <w:jc w:val="center"/>
      </w:pPr>
      <w:r>
        <w:t>допустимой массы транспортного средства</w:t>
      </w:r>
    </w:p>
    <w:p w:rsidR="00883EE4" w:rsidRDefault="00883EE4" w:rsidP="00F76D3C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8"/>
        <w:gridCol w:w="5058"/>
      </w:tblGrid>
      <w:tr w:rsidR="00883EE4" w:rsidTr="00045A8E">
        <w:trPr>
          <w:trHeight w:val="400"/>
          <w:tblCellSpacing w:w="5" w:type="nil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Превышение предельно допустимой массы   </w:t>
            </w:r>
          </w:p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транспортного средства </w:t>
            </w:r>
            <w:hyperlink w:anchor="Par74" w:history="1">
              <w:r w:rsidRPr="00547A44">
                <w:rPr>
                  <w:color w:val="0000FF"/>
                  <w:szCs w:val="20"/>
                </w:rPr>
                <w:t>&lt;*1&gt;</w:t>
              </w:r>
            </w:hyperlink>
            <w:r w:rsidRPr="00547A44">
              <w:rPr>
                <w:szCs w:val="20"/>
              </w:rPr>
              <w:t xml:space="preserve"> (тонн)   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Размер вреда          </w:t>
            </w:r>
          </w:p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(рублей на 100 км)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до 5        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240        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5 до 7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285        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7 до 10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395        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10 до 15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550        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15 до 20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760        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20 до 25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1035       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25 до 30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1365       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30 до 35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1730       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35 до 40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2155       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40 до 45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2670       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45 до 50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3255             </w:t>
            </w:r>
          </w:p>
        </w:tc>
      </w:tr>
      <w:tr w:rsidR="00883EE4" w:rsidTr="00045A8E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50    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Pr="00547A44" w:rsidRDefault="00883EE4" w:rsidP="00045A8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по отдельному расчету </w:t>
            </w:r>
            <w:hyperlink w:anchor="Par75" w:history="1">
              <w:r w:rsidRPr="00547A44">
                <w:rPr>
                  <w:color w:val="0000FF"/>
                  <w:szCs w:val="20"/>
                </w:rPr>
                <w:t>&lt;*2&gt;</w:t>
              </w:r>
            </w:hyperlink>
          </w:p>
        </w:tc>
      </w:tr>
    </w:tbl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  <w:r>
        <w:t xml:space="preserve">&lt;*1&gt; Значения предельно допустимой массы транспортного средства (полной массы транспортного средства) определяются в соответствии с </w:t>
      </w:r>
      <w:hyperlink r:id="rId18" w:history="1">
        <w:r>
          <w:rPr>
            <w:color w:val="0000FF"/>
          </w:rPr>
          <w:t>Инструкцией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27.05.1996.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  <w:r>
        <w:t>&lt;*2&gt;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</w:pPr>
      <w:r>
        <w:t>Таблица 2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</w:p>
    <w:p w:rsidR="00883EE4" w:rsidRDefault="00883EE4" w:rsidP="00F76D3C">
      <w:pPr>
        <w:autoSpaceDE w:val="0"/>
        <w:autoSpaceDN w:val="0"/>
        <w:adjustRightInd w:val="0"/>
        <w:jc w:val="center"/>
      </w:pPr>
      <w:r>
        <w:t>Размер вреда при превышении значений предельно допустимых</w:t>
      </w:r>
    </w:p>
    <w:p w:rsidR="00883EE4" w:rsidRDefault="00883EE4" w:rsidP="00F76D3C">
      <w:pPr>
        <w:autoSpaceDE w:val="0"/>
        <w:autoSpaceDN w:val="0"/>
        <w:adjustRightInd w:val="0"/>
        <w:jc w:val="center"/>
      </w:pPr>
      <w:r>
        <w:t>осевых нагрузок на ось транспортного средства</w:t>
      </w:r>
    </w:p>
    <w:p w:rsidR="00883EE4" w:rsidRDefault="00883EE4" w:rsidP="00F76D3C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551"/>
        <w:gridCol w:w="3827"/>
      </w:tblGrid>
      <w:tr w:rsidR="00883EE4" w:rsidTr="00045A8E">
        <w:trPr>
          <w:trHeight w:val="10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Превышение предельно</w:t>
            </w:r>
          </w:p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допустимых осевых нагрузок</w:t>
            </w:r>
          </w:p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ось транспортного</w:t>
            </w:r>
          </w:p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(процентов)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&lt;*1&gt;</w:t>
              </w:r>
            </w:hyperlink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вреда</w:t>
            </w:r>
          </w:p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(рублей</w:t>
            </w:r>
          </w:p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100 км)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вреда в период</w:t>
            </w:r>
          </w:p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временных ограничений</w:t>
            </w:r>
          </w:p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связи с неблагоприятными</w:t>
            </w:r>
          </w:p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природно-климатическими</w:t>
            </w:r>
          </w:p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условиями (рублей на 100 км)</w:t>
            </w:r>
          </w:p>
        </w:tc>
      </w:tr>
      <w:tr w:rsidR="00883EE4" w:rsidTr="00045A8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5260</w:t>
            </w:r>
          </w:p>
        </w:tc>
      </w:tr>
      <w:tr w:rsidR="00883EE4" w:rsidTr="00045A8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до 20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7710</w:t>
            </w:r>
          </w:p>
        </w:tc>
      </w:tr>
      <w:tr w:rsidR="00883EE4" w:rsidTr="00045A8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 до 30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10960</w:t>
            </w:r>
          </w:p>
        </w:tc>
      </w:tr>
      <w:tr w:rsidR="00883EE4" w:rsidTr="00045A8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30 до 40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15190</w:t>
            </w:r>
          </w:p>
        </w:tc>
      </w:tr>
      <w:tr w:rsidR="00883EE4" w:rsidTr="00045A8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40 до 50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21260</w:t>
            </w:r>
          </w:p>
        </w:tc>
      </w:tr>
      <w:tr w:rsidR="00883EE4" w:rsidTr="00045A8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до 60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27330</w:t>
            </w:r>
          </w:p>
        </w:tc>
      </w:tr>
      <w:tr w:rsidR="00883EE4" w:rsidTr="00045A8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EE4" w:rsidRDefault="00883EE4" w:rsidP="00045A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60                    </w:t>
            </w:r>
          </w:p>
        </w:tc>
        <w:tc>
          <w:tcPr>
            <w:tcW w:w="6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EE4" w:rsidRDefault="00883EE4" w:rsidP="00045A8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отдельному расчету </w:t>
            </w: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&lt;*2&gt;</w:t>
              </w:r>
            </w:hyperlink>
          </w:p>
        </w:tc>
      </w:tr>
    </w:tbl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  <w:r>
        <w:t xml:space="preserve">&lt;*1&gt; Значения предельно допустимых осевых нагрузок на ось транспортного средства (осевой массы транспортного средства в расчете на одну ось) определяются в соответствии с </w:t>
      </w:r>
      <w:hyperlink r:id="rId19" w:history="1">
        <w:r>
          <w:rPr>
            <w:color w:val="0000FF"/>
          </w:rPr>
          <w:t>Инструкцией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27.05.1996.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</w:pPr>
      <w:r>
        <w:t>&lt;*2&gt;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ось транспортного средства.</w:t>
      </w:r>
    </w:p>
    <w:p w:rsidR="00883EE4" w:rsidRDefault="00883EE4" w:rsidP="00F76D3C">
      <w:pPr>
        <w:autoSpaceDE w:val="0"/>
        <w:autoSpaceDN w:val="0"/>
        <w:adjustRightInd w:val="0"/>
      </w:pPr>
      <w:hyperlink r:id="rId20" w:history="1">
        <w:r>
          <w:rPr>
            <w:i/>
            <w:iCs/>
            <w:color w:val="0000FF"/>
          </w:rPr>
          <w:br/>
        </w:r>
        <w:r>
          <w:rPr>
            <w:i/>
            <w:iCs/>
            <w:color w:val="0000FF"/>
          </w:rPr>
          <w:br/>
        </w:r>
      </w:hyperlink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№4</w:t>
      </w:r>
    </w:p>
    <w:p w:rsidR="00883EE4" w:rsidRPr="007A4853" w:rsidRDefault="00883EE4" w:rsidP="00F76D3C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83EE4" w:rsidRPr="007A4853" w:rsidRDefault="00883EE4" w:rsidP="00F76D3C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83EE4" w:rsidRPr="00177FE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ИЗВЕЩЕНИЕ</w:t>
      </w:r>
    </w:p>
    <w:p w:rsidR="00883EE4" w:rsidRPr="00177FE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об оплате возмещения вреда, наносимого транспортным</w:t>
      </w:r>
    </w:p>
    <w:p w:rsidR="00883EE4" w:rsidRPr="00177FE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средством дорогам местного значения и дорожным сооружениям</w:t>
      </w:r>
    </w:p>
    <w:p w:rsidR="00883EE4" w:rsidRPr="00177FE3" w:rsidRDefault="00883EE4" w:rsidP="00F76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4" w:rsidRPr="00177FE3" w:rsidRDefault="00883EE4" w:rsidP="00F76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В  соответствии  с  Вашим  </w:t>
      </w:r>
      <w:hyperlink w:anchor="Par322" w:history="1">
        <w:r w:rsidRPr="00177FE3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177FE3">
        <w:rPr>
          <w:rFonts w:ascii="Times New Roman" w:hAnsi="Times New Roman" w:cs="Times New Roman"/>
          <w:sz w:val="24"/>
          <w:szCs w:val="24"/>
        </w:rPr>
        <w:t xml:space="preserve">  от ____________ определен размер платы   в  счет  возмещения  вреда,  причиняемого  транспортным  средством, осуществляющим перевозку  тяжеловесного  груза  по  автомобильным  дорогам общего пользования местного значения Шуйского муниципального района, по маршруту________________________</w:t>
      </w:r>
    </w:p>
    <w:p w:rsidR="00883EE4" w:rsidRPr="00177FE3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83EE4" w:rsidRPr="00177FE3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883EE4" w:rsidRPr="00177FE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Согласно расчету размер платы в счет возмещения вреда составляет</w:t>
      </w:r>
    </w:p>
    <w:p w:rsidR="00883EE4" w:rsidRPr="00177FE3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 руб. _________ коп.</w:t>
      </w:r>
    </w:p>
    <w:p w:rsidR="00883EE4" w:rsidRPr="00177FE3" w:rsidRDefault="00883EE4" w:rsidP="00F76D3C">
      <w:pPr>
        <w:pStyle w:val="ConsPlusNon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</w:t>
      </w:r>
      <w:r w:rsidRPr="00177FE3">
        <w:rPr>
          <w:rFonts w:ascii="Times New Roman" w:hAnsi="Times New Roman" w:cs="Times New Roman"/>
          <w:color w:val="000000"/>
          <w:sz w:val="24"/>
          <w:szCs w:val="24"/>
        </w:rPr>
        <w:t xml:space="preserve">Расчет  размера платы в счет возмещения вреда выполнен в соответствии методикой расчета возмещения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Шуйского муниципального района </w:t>
      </w:r>
    </w:p>
    <w:p w:rsidR="00883EE4" w:rsidRPr="00177FE3" w:rsidRDefault="00883EE4" w:rsidP="00F76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Вам  необходимо произвести оплату в счет возмещения вреда, причиняемого транспортным  средством,  осуществляющим  перевозку  тяжеловесного груза по автомобильным   дорогам общего пользования  местного  значения  Шуйского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 и  в  срок  до ______________________</w:t>
      </w:r>
      <w:r w:rsidRPr="00177FE3">
        <w:rPr>
          <w:rFonts w:ascii="Times New Roman" w:hAnsi="Times New Roman" w:cs="Times New Roman"/>
          <w:sz w:val="24"/>
          <w:szCs w:val="24"/>
        </w:rPr>
        <w:t xml:space="preserve"> предоставить  в  отдел   </w:t>
      </w:r>
      <w:r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Pr="00177F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Pr="00177FE3">
        <w:rPr>
          <w:rFonts w:ascii="Times New Roman" w:hAnsi="Times New Roman" w:cs="Times New Roman"/>
          <w:sz w:val="24"/>
          <w:szCs w:val="24"/>
        </w:rPr>
        <w:t xml:space="preserve"> администрации  Шуйского муниципального района документ, подтверждающий   оплату   возмещения   вреда,   причиняемого   транспортным средством.</w:t>
      </w:r>
    </w:p>
    <w:p w:rsidR="00883EE4" w:rsidRPr="00177FE3" w:rsidRDefault="00883EE4" w:rsidP="00F76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Настоящим   извещением   уведомляем   Вас   о   том,   что   в   случае непредставления  в  установленный  срок  документа,  подтверждающего оплату возмещения вреда, причиняемого транспортным средством, Вам будет отказано в </w:t>
      </w:r>
      <w:r>
        <w:rPr>
          <w:rFonts w:ascii="Times New Roman" w:hAnsi="Times New Roman" w:cs="Times New Roman"/>
          <w:sz w:val="24"/>
          <w:szCs w:val="24"/>
        </w:rPr>
        <w:t>выдаче</w:t>
      </w:r>
      <w:r w:rsidRPr="00177F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05" w:history="1">
        <w:r w:rsidRPr="00177FE3">
          <w:rPr>
            <w:rFonts w:ascii="Times New Roman" w:hAnsi="Times New Roman" w:cs="Times New Roman"/>
            <w:color w:val="0000FF"/>
            <w:sz w:val="24"/>
            <w:szCs w:val="24"/>
          </w:rPr>
          <w:t>разрешения</w:t>
        </w:r>
      </w:hyperlink>
      <w:r w:rsidRPr="00177FE3">
        <w:rPr>
          <w:rFonts w:ascii="Times New Roman" w:hAnsi="Times New Roman" w:cs="Times New Roman"/>
          <w:sz w:val="24"/>
          <w:szCs w:val="24"/>
        </w:rPr>
        <w:t>.</w:t>
      </w:r>
    </w:p>
    <w:p w:rsidR="00883EE4" w:rsidRPr="00177FE3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Реквизиты  для  перечисления  размера  платы  в  счет возмещения вреда:</w:t>
      </w:r>
    </w:p>
    <w:p w:rsidR="00883EE4" w:rsidRPr="00177FE3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83EE4" w:rsidRPr="00177FE3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83EE4" w:rsidRPr="00177FE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(наименование должностного лица)     (подпись)     (И.О. Фамилия)</w:t>
      </w: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№5</w:t>
      </w:r>
    </w:p>
    <w:p w:rsidR="00883EE4" w:rsidRPr="007A4853" w:rsidRDefault="00883EE4" w:rsidP="00F76D3C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177FE3" w:rsidRDefault="00883EE4" w:rsidP="00F76D3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883EE4" w:rsidRPr="00177FE3" w:rsidRDefault="00883EE4" w:rsidP="00F76D3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883EE4" w:rsidRPr="00177FE3" w:rsidRDefault="00883EE4" w:rsidP="00F76D3C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883EE4" w:rsidRPr="00177FE3" w:rsidRDefault="00883EE4" w:rsidP="00F76D3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83EE4" w:rsidRPr="00177FE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ПИСЬМО-УВЕДОМЛЕНИЕ</w:t>
      </w:r>
    </w:p>
    <w:p w:rsidR="00883EE4" w:rsidRPr="00177FE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о необходимости проведения оценки, работ по укреплению или</w:t>
      </w:r>
    </w:p>
    <w:p w:rsidR="00883EE4" w:rsidRPr="00177FE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принятию специальных мер по обустройству дорог</w:t>
      </w:r>
    </w:p>
    <w:p w:rsidR="00883EE4" w:rsidRPr="00177FE3" w:rsidRDefault="00883EE4" w:rsidP="00F76D3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Настоящим письмом уведомляем Вас о необходимости проведения ________</w:t>
      </w:r>
      <w:r>
        <w:rPr>
          <w:rFonts w:ascii="Times New Roman" w:hAnsi="Times New Roman" w:cs="Times New Roman"/>
          <w:sz w:val="24"/>
        </w:rPr>
        <w:t>______</w:t>
      </w:r>
      <w:r w:rsidRPr="00177F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</w:t>
      </w:r>
      <w:r w:rsidRPr="00177FE3">
        <w:rPr>
          <w:rFonts w:ascii="Times New Roman" w:hAnsi="Times New Roman" w:cs="Times New Roman"/>
          <w:sz w:val="24"/>
        </w:rPr>
        <w:t>__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77FE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</w:t>
      </w:r>
      <w:r w:rsidRPr="00177FE3">
        <w:rPr>
          <w:rFonts w:ascii="Times New Roman" w:hAnsi="Times New Roman" w:cs="Times New Roman"/>
          <w:sz w:val="24"/>
        </w:rPr>
        <w:t>_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(указываются мероприятия)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в связи с тем, что 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177FE3">
        <w:rPr>
          <w:rFonts w:ascii="Times New Roman" w:hAnsi="Times New Roman" w:cs="Times New Roman"/>
          <w:sz w:val="24"/>
        </w:rPr>
        <w:t>__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(указываются причины проведения мероприятия(-ий))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Расходы   на  проведение  вышеуказанного  мероприятия  (мероприятий)  в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 xml:space="preserve">соответствии  с  </w:t>
      </w:r>
      <w:hyperlink r:id="rId21" w:history="1">
        <w:r w:rsidRPr="00177FE3">
          <w:rPr>
            <w:rFonts w:ascii="Times New Roman" w:hAnsi="Times New Roman" w:cs="Times New Roman"/>
            <w:color w:val="0000FF"/>
            <w:sz w:val="24"/>
          </w:rPr>
          <w:t>частью  10  статьи  31</w:t>
        </w:r>
      </w:hyperlink>
      <w:r w:rsidRPr="00177FE3">
        <w:rPr>
          <w:rFonts w:ascii="Times New Roman" w:hAnsi="Times New Roman" w:cs="Times New Roman"/>
          <w:sz w:val="24"/>
        </w:rPr>
        <w:t xml:space="preserve">  Федерального  закона от 08.11.2007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N  257-ФЗ  "Об автомобильных дорогах и о дорожной деятельности в Российской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Федерации   и   о  внесении  изменений  в  отдельные  законодательные  акты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Российской Федерации" возлагаются на Вас.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В    случае   согласия   на   проведение   вышеуказанного   мероприятия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 xml:space="preserve">(мероприятий)  просим  Вас прибыть в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Шуйского муниципального района "___" __</w:t>
      </w:r>
      <w:r>
        <w:rPr>
          <w:rFonts w:ascii="Times New Roman" w:hAnsi="Times New Roman" w:cs="Times New Roman"/>
          <w:sz w:val="24"/>
        </w:rPr>
        <w:t>_____</w:t>
      </w:r>
      <w:r w:rsidRPr="00177FE3">
        <w:rPr>
          <w:rFonts w:ascii="Times New Roman" w:hAnsi="Times New Roman" w:cs="Times New Roman"/>
          <w:sz w:val="24"/>
        </w:rPr>
        <w:t>___ 20__</w:t>
      </w:r>
      <w:r>
        <w:rPr>
          <w:rFonts w:ascii="Times New Roman" w:hAnsi="Times New Roman" w:cs="Times New Roman"/>
          <w:sz w:val="24"/>
        </w:rPr>
        <w:t>_</w:t>
      </w:r>
      <w:r w:rsidRPr="00177FE3">
        <w:rPr>
          <w:rFonts w:ascii="Times New Roman" w:hAnsi="Times New Roman" w:cs="Times New Roman"/>
          <w:sz w:val="24"/>
        </w:rPr>
        <w:t xml:space="preserve"> года  для  подписания  прилагаемого договора о возмещении расходов на проведение   вышеперечисленных   мероприятий   и  предоставить  подписанный экземпляр  в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Шуйского муниципального района в отдел муниципального хозяйства и градостроительной деятельности не позднее ____________</w:t>
      </w:r>
      <w:r>
        <w:rPr>
          <w:rFonts w:ascii="Times New Roman" w:hAnsi="Times New Roman" w:cs="Times New Roman"/>
          <w:sz w:val="24"/>
        </w:rPr>
        <w:t>______________</w:t>
      </w:r>
      <w:r w:rsidRPr="00177FE3">
        <w:rPr>
          <w:rFonts w:ascii="Times New Roman" w:hAnsi="Times New Roman" w:cs="Times New Roman"/>
          <w:sz w:val="24"/>
        </w:rPr>
        <w:t>.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Настоящим   извещением   уведомляем   Вас   о   том,   что   в   случае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непредставления  в  установленный  срок подписанного договора Вы считаетесь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отказавшимся  от  проведения  оценки  технического  состояния автомобильных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дорог, их укрепления или принятия специальных мер по их обустройству, и Вам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буде</w:t>
      </w:r>
      <w:r>
        <w:rPr>
          <w:rFonts w:ascii="Times New Roman" w:hAnsi="Times New Roman" w:cs="Times New Roman"/>
          <w:sz w:val="24"/>
        </w:rPr>
        <w:t xml:space="preserve">т отказано в выдаче </w:t>
      </w:r>
      <w:r w:rsidRPr="00177FE3">
        <w:rPr>
          <w:rFonts w:ascii="Times New Roman" w:hAnsi="Times New Roman" w:cs="Times New Roman"/>
          <w:sz w:val="24"/>
        </w:rPr>
        <w:t xml:space="preserve"> </w:t>
      </w:r>
      <w:hyperlink w:anchor="Par505" w:history="1">
        <w:r w:rsidRPr="00177FE3">
          <w:rPr>
            <w:rFonts w:ascii="Times New Roman" w:hAnsi="Times New Roman" w:cs="Times New Roman"/>
            <w:color w:val="0000FF"/>
            <w:sz w:val="24"/>
          </w:rPr>
          <w:t>разрешения</w:t>
        </w:r>
      </w:hyperlink>
      <w:r w:rsidRPr="00177FE3">
        <w:rPr>
          <w:rFonts w:ascii="Times New Roman" w:hAnsi="Times New Roman" w:cs="Times New Roman"/>
          <w:sz w:val="24"/>
        </w:rPr>
        <w:t>.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При  представлении  в 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 Шуйского муниципального района в установленный срок подписанного   договора   муниципальная   у</w:t>
      </w:r>
      <w:r>
        <w:rPr>
          <w:rFonts w:ascii="Times New Roman" w:hAnsi="Times New Roman" w:cs="Times New Roman"/>
          <w:sz w:val="24"/>
        </w:rPr>
        <w:t xml:space="preserve">слуга   по  выдаче </w:t>
      </w:r>
      <w:r w:rsidRPr="00177FE3">
        <w:rPr>
          <w:rFonts w:ascii="Times New Roman" w:hAnsi="Times New Roman" w:cs="Times New Roman"/>
          <w:sz w:val="24"/>
        </w:rPr>
        <w:t>разрешения  приостанавливается  на срок, необходимый для проведения оценки, укрепления или принятия специальных мер по обустройству дорог.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Приложение: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Договор   о   возмещении   расходов  на  проведение  оценки,  работ  по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укреплению или принятию специальных мер по обустройству дорог.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________________________________    ____________    ___________________</w:t>
      </w:r>
    </w:p>
    <w:p w:rsidR="00883EE4" w:rsidRPr="00177FE3" w:rsidRDefault="00883EE4" w:rsidP="00F76D3C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(наименование должностного лица)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77FE3">
        <w:rPr>
          <w:rFonts w:ascii="Times New Roman" w:hAnsi="Times New Roman" w:cs="Times New Roman"/>
          <w:sz w:val="24"/>
        </w:rPr>
        <w:t xml:space="preserve">(подпись)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77FE3">
        <w:rPr>
          <w:rFonts w:ascii="Times New Roman" w:hAnsi="Times New Roman" w:cs="Times New Roman"/>
          <w:sz w:val="24"/>
        </w:rPr>
        <w:t xml:space="preserve"> (И.О. Фамилия)</w:t>
      </w:r>
    </w:p>
    <w:p w:rsidR="00883EE4" w:rsidRPr="00B71E07" w:rsidRDefault="00883EE4" w:rsidP="00F76D3C">
      <w:pPr>
        <w:tabs>
          <w:tab w:val="left" w:pos="10206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center"/>
        <w:rPr>
          <w:bCs/>
          <w:szCs w:val="28"/>
        </w:rPr>
        <w:sectPr w:rsidR="00883EE4" w:rsidSect="00C56A19">
          <w:pgSz w:w="11906" w:h="16838"/>
          <w:pgMar w:top="1135" w:right="567" w:bottom="993" w:left="1134" w:header="720" w:footer="720" w:gutter="0"/>
          <w:cols w:space="720"/>
        </w:sect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№6</w:t>
      </w:r>
    </w:p>
    <w:p w:rsidR="00883EE4" w:rsidRPr="007A4853" w:rsidRDefault="00883EE4" w:rsidP="00F76D3C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83EE4" w:rsidRPr="00646981" w:rsidRDefault="00883EE4" w:rsidP="00F76D3C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83EE4" w:rsidRDefault="00883EE4" w:rsidP="00F76D3C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</w:p>
    <w:p w:rsidR="00883EE4" w:rsidRPr="00177FE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РАЗРЕШЕНИЕ N ______</w:t>
      </w:r>
    </w:p>
    <w:p w:rsidR="00883EE4" w:rsidRPr="00177FE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для движения транспортного средства, осуществляющего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перевозку крупногабаритных и (или) тяжеловесных грузов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992"/>
        <w:gridCol w:w="142"/>
        <w:gridCol w:w="709"/>
        <w:gridCol w:w="142"/>
        <w:gridCol w:w="425"/>
        <w:gridCol w:w="709"/>
        <w:gridCol w:w="283"/>
        <w:gridCol w:w="992"/>
        <w:gridCol w:w="142"/>
        <w:gridCol w:w="266"/>
        <w:gridCol w:w="443"/>
        <w:gridCol w:w="549"/>
        <w:gridCol w:w="18"/>
        <w:gridCol w:w="1417"/>
        <w:gridCol w:w="426"/>
        <w:gridCol w:w="815"/>
      </w:tblGrid>
      <w:tr w:rsidR="00883EE4" w:rsidRPr="006A1015" w:rsidTr="00045A8E">
        <w:trPr>
          <w:trHeight w:val="607"/>
        </w:trPr>
        <w:tc>
          <w:tcPr>
            <w:tcW w:w="5070" w:type="dxa"/>
            <w:gridSpan w:val="7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Вид перевозки                       </w:t>
            </w:r>
          </w:p>
        </w:tc>
        <w:tc>
          <w:tcPr>
            <w:tcW w:w="5351" w:type="dxa"/>
            <w:gridSpan w:val="10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E4" w:rsidRPr="006A1015" w:rsidTr="00045A8E">
        <w:tc>
          <w:tcPr>
            <w:tcW w:w="5070" w:type="dxa"/>
            <w:gridSpan w:val="7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Вид    разрешения    (разовое,    на определенный срок)                  </w:t>
            </w:r>
          </w:p>
        </w:tc>
        <w:tc>
          <w:tcPr>
            <w:tcW w:w="1275" w:type="dxa"/>
            <w:gridSpan w:val="2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25" w:type="dxa"/>
            <w:gridSpan w:val="5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E4" w:rsidRPr="006A1015" w:rsidTr="00045A8E">
        <w:trPr>
          <w:trHeight w:val="565"/>
        </w:trPr>
        <w:tc>
          <w:tcPr>
            <w:tcW w:w="2943" w:type="dxa"/>
            <w:gridSpan w:val="2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Разрешено выполнить</w:t>
            </w:r>
          </w:p>
        </w:tc>
        <w:tc>
          <w:tcPr>
            <w:tcW w:w="851" w:type="dxa"/>
            <w:gridSpan w:val="2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поездок в период с</w:t>
            </w:r>
          </w:p>
        </w:tc>
        <w:tc>
          <w:tcPr>
            <w:tcW w:w="851" w:type="dxa"/>
            <w:gridSpan w:val="3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по</w:t>
            </w:r>
          </w:p>
        </w:tc>
        <w:tc>
          <w:tcPr>
            <w:tcW w:w="815" w:type="dxa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</w:p>
        </w:tc>
      </w:tr>
      <w:tr w:rsidR="00883EE4" w:rsidRPr="006A1015" w:rsidTr="00045A8E">
        <w:trPr>
          <w:trHeight w:val="547"/>
        </w:trPr>
        <w:tc>
          <w:tcPr>
            <w:tcW w:w="5070" w:type="dxa"/>
            <w:gridSpan w:val="7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По маршруту: </w:t>
            </w:r>
          </w:p>
        </w:tc>
        <w:tc>
          <w:tcPr>
            <w:tcW w:w="5351" w:type="dxa"/>
            <w:gridSpan w:val="10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E4" w:rsidRPr="006A1015" w:rsidTr="00045A8E">
        <w:trPr>
          <w:trHeight w:val="569"/>
        </w:trPr>
        <w:tc>
          <w:tcPr>
            <w:tcW w:w="5070" w:type="dxa"/>
            <w:gridSpan w:val="7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Транспортное средство:                                                   </w:t>
            </w:r>
          </w:p>
        </w:tc>
        <w:tc>
          <w:tcPr>
            <w:tcW w:w="5351" w:type="dxa"/>
            <w:gridSpan w:val="10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E4" w:rsidRPr="006A1015" w:rsidTr="00045A8E">
        <w:tc>
          <w:tcPr>
            <w:tcW w:w="3085" w:type="dxa"/>
            <w:gridSpan w:val="3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Марка(и)     и     модель(и) тягача (ей):          </w:t>
            </w:r>
          </w:p>
        </w:tc>
        <w:tc>
          <w:tcPr>
            <w:tcW w:w="2268" w:type="dxa"/>
            <w:gridSpan w:val="5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5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676" w:type="dxa"/>
            <w:gridSpan w:val="4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</w:p>
        </w:tc>
      </w:tr>
      <w:tr w:rsidR="00883EE4" w:rsidRPr="006A1015" w:rsidTr="00045A8E">
        <w:tc>
          <w:tcPr>
            <w:tcW w:w="3085" w:type="dxa"/>
            <w:gridSpan w:val="3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Марка(и)     и     модель(и) прицепа (ов):            </w:t>
            </w:r>
          </w:p>
        </w:tc>
        <w:tc>
          <w:tcPr>
            <w:tcW w:w="2268" w:type="dxa"/>
            <w:gridSpan w:val="5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658" w:type="dxa"/>
            <w:gridSpan w:val="3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</w:p>
        </w:tc>
      </w:tr>
      <w:tr w:rsidR="00883EE4" w:rsidRPr="006A1015" w:rsidTr="00045A8E">
        <w:trPr>
          <w:trHeight w:val="565"/>
        </w:trPr>
        <w:tc>
          <w:tcPr>
            <w:tcW w:w="10421" w:type="dxa"/>
            <w:gridSpan w:val="17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Наименование, адрес и телефон перевозчика:                               </w:t>
            </w:r>
          </w:p>
        </w:tc>
      </w:tr>
      <w:tr w:rsidR="00883EE4" w:rsidRPr="006A1015" w:rsidTr="00045A8E">
        <w:trPr>
          <w:trHeight w:val="559"/>
        </w:trPr>
        <w:tc>
          <w:tcPr>
            <w:tcW w:w="10421" w:type="dxa"/>
            <w:gridSpan w:val="17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Характеристика груза (наименование, габариты, масса):                    </w:t>
            </w:r>
          </w:p>
        </w:tc>
      </w:tr>
      <w:tr w:rsidR="00883EE4" w:rsidRPr="006A1015" w:rsidTr="00045A8E">
        <w:trPr>
          <w:trHeight w:val="553"/>
        </w:trPr>
        <w:tc>
          <w:tcPr>
            <w:tcW w:w="10421" w:type="dxa"/>
            <w:gridSpan w:val="17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Параметры автопоезда:                                                    </w:t>
            </w:r>
          </w:p>
        </w:tc>
      </w:tr>
      <w:tr w:rsidR="00883EE4" w:rsidRPr="006A1015" w:rsidTr="00045A8E">
        <w:tc>
          <w:tcPr>
            <w:tcW w:w="2943" w:type="dxa"/>
            <w:gridSpan w:val="2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Расстояния      между осями</w:t>
            </w:r>
          </w:p>
        </w:tc>
        <w:tc>
          <w:tcPr>
            <w:tcW w:w="7478" w:type="dxa"/>
            <w:gridSpan w:val="15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E4" w:rsidRPr="006A1015" w:rsidTr="00045A8E">
        <w:trPr>
          <w:trHeight w:val="555"/>
        </w:trPr>
        <w:tc>
          <w:tcPr>
            <w:tcW w:w="2943" w:type="dxa"/>
            <w:gridSpan w:val="2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Нагрузки на оси (т)  </w:t>
            </w:r>
          </w:p>
        </w:tc>
        <w:tc>
          <w:tcPr>
            <w:tcW w:w="7478" w:type="dxa"/>
            <w:gridSpan w:val="15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E4" w:rsidRPr="006A1015" w:rsidTr="00045A8E">
        <w:trPr>
          <w:trHeight w:val="577"/>
        </w:trPr>
        <w:tc>
          <w:tcPr>
            <w:tcW w:w="3936" w:type="dxa"/>
            <w:gridSpan w:val="5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Количество осей           </w:t>
            </w:r>
          </w:p>
        </w:tc>
        <w:tc>
          <w:tcPr>
            <w:tcW w:w="1134" w:type="dxa"/>
            <w:gridSpan w:val="2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E4" w:rsidRPr="006A1015" w:rsidTr="00045A8E">
        <w:trPr>
          <w:trHeight w:val="543"/>
        </w:trPr>
        <w:tc>
          <w:tcPr>
            <w:tcW w:w="3936" w:type="dxa"/>
            <w:gridSpan w:val="5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Масса порожнего тягача (т)│         </w:t>
            </w:r>
          </w:p>
        </w:tc>
        <w:tc>
          <w:tcPr>
            <w:tcW w:w="1134" w:type="dxa"/>
            <w:gridSpan w:val="2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:rsidR="00883EE4" w:rsidRPr="00646981" w:rsidRDefault="00883EE4" w:rsidP="00045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EE4" w:rsidRPr="006A1015" w:rsidTr="00045A8E">
        <w:trPr>
          <w:trHeight w:val="565"/>
        </w:trPr>
        <w:tc>
          <w:tcPr>
            <w:tcW w:w="10421" w:type="dxa"/>
            <w:gridSpan w:val="17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Габариты автопоезда:                                                     </w:t>
            </w:r>
          </w:p>
        </w:tc>
      </w:tr>
      <w:tr w:rsidR="00883EE4" w:rsidRPr="006A1015" w:rsidTr="00045A8E">
        <w:trPr>
          <w:trHeight w:val="545"/>
        </w:trPr>
        <w:tc>
          <w:tcPr>
            <w:tcW w:w="1951" w:type="dxa"/>
            <w:vAlign w:val="center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Длина (м)        </w:t>
            </w:r>
          </w:p>
        </w:tc>
        <w:tc>
          <w:tcPr>
            <w:tcW w:w="2410" w:type="dxa"/>
            <w:gridSpan w:val="5"/>
            <w:vAlign w:val="center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2126" w:type="dxa"/>
            <w:gridSpan w:val="4"/>
            <w:vAlign w:val="center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3934" w:type="dxa"/>
            <w:gridSpan w:val="7"/>
            <w:vAlign w:val="center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Радиус поворота с грузом (м)</w:t>
            </w:r>
          </w:p>
        </w:tc>
      </w:tr>
      <w:tr w:rsidR="00883EE4" w:rsidRPr="006A1015" w:rsidTr="00045A8E">
        <w:trPr>
          <w:trHeight w:val="463"/>
        </w:trPr>
        <w:tc>
          <w:tcPr>
            <w:tcW w:w="7196" w:type="dxa"/>
            <w:gridSpan w:val="12"/>
            <w:vAlign w:val="center"/>
          </w:tcPr>
          <w:p w:rsidR="00883EE4" w:rsidRPr="00646981" w:rsidRDefault="00883EE4" w:rsidP="00045A8E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Вид сопровождения (марка автомобиля, модель,  номерной знак)</w:t>
            </w:r>
          </w:p>
        </w:tc>
        <w:tc>
          <w:tcPr>
            <w:tcW w:w="3225" w:type="dxa"/>
            <w:gridSpan w:val="5"/>
            <w:vAlign w:val="center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83EE4" w:rsidRPr="006A1015" w:rsidTr="00045A8E">
        <w:tc>
          <w:tcPr>
            <w:tcW w:w="7196" w:type="dxa"/>
            <w:gridSpan w:val="12"/>
            <w:vAlign w:val="center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3225" w:type="dxa"/>
            <w:gridSpan w:val="5"/>
            <w:vAlign w:val="center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Администрацией Шуйского муниципального района</w:t>
            </w:r>
          </w:p>
        </w:tc>
      </w:tr>
      <w:tr w:rsidR="00883EE4" w:rsidRPr="006A1015" w:rsidTr="00045A8E">
        <w:trPr>
          <w:trHeight w:val="441"/>
        </w:trPr>
        <w:tc>
          <w:tcPr>
            <w:tcW w:w="3085" w:type="dxa"/>
            <w:gridSpan w:val="3"/>
            <w:vAlign w:val="center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68" w:type="dxa"/>
            <w:gridSpan w:val="8"/>
            <w:vAlign w:val="center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68" w:type="dxa"/>
            <w:gridSpan w:val="6"/>
            <w:vAlign w:val="center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(Ф.И.О.)</w:t>
            </w:r>
          </w:p>
        </w:tc>
      </w:tr>
      <w:tr w:rsidR="00883EE4" w:rsidRPr="006A1015" w:rsidTr="00045A8E">
        <w:trPr>
          <w:trHeight w:val="586"/>
        </w:trPr>
        <w:tc>
          <w:tcPr>
            <w:tcW w:w="10421" w:type="dxa"/>
            <w:gridSpan w:val="17"/>
            <w:vAlign w:val="center"/>
          </w:tcPr>
          <w:p w:rsidR="00883EE4" w:rsidRPr="00646981" w:rsidRDefault="00883EE4" w:rsidP="00045A8E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«____» ________________20___ года</w:t>
            </w:r>
          </w:p>
        </w:tc>
      </w:tr>
    </w:tbl>
    <w:p w:rsidR="00883EE4" w:rsidRDefault="00883EE4" w:rsidP="00F76D3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  <w:sectPr w:rsidR="00883EE4" w:rsidSect="00C56A19">
          <w:pgSz w:w="11906" w:h="16838"/>
          <w:pgMar w:top="851" w:right="567" w:bottom="851" w:left="1134" w:header="720" w:footer="720" w:gutter="0"/>
          <w:cols w:space="720"/>
        </w:sectPr>
      </w:pPr>
    </w:p>
    <w:p w:rsidR="00883EE4" w:rsidRPr="00511F1F" w:rsidRDefault="00883EE4" w:rsidP="00F76D3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11F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(оборотная сторона бланка </w:t>
      </w:r>
      <w:r w:rsidRPr="00511F1F">
        <w:rPr>
          <w:bCs/>
          <w:sz w:val="28"/>
          <w:szCs w:val="28"/>
        </w:rPr>
        <w:t xml:space="preserve"> разрешения</w:t>
      </w:r>
    </w:p>
    <w:p w:rsidR="00883EE4" w:rsidRPr="00511F1F" w:rsidRDefault="00883EE4" w:rsidP="00F76D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1F1F">
        <w:rPr>
          <w:bCs/>
          <w:sz w:val="28"/>
          <w:szCs w:val="28"/>
        </w:rPr>
        <w:t>на движение транспортного средства, осуществляющего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1F1F">
        <w:rPr>
          <w:bCs/>
          <w:sz w:val="28"/>
          <w:szCs w:val="28"/>
        </w:rPr>
        <w:t>перевозки тяжеловесных и (или) крупногабаритных грузов)</w:t>
      </w:r>
    </w:p>
    <w:p w:rsidR="00883EE4" w:rsidRPr="00511F1F" w:rsidRDefault="00883EE4" w:rsidP="00F76D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883EE4" w:rsidRPr="006A1015" w:rsidTr="00045A8E">
        <w:trPr>
          <w:trHeight w:val="676"/>
        </w:trPr>
        <w:tc>
          <w:tcPr>
            <w:tcW w:w="10421" w:type="dxa"/>
            <w:gridSpan w:val="2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Особые условия движения                                                  </w:t>
            </w:r>
          </w:p>
        </w:tc>
      </w:tr>
      <w:tr w:rsidR="00883EE4" w:rsidRPr="006A1015" w:rsidTr="00045A8E">
        <w:trPr>
          <w:trHeight w:val="714"/>
        </w:trPr>
        <w:tc>
          <w:tcPr>
            <w:tcW w:w="10421" w:type="dxa"/>
            <w:gridSpan w:val="2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EE4" w:rsidRPr="006A1015" w:rsidTr="00045A8E">
        <w:trPr>
          <w:trHeight w:val="975"/>
        </w:trPr>
        <w:tc>
          <w:tcPr>
            <w:tcW w:w="10421" w:type="dxa"/>
            <w:gridSpan w:val="2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Организации, согласовавшие перевозку (указать наименования организаций, с</w:t>
            </w:r>
          </w:p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которыми уполномоченный орган согласовал  перевозку,  исходящий  номер  и</w:t>
            </w:r>
          </w:p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дату согласования)                                                       </w:t>
            </w:r>
          </w:p>
        </w:tc>
      </w:tr>
      <w:tr w:rsidR="00883EE4" w:rsidRPr="006A1015" w:rsidTr="00045A8E">
        <w:trPr>
          <w:trHeight w:val="990"/>
        </w:trPr>
        <w:tc>
          <w:tcPr>
            <w:tcW w:w="10421" w:type="dxa"/>
            <w:gridSpan w:val="2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А. С основными положениями  и  требованиями  законодательства  Российской</w:t>
            </w:r>
          </w:p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Федерации в области перевозки грузов по дорогам  Российской  Федерации  и</w:t>
            </w:r>
          </w:p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настоящего </w:t>
            </w:r>
            <w:r w:rsidRPr="006A1015">
              <w:t xml:space="preserve">разрешения ознакомлен:                           </w:t>
            </w:r>
          </w:p>
        </w:tc>
      </w:tr>
      <w:tr w:rsidR="00883EE4" w:rsidRPr="006A1015" w:rsidTr="00045A8E">
        <w:trPr>
          <w:trHeight w:val="693"/>
        </w:trPr>
        <w:tc>
          <w:tcPr>
            <w:tcW w:w="5210" w:type="dxa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Водитель(и) основного тягача         </w:t>
            </w:r>
          </w:p>
        </w:tc>
        <w:tc>
          <w:tcPr>
            <w:tcW w:w="5211" w:type="dxa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EE4" w:rsidRPr="006A1015" w:rsidTr="00045A8E">
        <w:trPr>
          <w:trHeight w:val="701"/>
        </w:trPr>
        <w:tc>
          <w:tcPr>
            <w:tcW w:w="5210" w:type="dxa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1" w:type="dxa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(Ф.И.О.) подпись                   </w:t>
            </w:r>
          </w:p>
        </w:tc>
      </w:tr>
      <w:tr w:rsidR="00883EE4" w:rsidRPr="006A1015" w:rsidTr="00045A8E">
        <w:trPr>
          <w:trHeight w:val="986"/>
        </w:trPr>
        <w:tc>
          <w:tcPr>
            <w:tcW w:w="10421" w:type="dxa"/>
            <w:gridSpan w:val="2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Б. Транспортное средство с  грузом/без  груза  соответствует  требованиям</w:t>
            </w:r>
          </w:p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законодательства  Российской  Федерации  в  области  перевозки  грузов  и</w:t>
            </w:r>
          </w:p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>параметрам, у</w:t>
            </w:r>
            <w:r>
              <w:t>казанным в настоящем</w:t>
            </w:r>
            <w:r w:rsidRPr="006A1015">
              <w:t xml:space="preserve"> разрешении                 </w:t>
            </w:r>
          </w:p>
        </w:tc>
      </w:tr>
      <w:tr w:rsidR="00883EE4" w:rsidRPr="006A1015" w:rsidTr="00045A8E">
        <w:trPr>
          <w:trHeight w:val="689"/>
        </w:trPr>
        <w:tc>
          <w:tcPr>
            <w:tcW w:w="5210" w:type="dxa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1" w:type="dxa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EE4" w:rsidRPr="006A1015" w:rsidTr="00045A8E">
        <w:trPr>
          <w:trHeight w:val="712"/>
        </w:trPr>
        <w:tc>
          <w:tcPr>
            <w:tcW w:w="5210" w:type="dxa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Подпись представителя перевозчика        </w:t>
            </w:r>
          </w:p>
        </w:tc>
        <w:tc>
          <w:tcPr>
            <w:tcW w:w="5211" w:type="dxa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(Ф.И.О.)                       </w:t>
            </w:r>
          </w:p>
        </w:tc>
      </w:tr>
      <w:tr w:rsidR="00883EE4" w:rsidRPr="006A1015" w:rsidTr="00045A8E">
        <w:trPr>
          <w:trHeight w:val="694"/>
        </w:trPr>
        <w:tc>
          <w:tcPr>
            <w:tcW w:w="5210" w:type="dxa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"____" _________ 20__ г.                       </w:t>
            </w:r>
          </w:p>
        </w:tc>
        <w:tc>
          <w:tcPr>
            <w:tcW w:w="5211" w:type="dxa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М.П.                     </w:t>
            </w:r>
          </w:p>
        </w:tc>
      </w:tr>
      <w:tr w:rsidR="00883EE4" w:rsidRPr="006A1015" w:rsidTr="00045A8E">
        <w:trPr>
          <w:trHeight w:val="988"/>
        </w:trPr>
        <w:tc>
          <w:tcPr>
            <w:tcW w:w="10421" w:type="dxa"/>
            <w:gridSpan w:val="2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Отметки перевозчика груза о  поездке  (поездках)  транспортного  средства</w:t>
            </w:r>
          </w:p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(указывается   дата   начала   каждой   поездки,   заверяется    подписью</w:t>
            </w:r>
          </w:p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ответственного лица и печатью организации)                               </w:t>
            </w:r>
          </w:p>
        </w:tc>
      </w:tr>
      <w:tr w:rsidR="00883EE4" w:rsidRPr="006A1015" w:rsidTr="00045A8E">
        <w:trPr>
          <w:trHeight w:val="690"/>
        </w:trPr>
        <w:tc>
          <w:tcPr>
            <w:tcW w:w="10421" w:type="dxa"/>
            <w:gridSpan w:val="2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83EE4" w:rsidRPr="006A1015" w:rsidTr="00045A8E">
        <w:trPr>
          <w:trHeight w:val="700"/>
        </w:trPr>
        <w:tc>
          <w:tcPr>
            <w:tcW w:w="10421" w:type="dxa"/>
            <w:gridSpan w:val="2"/>
            <w:vAlign w:val="center"/>
          </w:tcPr>
          <w:p w:rsidR="00883EE4" w:rsidRPr="006A1015" w:rsidRDefault="00883EE4" w:rsidP="00045A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(без отметки перевозчика недействительно)                                </w:t>
            </w:r>
          </w:p>
        </w:tc>
      </w:tr>
    </w:tbl>
    <w:p w:rsidR="00883EE4" w:rsidRDefault="00883EE4" w:rsidP="00F76D3C">
      <w:pPr>
        <w:pStyle w:val="ConsPlusNonformat"/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  <w:sectPr w:rsidR="00883EE4" w:rsidSect="00C56A19">
          <w:pgSz w:w="11906" w:h="16838"/>
          <w:pgMar w:top="1135" w:right="567" w:bottom="1134" w:left="1134" w:header="720" w:footer="720" w:gutter="0"/>
          <w:cols w:space="720"/>
        </w:sectPr>
      </w:pPr>
    </w:p>
    <w:p w:rsidR="00883EE4" w:rsidRDefault="00883EE4" w:rsidP="00F76D3C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№7</w:t>
      </w:r>
    </w:p>
    <w:p w:rsidR="00883EE4" w:rsidRPr="007A4853" w:rsidRDefault="00883EE4" w:rsidP="00F76D3C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83EE4" w:rsidRPr="00646981" w:rsidRDefault="00883EE4" w:rsidP="00F76D3C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83EE4" w:rsidRPr="00983173" w:rsidRDefault="00883EE4" w:rsidP="00F76D3C">
      <w:pPr>
        <w:autoSpaceDE w:val="0"/>
        <w:autoSpaceDN w:val="0"/>
        <w:adjustRightInd w:val="0"/>
        <w:jc w:val="center"/>
      </w:pPr>
      <w:r w:rsidRPr="00983173">
        <w:t>__________________________________________________________________________</w:t>
      </w:r>
    </w:p>
    <w:p w:rsidR="00883EE4" w:rsidRPr="00983173" w:rsidRDefault="00883EE4" w:rsidP="00F76D3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3173">
        <w:rPr>
          <w:rFonts w:ascii="Times New Roman" w:hAnsi="Times New Roman" w:cs="Times New Roman"/>
          <w:szCs w:val="24"/>
        </w:rPr>
        <w:t>(наименование органа, уполномоченного на</w:t>
      </w:r>
      <w:r>
        <w:rPr>
          <w:rFonts w:ascii="Times New Roman" w:hAnsi="Times New Roman" w:cs="Times New Roman"/>
          <w:szCs w:val="24"/>
        </w:rPr>
        <w:t xml:space="preserve"> </w:t>
      </w:r>
      <w:r w:rsidRPr="00983173">
        <w:rPr>
          <w:rFonts w:ascii="Times New Roman" w:hAnsi="Times New Roman" w:cs="Times New Roman"/>
          <w:szCs w:val="24"/>
        </w:rPr>
        <w:t>согласование маршрута)</w:t>
      </w:r>
    </w:p>
    <w:p w:rsidR="00883EE4" w:rsidRPr="0098317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Pr="0098317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ЗАЯВКА</w:t>
      </w:r>
    </w:p>
    <w:p w:rsidR="00883EE4" w:rsidRPr="00983173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на согласование маршрута перевозки тяжеловесного и (или)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крупногабаритного груза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276"/>
        <w:gridCol w:w="567"/>
        <w:gridCol w:w="425"/>
        <w:gridCol w:w="142"/>
        <w:gridCol w:w="142"/>
        <w:gridCol w:w="850"/>
        <w:gridCol w:w="142"/>
        <w:gridCol w:w="992"/>
        <w:gridCol w:w="142"/>
        <w:gridCol w:w="1701"/>
        <w:gridCol w:w="709"/>
        <w:gridCol w:w="141"/>
        <w:gridCol w:w="284"/>
        <w:gridCol w:w="957"/>
      </w:tblGrid>
      <w:tr w:rsidR="00883EE4" w:rsidRPr="006A1015" w:rsidTr="00045A8E">
        <w:trPr>
          <w:trHeight w:val="441"/>
        </w:trPr>
        <w:tc>
          <w:tcPr>
            <w:tcW w:w="10421" w:type="dxa"/>
            <w:gridSpan w:val="15"/>
            <w:vAlign w:val="center"/>
          </w:tcPr>
          <w:p w:rsidR="00883EE4" w:rsidRPr="00040BB1" w:rsidRDefault="00883EE4" w:rsidP="00045A8E">
            <w:r w:rsidRPr="00040BB1">
              <w:t xml:space="preserve">Маршрут движения (участок маршрута)                                      </w:t>
            </w:r>
          </w:p>
        </w:tc>
      </w:tr>
      <w:tr w:rsidR="00883EE4" w:rsidRPr="006A1015" w:rsidTr="00045A8E">
        <w:trPr>
          <w:trHeight w:val="405"/>
        </w:trPr>
        <w:tc>
          <w:tcPr>
            <w:tcW w:w="10421" w:type="dxa"/>
            <w:gridSpan w:val="15"/>
            <w:vAlign w:val="center"/>
          </w:tcPr>
          <w:p w:rsidR="00883EE4" w:rsidRPr="00040BB1" w:rsidRDefault="00883EE4" w:rsidP="00045A8E">
            <w:r w:rsidRPr="00040BB1">
              <w:t xml:space="preserve">Наименование, адрес и телефон перевозчика груза                          </w:t>
            </w:r>
          </w:p>
        </w:tc>
      </w:tr>
      <w:tr w:rsidR="00883EE4" w:rsidRPr="006A1015" w:rsidTr="00045A8E">
        <w:trPr>
          <w:trHeight w:val="411"/>
        </w:trPr>
        <w:tc>
          <w:tcPr>
            <w:tcW w:w="5353" w:type="dxa"/>
            <w:gridSpan w:val="7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 xml:space="preserve">Вид перевозки                      </w:t>
            </w:r>
          </w:p>
        </w:tc>
        <w:tc>
          <w:tcPr>
            <w:tcW w:w="5068" w:type="dxa"/>
            <w:gridSpan w:val="8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17"/>
        </w:trPr>
        <w:tc>
          <w:tcPr>
            <w:tcW w:w="5353" w:type="dxa"/>
            <w:gridSpan w:val="7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 xml:space="preserve">Вид необходимого </w:t>
            </w:r>
            <w:hyperlink w:anchor="Par505" w:history="1">
              <w:r w:rsidRPr="006A1015">
                <w:rPr>
                  <w:rFonts w:ascii="Times New Roman" w:hAnsi="Times New Roman" w:cs="Times New Roman"/>
                  <w:color w:val="0000FF"/>
                  <w:sz w:val="24"/>
                </w:rPr>
                <w:t>разрешения</w:t>
              </w:r>
            </w:hyperlink>
          </w:p>
        </w:tc>
        <w:tc>
          <w:tcPr>
            <w:tcW w:w="5068" w:type="dxa"/>
            <w:gridSpan w:val="8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37"/>
        </w:trPr>
        <w:tc>
          <w:tcPr>
            <w:tcW w:w="4361" w:type="dxa"/>
            <w:gridSpan w:val="5"/>
            <w:vAlign w:val="center"/>
          </w:tcPr>
          <w:p w:rsidR="00883EE4" w:rsidRPr="00565090" w:rsidRDefault="00883EE4" w:rsidP="00045A8E">
            <w:r w:rsidRPr="00565090">
              <w:t xml:space="preserve">На срок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11" w:type="dxa"/>
            <w:gridSpan w:val="7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883EE4" w:rsidRPr="006A1015" w:rsidTr="00045A8E">
        <w:trPr>
          <w:trHeight w:val="401"/>
        </w:trPr>
        <w:tc>
          <w:tcPr>
            <w:tcW w:w="4361" w:type="dxa"/>
            <w:gridSpan w:val="5"/>
            <w:vAlign w:val="center"/>
          </w:tcPr>
          <w:p w:rsidR="00883EE4" w:rsidRPr="00B50879" w:rsidRDefault="00883EE4" w:rsidP="00045A8E">
            <w:r w:rsidRPr="00B50879">
              <w:t xml:space="preserve">На количество поездок          </w:t>
            </w:r>
          </w:p>
        </w:tc>
        <w:tc>
          <w:tcPr>
            <w:tcW w:w="6060" w:type="dxa"/>
            <w:gridSpan w:val="10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21"/>
        </w:trPr>
        <w:tc>
          <w:tcPr>
            <w:tcW w:w="4361" w:type="dxa"/>
            <w:gridSpan w:val="5"/>
            <w:vAlign w:val="center"/>
          </w:tcPr>
          <w:p w:rsidR="00883EE4" w:rsidRPr="00B50879" w:rsidRDefault="00883EE4" w:rsidP="00045A8E">
            <w:r w:rsidRPr="00B50879">
              <w:t xml:space="preserve">Категория груза                </w:t>
            </w:r>
          </w:p>
        </w:tc>
        <w:tc>
          <w:tcPr>
            <w:tcW w:w="6060" w:type="dxa"/>
            <w:gridSpan w:val="10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13"/>
        </w:trPr>
        <w:tc>
          <w:tcPr>
            <w:tcW w:w="10421" w:type="dxa"/>
            <w:gridSpan w:val="15"/>
            <w:vAlign w:val="center"/>
          </w:tcPr>
          <w:p w:rsidR="00883EE4" w:rsidRPr="00B50879" w:rsidRDefault="00883EE4" w:rsidP="00045A8E">
            <w:r w:rsidRPr="00B50879">
              <w:t xml:space="preserve">Характеристика груза                                                     </w:t>
            </w:r>
          </w:p>
        </w:tc>
      </w:tr>
      <w:tr w:rsidR="00883EE4" w:rsidRPr="006A1015" w:rsidTr="00045A8E">
        <w:trPr>
          <w:trHeight w:val="419"/>
        </w:trPr>
        <w:tc>
          <w:tcPr>
            <w:tcW w:w="4361" w:type="dxa"/>
            <w:gridSpan w:val="5"/>
            <w:vAlign w:val="center"/>
          </w:tcPr>
          <w:p w:rsidR="00883EE4" w:rsidRPr="00B50879" w:rsidRDefault="00883EE4" w:rsidP="00045A8E">
            <w:r w:rsidRPr="00B50879">
              <w:t xml:space="preserve">Наименование  </w:t>
            </w:r>
          </w:p>
        </w:tc>
        <w:tc>
          <w:tcPr>
            <w:tcW w:w="4678" w:type="dxa"/>
            <w:gridSpan w:val="7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</w:p>
        </w:tc>
        <w:tc>
          <w:tcPr>
            <w:tcW w:w="1382" w:type="dxa"/>
            <w:gridSpan w:val="3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883EE4" w:rsidRPr="006A1015" w:rsidTr="00045A8E">
        <w:trPr>
          <w:trHeight w:val="411"/>
        </w:trPr>
        <w:tc>
          <w:tcPr>
            <w:tcW w:w="4361" w:type="dxa"/>
            <w:gridSpan w:val="5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17"/>
        </w:trPr>
        <w:tc>
          <w:tcPr>
            <w:tcW w:w="10421" w:type="dxa"/>
            <w:gridSpan w:val="15"/>
            <w:vAlign w:val="center"/>
          </w:tcPr>
          <w:p w:rsidR="00883EE4" w:rsidRPr="008A0EA0" w:rsidRDefault="00883EE4" w:rsidP="00045A8E">
            <w:r w:rsidRPr="008A0EA0">
              <w:t xml:space="preserve">Параметры автопоезда                                                     </w:t>
            </w:r>
          </w:p>
        </w:tc>
      </w:tr>
      <w:tr w:rsidR="00883EE4" w:rsidRPr="006A1015" w:rsidTr="00045A8E">
        <w:trPr>
          <w:trHeight w:val="410"/>
        </w:trPr>
        <w:tc>
          <w:tcPr>
            <w:tcW w:w="3794" w:type="dxa"/>
            <w:gridSpan w:val="3"/>
            <w:vAlign w:val="center"/>
          </w:tcPr>
          <w:p w:rsidR="00883EE4" w:rsidRPr="008A0EA0" w:rsidRDefault="00883EE4" w:rsidP="00045A8E">
            <w:r w:rsidRPr="008A0EA0">
              <w:t>Марка(и) и модель(и) тягача(ей)</w:t>
            </w:r>
          </w:p>
        </w:tc>
        <w:tc>
          <w:tcPr>
            <w:tcW w:w="1701" w:type="dxa"/>
            <w:gridSpan w:val="5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83EE4" w:rsidRDefault="00883EE4" w:rsidP="00045A8E">
            <w:r w:rsidRPr="00BC789A">
              <w:t xml:space="preserve">Регистрационный номер  </w:t>
            </w:r>
          </w:p>
        </w:tc>
        <w:tc>
          <w:tcPr>
            <w:tcW w:w="2091" w:type="dxa"/>
            <w:gridSpan w:val="4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15"/>
        </w:trPr>
        <w:tc>
          <w:tcPr>
            <w:tcW w:w="3794" w:type="dxa"/>
            <w:gridSpan w:val="3"/>
            <w:vAlign w:val="center"/>
          </w:tcPr>
          <w:p w:rsidR="00883EE4" w:rsidRPr="008A0EA0" w:rsidRDefault="00883EE4" w:rsidP="00045A8E">
            <w:r w:rsidRPr="008A0EA0">
              <w:t>Марка(и) и модель(и) прицепа(ов)</w:t>
            </w:r>
          </w:p>
        </w:tc>
        <w:tc>
          <w:tcPr>
            <w:tcW w:w="1701" w:type="dxa"/>
            <w:gridSpan w:val="5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83EE4" w:rsidRDefault="00883EE4" w:rsidP="00045A8E">
            <w:r w:rsidRPr="00BC789A">
              <w:t xml:space="preserve">Регистрационный номер  </w:t>
            </w:r>
          </w:p>
        </w:tc>
        <w:tc>
          <w:tcPr>
            <w:tcW w:w="2091" w:type="dxa"/>
            <w:gridSpan w:val="4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21"/>
        </w:trPr>
        <w:tc>
          <w:tcPr>
            <w:tcW w:w="3794" w:type="dxa"/>
            <w:gridSpan w:val="3"/>
            <w:vAlign w:val="center"/>
          </w:tcPr>
          <w:p w:rsidR="00883EE4" w:rsidRPr="00214862" w:rsidRDefault="00883EE4" w:rsidP="00045A8E">
            <w:r w:rsidRPr="00214862">
              <w:t>Расстояния между осями</w:t>
            </w:r>
          </w:p>
        </w:tc>
        <w:tc>
          <w:tcPr>
            <w:tcW w:w="6627" w:type="dxa"/>
            <w:gridSpan w:val="12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13"/>
        </w:trPr>
        <w:tc>
          <w:tcPr>
            <w:tcW w:w="3794" w:type="dxa"/>
            <w:gridSpan w:val="3"/>
            <w:vAlign w:val="center"/>
          </w:tcPr>
          <w:p w:rsidR="00883EE4" w:rsidRPr="00214862" w:rsidRDefault="00883EE4" w:rsidP="00045A8E">
            <w:r w:rsidRPr="00214862">
              <w:t>Нагрузки на оси</w:t>
            </w:r>
            <w:r>
              <w:t xml:space="preserve"> (т)</w:t>
            </w:r>
          </w:p>
        </w:tc>
        <w:tc>
          <w:tcPr>
            <w:tcW w:w="6627" w:type="dxa"/>
            <w:gridSpan w:val="12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19"/>
        </w:trPr>
        <w:tc>
          <w:tcPr>
            <w:tcW w:w="3227" w:type="dxa"/>
            <w:gridSpan w:val="2"/>
            <w:vAlign w:val="center"/>
          </w:tcPr>
          <w:p w:rsidR="00883EE4" w:rsidRPr="00D87B37" w:rsidRDefault="00883EE4" w:rsidP="00045A8E">
            <w:r w:rsidRPr="00D87B37">
              <w:t xml:space="preserve">Количество осей               </w:t>
            </w:r>
          </w:p>
        </w:tc>
        <w:tc>
          <w:tcPr>
            <w:tcW w:w="1276" w:type="dxa"/>
            <w:gridSpan w:val="4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883EE4" w:rsidRPr="00B85E8A" w:rsidRDefault="00883EE4" w:rsidP="00045A8E">
            <w:r w:rsidRPr="00B85E8A">
              <w:t xml:space="preserve">Полная масса с грузом (т)     </w:t>
            </w:r>
          </w:p>
        </w:tc>
        <w:tc>
          <w:tcPr>
            <w:tcW w:w="1241" w:type="dxa"/>
            <w:gridSpan w:val="2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11"/>
        </w:trPr>
        <w:tc>
          <w:tcPr>
            <w:tcW w:w="3227" w:type="dxa"/>
            <w:gridSpan w:val="2"/>
            <w:vAlign w:val="center"/>
          </w:tcPr>
          <w:p w:rsidR="00883EE4" w:rsidRPr="00D87B37" w:rsidRDefault="00883EE4" w:rsidP="00045A8E">
            <w:r w:rsidRPr="00D87B37">
              <w:t xml:space="preserve">Масса порожнего тягача (т)    </w:t>
            </w:r>
          </w:p>
        </w:tc>
        <w:tc>
          <w:tcPr>
            <w:tcW w:w="1276" w:type="dxa"/>
            <w:gridSpan w:val="4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883EE4" w:rsidRPr="00B85E8A" w:rsidRDefault="00883EE4" w:rsidP="00045A8E">
            <w:r w:rsidRPr="00B85E8A">
              <w:t xml:space="preserve">Масса порожнего прицепа (т)   </w:t>
            </w:r>
          </w:p>
        </w:tc>
        <w:tc>
          <w:tcPr>
            <w:tcW w:w="1241" w:type="dxa"/>
            <w:gridSpan w:val="2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534"/>
        </w:trPr>
        <w:tc>
          <w:tcPr>
            <w:tcW w:w="10421" w:type="dxa"/>
            <w:gridSpan w:val="15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 xml:space="preserve">Габариты автопоезда                                                      </w:t>
            </w:r>
          </w:p>
        </w:tc>
      </w:tr>
      <w:tr w:rsidR="00883EE4" w:rsidRPr="006A1015" w:rsidTr="00045A8E">
        <w:trPr>
          <w:trHeight w:val="396"/>
        </w:trPr>
        <w:tc>
          <w:tcPr>
            <w:tcW w:w="1951" w:type="dxa"/>
            <w:vAlign w:val="center"/>
          </w:tcPr>
          <w:p w:rsidR="00883EE4" w:rsidRPr="00852384" w:rsidRDefault="00883EE4" w:rsidP="00045A8E">
            <w:r w:rsidRPr="00852384">
              <w:t xml:space="preserve">Длина (м)        </w:t>
            </w:r>
          </w:p>
        </w:tc>
        <w:tc>
          <w:tcPr>
            <w:tcW w:w="2268" w:type="dxa"/>
            <w:gridSpan w:val="3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>Ширина (м)</w:t>
            </w:r>
          </w:p>
        </w:tc>
        <w:tc>
          <w:tcPr>
            <w:tcW w:w="2268" w:type="dxa"/>
            <w:gridSpan w:val="5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>Высота (м)</w:t>
            </w:r>
          </w:p>
        </w:tc>
        <w:tc>
          <w:tcPr>
            <w:tcW w:w="3934" w:type="dxa"/>
            <w:gridSpan w:val="6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>Радиус поворота с грузом (м)</w:t>
            </w:r>
          </w:p>
        </w:tc>
      </w:tr>
      <w:tr w:rsidR="00883EE4" w:rsidRPr="006A1015" w:rsidTr="00045A8E">
        <w:trPr>
          <w:trHeight w:val="400"/>
        </w:trPr>
        <w:tc>
          <w:tcPr>
            <w:tcW w:w="1951" w:type="dxa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6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c>
          <w:tcPr>
            <w:tcW w:w="6487" w:type="dxa"/>
            <w:gridSpan w:val="9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>Вид   сопровождения   (марка   автомобиля,   модель, номерной знак</w:t>
            </w:r>
          </w:p>
        </w:tc>
        <w:tc>
          <w:tcPr>
            <w:tcW w:w="3934" w:type="dxa"/>
            <w:gridSpan w:val="6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12"/>
        </w:trPr>
        <w:tc>
          <w:tcPr>
            <w:tcW w:w="6487" w:type="dxa"/>
            <w:gridSpan w:val="9"/>
          </w:tcPr>
          <w:p w:rsidR="00883EE4" w:rsidRPr="00AF1330" w:rsidRDefault="00883EE4" w:rsidP="00045A8E">
            <w:r w:rsidRPr="00AF1330">
              <w:t>Предполагаемая скорость движения автопоезда (км/час)</w:t>
            </w:r>
          </w:p>
        </w:tc>
        <w:tc>
          <w:tcPr>
            <w:tcW w:w="3934" w:type="dxa"/>
            <w:gridSpan w:val="6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E4" w:rsidRPr="006A1015" w:rsidTr="00045A8E">
        <w:trPr>
          <w:trHeight w:val="402"/>
        </w:trPr>
        <w:tc>
          <w:tcPr>
            <w:tcW w:w="10421" w:type="dxa"/>
            <w:gridSpan w:val="15"/>
          </w:tcPr>
          <w:p w:rsidR="00883EE4" w:rsidRPr="00AF1330" w:rsidRDefault="00883EE4" w:rsidP="00045A8E">
            <w:r w:rsidRPr="00AF1330">
              <w:t xml:space="preserve">Подпись должностного лица                                                </w:t>
            </w:r>
          </w:p>
        </w:tc>
      </w:tr>
      <w:tr w:rsidR="00883EE4" w:rsidRPr="006A1015" w:rsidTr="00045A8E">
        <w:trPr>
          <w:trHeight w:val="393"/>
        </w:trPr>
        <w:tc>
          <w:tcPr>
            <w:tcW w:w="3794" w:type="dxa"/>
            <w:gridSpan w:val="3"/>
          </w:tcPr>
          <w:p w:rsidR="00883EE4" w:rsidRPr="00AF1330" w:rsidRDefault="00883EE4" w:rsidP="00045A8E">
            <w:r w:rsidRPr="00AF1330">
              <w:t>(Должность</w:t>
            </w:r>
            <w:r>
              <w:t>)</w:t>
            </w:r>
          </w:p>
        </w:tc>
        <w:tc>
          <w:tcPr>
            <w:tcW w:w="2835" w:type="dxa"/>
            <w:gridSpan w:val="7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92" w:type="dxa"/>
            <w:gridSpan w:val="5"/>
            <w:vAlign w:val="center"/>
          </w:tcPr>
          <w:p w:rsidR="00883EE4" w:rsidRPr="006A1015" w:rsidRDefault="00883EE4" w:rsidP="00045A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№8</w:t>
      </w:r>
    </w:p>
    <w:p w:rsidR="00883EE4" w:rsidRPr="007A4853" w:rsidRDefault="00883EE4" w:rsidP="00F76D3C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83EE4" w:rsidRPr="00646981" w:rsidRDefault="00883EE4" w:rsidP="00F76D3C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rFonts w:cs="Calibri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rFonts w:cs="Calibri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rFonts w:cs="Calibri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rFonts w:cs="Calibri"/>
        </w:rPr>
      </w:pPr>
    </w:p>
    <w:p w:rsidR="00883EE4" w:rsidRDefault="00883EE4" w:rsidP="00F76D3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Образец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83EE4" w:rsidRDefault="00883EE4" w:rsidP="00F76D3C">
      <w:pPr>
        <w:autoSpaceDE w:val="0"/>
        <w:autoSpaceDN w:val="0"/>
        <w:adjustRightInd w:val="0"/>
        <w:jc w:val="center"/>
        <w:rPr>
          <w:rFonts w:cs="Calibri"/>
        </w:rPr>
      </w:pPr>
      <w:bookmarkStart w:id="6" w:name="Par455"/>
      <w:bookmarkEnd w:id="6"/>
      <w:r>
        <w:rPr>
          <w:rFonts w:cs="Calibri"/>
        </w:rPr>
        <w:t>СХЕМА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ТРАНСПОРТНОГО СРЕДСТВА (АВТОПОЕЗДА), С ИСПОЛЬЗОВАНИЕМ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КОТОРОГО ПЛАНИРУЕТСЯ ОСУЩЕСТВЛЯТЬ ПЕРЕВОЗКИ ТЯЖЕЛОВЕСНЫХ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(ИЛИ) КРУПНОГАБАРИТНЫХ ГРУЗОВ, С УКАЗАНИЕМ</w:t>
      </w:r>
    </w:p>
    <w:p w:rsidR="00883EE4" w:rsidRDefault="00883EE4" w:rsidP="00F76D3C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РАЗМЕЩЕНИЯ ТАКОГО ГРУЗА</w:t>
      </w:r>
    </w:p>
    <w:p w:rsidR="00883EE4" w:rsidRDefault="00883EE4" w:rsidP="00F76D3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83EE4" w:rsidRDefault="00883EE4" w:rsidP="00F76D3C">
      <w:pPr>
        <w:pStyle w:val="ConsPlusNonformat"/>
      </w:pPr>
      <w:r>
        <w:t xml:space="preserve">    Вид сбоку:</w:t>
      </w:r>
    </w:p>
    <w:p w:rsidR="00883EE4" w:rsidRDefault="00883EE4" w:rsidP="00F76D3C">
      <w:pPr>
        <w:pStyle w:val="ConsPlusNonformat"/>
      </w:pPr>
    </w:p>
    <w:p w:rsidR="00883EE4" w:rsidRDefault="00883EE4" w:rsidP="00F76D3C">
      <w:pPr>
        <w:pStyle w:val="ConsPlusNonformat"/>
      </w:pPr>
      <w:r>
        <w:t xml:space="preserve">                          Рисунок (не приводится)</w:t>
      </w:r>
    </w:p>
    <w:p w:rsidR="00883EE4" w:rsidRDefault="00883EE4" w:rsidP="00F76D3C">
      <w:pPr>
        <w:pStyle w:val="ConsPlusNonformat"/>
      </w:pPr>
    </w:p>
    <w:p w:rsidR="00883EE4" w:rsidRDefault="00883EE4" w:rsidP="00F76D3C">
      <w:pPr>
        <w:pStyle w:val="ConsPlusNonformat"/>
      </w:pPr>
      <w:r>
        <w:t xml:space="preserve">    Вид сзади:</w:t>
      </w:r>
    </w:p>
    <w:p w:rsidR="00883EE4" w:rsidRDefault="00883EE4" w:rsidP="00F76D3C">
      <w:pPr>
        <w:pStyle w:val="ConsPlusNonformat"/>
      </w:pPr>
    </w:p>
    <w:p w:rsidR="00883EE4" w:rsidRDefault="00883EE4" w:rsidP="00F76D3C">
      <w:pPr>
        <w:pStyle w:val="ConsPlusNonformat"/>
      </w:pPr>
      <w:r>
        <w:t xml:space="preserve">                          Рисунок (не приводится)</w:t>
      </w:r>
    </w:p>
    <w:p w:rsidR="00883EE4" w:rsidRDefault="00883EE4" w:rsidP="00F76D3C">
      <w:pPr>
        <w:pStyle w:val="ConsPlusNonformat"/>
      </w:pPr>
    </w:p>
    <w:p w:rsidR="00883EE4" w:rsidRDefault="00883EE4" w:rsidP="00F76D3C">
      <w:pPr>
        <w:pStyle w:val="ConsPlusNonformat"/>
      </w:pPr>
      <w:r>
        <w:t>___________________________________________________ _______________________</w:t>
      </w:r>
    </w:p>
    <w:p w:rsidR="00883EE4" w:rsidRDefault="00883EE4" w:rsidP="00F76D3C">
      <w:pPr>
        <w:pStyle w:val="ConsPlusNonformat"/>
      </w:pPr>
      <w:r>
        <w:t xml:space="preserve">          (должность, фамилия заявителя)              (подпись заявителя)</w:t>
      </w:r>
    </w:p>
    <w:p w:rsidR="00883EE4" w:rsidRDefault="00883EE4" w:rsidP="00F76D3C">
      <w:pPr>
        <w:pStyle w:val="ConsPlusNonformat"/>
      </w:pPr>
    </w:p>
    <w:p w:rsidR="00883EE4" w:rsidRDefault="00883EE4" w:rsidP="00F76D3C">
      <w:pPr>
        <w:pStyle w:val="ConsPlusNonformat"/>
      </w:pPr>
      <w:r>
        <w:t xml:space="preserve">                                                                       М.П.</w:t>
      </w:r>
    </w:p>
    <w:p w:rsidR="00883EE4" w:rsidRDefault="00883EE4" w:rsidP="00F76D3C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883EE4" w:rsidRDefault="00883EE4" w:rsidP="00F76D3C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883EE4" w:rsidRDefault="00883EE4" w:rsidP="00F76D3C">
      <w:pPr>
        <w:pBdr>
          <w:bottom w:val="single" w:sz="6" w:space="0" w:color="auto"/>
        </w:pBdr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883EE4" w:rsidRDefault="00883EE4" w:rsidP="00F76D3C"/>
    <w:p w:rsidR="00883EE4" w:rsidRDefault="00883EE4" w:rsidP="00F76D3C">
      <w:pPr>
        <w:pStyle w:val="NormalWeb"/>
        <w:spacing w:before="0" w:beforeAutospacing="0" w:after="0" w:afterAutospacing="0"/>
        <w:ind w:firstLine="709"/>
        <w:jc w:val="both"/>
      </w:pPr>
    </w:p>
    <w:p w:rsidR="00883EE4" w:rsidRDefault="00883EE4" w:rsidP="00F76D3C">
      <w:pPr>
        <w:pStyle w:val="NormalWeb"/>
        <w:spacing w:before="0" w:beforeAutospacing="0" w:after="0" w:afterAutospacing="0"/>
        <w:ind w:firstLine="709"/>
        <w:jc w:val="both"/>
      </w:pPr>
    </w:p>
    <w:p w:rsidR="00883EE4" w:rsidRDefault="00883EE4" w:rsidP="00F76D3C">
      <w:pPr>
        <w:pStyle w:val="NormalWeb"/>
        <w:spacing w:before="0" w:beforeAutospacing="0" w:after="0" w:afterAutospacing="0"/>
        <w:ind w:firstLine="709"/>
        <w:jc w:val="both"/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№9</w:t>
      </w:r>
    </w:p>
    <w:p w:rsidR="00883EE4" w:rsidRPr="007A4853" w:rsidRDefault="00883EE4" w:rsidP="00F76D3C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rPr>
          <w:szCs w:val="28"/>
        </w:rPr>
      </w:pPr>
    </w:p>
    <w:p w:rsidR="00883EE4" w:rsidRPr="00646981" w:rsidRDefault="00883EE4" w:rsidP="00F76D3C">
      <w:pPr>
        <w:autoSpaceDE w:val="0"/>
        <w:autoSpaceDN w:val="0"/>
        <w:adjustRightInd w:val="0"/>
        <w:ind w:left="5954"/>
        <w:jc w:val="right"/>
        <w:rPr>
          <w:b/>
          <w:szCs w:val="28"/>
        </w:rPr>
      </w:pPr>
      <w:r w:rsidRPr="00646981">
        <w:rPr>
          <w:rFonts w:cs="Calibri"/>
          <w:b/>
        </w:rPr>
        <w:t>Образец</w:t>
      </w:r>
    </w:p>
    <w:tbl>
      <w:tblPr>
        <w:tblpPr w:leftFromText="180" w:rightFromText="180" w:vertAnchor="text" w:horzAnchor="margin" w:tblpXSpec="right" w:tblpY="117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345"/>
      </w:tblGrid>
      <w:tr w:rsidR="00883EE4" w:rsidRPr="00FB63D7" w:rsidTr="00EC3DAD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883EE4" w:rsidRPr="00FB63D7" w:rsidRDefault="00883EE4" w:rsidP="00EC3DAD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br/>
              <w:t>Руководителю</w:t>
            </w:r>
          </w:p>
          <w:p w:rsidR="00883EE4" w:rsidRPr="00FB63D7" w:rsidRDefault="00883EE4" w:rsidP="00EC3DAD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</w:t>
            </w:r>
          </w:p>
          <w:p w:rsidR="00883EE4" w:rsidRPr="00FB63D7" w:rsidRDefault="00883EE4" w:rsidP="00EC3DAD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наименование юридического, физического лица</w:t>
            </w:r>
          </w:p>
          <w:p w:rsidR="00883EE4" w:rsidRPr="00FB63D7" w:rsidRDefault="00883EE4" w:rsidP="00EC3DAD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</w:t>
            </w:r>
          </w:p>
          <w:p w:rsidR="00883EE4" w:rsidRPr="00FB63D7" w:rsidRDefault="00883EE4" w:rsidP="00EC3DAD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Ф.И.О.</w:t>
            </w:r>
          </w:p>
          <w:p w:rsidR="00883EE4" w:rsidRPr="00FB63D7" w:rsidRDefault="00883EE4" w:rsidP="00EC3DAD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883EE4" w:rsidRPr="00FB63D7" w:rsidRDefault="00883EE4" w:rsidP="00EC3DAD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883EE4" w:rsidRPr="00FB63D7" w:rsidRDefault="00883EE4" w:rsidP="00EC3DAD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адрес</w:t>
            </w:r>
          </w:p>
        </w:tc>
      </w:tr>
      <w:tr w:rsidR="00883EE4" w:rsidRPr="00FB63D7" w:rsidTr="00EC3DAD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883EE4" w:rsidRPr="00FB63D7" w:rsidRDefault="00883EE4" w:rsidP="00045A8E">
            <w:pPr>
              <w:spacing w:line="328" w:lineRule="atLeast"/>
              <w:rPr>
                <w:rFonts w:ascii="Arial" w:hAnsi="Arial" w:cs="Arial"/>
                <w:color w:val="444444"/>
              </w:rPr>
            </w:pPr>
          </w:p>
        </w:tc>
      </w:tr>
    </w:tbl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EC3DAD">
      <w:pPr>
        <w:shd w:val="clear" w:color="auto" w:fill="FFFFFF"/>
        <w:spacing w:before="100" w:beforeAutospacing="1" w:line="328" w:lineRule="atLeast"/>
      </w:pPr>
    </w:p>
    <w:p w:rsidR="00883EE4" w:rsidRDefault="00883EE4" w:rsidP="00EC3DAD">
      <w:pPr>
        <w:shd w:val="clear" w:color="auto" w:fill="FFFFFF"/>
        <w:spacing w:before="100" w:beforeAutospacing="1" w:line="328" w:lineRule="atLeast"/>
      </w:pPr>
    </w:p>
    <w:p w:rsidR="00883EE4" w:rsidRDefault="00883EE4" w:rsidP="00EC3DAD">
      <w:pPr>
        <w:shd w:val="clear" w:color="auto" w:fill="FFFFFF"/>
        <w:spacing w:before="100" w:beforeAutospacing="1" w:line="328" w:lineRule="atLeast"/>
      </w:pPr>
    </w:p>
    <w:p w:rsidR="00883EE4" w:rsidRDefault="00883EE4" w:rsidP="00EC3DAD">
      <w:pPr>
        <w:shd w:val="clear" w:color="auto" w:fill="FFFFFF"/>
        <w:spacing w:before="100" w:beforeAutospacing="1" w:line="328" w:lineRule="atLeast"/>
      </w:pPr>
    </w:p>
    <w:p w:rsidR="00883EE4" w:rsidRDefault="00883EE4" w:rsidP="00EC3DAD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  <w:r>
        <w:rPr>
          <w:color w:val="444444"/>
        </w:rPr>
        <w:t xml:space="preserve">                              УВЕДОМЛЕНИЕ</w:t>
      </w:r>
    </w:p>
    <w:p w:rsidR="00883EE4" w:rsidRPr="008D1FEC" w:rsidRDefault="00883EE4" w:rsidP="00EC3DAD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  <w:r w:rsidRPr="00FB63D7">
        <w:rPr>
          <w:color w:val="444444"/>
          <w:sz w:val="22"/>
          <w:szCs w:val="22"/>
        </w:rPr>
        <w:t>об отказе выдачи</w:t>
      </w:r>
      <w:r>
        <w:rPr>
          <w:color w:val="444444"/>
          <w:sz w:val="22"/>
          <w:szCs w:val="22"/>
        </w:rPr>
        <w:t xml:space="preserve"> специального </w:t>
      </w:r>
      <w:r w:rsidRPr="00FB63D7">
        <w:rPr>
          <w:color w:val="444444"/>
          <w:sz w:val="22"/>
          <w:szCs w:val="22"/>
        </w:rPr>
        <w:t xml:space="preserve"> разрешени</w:t>
      </w:r>
      <w:r>
        <w:rPr>
          <w:color w:val="444444"/>
          <w:sz w:val="22"/>
          <w:szCs w:val="22"/>
        </w:rPr>
        <w:t xml:space="preserve">я </w:t>
      </w:r>
      <w:r w:rsidRPr="00FB63D7">
        <w:rPr>
          <w:color w:val="444444"/>
          <w:sz w:val="22"/>
          <w:szCs w:val="22"/>
        </w:rPr>
        <w:t xml:space="preserve"> </w:t>
      </w:r>
      <w:r w:rsidRPr="008D1FEC">
        <w:rPr>
          <w:color w:val="444444"/>
          <w:sz w:val="22"/>
          <w:szCs w:val="22"/>
        </w:rPr>
        <w:t xml:space="preserve">на </w:t>
      </w:r>
      <w:r>
        <w:rPr>
          <w:color w:val="444444"/>
          <w:sz w:val="22"/>
          <w:szCs w:val="22"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тяжеловесных и (или) крупногабаритных грузов.</w:t>
      </w:r>
    </w:p>
    <w:p w:rsidR="00883EE4" w:rsidRPr="00FB63D7" w:rsidRDefault="00883EE4" w:rsidP="00F76D3C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</w:p>
    <w:p w:rsidR="00883EE4" w:rsidRPr="00FB63D7" w:rsidRDefault="00883EE4" w:rsidP="004341E0">
      <w:pPr>
        <w:shd w:val="clear" w:color="auto" w:fill="FFFFFF"/>
        <w:jc w:val="both"/>
        <w:rPr>
          <w:color w:val="444444"/>
        </w:rPr>
      </w:pPr>
      <w:r w:rsidRPr="00FB63D7">
        <w:rPr>
          <w:color w:val="444444"/>
        </w:rPr>
        <w:t xml:space="preserve">На Ваше заявление администрация </w:t>
      </w:r>
      <w:r>
        <w:rPr>
          <w:color w:val="444444"/>
        </w:rPr>
        <w:t>Шуйского муниципального района</w:t>
      </w:r>
      <w:r w:rsidRPr="00FB63D7">
        <w:rPr>
          <w:color w:val="444444"/>
        </w:rPr>
        <w:t xml:space="preserve"> сообщает, что выдать разрешение на</w:t>
      </w:r>
      <w:r w:rsidRPr="008D1FEC">
        <w:rPr>
          <w:color w:val="444444"/>
        </w:rPr>
        <w:t xml:space="preserve"> </w:t>
      </w:r>
      <w:r>
        <w:rPr>
          <w:color w:val="444444"/>
        </w:rPr>
        <w:t>перевозку</w:t>
      </w:r>
      <w:r w:rsidRPr="00FB63D7">
        <w:rPr>
          <w:color w:val="444444"/>
        </w:rPr>
        <w:t xml:space="preserve"> тяжеловесных </w:t>
      </w:r>
      <w:r>
        <w:rPr>
          <w:color w:val="444444"/>
        </w:rPr>
        <w:t xml:space="preserve">и (или крупногабаритных грузов по </w:t>
      </w:r>
      <w:r w:rsidRPr="00FB63D7">
        <w:rPr>
          <w:color w:val="444444"/>
        </w:rPr>
        <w:t>дорогам</w:t>
      </w:r>
      <w:r>
        <w:rPr>
          <w:color w:val="444444"/>
        </w:rPr>
        <w:t xml:space="preserve"> общего пользования местного значения </w:t>
      </w:r>
      <w:r w:rsidRPr="00FB63D7">
        <w:rPr>
          <w:color w:val="444444"/>
        </w:rPr>
        <w:t xml:space="preserve">в границах </w:t>
      </w:r>
      <w:r>
        <w:rPr>
          <w:color w:val="444444"/>
        </w:rPr>
        <w:t xml:space="preserve">Шуйского муниципального района </w:t>
      </w:r>
      <w:r w:rsidRPr="00FB63D7">
        <w:rPr>
          <w:color w:val="444444"/>
        </w:rPr>
        <w:t>_____________________________________________________________________</w:t>
      </w:r>
    </w:p>
    <w:p w:rsidR="00883EE4" w:rsidRPr="00FB63D7" w:rsidRDefault="00883EE4" w:rsidP="004341E0">
      <w:pPr>
        <w:shd w:val="clear" w:color="auto" w:fill="FFFFFF"/>
        <w:jc w:val="both"/>
        <w:rPr>
          <w:color w:val="444444"/>
        </w:rPr>
      </w:pPr>
      <w:r w:rsidRPr="00FB63D7">
        <w:rPr>
          <w:color w:val="444444"/>
        </w:rPr>
        <w:t>(место проезда)</w:t>
      </w:r>
    </w:p>
    <w:p w:rsidR="00883EE4" w:rsidRPr="00FB63D7" w:rsidRDefault="00883EE4" w:rsidP="004341E0">
      <w:pPr>
        <w:shd w:val="clear" w:color="auto" w:fill="FFFFFF"/>
        <w:jc w:val="both"/>
        <w:rPr>
          <w:color w:val="444444"/>
        </w:rPr>
      </w:pPr>
      <w:r w:rsidRPr="00FB63D7">
        <w:rPr>
          <w:color w:val="444444"/>
        </w:rPr>
        <w:t>не представляется возможным, поскольку ______________________________________________________________________</w:t>
      </w:r>
    </w:p>
    <w:p w:rsidR="00883EE4" w:rsidRPr="00FB63D7" w:rsidRDefault="00883EE4" w:rsidP="004341E0">
      <w:pPr>
        <w:shd w:val="clear" w:color="auto" w:fill="FFFFFF"/>
        <w:jc w:val="both"/>
        <w:rPr>
          <w:color w:val="444444"/>
        </w:rPr>
      </w:pPr>
      <w:r w:rsidRPr="00FB63D7">
        <w:rPr>
          <w:color w:val="444444"/>
        </w:rPr>
        <w:t>(указывается причина)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232"/>
        <w:gridCol w:w="1902"/>
        <w:gridCol w:w="2555"/>
      </w:tblGrid>
      <w:tr w:rsidR="00883EE4" w:rsidRPr="00FB63D7" w:rsidTr="00045A8E">
        <w:trPr>
          <w:tblCellSpacing w:w="0" w:type="dxa"/>
        </w:trPr>
        <w:tc>
          <w:tcPr>
            <w:tcW w:w="624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883EE4" w:rsidRPr="00FB63D7" w:rsidRDefault="00883EE4" w:rsidP="004341E0">
            <w:pPr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_______________________________________</w:t>
            </w:r>
          </w:p>
          <w:p w:rsidR="00883EE4" w:rsidRPr="00FB63D7" w:rsidRDefault="00883EE4" w:rsidP="004341E0">
            <w:pPr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(должность лица, подписавшего сообщение)</w:t>
            </w:r>
          </w:p>
        </w:tc>
        <w:tc>
          <w:tcPr>
            <w:tcW w:w="24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883EE4" w:rsidRPr="00FB63D7" w:rsidRDefault="00883EE4" w:rsidP="004341E0">
            <w:pPr>
              <w:rPr>
                <w:color w:val="444444"/>
              </w:rPr>
            </w:pPr>
            <w:r w:rsidRPr="00FB63D7">
              <w:rPr>
                <w:color w:val="444444"/>
              </w:rPr>
              <w:t>____________ (подпись)</w:t>
            </w:r>
          </w:p>
        </w:tc>
        <w:tc>
          <w:tcPr>
            <w:tcW w:w="33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883EE4" w:rsidRPr="00FB63D7" w:rsidRDefault="00883EE4" w:rsidP="004341E0">
            <w:pPr>
              <w:rPr>
                <w:color w:val="444444"/>
              </w:rPr>
            </w:pPr>
            <w:r w:rsidRPr="00FB63D7">
              <w:rPr>
                <w:color w:val="444444"/>
              </w:rPr>
              <w:t>_________________</w:t>
            </w:r>
          </w:p>
          <w:p w:rsidR="00883EE4" w:rsidRPr="00FB63D7" w:rsidRDefault="00883EE4" w:rsidP="004341E0">
            <w:pPr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(расшифровка подписи)</w:t>
            </w:r>
          </w:p>
        </w:tc>
      </w:tr>
    </w:tbl>
    <w:p w:rsidR="00883EE4" w:rsidRPr="00FB63D7" w:rsidRDefault="00883EE4" w:rsidP="004341E0">
      <w:pPr>
        <w:shd w:val="clear" w:color="auto" w:fill="FFFFFF"/>
        <w:jc w:val="both"/>
        <w:rPr>
          <w:color w:val="444444"/>
        </w:rPr>
      </w:pPr>
      <w:r w:rsidRPr="00FB63D7">
        <w:rPr>
          <w:color w:val="444444"/>
        </w:rPr>
        <w:t>Ф.И.О.  исполнителя        Телефон                      М.П.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№10</w:t>
      </w:r>
    </w:p>
    <w:p w:rsidR="00883EE4" w:rsidRPr="007A4853" w:rsidRDefault="00883EE4" w:rsidP="00F76D3C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83EE4" w:rsidRDefault="00883EE4" w:rsidP="00F76D3C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(титульный лист)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разрешений на перевозку тяжеловесных и (или) крупногабаритных грузов по дорогам общего пользования местного значения на территории Шуйского муниципального района 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Шуя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Шуйского муниципального района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______________________20_______г.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Окончен___________________20 ________ г.</w:t>
      </w: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(Страницы)</w:t>
      </w:r>
    </w:p>
    <w:p w:rsidR="00883EE4" w:rsidRDefault="00883EE4" w:rsidP="00F76D3C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883EE4" w:rsidRDefault="00883EE4" w:rsidP="00F76D3C">
      <w:pPr>
        <w:pStyle w:val="ConsPlusNonformat"/>
        <w:tabs>
          <w:tab w:val="left" w:pos="1842"/>
          <w:tab w:val="left" w:pos="7250"/>
          <w:tab w:val="left" w:pos="9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   Фамилия, Имя,  Маршрут    Марка и                   Срок                Размер                 Дата выдачи</w:t>
      </w:r>
    </w:p>
    <w:p w:rsidR="00883EE4" w:rsidRDefault="00883EE4" w:rsidP="00F76D3C">
      <w:pPr>
        <w:pStyle w:val="ConsPlusNonformat"/>
        <w:tabs>
          <w:tab w:val="left" w:pos="1842"/>
          <w:tab w:val="left" w:pos="38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Отчество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перевозки   регистрационный      действия     государственной   разрешения</w:t>
      </w:r>
    </w:p>
    <w:p w:rsidR="00883EE4" w:rsidRDefault="00883EE4" w:rsidP="00F76D3C">
      <w:pPr>
        <w:pStyle w:val="ConsPlusNonformat"/>
        <w:tabs>
          <w:tab w:val="left" w:pos="1842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(наименование)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номер транспортного разрешения пошлины и вреда(для</w:t>
      </w:r>
    </w:p>
    <w:p w:rsidR="00883EE4" w:rsidRDefault="00883EE4" w:rsidP="00F76D3C">
      <w:pPr>
        <w:pStyle w:val="ConsPlusNonformat"/>
        <w:tabs>
          <w:tab w:val="left" w:pos="2127"/>
          <w:tab w:val="left" w:pos="37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</w:t>
      </w:r>
      <w:r>
        <w:rPr>
          <w:rFonts w:ascii="Times New Roman" w:hAnsi="Times New Roman" w:cs="Times New Roman"/>
          <w:sz w:val="24"/>
          <w:szCs w:val="24"/>
        </w:rPr>
        <w:tab/>
        <w:t>средства</w:t>
      </w:r>
      <w:r>
        <w:rPr>
          <w:rFonts w:ascii="Times New Roman" w:hAnsi="Times New Roman" w:cs="Times New Roman"/>
          <w:sz w:val="24"/>
          <w:szCs w:val="24"/>
        </w:rPr>
        <w:tab/>
        <w:t>тяжеловесных грузов);</w:t>
      </w:r>
    </w:p>
    <w:p w:rsidR="00883EE4" w:rsidRDefault="00883EE4" w:rsidP="00F76D3C">
      <w:pPr>
        <w:pStyle w:val="ConsPlusNonformat"/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и номер платежных</w:t>
      </w:r>
    </w:p>
    <w:p w:rsidR="00883EE4" w:rsidRDefault="00883EE4" w:rsidP="00F76D3C">
      <w:pPr>
        <w:pStyle w:val="ConsPlusNonformat"/>
        <w:tabs>
          <w:tab w:val="left" w:pos="7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документов</w:t>
      </w:r>
    </w:p>
    <w:p w:rsidR="00883EE4" w:rsidRDefault="00883EE4" w:rsidP="00F76D3C">
      <w:pPr>
        <w:pStyle w:val="ConsPlusNonformat"/>
        <w:tabs>
          <w:tab w:val="left" w:pos="2127"/>
          <w:tab w:val="left" w:pos="37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883EE4" w:rsidRPr="00B71E07" w:rsidRDefault="00883EE4" w:rsidP="00F76D3C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883EE4" w:rsidRPr="00314536" w:rsidRDefault="00883EE4" w:rsidP="00F76D3C">
      <w:pPr>
        <w:autoSpaceDE w:val="0"/>
        <w:autoSpaceDN w:val="0"/>
        <w:adjustRightInd w:val="0"/>
        <w:ind w:firstLine="5387"/>
        <w:jc w:val="right"/>
        <w:outlineLvl w:val="1"/>
      </w:pPr>
      <w:r>
        <w:t>Приложение №2</w:t>
      </w:r>
      <w:r w:rsidRPr="00314536">
        <w:t xml:space="preserve"> </w:t>
      </w:r>
    </w:p>
    <w:p w:rsidR="00883EE4" w:rsidRDefault="00883EE4" w:rsidP="00F76D3C">
      <w:pPr>
        <w:autoSpaceDE w:val="0"/>
        <w:autoSpaceDN w:val="0"/>
        <w:adjustRightInd w:val="0"/>
        <w:ind w:firstLine="5387"/>
        <w:jc w:val="right"/>
        <w:outlineLvl w:val="1"/>
      </w:pPr>
      <w:r>
        <w:t>к А</w:t>
      </w:r>
      <w:r w:rsidRPr="00314536">
        <w:t>дминистративному регламенту</w:t>
      </w: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</w:pPr>
      <w:r>
        <w:t xml:space="preserve">предоставления муниципальной услуги </w:t>
      </w: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</w:pPr>
      <w:r>
        <w:t>«Выдача специального разрешения на</w:t>
      </w: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</w:pPr>
      <w:r>
        <w:t xml:space="preserve"> движение по автомобильным дорогам </w:t>
      </w: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group id="_x0000_s1059" editas="canvas" style="position:absolute;margin-left:-293.7pt;margin-top:12.25pt;width:502.95pt;height:642.05pt;z-index:251658240;mso-position-horizontal-relative:char;mso-position-vertical-relative:line" coordorigin="765,2066" coordsize="10270,13111">
            <o:lock v:ext="edit" aspectratio="t"/>
            <v:shape id="_x0000_s1060" type="#_x0000_t75" style="position:absolute;left:765;top:2066;width:10270;height:13111" o:preferrelative="f">
              <v:fill o:detectmouseclick="t"/>
              <v:path o:extrusionok="t" o:connecttype="none"/>
            </v:shape>
            <v:oval id="_x0000_s1061" style="position:absolute;left:2455;top:4017;width:8099;height:540">
              <v:textbox style="mso-next-textbox:#_x0000_s1061" inset="2.48919mm,1.2446mm,2.48919mm,1.2446mm">
                <w:txbxContent>
                  <w:p w:rsidR="00883EE4" w:rsidRPr="00AC50E3" w:rsidRDefault="00883EE4" w:rsidP="00F76D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 id="_x0000_s1062" type="#_x0000_t202" style="position:absolute;left:2095;top:9777;width:8880;height:900">
              <v:textbox style="mso-next-textbox:#_x0000_s1062" inset="2.48919mm,1.2446mm,2.48919mm,1.2446mm">
                <w:txbxContent>
                  <w:p w:rsidR="00883EE4" w:rsidRPr="009F3EB6" w:rsidRDefault="00883EE4" w:rsidP="00F76D3C">
                    <w:pPr>
                      <w:jc w:val="center"/>
                      <w:rPr>
                        <w:sz w:val="27"/>
                        <w:szCs w:val="20"/>
                      </w:rPr>
                    </w:pPr>
                    <w:r w:rsidRPr="009F3EB6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подготавливает расчет размера вреда, причиняемого транспортным средством, осуществляющим перевозки тяжеловесных грузов</w:t>
                    </w:r>
                  </w:p>
                </w:txbxContent>
              </v:textbox>
            </v:shape>
            <v:shape id="_x0000_s1063" type="#_x0000_t4" style="position:absolute;left:2215;top:4737;width:8040;height:1800">
              <v:textbox style="mso-next-textbox:#_x0000_s1063" inset="0,0,0,0">
                <w:txbxContent>
                  <w:p w:rsidR="00883EE4" w:rsidRPr="00AC50E3" w:rsidRDefault="00883EE4" w:rsidP="00F76D3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064" style="position:absolute" from="6295,4557" to="6296,4737">
              <v:stroke endarrow="block"/>
            </v:line>
            <v:line id="_x0000_s1065" style="position:absolute;flip:x" from="1855,8697" to="2235,8698"/>
            <v:line id="_x0000_s1066" style="position:absolute" from="10135,8697" to="10855,8698"/>
            <v:shape id="_x0000_s1067" type="#_x0000_t202" style="position:absolute;left:1615;top:4962;width:720;height:855" filled="f" stroked="f">
              <v:textbox style="mso-next-textbox:#_x0000_s1067" inset="2.48919mm,1.2446mm,2.48919mm,1.2446mm">
                <w:txbxContent>
                  <w:p w:rsidR="00883EE4" w:rsidRPr="00A04678" w:rsidRDefault="00883EE4" w:rsidP="00F76D3C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68" type="#_x0000_t202" style="position:absolute;left:10137;top:4737;width:719;height:733" filled="f" stroked="f">
              <v:textbox style="mso-next-textbox:#_x0000_s1068" inset="2.48919mm,1.2446mm,2.48919mm,1.2446mm">
                <w:txbxContent>
                  <w:p w:rsidR="00883EE4" w:rsidRPr="00A04678" w:rsidRDefault="00883EE4" w:rsidP="00F76D3C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069" type="#_x0000_t202" style="position:absolute;left:1495;top:12477;width:9540;height:540">
              <v:textbox style="mso-next-textbox:#_x0000_s1069" inset=".49mm,.294mm,.49mm,.294mm">
                <w:txbxContent>
                  <w:p w:rsidR="00883EE4" w:rsidRPr="00AC50E3" w:rsidRDefault="00883EE4" w:rsidP="00F76D3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070" type="#_x0000_t202" style="position:absolute;left:6415;top:11037;width:4560;height:900">
              <v:textbox style="mso-next-textbox:#_x0000_s1070" inset="2.48919mm,1.2446mm,2.48919mm,1.2446mm">
                <w:txbxContent>
                  <w:p w:rsidR="00883EE4" w:rsidRPr="00AC50E3" w:rsidRDefault="00883EE4" w:rsidP="00F76D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071" type="#_x0000_t202" style="position:absolute;left:2215;top:6717;width:8760;height:900">
              <v:textbox style="mso-next-textbox:#_x0000_s1071" inset="2.48919mm,1.2446mm,2.48919mm,1.2446mm">
                <w:txbxContent>
                  <w:p w:rsidR="00883EE4" w:rsidRPr="00AC50E3" w:rsidRDefault="00883EE4" w:rsidP="00F76D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072" type="#_x0000_t202" style="position:absolute;left:1495;top:11037;width:4319;height:720">
              <v:textbox style="mso-next-textbox:#_x0000_s1072" inset="2.48919mm,1.2446mm,2.48919mm,1.2446mm">
                <w:txbxContent>
                  <w:p w:rsidR="00883EE4" w:rsidRPr="00AC50E3" w:rsidRDefault="00883EE4" w:rsidP="00F76D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73" style="position:absolute" from="6175,7617" to="6176,7797">
              <v:stroke endarrow="block"/>
            </v:line>
            <v:line id="_x0000_s1074" style="position:absolute" from="1855,8697" to="1856,11037">
              <v:stroke endarrow="block"/>
            </v:line>
            <v:line id="_x0000_s1075" style="position:absolute" from="10855,8697" to="10856,9777">
              <v:stroke endarrow="block"/>
            </v:line>
            <v:line id="_x0000_s1076" style="position:absolute" from="8455,10677" to="8456,11037">
              <v:stroke endarrow="block"/>
            </v:line>
            <v:line id="_x0000_s1077" style="position:absolute" from="3415,11757" to="3416,12477">
              <v:stroke endarrow="block"/>
            </v:line>
            <v:line id="_x0000_s1078" style="position:absolute" from="8695,11937" to="8696,12477">
              <v:stroke endarrow="block"/>
            </v:line>
            <v:line id="_x0000_s1079" style="position:absolute;flip:x" from="1615,5637" to="2215,5638"/>
            <v:line id="_x0000_s1080" style="position:absolute" from="10255,5637" to="10855,5638"/>
            <v:line id="_x0000_s1081" style="position:absolute" from="1615,5637" to="1616,11037">
              <v:stroke endarrow="block"/>
            </v:line>
            <v:line id="_x0000_s1082" style="position:absolute" from="10855,5637" to="10856,6717">
              <v:stroke endarrow="block"/>
            </v:line>
            <v:shape id="_x0000_s1083" type="#_x0000_t4" style="position:absolute;left:2215;top:7797;width:7920;height:1800">
              <v:textbox style="mso-next-textbox:#_x0000_s1083" inset="0,0,0,0">
                <w:txbxContent>
                  <w:p w:rsidR="00883EE4" w:rsidRDefault="00883EE4" w:rsidP="00F76D3C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084" type="#_x0000_t202" style="position:absolute;left:1735;top:8058;width:720;height:639" filled="f" stroked="f">
              <v:textbox style="mso-next-textbox:#_x0000_s1084" inset="2.48919mm,1.2446mm,2.48919mm,1.2446mm">
                <w:txbxContent>
                  <w:p w:rsidR="00883EE4" w:rsidRPr="00A04678" w:rsidRDefault="00883EE4" w:rsidP="00F76D3C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85" type="#_x0000_t202" style="position:absolute;left:10134;top:7796;width:720;height:760" filled="f" stroked="f">
              <v:textbox style="mso-next-textbox:#_x0000_s1085" inset="2.48919mm,1.2446mm,2.48919mm,1.2446mm">
                <w:txbxContent>
                  <w:p w:rsidR="00883EE4" w:rsidRPr="00A04678" w:rsidRDefault="00883EE4" w:rsidP="00F76D3C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086" style="position:absolute" from="6175,13017" to="6176,13377">
              <v:stroke endarrow="block"/>
            </v:line>
            <v:oval id="_x0000_s1087" style="position:absolute;left:1615;top:14457;width:9300;height:720">
              <v:textbox style="mso-next-textbox:#_x0000_s1087" inset="2.48919mm,1.2446mm,2.48919mm,1.2446mm">
                <w:txbxContent>
                  <w:p w:rsidR="00883EE4" w:rsidRPr="00AC50E3" w:rsidRDefault="00883EE4" w:rsidP="00F76D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088" style="position:absolute" from="6295,13917" to="6295,14457">
              <v:stroke endarrow="block"/>
            </v:line>
            <v:shape id="_x0000_s1089" type="#_x0000_t202" style="position:absolute;left:1495;top:13377;width:9540;height:540">
              <v:textbox style="mso-next-textbox:#_x0000_s1089" inset=".49mm,.294mm,.49mm,.294mm">
                <w:txbxContent>
                  <w:p w:rsidR="00883EE4" w:rsidRPr="00AC50E3" w:rsidRDefault="00883EE4" w:rsidP="00F76D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Заявитель предоставляет платежные документы, подтверждающие оплату государственной пошлины, возмещения вреда</w:t>
                    </w:r>
                  </w:p>
                </w:txbxContent>
              </v:textbox>
            </v:shape>
          </v:group>
        </w:pict>
      </w:r>
      <w:r>
        <w:t>общего пользования местного  значения</w:t>
      </w: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</w:pPr>
      <w:r>
        <w:t xml:space="preserve"> на территории Шуйского </w:t>
      </w: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</w:pPr>
      <w:r>
        <w:t>муниципального района транспортного</w:t>
      </w:r>
    </w:p>
    <w:p w:rsidR="00883EE4" w:rsidRDefault="00883EE4" w:rsidP="00F76D3C">
      <w:pPr>
        <w:autoSpaceDE w:val="0"/>
        <w:autoSpaceDN w:val="0"/>
        <w:adjustRightInd w:val="0"/>
        <w:jc w:val="right"/>
        <w:outlineLvl w:val="1"/>
      </w:pPr>
      <w:r>
        <w:t xml:space="preserve"> средства, осуществляющего перевозки </w:t>
      </w:r>
    </w:p>
    <w:p w:rsidR="00883EE4" w:rsidRPr="00314536" w:rsidRDefault="00883EE4" w:rsidP="00F76D3C">
      <w:pPr>
        <w:autoSpaceDE w:val="0"/>
        <w:autoSpaceDN w:val="0"/>
        <w:adjustRightInd w:val="0"/>
        <w:jc w:val="right"/>
        <w:outlineLvl w:val="1"/>
      </w:pPr>
      <w:r>
        <w:t>тяжеловесных и (или) крупногабаритных грузов»</w:t>
      </w:r>
    </w:p>
    <w:p w:rsidR="00883EE4" w:rsidRDefault="00883EE4" w:rsidP="00F76D3C">
      <w:pPr>
        <w:ind w:left="3402"/>
        <w:jc w:val="center"/>
        <w:rPr>
          <w:sz w:val="16"/>
          <w:szCs w:val="16"/>
        </w:rPr>
      </w:pPr>
    </w:p>
    <w:p w:rsidR="00883EE4" w:rsidRPr="00AC50E3" w:rsidRDefault="00883EE4" w:rsidP="00F76D3C">
      <w:pPr>
        <w:ind w:right="-2"/>
        <w:jc w:val="center"/>
        <w:rPr>
          <w:b/>
        </w:rPr>
      </w:pPr>
      <w:r w:rsidRPr="00AC50E3">
        <w:rPr>
          <w:b/>
        </w:rPr>
        <w:t>Блок-схема предоставления муниципальной услуги</w:t>
      </w:r>
    </w:p>
    <w:p w:rsidR="00883EE4" w:rsidRPr="00B71E07" w:rsidRDefault="00883EE4" w:rsidP="00F76D3C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883EE4" w:rsidRPr="00B71E07" w:rsidRDefault="00883EE4" w:rsidP="00F76D3C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>
      <w:pPr>
        <w:jc w:val="both"/>
        <w:rPr>
          <w:sz w:val="28"/>
          <w:szCs w:val="28"/>
        </w:rPr>
      </w:pPr>
    </w:p>
    <w:p w:rsidR="00883EE4" w:rsidRDefault="00883EE4" w:rsidP="00F76D3C"/>
    <w:p w:rsidR="00883EE4" w:rsidRPr="00193F49" w:rsidRDefault="00883EE4" w:rsidP="001F0F54">
      <w:pPr>
        <w:ind w:left="284"/>
        <w:jc w:val="both"/>
        <w:rPr>
          <w:b/>
          <w:sz w:val="28"/>
          <w:szCs w:val="28"/>
        </w:rPr>
      </w:pPr>
    </w:p>
    <w:p w:rsidR="00883EE4" w:rsidRDefault="00883EE4"/>
    <w:sectPr w:rsidR="00883EE4" w:rsidSect="0034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F54"/>
    <w:rsid w:val="000004A0"/>
    <w:rsid w:val="00001087"/>
    <w:rsid w:val="00040BB1"/>
    <w:rsid w:val="00045A8E"/>
    <w:rsid w:val="000744F8"/>
    <w:rsid w:val="00092590"/>
    <w:rsid w:val="000C3BD1"/>
    <w:rsid w:val="00126742"/>
    <w:rsid w:val="00126ACF"/>
    <w:rsid w:val="00130D10"/>
    <w:rsid w:val="00177FE3"/>
    <w:rsid w:val="00191E37"/>
    <w:rsid w:val="00193F49"/>
    <w:rsid w:val="001E70CE"/>
    <w:rsid w:val="001E73B9"/>
    <w:rsid w:val="001F0F54"/>
    <w:rsid w:val="00214862"/>
    <w:rsid w:val="00215E31"/>
    <w:rsid w:val="00224860"/>
    <w:rsid w:val="00262EAC"/>
    <w:rsid w:val="00273B6F"/>
    <w:rsid w:val="00314536"/>
    <w:rsid w:val="00342462"/>
    <w:rsid w:val="00345799"/>
    <w:rsid w:val="0036396D"/>
    <w:rsid w:val="003C14E2"/>
    <w:rsid w:val="003C6CA5"/>
    <w:rsid w:val="003D714B"/>
    <w:rsid w:val="003E5CBE"/>
    <w:rsid w:val="00426EC8"/>
    <w:rsid w:val="004341E0"/>
    <w:rsid w:val="00440E08"/>
    <w:rsid w:val="00451E89"/>
    <w:rsid w:val="004621E5"/>
    <w:rsid w:val="0046471E"/>
    <w:rsid w:val="004756A5"/>
    <w:rsid w:val="004C6843"/>
    <w:rsid w:val="00511F1F"/>
    <w:rsid w:val="00547A44"/>
    <w:rsid w:val="00565090"/>
    <w:rsid w:val="00592CAB"/>
    <w:rsid w:val="00593667"/>
    <w:rsid w:val="006023AE"/>
    <w:rsid w:val="00602823"/>
    <w:rsid w:val="006104B4"/>
    <w:rsid w:val="00625EAF"/>
    <w:rsid w:val="00646981"/>
    <w:rsid w:val="00660E6E"/>
    <w:rsid w:val="00670E0B"/>
    <w:rsid w:val="006A1015"/>
    <w:rsid w:val="006C51E4"/>
    <w:rsid w:val="00757745"/>
    <w:rsid w:val="007778DE"/>
    <w:rsid w:val="007A4853"/>
    <w:rsid w:val="0084797E"/>
    <w:rsid w:val="00852384"/>
    <w:rsid w:val="00860D33"/>
    <w:rsid w:val="00867FB3"/>
    <w:rsid w:val="00883EE4"/>
    <w:rsid w:val="008A0EA0"/>
    <w:rsid w:val="008D1FEC"/>
    <w:rsid w:val="00903413"/>
    <w:rsid w:val="00921F3A"/>
    <w:rsid w:val="00956093"/>
    <w:rsid w:val="00965BDB"/>
    <w:rsid w:val="00983173"/>
    <w:rsid w:val="00984A13"/>
    <w:rsid w:val="009A3CB0"/>
    <w:rsid w:val="009C258B"/>
    <w:rsid w:val="009C61D8"/>
    <w:rsid w:val="009E53AB"/>
    <w:rsid w:val="009F3EB6"/>
    <w:rsid w:val="009F612C"/>
    <w:rsid w:val="00A04678"/>
    <w:rsid w:val="00A44FDE"/>
    <w:rsid w:val="00A556F1"/>
    <w:rsid w:val="00A617E9"/>
    <w:rsid w:val="00AC50E3"/>
    <w:rsid w:val="00AF1330"/>
    <w:rsid w:val="00AF494D"/>
    <w:rsid w:val="00B12199"/>
    <w:rsid w:val="00B1643F"/>
    <w:rsid w:val="00B23C16"/>
    <w:rsid w:val="00B26651"/>
    <w:rsid w:val="00B427CF"/>
    <w:rsid w:val="00B460F3"/>
    <w:rsid w:val="00B50879"/>
    <w:rsid w:val="00B62D9A"/>
    <w:rsid w:val="00B63DFB"/>
    <w:rsid w:val="00B71E07"/>
    <w:rsid w:val="00B85E8A"/>
    <w:rsid w:val="00BC789A"/>
    <w:rsid w:val="00BE38B2"/>
    <w:rsid w:val="00C508A1"/>
    <w:rsid w:val="00C51976"/>
    <w:rsid w:val="00C538B7"/>
    <w:rsid w:val="00C56A19"/>
    <w:rsid w:val="00C63301"/>
    <w:rsid w:val="00C83457"/>
    <w:rsid w:val="00C91A02"/>
    <w:rsid w:val="00CA05D5"/>
    <w:rsid w:val="00CA5CCE"/>
    <w:rsid w:val="00CB23E5"/>
    <w:rsid w:val="00D87B37"/>
    <w:rsid w:val="00D93B2C"/>
    <w:rsid w:val="00DB40FB"/>
    <w:rsid w:val="00DB4A87"/>
    <w:rsid w:val="00DF15E9"/>
    <w:rsid w:val="00E045CF"/>
    <w:rsid w:val="00E35E90"/>
    <w:rsid w:val="00E539EF"/>
    <w:rsid w:val="00E706A9"/>
    <w:rsid w:val="00E87F02"/>
    <w:rsid w:val="00E917E0"/>
    <w:rsid w:val="00EC3DAD"/>
    <w:rsid w:val="00EC7520"/>
    <w:rsid w:val="00F336E2"/>
    <w:rsid w:val="00F76D3C"/>
    <w:rsid w:val="00F92F7D"/>
    <w:rsid w:val="00FA1770"/>
    <w:rsid w:val="00FA3CAA"/>
    <w:rsid w:val="00FB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F76D3C"/>
    <w:rPr>
      <w:rFonts w:eastAsia="Times New Roman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F76D3C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05D5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76D3C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F76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1">
    <w:name w:val="Font Style21"/>
    <w:uiPriority w:val="99"/>
    <w:rsid w:val="00F76D3C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F76D3C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rFonts w:eastAsia="Calibri"/>
    </w:rPr>
  </w:style>
  <w:style w:type="paragraph" w:customStyle="1" w:styleId="Style4">
    <w:name w:val="Style4"/>
    <w:basedOn w:val="Normal"/>
    <w:uiPriority w:val="99"/>
    <w:rsid w:val="00F76D3C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eastAsia="Calibri" w:hAnsi="Calibri"/>
      <w:lang w:eastAsia="en-US"/>
    </w:rPr>
  </w:style>
  <w:style w:type="paragraph" w:customStyle="1" w:styleId="1">
    <w:name w:val="Знак1"/>
    <w:basedOn w:val="Normal"/>
    <w:uiPriority w:val="99"/>
    <w:rsid w:val="00F76D3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F76D3C"/>
    <w:rPr>
      <w:rFonts w:cs="Times New Roman"/>
      <w:color w:val="0000FF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F76D3C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F76D3C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1"/>
    <w:uiPriority w:val="99"/>
    <w:semiHidden/>
    <w:rsid w:val="00F76D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5D5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76D3C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1"/>
    <w:uiPriority w:val="99"/>
    <w:semiHidden/>
    <w:rsid w:val="00F76D3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5D5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76D3C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F76D3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r.ru" TargetMode="External"/><Relationship Id="rId13" Type="http://schemas.openxmlformats.org/officeDocument/2006/relationships/hyperlink" Target="consultantplus://offline/ref=8B4A801A20A9DA9ACD590C2657B1106D3F02F3D53355349BACF9B68F44EDAD278EA68FBE9250B16CiBT9M" TargetMode="External"/><Relationship Id="rId18" Type="http://schemas.openxmlformats.org/officeDocument/2006/relationships/hyperlink" Target="consultantplus://offline/ref=EB8CBFFF0D959E31E8785B503E544E28502A87679D18477052D7B61D8AbBv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73B413E3FF27C370904C7023E97AA7BC369D949A686379D6CA630D60FC5E47E0A0CB06C24D87B9jDT6M" TargetMode="External"/><Relationship Id="rId7" Type="http://schemas.openxmlformats.org/officeDocument/2006/relationships/hyperlink" Target="mailto:adm-shr@mail.ru" TargetMode="External"/><Relationship Id="rId12" Type="http://schemas.openxmlformats.org/officeDocument/2006/relationships/hyperlink" Target="consultantplus://offline/ref=8B4A801A20A9DA9ACD590C2657B1106D3F06F0D3375E349BACF9B68F44iETDM" TargetMode="External"/><Relationship Id="rId17" Type="http://schemas.openxmlformats.org/officeDocument/2006/relationships/hyperlink" Target="consultantplus://offline/ref=8B4A801A20A9DA9ACD590C2657B1106D3F00F4DE305F349BACF9B68F44iETDM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-shr.ru" TargetMode="External"/><Relationship Id="rId20" Type="http://schemas.openxmlformats.org/officeDocument/2006/relationships/hyperlink" Target="consultantplus://offline/ref=EB8CBFFF0D959E31E878455D283812275522DF6C9C1848250E88ED40DDBE83FEC77EA88097251F68BB5D46bAvFM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90941.2770" TargetMode="External"/><Relationship Id="rId11" Type="http://schemas.openxmlformats.org/officeDocument/2006/relationships/hyperlink" Target="consultantplus://offline/ref=8B4A801A20A9DA9ACD590C2657B1106D3F01F7DE355F349BACF9B68F44iETD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4A801A20A9DA9ACD59122B41DD4C623A08AEDA355538CBF3A6EDD213E4A770iCT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4A801A20A9DA9ACD590C2657B1106D3F07F6D63150349BACF9B68F44iETDM" TargetMode="External"/><Relationship Id="rId19" Type="http://schemas.openxmlformats.org/officeDocument/2006/relationships/hyperlink" Target="consultantplus://offline/ref=EB8CBFFF0D959E31E8785B503E544E28502A87679D18477052D7B61D8AbBv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A801A20A9DA9ACD590C2657B1106D3F06F4D63250349BACF9B68F44EDAD278EA68FBD94i5T3M" TargetMode="External"/><Relationship Id="rId14" Type="http://schemas.openxmlformats.org/officeDocument/2006/relationships/hyperlink" Target="consultantplus://offline/ref=8B4A801A20A9DA9ACD590C2657B1106D3F00F6D13655349BACF9B68F44EDAD278EA68FBE9250B16DiBT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38</Pages>
  <Words>12875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7</cp:revision>
  <cp:lastPrinted>2014-12-15T11:29:00Z</cp:lastPrinted>
  <dcterms:created xsi:type="dcterms:W3CDTF">2014-12-12T12:37:00Z</dcterms:created>
  <dcterms:modified xsi:type="dcterms:W3CDTF">2014-12-15T13:51:00Z</dcterms:modified>
</cp:coreProperties>
</file>